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8" w:rsidRDefault="00905F28" w:rsidP="001B44FC">
      <w:pPr>
        <w:jc w:val="center"/>
        <w:rPr>
          <w:rFonts w:ascii="Georgia" w:hAnsi="Georgia"/>
          <w:sz w:val="96"/>
          <w:szCs w:val="96"/>
        </w:rPr>
      </w:pPr>
    </w:p>
    <w:p w:rsidR="00905F28" w:rsidRDefault="00905F28" w:rsidP="001B44FC">
      <w:pPr>
        <w:jc w:val="center"/>
        <w:rPr>
          <w:rFonts w:ascii="Georgia" w:hAnsi="Georgia"/>
          <w:sz w:val="96"/>
          <w:szCs w:val="96"/>
        </w:rPr>
      </w:pPr>
    </w:p>
    <w:p w:rsidR="00905F28" w:rsidRDefault="00905F28" w:rsidP="001B44FC">
      <w:pPr>
        <w:jc w:val="center"/>
        <w:rPr>
          <w:rFonts w:ascii="Georgia" w:hAnsi="Georgia"/>
          <w:sz w:val="96"/>
          <w:szCs w:val="96"/>
        </w:rPr>
      </w:pPr>
    </w:p>
    <w:p w:rsidR="00905F28" w:rsidRPr="001B44FC" w:rsidRDefault="00905F28" w:rsidP="001B44FC">
      <w:pPr>
        <w:jc w:val="center"/>
        <w:rPr>
          <w:rFonts w:ascii="Georgia" w:hAnsi="Georgia"/>
          <w:sz w:val="96"/>
          <w:szCs w:val="96"/>
        </w:rPr>
      </w:pPr>
      <w:r w:rsidRPr="001B44FC">
        <w:rPr>
          <w:rFonts w:ascii="Georgia" w:hAnsi="Georgia"/>
          <w:sz w:val="96"/>
          <w:szCs w:val="96"/>
        </w:rPr>
        <w:t>Сценарий праздника, посвященного</w:t>
      </w:r>
    </w:p>
    <w:p w:rsidR="00905F28" w:rsidRPr="001B44FC" w:rsidRDefault="00905F28" w:rsidP="001B44FC">
      <w:pPr>
        <w:jc w:val="center"/>
        <w:rPr>
          <w:sz w:val="96"/>
          <w:szCs w:val="96"/>
        </w:rPr>
      </w:pPr>
      <w:r w:rsidRPr="001B44FC">
        <w:rPr>
          <w:rFonts w:ascii="Georgia" w:hAnsi="Georgia"/>
          <w:sz w:val="96"/>
          <w:szCs w:val="96"/>
        </w:rPr>
        <w:t>Дню матери</w:t>
      </w:r>
    </w:p>
    <w:p w:rsidR="00905F28" w:rsidRDefault="00905F28" w:rsidP="001B44FC"/>
    <w:p w:rsidR="00905F28" w:rsidRDefault="00905F28" w:rsidP="001B44FC"/>
    <w:p w:rsidR="00905F28" w:rsidRDefault="00905F28" w:rsidP="001B44FC">
      <w:pPr>
        <w:jc w:val="right"/>
        <w:rPr>
          <w:sz w:val="48"/>
          <w:szCs w:val="48"/>
        </w:rPr>
      </w:pPr>
      <w:r>
        <w:t xml:space="preserve">                                                            </w:t>
      </w:r>
      <w:r w:rsidRPr="00EB5736">
        <w:rPr>
          <w:sz w:val="48"/>
          <w:szCs w:val="48"/>
        </w:rPr>
        <w:t xml:space="preserve">                          </w:t>
      </w:r>
    </w:p>
    <w:p w:rsidR="00905F28" w:rsidRDefault="00905F28" w:rsidP="001B44FC">
      <w:pPr>
        <w:jc w:val="right"/>
        <w:rPr>
          <w:sz w:val="48"/>
          <w:szCs w:val="48"/>
        </w:rPr>
      </w:pPr>
    </w:p>
    <w:p w:rsidR="00905F28" w:rsidRDefault="00905F28" w:rsidP="001B44FC">
      <w:pPr>
        <w:jc w:val="right"/>
        <w:rPr>
          <w:sz w:val="48"/>
          <w:szCs w:val="48"/>
        </w:rPr>
      </w:pPr>
    </w:p>
    <w:p w:rsidR="00905F28" w:rsidRDefault="00905F28" w:rsidP="001B44FC">
      <w:pPr>
        <w:jc w:val="right"/>
        <w:rPr>
          <w:sz w:val="48"/>
          <w:szCs w:val="48"/>
        </w:rPr>
      </w:pPr>
      <w:r w:rsidRPr="00EB5736">
        <w:rPr>
          <w:sz w:val="48"/>
          <w:szCs w:val="48"/>
        </w:rPr>
        <w:t>Подготовила и провела</w:t>
      </w:r>
    </w:p>
    <w:p w:rsidR="00905F28" w:rsidRDefault="00905F28" w:rsidP="001B44FC">
      <w:pPr>
        <w:jc w:val="right"/>
        <w:rPr>
          <w:sz w:val="48"/>
          <w:szCs w:val="48"/>
        </w:rPr>
      </w:pPr>
      <w:r w:rsidRPr="00EB5736">
        <w:rPr>
          <w:sz w:val="48"/>
          <w:szCs w:val="48"/>
        </w:rPr>
        <w:t xml:space="preserve"> классный руководитель </w:t>
      </w:r>
    </w:p>
    <w:p w:rsidR="00905F28" w:rsidRPr="00EB5736" w:rsidRDefault="00905F28" w:rsidP="001B44FC">
      <w:pPr>
        <w:jc w:val="right"/>
        <w:rPr>
          <w:sz w:val="48"/>
          <w:szCs w:val="48"/>
        </w:rPr>
      </w:pPr>
      <w:r w:rsidRPr="00EB5736">
        <w:rPr>
          <w:sz w:val="48"/>
          <w:szCs w:val="48"/>
        </w:rPr>
        <w:t>Кошаева М.А.</w:t>
      </w:r>
    </w:p>
    <w:p w:rsidR="00905F28" w:rsidRPr="00F84EE3" w:rsidRDefault="00905F28" w:rsidP="001B44FC">
      <w:pPr>
        <w:spacing w:after="0" w:line="240" w:lineRule="auto"/>
        <w:rPr>
          <w:rFonts w:ascii="Georgia" w:hAnsi="Georgia"/>
          <w:b/>
          <w:sz w:val="28"/>
          <w:szCs w:val="28"/>
          <w:lang w:eastAsia="ru-RU"/>
        </w:rPr>
      </w:pPr>
    </w:p>
    <w:p w:rsidR="00905F28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</w:p>
    <w:p w:rsidR="00905F28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Цели: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- обратить внимание ребят на образ матери, бабушки, помочь увидеть в нем неоспоримые достоинства;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- закрепить желание с ещё большим уважением относиться к пожилым людям, к старости;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- воспитывать чувство привязанности к близким людям.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b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 </w:t>
      </w:r>
      <w:r w:rsidRPr="00F84EE3">
        <w:rPr>
          <w:rFonts w:ascii="Georgia" w:hAnsi="Georgia"/>
          <w:b/>
          <w:sz w:val="28"/>
          <w:szCs w:val="28"/>
          <w:lang w:eastAsia="ru-RU"/>
        </w:rPr>
        <w:t>Ход мероприятия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</w:t>
      </w:r>
      <w:r>
        <w:rPr>
          <w:rFonts w:ascii="Georgia" w:hAnsi="Georgia"/>
          <w:b/>
          <w:sz w:val="28"/>
          <w:szCs w:val="28"/>
          <w:lang w:eastAsia="ru-RU"/>
        </w:rPr>
        <w:t>ий:</w:t>
      </w:r>
      <w:r w:rsidRPr="00F84EE3">
        <w:rPr>
          <w:rFonts w:ascii="Georgia" w:hAnsi="Georgia"/>
          <w:sz w:val="28"/>
          <w:szCs w:val="28"/>
          <w:lang w:eastAsia="ru-RU"/>
        </w:rPr>
        <w:t> Вся гордость мира – от матерей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Без солнца не цветут цветы,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Без женщины – нет любви,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Без матерей нет ни поэта, ни героя!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Добрый вечер всем собравшимся, особенно пришедшим сюда мамам. Потому что именно мамы – виновницы сегодняшнего нашего праздника, посвященного Международному дню Матери, который отмечается последнее воскресенье ноября.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Ведущий</w:t>
      </w:r>
      <w:r w:rsidRPr="00F84EE3">
        <w:rPr>
          <w:rFonts w:ascii="Georgia" w:hAnsi="Georgia"/>
          <w:b/>
          <w:sz w:val="28"/>
          <w:szCs w:val="28"/>
          <w:lang w:eastAsia="ru-RU"/>
        </w:rPr>
        <w:t>:</w:t>
      </w:r>
      <w:r w:rsidRPr="00F84EE3">
        <w:rPr>
          <w:rFonts w:ascii="Georgia" w:hAnsi="Georgia"/>
          <w:sz w:val="28"/>
          <w:szCs w:val="28"/>
          <w:lang w:eastAsia="ru-RU"/>
        </w:rPr>
        <w:t> Самое прекрасное слово на земле – мама. Это первое слово, которое произносит человек, и оно звучит на всех языках мира одинаково нежно. У мамы самые ласковые и нежные руки, они всё умеют, У мамы самое верное и чуткое сердце – в нем никогда не гаснет любовь, оно ни к чему не остается равнодушным. И сколько бы не было тебе лет – пять или пятьдесят, - тебе всегда нужна мать, её ласка, её взгляд, прикосновение добрых маминых рук. И чем больше твоя любовь к матери, тем радостней и светлее жизнь. Только мама верит в нас всю жизнь, и эта вера не иссякнет несмотря ни на что.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Дорогие наши мамы, в этот праздничный день, примите слова поздравления от своих детей.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b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Чтецы:</w:t>
      </w:r>
    </w:p>
    <w:p w:rsidR="00905F28" w:rsidRPr="00F84EE3" w:rsidRDefault="00905F28" w:rsidP="006F47DE">
      <w:pPr>
        <w:numPr>
          <w:ilvl w:val="0"/>
          <w:numId w:val="1"/>
        </w:numPr>
        <w:spacing w:after="0" w:line="240" w:lineRule="auto"/>
        <w:ind w:left="240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От чистого сердца, простыми словами,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Давайте друзья, поздравим мы маму,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Мы любим её как хорошего друга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За то, что у нас с ней всё сообща,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За то, что когда нам приходится туго,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Мы можем всплакнуть у родного плеча.</w:t>
      </w:r>
    </w:p>
    <w:p w:rsidR="00905F28" w:rsidRPr="00F84EE3" w:rsidRDefault="00905F28" w:rsidP="006F47DE">
      <w:pPr>
        <w:numPr>
          <w:ilvl w:val="0"/>
          <w:numId w:val="2"/>
        </w:numPr>
        <w:spacing w:after="0" w:line="240" w:lineRule="auto"/>
        <w:ind w:left="240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Мы любим её и за то, что порою,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Становятся строже в морщинках глаза,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Но стоит с повинной придти головою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Исчезнут морщинки, умчится гроза.</w:t>
      </w:r>
    </w:p>
    <w:p w:rsidR="00905F28" w:rsidRPr="00F84EE3" w:rsidRDefault="00905F28" w:rsidP="006F47DE">
      <w:pPr>
        <w:numPr>
          <w:ilvl w:val="0"/>
          <w:numId w:val="3"/>
        </w:numPr>
        <w:spacing w:after="0" w:line="240" w:lineRule="auto"/>
        <w:ind w:left="240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За то, что всегда без утайки и прямо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      Мы можем заверить ей сердце своё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     И просто за то, что она наша мама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     Мы крепко и нежно любим её.</w:t>
      </w:r>
    </w:p>
    <w:p w:rsidR="00905F28" w:rsidRPr="00F84EE3" w:rsidRDefault="00905F28" w:rsidP="006F47DE">
      <w:pPr>
        <w:numPr>
          <w:ilvl w:val="0"/>
          <w:numId w:val="4"/>
        </w:numPr>
        <w:spacing w:after="0" w:line="240" w:lineRule="auto"/>
        <w:ind w:left="240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Маме можно без стыда,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Дать медаль «Герой труда»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Все дела её – не счесть,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Даже некогда присесть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И готовит и стирает,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На ночь сказку почитает,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А с утра с большой охотой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Ходит мама на работу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А потом – по магазинам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(вместе): Нет без мамы не прожить нам.</w:t>
      </w:r>
    </w:p>
    <w:p w:rsidR="00905F28" w:rsidRPr="00F84EE3" w:rsidRDefault="00905F28" w:rsidP="006F47DE">
      <w:pPr>
        <w:numPr>
          <w:ilvl w:val="0"/>
          <w:numId w:val="5"/>
        </w:numPr>
        <w:spacing w:after="0" w:line="240" w:lineRule="auto"/>
        <w:ind w:left="240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Праздник нам устроить рада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Ничего не жаль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Лишь одна за всё награда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И одна за всё печаль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Чтоб охотно мы учились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Не срамили класс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Чтобы люди получились честные из нас.</w:t>
      </w:r>
    </w:p>
    <w:p w:rsidR="00905F28" w:rsidRPr="00F84EE3" w:rsidRDefault="00905F28" w:rsidP="006F47DE">
      <w:pPr>
        <w:numPr>
          <w:ilvl w:val="0"/>
          <w:numId w:val="6"/>
        </w:numPr>
        <w:spacing w:after="0" w:line="240" w:lineRule="auto"/>
        <w:ind w:left="240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Чтобы мы недаром жили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На земле своей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И ещё не позабыли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Никогда о ней.</w:t>
      </w:r>
    </w:p>
    <w:p w:rsidR="00905F28" w:rsidRPr="00F84EE3" w:rsidRDefault="00905F28" w:rsidP="006F47DE">
      <w:pPr>
        <w:numPr>
          <w:ilvl w:val="0"/>
          <w:numId w:val="7"/>
        </w:numPr>
        <w:spacing w:after="0" w:line="240" w:lineRule="auto"/>
        <w:ind w:left="240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Мы – простые девчонки,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Мы – простые мальчишки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Заявляем на целый свет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Что дороже</w:t>
      </w:r>
      <w:r>
        <w:rPr>
          <w:rFonts w:ascii="Georgia" w:hAnsi="Georgia"/>
          <w:sz w:val="28"/>
          <w:szCs w:val="28"/>
          <w:lang w:eastAsia="ru-RU"/>
        </w:rPr>
        <w:t>,</w:t>
      </w:r>
      <w:r w:rsidRPr="00F84EE3">
        <w:rPr>
          <w:rFonts w:ascii="Georgia" w:hAnsi="Georgia"/>
          <w:sz w:val="28"/>
          <w:szCs w:val="28"/>
          <w:lang w:eastAsia="ru-RU"/>
        </w:rPr>
        <w:t xml:space="preserve"> чем мама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Человека нет!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Ведущий</w:t>
      </w:r>
      <w:r w:rsidRPr="00F84EE3">
        <w:rPr>
          <w:rFonts w:ascii="Georgia" w:hAnsi="Georgia"/>
          <w:b/>
          <w:sz w:val="28"/>
          <w:szCs w:val="28"/>
          <w:lang w:eastAsia="ru-RU"/>
        </w:rPr>
        <w:t>:</w:t>
      </w:r>
      <w:r w:rsidRPr="00F84EE3">
        <w:rPr>
          <w:rFonts w:ascii="Georgia" w:hAnsi="Georgia"/>
          <w:sz w:val="28"/>
          <w:szCs w:val="28"/>
          <w:lang w:eastAsia="ru-RU"/>
        </w:rPr>
        <w:t> Ах, женщины!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И красота и праздник!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И героини юношеских снов!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С рожденья в дочерях весны прекрасной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Надежда наша, вера и любовь!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В них вечное земное притяженье,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Очаг семейный и родимый кров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В них жизни нашей вечное движенье,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Жена и мать основа всех основ!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Ведущий</w:t>
      </w:r>
      <w:r w:rsidRPr="00F84EE3">
        <w:rPr>
          <w:rFonts w:ascii="Georgia" w:hAnsi="Georgia"/>
          <w:b/>
          <w:sz w:val="28"/>
          <w:szCs w:val="28"/>
          <w:lang w:eastAsia="ru-RU"/>
        </w:rPr>
        <w:t>:</w:t>
      </w:r>
      <w:r w:rsidRPr="00F84EE3">
        <w:rPr>
          <w:rFonts w:ascii="Georgia" w:hAnsi="Georgia"/>
          <w:sz w:val="28"/>
          <w:szCs w:val="28"/>
          <w:lang w:eastAsia="ru-RU"/>
        </w:rPr>
        <w:t> Есть такая притча:</w:t>
      </w:r>
    </w:p>
    <w:p w:rsidR="00905F28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Мужчины становятся на колени только в трех случаях: чтобы напиться из родника, чтобы сорвать цветок для любимой  и чтобы поклониться матери.</w:t>
      </w:r>
    </w:p>
    <w:p w:rsidR="00905F28" w:rsidRPr="008C5349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color w:val="666666"/>
          <w:sz w:val="28"/>
          <w:szCs w:val="28"/>
        </w:rPr>
      </w:pPr>
      <w:r w:rsidRPr="008C5349">
        <w:rPr>
          <w:rFonts w:ascii="Georgia" w:hAnsi="Georgia" w:cs="Arial"/>
          <w:color w:val="666666"/>
          <w:sz w:val="28"/>
          <w:szCs w:val="28"/>
        </w:rPr>
        <w:t>Все наши мамы в любое время года любят цветы. Цветы дарят людям радость.</w:t>
      </w:r>
    </w:p>
    <w:p w:rsidR="00905F28" w:rsidRPr="008C5349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color w:val="666666"/>
          <w:sz w:val="28"/>
          <w:szCs w:val="28"/>
        </w:rPr>
      </w:pPr>
      <w:r w:rsidRPr="008C5349">
        <w:rPr>
          <w:rFonts w:ascii="Georgia" w:hAnsi="Georgia" w:cs="Arial"/>
          <w:color w:val="666666"/>
          <w:sz w:val="28"/>
          <w:szCs w:val="28"/>
        </w:rPr>
        <w:t>Сейчас мамы должны отгадать название цветка</w:t>
      </w:r>
    </w:p>
    <w:p w:rsidR="00905F28" w:rsidRPr="008C5349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color w:val="666666"/>
          <w:sz w:val="28"/>
          <w:szCs w:val="28"/>
        </w:rPr>
      </w:pPr>
      <w:r w:rsidRPr="008C5349">
        <w:rPr>
          <w:rFonts w:ascii="Georgia" w:hAnsi="Georgia" w:cs="Arial"/>
          <w:color w:val="666666"/>
          <w:sz w:val="28"/>
          <w:szCs w:val="28"/>
        </w:rPr>
        <w:t>- В народе этот цветок называют бобыльником, переполохом, звоновой травой. По одной из причин хлеборобы не очень жалуют этот цветок. (Василек)</w:t>
      </w:r>
    </w:p>
    <w:p w:rsidR="00905F28" w:rsidRPr="008C5349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color w:val="666666"/>
          <w:sz w:val="28"/>
          <w:szCs w:val="28"/>
        </w:rPr>
      </w:pPr>
      <w:r w:rsidRPr="008C5349">
        <w:rPr>
          <w:rFonts w:ascii="Georgia" w:hAnsi="Georgia" w:cs="Arial"/>
          <w:color w:val="666666"/>
          <w:sz w:val="28"/>
          <w:szCs w:val="28"/>
        </w:rPr>
        <w:t>- В народе этот цветок называют девичьей красой, горожанкой. А еще говорят, что природа дарит яркость и силу тем, кто не боится жизненных невзгод. (Гвоздика)</w:t>
      </w:r>
    </w:p>
    <w:p w:rsidR="00905F28" w:rsidRPr="008C5349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color w:val="666666"/>
          <w:sz w:val="28"/>
          <w:szCs w:val="28"/>
        </w:rPr>
      </w:pPr>
      <w:r w:rsidRPr="008C5349">
        <w:rPr>
          <w:rFonts w:ascii="Georgia" w:hAnsi="Georgia" w:cs="Arial"/>
          <w:color w:val="666666"/>
          <w:sz w:val="28"/>
          <w:szCs w:val="28"/>
        </w:rPr>
        <w:t>- Этот цветок называют сестрой милосердия. Его народные названия: поповник, белоголовник. Иванов цвет.. Этот цветок считается национальным символом России. (Ромашка)</w:t>
      </w:r>
    </w:p>
    <w:p w:rsidR="00905F28" w:rsidRPr="008C5349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color w:val="666666"/>
          <w:sz w:val="28"/>
          <w:szCs w:val="28"/>
        </w:rPr>
      </w:pPr>
      <w:r w:rsidRPr="008C5349">
        <w:rPr>
          <w:rFonts w:ascii="Georgia" w:hAnsi="Georgia" w:cs="Arial"/>
          <w:color w:val="666666"/>
          <w:sz w:val="28"/>
          <w:szCs w:val="28"/>
        </w:rPr>
        <w:t>Учитель:</w:t>
      </w:r>
    </w:p>
    <w:p w:rsidR="00905F28" w:rsidRPr="008C5349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color w:val="666666"/>
          <w:sz w:val="28"/>
          <w:szCs w:val="28"/>
        </w:rPr>
      </w:pPr>
      <w:r w:rsidRPr="008C5349">
        <w:rPr>
          <w:rFonts w:ascii="Georgia" w:hAnsi="Georgia" w:cs="Arial"/>
          <w:color w:val="666666"/>
          <w:sz w:val="28"/>
          <w:szCs w:val="28"/>
        </w:rPr>
        <w:t>- 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905F28" w:rsidRPr="00F84EE3" w:rsidRDefault="00905F28" w:rsidP="008678F4">
      <w:pPr>
        <w:pStyle w:val="NormalWeb"/>
        <w:shd w:val="clear" w:color="auto" w:fill="FFFFFF"/>
        <w:jc w:val="both"/>
      </w:pPr>
      <w:r>
        <w:rPr>
          <w:rStyle w:val="Emphasis"/>
          <w:rFonts w:ascii="Georgia" w:hAnsi="Georgia" w:cs="Arial"/>
          <w:color w:val="666666"/>
          <w:sz w:val="28"/>
          <w:szCs w:val="28"/>
        </w:rPr>
        <w:t>(мамы отрывают лепестки цветка)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Ведущий</w:t>
      </w:r>
      <w:r w:rsidRPr="00F84EE3">
        <w:rPr>
          <w:rFonts w:ascii="Georgia" w:hAnsi="Georgia"/>
          <w:b/>
          <w:sz w:val="28"/>
          <w:szCs w:val="28"/>
          <w:lang w:eastAsia="ru-RU"/>
        </w:rPr>
        <w:t>:</w:t>
      </w:r>
      <w:r w:rsidRPr="00F84EE3">
        <w:rPr>
          <w:rFonts w:ascii="Georgia" w:hAnsi="Georgia"/>
          <w:sz w:val="28"/>
          <w:szCs w:val="28"/>
          <w:lang w:eastAsia="ru-RU"/>
        </w:rPr>
        <w:t> Если б женщина не дарила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                Продолженье и вечный путь,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                Как бы в мире тропу торило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                Наше имя и наша суть?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Ведущий</w:t>
      </w:r>
      <w:r w:rsidRPr="00F84EE3">
        <w:rPr>
          <w:rFonts w:ascii="Georgia" w:hAnsi="Georgia"/>
          <w:b/>
          <w:sz w:val="28"/>
          <w:szCs w:val="28"/>
          <w:lang w:eastAsia="ru-RU"/>
        </w:rPr>
        <w:t>:</w:t>
      </w:r>
      <w:r w:rsidRPr="00F84EE3">
        <w:rPr>
          <w:rFonts w:ascii="Georgia" w:hAnsi="Georgia"/>
          <w:sz w:val="28"/>
          <w:szCs w:val="28"/>
          <w:lang w:eastAsia="ru-RU"/>
        </w:rPr>
        <w:t> Если б с детства мы не знали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Материнской ласки, добра, тепла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Как любовь бы сроднилась с нами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Как бы жизнь без неё текла.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Ведущий</w:t>
      </w:r>
      <w:r w:rsidRPr="00F84EE3">
        <w:rPr>
          <w:rFonts w:ascii="Georgia" w:hAnsi="Georgia"/>
          <w:b/>
          <w:sz w:val="28"/>
          <w:szCs w:val="28"/>
          <w:lang w:eastAsia="ru-RU"/>
        </w:rPr>
        <w:t>:</w:t>
      </w:r>
      <w:r w:rsidRPr="00F84EE3">
        <w:rPr>
          <w:rFonts w:ascii="Georgia" w:hAnsi="Georgia"/>
          <w:sz w:val="28"/>
          <w:szCs w:val="28"/>
          <w:lang w:eastAsia="ru-RU"/>
        </w:rPr>
        <w:t> День матери… Мы празднуем то, что состоялось… Чему положено было свершиться. Женщина-матерь земли, продолжательница рода человеческого, хозяйка семейного очага и большая часть всего населения – сегодня вознесла свою исключительную роль в жизни общества на пьедестал высокого достоинства и почета.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Говоря сегодня о величии женщины, мы чтим одну из самых Великих святынь, Святыни имя которой – Мать, а всё от самого святого – Матери.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Знаешь, мама, день обычный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Без тебя нам не прожить!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Слово мама так привычно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С первых дней нам говорить!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Стоит только приглядеться,-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Целый мир согрет вокруг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Теплотою маминого сердца,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Нежных, добрых рук…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Наши беды и невзгоды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Отступают пред тобой,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                          Всё ясней нам с каждым годом,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Как за нас ведешь ты бой!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Мама, - друга нет дороже -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Веришь ты в наш каждый взлет!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Кто ещё, как ты, поможет?!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Кто ещё, как ты, поймет?!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Никто на свете нас, как мать, не пожалеет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В печали, как она никто нас не поймет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Повсюду и везде – и в радости, и в горе -</w:t>
      </w:r>
    </w:p>
    <w:p w:rsidR="00905F28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Нам мамочки всегда не достает.</w:t>
      </w:r>
    </w:p>
    <w:p w:rsidR="00905F28" w:rsidRPr="00F84EE3" w:rsidRDefault="00905F28" w:rsidP="00F84EE3">
      <w:pPr>
        <w:pStyle w:val="NormalWeb"/>
        <w:shd w:val="clear" w:color="auto" w:fill="FFFFFF"/>
        <w:jc w:val="both"/>
        <w:rPr>
          <w:rFonts w:ascii="Georgia" w:hAnsi="Georgia" w:cs="Arial"/>
          <w:b/>
          <w:bCs/>
          <w:sz w:val="28"/>
          <w:szCs w:val="28"/>
        </w:rPr>
      </w:pPr>
      <w:r w:rsidRPr="00F84EE3">
        <w:rPr>
          <w:rStyle w:val="Emphasis"/>
          <w:rFonts w:ascii="Georgia" w:hAnsi="Georgia" w:cs="Arial"/>
          <w:b/>
          <w:bCs/>
          <w:sz w:val="28"/>
          <w:szCs w:val="28"/>
        </w:rPr>
        <w:t>А теперь игра</w:t>
      </w:r>
      <w:r w:rsidRPr="00F84EE3">
        <w:rPr>
          <w:rStyle w:val="apple-converted-space"/>
          <w:rFonts w:ascii="Georgia" w:hAnsi="Georgia" w:cs="Arial"/>
          <w:b/>
          <w:bCs/>
          <w:sz w:val="28"/>
          <w:szCs w:val="28"/>
        </w:rPr>
        <w:t> </w:t>
      </w:r>
      <w:r w:rsidRPr="00F84EE3">
        <w:rPr>
          <w:rFonts w:ascii="Georgia" w:hAnsi="Georgia" w:cs="Arial"/>
          <w:b/>
          <w:bCs/>
          <w:sz w:val="28"/>
          <w:szCs w:val="28"/>
        </w:rPr>
        <w:t>"Коплимент".</w:t>
      </w:r>
    </w:p>
    <w:p w:rsidR="00905F28" w:rsidRPr="00F84EE3" w:rsidRDefault="00905F28" w:rsidP="00F84EE3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 w:cs="Arial"/>
          <w:sz w:val="28"/>
          <w:szCs w:val="28"/>
        </w:rPr>
        <w:t xml:space="preserve">Вы идете навстречу маме и на каждый шаг говорите комплименты, ласковые слова. 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Цепь времен скована из сердец бабушек, мам и дочерей и нет в мире меча, способного разрубить эту бесконечную нить человечества …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А сейчас устройтесь поудобнее. Я предлагаю вам, милые бабушки, послушать, какие теплые слова в ваш адрес говорят ваши внуки.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Если бабушка сказала: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То не трогай, то – не смей,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Надо слушать, потому что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Дом наш держится на ней.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Мы без бабушки однажды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Приготовили обед.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Сами вымыли посуду,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И с тех пор посуды нет.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Посвящает воспитанью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Папа свой свободный день.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В этот день на всякий случай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Прячет бабушка ремень.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Ходит в школу на собранья,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Варит бабушка бульон.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Ей за это каждый месяц</w:t>
      </w:r>
    </w:p>
    <w:p w:rsidR="00905F28" w:rsidRPr="00F84EE3" w:rsidRDefault="00905F28" w:rsidP="00F84EE3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Носит деньги почтальон..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На свете нет прекрасней слова «мать»,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В её любви: святой и беспредельной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Нам слышен голос песни колыбельной,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Мне эта песня вспоминается опять.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У наших женщин есть такие лица!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К ним надо приглядеться не спеша,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Чтоб в их чертах могла тебе открыться</w:t>
      </w:r>
    </w:p>
    <w:p w:rsidR="00905F28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Красивая и гордая душа!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b/>
          <w:bCs/>
          <w:sz w:val="28"/>
          <w:szCs w:val="28"/>
          <w:lang w:eastAsia="ru-RU"/>
        </w:rPr>
      </w:pPr>
      <w:r w:rsidRPr="00F84EE3">
        <w:rPr>
          <w:rFonts w:ascii="Georgia" w:hAnsi="Georgia"/>
          <w:b/>
          <w:bCs/>
          <w:sz w:val="28"/>
          <w:szCs w:val="28"/>
          <w:lang w:eastAsia="ru-RU"/>
        </w:rPr>
        <w:t>Стихотворение «Что такое счастье»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Жизнь прекрасна и удивительна! И идет своим чередом: рождаются дети, и каждая новая жизнь – это новые мечты, надежды матерей на их счастливое будущее.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О, Мама, Мама! Имя золотое.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О, сколько  света в нем и теплоты.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О, женщина! О, чудо неземное!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О, Мама, Мама, как прекрасна ты!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Божественна, светла, неповторима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И сердита, и молодость твоя.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И день, и ночь я повторяю имя -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О, Мама, Мама, Милая моя!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b/>
          <w:sz w:val="28"/>
          <w:szCs w:val="28"/>
          <w:lang w:eastAsia="ru-RU"/>
        </w:rPr>
        <w:t>Ведущая:</w:t>
      </w:r>
      <w:r w:rsidRPr="00F84EE3">
        <w:rPr>
          <w:rFonts w:ascii="Georgia" w:hAnsi="Georgia"/>
          <w:sz w:val="28"/>
          <w:szCs w:val="28"/>
          <w:lang w:eastAsia="ru-RU"/>
        </w:rPr>
        <w:t> О, Ласковая, Добрая! О, Мама!</w:t>
      </w:r>
    </w:p>
    <w:p w:rsidR="00905F28" w:rsidRPr="00F84EE3" w:rsidRDefault="00905F28" w:rsidP="008678F4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Я все цветы земли тебе дарю.</w:t>
      </w:r>
    </w:p>
    <w:p w:rsidR="00905F28" w:rsidRPr="00F84EE3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Целую твои руки. Обнимаю.</w:t>
      </w:r>
    </w:p>
    <w:p w:rsidR="00905F28" w:rsidRDefault="00905F28" w:rsidP="006F47DE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F84EE3">
        <w:rPr>
          <w:rFonts w:ascii="Georgia" w:hAnsi="Georgia"/>
          <w:sz w:val="28"/>
          <w:szCs w:val="28"/>
          <w:lang w:eastAsia="ru-RU"/>
        </w:rPr>
        <w:t>        И кланяюсь, люблю, боготворю…</w:t>
      </w:r>
    </w:p>
    <w:p w:rsidR="00905F28" w:rsidRPr="00F84EE3" w:rsidRDefault="00905F28" w:rsidP="00F84EE3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8C5349">
        <w:rPr>
          <w:rStyle w:val="Strong"/>
          <w:rFonts w:ascii="Georgia" w:hAnsi="Georgia"/>
          <w:color w:val="000055"/>
          <w:sz w:val="28"/>
          <w:szCs w:val="28"/>
          <w:shd w:val="clear" w:color="auto" w:fill="FFFFFF"/>
        </w:rPr>
        <w:t>Конкурс «Мамин портрет».</w:t>
      </w:r>
      <w:r w:rsidRPr="008C5349"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На наших листах </w:t>
      </w:r>
      <w:r w:rsidRPr="008C534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нарисованы овалы, участникам предлагается с завязанными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глазами дорисовать лицо. </w:t>
      </w:r>
    </w:p>
    <w:p w:rsidR="00905F28" w:rsidRPr="00F84EE3" w:rsidRDefault="00905F28" w:rsidP="00F84EE3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sz w:val="28"/>
          <w:szCs w:val="28"/>
          <w:lang w:eastAsia="ru-RU"/>
        </w:rPr>
        <w:t>Ведущий</w:t>
      </w:r>
      <w:r w:rsidRPr="00F84EE3">
        <w:rPr>
          <w:rFonts w:ascii="Georgia" w:hAnsi="Georgia"/>
          <w:b/>
          <w:sz w:val="28"/>
          <w:szCs w:val="28"/>
          <w:lang w:eastAsia="ru-RU"/>
        </w:rPr>
        <w:t>:</w:t>
      </w:r>
      <w:r w:rsidRPr="00F84EE3">
        <w:rPr>
          <w:rFonts w:ascii="Georgia" w:hAnsi="Georgia"/>
          <w:sz w:val="28"/>
          <w:szCs w:val="28"/>
          <w:lang w:eastAsia="ru-RU"/>
        </w:rPr>
        <w:t> Незаметно пролетело время нашей встречи и хочется ещё раз пожелать вам мира и счастья дому вашему, роду вашему. Мира и счастья земле, по которой идешь ты – Мать, ведь и сама земля вращается только потому, что ты шагаешь по ней. </w:t>
      </w:r>
      <w:bookmarkStart w:id="0" w:name="_GoBack"/>
      <w:bookmarkEnd w:id="0"/>
    </w:p>
    <w:sectPr w:rsidR="00905F28" w:rsidRPr="00F84EE3" w:rsidSect="001B44FC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A97"/>
    <w:multiLevelType w:val="multilevel"/>
    <w:tmpl w:val="8244D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020375"/>
    <w:multiLevelType w:val="multilevel"/>
    <w:tmpl w:val="B4DE2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9076C"/>
    <w:multiLevelType w:val="multilevel"/>
    <w:tmpl w:val="F2543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924214"/>
    <w:multiLevelType w:val="multilevel"/>
    <w:tmpl w:val="5B50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036863"/>
    <w:multiLevelType w:val="multilevel"/>
    <w:tmpl w:val="D1BCB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DB606C"/>
    <w:multiLevelType w:val="multilevel"/>
    <w:tmpl w:val="BD8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F04981"/>
    <w:multiLevelType w:val="multilevel"/>
    <w:tmpl w:val="2ED28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7DE"/>
    <w:rsid w:val="00001D16"/>
    <w:rsid w:val="00035431"/>
    <w:rsid w:val="00047381"/>
    <w:rsid w:val="0009331A"/>
    <w:rsid w:val="000B10DE"/>
    <w:rsid w:val="000C45EE"/>
    <w:rsid w:val="000C5F13"/>
    <w:rsid w:val="000C7CD8"/>
    <w:rsid w:val="000D78CA"/>
    <w:rsid w:val="00104839"/>
    <w:rsid w:val="00110A67"/>
    <w:rsid w:val="001225C8"/>
    <w:rsid w:val="00153390"/>
    <w:rsid w:val="0015651D"/>
    <w:rsid w:val="00196709"/>
    <w:rsid w:val="001A323C"/>
    <w:rsid w:val="001B44FC"/>
    <w:rsid w:val="00245C7B"/>
    <w:rsid w:val="00256333"/>
    <w:rsid w:val="002576E2"/>
    <w:rsid w:val="002C2F4B"/>
    <w:rsid w:val="002D4849"/>
    <w:rsid w:val="003071CE"/>
    <w:rsid w:val="00311474"/>
    <w:rsid w:val="00326B78"/>
    <w:rsid w:val="00336155"/>
    <w:rsid w:val="00390238"/>
    <w:rsid w:val="0042761F"/>
    <w:rsid w:val="00440E26"/>
    <w:rsid w:val="00480326"/>
    <w:rsid w:val="004A7259"/>
    <w:rsid w:val="004C7C5A"/>
    <w:rsid w:val="00522093"/>
    <w:rsid w:val="00593EDA"/>
    <w:rsid w:val="005A3E29"/>
    <w:rsid w:val="005B7FDD"/>
    <w:rsid w:val="005C05C9"/>
    <w:rsid w:val="00604609"/>
    <w:rsid w:val="0062508E"/>
    <w:rsid w:val="00657BC1"/>
    <w:rsid w:val="00693F5B"/>
    <w:rsid w:val="006F47DE"/>
    <w:rsid w:val="00726595"/>
    <w:rsid w:val="00760768"/>
    <w:rsid w:val="007673AE"/>
    <w:rsid w:val="00792E35"/>
    <w:rsid w:val="007A7A8A"/>
    <w:rsid w:val="00812602"/>
    <w:rsid w:val="008678F4"/>
    <w:rsid w:val="0087260A"/>
    <w:rsid w:val="00895EB6"/>
    <w:rsid w:val="008A39B2"/>
    <w:rsid w:val="008B3326"/>
    <w:rsid w:val="008C36A6"/>
    <w:rsid w:val="008C5349"/>
    <w:rsid w:val="008C7208"/>
    <w:rsid w:val="00905F28"/>
    <w:rsid w:val="0091378E"/>
    <w:rsid w:val="009400AE"/>
    <w:rsid w:val="00955848"/>
    <w:rsid w:val="00987F79"/>
    <w:rsid w:val="009936DA"/>
    <w:rsid w:val="00993F95"/>
    <w:rsid w:val="009A46E2"/>
    <w:rsid w:val="009A6ABE"/>
    <w:rsid w:val="009C6D01"/>
    <w:rsid w:val="009F112B"/>
    <w:rsid w:val="00A106D9"/>
    <w:rsid w:val="00A51CD2"/>
    <w:rsid w:val="00A818E5"/>
    <w:rsid w:val="00A86195"/>
    <w:rsid w:val="00A90517"/>
    <w:rsid w:val="00AA7C7F"/>
    <w:rsid w:val="00AB79B8"/>
    <w:rsid w:val="00AC2977"/>
    <w:rsid w:val="00B20C84"/>
    <w:rsid w:val="00B25F26"/>
    <w:rsid w:val="00B668B1"/>
    <w:rsid w:val="00B765F6"/>
    <w:rsid w:val="00B84BD0"/>
    <w:rsid w:val="00B97EA7"/>
    <w:rsid w:val="00BB1A83"/>
    <w:rsid w:val="00BE0F25"/>
    <w:rsid w:val="00BF7373"/>
    <w:rsid w:val="00C31A97"/>
    <w:rsid w:val="00C36A49"/>
    <w:rsid w:val="00C85BE3"/>
    <w:rsid w:val="00CB591F"/>
    <w:rsid w:val="00D0431A"/>
    <w:rsid w:val="00D673C1"/>
    <w:rsid w:val="00DF5DA6"/>
    <w:rsid w:val="00E241C6"/>
    <w:rsid w:val="00E434AF"/>
    <w:rsid w:val="00E43C7B"/>
    <w:rsid w:val="00EB5736"/>
    <w:rsid w:val="00F00E75"/>
    <w:rsid w:val="00F06E71"/>
    <w:rsid w:val="00F355B2"/>
    <w:rsid w:val="00F71DE9"/>
    <w:rsid w:val="00F84566"/>
    <w:rsid w:val="00F84EE3"/>
    <w:rsid w:val="00FB67C4"/>
    <w:rsid w:val="00FC1285"/>
    <w:rsid w:val="00FC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4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F84EE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84EE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84E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1127</Words>
  <Characters>6425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4</cp:revision>
  <cp:lastPrinted>2012-11-21T04:33:00Z</cp:lastPrinted>
  <dcterms:created xsi:type="dcterms:W3CDTF">2012-11-19T11:23:00Z</dcterms:created>
  <dcterms:modified xsi:type="dcterms:W3CDTF">2012-11-29T12:57:00Z</dcterms:modified>
</cp:coreProperties>
</file>