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CC" w:rsidRPr="00314A1B" w:rsidRDefault="00B85DCC" w:rsidP="00314A1B">
      <w:pPr>
        <w:spacing w:after="0"/>
        <w:jc w:val="center"/>
        <w:rPr>
          <w:b/>
          <w:sz w:val="28"/>
          <w:szCs w:val="28"/>
        </w:rPr>
      </w:pPr>
      <w:r w:rsidRPr="00314A1B">
        <w:rPr>
          <w:b/>
          <w:sz w:val="28"/>
          <w:szCs w:val="28"/>
        </w:rPr>
        <w:t>Игра-викторина «Путешествие по славному городу»</w:t>
      </w:r>
    </w:p>
    <w:p w:rsidR="00B85DCC" w:rsidRDefault="00B85DCC" w:rsidP="00314A1B">
      <w:pPr>
        <w:spacing w:after="0"/>
        <w:jc w:val="center"/>
        <w:rPr>
          <w:b/>
          <w:sz w:val="28"/>
          <w:szCs w:val="28"/>
        </w:rPr>
      </w:pPr>
      <w:r w:rsidRPr="00314A1B">
        <w:rPr>
          <w:b/>
          <w:sz w:val="28"/>
          <w:szCs w:val="28"/>
        </w:rPr>
        <w:t>(5-6 классы)</w:t>
      </w:r>
    </w:p>
    <w:p w:rsidR="00B85DCC" w:rsidRPr="008A71CB" w:rsidRDefault="00B85DCC" w:rsidP="008A71CB">
      <w:pPr>
        <w:spacing w:after="0"/>
        <w:rPr>
          <w:rFonts w:cs="Arial"/>
          <w:b/>
          <w:i/>
          <w:color w:val="595959"/>
          <w:sz w:val="24"/>
          <w:szCs w:val="24"/>
        </w:rPr>
      </w:pPr>
      <w:bookmarkStart w:id="0" w:name="OLE_LINK1"/>
      <w:r w:rsidRPr="008A71CB">
        <w:rPr>
          <w:rFonts w:cs="Arial"/>
          <w:b/>
          <w:i/>
          <w:color w:val="595959"/>
          <w:sz w:val="24"/>
          <w:szCs w:val="24"/>
        </w:rPr>
        <w:t>Цели:</w:t>
      </w:r>
    </w:p>
    <w:p w:rsidR="00B85DCC" w:rsidRPr="008A71CB" w:rsidRDefault="00B85DCC" w:rsidP="008A71CB">
      <w:pPr>
        <w:pStyle w:val="ListParagraph"/>
        <w:numPr>
          <w:ilvl w:val="0"/>
          <w:numId w:val="17"/>
        </w:numPr>
        <w:spacing w:after="0"/>
        <w:rPr>
          <w:rFonts w:cs="Arial"/>
          <w:b/>
          <w:i/>
          <w:color w:val="595959"/>
          <w:sz w:val="24"/>
          <w:szCs w:val="24"/>
        </w:rPr>
      </w:pPr>
      <w:r w:rsidRPr="008A71CB">
        <w:rPr>
          <w:rFonts w:cs="Arial"/>
          <w:color w:val="595959"/>
          <w:sz w:val="24"/>
          <w:szCs w:val="24"/>
        </w:rPr>
        <w:t>Приобщение детей к культурному, фольклорному прошлому края, способствовать развитию коллективного творчества, творческого мышления, коммуникативности</w:t>
      </w:r>
    </w:p>
    <w:p w:rsidR="00B85DCC" w:rsidRPr="008A71CB" w:rsidRDefault="00B85DCC" w:rsidP="008A71C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color w:val="595959"/>
          <w:sz w:val="24"/>
          <w:szCs w:val="24"/>
        </w:rPr>
      </w:pPr>
      <w:r w:rsidRPr="008A71CB">
        <w:rPr>
          <w:color w:val="595959"/>
          <w:sz w:val="24"/>
          <w:szCs w:val="24"/>
        </w:rPr>
        <w:t>Формирование гордости за отечественную историю, народных героев, сохранение исторической памяти поколений в памяти потомков;</w:t>
      </w:r>
    </w:p>
    <w:p w:rsidR="00B85DCC" w:rsidRPr="008A71CB" w:rsidRDefault="00B85DCC" w:rsidP="008A71C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color w:val="595959"/>
          <w:sz w:val="24"/>
          <w:szCs w:val="24"/>
        </w:rPr>
      </w:pPr>
      <w:r w:rsidRPr="008A71CB">
        <w:rPr>
          <w:color w:val="595959"/>
          <w:sz w:val="24"/>
          <w:szCs w:val="24"/>
        </w:rPr>
        <w:t xml:space="preserve">Воспитание уважения к национальной культуре, своему народу, своему языку, традициям и обычаям своей страны; </w:t>
      </w:r>
    </w:p>
    <w:p w:rsidR="00B85DCC" w:rsidRPr="008A71CB" w:rsidRDefault="00B85DCC" w:rsidP="008A71C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color w:val="595959"/>
          <w:sz w:val="24"/>
          <w:szCs w:val="24"/>
        </w:rPr>
      </w:pPr>
      <w:r w:rsidRPr="008A71CB">
        <w:rPr>
          <w:color w:val="595959"/>
          <w:sz w:val="24"/>
          <w:szCs w:val="24"/>
        </w:rPr>
        <w:t>Создание условий для проявление истинного патриотизма учащихся, любви к Родине, школе, месту, в котором ученик растет;</w:t>
      </w:r>
    </w:p>
    <w:p w:rsidR="00B85DCC" w:rsidRDefault="00B85DCC" w:rsidP="008A71C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color w:val="595959"/>
          <w:sz w:val="24"/>
          <w:szCs w:val="24"/>
        </w:rPr>
      </w:pPr>
      <w:r w:rsidRPr="008A71CB">
        <w:rPr>
          <w:color w:val="595959"/>
          <w:sz w:val="24"/>
          <w:szCs w:val="24"/>
        </w:rPr>
        <w:t>Посещение мест связанных с памятью поколений, формирование культуры проявления патриотизма и гражданской позиции;</w:t>
      </w:r>
    </w:p>
    <w:p w:rsidR="00B85DCC" w:rsidRDefault="00B85DCC" w:rsidP="008A71CB">
      <w:pPr>
        <w:pStyle w:val="ListParagraph"/>
        <w:spacing w:after="0" w:line="240" w:lineRule="auto"/>
        <w:ind w:left="0"/>
        <w:jc w:val="both"/>
        <w:rPr>
          <w:color w:val="595959"/>
          <w:sz w:val="24"/>
          <w:szCs w:val="24"/>
        </w:rPr>
      </w:pPr>
    </w:p>
    <w:p w:rsidR="00B85DCC" w:rsidRPr="008A71CB" w:rsidRDefault="00B85DCC" w:rsidP="008A71CB">
      <w:pPr>
        <w:pStyle w:val="ListParagraph"/>
        <w:spacing w:after="0" w:line="240" w:lineRule="auto"/>
        <w:ind w:left="0"/>
        <w:jc w:val="both"/>
        <w:rPr>
          <w:b/>
          <w:i/>
          <w:color w:val="595959"/>
          <w:sz w:val="24"/>
          <w:szCs w:val="24"/>
        </w:rPr>
      </w:pPr>
      <w:r>
        <w:rPr>
          <w:b/>
          <w:i/>
          <w:color w:val="595959"/>
          <w:sz w:val="24"/>
          <w:szCs w:val="24"/>
        </w:rPr>
        <w:t xml:space="preserve">Оборудование: </w:t>
      </w:r>
      <w:r w:rsidRPr="008A71CB">
        <w:rPr>
          <w:color w:val="595959"/>
          <w:sz w:val="24"/>
          <w:szCs w:val="24"/>
        </w:rPr>
        <w:t>цв</w:t>
      </w:r>
      <w:r>
        <w:rPr>
          <w:color w:val="595959"/>
          <w:sz w:val="24"/>
          <w:szCs w:val="24"/>
        </w:rPr>
        <w:t>етные карандаши,  альбомные листы, фотографии гербов городов Курской области, фотографии Н.Плевицкой, В.Клыкова, Г.Свиридова, А.Гайдара, А.Дейнеки.</w:t>
      </w:r>
    </w:p>
    <w:bookmarkEnd w:id="0"/>
    <w:p w:rsidR="00B85DCC" w:rsidRPr="008A71CB" w:rsidRDefault="00B85DCC" w:rsidP="00314A1B">
      <w:pPr>
        <w:spacing w:after="0"/>
        <w:jc w:val="center"/>
        <w:rPr>
          <w:b/>
          <w:sz w:val="24"/>
          <w:szCs w:val="24"/>
        </w:rPr>
      </w:pPr>
    </w:p>
    <w:p w:rsidR="00B85DCC" w:rsidRPr="00B17EC2" w:rsidRDefault="00B85DCC" w:rsidP="008A71CB">
      <w:pPr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В игре участвуют команды по 5 человек от каждого класса. На подготовку ответа отводится 1 минута. Первой отвечает та команда, которая быстрее всех подготовила ответ. В случае неправильного ответа, право переходит к той команде, которая вторая была готова к ответу. Если ни одна из команд не дала правильного ответа на вопрос, в игру вступают болельщики. Их ответ оценивается в 1 б. Побеждает та команда, которая набирает наибольшее количество баллов.</w:t>
      </w:r>
    </w:p>
    <w:p w:rsidR="00B85DCC" w:rsidRDefault="00B85DCC" w:rsidP="00173998">
      <w:pPr>
        <w:spacing w:after="0"/>
        <w:jc w:val="center"/>
        <w:rPr>
          <w:b/>
          <w:i/>
          <w:sz w:val="32"/>
          <w:szCs w:val="32"/>
        </w:rPr>
      </w:pPr>
    </w:p>
    <w:p w:rsidR="00B85DCC" w:rsidRDefault="00B85DCC" w:rsidP="00173998">
      <w:pPr>
        <w:spacing w:after="0"/>
        <w:jc w:val="center"/>
        <w:rPr>
          <w:b/>
          <w:i/>
          <w:sz w:val="32"/>
          <w:szCs w:val="32"/>
        </w:rPr>
      </w:pPr>
    </w:p>
    <w:p w:rsidR="00B85DCC" w:rsidRDefault="00B85DCC" w:rsidP="00173998">
      <w:pPr>
        <w:spacing w:after="0"/>
        <w:jc w:val="center"/>
        <w:rPr>
          <w:b/>
          <w:i/>
          <w:sz w:val="32"/>
          <w:szCs w:val="32"/>
        </w:rPr>
      </w:pPr>
    </w:p>
    <w:p w:rsidR="00B85DCC" w:rsidRDefault="00B85DCC" w:rsidP="00173998">
      <w:pPr>
        <w:spacing w:after="0"/>
        <w:jc w:val="center"/>
        <w:rPr>
          <w:b/>
          <w:i/>
          <w:sz w:val="32"/>
          <w:szCs w:val="32"/>
        </w:rPr>
      </w:pPr>
    </w:p>
    <w:p w:rsidR="00B85DCC" w:rsidRDefault="00B85DCC" w:rsidP="00173998">
      <w:pPr>
        <w:spacing w:after="0"/>
        <w:jc w:val="center"/>
        <w:rPr>
          <w:b/>
          <w:i/>
          <w:sz w:val="32"/>
          <w:szCs w:val="32"/>
        </w:rPr>
      </w:pPr>
    </w:p>
    <w:p w:rsidR="00B85DCC" w:rsidRDefault="00B85DCC" w:rsidP="00173998">
      <w:pPr>
        <w:spacing w:after="0"/>
        <w:jc w:val="center"/>
        <w:rPr>
          <w:b/>
          <w:i/>
          <w:sz w:val="32"/>
          <w:szCs w:val="32"/>
        </w:rPr>
      </w:pPr>
    </w:p>
    <w:p w:rsidR="00B85DCC" w:rsidRDefault="00B85DCC" w:rsidP="00173998">
      <w:pPr>
        <w:spacing w:after="0"/>
        <w:jc w:val="center"/>
        <w:rPr>
          <w:b/>
          <w:i/>
          <w:sz w:val="32"/>
          <w:szCs w:val="32"/>
        </w:rPr>
      </w:pPr>
    </w:p>
    <w:p w:rsidR="00B85DCC" w:rsidRDefault="00B85DCC" w:rsidP="00173998">
      <w:pPr>
        <w:spacing w:after="0"/>
        <w:jc w:val="center"/>
        <w:rPr>
          <w:b/>
          <w:i/>
          <w:sz w:val="32"/>
          <w:szCs w:val="32"/>
        </w:rPr>
      </w:pPr>
    </w:p>
    <w:p w:rsidR="00B85DCC" w:rsidRDefault="00B85DCC" w:rsidP="00173998">
      <w:pPr>
        <w:spacing w:after="0"/>
        <w:jc w:val="center"/>
        <w:rPr>
          <w:b/>
          <w:i/>
          <w:sz w:val="32"/>
          <w:szCs w:val="32"/>
        </w:rPr>
      </w:pPr>
    </w:p>
    <w:p w:rsidR="00B85DCC" w:rsidRDefault="00B85DCC" w:rsidP="00173998">
      <w:pPr>
        <w:spacing w:after="0"/>
        <w:jc w:val="center"/>
        <w:rPr>
          <w:b/>
          <w:i/>
          <w:sz w:val="32"/>
          <w:szCs w:val="32"/>
        </w:rPr>
      </w:pPr>
    </w:p>
    <w:p w:rsidR="00B85DCC" w:rsidRDefault="00B85DCC" w:rsidP="00173998">
      <w:pPr>
        <w:spacing w:after="0"/>
        <w:jc w:val="center"/>
        <w:rPr>
          <w:b/>
          <w:i/>
          <w:sz w:val="32"/>
          <w:szCs w:val="32"/>
        </w:rPr>
      </w:pPr>
    </w:p>
    <w:p w:rsidR="00B85DCC" w:rsidRDefault="00B85DCC" w:rsidP="00173998">
      <w:pPr>
        <w:spacing w:after="0"/>
        <w:jc w:val="center"/>
        <w:rPr>
          <w:b/>
          <w:i/>
          <w:sz w:val="32"/>
          <w:szCs w:val="32"/>
        </w:rPr>
      </w:pPr>
    </w:p>
    <w:p w:rsidR="00B85DCC" w:rsidRDefault="00B85DCC" w:rsidP="00173998">
      <w:pPr>
        <w:spacing w:after="0"/>
        <w:jc w:val="center"/>
        <w:rPr>
          <w:b/>
          <w:i/>
          <w:sz w:val="32"/>
          <w:szCs w:val="32"/>
        </w:rPr>
      </w:pPr>
    </w:p>
    <w:p w:rsidR="00B85DCC" w:rsidRDefault="00B85DCC" w:rsidP="00173998">
      <w:pPr>
        <w:spacing w:after="0"/>
        <w:jc w:val="center"/>
        <w:rPr>
          <w:b/>
          <w:i/>
          <w:sz w:val="32"/>
          <w:szCs w:val="32"/>
        </w:rPr>
      </w:pPr>
    </w:p>
    <w:p w:rsidR="00B85DCC" w:rsidRDefault="00B85DCC" w:rsidP="00173998">
      <w:pPr>
        <w:spacing w:after="0"/>
        <w:jc w:val="center"/>
        <w:rPr>
          <w:b/>
          <w:i/>
          <w:sz w:val="32"/>
          <w:szCs w:val="32"/>
        </w:rPr>
      </w:pPr>
    </w:p>
    <w:p w:rsidR="00B85DCC" w:rsidRPr="00173998" w:rsidRDefault="00B85DCC" w:rsidP="00173998">
      <w:pPr>
        <w:spacing w:after="0"/>
        <w:jc w:val="center"/>
        <w:rPr>
          <w:b/>
          <w:i/>
          <w:sz w:val="32"/>
          <w:szCs w:val="32"/>
        </w:rPr>
      </w:pPr>
      <w:r w:rsidRPr="00173998">
        <w:rPr>
          <w:b/>
          <w:i/>
          <w:sz w:val="32"/>
          <w:szCs w:val="32"/>
        </w:rPr>
        <w:t>Историческая</w:t>
      </w:r>
    </w:p>
    <w:p w:rsidR="00B85DCC" w:rsidRPr="00864629" w:rsidRDefault="00B85DCC" w:rsidP="00314A1B">
      <w:pPr>
        <w:pStyle w:val="ListParagraph"/>
        <w:numPr>
          <w:ilvl w:val="0"/>
          <w:numId w:val="1"/>
        </w:numPr>
        <w:spacing w:after="0"/>
      </w:pPr>
      <w:r w:rsidRPr="00A72653">
        <w:rPr>
          <w:color w:val="595959"/>
          <w:sz w:val="24"/>
          <w:szCs w:val="24"/>
        </w:rPr>
        <w:t>Один из старейших мужских монастырей Курского края, основание которого связано с событиями начала 17 века, когда в 1612 году польско-литовское войско осадило Курск</w:t>
      </w:r>
      <w:r>
        <w:rPr>
          <w:color w:val="595959"/>
          <w:sz w:val="24"/>
          <w:szCs w:val="24"/>
        </w:rPr>
        <w:t xml:space="preserve">                                                                    </w:t>
      </w:r>
      <w:r w:rsidRPr="00A72653">
        <w:rPr>
          <w:b/>
          <w:i/>
          <w:color w:val="595959"/>
          <w:sz w:val="24"/>
          <w:szCs w:val="24"/>
        </w:rPr>
        <w:t>Знаменский монастырь</w:t>
      </w:r>
      <w:r>
        <w:rPr>
          <w:b/>
          <w:i/>
          <w:color w:val="595959"/>
          <w:sz w:val="24"/>
          <w:szCs w:val="24"/>
        </w:rPr>
        <w:t xml:space="preserve"> (5б)</w:t>
      </w:r>
    </w:p>
    <w:p w:rsidR="00B85DCC" w:rsidRDefault="00B85DCC" w:rsidP="00864629">
      <w:pPr>
        <w:pStyle w:val="ListParagraph"/>
        <w:numPr>
          <w:ilvl w:val="0"/>
          <w:numId w:val="1"/>
        </w:numPr>
        <w:rPr>
          <w:color w:val="595959"/>
          <w:sz w:val="24"/>
          <w:szCs w:val="24"/>
        </w:rPr>
      </w:pPr>
      <w:r w:rsidRPr="00A72653">
        <w:rPr>
          <w:color w:val="595959"/>
          <w:sz w:val="24"/>
          <w:szCs w:val="24"/>
        </w:rPr>
        <w:t>Какое со</w:t>
      </w:r>
      <w:r>
        <w:rPr>
          <w:color w:val="595959"/>
          <w:sz w:val="24"/>
          <w:szCs w:val="24"/>
        </w:rPr>
        <w:t>бытие связывает рыльского князя Василия Шемяку с иконой Знамения Богоматери?</w:t>
      </w:r>
    </w:p>
    <w:p w:rsidR="00B85DCC" w:rsidRDefault="00B85DCC" w:rsidP="00864629">
      <w:pPr>
        <w:spacing w:after="0"/>
        <w:rPr>
          <w:b/>
          <w:i/>
          <w:color w:val="595959"/>
          <w:sz w:val="24"/>
          <w:szCs w:val="24"/>
        </w:rPr>
      </w:pPr>
      <w:r>
        <w:rPr>
          <w:b/>
          <w:i/>
          <w:color w:val="595959"/>
          <w:sz w:val="24"/>
          <w:szCs w:val="24"/>
        </w:rPr>
        <w:t>Он приказал привести икону в Рыльск, но неожиданно отказался выйти ее встречать. За маловерие, утверждается в предании, князь был поражен слепотой.</w:t>
      </w:r>
    </w:p>
    <w:p w:rsidR="00B85DCC" w:rsidRPr="00A72653" w:rsidRDefault="00B85DCC" w:rsidP="00864629">
      <w:pPr>
        <w:spacing w:after="0"/>
        <w:rPr>
          <w:b/>
          <w:i/>
          <w:color w:val="595959"/>
          <w:sz w:val="24"/>
          <w:szCs w:val="24"/>
        </w:rPr>
      </w:pPr>
      <w:r>
        <w:rPr>
          <w:b/>
          <w:i/>
          <w:color w:val="595959"/>
          <w:sz w:val="24"/>
          <w:szCs w:val="24"/>
        </w:rPr>
        <w:t>Раскаявшись в своем поступке, князь поспешил к иконе, принес перед нею торжественное моление и…получил прозрение. Из благодарности к исцелению князь построил в Рыльске храм во имя Рождества Богородицы для чудотворной иконы. Но она странным образом перенеслась из посвященного ей храма в место своего явления. (25б)</w:t>
      </w:r>
    </w:p>
    <w:p w:rsidR="00B85DCC" w:rsidRPr="00314A1B" w:rsidRDefault="00B85DCC" w:rsidP="00314A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4A1B">
        <w:rPr>
          <w:sz w:val="24"/>
          <w:szCs w:val="24"/>
        </w:rPr>
        <w:t>В государственном областном краеведческом музее экспонируется схематический чертеж курской крепости, какой она была в 1722 году. Крепость над Тускарью и Куром была обнесена тесовыми стенами с башнями бойницами.</w:t>
      </w:r>
    </w:p>
    <w:p w:rsidR="00B85DCC" w:rsidRPr="00746929" w:rsidRDefault="00B85DCC" w:rsidP="00746929">
      <w:pPr>
        <w:pStyle w:val="ListParagraph"/>
        <w:rPr>
          <w:sz w:val="24"/>
          <w:szCs w:val="24"/>
        </w:rPr>
      </w:pPr>
      <w:r w:rsidRPr="00746929">
        <w:rPr>
          <w:sz w:val="24"/>
          <w:szCs w:val="24"/>
        </w:rPr>
        <w:t>Что сегодня располагается на этом месте?</w:t>
      </w:r>
    </w:p>
    <w:p w:rsidR="00B85DCC" w:rsidRDefault="00B85DCC" w:rsidP="00746929">
      <w:pPr>
        <w:rPr>
          <w:b/>
          <w:i/>
          <w:sz w:val="24"/>
          <w:szCs w:val="24"/>
        </w:rPr>
      </w:pPr>
      <w:r w:rsidRPr="00746929">
        <w:rPr>
          <w:b/>
          <w:i/>
          <w:sz w:val="24"/>
          <w:szCs w:val="24"/>
        </w:rPr>
        <w:t>Знаменский монастырь, завод «Электроаппарат», краеведческий музей</w:t>
      </w:r>
      <w:r>
        <w:rPr>
          <w:b/>
          <w:i/>
          <w:sz w:val="24"/>
          <w:szCs w:val="24"/>
        </w:rPr>
        <w:t xml:space="preserve"> (по 3б за ответ итого 9б)</w:t>
      </w:r>
    </w:p>
    <w:p w:rsidR="00B85DCC" w:rsidRDefault="00B85DCC" w:rsidP="007469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Святое намоленное место, Коренная пустынь, находится в </w:t>
      </w:r>
      <w:smartTag w:uri="urn:schemas-microsoft-com:office:smarttags" w:element="metricconverter">
        <w:smartTagPr>
          <w:attr w:name="ProductID" w:val="30 км"/>
        </w:smartTagPr>
        <w:r>
          <w:rPr>
            <w:sz w:val="24"/>
            <w:szCs w:val="24"/>
          </w:rPr>
          <w:t>30 км</w:t>
        </w:r>
      </w:smartTag>
      <w:r>
        <w:rPr>
          <w:sz w:val="24"/>
          <w:szCs w:val="24"/>
        </w:rPr>
        <w:t xml:space="preserve"> от Курска. Тысячи и тысячи паломников проложили дорогу к мужскому монастырю, возраст которого превышает 400 лет. Здесь всегда многолюдно, потому что притягивает к себе атмосфера святости и умиротворенности.</w:t>
      </w:r>
    </w:p>
    <w:p w:rsidR="00B85DCC" w:rsidRDefault="00B85DCC" w:rsidP="00FC34C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С каким событием связано это место?</w:t>
      </w:r>
    </w:p>
    <w:p w:rsidR="00B85DCC" w:rsidRDefault="00B85DCC" w:rsidP="00FC34C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 сентября 1295 года здесь была обретена икона Божьей Матери «Знамение» Курской Коренной (10б)</w:t>
      </w:r>
    </w:p>
    <w:p w:rsidR="00B85DCC" w:rsidRDefault="00B85DCC" w:rsidP="00FC34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Сколько лет икона Божьей Матери «Знамение» отсутствовала на Курской земле</w:t>
      </w:r>
    </w:p>
    <w:p w:rsidR="00B85DCC" w:rsidRDefault="00B85DCC" w:rsidP="00FC34C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90 лет (1б)</w:t>
      </w:r>
    </w:p>
    <w:p w:rsidR="00B85DCC" w:rsidRDefault="00B85DCC" w:rsidP="00FC34C3">
      <w:pPr>
        <w:rPr>
          <w:b/>
          <w:i/>
          <w:sz w:val="24"/>
          <w:szCs w:val="24"/>
        </w:rPr>
      </w:pPr>
    </w:p>
    <w:p w:rsidR="00B85DCC" w:rsidRDefault="00B85DCC" w:rsidP="00FC34C3">
      <w:pPr>
        <w:rPr>
          <w:b/>
          <w:i/>
          <w:sz w:val="24"/>
          <w:szCs w:val="24"/>
        </w:rPr>
      </w:pPr>
    </w:p>
    <w:p w:rsidR="00B85DCC" w:rsidRDefault="00B85DCC" w:rsidP="00FC34C3">
      <w:pPr>
        <w:rPr>
          <w:b/>
          <w:i/>
          <w:sz w:val="24"/>
          <w:szCs w:val="24"/>
        </w:rPr>
      </w:pPr>
    </w:p>
    <w:p w:rsidR="00B85DCC" w:rsidRDefault="00B85DCC" w:rsidP="00FC34C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Всего 50 баллов</w:t>
      </w:r>
    </w:p>
    <w:p w:rsidR="00B85DCC" w:rsidRDefault="00B85DCC" w:rsidP="00FC34C3">
      <w:pPr>
        <w:rPr>
          <w:b/>
          <w:i/>
          <w:sz w:val="24"/>
          <w:szCs w:val="24"/>
        </w:rPr>
      </w:pPr>
    </w:p>
    <w:p w:rsidR="00B85DCC" w:rsidRDefault="00B85DCC" w:rsidP="00173998">
      <w:pPr>
        <w:jc w:val="center"/>
        <w:rPr>
          <w:b/>
          <w:i/>
          <w:sz w:val="32"/>
          <w:szCs w:val="32"/>
        </w:rPr>
      </w:pPr>
    </w:p>
    <w:p w:rsidR="00B85DCC" w:rsidRPr="00173998" w:rsidRDefault="00B85DCC" w:rsidP="00173998">
      <w:pPr>
        <w:jc w:val="center"/>
        <w:rPr>
          <w:b/>
          <w:i/>
          <w:sz w:val="32"/>
          <w:szCs w:val="32"/>
        </w:rPr>
      </w:pPr>
      <w:r w:rsidRPr="00173998">
        <w:rPr>
          <w:b/>
          <w:i/>
          <w:sz w:val="32"/>
          <w:szCs w:val="32"/>
        </w:rPr>
        <w:t>А мой Курск – это трижды Россия</w:t>
      </w:r>
    </w:p>
    <w:p w:rsidR="00B85DCC" w:rsidRDefault="00B85DCC" w:rsidP="00FC34C3">
      <w:pPr>
        <w:rPr>
          <w:b/>
          <w:i/>
          <w:sz w:val="24"/>
          <w:szCs w:val="24"/>
        </w:rPr>
      </w:pPr>
    </w:p>
    <w:p w:rsidR="00B85DCC" w:rsidRDefault="00B85DCC" w:rsidP="00FC34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Что является символами государства?</w:t>
      </w:r>
    </w:p>
    <w:p w:rsidR="00B85DCC" w:rsidRDefault="00B85DCC" w:rsidP="00FC34C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Флаг, герб, гимн (за каждый правильный ответ – 3б, всего 9б)</w:t>
      </w:r>
    </w:p>
    <w:p w:rsidR="00B85DCC" w:rsidRPr="006A2318" w:rsidRDefault="00B85DCC" w:rsidP="00162AB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A2318">
        <w:rPr>
          <w:sz w:val="24"/>
          <w:szCs w:val="24"/>
        </w:rPr>
        <w:t>Изобразите флаг России, города</w:t>
      </w:r>
      <w:r w:rsidRPr="006A2318">
        <w:rPr>
          <w:i/>
          <w:sz w:val="24"/>
          <w:szCs w:val="24"/>
        </w:rPr>
        <w:t xml:space="preserve"> </w:t>
      </w:r>
      <w:r w:rsidRPr="006A2318">
        <w:rPr>
          <w:sz w:val="24"/>
          <w:szCs w:val="24"/>
        </w:rPr>
        <w:t>Курска и Курской области</w:t>
      </w:r>
    </w:p>
    <w:p w:rsidR="00B85DCC" w:rsidRDefault="00B85DCC" w:rsidP="00162AB8">
      <w:pPr>
        <w:rPr>
          <w:sz w:val="24"/>
          <w:szCs w:val="24"/>
        </w:rPr>
      </w:pPr>
    </w:p>
    <w:p w:rsidR="00B85DCC" w:rsidRDefault="00B85DCC" w:rsidP="00162AB8">
      <w:pPr>
        <w:rPr>
          <w:sz w:val="24"/>
          <w:szCs w:val="24"/>
        </w:rPr>
      </w:pPr>
    </w:p>
    <w:p w:rsidR="00B85DCC" w:rsidRDefault="00B85DCC" w:rsidP="00162AB8">
      <w:pPr>
        <w:rPr>
          <w:sz w:val="24"/>
          <w:szCs w:val="24"/>
        </w:rPr>
      </w:pPr>
    </w:p>
    <w:p w:rsidR="00B85DCC" w:rsidRPr="00162AB8" w:rsidRDefault="00B85DCC" w:rsidP="00162AB8">
      <w:pPr>
        <w:rPr>
          <w:sz w:val="24"/>
          <w:szCs w:val="24"/>
        </w:rPr>
      </w:pPr>
    </w:p>
    <w:p w:rsidR="00B85DCC" w:rsidRDefault="00B85DCC" w:rsidP="00FC34C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 5б за правильны ответ, всего 15б</w:t>
      </w:r>
    </w:p>
    <w:p w:rsidR="00B85DCC" w:rsidRDefault="00B85DCC" w:rsidP="00FC34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Расскажите 1 куплет гимна Российской Федерации</w:t>
      </w:r>
    </w:p>
    <w:p w:rsidR="00B85DCC" w:rsidRDefault="00B85DCC" w:rsidP="00FC34C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Россия священная наша держава</w:t>
      </w:r>
    </w:p>
    <w:p w:rsidR="00B85DCC" w:rsidRDefault="00B85DCC" w:rsidP="00FC34C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Россия любимая наша страна</w:t>
      </w:r>
    </w:p>
    <w:p w:rsidR="00B85DCC" w:rsidRDefault="00B85DCC" w:rsidP="00FC34C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Могучая воля, великая слава</w:t>
      </w:r>
    </w:p>
    <w:p w:rsidR="00B85DCC" w:rsidRDefault="00B85DCC" w:rsidP="00FC34C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Твое достоянье на все времена</w:t>
      </w:r>
    </w:p>
    <w:p w:rsidR="00B85DCC" w:rsidRDefault="00B85DCC" w:rsidP="006A2318">
      <w:pPr>
        <w:ind w:firstLine="241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Славься отечество наше свободное</w:t>
      </w:r>
    </w:p>
    <w:p w:rsidR="00B85DCC" w:rsidRDefault="00B85DCC" w:rsidP="006A2318">
      <w:pPr>
        <w:ind w:firstLine="241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Братских народов союз вековой </w:t>
      </w:r>
    </w:p>
    <w:p w:rsidR="00B85DCC" w:rsidRDefault="00B85DCC" w:rsidP="006A2318">
      <w:pPr>
        <w:ind w:firstLine="241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Предками данная мудрость народная</w:t>
      </w:r>
    </w:p>
    <w:p w:rsidR="00B85DCC" w:rsidRDefault="00B85DCC" w:rsidP="006A2318">
      <w:pPr>
        <w:ind w:firstLine="241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Славься страна! Мы гордимся тобой!</w:t>
      </w:r>
    </w:p>
    <w:p w:rsidR="00B85DCC" w:rsidRDefault="00B85DCC" w:rsidP="00FC34C3">
      <w:pPr>
        <w:rPr>
          <w:b/>
          <w:i/>
          <w:sz w:val="24"/>
          <w:szCs w:val="24"/>
        </w:rPr>
      </w:pPr>
    </w:p>
    <w:p w:rsidR="00B85DCC" w:rsidRPr="006A2318" w:rsidRDefault="00B85DCC" w:rsidP="00162AB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A2318">
        <w:rPr>
          <w:sz w:val="24"/>
          <w:szCs w:val="24"/>
        </w:rPr>
        <w:t>Обозначьте соответствующие гербы</w:t>
      </w:r>
    </w:p>
    <w:p w:rsidR="00B85DCC" w:rsidRDefault="00B85DCC" w:rsidP="00162AB8">
      <w:pPr>
        <w:rPr>
          <w:sz w:val="24"/>
          <w:szCs w:val="24"/>
        </w:rPr>
      </w:pPr>
    </w:p>
    <w:p w:rsidR="00B85DCC" w:rsidRDefault="00B85DCC" w:rsidP="00162AB8">
      <w:pPr>
        <w:rPr>
          <w:sz w:val="24"/>
          <w:szCs w:val="24"/>
        </w:rPr>
      </w:pPr>
    </w:p>
    <w:p w:rsidR="00B85DCC" w:rsidRDefault="00B85DCC" w:rsidP="00162AB8">
      <w:pPr>
        <w:rPr>
          <w:sz w:val="24"/>
          <w:szCs w:val="24"/>
        </w:rPr>
      </w:pPr>
    </w:p>
    <w:p w:rsidR="00B85DCC" w:rsidRDefault="00B85DCC" w:rsidP="00162AB8">
      <w:pPr>
        <w:rPr>
          <w:b/>
          <w:i/>
          <w:sz w:val="24"/>
          <w:szCs w:val="24"/>
        </w:rPr>
      </w:pPr>
    </w:p>
    <w:p w:rsidR="00B85DCC" w:rsidRDefault="00B85DCC" w:rsidP="00162AB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 правильный ответ – 3б, всего 9б</w:t>
      </w:r>
    </w:p>
    <w:p w:rsidR="00B85DCC" w:rsidRDefault="00B85DCC" w:rsidP="00162AB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Всего    35баллов</w:t>
      </w:r>
    </w:p>
    <w:p w:rsidR="00B85DCC" w:rsidRPr="00173998" w:rsidRDefault="00B85DCC" w:rsidP="00173998">
      <w:pPr>
        <w:jc w:val="center"/>
        <w:rPr>
          <w:b/>
          <w:i/>
          <w:sz w:val="32"/>
          <w:szCs w:val="32"/>
        </w:rPr>
      </w:pPr>
      <w:r w:rsidRPr="00173998">
        <w:rPr>
          <w:b/>
          <w:i/>
          <w:sz w:val="32"/>
          <w:szCs w:val="32"/>
        </w:rPr>
        <w:t>Курский край на карте</w:t>
      </w:r>
    </w:p>
    <w:p w:rsidR="00B85DCC" w:rsidRDefault="00B85DCC" w:rsidP="00162AB8">
      <w:pPr>
        <w:rPr>
          <w:b/>
          <w:i/>
          <w:sz w:val="24"/>
          <w:szCs w:val="24"/>
        </w:rPr>
      </w:pPr>
    </w:p>
    <w:p w:rsidR="00B85DCC" w:rsidRDefault="00B85DCC" w:rsidP="00162AB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Год образования Курской области</w:t>
      </w:r>
    </w:p>
    <w:p w:rsidR="00B85DCC" w:rsidRDefault="00B85DCC" w:rsidP="00162AB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1934 (5б)</w:t>
      </w:r>
    </w:p>
    <w:p w:rsidR="00B85DCC" w:rsidRDefault="00B85DCC" w:rsidP="00162AB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Сколько районов входит в состав Курской области на сегодняшний день?</w:t>
      </w:r>
    </w:p>
    <w:p w:rsidR="00B85DCC" w:rsidRDefault="00B85DCC" w:rsidP="00162AB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27    (5б)</w:t>
      </w:r>
    </w:p>
    <w:p w:rsidR="00B85DCC" w:rsidRDefault="00B85DCC" w:rsidP="00162AB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На Курской земле не мало древних городов. Они возникли в 17-18 веках и каждый имеет богатую историю и интересные достопримечательности. Эти районные центры относятся к разряду «малых городов». Перечислите их.</w:t>
      </w:r>
    </w:p>
    <w:p w:rsidR="00B85DCC" w:rsidRDefault="00B85DCC" w:rsidP="00162AB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Льгов, Щигры, Обоянь, Дмитриев-Льговский, Суджа, Тим, Фатеж (за правильный ответ – 3 б, всего 24б)</w:t>
      </w:r>
    </w:p>
    <w:p w:rsidR="00B85DCC" w:rsidRDefault="00B85DCC" w:rsidP="00162AB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Назовите молодые города Курской области.</w:t>
      </w:r>
    </w:p>
    <w:p w:rsidR="00B85DCC" w:rsidRDefault="00B85DCC" w:rsidP="00C6386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Курчатов, Железногорск (за правильный ответ – 3б, всего 6б)</w:t>
      </w:r>
    </w:p>
    <w:p w:rsidR="00B85DCC" w:rsidRPr="00C63863" w:rsidRDefault="00B85DCC" w:rsidP="00C63863">
      <w:pPr>
        <w:pStyle w:val="ListParagraph"/>
        <w:numPr>
          <w:ilvl w:val="0"/>
          <w:numId w:val="4"/>
        </w:numPr>
        <w:rPr>
          <w:color w:val="595959"/>
          <w:sz w:val="24"/>
          <w:szCs w:val="24"/>
        </w:rPr>
      </w:pPr>
      <w:r w:rsidRPr="00C63863">
        <w:rPr>
          <w:color w:val="595959"/>
          <w:sz w:val="24"/>
          <w:szCs w:val="24"/>
        </w:rPr>
        <w:t>Двери в славу – двери узкие,</w:t>
      </w:r>
    </w:p>
    <w:p w:rsidR="00B85DCC" w:rsidRDefault="00B85DCC" w:rsidP="00C63863">
      <w:pPr>
        <w:pStyle w:val="ListParagrap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Но как бы ни были они узки,</w:t>
      </w:r>
    </w:p>
    <w:p w:rsidR="00B85DCC" w:rsidRDefault="00B85DCC" w:rsidP="00C63863">
      <w:pPr>
        <w:pStyle w:val="ListParagrap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Навсегда войдете вы, кто в Курске</w:t>
      </w:r>
    </w:p>
    <w:p w:rsidR="00B85DCC" w:rsidRDefault="00B85DCC" w:rsidP="00C63863">
      <w:pPr>
        <w:pStyle w:val="ListParagrap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Добывал железные куски</w:t>
      </w:r>
    </w:p>
    <w:p w:rsidR="00B85DCC" w:rsidRDefault="00B85DCC" w:rsidP="00C63863">
      <w:pPr>
        <w:pStyle w:val="ListParagrap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 xml:space="preserve">                   В. Маяковский</w:t>
      </w:r>
    </w:p>
    <w:p w:rsidR="00B85DCC" w:rsidRDefault="00B85DCC" w:rsidP="00C63863">
      <w:pPr>
        <w:pStyle w:val="ListParagrap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О каком месторождении курской области упоминает поэт.</w:t>
      </w:r>
    </w:p>
    <w:p w:rsidR="00B85DCC" w:rsidRPr="00C63863" w:rsidRDefault="00B85DCC" w:rsidP="00C63863">
      <w:pPr>
        <w:rPr>
          <w:color w:val="595959"/>
          <w:sz w:val="24"/>
          <w:szCs w:val="24"/>
        </w:rPr>
      </w:pPr>
      <w:r w:rsidRPr="00C63863">
        <w:rPr>
          <w:b/>
          <w:i/>
          <w:color w:val="595959"/>
          <w:sz w:val="24"/>
          <w:szCs w:val="24"/>
        </w:rPr>
        <w:t>Михайловск</w:t>
      </w:r>
      <w:r>
        <w:rPr>
          <w:b/>
          <w:i/>
          <w:color w:val="595959"/>
          <w:sz w:val="24"/>
          <w:szCs w:val="24"/>
        </w:rPr>
        <w:t>ое Железногорского района (10б)</w:t>
      </w:r>
    </w:p>
    <w:p w:rsidR="00B85DCC" w:rsidRDefault="00B85DCC" w:rsidP="00C6386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Работа по карте Курской области. Показать как можно больше районов Курской области</w:t>
      </w:r>
    </w:p>
    <w:p w:rsidR="00B85DCC" w:rsidRDefault="00B85DCC" w:rsidP="00C6386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(за правильный ответ – 1б)</w:t>
      </w:r>
    </w:p>
    <w:p w:rsidR="00B85DCC" w:rsidRDefault="00B85DCC" w:rsidP="00C63863">
      <w:pPr>
        <w:rPr>
          <w:b/>
          <w:i/>
          <w:sz w:val="24"/>
          <w:szCs w:val="24"/>
        </w:rPr>
      </w:pPr>
    </w:p>
    <w:p w:rsidR="00B85DCC" w:rsidRDefault="00B85DCC" w:rsidP="00C63863">
      <w:pPr>
        <w:rPr>
          <w:b/>
          <w:i/>
          <w:sz w:val="24"/>
          <w:szCs w:val="24"/>
        </w:rPr>
      </w:pPr>
    </w:p>
    <w:p w:rsidR="00B85DCC" w:rsidRDefault="00B85DCC" w:rsidP="00C63863">
      <w:pPr>
        <w:rPr>
          <w:b/>
          <w:i/>
          <w:sz w:val="24"/>
          <w:szCs w:val="24"/>
        </w:rPr>
      </w:pPr>
    </w:p>
    <w:p w:rsidR="00B85DCC" w:rsidRDefault="00B85DCC" w:rsidP="00C63863">
      <w:pPr>
        <w:rPr>
          <w:b/>
          <w:i/>
          <w:sz w:val="24"/>
          <w:szCs w:val="24"/>
        </w:rPr>
      </w:pPr>
    </w:p>
    <w:p w:rsidR="00B85DCC" w:rsidRDefault="00B85DCC" w:rsidP="00C63863">
      <w:pPr>
        <w:rPr>
          <w:b/>
          <w:i/>
          <w:sz w:val="24"/>
          <w:szCs w:val="24"/>
        </w:rPr>
      </w:pPr>
    </w:p>
    <w:p w:rsidR="00B85DCC" w:rsidRDefault="00B85DCC" w:rsidP="00C63863">
      <w:pPr>
        <w:rPr>
          <w:b/>
          <w:i/>
          <w:sz w:val="24"/>
          <w:szCs w:val="24"/>
        </w:rPr>
      </w:pPr>
    </w:p>
    <w:p w:rsidR="00B85DCC" w:rsidRDefault="00B85DCC" w:rsidP="00C63863">
      <w:pPr>
        <w:rPr>
          <w:b/>
          <w:i/>
          <w:sz w:val="24"/>
          <w:szCs w:val="24"/>
        </w:rPr>
      </w:pPr>
    </w:p>
    <w:p w:rsidR="00B85DCC" w:rsidRPr="00173998" w:rsidRDefault="00B85DCC" w:rsidP="00173998">
      <w:pPr>
        <w:jc w:val="center"/>
        <w:rPr>
          <w:b/>
          <w:i/>
          <w:sz w:val="32"/>
          <w:szCs w:val="32"/>
        </w:rPr>
      </w:pPr>
      <w:r w:rsidRPr="00173998">
        <w:rPr>
          <w:b/>
          <w:i/>
          <w:sz w:val="32"/>
          <w:szCs w:val="32"/>
        </w:rPr>
        <w:t>Знаменитые земляки</w:t>
      </w:r>
    </w:p>
    <w:p w:rsidR="00B85DCC" w:rsidRDefault="00B85DCC" w:rsidP="00C63863">
      <w:pPr>
        <w:rPr>
          <w:b/>
          <w:i/>
          <w:sz w:val="24"/>
          <w:szCs w:val="24"/>
        </w:rPr>
      </w:pPr>
    </w:p>
    <w:p w:rsidR="00B85DCC" w:rsidRPr="00C63863" w:rsidRDefault="00B85DCC" w:rsidP="00C63863">
      <w:pPr>
        <w:pStyle w:val="ListParagraph"/>
        <w:numPr>
          <w:ilvl w:val="0"/>
          <w:numId w:val="7"/>
        </w:numPr>
        <w:rPr>
          <w:color w:val="595959"/>
          <w:sz w:val="24"/>
          <w:szCs w:val="24"/>
        </w:rPr>
      </w:pPr>
      <w:r w:rsidRPr="00C63863">
        <w:rPr>
          <w:color w:val="595959"/>
          <w:sz w:val="24"/>
          <w:szCs w:val="24"/>
        </w:rPr>
        <w:t xml:space="preserve">Произведения этого знаменитого земляка украшают станцию Московского метрополитена </w:t>
      </w:r>
    </w:p>
    <w:p w:rsidR="00B85DCC" w:rsidRPr="00C63863" w:rsidRDefault="00B85DCC" w:rsidP="00C63863">
      <w:pPr>
        <w:rPr>
          <w:b/>
          <w:i/>
          <w:color w:val="595959"/>
          <w:sz w:val="24"/>
          <w:szCs w:val="24"/>
        </w:rPr>
      </w:pPr>
      <w:r>
        <w:rPr>
          <w:b/>
          <w:i/>
          <w:color w:val="595959"/>
          <w:sz w:val="24"/>
          <w:szCs w:val="24"/>
        </w:rPr>
        <w:t>Александр Дейнека   (5</w:t>
      </w:r>
      <w:r w:rsidRPr="00C63863">
        <w:rPr>
          <w:b/>
          <w:i/>
          <w:color w:val="595959"/>
          <w:sz w:val="24"/>
          <w:szCs w:val="24"/>
        </w:rPr>
        <w:t>б</w:t>
      </w:r>
      <w:r>
        <w:rPr>
          <w:b/>
          <w:i/>
          <w:color w:val="595959"/>
          <w:sz w:val="24"/>
          <w:szCs w:val="24"/>
        </w:rPr>
        <w:t>)</w:t>
      </w:r>
    </w:p>
    <w:p w:rsidR="00B85DCC" w:rsidRPr="00C63863" w:rsidRDefault="00B85DCC" w:rsidP="00C63863">
      <w:pPr>
        <w:rPr>
          <w:color w:val="595959"/>
          <w:sz w:val="24"/>
          <w:szCs w:val="24"/>
        </w:rPr>
      </w:pPr>
    </w:p>
    <w:p w:rsidR="00B85DCC" w:rsidRPr="00C63863" w:rsidRDefault="00B85DCC" w:rsidP="00C63863">
      <w:pPr>
        <w:pStyle w:val="ListParagraph"/>
        <w:numPr>
          <w:ilvl w:val="0"/>
          <w:numId w:val="7"/>
        </w:numPr>
        <w:rPr>
          <w:color w:val="595959"/>
          <w:sz w:val="24"/>
          <w:szCs w:val="24"/>
        </w:rPr>
      </w:pPr>
      <w:r w:rsidRPr="00C63863">
        <w:rPr>
          <w:color w:val="595959"/>
          <w:sz w:val="24"/>
          <w:szCs w:val="24"/>
        </w:rPr>
        <w:t>В год 700-летия обретения Курской Коренной Чудотворной иконы Божей Матери на крутогорье у старого детинца города Курска воздвигнут памятный знак, где наряду с барельефом иконы  начертаны слова покаяния и мольбы: «Пресвятая Богородица, спаси нас».1995 г. Кто автор?</w:t>
      </w:r>
    </w:p>
    <w:p w:rsidR="00B85DCC" w:rsidRPr="00C63863" w:rsidRDefault="00B85DCC" w:rsidP="00C63863">
      <w:pPr>
        <w:rPr>
          <w:b/>
          <w:i/>
          <w:color w:val="595959"/>
          <w:sz w:val="24"/>
          <w:szCs w:val="24"/>
        </w:rPr>
      </w:pPr>
      <w:r>
        <w:rPr>
          <w:b/>
          <w:i/>
          <w:color w:val="595959"/>
          <w:sz w:val="24"/>
          <w:szCs w:val="24"/>
        </w:rPr>
        <w:t>Клыков Вячеслав   (5</w:t>
      </w:r>
      <w:r w:rsidRPr="00C63863">
        <w:rPr>
          <w:b/>
          <w:i/>
          <w:color w:val="595959"/>
          <w:sz w:val="24"/>
          <w:szCs w:val="24"/>
        </w:rPr>
        <w:t>б</w:t>
      </w:r>
      <w:r>
        <w:rPr>
          <w:b/>
          <w:i/>
          <w:color w:val="595959"/>
          <w:sz w:val="24"/>
          <w:szCs w:val="24"/>
        </w:rPr>
        <w:t>)</w:t>
      </w:r>
    </w:p>
    <w:p w:rsidR="00B85DCC" w:rsidRPr="00C63863" w:rsidRDefault="00B85DCC" w:rsidP="00C63863">
      <w:pPr>
        <w:pStyle w:val="ListParagraph"/>
        <w:numPr>
          <w:ilvl w:val="0"/>
          <w:numId w:val="7"/>
        </w:numPr>
        <w:rPr>
          <w:color w:val="595959"/>
          <w:sz w:val="24"/>
          <w:szCs w:val="24"/>
        </w:rPr>
      </w:pPr>
      <w:r w:rsidRPr="00C63863">
        <w:rPr>
          <w:color w:val="595959"/>
          <w:sz w:val="24"/>
          <w:szCs w:val="24"/>
        </w:rPr>
        <w:t xml:space="preserve">Уроженец Фатежа, композитор, почетный гражданин города Курска. Его имя носит музыкальное училище </w:t>
      </w:r>
    </w:p>
    <w:p w:rsidR="00B85DCC" w:rsidRPr="00C63863" w:rsidRDefault="00B85DCC" w:rsidP="00C63863">
      <w:pPr>
        <w:rPr>
          <w:b/>
          <w:i/>
          <w:color w:val="595959"/>
          <w:sz w:val="24"/>
          <w:szCs w:val="24"/>
        </w:rPr>
      </w:pPr>
      <w:r w:rsidRPr="00C63863">
        <w:rPr>
          <w:b/>
          <w:i/>
          <w:color w:val="595959"/>
          <w:sz w:val="24"/>
          <w:szCs w:val="24"/>
        </w:rPr>
        <w:t xml:space="preserve">Георгий  Васильевич Свиридов    </w:t>
      </w:r>
      <w:r>
        <w:rPr>
          <w:b/>
          <w:i/>
          <w:color w:val="595959"/>
          <w:sz w:val="24"/>
          <w:szCs w:val="24"/>
        </w:rPr>
        <w:t>(5</w:t>
      </w:r>
      <w:r w:rsidRPr="00C63863">
        <w:rPr>
          <w:b/>
          <w:i/>
          <w:color w:val="595959"/>
          <w:sz w:val="24"/>
          <w:szCs w:val="24"/>
        </w:rPr>
        <w:t>б</w:t>
      </w:r>
      <w:r>
        <w:rPr>
          <w:b/>
          <w:i/>
          <w:color w:val="595959"/>
          <w:sz w:val="24"/>
          <w:szCs w:val="24"/>
        </w:rPr>
        <w:t>)</w:t>
      </w:r>
    </w:p>
    <w:p w:rsidR="00B85DCC" w:rsidRPr="00C63863" w:rsidRDefault="00B85DCC" w:rsidP="00C63863">
      <w:pPr>
        <w:rPr>
          <w:color w:val="595959"/>
          <w:sz w:val="24"/>
          <w:szCs w:val="24"/>
        </w:rPr>
      </w:pPr>
    </w:p>
    <w:p w:rsidR="00B85DCC" w:rsidRPr="00C63863" w:rsidRDefault="00B85DCC" w:rsidP="00C63863">
      <w:pPr>
        <w:pStyle w:val="ListParagraph"/>
        <w:numPr>
          <w:ilvl w:val="0"/>
          <w:numId w:val="7"/>
        </w:numPr>
        <w:rPr>
          <w:color w:val="595959"/>
          <w:sz w:val="24"/>
          <w:szCs w:val="24"/>
        </w:rPr>
      </w:pPr>
      <w:r w:rsidRPr="00C63863">
        <w:rPr>
          <w:color w:val="595959"/>
          <w:sz w:val="24"/>
          <w:szCs w:val="24"/>
        </w:rPr>
        <w:t>Эстрадная певица. Ее родина с. Винниково Курской губернии. Император Николай  2 назвал ее «Курским соловьем»</w:t>
      </w:r>
    </w:p>
    <w:p w:rsidR="00B85DCC" w:rsidRPr="00C63863" w:rsidRDefault="00B85DCC" w:rsidP="00C63863">
      <w:pPr>
        <w:rPr>
          <w:b/>
          <w:i/>
          <w:color w:val="595959"/>
          <w:sz w:val="24"/>
          <w:szCs w:val="24"/>
        </w:rPr>
      </w:pPr>
      <w:r w:rsidRPr="00C63863">
        <w:rPr>
          <w:b/>
          <w:i/>
          <w:color w:val="595959"/>
          <w:sz w:val="24"/>
          <w:szCs w:val="24"/>
        </w:rPr>
        <w:t>Н</w:t>
      </w:r>
      <w:r>
        <w:rPr>
          <w:b/>
          <w:i/>
          <w:color w:val="595959"/>
          <w:sz w:val="24"/>
          <w:szCs w:val="24"/>
        </w:rPr>
        <w:t>адежда Васильевна Плевицкая    (5</w:t>
      </w:r>
      <w:r w:rsidRPr="00C63863">
        <w:rPr>
          <w:b/>
          <w:i/>
          <w:color w:val="595959"/>
          <w:sz w:val="24"/>
          <w:szCs w:val="24"/>
        </w:rPr>
        <w:t>б</w:t>
      </w:r>
      <w:r>
        <w:rPr>
          <w:b/>
          <w:i/>
          <w:color w:val="595959"/>
          <w:sz w:val="24"/>
          <w:szCs w:val="24"/>
        </w:rPr>
        <w:t>)</w:t>
      </w:r>
    </w:p>
    <w:p w:rsidR="00B85DCC" w:rsidRPr="00C63863" w:rsidRDefault="00B85DCC" w:rsidP="00C63863">
      <w:pPr>
        <w:pStyle w:val="ListParagraph"/>
        <w:numPr>
          <w:ilvl w:val="0"/>
          <w:numId w:val="7"/>
        </w:numPr>
        <w:rPr>
          <w:color w:val="595959"/>
          <w:sz w:val="24"/>
          <w:szCs w:val="24"/>
        </w:rPr>
      </w:pPr>
      <w:r w:rsidRPr="00C63863">
        <w:rPr>
          <w:color w:val="595959"/>
          <w:sz w:val="24"/>
          <w:szCs w:val="24"/>
        </w:rPr>
        <w:t>Детский писатель, военный корреспондент, автор книг «Военная тайна», «Чук и Гек», «Тимур и его команда». Во Льгове Курской области есть музей, посвященный этому человеку, а у здания школы №43 установлен бюст этого писателя. Кто это?</w:t>
      </w:r>
    </w:p>
    <w:p w:rsidR="00B85DCC" w:rsidRDefault="00B85DCC" w:rsidP="00C63863">
      <w:pPr>
        <w:rPr>
          <w:b/>
          <w:i/>
          <w:color w:val="595959"/>
          <w:sz w:val="24"/>
          <w:szCs w:val="24"/>
        </w:rPr>
      </w:pPr>
      <w:r>
        <w:rPr>
          <w:b/>
          <w:i/>
          <w:color w:val="595959"/>
          <w:sz w:val="24"/>
          <w:szCs w:val="24"/>
        </w:rPr>
        <w:t>Аркадий Петрович Гайдар   (10</w:t>
      </w:r>
      <w:r w:rsidRPr="00C63863">
        <w:rPr>
          <w:b/>
          <w:i/>
          <w:color w:val="595959"/>
          <w:sz w:val="24"/>
          <w:szCs w:val="24"/>
        </w:rPr>
        <w:t>б</w:t>
      </w:r>
      <w:r>
        <w:rPr>
          <w:b/>
          <w:i/>
          <w:color w:val="595959"/>
          <w:sz w:val="24"/>
          <w:szCs w:val="24"/>
        </w:rPr>
        <w:t>)</w:t>
      </w:r>
    </w:p>
    <w:p w:rsidR="00B85DCC" w:rsidRDefault="00B85DCC" w:rsidP="00C6386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Выбрать портреты тех людей, о которых шла речь в предыдущих вопросах</w:t>
      </w:r>
    </w:p>
    <w:p w:rsidR="00B85DCC" w:rsidRDefault="00B85DCC" w:rsidP="00C80E9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 2б за правильный ответ, всего 10б</w:t>
      </w:r>
    </w:p>
    <w:p w:rsidR="00B85DCC" w:rsidRDefault="00B85DCC" w:rsidP="00C80E91">
      <w:pPr>
        <w:rPr>
          <w:b/>
          <w:i/>
          <w:sz w:val="24"/>
          <w:szCs w:val="24"/>
        </w:rPr>
      </w:pPr>
    </w:p>
    <w:p w:rsidR="00B85DCC" w:rsidRDefault="00B85DCC" w:rsidP="00C80E91">
      <w:pPr>
        <w:rPr>
          <w:b/>
          <w:i/>
          <w:sz w:val="24"/>
          <w:szCs w:val="24"/>
        </w:rPr>
      </w:pPr>
    </w:p>
    <w:p w:rsidR="00B85DCC" w:rsidRDefault="00B85DCC" w:rsidP="00C80E91">
      <w:pPr>
        <w:rPr>
          <w:b/>
          <w:i/>
          <w:sz w:val="24"/>
          <w:szCs w:val="24"/>
        </w:rPr>
      </w:pPr>
    </w:p>
    <w:p w:rsidR="00B85DCC" w:rsidRDefault="00B85DCC" w:rsidP="00C80E91">
      <w:pPr>
        <w:rPr>
          <w:b/>
          <w:i/>
          <w:sz w:val="24"/>
          <w:szCs w:val="24"/>
        </w:rPr>
      </w:pPr>
    </w:p>
    <w:p w:rsidR="00B85DCC" w:rsidRDefault="00B85DCC" w:rsidP="00C80E91">
      <w:pPr>
        <w:rPr>
          <w:b/>
          <w:i/>
          <w:sz w:val="24"/>
          <w:szCs w:val="24"/>
        </w:rPr>
      </w:pPr>
    </w:p>
    <w:p w:rsidR="00B85DCC" w:rsidRDefault="00B85DCC" w:rsidP="00C80E91">
      <w:pPr>
        <w:rPr>
          <w:b/>
          <w:i/>
          <w:sz w:val="24"/>
          <w:szCs w:val="24"/>
        </w:rPr>
      </w:pPr>
    </w:p>
    <w:p w:rsidR="00B85DCC" w:rsidRPr="00173998" w:rsidRDefault="00B85DCC" w:rsidP="00173998">
      <w:pPr>
        <w:jc w:val="center"/>
        <w:rPr>
          <w:b/>
          <w:i/>
          <w:sz w:val="32"/>
          <w:szCs w:val="32"/>
        </w:rPr>
      </w:pPr>
      <w:r w:rsidRPr="00173998">
        <w:rPr>
          <w:b/>
          <w:i/>
          <w:sz w:val="32"/>
          <w:szCs w:val="32"/>
        </w:rPr>
        <w:t>Город воинской славы</w:t>
      </w:r>
    </w:p>
    <w:p w:rsidR="00B85DCC" w:rsidRDefault="00B85DCC" w:rsidP="00C80E9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Назовите даты Великой Отечественной войны</w:t>
      </w:r>
    </w:p>
    <w:p w:rsidR="00B85DCC" w:rsidRDefault="00B85DCC" w:rsidP="00C80E9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22 июня 1941г – 9 мая 1945г. (5б)</w:t>
      </w:r>
    </w:p>
    <w:p w:rsidR="00B85DCC" w:rsidRDefault="00B85DCC" w:rsidP="00C80E9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В каком году и за что городу Курску было присвоено звание «Город воинской славы»</w:t>
      </w:r>
    </w:p>
    <w:p w:rsidR="00B85DCC" w:rsidRPr="003B06AA" w:rsidRDefault="00B85DCC" w:rsidP="003B06AA">
      <w:pPr>
        <w:rPr>
          <w:b/>
          <w:i/>
          <w:sz w:val="24"/>
          <w:szCs w:val="24"/>
        </w:rPr>
      </w:pPr>
      <w:r w:rsidRPr="003B06AA">
        <w:rPr>
          <w:b/>
          <w:i/>
          <w:sz w:val="24"/>
          <w:szCs w:val="24"/>
        </w:rPr>
        <w:t xml:space="preserve">  27 апреля </w:t>
      </w:r>
      <w:smartTag w:uri="urn:schemas-microsoft-com:office:smarttags" w:element="metricconverter">
        <w:smartTagPr>
          <w:attr w:name="ProductID" w:val="2007 г"/>
        </w:smartTagPr>
        <w:r w:rsidRPr="003B06AA">
          <w:rPr>
            <w:b/>
            <w:i/>
            <w:sz w:val="24"/>
            <w:szCs w:val="24"/>
          </w:rPr>
          <w:t>2007 г</w:t>
        </w:r>
      </w:smartTag>
      <w:r w:rsidRPr="003B06AA">
        <w:rPr>
          <w:b/>
          <w:i/>
          <w:sz w:val="24"/>
          <w:szCs w:val="24"/>
        </w:rPr>
        <w:t xml:space="preserve"> за мужество, стойкость и массовый героизм, проявленные защитниками города в борьбе за свободу и независимость Отечества                                                                 </w:t>
      </w:r>
    </w:p>
    <w:p w:rsidR="00B85DCC" w:rsidRDefault="00B85DCC" w:rsidP="003B06AA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 4б за правильные ответы, всего 8б</w:t>
      </w:r>
    </w:p>
    <w:p w:rsidR="00B85DCC" w:rsidRDefault="00B85DCC" w:rsidP="00C80E9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2 октября 1941 год</w:t>
      </w:r>
    </w:p>
    <w:p w:rsidR="00B85DCC" w:rsidRDefault="00B85DCC" w:rsidP="00C80E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8 февраля 1943 год.</w:t>
      </w:r>
    </w:p>
    <w:p w:rsidR="00B85DCC" w:rsidRDefault="00B85DCC" w:rsidP="00C80E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Что означают эти даты?</w:t>
      </w:r>
    </w:p>
    <w:p w:rsidR="00B85DCC" w:rsidRDefault="00B85DCC" w:rsidP="00C80E9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Оборона города Курска, освобождение города Курска (по 5б за правильные ответы, всего 10б)</w:t>
      </w:r>
    </w:p>
    <w:p w:rsidR="00B85DCC" w:rsidRDefault="00B85DCC" w:rsidP="00C80E9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Назовите юного героя Курянина, который в дни обороны города в 1941 году проявил мужество и героизм, помогая народному ополчению. Захоронен на Мемориале Павших в годы Великой Отечественной войны вместе со своим отцом, командиром отряда народного ополчения</w:t>
      </w:r>
    </w:p>
    <w:p w:rsidR="00B85DCC" w:rsidRDefault="00B85DCC" w:rsidP="00C80E9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Стасик Меркулов (10б)</w:t>
      </w:r>
    </w:p>
    <w:p w:rsidR="00B85DCC" w:rsidRDefault="00B85DCC" w:rsidP="00314A1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Назовите имена полководцев, сражавшихся за Курскую землю</w:t>
      </w:r>
    </w:p>
    <w:p w:rsidR="00B85DCC" w:rsidRDefault="00B85DCC" w:rsidP="00314A1B">
      <w:pPr>
        <w:rPr>
          <w:sz w:val="24"/>
          <w:szCs w:val="24"/>
        </w:rPr>
      </w:pPr>
      <w:r>
        <w:rPr>
          <w:b/>
          <w:i/>
          <w:sz w:val="24"/>
          <w:szCs w:val="24"/>
        </w:rPr>
        <w:t>Рокоссовский, Черняховский, Перекальский, Жуков, Блинов, Ватутин (за правильный ответ – 2б, всего 12б)</w:t>
      </w:r>
      <w:r w:rsidRPr="00314A1B">
        <w:rPr>
          <w:sz w:val="24"/>
          <w:szCs w:val="24"/>
        </w:rPr>
        <w:t xml:space="preserve"> </w:t>
      </w:r>
    </w:p>
    <w:p w:rsidR="00B85DCC" w:rsidRDefault="00B85DCC" w:rsidP="00314A1B">
      <w:pPr>
        <w:rPr>
          <w:sz w:val="24"/>
          <w:szCs w:val="24"/>
        </w:rPr>
      </w:pPr>
    </w:p>
    <w:p w:rsidR="00B85DCC" w:rsidRDefault="00B85DCC" w:rsidP="00314A1B">
      <w:pPr>
        <w:rPr>
          <w:sz w:val="24"/>
          <w:szCs w:val="24"/>
        </w:rPr>
      </w:pPr>
    </w:p>
    <w:p w:rsidR="00B85DCC" w:rsidRDefault="00B85DCC" w:rsidP="00314A1B">
      <w:pPr>
        <w:rPr>
          <w:sz w:val="24"/>
          <w:szCs w:val="24"/>
        </w:rPr>
      </w:pPr>
    </w:p>
    <w:p w:rsidR="00B85DCC" w:rsidRDefault="00B85DCC" w:rsidP="00314A1B">
      <w:pPr>
        <w:rPr>
          <w:sz w:val="24"/>
          <w:szCs w:val="24"/>
        </w:rPr>
      </w:pPr>
    </w:p>
    <w:p w:rsidR="00B85DCC" w:rsidRDefault="00B85DCC" w:rsidP="00314A1B">
      <w:pPr>
        <w:rPr>
          <w:sz w:val="24"/>
          <w:szCs w:val="24"/>
        </w:rPr>
      </w:pPr>
    </w:p>
    <w:p w:rsidR="00B85DCC" w:rsidRDefault="00B85DCC" w:rsidP="00314A1B">
      <w:pPr>
        <w:rPr>
          <w:sz w:val="24"/>
          <w:szCs w:val="24"/>
        </w:rPr>
      </w:pPr>
    </w:p>
    <w:p w:rsidR="00B85DCC" w:rsidRDefault="00B85DCC" w:rsidP="00314A1B">
      <w:pPr>
        <w:rPr>
          <w:sz w:val="24"/>
          <w:szCs w:val="24"/>
        </w:rPr>
      </w:pPr>
    </w:p>
    <w:p w:rsidR="00B85DCC" w:rsidRDefault="00B85DCC" w:rsidP="00314A1B">
      <w:pPr>
        <w:rPr>
          <w:sz w:val="24"/>
          <w:szCs w:val="24"/>
        </w:rPr>
      </w:pPr>
    </w:p>
    <w:p w:rsidR="00B85DCC" w:rsidRPr="00DB1DCA" w:rsidRDefault="00B85DCC" w:rsidP="00DB1DCA">
      <w:pPr>
        <w:spacing w:after="0"/>
        <w:rPr>
          <w:b/>
          <w:i/>
          <w:color w:val="FF0000"/>
          <w:sz w:val="32"/>
          <w:szCs w:val="32"/>
        </w:rPr>
      </w:pPr>
    </w:p>
    <w:p w:rsidR="00B85DCC" w:rsidRPr="00DB1DCA" w:rsidRDefault="00B85DCC" w:rsidP="00173998">
      <w:pPr>
        <w:spacing w:after="0"/>
        <w:jc w:val="center"/>
        <w:rPr>
          <w:b/>
          <w:i/>
          <w:color w:val="808000"/>
          <w:sz w:val="32"/>
          <w:szCs w:val="32"/>
        </w:rPr>
      </w:pPr>
      <w:r w:rsidRPr="00DB1DCA">
        <w:rPr>
          <w:b/>
          <w:i/>
          <w:color w:val="808000"/>
          <w:sz w:val="32"/>
          <w:szCs w:val="32"/>
        </w:rPr>
        <w:t>Историческая</w:t>
      </w:r>
    </w:p>
    <w:p w:rsidR="00B85DCC" w:rsidRPr="00DB1DCA" w:rsidRDefault="00B85DCC" w:rsidP="005B089B">
      <w:pPr>
        <w:pStyle w:val="ListParagraph"/>
        <w:numPr>
          <w:ilvl w:val="0"/>
          <w:numId w:val="12"/>
        </w:numPr>
        <w:spacing w:after="0"/>
        <w:rPr>
          <w:color w:val="808000"/>
        </w:rPr>
      </w:pPr>
      <w:r w:rsidRPr="00DB1DCA">
        <w:rPr>
          <w:color w:val="808000"/>
          <w:sz w:val="24"/>
          <w:szCs w:val="24"/>
        </w:rPr>
        <w:t xml:space="preserve">Один из старейших мужских монастырей Курского края, основание которого связано с событиями начала 17 века, когда в 1612 году польско-литовское войско осадило Курск                                                                   </w:t>
      </w:r>
      <w:r w:rsidRPr="00DB1DCA">
        <w:rPr>
          <w:b/>
          <w:i/>
          <w:color w:val="808000"/>
          <w:sz w:val="24"/>
          <w:szCs w:val="24"/>
        </w:rPr>
        <w:t xml:space="preserve"> (5б)</w:t>
      </w:r>
    </w:p>
    <w:p w:rsidR="00B85DCC" w:rsidRPr="00DB1DCA" w:rsidRDefault="00B85DCC" w:rsidP="005B089B">
      <w:pPr>
        <w:spacing w:after="0"/>
        <w:rPr>
          <w:color w:val="808000"/>
        </w:rPr>
      </w:pPr>
    </w:p>
    <w:p w:rsidR="00B85DCC" w:rsidRPr="00DB1DCA" w:rsidRDefault="00B85DCC" w:rsidP="005B089B">
      <w:pPr>
        <w:spacing w:after="0"/>
        <w:rPr>
          <w:color w:val="808000"/>
        </w:rPr>
      </w:pPr>
    </w:p>
    <w:p w:rsidR="00B85DCC" w:rsidRPr="00DB1DCA" w:rsidRDefault="00B85DCC" w:rsidP="005B089B">
      <w:pPr>
        <w:spacing w:after="0"/>
        <w:rPr>
          <w:color w:val="808000"/>
        </w:rPr>
      </w:pPr>
    </w:p>
    <w:p w:rsidR="00B85DCC" w:rsidRPr="00DB1DCA" w:rsidRDefault="00B85DCC" w:rsidP="005B089B">
      <w:pPr>
        <w:spacing w:after="0"/>
        <w:rPr>
          <w:color w:val="808000"/>
        </w:rPr>
      </w:pPr>
    </w:p>
    <w:p w:rsidR="00B85DCC" w:rsidRPr="00DB1DCA" w:rsidRDefault="00B85DCC" w:rsidP="005B089B">
      <w:pPr>
        <w:pStyle w:val="ListParagraph"/>
        <w:numPr>
          <w:ilvl w:val="0"/>
          <w:numId w:val="12"/>
        </w:numPr>
        <w:rPr>
          <w:color w:val="808000"/>
          <w:sz w:val="24"/>
          <w:szCs w:val="24"/>
        </w:rPr>
      </w:pPr>
      <w:r w:rsidRPr="00DB1DCA">
        <w:rPr>
          <w:color w:val="808000"/>
          <w:sz w:val="24"/>
          <w:szCs w:val="24"/>
        </w:rPr>
        <w:t xml:space="preserve">Какое событие связывает рыльского князя Василия Шемяку с иконой Знамения Богоматери?                                                                       </w:t>
      </w:r>
      <w:r w:rsidRPr="00DB1DCA">
        <w:rPr>
          <w:b/>
          <w:i/>
          <w:color w:val="808000"/>
          <w:sz w:val="24"/>
          <w:szCs w:val="24"/>
        </w:rPr>
        <w:t xml:space="preserve"> (25б)</w:t>
      </w:r>
    </w:p>
    <w:p w:rsidR="00B85DCC" w:rsidRPr="00DB1DCA" w:rsidRDefault="00B85DCC" w:rsidP="005B089B">
      <w:pPr>
        <w:rPr>
          <w:color w:val="808000"/>
          <w:sz w:val="24"/>
          <w:szCs w:val="24"/>
        </w:rPr>
      </w:pPr>
    </w:p>
    <w:p w:rsidR="00B85DCC" w:rsidRPr="00DB1DCA" w:rsidRDefault="00B85DCC" w:rsidP="005B089B">
      <w:pPr>
        <w:rPr>
          <w:color w:val="808000"/>
          <w:sz w:val="24"/>
          <w:szCs w:val="24"/>
        </w:rPr>
      </w:pPr>
    </w:p>
    <w:p w:rsidR="00B85DCC" w:rsidRPr="00DB1DCA" w:rsidRDefault="00B85DCC" w:rsidP="005B089B">
      <w:pPr>
        <w:rPr>
          <w:color w:val="808000"/>
          <w:sz w:val="24"/>
          <w:szCs w:val="24"/>
        </w:rPr>
      </w:pPr>
    </w:p>
    <w:p w:rsidR="00B85DCC" w:rsidRPr="00DB1DCA" w:rsidRDefault="00B85DCC" w:rsidP="005B089B">
      <w:pPr>
        <w:pStyle w:val="ListParagraph"/>
        <w:numPr>
          <w:ilvl w:val="0"/>
          <w:numId w:val="12"/>
        </w:numPr>
        <w:rPr>
          <w:color w:val="808000"/>
          <w:sz w:val="24"/>
          <w:szCs w:val="24"/>
        </w:rPr>
      </w:pPr>
      <w:r w:rsidRPr="00DB1DCA">
        <w:rPr>
          <w:color w:val="808000"/>
          <w:sz w:val="24"/>
          <w:szCs w:val="24"/>
        </w:rPr>
        <w:t>В государственном областном краеведческом музее экспонируется схематический чертеж курской крепости, какой она была в 1722 году. Крепость над Тускарью и Куром была обнесена тесовыми стенами с башнями бойницами.</w:t>
      </w:r>
    </w:p>
    <w:p w:rsidR="00B85DCC" w:rsidRPr="00DB1DCA" w:rsidRDefault="00B85DCC" w:rsidP="005B089B">
      <w:pPr>
        <w:pStyle w:val="ListParagraph"/>
        <w:rPr>
          <w:b/>
          <w:i/>
          <w:color w:val="808000"/>
          <w:sz w:val="24"/>
          <w:szCs w:val="24"/>
        </w:rPr>
      </w:pPr>
      <w:r w:rsidRPr="00DB1DCA">
        <w:rPr>
          <w:color w:val="808000"/>
          <w:sz w:val="24"/>
          <w:szCs w:val="24"/>
        </w:rPr>
        <w:t xml:space="preserve">Что сегодня располагается на этом месте?                       </w:t>
      </w:r>
      <w:r w:rsidRPr="00DB1DCA">
        <w:rPr>
          <w:b/>
          <w:i/>
          <w:color w:val="808000"/>
          <w:sz w:val="24"/>
          <w:szCs w:val="24"/>
        </w:rPr>
        <w:t xml:space="preserve"> (по 3б за ответ итого 9б)</w:t>
      </w:r>
    </w:p>
    <w:p w:rsidR="00B85DCC" w:rsidRPr="00DB1DCA" w:rsidRDefault="00B85DCC" w:rsidP="005B089B">
      <w:pPr>
        <w:pStyle w:val="ListParagraph"/>
        <w:rPr>
          <w:b/>
          <w:i/>
          <w:color w:val="808000"/>
          <w:sz w:val="24"/>
          <w:szCs w:val="24"/>
        </w:rPr>
      </w:pPr>
    </w:p>
    <w:p w:rsidR="00B85DCC" w:rsidRPr="00DB1DCA" w:rsidRDefault="00B85DCC" w:rsidP="005B089B">
      <w:pPr>
        <w:pStyle w:val="ListParagraph"/>
        <w:rPr>
          <w:b/>
          <w:i/>
          <w:color w:val="808000"/>
          <w:sz w:val="24"/>
          <w:szCs w:val="24"/>
        </w:rPr>
      </w:pPr>
    </w:p>
    <w:p w:rsidR="00B85DCC" w:rsidRPr="00DB1DCA" w:rsidRDefault="00B85DCC" w:rsidP="005B089B">
      <w:pPr>
        <w:pStyle w:val="ListParagraph"/>
        <w:rPr>
          <w:color w:val="808000"/>
          <w:sz w:val="24"/>
          <w:szCs w:val="24"/>
        </w:rPr>
      </w:pPr>
    </w:p>
    <w:p w:rsidR="00B85DCC" w:rsidRPr="00DB1DCA" w:rsidRDefault="00B85DCC" w:rsidP="005B089B">
      <w:pPr>
        <w:pStyle w:val="ListParagraph"/>
        <w:numPr>
          <w:ilvl w:val="0"/>
          <w:numId w:val="12"/>
        </w:numPr>
        <w:rPr>
          <w:color w:val="808000"/>
          <w:sz w:val="24"/>
          <w:szCs w:val="24"/>
        </w:rPr>
      </w:pPr>
      <w:r w:rsidRPr="00DB1DCA">
        <w:rPr>
          <w:color w:val="808000"/>
          <w:sz w:val="24"/>
          <w:szCs w:val="24"/>
        </w:rPr>
        <w:t xml:space="preserve">Святое намоленное место, Коренная пустынь, находится в </w:t>
      </w:r>
      <w:smartTag w:uri="urn:schemas-microsoft-com:office:smarttags" w:element="metricconverter">
        <w:smartTagPr>
          <w:attr w:name="ProductID" w:val="30 км"/>
        </w:smartTagPr>
        <w:r w:rsidRPr="00DB1DCA">
          <w:rPr>
            <w:color w:val="808000"/>
            <w:sz w:val="24"/>
            <w:szCs w:val="24"/>
          </w:rPr>
          <w:t>30 км</w:t>
        </w:r>
      </w:smartTag>
      <w:r w:rsidRPr="00DB1DCA">
        <w:rPr>
          <w:color w:val="808000"/>
          <w:sz w:val="24"/>
          <w:szCs w:val="24"/>
        </w:rPr>
        <w:t xml:space="preserve"> от Курска. Тысячи и тысячи паломников проложили дорогу к мужскому монастырю, возраст которого превышает 400 лет. Здесь всегда многолюдно, потому что притягивает к себе атмосфера святости и умиротворенности.</w:t>
      </w:r>
    </w:p>
    <w:p w:rsidR="00B85DCC" w:rsidRPr="00DB1DCA" w:rsidRDefault="00B85DCC" w:rsidP="005B089B">
      <w:pPr>
        <w:pStyle w:val="ListParagraph"/>
        <w:rPr>
          <w:b/>
          <w:i/>
          <w:color w:val="808000"/>
          <w:sz w:val="24"/>
          <w:szCs w:val="24"/>
        </w:rPr>
      </w:pPr>
      <w:r w:rsidRPr="00DB1DCA">
        <w:rPr>
          <w:color w:val="808000"/>
          <w:sz w:val="24"/>
          <w:szCs w:val="24"/>
        </w:rPr>
        <w:t xml:space="preserve">С каким событием связано это место?                                                                   </w:t>
      </w:r>
      <w:r w:rsidRPr="00DB1DCA">
        <w:rPr>
          <w:b/>
          <w:i/>
          <w:color w:val="808000"/>
          <w:sz w:val="24"/>
          <w:szCs w:val="24"/>
        </w:rPr>
        <w:t xml:space="preserve"> (10б)</w:t>
      </w:r>
    </w:p>
    <w:p w:rsidR="00B85DCC" w:rsidRPr="00DB1DCA" w:rsidRDefault="00B85DCC" w:rsidP="005B089B">
      <w:pPr>
        <w:pStyle w:val="ListParagraph"/>
        <w:rPr>
          <w:color w:val="808000"/>
          <w:sz w:val="24"/>
          <w:szCs w:val="24"/>
        </w:rPr>
      </w:pPr>
    </w:p>
    <w:p w:rsidR="00B85DCC" w:rsidRPr="00DB1DCA" w:rsidRDefault="00B85DCC" w:rsidP="005B089B">
      <w:pPr>
        <w:pStyle w:val="ListParagraph"/>
        <w:rPr>
          <w:color w:val="808000"/>
          <w:sz w:val="24"/>
          <w:szCs w:val="24"/>
        </w:rPr>
      </w:pPr>
    </w:p>
    <w:p w:rsidR="00B85DCC" w:rsidRPr="00DB1DCA" w:rsidRDefault="00B85DCC" w:rsidP="005B089B">
      <w:pPr>
        <w:pStyle w:val="ListParagraph"/>
        <w:rPr>
          <w:color w:val="808000"/>
          <w:sz w:val="24"/>
          <w:szCs w:val="24"/>
        </w:rPr>
      </w:pPr>
    </w:p>
    <w:p w:rsidR="00B85DCC" w:rsidRPr="00DB1DCA" w:rsidRDefault="00B85DCC" w:rsidP="005B089B">
      <w:pPr>
        <w:pStyle w:val="ListParagraph"/>
        <w:numPr>
          <w:ilvl w:val="0"/>
          <w:numId w:val="12"/>
        </w:numPr>
        <w:rPr>
          <w:color w:val="808000"/>
          <w:sz w:val="24"/>
          <w:szCs w:val="24"/>
        </w:rPr>
      </w:pPr>
      <w:r w:rsidRPr="00DB1DCA">
        <w:rPr>
          <w:color w:val="808000"/>
          <w:sz w:val="24"/>
          <w:szCs w:val="24"/>
        </w:rPr>
        <w:t>Сколько лет икона Божьей Матери «Знамение» отсутствовала на Курской земле</w:t>
      </w: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  <w:r w:rsidRPr="00DB1DCA">
        <w:rPr>
          <w:b/>
          <w:i/>
          <w:color w:val="808000"/>
          <w:sz w:val="24"/>
          <w:szCs w:val="24"/>
        </w:rPr>
        <w:t xml:space="preserve">                                                                                                                                                        (1б)</w:t>
      </w: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</w:p>
    <w:p w:rsidR="00B85DCC" w:rsidRPr="00DB1DCA" w:rsidRDefault="00B85DCC" w:rsidP="005B089B">
      <w:pPr>
        <w:jc w:val="right"/>
        <w:rPr>
          <w:b/>
          <w:i/>
          <w:color w:val="808000"/>
          <w:sz w:val="24"/>
          <w:szCs w:val="24"/>
        </w:rPr>
      </w:pPr>
      <w:r w:rsidRPr="00DB1DCA">
        <w:rPr>
          <w:b/>
          <w:i/>
          <w:color w:val="808000"/>
          <w:sz w:val="24"/>
          <w:szCs w:val="24"/>
        </w:rPr>
        <w:t>Всего 50 баллов</w:t>
      </w:r>
    </w:p>
    <w:p w:rsidR="00B85DCC" w:rsidRPr="00DB1DCA" w:rsidRDefault="00B85DCC" w:rsidP="005B089B">
      <w:pPr>
        <w:jc w:val="right"/>
        <w:rPr>
          <w:b/>
          <w:i/>
          <w:color w:val="808000"/>
          <w:sz w:val="24"/>
          <w:szCs w:val="24"/>
        </w:rPr>
      </w:pP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</w:p>
    <w:p w:rsidR="00B85DCC" w:rsidRPr="00DB1DCA" w:rsidRDefault="00B85DCC" w:rsidP="00173998">
      <w:pPr>
        <w:jc w:val="center"/>
        <w:rPr>
          <w:b/>
          <w:i/>
          <w:color w:val="808000"/>
          <w:sz w:val="32"/>
          <w:szCs w:val="32"/>
        </w:rPr>
      </w:pPr>
      <w:r w:rsidRPr="00DB1DCA">
        <w:rPr>
          <w:b/>
          <w:i/>
          <w:color w:val="808000"/>
          <w:sz w:val="32"/>
          <w:szCs w:val="32"/>
        </w:rPr>
        <w:t>А мой Курск – это трижды Россия</w:t>
      </w: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</w:p>
    <w:p w:rsidR="00B85DCC" w:rsidRPr="00DB1DCA" w:rsidRDefault="00B85DCC" w:rsidP="005B089B">
      <w:pPr>
        <w:pStyle w:val="ListParagraph"/>
        <w:numPr>
          <w:ilvl w:val="0"/>
          <w:numId w:val="13"/>
        </w:numPr>
        <w:rPr>
          <w:color w:val="808000"/>
          <w:sz w:val="24"/>
          <w:szCs w:val="24"/>
        </w:rPr>
      </w:pPr>
      <w:r w:rsidRPr="00DB1DCA">
        <w:rPr>
          <w:color w:val="808000"/>
          <w:sz w:val="24"/>
          <w:szCs w:val="24"/>
        </w:rPr>
        <w:t>Что является символами государства?</w:t>
      </w: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  <w:r w:rsidRPr="00DB1DCA">
        <w:rPr>
          <w:b/>
          <w:i/>
          <w:color w:val="808000"/>
          <w:sz w:val="24"/>
          <w:szCs w:val="24"/>
        </w:rPr>
        <w:t xml:space="preserve">                                                                              (за каждый правильный ответ – 3б, всего 9б)</w:t>
      </w: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</w:p>
    <w:p w:rsidR="00B85DCC" w:rsidRPr="00DB1DCA" w:rsidRDefault="00B85DCC" w:rsidP="005B089B">
      <w:pPr>
        <w:pStyle w:val="ListParagraph"/>
        <w:numPr>
          <w:ilvl w:val="0"/>
          <w:numId w:val="13"/>
        </w:numPr>
        <w:rPr>
          <w:color w:val="808000"/>
          <w:sz w:val="24"/>
          <w:szCs w:val="24"/>
        </w:rPr>
      </w:pPr>
      <w:r w:rsidRPr="00DB1DCA">
        <w:rPr>
          <w:color w:val="808000"/>
          <w:sz w:val="24"/>
          <w:szCs w:val="24"/>
        </w:rPr>
        <w:t>Изобразите флаг России, города</w:t>
      </w:r>
      <w:r w:rsidRPr="00DB1DCA">
        <w:rPr>
          <w:i/>
          <w:color w:val="808000"/>
          <w:sz w:val="24"/>
          <w:szCs w:val="24"/>
        </w:rPr>
        <w:t xml:space="preserve"> </w:t>
      </w:r>
      <w:r w:rsidRPr="00DB1DCA">
        <w:rPr>
          <w:color w:val="808000"/>
          <w:sz w:val="24"/>
          <w:szCs w:val="24"/>
        </w:rPr>
        <w:t>Курска и Курской области</w:t>
      </w: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  <w:r w:rsidRPr="00DB1DCA">
        <w:rPr>
          <w:b/>
          <w:i/>
          <w:color w:val="808000"/>
          <w:sz w:val="24"/>
          <w:szCs w:val="24"/>
        </w:rPr>
        <w:t xml:space="preserve">                                                                                    По 5б за правильны ответ, всего 15б</w:t>
      </w: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</w:p>
    <w:p w:rsidR="00B85DCC" w:rsidRPr="00DB1DCA" w:rsidRDefault="00B85DCC" w:rsidP="005B089B">
      <w:pPr>
        <w:pStyle w:val="ListParagraph"/>
        <w:numPr>
          <w:ilvl w:val="0"/>
          <w:numId w:val="13"/>
        </w:numPr>
        <w:rPr>
          <w:color w:val="808000"/>
          <w:sz w:val="24"/>
          <w:szCs w:val="24"/>
        </w:rPr>
      </w:pPr>
      <w:r w:rsidRPr="00DB1DCA">
        <w:rPr>
          <w:color w:val="808000"/>
          <w:sz w:val="24"/>
          <w:szCs w:val="24"/>
        </w:rPr>
        <w:t>Расскажите 1 куплет гимна Российской Федерации</w:t>
      </w: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  <w:r w:rsidRPr="00DB1DCA">
        <w:rPr>
          <w:b/>
          <w:i/>
          <w:color w:val="808000"/>
          <w:sz w:val="24"/>
          <w:szCs w:val="24"/>
        </w:rPr>
        <w:t xml:space="preserve">                                                                                                                                                   (2б)</w:t>
      </w: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</w:p>
    <w:p w:rsidR="00B85DCC" w:rsidRPr="00DB1DCA" w:rsidRDefault="00B85DCC" w:rsidP="005B089B">
      <w:pPr>
        <w:pStyle w:val="ListParagraph"/>
        <w:numPr>
          <w:ilvl w:val="0"/>
          <w:numId w:val="13"/>
        </w:numPr>
        <w:rPr>
          <w:b/>
          <w:i/>
          <w:color w:val="808000"/>
          <w:sz w:val="24"/>
          <w:szCs w:val="24"/>
        </w:rPr>
      </w:pPr>
      <w:r w:rsidRPr="00DB1DCA">
        <w:rPr>
          <w:color w:val="808000"/>
          <w:sz w:val="24"/>
          <w:szCs w:val="24"/>
        </w:rPr>
        <w:t>Обозначьте соответствующие гербы</w:t>
      </w:r>
    </w:p>
    <w:p w:rsidR="00B85DCC" w:rsidRPr="00DB1DCA" w:rsidRDefault="00B85DCC" w:rsidP="005B089B">
      <w:pPr>
        <w:pStyle w:val="ListParagraph"/>
        <w:rPr>
          <w:color w:val="808000"/>
          <w:sz w:val="24"/>
          <w:szCs w:val="24"/>
        </w:rPr>
      </w:pPr>
      <w:r w:rsidRPr="00DB1DCA">
        <w:rPr>
          <w:color w:val="808000"/>
          <w:sz w:val="24"/>
          <w:szCs w:val="24"/>
        </w:rPr>
        <w:t xml:space="preserve">                                                                               </w:t>
      </w:r>
    </w:p>
    <w:p w:rsidR="00B85DCC" w:rsidRPr="00DB1DCA" w:rsidRDefault="00B85DCC" w:rsidP="005B089B">
      <w:pPr>
        <w:pStyle w:val="ListParagraph"/>
        <w:rPr>
          <w:color w:val="808000"/>
          <w:sz w:val="24"/>
          <w:szCs w:val="24"/>
        </w:rPr>
      </w:pPr>
    </w:p>
    <w:p w:rsidR="00B85DCC" w:rsidRPr="00DB1DCA" w:rsidRDefault="00B85DCC" w:rsidP="005B089B">
      <w:pPr>
        <w:pStyle w:val="ListParagraph"/>
        <w:rPr>
          <w:color w:val="808000"/>
          <w:sz w:val="24"/>
          <w:szCs w:val="24"/>
        </w:rPr>
      </w:pPr>
    </w:p>
    <w:p w:rsidR="00B85DCC" w:rsidRPr="00DB1DCA" w:rsidRDefault="00B85DCC" w:rsidP="005B089B">
      <w:pPr>
        <w:pStyle w:val="ListParagraph"/>
        <w:rPr>
          <w:color w:val="808000"/>
          <w:sz w:val="24"/>
          <w:szCs w:val="24"/>
        </w:rPr>
      </w:pPr>
    </w:p>
    <w:p w:rsidR="00B85DCC" w:rsidRPr="00DB1DCA" w:rsidRDefault="00B85DCC" w:rsidP="005B089B">
      <w:pPr>
        <w:pStyle w:val="ListParagraph"/>
        <w:rPr>
          <w:color w:val="808000"/>
          <w:sz w:val="24"/>
          <w:szCs w:val="24"/>
        </w:rPr>
      </w:pPr>
    </w:p>
    <w:p w:rsidR="00B85DCC" w:rsidRPr="00DB1DCA" w:rsidRDefault="00B85DCC" w:rsidP="005B089B">
      <w:pPr>
        <w:pStyle w:val="ListParagraph"/>
        <w:rPr>
          <w:color w:val="808000"/>
          <w:sz w:val="24"/>
          <w:szCs w:val="24"/>
        </w:rPr>
      </w:pPr>
    </w:p>
    <w:p w:rsidR="00B85DCC" w:rsidRPr="00DB1DCA" w:rsidRDefault="00B85DCC" w:rsidP="005B089B">
      <w:pPr>
        <w:pStyle w:val="ListParagraph"/>
        <w:rPr>
          <w:color w:val="808000"/>
          <w:sz w:val="24"/>
          <w:szCs w:val="24"/>
        </w:rPr>
      </w:pPr>
    </w:p>
    <w:p w:rsidR="00B85DCC" w:rsidRPr="00DB1DCA" w:rsidRDefault="00B85DCC" w:rsidP="005B089B">
      <w:pPr>
        <w:pStyle w:val="ListParagraph"/>
        <w:rPr>
          <w:color w:val="808000"/>
          <w:sz w:val="24"/>
          <w:szCs w:val="24"/>
        </w:rPr>
      </w:pPr>
    </w:p>
    <w:p w:rsidR="00B85DCC" w:rsidRPr="00DB1DCA" w:rsidRDefault="00B85DCC" w:rsidP="005B089B">
      <w:pPr>
        <w:pStyle w:val="ListParagraph"/>
        <w:rPr>
          <w:color w:val="808000"/>
          <w:sz w:val="24"/>
          <w:szCs w:val="24"/>
        </w:rPr>
      </w:pPr>
    </w:p>
    <w:p w:rsidR="00B85DCC" w:rsidRPr="00DB1DCA" w:rsidRDefault="00B85DCC" w:rsidP="005B089B">
      <w:pPr>
        <w:pStyle w:val="ListParagraph"/>
        <w:rPr>
          <w:color w:val="808000"/>
          <w:sz w:val="24"/>
          <w:szCs w:val="24"/>
        </w:rPr>
      </w:pPr>
    </w:p>
    <w:p w:rsidR="00B85DCC" w:rsidRPr="00DB1DCA" w:rsidRDefault="00B85DCC" w:rsidP="005B089B">
      <w:pPr>
        <w:pStyle w:val="ListParagraph"/>
        <w:rPr>
          <w:b/>
          <w:i/>
          <w:color w:val="808000"/>
          <w:sz w:val="24"/>
          <w:szCs w:val="24"/>
        </w:rPr>
      </w:pPr>
      <w:r w:rsidRPr="00DB1DCA">
        <w:rPr>
          <w:b/>
          <w:i/>
          <w:color w:val="808000"/>
          <w:sz w:val="24"/>
          <w:szCs w:val="24"/>
        </w:rPr>
        <w:t>За правильный ответ – 3б, всего 9б</w:t>
      </w: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  <w:r w:rsidRPr="00DB1DCA">
        <w:rPr>
          <w:b/>
          <w:i/>
          <w:color w:val="808000"/>
          <w:sz w:val="24"/>
          <w:szCs w:val="24"/>
        </w:rPr>
        <w:t xml:space="preserve">                                                                                                                                     Всего    35баллов</w:t>
      </w: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</w:p>
    <w:p w:rsidR="00B85DCC" w:rsidRPr="00DB1DCA" w:rsidRDefault="00B85DCC" w:rsidP="00173998">
      <w:pPr>
        <w:jc w:val="center"/>
        <w:rPr>
          <w:b/>
          <w:i/>
          <w:color w:val="808000"/>
          <w:sz w:val="32"/>
          <w:szCs w:val="32"/>
        </w:rPr>
      </w:pPr>
      <w:r w:rsidRPr="00DB1DCA">
        <w:rPr>
          <w:b/>
          <w:i/>
          <w:color w:val="808000"/>
          <w:sz w:val="32"/>
          <w:szCs w:val="32"/>
        </w:rPr>
        <w:t>Курский край на карте</w:t>
      </w: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</w:p>
    <w:p w:rsidR="00B85DCC" w:rsidRPr="00DB1DCA" w:rsidRDefault="00B85DCC" w:rsidP="005B089B">
      <w:pPr>
        <w:pStyle w:val="ListParagraph"/>
        <w:numPr>
          <w:ilvl w:val="0"/>
          <w:numId w:val="11"/>
        </w:numPr>
        <w:rPr>
          <w:color w:val="808000"/>
          <w:sz w:val="24"/>
          <w:szCs w:val="24"/>
        </w:rPr>
      </w:pPr>
      <w:r w:rsidRPr="00DB1DCA">
        <w:rPr>
          <w:color w:val="808000"/>
          <w:sz w:val="24"/>
          <w:szCs w:val="24"/>
        </w:rPr>
        <w:t>Год образования Курской области</w:t>
      </w: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  <w:r w:rsidRPr="00DB1DCA">
        <w:rPr>
          <w:b/>
          <w:i/>
          <w:color w:val="808000"/>
          <w:sz w:val="24"/>
          <w:szCs w:val="24"/>
        </w:rPr>
        <w:t xml:space="preserve">                                                                                                                                              (5б)</w:t>
      </w: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</w:p>
    <w:p w:rsidR="00B85DCC" w:rsidRPr="00DB1DCA" w:rsidRDefault="00B85DCC" w:rsidP="005B089B">
      <w:pPr>
        <w:pStyle w:val="ListParagraph"/>
        <w:numPr>
          <w:ilvl w:val="0"/>
          <w:numId w:val="11"/>
        </w:numPr>
        <w:rPr>
          <w:color w:val="808000"/>
          <w:sz w:val="24"/>
          <w:szCs w:val="24"/>
        </w:rPr>
      </w:pPr>
      <w:r w:rsidRPr="00DB1DCA">
        <w:rPr>
          <w:color w:val="808000"/>
          <w:sz w:val="24"/>
          <w:szCs w:val="24"/>
        </w:rPr>
        <w:t>Сколько районов входит в состав Курской области на сегодняшний день?</w:t>
      </w: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  <w:r w:rsidRPr="00DB1DCA">
        <w:rPr>
          <w:b/>
          <w:i/>
          <w:color w:val="808000"/>
          <w:sz w:val="24"/>
          <w:szCs w:val="24"/>
        </w:rPr>
        <w:t xml:space="preserve">                                                                                                                                            (5б)</w:t>
      </w: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</w:p>
    <w:p w:rsidR="00B85DCC" w:rsidRPr="00DB1DCA" w:rsidRDefault="00B85DCC" w:rsidP="005B089B">
      <w:pPr>
        <w:pStyle w:val="ListParagraph"/>
        <w:numPr>
          <w:ilvl w:val="0"/>
          <w:numId w:val="11"/>
        </w:numPr>
        <w:rPr>
          <w:color w:val="808000"/>
          <w:sz w:val="24"/>
          <w:szCs w:val="24"/>
        </w:rPr>
      </w:pPr>
      <w:r w:rsidRPr="00DB1DCA">
        <w:rPr>
          <w:color w:val="808000"/>
          <w:sz w:val="24"/>
          <w:szCs w:val="24"/>
        </w:rPr>
        <w:t>На Курской земле не мало древних городов. Они возникли в 17-18 веках и каждый имеет богатую историю и интересные достопримечательности. Эти районные центры относятся к разряду «малых городов». Перечислите их.</w:t>
      </w: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  <w:r w:rsidRPr="00DB1DCA">
        <w:rPr>
          <w:b/>
          <w:i/>
          <w:color w:val="808000"/>
          <w:sz w:val="24"/>
          <w:szCs w:val="24"/>
        </w:rPr>
        <w:t xml:space="preserve">                                                                                               (за правильный ответ – 3 б, всего 24б)</w:t>
      </w: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</w:p>
    <w:p w:rsidR="00B85DCC" w:rsidRPr="00DB1DCA" w:rsidRDefault="00B85DCC" w:rsidP="005B089B">
      <w:pPr>
        <w:pStyle w:val="ListParagraph"/>
        <w:numPr>
          <w:ilvl w:val="0"/>
          <w:numId w:val="11"/>
        </w:numPr>
        <w:rPr>
          <w:color w:val="808000"/>
          <w:sz w:val="24"/>
          <w:szCs w:val="24"/>
        </w:rPr>
      </w:pPr>
      <w:r w:rsidRPr="00DB1DCA">
        <w:rPr>
          <w:color w:val="808000"/>
          <w:sz w:val="24"/>
          <w:szCs w:val="24"/>
        </w:rPr>
        <w:t>Назовите молодые города Курской области.</w:t>
      </w: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  <w:r w:rsidRPr="00DB1DCA">
        <w:rPr>
          <w:b/>
          <w:i/>
          <w:color w:val="808000"/>
          <w:sz w:val="24"/>
          <w:szCs w:val="24"/>
        </w:rPr>
        <w:t xml:space="preserve">                                                                                                  (за правильный ответ – 3б, всего 6б)</w:t>
      </w: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</w:p>
    <w:p w:rsidR="00B85DCC" w:rsidRPr="00DB1DCA" w:rsidRDefault="00B85DCC" w:rsidP="005B089B">
      <w:pPr>
        <w:pStyle w:val="ListParagraph"/>
        <w:numPr>
          <w:ilvl w:val="0"/>
          <w:numId w:val="11"/>
        </w:numPr>
        <w:rPr>
          <w:color w:val="808000"/>
          <w:sz w:val="24"/>
          <w:szCs w:val="24"/>
        </w:rPr>
      </w:pPr>
      <w:r w:rsidRPr="00DB1DCA">
        <w:rPr>
          <w:color w:val="808000"/>
          <w:sz w:val="24"/>
          <w:szCs w:val="24"/>
        </w:rPr>
        <w:t>Двери в славу – двери узкие,</w:t>
      </w:r>
    </w:p>
    <w:p w:rsidR="00B85DCC" w:rsidRPr="00DB1DCA" w:rsidRDefault="00B85DCC" w:rsidP="005B089B">
      <w:pPr>
        <w:pStyle w:val="ListParagraph"/>
        <w:rPr>
          <w:color w:val="808000"/>
          <w:sz w:val="24"/>
          <w:szCs w:val="24"/>
        </w:rPr>
      </w:pPr>
      <w:r w:rsidRPr="00DB1DCA">
        <w:rPr>
          <w:color w:val="808000"/>
          <w:sz w:val="24"/>
          <w:szCs w:val="24"/>
        </w:rPr>
        <w:t>Но как бы ни были они узки,</w:t>
      </w:r>
    </w:p>
    <w:p w:rsidR="00B85DCC" w:rsidRPr="00DB1DCA" w:rsidRDefault="00B85DCC" w:rsidP="005B089B">
      <w:pPr>
        <w:pStyle w:val="ListParagraph"/>
        <w:rPr>
          <w:color w:val="808000"/>
          <w:sz w:val="24"/>
          <w:szCs w:val="24"/>
        </w:rPr>
      </w:pPr>
      <w:r w:rsidRPr="00DB1DCA">
        <w:rPr>
          <w:color w:val="808000"/>
          <w:sz w:val="24"/>
          <w:szCs w:val="24"/>
        </w:rPr>
        <w:t>Навсегда войдете вы, кто в Курске</w:t>
      </w:r>
    </w:p>
    <w:p w:rsidR="00B85DCC" w:rsidRPr="00DB1DCA" w:rsidRDefault="00B85DCC" w:rsidP="005B089B">
      <w:pPr>
        <w:pStyle w:val="ListParagraph"/>
        <w:rPr>
          <w:color w:val="808000"/>
          <w:sz w:val="24"/>
          <w:szCs w:val="24"/>
        </w:rPr>
      </w:pPr>
      <w:r w:rsidRPr="00DB1DCA">
        <w:rPr>
          <w:color w:val="808000"/>
          <w:sz w:val="24"/>
          <w:szCs w:val="24"/>
        </w:rPr>
        <w:t>Добывал железные куски</w:t>
      </w:r>
    </w:p>
    <w:p w:rsidR="00B85DCC" w:rsidRPr="00DB1DCA" w:rsidRDefault="00B85DCC" w:rsidP="005B089B">
      <w:pPr>
        <w:pStyle w:val="ListParagraph"/>
        <w:rPr>
          <w:color w:val="808000"/>
          <w:sz w:val="24"/>
          <w:szCs w:val="24"/>
        </w:rPr>
      </w:pPr>
      <w:r w:rsidRPr="00DB1DCA">
        <w:rPr>
          <w:color w:val="808000"/>
          <w:sz w:val="24"/>
          <w:szCs w:val="24"/>
        </w:rPr>
        <w:t xml:space="preserve">                   В. Маяковский</w:t>
      </w:r>
    </w:p>
    <w:p w:rsidR="00B85DCC" w:rsidRPr="00DB1DCA" w:rsidRDefault="00B85DCC" w:rsidP="005B089B">
      <w:pPr>
        <w:pStyle w:val="ListParagraph"/>
        <w:rPr>
          <w:color w:val="808000"/>
          <w:sz w:val="24"/>
          <w:szCs w:val="24"/>
        </w:rPr>
      </w:pPr>
      <w:r w:rsidRPr="00DB1DCA">
        <w:rPr>
          <w:color w:val="808000"/>
          <w:sz w:val="24"/>
          <w:szCs w:val="24"/>
        </w:rPr>
        <w:t>О каком месторождении курской области упоминает поэт.</w:t>
      </w: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  <w:r w:rsidRPr="00DB1DCA">
        <w:rPr>
          <w:b/>
          <w:i/>
          <w:color w:val="808000"/>
          <w:sz w:val="24"/>
          <w:szCs w:val="24"/>
        </w:rPr>
        <w:t xml:space="preserve">                                                                                                                                                         (10б)    </w:t>
      </w:r>
    </w:p>
    <w:p w:rsidR="00B85DCC" w:rsidRPr="00DB1DCA" w:rsidRDefault="00B85DCC" w:rsidP="005B089B">
      <w:pPr>
        <w:rPr>
          <w:color w:val="808000"/>
          <w:sz w:val="24"/>
          <w:szCs w:val="24"/>
        </w:rPr>
      </w:pPr>
      <w:r w:rsidRPr="00DB1DCA">
        <w:rPr>
          <w:b/>
          <w:i/>
          <w:color w:val="808000"/>
          <w:sz w:val="24"/>
          <w:szCs w:val="24"/>
        </w:rPr>
        <w:t xml:space="preserve">                           </w:t>
      </w:r>
    </w:p>
    <w:p w:rsidR="00B85DCC" w:rsidRPr="00DB1DCA" w:rsidRDefault="00B85DCC" w:rsidP="005B089B">
      <w:pPr>
        <w:pStyle w:val="ListParagraph"/>
        <w:numPr>
          <w:ilvl w:val="0"/>
          <w:numId w:val="11"/>
        </w:numPr>
        <w:rPr>
          <w:color w:val="808000"/>
          <w:sz w:val="24"/>
          <w:szCs w:val="24"/>
        </w:rPr>
      </w:pPr>
      <w:r w:rsidRPr="00DB1DCA">
        <w:rPr>
          <w:color w:val="808000"/>
          <w:sz w:val="24"/>
          <w:szCs w:val="24"/>
        </w:rPr>
        <w:t>Работа по карте Курской области. Показать как можно больше районов Курской области</w:t>
      </w: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  <w:r w:rsidRPr="00DB1DCA">
        <w:rPr>
          <w:b/>
          <w:i/>
          <w:color w:val="808000"/>
          <w:sz w:val="24"/>
          <w:szCs w:val="24"/>
        </w:rPr>
        <w:t xml:space="preserve">                                                                                                         (за правильный ответ – 1б)</w:t>
      </w: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</w:p>
    <w:p w:rsidR="00B85DCC" w:rsidRPr="00DB1DCA" w:rsidRDefault="00B85DCC" w:rsidP="00173998">
      <w:pPr>
        <w:jc w:val="center"/>
        <w:rPr>
          <w:b/>
          <w:i/>
          <w:color w:val="808000"/>
          <w:sz w:val="32"/>
          <w:szCs w:val="32"/>
        </w:rPr>
      </w:pPr>
      <w:r w:rsidRPr="00DB1DCA">
        <w:rPr>
          <w:b/>
          <w:i/>
          <w:color w:val="808000"/>
          <w:sz w:val="32"/>
          <w:szCs w:val="32"/>
        </w:rPr>
        <w:t>Знаменитые земляки</w:t>
      </w: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</w:p>
    <w:p w:rsidR="00B85DCC" w:rsidRPr="00DB1DCA" w:rsidRDefault="00B85DCC" w:rsidP="00C651BF">
      <w:pPr>
        <w:pStyle w:val="ListParagraph"/>
        <w:numPr>
          <w:ilvl w:val="0"/>
          <w:numId w:val="14"/>
        </w:numPr>
        <w:rPr>
          <w:color w:val="808000"/>
          <w:sz w:val="24"/>
          <w:szCs w:val="24"/>
        </w:rPr>
      </w:pPr>
      <w:r w:rsidRPr="00DB1DCA">
        <w:rPr>
          <w:color w:val="808000"/>
          <w:sz w:val="24"/>
          <w:szCs w:val="24"/>
        </w:rPr>
        <w:t xml:space="preserve">Произведения этого знаменитого земляка украшают станцию Московского метрополитена </w:t>
      </w: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  <w:r w:rsidRPr="00DB1DCA">
        <w:rPr>
          <w:b/>
          <w:i/>
          <w:color w:val="808000"/>
          <w:sz w:val="24"/>
          <w:szCs w:val="24"/>
        </w:rPr>
        <w:t xml:space="preserve">                                                                                                                                               (5б)</w:t>
      </w:r>
    </w:p>
    <w:p w:rsidR="00B85DCC" w:rsidRPr="00DB1DCA" w:rsidRDefault="00B85DCC" w:rsidP="005B089B">
      <w:pPr>
        <w:rPr>
          <w:color w:val="808000"/>
          <w:sz w:val="24"/>
          <w:szCs w:val="24"/>
        </w:rPr>
      </w:pPr>
    </w:p>
    <w:p w:rsidR="00B85DCC" w:rsidRPr="00DB1DCA" w:rsidRDefault="00B85DCC" w:rsidP="00C651BF">
      <w:pPr>
        <w:pStyle w:val="ListParagraph"/>
        <w:numPr>
          <w:ilvl w:val="0"/>
          <w:numId w:val="14"/>
        </w:numPr>
        <w:rPr>
          <w:color w:val="808000"/>
          <w:sz w:val="24"/>
          <w:szCs w:val="24"/>
        </w:rPr>
      </w:pPr>
      <w:r w:rsidRPr="00DB1DCA">
        <w:rPr>
          <w:color w:val="808000"/>
          <w:sz w:val="24"/>
          <w:szCs w:val="24"/>
        </w:rPr>
        <w:t>В год 700-летия обретения Курской Коренной Чудотворной иконы Божей Матери на крутогорье у старого детинца города Курска воздвигнут памятный знак, где наряду с барельефом иконы  начертаны слова покаяния и мольбы: «Пресвятая Богородица, спаси нас».1995 г. Кто автор?</w:t>
      </w: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  <w:r w:rsidRPr="00DB1DCA">
        <w:rPr>
          <w:b/>
          <w:i/>
          <w:color w:val="808000"/>
          <w:sz w:val="24"/>
          <w:szCs w:val="24"/>
        </w:rPr>
        <w:t xml:space="preserve">                                                                                                                                                 (5б)</w:t>
      </w:r>
    </w:p>
    <w:p w:rsidR="00B85DCC" w:rsidRPr="00DB1DCA" w:rsidRDefault="00B85DCC" w:rsidP="00C651BF">
      <w:pPr>
        <w:pStyle w:val="ListParagraph"/>
        <w:numPr>
          <w:ilvl w:val="0"/>
          <w:numId w:val="14"/>
        </w:numPr>
        <w:rPr>
          <w:color w:val="808000"/>
          <w:sz w:val="24"/>
          <w:szCs w:val="24"/>
        </w:rPr>
      </w:pPr>
      <w:r w:rsidRPr="00DB1DCA">
        <w:rPr>
          <w:color w:val="808000"/>
          <w:sz w:val="24"/>
          <w:szCs w:val="24"/>
        </w:rPr>
        <w:t xml:space="preserve">Уроженец Фатежа, композитор, почетный гражданин города Курска. Его имя носит музыкальное училище </w:t>
      </w: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  <w:r w:rsidRPr="00DB1DCA">
        <w:rPr>
          <w:b/>
          <w:i/>
          <w:color w:val="808000"/>
          <w:sz w:val="24"/>
          <w:szCs w:val="24"/>
        </w:rPr>
        <w:t xml:space="preserve">                                                                                                                                                     (5б)</w:t>
      </w:r>
    </w:p>
    <w:p w:rsidR="00B85DCC" w:rsidRPr="00DB1DCA" w:rsidRDefault="00B85DCC" w:rsidP="005B089B">
      <w:pPr>
        <w:rPr>
          <w:color w:val="808000"/>
          <w:sz w:val="24"/>
          <w:szCs w:val="24"/>
        </w:rPr>
      </w:pPr>
    </w:p>
    <w:p w:rsidR="00B85DCC" w:rsidRPr="00DB1DCA" w:rsidRDefault="00B85DCC" w:rsidP="00C651BF">
      <w:pPr>
        <w:pStyle w:val="ListParagraph"/>
        <w:numPr>
          <w:ilvl w:val="0"/>
          <w:numId w:val="14"/>
        </w:numPr>
        <w:rPr>
          <w:color w:val="808000"/>
          <w:sz w:val="24"/>
          <w:szCs w:val="24"/>
        </w:rPr>
      </w:pPr>
      <w:r w:rsidRPr="00DB1DCA">
        <w:rPr>
          <w:color w:val="808000"/>
          <w:sz w:val="24"/>
          <w:szCs w:val="24"/>
        </w:rPr>
        <w:t>Эстрадная певица. Ее родина с. Винниково Курской губернии. Император Николай  2 назвал ее «Курским соловьем»</w:t>
      </w: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  <w:r w:rsidRPr="00DB1DCA">
        <w:rPr>
          <w:b/>
          <w:i/>
          <w:color w:val="808000"/>
          <w:sz w:val="24"/>
          <w:szCs w:val="24"/>
        </w:rPr>
        <w:t xml:space="preserve">                                                                                                                                                    (5б)</w:t>
      </w:r>
    </w:p>
    <w:p w:rsidR="00B85DCC" w:rsidRPr="00DB1DCA" w:rsidRDefault="00B85DCC" w:rsidP="00C651BF">
      <w:pPr>
        <w:pStyle w:val="ListParagraph"/>
        <w:numPr>
          <w:ilvl w:val="0"/>
          <w:numId w:val="14"/>
        </w:numPr>
        <w:rPr>
          <w:color w:val="808000"/>
          <w:sz w:val="24"/>
          <w:szCs w:val="24"/>
        </w:rPr>
      </w:pPr>
      <w:r w:rsidRPr="00DB1DCA">
        <w:rPr>
          <w:color w:val="808000"/>
          <w:sz w:val="24"/>
          <w:szCs w:val="24"/>
        </w:rPr>
        <w:t>Детский писатель, военный корреспондент, автор книг «Военная тайна», «Чук и Гек», «Тимур и его команда». Во Льгове Курской области есть музей, посвященный этому человеку, а у здания школы №43 установлен бюст этого писателя. Кто это?</w:t>
      </w: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  <w:r w:rsidRPr="00DB1DCA">
        <w:rPr>
          <w:b/>
          <w:i/>
          <w:color w:val="808000"/>
          <w:sz w:val="24"/>
          <w:szCs w:val="24"/>
        </w:rPr>
        <w:t xml:space="preserve">                                                                                                                                                  (10б)</w:t>
      </w:r>
    </w:p>
    <w:p w:rsidR="00B85DCC" w:rsidRPr="00DB1DCA" w:rsidRDefault="00B85DCC" w:rsidP="00C651BF">
      <w:pPr>
        <w:pStyle w:val="ListParagraph"/>
        <w:numPr>
          <w:ilvl w:val="0"/>
          <w:numId w:val="14"/>
        </w:numPr>
        <w:rPr>
          <w:color w:val="808000"/>
          <w:sz w:val="24"/>
          <w:szCs w:val="24"/>
        </w:rPr>
      </w:pPr>
      <w:r w:rsidRPr="00DB1DCA">
        <w:rPr>
          <w:color w:val="808000"/>
          <w:sz w:val="24"/>
          <w:szCs w:val="24"/>
        </w:rPr>
        <w:t>Выбрать портреты тех людей, о которых шла речь в предыдущих вопросах</w:t>
      </w: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  <w:r w:rsidRPr="00DB1DCA">
        <w:rPr>
          <w:b/>
          <w:i/>
          <w:color w:val="808000"/>
          <w:sz w:val="24"/>
          <w:szCs w:val="24"/>
        </w:rPr>
        <w:t xml:space="preserve">                                                                                              По 2б за правильный ответ, всего 10б</w:t>
      </w: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</w:p>
    <w:p w:rsidR="00B85DCC" w:rsidRPr="00DB1DCA" w:rsidRDefault="00B85DCC" w:rsidP="00173998">
      <w:pPr>
        <w:jc w:val="center"/>
        <w:rPr>
          <w:b/>
          <w:i/>
          <w:color w:val="808000"/>
          <w:sz w:val="32"/>
          <w:szCs w:val="32"/>
        </w:rPr>
      </w:pPr>
      <w:r w:rsidRPr="00DB1DCA">
        <w:rPr>
          <w:b/>
          <w:i/>
          <w:color w:val="808000"/>
          <w:sz w:val="32"/>
          <w:szCs w:val="32"/>
        </w:rPr>
        <w:t>Город воинской славы</w:t>
      </w:r>
    </w:p>
    <w:p w:rsidR="00B85DCC" w:rsidRPr="00DB1DCA" w:rsidRDefault="00B85DCC" w:rsidP="00C651BF">
      <w:pPr>
        <w:pStyle w:val="ListParagraph"/>
        <w:numPr>
          <w:ilvl w:val="0"/>
          <w:numId w:val="16"/>
        </w:numPr>
        <w:rPr>
          <w:color w:val="808000"/>
          <w:sz w:val="24"/>
          <w:szCs w:val="24"/>
        </w:rPr>
      </w:pPr>
      <w:r w:rsidRPr="00DB1DCA">
        <w:rPr>
          <w:color w:val="808000"/>
          <w:sz w:val="24"/>
          <w:szCs w:val="24"/>
        </w:rPr>
        <w:t>Назовите даты Великой Отечественной войны</w:t>
      </w: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  <w:r w:rsidRPr="00DB1DCA">
        <w:rPr>
          <w:b/>
          <w:i/>
          <w:color w:val="808000"/>
          <w:sz w:val="24"/>
          <w:szCs w:val="24"/>
        </w:rPr>
        <w:t xml:space="preserve">                                                                                                                                                          (5б)</w:t>
      </w: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</w:p>
    <w:p w:rsidR="00B85DCC" w:rsidRPr="00DB1DCA" w:rsidRDefault="00B85DCC" w:rsidP="00C651BF">
      <w:pPr>
        <w:pStyle w:val="ListParagraph"/>
        <w:numPr>
          <w:ilvl w:val="0"/>
          <w:numId w:val="16"/>
        </w:numPr>
        <w:rPr>
          <w:color w:val="808000"/>
          <w:sz w:val="24"/>
          <w:szCs w:val="24"/>
        </w:rPr>
      </w:pPr>
      <w:r w:rsidRPr="00DB1DCA">
        <w:rPr>
          <w:color w:val="808000"/>
          <w:sz w:val="24"/>
          <w:szCs w:val="24"/>
        </w:rPr>
        <w:t>В каком году и за что городу Курску было присвоено звание «Город воинской славы»</w:t>
      </w:r>
    </w:p>
    <w:p w:rsidR="00B85DCC" w:rsidRPr="00DB1DCA" w:rsidRDefault="00B85DCC" w:rsidP="003B06AA">
      <w:pPr>
        <w:jc w:val="right"/>
        <w:rPr>
          <w:b/>
          <w:i/>
          <w:color w:val="808000"/>
          <w:sz w:val="24"/>
          <w:szCs w:val="24"/>
        </w:rPr>
      </w:pPr>
      <w:r w:rsidRPr="00DB1DCA">
        <w:rPr>
          <w:b/>
          <w:i/>
          <w:color w:val="808000"/>
          <w:sz w:val="24"/>
          <w:szCs w:val="24"/>
        </w:rPr>
        <w:t>По 4б за правильные ответы, всего 8б</w:t>
      </w: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</w:p>
    <w:p w:rsidR="00B85DCC" w:rsidRPr="00DB1DCA" w:rsidRDefault="00B85DCC" w:rsidP="00C651BF">
      <w:pPr>
        <w:pStyle w:val="ListParagraph"/>
        <w:numPr>
          <w:ilvl w:val="0"/>
          <w:numId w:val="16"/>
        </w:numPr>
        <w:rPr>
          <w:color w:val="808000"/>
          <w:sz w:val="24"/>
          <w:szCs w:val="24"/>
        </w:rPr>
      </w:pPr>
      <w:r w:rsidRPr="00DB1DCA">
        <w:rPr>
          <w:color w:val="808000"/>
          <w:sz w:val="24"/>
          <w:szCs w:val="24"/>
        </w:rPr>
        <w:t>2 октября 1941 год</w:t>
      </w:r>
    </w:p>
    <w:p w:rsidR="00B85DCC" w:rsidRPr="00DB1DCA" w:rsidRDefault="00B85DCC" w:rsidP="005B089B">
      <w:pPr>
        <w:pStyle w:val="ListParagraph"/>
        <w:rPr>
          <w:color w:val="808000"/>
          <w:sz w:val="24"/>
          <w:szCs w:val="24"/>
        </w:rPr>
      </w:pPr>
      <w:r w:rsidRPr="00DB1DCA">
        <w:rPr>
          <w:color w:val="808000"/>
          <w:sz w:val="24"/>
          <w:szCs w:val="24"/>
        </w:rPr>
        <w:t>8 февраля 1943 год.</w:t>
      </w:r>
    </w:p>
    <w:p w:rsidR="00B85DCC" w:rsidRPr="00DB1DCA" w:rsidRDefault="00B85DCC" w:rsidP="005B089B">
      <w:pPr>
        <w:pStyle w:val="ListParagraph"/>
        <w:rPr>
          <w:color w:val="808000"/>
          <w:sz w:val="24"/>
          <w:szCs w:val="24"/>
        </w:rPr>
      </w:pPr>
      <w:r w:rsidRPr="00DB1DCA">
        <w:rPr>
          <w:color w:val="808000"/>
          <w:sz w:val="24"/>
          <w:szCs w:val="24"/>
        </w:rPr>
        <w:t>Что означают эти даты?</w:t>
      </w: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  <w:r w:rsidRPr="00DB1DCA">
        <w:rPr>
          <w:b/>
          <w:i/>
          <w:color w:val="808000"/>
          <w:sz w:val="24"/>
          <w:szCs w:val="24"/>
        </w:rPr>
        <w:t xml:space="preserve">                                                                                    (по 5б за правильные ответы, всего 10б)</w:t>
      </w: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</w:p>
    <w:p w:rsidR="00B85DCC" w:rsidRPr="00DB1DCA" w:rsidRDefault="00B85DCC" w:rsidP="00C651BF">
      <w:pPr>
        <w:pStyle w:val="ListParagraph"/>
        <w:numPr>
          <w:ilvl w:val="0"/>
          <w:numId w:val="16"/>
        </w:numPr>
        <w:rPr>
          <w:color w:val="808000"/>
          <w:sz w:val="24"/>
          <w:szCs w:val="24"/>
        </w:rPr>
      </w:pPr>
      <w:r w:rsidRPr="00DB1DCA">
        <w:rPr>
          <w:color w:val="808000"/>
          <w:sz w:val="24"/>
          <w:szCs w:val="24"/>
        </w:rPr>
        <w:t>Назовите юного героя Курянина, который в дни обороны города в 1941 году проявил мужество и героизм, помогая народному ополчению. Захоронен на Мемориале Павших в годы Великой Отечественной войны вместе со своим отцом, командиром отряда народного ополчения</w:t>
      </w: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  <w:r w:rsidRPr="00DB1DCA">
        <w:rPr>
          <w:b/>
          <w:i/>
          <w:color w:val="808000"/>
          <w:sz w:val="24"/>
          <w:szCs w:val="24"/>
        </w:rPr>
        <w:t xml:space="preserve">                                                                                                                                                        (10б)</w:t>
      </w:r>
    </w:p>
    <w:p w:rsidR="00B85DCC" w:rsidRPr="00DB1DCA" w:rsidRDefault="00B85DCC" w:rsidP="005B089B">
      <w:pPr>
        <w:rPr>
          <w:b/>
          <w:i/>
          <w:color w:val="808000"/>
          <w:sz w:val="24"/>
          <w:szCs w:val="24"/>
        </w:rPr>
      </w:pPr>
    </w:p>
    <w:p w:rsidR="00B85DCC" w:rsidRPr="00DB1DCA" w:rsidRDefault="00B85DCC" w:rsidP="00C651BF">
      <w:pPr>
        <w:pStyle w:val="ListParagraph"/>
        <w:numPr>
          <w:ilvl w:val="0"/>
          <w:numId w:val="16"/>
        </w:numPr>
        <w:rPr>
          <w:color w:val="808000"/>
          <w:sz w:val="24"/>
          <w:szCs w:val="24"/>
        </w:rPr>
      </w:pPr>
      <w:r w:rsidRPr="00DB1DCA">
        <w:rPr>
          <w:color w:val="808000"/>
          <w:sz w:val="24"/>
          <w:szCs w:val="24"/>
        </w:rPr>
        <w:t>Назовите имена полководцев, сражавшихся за Курскую землю</w:t>
      </w:r>
    </w:p>
    <w:p w:rsidR="00B85DCC" w:rsidRPr="00DB1DCA" w:rsidRDefault="00B85DCC" w:rsidP="005B089B">
      <w:pPr>
        <w:rPr>
          <w:color w:val="808000"/>
          <w:sz w:val="24"/>
          <w:szCs w:val="24"/>
        </w:rPr>
      </w:pPr>
      <w:r w:rsidRPr="00DB1DCA">
        <w:rPr>
          <w:b/>
          <w:i/>
          <w:color w:val="808000"/>
          <w:sz w:val="24"/>
          <w:szCs w:val="24"/>
        </w:rPr>
        <w:t xml:space="preserve">                                                                                       (за правильный ответ – 2б, всего 12б) </w:t>
      </w:r>
      <w:r w:rsidRPr="00DB1DCA">
        <w:rPr>
          <w:color w:val="808000"/>
          <w:sz w:val="24"/>
          <w:szCs w:val="24"/>
        </w:rPr>
        <w:t xml:space="preserve"> </w:t>
      </w:r>
    </w:p>
    <w:p w:rsidR="00B85DCC" w:rsidRPr="00314A1B" w:rsidRDefault="00B85DCC" w:rsidP="00314A1B">
      <w:pPr>
        <w:rPr>
          <w:sz w:val="24"/>
          <w:szCs w:val="24"/>
        </w:rPr>
      </w:pPr>
    </w:p>
    <w:sectPr w:rsidR="00B85DCC" w:rsidRPr="00314A1B" w:rsidSect="0091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DCC" w:rsidRDefault="00B85DCC" w:rsidP="005B089B">
      <w:pPr>
        <w:spacing w:after="0" w:line="240" w:lineRule="auto"/>
      </w:pPr>
      <w:r>
        <w:separator/>
      </w:r>
    </w:p>
  </w:endnote>
  <w:endnote w:type="continuationSeparator" w:id="0">
    <w:p w:rsidR="00B85DCC" w:rsidRDefault="00B85DCC" w:rsidP="005B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DCC" w:rsidRDefault="00B85DCC" w:rsidP="005B089B">
      <w:pPr>
        <w:spacing w:after="0" w:line="240" w:lineRule="auto"/>
      </w:pPr>
      <w:r>
        <w:separator/>
      </w:r>
    </w:p>
  </w:footnote>
  <w:footnote w:type="continuationSeparator" w:id="0">
    <w:p w:rsidR="00B85DCC" w:rsidRDefault="00B85DCC" w:rsidP="005B0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3938"/>
    <w:multiLevelType w:val="hybridMultilevel"/>
    <w:tmpl w:val="8AFC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7F5100"/>
    <w:multiLevelType w:val="hybridMultilevel"/>
    <w:tmpl w:val="8FEE0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A57BCF"/>
    <w:multiLevelType w:val="hybridMultilevel"/>
    <w:tmpl w:val="B3F6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CD5F7C"/>
    <w:multiLevelType w:val="hybridMultilevel"/>
    <w:tmpl w:val="80AA79EC"/>
    <w:lvl w:ilvl="0" w:tplc="CCD6E7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4DE08DE"/>
    <w:multiLevelType w:val="hybridMultilevel"/>
    <w:tmpl w:val="FA0C4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5136FD"/>
    <w:multiLevelType w:val="hybridMultilevel"/>
    <w:tmpl w:val="4E56A196"/>
    <w:lvl w:ilvl="0" w:tplc="A37075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D958F1"/>
    <w:multiLevelType w:val="hybridMultilevel"/>
    <w:tmpl w:val="2EA6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763680"/>
    <w:multiLevelType w:val="hybridMultilevel"/>
    <w:tmpl w:val="C01A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0259B1"/>
    <w:multiLevelType w:val="hybridMultilevel"/>
    <w:tmpl w:val="0B4A6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A404F3"/>
    <w:multiLevelType w:val="hybridMultilevel"/>
    <w:tmpl w:val="6702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E43FB6"/>
    <w:multiLevelType w:val="hybridMultilevel"/>
    <w:tmpl w:val="F25C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BF163A"/>
    <w:multiLevelType w:val="hybridMultilevel"/>
    <w:tmpl w:val="0524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CA7414"/>
    <w:multiLevelType w:val="hybridMultilevel"/>
    <w:tmpl w:val="8B88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DF01AF"/>
    <w:multiLevelType w:val="hybridMultilevel"/>
    <w:tmpl w:val="9EDCD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0453DE"/>
    <w:multiLevelType w:val="hybridMultilevel"/>
    <w:tmpl w:val="1D5812FA"/>
    <w:lvl w:ilvl="0" w:tplc="EFCAA8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59595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0A78C2"/>
    <w:multiLevelType w:val="hybridMultilevel"/>
    <w:tmpl w:val="11C2BE32"/>
    <w:lvl w:ilvl="0" w:tplc="05C0EC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D4296F"/>
    <w:multiLevelType w:val="hybridMultilevel"/>
    <w:tmpl w:val="313C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9"/>
  </w:num>
  <w:num w:numId="5">
    <w:abstractNumId w:val="10"/>
  </w:num>
  <w:num w:numId="6">
    <w:abstractNumId w:val="16"/>
  </w:num>
  <w:num w:numId="7">
    <w:abstractNumId w:val="7"/>
  </w:num>
  <w:num w:numId="8">
    <w:abstractNumId w:val="8"/>
  </w:num>
  <w:num w:numId="9">
    <w:abstractNumId w:val="15"/>
  </w:num>
  <w:num w:numId="10">
    <w:abstractNumId w:val="2"/>
  </w:num>
  <w:num w:numId="11">
    <w:abstractNumId w:val="1"/>
  </w:num>
  <w:num w:numId="12">
    <w:abstractNumId w:val="14"/>
  </w:num>
  <w:num w:numId="13">
    <w:abstractNumId w:val="0"/>
  </w:num>
  <w:num w:numId="14">
    <w:abstractNumId w:val="13"/>
  </w:num>
  <w:num w:numId="15">
    <w:abstractNumId w:val="3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629"/>
    <w:rsid w:val="00162AB8"/>
    <w:rsid w:val="00173998"/>
    <w:rsid w:val="00314A1B"/>
    <w:rsid w:val="00341A25"/>
    <w:rsid w:val="00372CE9"/>
    <w:rsid w:val="003775DB"/>
    <w:rsid w:val="003B06AA"/>
    <w:rsid w:val="003C72B4"/>
    <w:rsid w:val="00436EEE"/>
    <w:rsid w:val="005B089B"/>
    <w:rsid w:val="0061725E"/>
    <w:rsid w:val="006A2318"/>
    <w:rsid w:val="00746929"/>
    <w:rsid w:val="00864629"/>
    <w:rsid w:val="008A71CB"/>
    <w:rsid w:val="00913F8E"/>
    <w:rsid w:val="00A72653"/>
    <w:rsid w:val="00B17EC2"/>
    <w:rsid w:val="00B85DCC"/>
    <w:rsid w:val="00C63863"/>
    <w:rsid w:val="00C651BF"/>
    <w:rsid w:val="00C80E91"/>
    <w:rsid w:val="00DB1DCA"/>
    <w:rsid w:val="00F1442F"/>
    <w:rsid w:val="00FC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F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46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B0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8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11</Pages>
  <Words>1983</Words>
  <Characters>11309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2009-09-27T14:05:00Z</dcterms:created>
  <dcterms:modified xsi:type="dcterms:W3CDTF">2012-11-26T16:44:00Z</dcterms:modified>
</cp:coreProperties>
</file>