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D1" w:rsidRPr="00B54AD1" w:rsidRDefault="004503D1" w:rsidP="00B54AD1">
      <w:pPr>
        <w:jc w:val="center"/>
        <w:rPr>
          <w:rFonts w:ascii="Times New Roman" w:hAnsi="Times New Roman"/>
          <w:sz w:val="28"/>
          <w:szCs w:val="28"/>
        </w:rPr>
      </w:pPr>
      <w:r w:rsidRPr="00B54AD1">
        <w:rPr>
          <w:rFonts w:ascii="Times New Roman" w:hAnsi="Times New Roman"/>
          <w:sz w:val="28"/>
          <w:szCs w:val="28"/>
        </w:rPr>
        <w:t xml:space="preserve">Мамадышская специальная (коррекционная) школа – интернат </w:t>
      </w:r>
      <w:r w:rsidRPr="00B54AD1">
        <w:rPr>
          <w:rFonts w:ascii="Times New Roman" w:hAnsi="Times New Roman"/>
          <w:sz w:val="28"/>
          <w:szCs w:val="28"/>
          <w:lang w:val="en-US"/>
        </w:rPr>
        <w:t>Vlll</w:t>
      </w:r>
      <w:r w:rsidRPr="00B54AD1">
        <w:rPr>
          <w:rFonts w:ascii="Times New Roman" w:hAnsi="Times New Roman"/>
          <w:sz w:val="28"/>
          <w:szCs w:val="28"/>
        </w:rPr>
        <w:t xml:space="preserve"> вида</w:t>
      </w:r>
    </w:p>
    <w:p w:rsidR="004503D1" w:rsidRPr="00B54AD1" w:rsidRDefault="004503D1" w:rsidP="00B54AD1">
      <w:pPr>
        <w:jc w:val="center"/>
        <w:rPr>
          <w:rFonts w:ascii="Times New Roman" w:hAnsi="Times New Roman"/>
          <w:sz w:val="24"/>
          <w:szCs w:val="24"/>
        </w:rPr>
      </w:pPr>
    </w:p>
    <w:p w:rsidR="004503D1" w:rsidRPr="00B54AD1" w:rsidRDefault="004503D1" w:rsidP="00B54AD1">
      <w:pPr>
        <w:jc w:val="center"/>
        <w:rPr>
          <w:rFonts w:ascii="Times New Roman" w:hAnsi="Times New Roman"/>
          <w:sz w:val="24"/>
          <w:szCs w:val="24"/>
        </w:rPr>
      </w:pPr>
    </w:p>
    <w:p w:rsidR="004503D1" w:rsidRDefault="004503D1" w:rsidP="00B54AD1">
      <w:pPr>
        <w:jc w:val="center"/>
        <w:rPr>
          <w:sz w:val="24"/>
          <w:szCs w:val="24"/>
        </w:rPr>
      </w:pPr>
    </w:p>
    <w:p w:rsidR="004503D1" w:rsidRDefault="004503D1" w:rsidP="00B54AD1">
      <w:pPr>
        <w:jc w:val="center"/>
        <w:rPr>
          <w:sz w:val="24"/>
          <w:szCs w:val="24"/>
        </w:rPr>
      </w:pPr>
    </w:p>
    <w:p w:rsidR="004503D1" w:rsidRDefault="004503D1" w:rsidP="00B54AD1">
      <w:pPr>
        <w:jc w:val="center"/>
        <w:rPr>
          <w:sz w:val="24"/>
          <w:szCs w:val="24"/>
        </w:rPr>
      </w:pPr>
    </w:p>
    <w:p w:rsidR="004503D1" w:rsidRDefault="004503D1" w:rsidP="00B54AD1">
      <w:pPr>
        <w:jc w:val="center"/>
        <w:rPr>
          <w:sz w:val="24"/>
          <w:szCs w:val="24"/>
        </w:rPr>
      </w:pPr>
    </w:p>
    <w:p w:rsidR="004503D1" w:rsidRDefault="004503D1" w:rsidP="00B54AD1">
      <w:pPr>
        <w:jc w:val="center"/>
        <w:rPr>
          <w:sz w:val="24"/>
          <w:szCs w:val="24"/>
        </w:rPr>
      </w:pPr>
    </w:p>
    <w:p w:rsidR="004503D1" w:rsidRDefault="004503D1" w:rsidP="00B54AD1">
      <w:pPr>
        <w:jc w:val="center"/>
        <w:rPr>
          <w:sz w:val="24"/>
          <w:szCs w:val="24"/>
        </w:rPr>
      </w:pPr>
    </w:p>
    <w:p w:rsidR="004503D1" w:rsidRDefault="004503D1" w:rsidP="00B54AD1">
      <w:pPr>
        <w:jc w:val="center"/>
        <w:rPr>
          <w:i/>
          <w:sz w:val="72"/>
          <w:szCs w:val="72"/>
        </w:rPr>
      </w:pPr>
      <w:r w:rsidRPr="002E3C6C">
        <w:rPr>
          <w:i/>
          <w:sz w:val="72"/>
          <w:szCs w:val="72"/>
        </w:rPr>
        <w:t>РОМАШКОВОЕ ЛЕТО В ОСЕННИЙ ВЕЧЕРОК</w:t>
      </w:r>
    </w:p>
    <w:p w:rsidR="004503D1" w:rsidRPr="009D2222" w:rsidRDefault="004503D1" w:rsidP="00B54AD1">
      <w:pPr>
        <w:jc w:val="center"/>
        <w:rPr>
          <w:sz w:val="32"/>
          <w:szCs w:val="32"/>
        </w:rPr>
      </w:pPr>
      <w:r>
        <w:rPr>
          <w:sz w:val="32"/>
          <w:szCs w:val="32"/>
        </w:rPr>
        <w:t>(</w:t>
      </w:r>
      <w:r w:rsidRPr="009D2222">
        <w:rPr>
          <w:sz w:val="32"/>
          <w:szCs w:val="32"/>
        </w:rPr>
        <w:t>День летних именинников</w:t>
      </w:r>
      <w:r>
        <w:rPr>
          <w:sz w:val="32"/>
          <w:szCs w:val="32"/>
        </w:rPr>
        <w:t>)</w:t>
      </w:r>
    </w:p>
    <w:p w:rsidR="004503D1" w:rsidRDefault="004503D1" w:rsidP="00B54AD1">
      <w:pPr>
        <w:jc w:val="right"/>
        <w:rPr>
          <w:sz w:val="28"/>
          <w:szCs w:val="28"/>
        </w:rPr>
      </w:pPr>
    </w:p>
    <w:p w:rsidR="004503D1" w:rsidRDefault="004503D1" w:rsidP="00B54AD1">
      <w:pPr>
        <w:jc w:val="center"/>
        <w:rPr>
          <w:sz w:val="28"/>
          <w:szCs w:val="28"/>
        </w:rPr>
      </w:pPr>
    </w:p>
    <w:p w:rsidR="004503D1" w:rsidRDefault="004503D1" w:rsidP="00B54AD1">
      <w:pPr>
        <w:jc w:val="right"/>
        <w:rPr>
          <w:sz w:val="28"/>
          <w:szCs w:val="28"/>
        </w:rPr>
      </w:pPr>
      <w:r>
        <w:rPr>
          <w:sz w:val="28"/>
          <w:szCs w:val="28"/>
        </w:rPr>
        <w:t xml:space="preserve">                                                                                                                                           Выполнили воспитатели    </w:t>
      </w:r>
    </w:p>
    <w:p w:rsidR="004503D1" w:rsidRDefault="004503D1" w:rsidP="00B54AD1">
      <w:pPr>
        <w:jc w:val="right"/>
        <w:rPr>
          <w:sz w:val="28"/>
          <w:szCs w:val="28"/>
        </w:rPr>
      </w:pPr>
      <w:r>
        <w:rPr>
          <w:sz w:val="28"/>
          <w:szCs w:val="28"/>
        </w:rPr>
        <w:t xml:space="preserve">          Топаева В.Р.,Павлова Р.С.</w:t>
      </w:r>
    </w:p>
    <w:p w:rsidR="004503D1" w:rsidRDefault="004503D1" w:rsidP="00B54AD1">
      <w:pPr>
        <w:jc w:val="center"/>
        <w:rPr>
          <w:sz w:val="28"/>
          <w:szCs w:val="28"/>
        </w:rPr>
      </w:pPr>
      <w:r>
        <w:rPr>
          <w:sz w:val="28"/>
          <w:szCs w:val="28"/>
        </w:rPr>
        <w:t xml:space="preserve">                                                            </w:t>
      </w:r>
    </w:p>
    <w:p w:rsidR="004503D1" w:rsidRDefault="004503D1" w:rsidP="00B54AD1">
      <w:pPr>
        <w:jc w:val="center"/>
        <w:rPr>
          <w:sz w:val="28"/>
          <w:szCs w:val="28"/>
        </w:rPr>
      </w:pPr>
    </w:p>
    <w:p w:rsidR="004503D1" w:rsidRDefault="004503D1" w:rsidP="00B54AD1">
      <w:pPr>
        <w:jc w:val="center"/>
        <w:rPr>
          <w:sz w:val="28"/>
          <w:szCs w:val="28"/>
        </w:rPr>
      </w:pPr>
    </w:p>
    <w:p w:rsidR="004503D1" w:rsidRDefault="004503D1" w:rsidP="00B54AD1">
      <w:pPr>
        <w:jc w:val="center"/>
        <w:rPr>
          <w:sz w:val="28"/>
          <w:szCs w:val="28"/>
        </w:rPr>
      </w:pPr>
    </w:p>
    <w:p w:rsidR="004503D1" w:rsidRDefault="004503D1" w:rsidP="00C143B1">
      <w:pPr>
        <w:rPr>
          <w:sz w:val="28"/>
          <w:szCs w:val="28"/>
        </w:rPr>
      </w:pPr>
    </w:p>
    <w:p w:rsidR="004503D1" w:rsidRDefault="004503D1" w:rsidP="00B54AD1">
      <w:pPr>
        <w:jc w:val="center"/>
        <w:rPr>
          <w:sz w:val="28"/>
          <w:szCs w:val="28"/>
        </w:rPr>
      </w:pPr>
    </w:p>
    <w:p w:rsidR="004503D1" w:rsidRDefault="004503D1" w:rsidP="00B54AD1">
      <w:pPr>
        <w:jc w:val="center"/>
        <w:rPr>
          <w:sz w:val="28"/>
          <w:szCs w:val="28"/>
        </w:rPr>
      </w:pPr>
      <w:r>
        <w:rPr>
          <w:sz w:val="28"/>
          <w:szCs w:val="28"/>
        </w:rPr>
        <w:t>2011,Мамадыш.</w:t>
      </w:r>
    </w:p>
    <w:p w:rsidR="004503D1" w:rsidRDefault="004503D1" w:rsidP="00C143B1">
      <w:pPr>
        <w:rPr>
          <w:sz w:val="28"/>
          <w:szCs w:val="28"/>
        </w:rPr>
      </w:pPr>
      <w:r>
        <w:rPr>
          <w:sz w:val="28"/>
          <w:szCs w:val="28"/>
        </w:rPr>
        <w:t xml:space="preserve">Цели:          </w:t>
      </w:r>
    </w:p>
    <w:p w:rsidR="004503D1" w:rsidRDefault="004503D1" w:rsidP="00C143B1">
      <w:pPr>
        <w:rPr>
          <w:sz w:val="28"/>
          <w:szCs w:val="28"/>
        </w:rPr>
      </w:pPr>
      <w:r>
        <w:rPr>
          <w:sz w:val="28"/>
          <w:szCs w:val="28"/>
        </w:rPr>
        <w:t xml:space="preserve"> 1. Создать атмосферу праздника для детей и гостей. Поздравить летних именинников.</w:t>
      </w:r>
    </w:p>
    <w:p w:rsidR="004503D1" w:rsidRDefault="004503D1" w:rsidP="00C143B1">
      <w:pPr>
        <w:rPr>
          <w:sz w:val="28"/>
          <w:szCs w:val="28"/>
        </w:rPr>
      </w:pPr>
      <w:r>
        <w:rPr>
          <w:sz w:val="28"/>
          <w:szCs w:val="28"/>
        </w:rPr>
        <w:t>2. Развивать творческие способности учащихся, сообразительность, память, внимание , смекалку, быстроту реакций.</w:t>
      </w:r>
    </w:p>
    <w:p w:rsidR="004503D1" w:rsidRDefault="004503D1" w:rsidP="00C143B1">
      <w:pPr>
        <w:rPr>
          <w:sz w:val="28"/>
          <w:szCs w:val="28"/>
        </w:rPr>
      </w:pPr>
      <w:r>
        <w:rPr>
          <w:sz w:val="28"/>
          <w:szCs w:val="28"/>
        </w:rPr>
        <w:t>3. Воспитывать доброе и внимательное отношение друг к другу, а также чувство коллективизма , усердие, терпеливость, усидчивость.</w:t>
      </w:r>
    </w:p>
    <w:p w:rsidR="004503D1" w:rsidRDefault="004503D1" w:rsidP="00C143B1">
      <w:pPr>
        <w:rPr>
          <w:sz w:val="28"/>
          <w:szCs w:val="28"/>
        </w:rPr>
      </w:pPr>
      <w:r>
        <w:rPr>
          <w:sz w:val="28"/>
          <w:szCs w:val="28"/>
        </w:rPr>
        <w:t xml:space="preserve">  </w:t>
      </w:r>
    </w:p>
    <w:p w:rsidR="004503D1" w:rsidRDefault="004503D1" w:rsidP="00C143B1">
      <w:pPr>
        <w:rPr>
          <w:sz w:val="28"/>
          <w:szCs w:val="28"/>
        </w:rPr>
      </w:pPr>
      <w:r>
        <w:rPr>
          <w:sz w:val="28"/>
          <w:szCs w:val="28"/>
        </w:rPr>
        <w:t>Методы и приёмы:</w:t>
      </w:r>
    </w:p>
    <w:p w:rsidR="004503D1" w:rsidRDefault="004503D1" w:rsidP="00C143B1">
      <w:pPr>
        <w:rPr>
          <w:sz w:val="28"/>
          <w:szCs w:val="28"/>
        </w:rPr>
      </w:pPr>
      <w:r>
        <w:rPr>
          <w:sz w:val="28"/>
          <w:szCs w:val="28"/>
        </w:rPr>
        <w:t xml:space="preserve"> словесные ( беседа, объяснение)</w:t>
      </w:r>
    </w:p>
    <w:p w:rsidR="004503D1" w:rsidRDefault="004503D1" w:rsidP="00C143B1">
      <w:pPr>
        <w:rPr>
          <w:sz w:val="28"/>
          <w:szCs w:val="28"/>
        </w:rPr>
      </w:pPr>
      <w:r>
        <w:rPr>
          <w:sz w:val="28"/>
          <w:szCs w:val="28"/>
        </w:rPr>
        <w:t>наглядный (рисунки, подарки, открытки , шары )</w:t>
      </w:r>
    </w:p>
    <w:p w:rsidR="004503D1" w:rsidRDefault="004503D1" w:rsidP="00C143B1">
      <w:pPr>
        <w:rPr>
          <w:sz w:val="28"/>
          <w:szCs w:val="28"/>
        </w:rPr>
      </w:pPr>
      <w:r>
        <w:rPr>
          <w:sz w:val="28"/>
          <w:szCs w:val="28"/>
        </w:rPr>
        <w:t>практические (игры, конкурсы)</w:t>
      </w:r>
    </w:p>
    <w:p w:rsidR="004503D1" w:rsidRDefault="004503D1" w:rsidP="00C143B1">
      <w:pPr>
        <w:rPr>
          <w:sz w:val="28"/>
          <w:szCs w:val="28"/>
        </w:rPr>
      </w:pPr>
    </w:p>
    <w:p w:rsidR="004503D1" w:rsidRDefault="004503D1" w:rsidP="00C143B1">
      <w:pPr>
        <w:rPr>
          <w:sz w:val="28"/>
          <w:szCs w:val="28"/>
        </w:rPr>
      </w:pPr>
      <w:r>
        <w:rPr>
          <w:sz w:val="28"/>
          <w:szCs w:val="28"/>
        </w:rPr>
        <w:t>Форма:   игра-конкурс.</w:t>
      </w:r>
    </w:p>
    <w:p w:rsidR="004503D1" w:rsidRDefault="004503D1" w:rsidP="00C143B1">
      <w:pPr>
        <w:rPr>
          <w:sz w:val="28"/>
          <w:szCs w:val="28"/>
        </w:rPr>
      </w:pPr>
      <w:r>
        <w:rPr>
          <w:sz w:val="28"/>
          <w:szCs w:val="28"/>
        </w:rPr>
        <w:t>Оборудование: разноцветные шары, записи песен, детские рисунки, открытки, жетоны, альбомные листы, фломастеры, повязки.</w:t>
      </w:r>
    </w:p>
    <w:p w:rsidR="004503D1" w:rsidRDefault="004503D1" w:rsidP="00C143B1">
      <w:pPr>
        <w:rPr>
          <w:sz w:val="28"/>
          <w:szCs w:val="28"/>
        </w:rPr>
      </w:pPr>
      <w:r>
        <w:rPr>
          <w:sz w:val="28"/>
          <w:szCs w:val="28"/>
        </w:rPr>
        <w:t>Дата проведения: 30.09.2011 г.</w:t>
      </w:r>
    </w:p>
    <w:p w:rsidR="004503D1" w:rsidRDefault="004503D1" w:rsidP="00C143B1">
      <w:pPr>
        <w:rPr>
          <w:sz w:val="28"/>
          <w:szCs w:val="28"/>
        </w:rPr>
      </w:pPr>
      <w:r>
        <w:rPr>
          <w:sz w:val="28"/>
          <w:szCs w:val="28"/>
        </w:rPr>
        <w:t>Воспитатели: Топаева В.Р., Павлова Р.С.</w:t>
      </w:r>
    </w:p>
    <w:p w:rsidR="004503D1" w:rsidRDefault="004503D1" w:rsidP="00C143B1">
      <w:pPr>
        <w:rPr>
          <w:sz w:val="28"/>
          <w:szCs w:val="28"/>
        </w:rPr>
      </w:pPr>
    </w:p>
    <w:p w:rsidR="004503D1" w:rsidRDefault="004503D1" w:rsidP="00C143B1">
      <w:pPr>
        <w:rPr>
          <w:sz w:val="28"/>
          <w:szCs w:val="28"/>
        </w:rPr>
      </w:pPr>
    </w:p>
    <w:p w:rsidR="004503D1" w:rsidRDefault="004503D1" w:rsidP="00C143B1">
      <w:pPr>
        <w:rPr>
          <w:sz w:val="28"/>
          <w:szCs w:val="28"/>
        </w:rPr>
      </w:pPr>
    </w:p>
    <w:p w:rsidR="004503D1" w:rsidRDefault="004503D1" w:rsidP="00C143B1">
      <w:pPr>
        <w:rPr>
          <w:sz w:val="28"/>
          <w:szCs w:val="28"/>
        </w:rPr>
      </w:pPr>
    </w:p>
    <w:p w:rsidR="004503D1" w:rsidRDefault="004503D1" w:rsidP="00C143B1">
      <w:pPr>
        <w:rPr>
          <w:sz w:val="28"/>
          <w:szCs w:val="28"/>
        </w:rPr>
      </w:pPr>
    </w:p>
    <w:p w:rsidR="004503D1" w:rsidRDefault="004503D1" w:rsidP="00C143B1">
      <w:pPr>
        <w:rPr>
          <w:sz w:val="28"/>
          <w:szCs w:val="28"/>
        </w:rPr>
      </w:pPr>
    </w:p>
    <w:p w:rsidR="004503D1" w:rsidRDefault="004503D1" w:rsidP="00C143B1">
      <w:pPr>
        <w:rPr>
          <w:sz w:val="28"/>
          <w:szCs w:val="28"/>
        </w:rPr>
      </w:pPr>
    </w:p>
    <w:p w:rsidR="004503D1" w:rsidRDefault="004503D1" w:rsidP="00C143B1">
      <w:pPr>
        <w:rPr>
          <w:sz w:val="28"/>
          <w:szCs w:val="28"/>
        </w:rPr>
      </w:pP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Ход мероприятия.</w:t>
      </w: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1 ведущий: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Кто, какое время года больше любит у природы?</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Здесь другого нет ответа:</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Лучше всех, конечно, лето</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Можно плавать, загорать,</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Для венка цветов нарвать.</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В лес по ягоды ходить,</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Рыбку в речке половить.</w:t>
      </w: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2ведущий: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Приходит лето в свой черёд.</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В ней каждый месяц, без сомненья,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Нам дарит то, что ждём весь год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Чудесный праздник - день рожденья!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Собрались гости и друзья,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Чтоб именинников поздравить,</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Но где ж они? Не вижу 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Кого нам песнею прославить.</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Входите, именинники, скорей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И порадуйте собравшихся гостей!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Под музыку "Голубой вагон" входят именинники, проходят круг почёта и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встают перед гостями.</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Дорогие гости! Дорогие именинники! Здравствуйте! Сегодня у нас большой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праздник. Мы собрались здесь, чтобы поздравить с днём рождения тех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ребят, кто родился летом.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Летом в ИЮНЕ, ИЮЛЕ, АВГУСТЕ наши ребята Веремей Никита, Демьянов Алёша, Мингазов Рамазан, Львов Виталий,Мартынов Данил, Мубаракшин Фанис, Фазлеев Рамиль, Тимашев Юра, Тимашев Алёша, Назмиева Эльмира, Гараева Регина, Хабибуллин Ирек, Басыров Ильназ, Локотилов Вадим, Казаков Артём, Мухутдинова Гульнур, Осипов Эдик, Бариев Динар, сестры Курбанисмаиловы Камилла и Тамилла,Усманов Булат, Мисбахова Миляуша, Ярутин Дмитрий  справили свои дни рождения.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Мы вас поздравляем, желаем вам: расти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здоровыми, крепкими, умными, слушаться родителей, воспитателей, вашу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учительницу, и учиться на "4" и "5".</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А ещё  ребята с поздравлениями поспешил к нам гость.</w:t>
      </w: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Входит в зал ЛЕТО</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Здравствуйте, мои друзья!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Не узнать меня нельзя.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Торопилась к вам, спешила,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Чуть в копкан не угодила.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Всю дорогу я бежала,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Но письмо не потеряла.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В нем привет от всех цветочков,лепесточков и зверят</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Ко дню рождения всех сидящих здесь ребят!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u w:val="single"/>
        </w:rPr>
        <w:t>1ведущий:</w:t>
      </w:r>
      <w:r w:rsidRPr="00B54AD1">
        <w:rPr>
          <w:rFonts w:ascii="Times New Roman" w:hAnsi="Times New Roman"/>
          <w:sz w:val="28"/>
          <w:szCs w:val="28"/>
        </w:rPr>
        <w:t xml:space="preserve"> Вовремя письмо пришло.</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Чем порадует оно?</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Пишут вам пчёлки, цветочки, зверята.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Мы узнали, что у вас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День рождения сейчас.</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Вам желаем быть опрятными,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И послушными ребятами,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Малышей не обижать,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Поскорей большими стать.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Пусть сегодня в день рожденья,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Как по щучьему веленью,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Все желания у вас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Исполняются тот час!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Летом — просим в гости к нам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На чудесную прогулку.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Шлем в подарок, дети, вам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 сюрпризами шкатулку.</w:t>
      </w: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Ведущий вручает им подарки, именинники садятся на стульчики.</w:t>
      </w: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1ведущий: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В какую страну мы совершили путешествие? ("Имениния" - название на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доске).</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Отгадайте, на чём мы отправимся в путь.</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Братцы в гости снарядились.</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Друг за друга уцепились</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И помчались в путь далёк,</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Лишь оставили дымок. (Поезд.)</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 xml:space="preserve">Ребята цепляются друг за друга, образуя "поезд". Ведущий в роли </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 xml:space="preserve">"паровоза". "Поезд" начинает двигаться по залу змейкой, и при этом все </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 xml:space="preserve">издают звук, имитирующий звук поезда: "Чух-чух-чух!". Как только "паровоз" </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 xml:space="preserve">издаёт: "Ту-ту-у!", "поезд" останавливается возле 1 станции. Аналогично с </w:t>
      </w:r>
    </w:p>
    <w:p w:rsidR="004503D1" w:rsidRPr="00B54AD1" w:rsidRDefault="004503D1" w:rsidP="00B54AD1">
      <w:pPr>
        <w:spacing w:line="240" w:lineRule="auto"/>
        <w:rPr>
          <w:rFonts w:ascii="Times New Roman" w:hAnsi="Times New Roman"/>
          <w:sz w:val="28"/>
          <w:szCs w:val="28"/>
        </w:rPr>
      </w:pPr>
      <w:r w:rsidRPr="00B54AD1">
        <w:rPr>
          <w:rFonts w:ascii="Times New Roman" w:hAnsi="Times New Roman"/>
          <w:sz w:val="28"/>
          <w:szCs w:val="28"/>
        </w:rPr>
        <w:t>остальными станциями.</w:t>
      </w:r>
    </w:p>
    <w:p w:rsidR="004503D1" w:rsidRPr="00B54AD1" w:rsidRDefault="004503D1" w:rsidP="00B54AD1">
      <w:pPr>
        <w:rPr>
          <w:rFonts w:ascii="Times New Roman" w:hAnsi="Times New Roman"/>
          <w:b/>
          <w:sz w:val="28"/>
          <w:szCs w:val="28"/>
        </w:rPr>
      </w:pPr>
      <w:r w:rsidRPr="00B54AD1">
        <w:rPr>
          <w:rFonts w:ascii="Times New Roman" w:hAnsi="Times New Roman"/>
          <w:b/>
          <w:sz w:val="28"/>
          <w:szCs w:val="28"/>
        </w:rPr>
        <w:t>1 станция "Танцевальная".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Участвуют именинники и несколько желающих ребят. Играет быстрая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музыка. Участники выполняют танцевальные движения, перемещаясь вокруг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стульев. Стульев должно быть меньше на один, чем участников. Когда</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 музыка прекратится, все должны сесть. Кому стула не хватило - выбывает из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игры и т. д. Победителю - жетон.</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В конце мероприятия у кого больше жетонов, тот получает сувенир.</w:t>
      </w:r>
    </w:p>
    <w:p w:rsidR="004503D1" w:rsidRPr="00B54AD1" w:rsidRDefault="004503D1" w:rsidP="00B54AD1">
      <w:pPr>
        <w:rPr>
          <w:rFonts w:ascii="Times New Roman" w:hAnsi="Times New Roman"/>
          <w:b/>
          <w:sz w:val="28"/>
          <w:szCs w:val="28"/>
        </w:rPr>
      </w:pPr>
      <w:r w:rsidRPr="00B54AD1">
        <w:rPr>
          <w:rFonts w:ascii="Times New Roman" w:hAnsi="Times New Roman"/>
          <w:b/>
          <w:sz w:val="28"/>
          <w:szCs w:val="28"/>
        </w:rPr>
        <w:t>2 станция  «Рисовальная»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Участвуют именинники. Им завязывают глаза, перед ними кладут альбомный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лист, дают фломастер. Задание всем одинаковое - нарисовать корову. Потом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выставка. Дети делятся на две команды.</w:t>
      </w:r>
    </w:p>
    <w:p w:rsidR="004503D1" w:rsidRPr="00B54AD1" w:rsidRDefault="004503D1" w:rsidP="00B54AD1">
      <w:pPr>
        <w:rPr>
          <w:rFonts w:ascii="Times New Roman" w:hAnsi="Times New Roman"/>
          <w:sz w:val="28"/>
          <w:szCs w:val="28"/>
        </w:rPr>
      </w:pPr>
      <w:r w:rsidRPr="00B54AD1">
        <w:rPr>
          <w:rFonts w:ascii="Times New Roman" w:hAnsi="Times New Roman"/>
          <w:sz w:val="28"/>
          <w:szCs w:val="28"/>
          <w:u w:val="single"/>
        </w:rPr>
        <w:t>1 ведущий</w:t>
      </w:r>
      <w:r w:rsidRPr="00B54AD1">
        <w:rPr>
          <w:rFonts w:ascii="Times New Roman" w:hAnsi="Times New Roman"/>
          <w:sz w:val="28"/>
          <w:szCs w:val="28"/>
        </w:rPr>
        <w:t xml:space="preserve">:  У нас много художников. Сейчас вы будете рисовать корову с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завязанными глазами, но прежде распределите, кто какую деталь будет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рисовать.</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За правильный ответ - жетон.</w:t>
      </w:r>
    </w:p>
    <w:p w:rsidR="004503D1" w:rsidRPr="00B54AD1" w:rsidRDefault="004503D1" w:rsidP="00B54AD1">
      <w:pPr>
        <w:rPr>
          <w:rFonts w:ascii="Times New Roman" w:hAnsi="Times New Roman"/>
          <w:b/>
          <w:sz w:val="28"/>
          <w:szCs w:val="28"/>
        </w:rPr>
      </w:pPr>
      <w:r w:rsidRPr="00B54AD1">
        <w:rPr>
          <w:rFonts w:ascii="Times New Roman" w:hAnsi="Times New Roman"/>
          <w:b/>
          <w:sz w:val="28"/>
          <w:szCs w:val="28"/>
        </w:rPr>
        <w:t>3 станция "Именинная".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Участвуют только именинники. Составить картинку - паззлы.</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Сюжет картинки, желательно, на тему Дня рождения.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u w:val="single"/>
        </w:rPr>
        <w:t>2 ведущий</w:t>
      </w:r>
      <w:r w:rsidRPr="00B54AD1">
        <w:rPr>
          <w:rFonts w:ascii="Times New Roman" w:hAnsi="Times New Roman"/>
          <w:sz w:val="28"/>
          <w:szCs w:val="28"/>
        </w:rPr>
        <w:t>: А теперь прошу вниманья: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К нам на весёлый праздник</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Кто-то должен появиться,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Гостям каждый будет рад!</w:t>
      </w:r>
    </w:p>
    <w:p w:rsidR="004503D1" w:rsidRPr="00B54AD1" w:rsidRDefault="004503D1" w:rsidP="00B54AD1">
      <w:pPr>
        <w:rPr>
          <w:rFonts w:ascii="Times New Roman" w:hAnsi="Times New Roman"/>
          <w:b/>
          <w:i/>
          <w:sz w:val="28"/>
          <w:szCs w:val="28"/>
          <w:u w:val="single"/>
        </w:rPr>
      </w:pPr>
      <w:r w:rsidRPr="00B54AD1">
        <w:rPr>
          <w:rFonts w:ascii="Times New Roman" w:hAnsi="Times New Roman"/>
          <w:b/>
          <w:i/>
          <w:sz w:val="28"/>
          <w:szCs w:val="28"/>
          <w:u w:val="single"/>
        </w:rPr>
        <w:t>Танец ромашек.</w:t>
      </w:r>
    </w:p>
    <w:p w:rsidR="004503D1" w:rsidRPr="00B54AD1" w:rsidRDefault="004503D1" w:rsidP="00B54AD1">
      <w:pPr>
        <w:rPr>
          <w:rFonts w:ascii="Times New Roman" w:hAnsi="Times New Roman"/>
          <w:b/>
          <w:sz w:val="28"/>
          <w:szCs w:val="28"/>
        </w:rPr>
      </w:pPr>
      <w:r w:rsidRPr="00B54AD1">
        <w:rPr>
          <w:rFonts w:ascii="Times New Roman" w:hAnsi="Times New Roman"/>
          <w:b/>
          <w:sz w:val="28"/>
          <w:szCs w:val="28"/>
        </w:rPr>
        <w:t>4 станция «Отгодайка»</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Играть могут именинники и гости-зрители.</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Отгадайте название сказки:</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Вот так чудо, вот так чудо,</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По полям бежит посуда.</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Скачет по пням и по кочкам.</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И скрылась в ближайшем лесочке</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От кого бежит посуда?</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Почему ей было худо? (Федорино горе)</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Жил на свете добрый доктор,</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И лечил он не людей,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Он спасал от верной смерти</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Больших и маленьких зверей.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Он лечил у них ангину,</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Скарлатину, холерину</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Дифтерит, аппендицит.</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Малярию и бронхит</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А теперь ответьте быстро: (это доктор Айболит)</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По дорогам и полям</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Круглый, пышный и румяный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Я качу, качу, качу</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Убежать скорей хочу.</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Я от бабушки ушел, я от дедушки ушел</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Ну-ка быстро отгадай-ка</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Кто же в гости к нам пришел? (Колобок)</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Хоть и чешет он в затылке,</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В голове его опилки</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Рядом верный Пятачок,</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Кто же этот толстячок? (Винни-Пух)</w:t>
      </w:r>
    </w:p>
    <w:p w:rsidR="004503D1" w:rsidRPr="00B54AD1" w:rsidRDefault="004503D1" w:rsidP="00B54AD1">
      <w:pPr>
        <w:rPr>
          <w:rFonts w:ascii="Times New Roman" w:hAnsi="Times New Roman"/>
          <w:b/>
          <w:sz w:val="28"/>
          <w:szCs w:val="28"/>
        </w:rPr>
      </w:pPr>
      <w:r w:rsidRPr="00B54AD1">
        <w:rPr>
          <w:rFonts w:ascii="Times New Roman" w:hAnsi="Times New Roman"/>
          <w:b/>
          <w:sz w:val="28"/>
          <w:szCs w:val="28"/>
        </w:rPr>
        <w:t>5 станция «Ромашка»</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Оборудование: Ромашка с заданиями.</w:t>
      </w:r>
    </w:p>
    <w:p w:rsidR="004503D1" w:rsidRPr="00B54AD1" w:rsidRDefault="004503D1" w:rsidP="00B54AD1">
      <w:pPr>
        <w:rPr>
          <w:rFonts w:ascii="Times New Roman" w:hAnsi="Times New Roman"/>
          <w:sz w:val="28"/>
          <w:szCs w:val="28"/>
        </w:rPr>
      </w:pPr>
      <w:r w:rsidRPr="00B54AD1">
        <w:rPr>
          <w:rFonts w:ascii="Times New Roman" w:hAnsi="Times New Roman"/>
          <w:sz w:val="28"/>
          <w:szCs w:val="28"/>
          <w:u w:val="single"/>
        </w:rPr>
        <w:t>2 ведущий</w:t>
      </w:r>
      <w:r w:rsidRPr="00B54AD1">
        <w:rPr>
          <w:rFonts w:ascii="Times New Roman" w:hAnsi="Times New Roman"/>
          <w:sz w:val="28"/>
          <w:szCs w:val="28"/>
        </w:rPr>
        <w:t xml:space="preserve">:  Мы с вами играли? Веселились? а теперь посмотрите, что у меня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есть, это цветок. Он подарит ещё чуточку веселья. Все по очереди отрывают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себе по лепестку с заданием и выполняют его.</w:t>
      </w: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1ведущий: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Молодцы, ребята! Постарались! На всех станциях потрудились отлично.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Давайте посчитаем, у кого больше жетонов.</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Если выиграл один человек, то ему вручается сувенир, если несколько –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сладкий приз - чаепитие.</w:t>
      </w:r>
    </w:p>
    <w:p w:rsidR="004503D1" w:rsidRPr="00B54AD1" w:rsidRDefault="004503D1" w:rsidP="00B54AD1">
      <w:pPr>
        <w:rPr>
          <w:rFonts w:ascii="Times New Roman" w:hAnsi="Times New Roman"/>
          <w:sz w:val="28"/>
          <w:szCs w:val="28"/>
          <w:u w:val="single"/>
        </w:rPr>
      </w:pPr>
      <w:r w:rsidRPr="00B54AD1">
        <w:rPr>
          <w:rFonts w:ascii="Times New Roman" w:hAnsi="Times New Roman"/>
          <w:sz w:val="28"/>
          <w:szCs w:val="28"/>
          <w:u w:val="single"/>
        </w:rPr>
        <w:t>2ведущий:</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 xml:space="preserve">Сейчас всех нас ждёт награда за труд - чаепитие. Гости к нам </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присоединяются.</w:t>
      </w:r>
    </w:p>
    <w:p w:rsidR="004503D1" w:rsidRPr="00B54AD1" w:rsidRDefault="004503D1" w:rsidP="00B54AD1">
      <w:pPr>
        <w:rPr>
          <w:rFonts w:ascii="Times New Roman" w:hAnsi="Times New Roman"/>
          <w:sz w:val="28"/>
          <w:szCs w:val="28"/>
        </w:rPr>
      </w:pPr>
      <w:r w:rsidRPr="00B54AD1">
        <w:rPr>
          <w:rFonts w:ascii="Times New Roman" w:hAnsi="Times New Roman"/>
          <w:sz w:val="28"/>
          <w:szCs w:val="28"/>
        </w:rPr>
        <w:t>Чаепитие.</w:t>
      </w:r>
    </w:p>
    <w:p w:rsidR="004503D1" w:rsidRPr="00B54AD1" w:rsidRDefault="004503D1" w:rsidP="00B54AD1">
      <w:pPr>
        <w:rPr>
          <w:rFonts w:ascii="Times New Roman" w:hAnsi="Times New Roman"/>
          <w:sz w:val="28"/>
          <w:szCs w:val="28"/>
        </w:rPr>
      </w:pPr>
    </w:p>
    <w:p w:rsidR="004503D1" w:rsidRPr="00B54AD1" w:rsidRDefault="004503D1" w:rsidP="00B54AD1">
      <w:pPr>
        <w:rPr>
          <w:rFonts w:ascii="Times New Roman" w:hAnsi="Times New Roman"/>
          <w:sz w:val="28"/>
          <w:szCs w:val="28"/>
        </w:rPr>
      </w:pPr>
    </w:p>
    <w:p w:rsidR="004503D1" w:rsidRPr="00B54AD1" w:rsidRDefault="004503D1" w:rsidP="00B54AD1">
      <w:pPr>
        <w:rPr>
          <w:rFonts w:ascii="Times New Roman" w:hAnsi="Times New Roman"/>
          <w:sz w:val="28"/>
          <w:szCs w:val="28"/>
        </w:rPr>
      </w:pPr>
    </w:p>
    <w:sectPr w:rsidR="004503D1" w:rsidRPr="00B54AD1" w:rsidSect="002E3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B6C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98B5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5440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386C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06D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0AEB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7A64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42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26D9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1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FB5"/>
    <w:rsid w:val="000034A5"/>
    <w:rsid w:val="000E5B3D"/>
    <w:rsid w:val="001848CF"/>
    <w:rsid w:val="002A01B5"/>
    <w:rsid w:val="002B7A86"/>
    <w:rsid w:val="002E3C6C"/>
    <w:rsid w:val="00357A9B"/>
    <w:rsid w:val="00366F87"/>
    <w:rsid w:val="00400652"/>
    <w:rsid w:val="004503D1"/>
    <w:rsid w:val="00462E60"/>
    <w:rsid w:val="00524A6F"/>
    <w:rsid w:val="006704E7"/>
    <w:rsid w:val="00781C28"/>
    <w:rsid w:val="008533AD"/>
    <w:rsid w:val="008831F3"/>
    <w:rsid w:val="008A03F7"/>
    <w:rsid w:val="00903A88"/>
    <w:rsid w:val="009D2222"/>
    <w:rsid w:val="009F1CCF"/>
    <w:rsid w:val="00A75977"/>
    <w:rsid w:val="00B15BD1"/>
    <w:rsid w:val="00B54AD1"/>
    <w:rsid w:val="00B54BBC"/>
    <w:rsid w:val="00C12C91"/>
    <w:rsid w:val="00C143B1"/>
    <w:rsid w:val="00CE269C"/>
    <w:rsid w:val="00CE6882"/>
    <w:rsid w:val="00CF0112"/>
    <w:rsid w:val="00D3660B"/>
    <w:rsid w:val="00D75FB5"/>
    <w:rsid w:val="00DA30DF"/>
    <w:rsid w:val="00DD0315"/>
    <w:rsid w:val="00EB21F7"/>
    <w:rsid w:val="00FB54BF"/>
    <w:rsid w:val="00FC1398"/>
    <w:rsid w:val="00FC51BB"/>
    <w:rsid w:val="00FE0F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831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31F3"/>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2E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C6C"/>
    <w:rPr>
      <w:rFonts w:ascii="Tahoma" w:hAnsi="Tahoma" w:cs="Tahoma"/>
      <w:sz w:val="16"/>
      <w:szCs w:val="16"/>
    </w:rPr>
  </w:style>
  <w:style w:type="paragraph" w:styleId="NoSpacing">
    <w:name w:val="No Spacing"/>
    <w:link w:val="NoSpacingChar"/>
    <w:uiPriority w:val="99"/>
    <w:qFormat/>
    <w:rsid w:val="002E3C6C"/>
    <w:rPr>
      <w:rFonts w:eastAsia="Times New Roman"/>
      <w:lang w:eastAsia="en-US"/>
    </w:rPr>
  </w:style>
  <w:style w:type="character" w:customStyle="1" w:styleId="NoSpacingChar">
    <w:name w:val="No Spacing Char"/>
    <w:basedOn w:val="DefaultParagraphFont"/>
    <w:link w:val="NoSpacing"/>
    <w:uiPriority w:val="99"/>
    <w:locked/>
    <w:rsid w:val="002E3C6C"/>
    <w:rPr>
      <w:rFonts w:eastAsia="Times New Roman" w:cs="Times New Roman"/>
      <w:sz w:val="22"/>
      <w:szCs w:val="22"/>
      <w:lang w:val="ru-RU" w:eastAsia="en-US" w:bidi="ar-SA"/>
    </w:rPr>
  </w:style>
  <w:style w:type="character" w:styleId="Strong">
    <w:name w:val="Strong"/>
    <w:basedOn w:val="DefaultParagraphFont"/>
    <w:uiPriority w:val="99"/>
    <w:qFormat/>
    <w:locked/>
    <w:rsid w:val="00B54AD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TotalTime>
  <Pages>8</Pages>
  <Words>937</Words>
  <Characters>5345</Characters>
  <Application>Microsoft Office Outlook</Application>
  <DocSecurity>0</DocSecurity>
  <Lines>0</Lines>
  <Paragraphs>0</Paragraphs>
  <ScaleCrop>false</ScaleCrop>
  <Company>BLACK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Admin</cp:lastModifiedBy>
  <cp:revision>8</cp:revision>
  <cp:lastPrinted>2011-10-03T05:39:00Z</cp:lastPrinted>
  <dcterms:created xsi:type="dcterms:W3CDTF">2011-09-11T04:50:00Z</dcterms:created>
  <dcterms:modified xsi:type="dcterms:W3CDTF">2012-11-13T06:17:00Z</dcterms:modified>
</cp:coreProperties>
</file>