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9" w:rsidRPr="00D273FA" w:rsidRDefault="00523CD9" w:rsidP="007F028D">
      <w:pPr>
        <w:shd w:val="clear" w:color="auto" w:fill="FFFFFF"/>
        <w:spacing w:before="168"/>
        <w:rPr>
          <w:sz w:val="28"/>
          <w:szCs w:val="28"/>
        </w:rPr>
      </w:pPr>
      <w:r>
        <w:rPr>
          <w:sz w:val="28"/>
          <w:szCs w:val="28"/>
        </w:rPr>
        <w:t>Сценарий праздника «Фестиваль национальных культур»</w:t>
      </w:r>
      <w:r w:rsidRPr="00D273FA">
        <w:rPr>
          <w:sz w:val="28"/>
          <w:szCs w:val="28"/>
        </w:rPr>
        <w:t xml:space="preserve"> 28</w:t>
      </w:r>
      <w:r>
        <w:rPr>
          <w:sz w:val="28"/>
          <w:szCs w:val="28"/>
        </w:rPr>
        <w:t>.04.2012</w:t>
      </w:r>
    </w:p>
    <w:p w:rsidR="00523CD9" w:rsidRDefault="00523CD9" w:rsidP="00762E88">
      <w:pPr>
        <w:rPr>
          <w:b/>
          <w:sz w:val="28"/>
          <w:szCs w:val="28"/>
          <w:u w:val="single"/>
        </w:rPr>
      </w:pPr>
    </w:p>
    <w:p w:rsidR="00523CD9" w:rsidRPr="007F028D" w:rsidRDefault="00523CD9" w:rsidP="00762E88">
      <w:pPr>
        <w:rPr>
          <w:b/>
          <w:sz w:val="28"/>
          <w:szCs w:val="28"/>
          <w:u w:val="single"/>
        </w:rPr>
      </w:pPr>
      <w:r w:rsidRPr="00E269FC">
        <w:rPr>
          <w:b/>
          <w:sz w:val="28"/>
          <w:szCs w:val="28"/>
          <w:u w:val="single"/>
        </w:rPr>
        <w:t>Звучит «Гимн Саратову»</w:t>
      </w:r>
    </w:p>
    <w:p w:rsidR="00523CD9" w:rsidRPr="007F028D" w:rsidRDefault="00523CD9" w:rsidP="00762E8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23CD9" w:rsidRPr="00762E88" w:rsidRDefault="00523CD9" w:rsidP="00762E88">
      <w:pPr>
        <w:rPr>
          <w:sz w:val="28"/>
          <w:szCs w:val="28"/>
        </w:rPr>
      </w:pPr>
      <w:r w:rsidRPr="00762E88">
        <w:rPr>
          <w:color w:val="000000"/>
          <w:sz w:val="28"/>
          <w:szCs w:val="28"/>
          <w:shd w:val="clear" w:color="auto" w:fill="FFFFFF"/>
        </w:rPr>
        <w:t>Русский город на матушке Волге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Весь в сиреневой пене весной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Расцветает в Поволжье раздольном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Мой Саратов - мой город родной.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Институты, театры, музеи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В окружении светлых церквей.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Продолжается поступь столетий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От начала до нынешних дней.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Саратов - Волга плещет волной,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Саратов - расцветает весной,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Саратов - с Соколовой горы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Голос предков летит над тобой.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Не забудем на Волге закаты,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Плеск волны в тишине о причал,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Как на фронт уходили солдаты,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Как Саратов бойцов провожал.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Не сломили пожары и войны,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Русский дух, сохраненный в церквях,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Возвратились не все наши воины,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Но Саратов остался в веках.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Вот наступят весенние ночи,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Город будет сиренью дышать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И девчонки опять между прочим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Всем парням будут спать не давать.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Пусть всегда пахнет хлебом Поволжье,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Рыбой полнится Волга-река,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Пусть стоит русский город Саратов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2E88">
        <w:rPr>
          <w:color w:val="000000"/>
          <w:sz w:val="28"/>
          <w:szCs w:val="28"/>
        </w:rPr>
        <w:br/>
      </w:r>
      <w:r w:rsidRPr="00762E88">
        <w:rPr>
          <w:color w:val="000000"/>
          <w:sz w:val="28"/>
          <w:szCs w:val="28"/>
          <w:shd w:val="clear" w:color="auto" w:fill="FFFFFF"/>
        </w:rPr>
        <w:t>На века, на века, на века.</w:t>
      </w:r>
    </w:p>
    <w:p w:rsidR="00523CD9" w:rsidRPr="00762E88" w:rsidRDefault="00523CD9" w:rsidP="00E33CF3">
      <w:pPr>
        <w:shd w:val="clear" w:color="auto" w:fill="FFFFFF"/>
        <w:spacing w:before="168"/>
        <w:ind w:firstLine="708"/>
        <w:rPr>
          <w:b/>
          <w:sz w:val="28"/>
          <w:szCs w:val="28"/>
          <w:u w:val="single"/>
        </w:rPr>
      </w:pP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1: </w:t>
      </w:r>
      <w:r w:rsidRPr="00884E03">
        <w:rPr>
          <w:bCs/>
          <w:sz w:val="28"/>
          <w:szCs w:val="28"/>
        </w:rPr>
        <w:t xml:space="preserve">Россия… Родина… Отечество – эти слова мы впервые слышали в детстве. И на протяжении нашей жизни, они наполняются особым, трепетным смыслом. </w:t>
      </w: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2: </w:t>
      </w:r>
      <w:r w:rsidRPr="00884E03">
        <w:rPr>
          <w:bCs/>
          <w:sz w:val="28"/>
          <w:szCs w:val="28"/>
        </w:rPr>
        <w:t>Родина – это великая страна с великой историей. Но Родина – это и место на земле,  где человек родился и рос, где он познал первые радости и неудачи, где всё ему кажется особенным и родным.</w:t>
      </w: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</w:t>
      </w:r>
      <w:r w:rsidRPr="00884E03">
        <w:rPr>
          <w:bCs/>
          <w:sz w:val="28"/>
          <w:szCs w:val="28"/>
        </w:rPr>
        <w:t xml:space="preserve">Для нас Родина – это наш Саратовский </w:t>
      </w:r>
      <w:r>
        <w:rPr>
          <w:bCs/>
          <w:sz w:val="28"/>
          <w:szCs w:val="28"/>
        </w:rPr>
        <w:t>край, наш любимый город Саратов</w:t>
      </w:r>
      <w:r w:rsidRPr="00884E03">
        <w:rPr>
          <w:bCs/>
          <w:sz w:val="28"/>
          <w:szCs w:val="28"/>
        </w:rPr>
        <w:t>.</w:t>
      </w: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2: </w:t>
      </w:r>
      <w:r w:rsidRPr="00884E03">
        <w:rPr>
          <w:bCs/>
          <w:sz w:val="28"/>
          <w:szCs w:val="28"/>
        </w:rPr>
        <w:t xml:space="preserve">Находясь на перекрёстках сухопутных и водных путей, наш край издревле был многонациональным. И сейчас на его территории проживают представители разных национальностей. И если спросить: «Какой же народ является коренным в Саратовской области?» </w:t>
      </w: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1: </w:t>
      </w:r>
      <w:r w:rsidRPr="00884E03">
        <w:rPr>
          <w:bCs/>
          <w:sz w:val="28"/>
          <w:szCs w:val="28"/>
        </w:rPr>
        <w:t>Мы получим ответ: «Коренного населения на нашей терр</w:t>
      </w:r>
      <w:r>
        <w:rPr>
          <w:bCs/>
          <w:sz w:val="28"/>
          <w:szCs w:val="28"/>
        </w:rPr>
        <w:t>итории нет». Все мы, живущие в С</w:t>
      </w:r>
      <w:r w:rsidRPr="00884E03">
        <w:rPr>
          <w:bCs/>
          <w:sz w:val="28"/>
          <w:szCs w:val="28"/>
        </w:rPr>
        <w:t>аратовской области, являемся потомками переселенцев разного времени. Но все мы живём в одном краю, любим свою землю, а значит нам нечего делить.</w:t>
      </w:r>
      <w:r w:rsidRPr="00AF075B">
        <w:rPr>
          <w:bCs/>
          <w:sz w:val="28"/>
          <w:szCs w:val="28"/>
        </w:rPr>
        <w:t> </w:t>
      </w: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rStyle w:val="apple-style-span"/>
          <w:sz w:val="28"/>
          <w:szCs w:val="28"/>
        </w:rPr>
      </w:pPr>
      <w:r>
        <w:rPr>
          <w:bCs/>
          <w:sz w:val="28"/>
          <w:szCs w:val="28"/>
        </w:rPr>
        <w:t xml:space="preserve">Ведущий 2: </w:t>
      </w:r>
      <w:r w:rsidRPr="00884E03">
        <w:rPr>
          <w:bCs/>
          <w:sz w:val="28"/>
          <w:szCs w:val="28"/>
        </w:rPr>
        <w:t>Все народы стремятся жить в дружбе и согласии. Ведь ничто не сближает нас так, как простое и естественное желание людей быть рядом друг с другом. Наши национальные культуры бог</w:t>
      </w:r>
      <w:r>
        <w:rPr>
          <w:bCs/>
          <w:sz w:val="28"/>
          <w:szCs w:val="28"/>
        </w:rPr>
        <w:t xml:space="preserve">аты и разнообразны. Наши песни </w:t>
      </w:r>
      <w:r w:rsidRPr="00884E03">
        <w:rPr>
          <w:bCs/>
          <w:sz w:val="28"/>
          <w:szCs w:val="28"/>
        </w:rPr>
        <w:t>и танцы никого н</w:t>
      </w:r>
      <w:r>
        <w:rPr>
          <w:bCs/>
          <w:sz w:val="28"/>
          <w:szCs w:val="28"/>
        </w:rPr>
        <w:t xml:space="preserve">е оставят равнодушными. </w:t>
      </w:r>
      <w:r>
        <w:rPr>
          <w:sz w:val="28"/>
          <w:szCs w:val="28"/>
        </w:rPr>
        <w:t xml:space="preserve">Саратовская  область – один из многонациональных  регионов  России. Здесь проживают представители 135  народов: </w:t>
      </w:r>
      <w:r>
        <w:rPr>
          <w:rStyle w:val="apple-style-span"/>
          <w:sz w:val="28"/>
          <w:szCs w:val="28"/>
        </w:rPr>
        <w:t>Русские, Украинцы,  Казахи,  Армяне,  Татары,  Азербайджанцы, Чуваши, Чеченцы,  Немцы, Мордва, Грузины</w:t>
      </w:r>
    </w:p>
    <w:p w:rsidR="00523CD9" w:rsidRDefault="00523CD9" w:rsidP="004C5531">
      <w:pPr>
        <w:shd w:val="clear" w:color="auto" w:fill="FFFFFF"/>
        <w:spacing w:before="168" w:line="360" w:lineRule="auto"/>
        <w:ind w:firstLine="708"/>
        <w:jc w:val="both"/>
        <w:rPr>
          <w:rFonts w:ascii="Georgia" w:hAnsi="Georgia"/>
          <w:color w:val="000000"/>
          <w:sz w:val="22"/>
          <w:szCs w:val="22"/>
        </w:rPr>
      </w:pPr>
    </w:p>
    <w:p w:rsidR="00523CD9" w:rsidRDefault="00523CD9" w:rsidP="004C5531">
      <w:pPr>
        <w:pStyle w:val="NormalWeb"/>
        <w:spacing w:before="0" w:beforeAutospacing="0" w:after="0" w:afterAutospacing="0" w:line="360" w:lineRule="auto"/>
        <w:ind w:firstLine="708"/>
        <w:rPr>
          <w:rStyle w:val="apple-style-span"/>
          <w:sz w:val="28"/>
          <w:szCs w:val="28"/>
        </w:rPr>
      </w:pPr>
      <w:r>
        <w:rPr>
          <w:sz w:val="28"/>
          <w:szCs w:val="28"/>
        </w:rPr>
        <w:t>русский народный т</w:t>
      </w:r>
      <w:r>
        <w:rPr>
          <w:rStyle w:val="apple-style-span"/>
          <w:sz w:val="28"/>
          <w:szCs w:val="28"/>
        </w:rPr>
        <w:t xml:space="preserve">анец </w:t>
      </w:r>
    </w:p>
    <w:p w:rsidR="00523CD9" w:rsidRDefault="00523CD9" w:rsidP="004C5531">
      <w:pPr>
        <w:pStyle w:val="NormalWeb"/>
        <w:spacing w:before="0" w:beforeAutospacing="0" w:after="0" w:afterAutospacing="0" w:line="360" w:lineRule="auto"/>
        <w:ind w:firstLine="240"/>
        <w:rPr>
          <w:rStyle w:val="apple-style-span"/>
          <w:sz w:val="28"/>
          <w:szCs w:val="28"/>
        </w:rPr>
      </w:pPr>
    </w:p>
    <w:p w:rsidR="00523CD9" w:rsidRDefault="00523CD9" w:rsidP="004C5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сцену выходят три девушки в народных костюмах. Одна держит рушник с хлебом, солью. Девушки говорят слова:</w:t>
      </w:r>
    </w:p>
    <w:p w:rsidR="00523CD9" w:rsidRDefault="00523CD9" w:rsidP="004C5531">
      <w:pPr>
        <w:spacing w:line="360" w:lineRule="auto"/>
        <w:jc w:val="both"/>
        <w:rPr>
          <w:sz w:val="28"/>
          <w:szCs w:val="28"/>
        </w:rPr>
      </w:pP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По обычаям российским  всем поклон мы шлем вам низкий,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добрым словом и любовью, с хлебом, солью. 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Примите соль, примите хлеб,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Живите долго и без бед.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 дом ваш будет полным,</w:t>
      </w:r>
    </w:p>
    <w:p w:rsidR="00523CD9" w:rsidRDefault="00523CD9" w:rsidP="004C5531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Приветливым и хлебосольным.</w:t>
      </w:r>
    </w:p>
    <w:p w:rsidR="00523CD9" w:rsidRDefault="00523CD9" w:rsidP="004C5531">
      <w:pPr>
        <w:pStyle w:val="NoSpacing"/>
        <w:spacing w:line="360" w:lineRule="auto"/>
      </w:pPr>
      <w:r>
        <w:t xml:space="preserve">   </w:t>
      </w:r>
    </w:p>
    <w:p w:rsidR="00523CD9" w:rsidRDefault="00523CD9" w:rsidP="004C553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2121">
        <w:rPr>
          <w:sz w:val="28"/>
          <w:szCs w:val="28"/>
        </w:rPr>
        <w:t>Россия. Россия – края дорогие.</w:t>
      </w:r>
      <w:r w:rsidRPr="00372121">
        <w:rPr>
          <w:sz w:val="28"/>
          <w:szCs w:val="28"/>
        </w:rPr>
        <w:br/>
        <w:t>Здесь русские люди живут.</w:t>
      </w:r>
      <w:r w:rsidRPr="00372121">
        <w:rPr>
          <w:sz w:val="28"/>
          <w:szCs w:val="28"/>
        </w:rPr>
        <w:br/>
        <w:t>Они прославляют просторы родные.</w:t>
      </w:r>
      <w:r w:rsidRPr="00372121">
        <w:rPr>
          <w:sz w:val="28"/>
          <w:szCs w:val="28"/>
        </w:rPr>
        <w:br/>
        <w:t>Раздольные песни поют.</w:t>
      </w:r>
      <w:r w:rsidRPr="00372121">
        <w:rPr>
          <w:sz w:val="28"/>
          <w:szCs w:val="28"/>
        </w:rPr>
        <w:br/>
        <w:t>Наши песни от души.</w:t>
      </w:r>
      <w:r w:rsidRPr="00372121">
        <w:rPr>
          <w:sz w:val="28"/>
          <w:szCs w:val="28"/>
        </w:rPr>
        <w:br/>
        <w:t>И танцы с хороводным кругом.</w:t>
      </w:r>
      <w:r w:rsidRPr="00372121">
        <w:rPr>
          <w:sz w:val="28"/>
          <w:szCs w:val="28"/>
        </w:rPr>
        <w:br/>
        <w:t>Которые так хороши.</w:t>
      </w:r>
      <w:r w:rsidRPr="00372121">
        <w:rPr>
          <w:sz w:val="28"/>
          <w:szCs w:val="28"/>
        </w:rPr>
        <w:br/>
        <w:t>Когда звучат они для друга.</w:t>
      </w:r>
    </w:p>
    <w:p w:rsidR="00523CD9" w:rsidRPr="00372121" w:rsidRDefault="00523CD9" w:rsidP="004C5531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372121">
        <w:rPr>
          <w:sz w:val="28"/>
          <w:szCs w:val="28"/>
        </w:rPr>
        <w:br/>
      </w:r>
      <w:r>
        <w:rPr>
          <w:sz w:val="28"/>
          <w:szCs w:val="28"/>
        </w:rPr>
        <w:t xml:space="preserve">Выступление  </w:t>
      </w:r>
      <w:r w:rsidRPr="00372121">
        <w:rPr>
          <w:b/>
          <w:sz w:val="28"/>
          <w:szCs w:val="28"/>
          <w:u w:val="single"/>
        </w:rPr>
        <w:t>ансамбля народной песни «Радуга» МОУ «СОШ № 60»</w:t>
      </w:r>
    </w:p>
    <w:p w:rsidR="00523CD9" w:rsidRDefault="00523CD9" w:rsidP="004C5531">
      <w:pPr>
        <w:spacing w:line="360" w:lineRule="auto"/>
        <w:jc w:val="center"/>
        <w:rPr>
          <w:sz w:val="28"/>
          <w:szCs w:val="28"/>
        </w:rPr>
      </w:pPr>
    </w:p>
    <w:p w:rsidR="00523CD9" w:rsidRDefault="00523CD9" w:rsidP="004C55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Ведущий  2: </w:t>
      </w:r>
      <w:r>
        <w:rPr>
          <w:sz w:val="28"/>
          <w:szCs w:val="28"/>
        </w:rPr>
        <w:t>У каждого народа есть свои традиции,  национальная кухня,  народные ремёсла, музыкальные инструменты.</w:t>
      </w:r>
      <w:r w:rsidRPr="00D273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73FA">
        <w:rPr>
          <w:color w:val="000000"/>
          <w:sz w:val="28"/>
          <w:szCs w:val="28"/>
        </w:rPr>
        <w:t xml:space="preserve">Саратовская земля богата </w:t>
      </w:r>
      <w:r>
        <w:rPr>
          <w:color w:val="000000"/>
          <w:sz w:val="28"/>
          <w:szCs w:val="28"/>
        </w:rPr>
        <w:t xml:space="preserve">культурными традициями. На весь мир известна </w:t>
      </w:r>
      <w:r w:rsidRPr="00D273FA">
        <w:rPr>
          <w:color w:val="000000"/>
          <w:sz w:val="28"/>
          <w:szCs w:val="28"/>
        </w:rPr>
        <w:t>саратовская гармоника – самобытный народный музыкальный инструмент, звучащий уже около 150 лет. </w:t>
      </w:r>
      <w:r w:rsidRPr="00D273FA">
        <w:rPr>
          <w:rStyle w:val="apple-converted-space"/>
          <w:color w:val="000000"/>
          <w:sz w:val="28"/>
          <w:szCs w:val="28"/>
        </w:rPr>
        <w:t> </w:t>
      </w:r>
      <w:r w:rsidRPr="00D273FA">
        <w:rPr>
          <w:color w:val="000000"/>
          <w:sz w:val="28"/>
          <w:szCs w:val="28"/>
        </w:rPr>
        <w:t>Стараниями и опытом многих саратовских мастеров создавалась уникальная гармонь с колокольчиками с широким звуковым диапазоном,  и игровыми качествами. Она использовалась как солирующий и аккомпанирующий инструмент, включалась в оркестры и ансамбли народных инструментов. </w:t>
      </w:r>
      <w:r w:rsidRPr="00D273FA">
        <w:rPr>
          <w:rStyle w:val="apple-converted-space"/>
          <w:color w:val="000000"/>
          <w:sz w:val="28"/>
          <w:szCs w:val="28"/>
        </w:rPr>
        <w:t> </w:t>
      </w:r>
    </w:p>
    <w:p w:rsidR="00523CD9" w:rsidRPr="00E269FC" w:rsidRDefault="00523CD9" w:rsidP="00801F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Ведущий 1</w:t>
      </w:r>
      <w:r w:rsidRPr="00D273FA">
        <w:rPr>
          <w:bCs/>
          <w:sz w:val="28"/>
          <w:szCs w:val="28"/>
        </w:rPr>
        <w:t xml:space="preserve">: </w:t>
      </w:r>
      <w:r w:rsidRPr="00D20982">
        <w:rPr>
          <w:rStyle w:val="Strong"/>
          <w:b w:val="0"/>
          <w:color w:val="000000"/>
          <w:sz w:val="28"/>
          <w:szCs w:val="28"/>
          <w:shd w:val="clear" w:color="auto" w:fill="F6FBFF"/>
        </w:rPr>
        <w:t>Саратовская гармоника</w:t>
      </w:r>
      <w:r w:rsidRPr="00D273FA">
        <w:rPr>
          <w:rStyle w:val="apple-converted-space"/>
          <w:color w:val="000000"/>
          <w:sz w:val="28"/>
          <w:szCs w:val="28"/>
          <w:shd w:val="clear" w:color="auto" w:fill="F6FBFF"/>
        </w:rPr>
        <w:t> </w:t>
      </w:r>
      <w:r>
        <w:rPr>
          <w:color w:val="000000"/>
          <w:sz w:val="28"/>
          <w:szCs w:val="28"/>
          <w:shd w:val="clear" w:color="auto" w:fill="F6FBFF"/>
        </w:rPr>
        <w:t xml:space="preserve"> </w:t>
      </w:r>
      <w:r w:rsidRPr="00D273FA">
        <w:rPr>
          <w:color w:val="000000"/>
          <w:sz w:val="28"/>
          <w:szCs w:val="28"/>
          <w:shd w:val="clear" w:color="auto" w:fill="F6FBFF"/>
        </w:rPr>
        <w:t xml:space="preserve"> является самой звонкой из всех существующих ныне гармошек. Звучание саратовской гармоники в сочетании с незабываемым перезвоном колокольцев на ней создает неповторимый фольклорный колорит волжских просторов. </w:t>
      </w:r>
      <w:r w:rsidRPr="00D20982">
        <w:rPr>
          <w:color w:val="000000"/>
          <w:sz w:val="28"/>
          <w:szCs w:val="28"/>
          <w:shd w:val="clear" w:color="auto" w:fill="F6FBFF"/>
        </w:rPr>
        <w:t>Саратовской гармонике присвоено почетное звание «Народный символ Саратовской области».</w:t>
      </w:r>
      <w:r>
        <w:rPr>
          <w:color w:val="000000"/>
          <w:sz w:val="28"/>
          <w:szCs w:val="28"/>
          <w:shd w:val="clear" w:color="auto" w:fill="F6FBFF"/>
        </w:rPr>
        <w:t xml:space="preserve"> </w:t>
      </w:r>
    </w:p>
    <w:p w:rsidR="00523CD9" w:rsidRPr="00E269FC" w:rsidRDefault="00523CD9" w:rsidP="004C5531">
      <w:pPr>
        <w:pStyle w:val="NormalWeb"/>
        <w:shd w:val="clear" w:color="auto" w:fill="FFFFFF"/>
        <w:spacing w:line="360" w:lineRule="auto"/>
        <w:ind w:firstLine="22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Pr="00E269FC">
        <w:rPr>
          <w:b/>
          <w:sz w:val="28"/>
          <w:szCs w:val="28"/>
          <w:u w:val="single"/>
        </w:rPr>
        <w:t xml:space="preserve">Выступление </w:t>
      </w:r>
      <w:r>
        <w:rPr>
          <w:b/>
          <w:sz w:val="28"/>
          <w:szCs w:val="28"/>
          <w:u w:val="single"/>
        </w:rPr>
        <w:t>гармонистов</w:t>
      </w:r>
    </w:p>
    <w:p w:rsidR="00523CD9" w:rsidRDefault="00523CD9" w:rsidP="004C5531">
      <w:pPr>
        <w:spacing w:line="360" w:lineRule="auto"/>
        <w:jc w:val="both"/>
        <w:rPr>
          <w:sz w:val="28"/>
          <w:szCs w:val="28"/>
        </w:rPr>
      </w:pPr>
      <w:r w:rsidRPr="0006721A">
        <w:rPr>
          <w:sz w:val="28"/>
          <w:szCs w:val="28"/>
        </w:rPr>
        <w:t xml:space="preserve">Ведущий 1. </w:t>
      </w:r>
      <w:r w:rsidRPr="0006721A">
        <w:rPr>
          <w:color w:val="000000"/>
          <w:sz w:val="28"/>
          <w:szCs w:val="28"/>
          <w:shd w:val="clear" w:color="auto" w:fill="FFEBDD"/>
        </w:rPr>
        <w:t>Интересна особ</w:t>
      </w:r>
      <w:r>
        <w:rPr>
          <w:color w:val="000000"/>
          <w:sz w:val="28"/>
          <w:szCs w:val="28"/>
          <w:shd w:val="clear" w:color="auto" w:fill="FFEBDD"/>
        </w:rPr>
        <w:t xml:space="preserve">енность появления на Волге </w:t>
      </w:r>
      <w:r w:rsidRPr="0006721A">
        <w:rPr>
          <w:color w:val="000000"/>
          <w:sz w:val="28"/>
          <w:szCs w:val="28"/>
          <w:shd w:val="clear" w:color="auto" w:fill="FFEBDD"/>
        </w:rPr>
        <w:t xml:space="preserve"> украинцев. В связи с разработкой Эльтонского соляного месторождения правительство </w:t>
      </w:r>
      <w:r>
        <w:rPr>
          <w:color w:val="000000"/>
          <w:sz w:val="28"/>
          <w:szCs w:val="28"/>
          <w:shd w:val="clear" w:color="auto" w:fill="FFEBDD"/>
        </w:rPr>
        <w:t>д</w:t>
      </w:r>
      <w:r w:rsidRPr="0006721A">
        <w:rPr>
          <w:color w:val="000000"/>
          <w:sz w:val="28"/>
          <w:szCs w:val="28"/>
          <w:shd w:val="clear" w:color="auto" w:fill="FFEBDD"/>
        </w:rPr>
        <w:t>ля перевозки соли от озера Эльтон до Саратова, пригласили украинцев.</w:t>
      </w:r>
      <w:r w:rsidRPr="000672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EBDD"/>
        </w:rPr>
        <w:t>Ч</w:t>
      </w:r>
      <w:r w:rsidRPr="0006721A">
        <w:rPr>
          <w:color w:val="000000"/>
          <w:sz w:val="28"/>
          <w:szCs w:val="28"/>
          <w:shd w:val="clear" w:color="auto" w:fill="FFEBDD"/>
        </w:rPr>
        <w:t>ерез</w:t>
      </w:r>
      <w:r>
        <w:rPr>
          <w:color w:val="000000"/>
          <w:sz w:val="28"/>
          <w:szCs w:val="28"/>
          <w:shd w:val="clear" w:color="auto" w:fill="FFEBDD"/>
        </w:rPr>
        <w:t xml:space="preserve"> </w:t>
      </w:r>
      <w:r w:rsidRPr="0006721A">
        <w:rPr>
          <w:color w:val="000000"/>
          <w:sz w:val="28"/>
          <w:szCs w:val="28"/>
          <w:shd w:val="clear" w:color="auto" w:fill="FFEBDD"/>
        </w:rPr>
        <w:t xml:space="preserve"> несколько лет возникли десятки украинских слобод и хуторов.</w:t>
      </w:r>
      <w:r>
        <w:rPr>
          <w:color w:val="000000"/>
          <w:sz w:val="28"/>
          <w:szCs w:val="28"/>
          <w:shd w:val="clear" w:color="auto" w:fill="FFEBDD"/>
        </w:rPr>
        <w:t xml:space="preserve"> Зазвучали на земле саратовской украинские песни.</w:t>
      </w:r>
      <w:r w:rsidRPr="0006721A">
        <w:rPr>
          <w:color w:val="000000"/>
          <w:sz w:val="28"/>
          <w:szCs w:val="28"/>
        </w:rPr>
        <w:br/>
      </w:r>
    </w:p>
    <w:p w:rsidR="00523CD9" w:rsidRDefault="00523CD9" w:rsidP="004C5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Украинская песня</w:t>
      </w:r>
    </w:p>
    <w:p w:rsidR="00523CD9" w:rsidRDefault="00523CD9" w:rsidP="004C5531">
      <w:pPr>
        <w:spacing w:line="360" w:lineRule="auto"/>
        <w:jc w:val="both"/>
        <w:rPr>
          <w:sz w:val="28"/>
          <w:szCs w:val="28"/>
        </w:rPr>
      </w:pPr>
    </w:p>
    <w:p w:rsidR="00523CD9" w:rsidRDefault="00523CD9" w:rsidP="004C553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Ведущий 2. К</w:t>
      </w:r>
      <w:r w:rsidRPr="0006721A">
        <w:rPr>
          <w:sz w:val="28"/>
          <w:szCs w:val="28"/>
        </w:rPr>
        <w:t xml:space="preserve">ультура Украины берет свое начало со времен Киевской Руси. </w:t>
      </w:r>
      <w:r>
        <w:rPr>
          <w:sz w:val="28"/>
          <w:szCs w:val="28"/>
        </w:rPr>
        <w:t xml:space="preserve">Она неразрывно </w:t>
      </w:r>
      <w:r w:rsidRPr="0006721A">
        <w:rPr>
          <w:sz w:val="28"/>
          <w:szCs w:val="28"/>
        </w:rPr>
        <w:t>связана с историей и жизнью украинского народа, его бытом, обрядами и праздниками.</w:t>
      </w:r>
      <w:r>
        <w:rPr>
          <w:sz w:val="28"/>
          <w:szCs w:val="28"/>
        </w:rPr>
        <w:t xml:space="preserve"> </w:t>
      </w:r>
      <w:r w:rsidRPr="0006721A">
        <w:rPr>
          <w:sz w:val="28"/>
          <w:szCs w:val="28"/>
        </w:rPr>
        <w:t xml:space="preserve">Музыкальность – одна из характерных черт украинского народа. Мелодии песен отличаются широтой и напевностью. </w:t>
      </w:r>
      <w:r>
        <w:rPr>
          <w:sz w:val="28"/>
          <w:szCs w:val="28"/>
        </w:rPr>
        <w:t>А украинские плясовые мелодии  веселы и задорны. Они никого не оставят равнодушными, ноги так и сами рвутся в пляс.</w:t>
      </w:r>
    </w:p>
    <w:p w:rsidR="00523CD9" w:rsidRPr="00446331" w:rsidRDefault="00523CD9" w:rsidP="004C553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Украинский танец</w:t>
      </w:r>
    </w:p>
    <w:p w:rsidR="00523CD9" w:rsidRPr="009A1E65" w:rsidRDefault="00523CD9" w:rsidP="004C5531">
      <w:pPr>
        <w:spacing w:before="100" w:beforeAutospacing="1"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 1:  </w:t>
      </w:r>
      <w:r>
        <w:rPr>
          <w:sz w:val="28"/>
          <w:szCs w:val="28"/>
        </w:rPr>
        <w:t>Русские, казахи</w:t>
      </w:r>
      <w:r w:rsidRPr="000F2F39">
        <w:rPr>
          <w:sz w:val="28"/>
          <w:szCs w:val="28"/>
        </w:rPr>
        <w:t>, татары  и армяне,</w:t>
      </w:r>
      <w:r w:rsidRPr="000F2F39">
        <w:rPr>
          <w:sz w:val="28"/>
          <w:szCs w:val="28"/>
        </w:rPr>
        <w:br/>
        <w:t>Мы черные, и русые, и смуглые, и белые.</w:t>
      </w:r>
      <w:r w:rsidRPr="000F2F39">
        <w:rPr>
          <w:sz w:val="28"/>
          <w:szCs w:val="28"/>
        </w:rPr>
        <w:br/>
        <w:t>В России  — на земле родной,</w:t>
      </w:r>
      <w:r w:rsidRPr="000F2F39">
        <w:rPr>
          <w:sz w:val="28"/>
          <w:szCs w:val="28"/>
        </w:rPr>
        <w:br/>
        <w:t>Живем мы все большой и дружной семьей.</w:t>
      </w:r>
    </w:p>
    <w:p w:rsidR="00523CD9" w:rsidRDefault="00523CD9" w:rsidP="004C5531">
      <w:pPr>
        <w:pStyle w:val="NoSpacing"/>
        <w:spacing w:line="360" w:lineRule="auto"/>
        <w:jc w:val="both"/>
        <w:rPr>
          <w:sz w:val="28"/>
          <w:szCs w:val="28"/>
        </w:rPr>
      </w:pPr>
      <w:r w:rsidRPr="005E2403">
        <w:rPr>
          <w:sz w:val="28"/>
          <w:szCs w:val="28"/>
        </w:rPr>
        <w:t xml:space="preserve">Ведущий  2:  В Саратовской области проживает </w:t>
      </w:r>
      <w:r>
        <w:rPr>
          <w:sz w:val="28"/>
          <w:szCs w:val="28"/>
        </w:rPr>
        <w:t xml:space="preserve">более 2% </w:t>
      </w:r>
      <w:r w:rsidRPr="005E2403">
        <w:rPr>
          <w:sz w:val="28"/>
          <w:szCs w:val="28"/>
        </w:rPr>
        <w:t xml:space="preserve"> представителей татарской национальности. В устном народном творчестве татар представлены сказки и легенды, песни, загадки, пословицы и поговорки. Распространенным жанром являлись байты – произведения, повествующие об исторических  событиях, воспевающие борьбу народа с угнетателями и врагами. </w:t>
      </w:r>
    </w:p>
    <w:p w:rsidR="00523CD9" w:rsidRPr="005E2403" w:rsidRDefault="00523CD9" w:rsidP="004C5531">
      <w:pPr>
        <w:pStyle w:val="NoSpacing"/>
        <w:spacing w:line="360" w:lineRule="auto"/>
        <w:jc w:val="both"/>
        <w:rPr>
          <w:sz w:val="28"/>
          <w:szCs w:val="28"/>
        </w:rPr>
      </w:pPr>
      <w:r w:rsidRPr="005E2403">
        <w:rPr>
          <w:sz w:val="28"/>
          <w:szCs w:val="28"/>
        </w:rPr>
        <w:t xml:space="preserve">Ведущий  </w:t>
      </w:r>
      <w:r>
        <w:rPr>
          <w:sz w:val="28"/>
          <w:szCs w:val="28"/>
        </w:rPr>
        <w:t xml:space="preserve">1: </w:t>
      </w:r>
      <w:r w:rsidRPr="005E2403">
        <w:rPr>
          <w:sz w:val="28"/>
          <w:szCs w:val="28"/>
        </w:rPr>
        <w:t>Простор степей, величие природы.</w:t>
      </w: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В татарской песне с нежностью звучит.</w:t>
      </w: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Он о родных краях, о близких людях.</w:t>
      </w: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На песни языке нам говорит.</w:t>
      </w:r>
    </w:p>
    <w:p w:rsidR="00523CD9" w:rsidRDefault="00523CD9" w:rsidP="004C5531">
      <w:pPr>
        <w:pStyle w:val="NoSpacing"/>
        <w:spacing w:line="360" w:lineRule="auto"/>
        <w:rPr>
          <w:sz w:val="28"/>
          <w:szCs w:val="28"/>
        </w:rPr>
      </w:pPr>
    </w:p>
    <w:p w:rsidR="00523CD9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b/>
          <w:sz w:val="28"/>
          <w:szCs w:val="28"/>
          <w:u w:val="single"/>
        </w:rPr>
        <w:t>Звучит татарская песня</w:t>
      </w:r>
      <w:r w:rsidRPr="005E2403">
        <w:rPr>
          <w:sz w:val="28"/>
          <w:szCs w:val="28"/>
        </w:rPr>
        <w:t>.</w:t>
      </w: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</w:p>
    <w:p w:rsidR="00523CD9" w:rsidRDefault="00523CD9" w:rsidP="004C5531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Pr="00446331">
        <w:rPr>
          <w:color w:val="000000"/>
          <w:sz w:val="28"/>
          <w:szCs w:val="28"/>
          <w:shd w:val="clear" w:color="auto" w:fill="FFEBDD"/>
        </w:rPr>
        <w:t>Самобытная культура татар достойно вошла в сокровищницу мировой культуры. Её следы проявляются в традициях и языке русских, мордвы, марийцев, удмуртов, башкир, чувашей. Татары очень гостеприимны, грамотны, трудолюбивы</w:t>
      </w:r>
      <w:r>
        <w:rPr>
          <w:rFonts w:ascii="Verdana" w:hAnsi="Verdana"/>
          <w:color w:val="000000"/>
          <w:sz w:val="17"/>
          <w:szCs w:val="17"/>
          <w:shd w:val="clear" w:color="auto" w:fill="FFEBDD"/>
        </w:rPr>
        <w:t>.</w:t>
      </w:r>
    </w:p>
    <w:p w:rsidR="00523CD9" w:rsidRDefault="00523CD9" w:rsidP="004C5531">
      <w:pPr>
        <w:pStyle w:val="NoSpacing"/>
        <w:spacing w:line="360" w:lineRule="auto"/>
        <w:rPr>
          <w:sz w:val="28"/>
          <w:szCs w:val="28"/>
        </w:rPr>
      </w:pP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Ведущий  2</w:t>
      </w:r>
      <w:r>
        <w:rPr>
          <w:sz w:val="28"/>
          <w:szCs w:val="28"/>
        </w:rPr>
        <w:t xml:space="preserve">: </w:t>
      </w:r>
      <w:r w:rsidRPr="005E2403">
        <w:rPr>
          <w:sz w:val="28"/>
          <w:szCs w:val="28"/>
        </w:rPr>
        <w:t>Вы послушайте, ребята.</w:t>
      </w: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Как бубенчики поют.</w:t>
      </w:r>
    </w:p>
    <w:p w:rsidR="00523CD9" w:rsidRPr="005E2403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В перепляс татарский, быстрый.</w:t>
      </w:r>
    </w:p>
    <w:p w:rsidR="00523CD9" w:rsidRDefault="00523CD9" w:rsidP="004C5531">
      <w:pPr>
        <w:pStyle w:val="NoSpacing"/>
        <w:spacing w:line="360" w:lineRule="auto"/>
        <w:rPr>
          <w:sz w:val="28"/>
          <w:szCs w:val="28"/>
        </w:rPr>
      </w:pPr>
      <w:r w:rsidRPr="005E2403">
        <w:rPr>
          <w:sz w:val="28"/>
          <w:szCs w:val="28"/>
        </w:rPr>
        <w:t>Всех нас кинутся, зовут.</w:t>
      </w:r>
    </w:p>
    <w:p w:rsidR="00523CD9" w:rsidRDefault="00523CD9" w:rsidP="004C5531">
      <w:pPr>
        <w:pStyle w:val="NoSpacing"/>
        <w:spacing w:line="360" w:lineRule="auto"/>
        <w:rPr>
          <w:sz w:val="28"/>
          <w:szCs w:val="28"/>
        </w:rPr>
      </w:pPr>
    </w:p>
    <w:p w:rsidR="00523CD9" w:rsidRPr="005E2403" w:rsidRDefault="00523CD9" w:rsidP="004C5531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5E2403">
        <w:rPr>
          <w:b/>
          <w:sz w:val="28"/>
          <w:szCs w:val="28"/>
          <w:u w:val="single"/>
        </w:rPr>
        <w:t>Татарский танец</w:t>
      </w:r>
    </w:p>
    <w:p w:rsidR="00523CD9" w:rsidRDefault="00523CD9" w:rsidP="004C5531">
      <w:pPr>
        <w:spacing w:before="100" w:beforeAutospacing="1"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монтаж</w:t>
      </w:r>
    </w:p>
    <w:p w:rsidR="00523CD9" w:rsidRPr="005E2403" w:rsidRDefault="00523CD9" w:rsidP="004C5531">
      <w:pPr>
        <w:spacing w:before="100" w:beforeAutospacing="1" w:after="20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Чтец 1</w:t>
      </w:r>
    </w:p>
    <w:p w:rsidR="00523CD9" w:rsidRDefault="00523CD9" w:rsidP="004C5531">
      <w:pPr>
        <w:tabs>
          <w:tab w:val="left" w:pos="50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Россия, Россия…</w:t>
      </w:r>
      <w:r>
        <w:rPr>
          <w:sz w:val="28"/>
          <w:szCs w:val="28"/>
        </w:rPr>
        <w:tab/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нее глаза,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Как небо, синие,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Добрые и ясные глаза,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нее – судьбы моей – 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России,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Брови, как над Волгою леса.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нее душа – степей раздолье,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Чуткий, словно песня, слух.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Выйдешь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пору жатвы в поле –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захватит дух.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По-над ней 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Шумят такие ливни,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сполохах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Слепящих грез,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навек 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Становишься счастливым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ее черемух и берез.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</w:p>
    <w:p w:rsidR="00523CD9" w:rsidRDefault="00523CD9" w:rsidP="004C55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Чтец 2.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нее, родной,  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Такие выси,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Родниковой свежести вода,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она тебя,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Как мать, возвысит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 обиду никому не даст.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нее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Такой звенящий ветер,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 цыпочки встают хлеба.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Вся она – 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Былинкой каждой светит,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Славой своего герба!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ней дано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любую даль осилить –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Пусть, как Млечный путь,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далека…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такой была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есть Россия</w:t>
      </w:r>
    </w:p>
    <w:p w:rsidR="00523CD9" w:rsidRDefault="00523CD9" w:rsidP="004C5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века!</w:t>
      </w:r>
    </w:p>
    <w:p w:rsidR="00523CD9" w:rsidRDefault="00523CD9" w:rsidP="004C5531">
      <w:pPr>
        <w:pStyle w:val="NormalWeb"/>
        <w:spacing w:before="0" w:beforeAutospacing="0" w:after="0" w:afterAutospacing="0" w:line="360" w:lineRule="auto"/>
        <w:ind w:firstLine="240"/>
        <w:rPr>
          <w:rStyle w:val="apple-style-span"/>
          <w:sz w:val="28"/>
          <w:szCs w:val="28"/>
        </w:rPr>
      </w:pP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B0D5B">
        <w:rPr>
          <w:color w:val="000000"/>
          <w:sz w:val="28"/>
          <w:szCs w:val="28"/>
        </w:rPr>
        <w:t xml:space="preserve">Ведущий 1: </w:t>
      </w:r>
      <w:r w:rsidRPr="007B0D5B">
        <w:rPr>
          <w:bCs/>
          <w:sz w:val="28"/>
          <w:szCs w:val="28"/>
        </w:rPr>
        <w:t>О, народы Кавказа</w:t>
      </w:r>
      <w:r w:rsidRPr="00884E03">
        <w:rPr>
          <w:bCs/>
          <w:sz w:val="28"/>
          <w:szCs w:val="28"/>
        </w:rPr>
        <w:t>, вы свободны, горды.</w:t>
      </w:r>
      <w:r w:rsidRPr="007B0D5B">
        <w:rPr>
          <w:sz w:val="28"/>
          <w:szCs w:val="28"/>
        </w:rPr>
        <w:t xml:space="preserve"> </w:t>
      </w:r>
      <w:r w:rsidRPr="00884E03">
        <w:rPr>
          <w:bCs/>
          <w:sz w:val="28"/>
          <w:szCs w:val="28"/>
        </w:rPr>
        <w:t>Как звучат ваши песни, как танцуете вы.</w:t>
      </w:r>
      <w:r w:rsidRPr="007B0D5B">
        <w:rPr>
          <w:sz w:val="28"/>
          <w:szCs w:val="28"/>
        </w:rPr>
        <w:t xml:space="preserve"> </w:t>
      </w:r>
      <w:r w:rsidRPr="00884E03">
        <w:rPr>
          <w:bCs/>
          <w:sz w:val="28"/>
          <w:szCs w:val="28"/>
        </w:rPr>
        <w:t>И на</w:t>
      </w:r>
      <w:r w:rsidRPr="007B0D5B">
        <w:rPr>
          <w:bCs/>
          <w:sz w:val="28"/>
          <w:szCs w:val="28"/>
        </w:rPr>
        <w:t>родов свободней нигде не найти</w:t>
      </w:r>
      <w:r w:rsidRPr="00884E03">
        <w:rPr>
          <w:bCs/>
          <w:sz w:val="28"/>
          <w:szCs w:val="28"/>
        </w:rPr>
        <w:t>.</w:t>
      </w:r>
      <w:r w:rsidRPr="007B0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Саратовской области проживают: </w:t>
      </w:r>
      <w:r w:rsidRPr="000B127F">
        <w:rPr>
          <w:sz w:val="28"/>
          <w:szCs w:val="28"/>
        </w:rPr>
        <w:t>чеченцы</w:t>
      </w:r>
      <w:r>
        <w:rPr>
          <w:sz w:val="28"/>
          <w:szCs w:val="28"/>
        </w:rPr>
        <w:t xml:space="preserve">, армяне,  </w:t>
      </w:r>
      <w:r w:rsidRPr="000B127F">
        <w:rPr>
          <w:sz w:val="28"/>
          <w:szCs w:val="28"/>
        </w:rPr>
        <w:t xml:space="preserve">азербайджанцы </w:t>
      </w:r>
      <w:r>
        <w:rPr>
          <w:sz w:val="28"/>
          <w:szCs w:val="28"/>
        </w:rPr>
        <w:t>кабардинцы,  осетины</w:t>
      </w:r>
      <w:r w:rsidRPr="000B127F">
        <w:rPr>
          <w:sz w:val="28"/>
          <w:szCs w:val="28"/>
        </w:rPr>
        <w:t>, даргинцы</w:t>
      </w:r>
      <w:r>
        <w:rPr>
          <w:sz w:val="28"/>
          <w:szCs w:val="28"/>
        </w:rPr>
        <w:t>, ингуши</w:t>
      </w:r>
      <w:r w:rsidRPr="000B127F">
        <w:rPr>
          <w:sz w:val="28"/>
          <w:szCs w:val="28"/>
        </w:rPr>
        <w:t>, лезгины</w:t>
      </w: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D5B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 xml:space="preserve">2: </w:t>
      </w:r>
      <w:r>
        <w:rPr>
          <w:sz w:val="28"/>
          <w:szCs w:val="28"/>
        </w:rPr>
        <w:t>Б</w:t>
      </w:r>
      <w:r w:rsidRPr="007B0D5B">
        <w:rPr>
          <w:sz w:val="28"/>
          <w:szCs w:val="28"/>
        </w:rPr>
        <w:t>огата культура Кавказа.</w:t>
      </w:r>
      <w:r>
        <w:rPr>
          <w:sz w:val="28"/>
          <w:szCs w:val="28"/>
        </w:rPr>
        <w:t xml:space="preserve"> В ней с давних пор живут:</w:t>
      </w:r>
      <w:r w:rsidRPr="00594C33">
        <w:t xml:space="preserve"> </w:t>
      </w:r>
      <w:r>
        <w:t xml:space="preserve">и </w:t>
      </w:r>
      <w:r w:rsidRPr="00594C33">
        <w:rPr>
          <w:sz w:val="28"/>
          <w:szCs w:val="28"/>
        </w:rPr>
        <w:t>журч</w:t>
      </w:r>
      <w:r>
        <w:rPr>
          <w:sz w:val="28"/>
          <w:szCs w:val="28"/>
        </w:rPr>
        <w:t xml:space="preserve">анье бурлящей реки и </w:t>
      </w:r>
      <w:r w:rsidRPr="00594C33">
        <w:rPr>
          <w:sz w:val="28"/>
          <w:szCs w:val="28"/>
        </w:rPr>
        <w:t>шепот гор, гордость, свобода</w:t>
      </w:r>
      <w:r>
        <w:rPr>
          <w:sz w:val="28"/>
          <w:szCs w:val="28"/>
        </w:rPr>
        <w:t xml:space="preserve"> народа</w:t>
      </w:r>
      <w:r w:rsidRPr="00594C33">
        <w:rPr>
          <w:sz w:val="28"/>
          <w:szCs w:val="28"/>
        </w:rPr>
        <w:t xml:space="preserve">. </w:t>
      </w: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на армянском языке</w:t>
      </w: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23CD9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D5B">
        <w:rPr>
          <w:color w:val="000000"/>
          <w:sz w:val="28"/>
          <w:szCs w:val="28"/>
        </w:rPr>
        <w:t xml:space="preserve">Ведущий 1: </w:t>
      </w:r>
      <w:r>
        <w:rPr>
          <w:sz w:val="28"/>
          <w:szCs w:val="28"/>
        </w:rPr>
        <w:t>Танцами народов Кавказа</w:t>
      </w:r>
      <w:r w:rsidRPr="00594C33">
        <w:rPr>
          <w:sz w:val="28"/>
          <w:szCs w:val="28"/>
        </w:rPr>
        <w:t xml:space="preserve"> восхищаются во всех уголках мира. Они настолько энергичны</w:t>
      </w:r>
      <w:r w:rsidRPr="007B0D5B">
        <w:rPr>
          <w:sz w:val="28"/>
          <w:szCs w:val="28"/>
        </w:rPr>
        <w:t xml:space="preserve">, чувственны и красивы, что не оставляют равнодушным никого. Весь мир знаком со знаменитым танцем народов Кавказа – лезгинкой. </w:t>
      </w:r>
    </w:p>
    <w:p w:rsidR="00523CD9" w:rsidRPr="007B0D5B" w:rsidRDefault="00523CD9" w:rsidP="004C5531">
      <w:pPr>
        <w:pStyle w:val="NormalWeb"/>
        <w:shd w:val="clear" w:color="auto" w:fill="EFEFE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0D5B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7B0D5B">
        <w:rPr>
          <w:color w:val="000000"/>
          <w:sz w:val="28"/>
          <w:szCs w:val="28"/>
        </w:rPr>
        <w:t xml:space="preserve">: </w:t>
      </w:r>
      <w:r w:rsidRPr="007B0D5B">
        <w:rPr>
          <w:sz w:val="28"/>
          <w:szCs w:val="28"/>
        </w:rPr>
        <w:t>Танец лезгинка прогремел на вес</w:t>
      </w:r>
      <w:r>
        <w:rPr>
          <w:sz w:val="28"/>
          <w:szCs w:val="28"/>
        </w:rPr>
        <w:t xml:space="preserve">ь мир в 30-е годы XX века </w:t>
      </w:r>
      <w:r w:rsidRPr="007B0D5B">
        <w:rPr>
          <w:sz w:val="28"/>
          <w:szCs w:val="28"/>
        </w:rPr>
        <w:t>в Лондоне на Всемирном фестивале народного танца. Тогда сам король Великобритании лично вручил золотую медаль</w:t>
      </w:r>
      <w:r>
        <w:rPr>
          <w:sz w:val="28"/>
          <w:szCs w:val="28"/>
        </w:rPr>
        <w:t xml:space="preserve"> исполнителю танца</w:t>
      </w:r>
      <w:r w:rsidRPr="007B0D5B">
        <w:rPr>
          <w:sz w:val="28"/>
          <w:szCs w:val="28"/>
        </w:rPr>
        <w:t>.</w:t>
      </w:r>
      <w:r w:rsidRPr="007B0D5B">
        <w:rPr>
          <w:rStyle w:val="apple-converted-space"/>
          <w:sz w:val="28"/>
          <w:szCs w:val="28"/>
        </w:rPr>
        <w:t> </w:t>
      </w:r>
    </w:p>
    <w:p w:rsidR="00523CD9" w:rsidRDefault="00523CD9" w:rsidP="004C55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3CD9" w:rsidRDefault="00523CD9" w:rsidP="00801FA4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4C33">
        <w:rPr>
          <w:rStyle w:val="apple-style-span"/>
          <w:b/>
          <w:sz w:val="28"/>
          <w:szCs w:val="28"/>
          <w:u w:val="single"/>
        </w:rPr>
        <w:t>Чеченская  «Лезгинка»</w:t>
      </w:r>
      <w:r w:rsidRPr="00801FA4">
        <w:rPr>
          <w:sz w:val="28"/>
          <w:szCs w:val="28"/>
        </w:rPr>
        <w:t xml:space="preserve"> </w:t>
      </w:r>
    </w:p>
    <w:p w:rsidR="00523CD9" w:rsidRDefault="00523CD9" w:rsidP="00801FA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23CD9" w:rsidRDefault="00523CD9" w:rsidP="00D43526">
      <w:pPr>
        <w:spacing w:line="360" w:lineRule="auto"/>
        <w:ind w:left="240" w:firstLine="468"/>
        <w:jc w:val="both"/>
        <w:rPr>
          <w:bCs/>
          <w:sz w:val="28"/>
          <w:szCs w:val="28"/>
        </w:rPr>
      </w:pPr>
      <w:r w:rsidRPr="00594C33">
        <w:rPr>
          <w:b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Ведущий 1: </w:t>
      </w:r>
      <w:r w:rsidRPr="00C02F95">
        <w:rPr>
          <w:color w:val="000000"/>
          <w:sz w:val="28"/>
          <w:szCs w:val="28"/>
          <w:shd w:val="clear" w:color="auto" w:fill="FFEBDD"/>
        </w:rPr>
        <w:t>К началу 20</w:t>
      </w:r>
      <w:r>
        <w:rPr>
          <w:color w:val="000000"/>
          <w:sz w:val="28"/>
          <w:szCs w:val="28"/>
          <w:shd w:val="clear" w:color="auto" w:fill="FFEBDD"/>
        </w:rPr>
        <w:t xml:space="preserve"> века</w:t>
      </w:r>
      <w:r w:rsidRPr="00C02F95">
        <w:rPr>
          <w:color w:val="000000"/>
          <w:sz w:val="28"/>
          <w:szCs w:val="28"/>
          <w:shd w:val="clear" w:color="auto" w:fill="FFEBDD"/>
        </w:rPr>
        <w:t xml:space="preserve"> на географических картах Поволжья значилось свыше 200 немецких названий, которые своим населенным пунктам дали немцы, поселившиеся в саратовских краях по приглашению </w:t>
      </w:r>
      <w:r>
        <w:rPr>
          <w:color w:val="000000"/>
          <w:sz w:val="28"/>
          <w:szCs w:val="28"/>
          <w:shd w:val="clear" w:color="auto" w:fill="FFEBDD"/>
        </w:rPr>
        <w:t xml:space="preserve">императрицы Екатерины II. </w:t>
      </w:r>
      <w:r w:rsidRPr="00C02F95">
        <w:rPr>
          <w:color w:val="000000"/>
          <w:sz w:val="28"/>
          <w:szCs w:val="28"/>
          <w:shd w:val="clear" w:color="auto" w:fill="FFEBDD"/>
        </w:rPr>
        <w:t xml:space="preserve"> На</w:t>
      </w:r>
      <w:r>
        <w:rPr>
          <w:color w:val="000000"/>
          <w:sz w:val="28"/>
          <w:szCs w:val="28"/>
          <w:shd w:val="clear" w:color="auto" w:fill="FFEBDD"/>
        </w:rPr>
        <w:t xml:space="preserve"> </w:t>
      </w:r>
      <w:r w:rsidRPr="00C02F95">
        <w:rPr>
          <w:color w:val="000000"/>
          <w:sz w:val="28"/>
          <w:szCs w:val="28"/>
          <w:shd w:val="clear" w:color="auto" w:fill="FFEBDD"/>
        </w:rPr>
        <w:t xml:space="preserve"> территории саратовской области более 200 населенных пунктов,</w:t>
      </w:r>
      <w:r>
        <w:rPr>
          <w:color w:val="000000"/>
          <w:sz w:val="28"/>
          <w:szCs w:val="28"/>
          <w:shd w:val="clear" w:color="auto" w:fill="FFEBDD"/>
        </w:rPr>
        <w:t xml:space="preserve"> </w:t>
      </w:r>
      <w:r w:rsidRPr="00C02F95">
        <w:rPr>
          <w:color w:val="000000"/>
          <w:sz w:val="28"/>
          <w:szCs w:val="28"/>
          <w:shd w:val="clear" w:color="auto" w:fill="FFEBDD"/>
        </w:rPr>
        <w:t xml:space="preserve"> имеющих немецкие корни.</w:t>
      </w:r>
    </w:p>
    <w:p w:rsidR="00523CD9" w:rsidRPr="00594C33" w:rsidRDefault="00523CD9" w:rsidP="00D43526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apple-style-span"/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 w:rsidRPr="007B0D5B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7B0D5B">
        <w:rPr>
          <w:color w:val="000000"/>
          <w:sz w:val="28"/>
          <w:szCs w:val="28"/>
        </w:rPr>
        <w:t xml:space="preserve">: </w:t>
      </w:r>
      <w:bookmarkStart w:id="0" w:name="_GoBack"/>
      <w:r>
        <w:rPr>
          <w:sz w:val="28"/>
          <w:szCs w:val="28"/>
        </w:rPr>
        <w:t xml:space="preserve">Мы </w:t>
      </w:r>
      <w:r w:rsidRPr="00801FA4">
        <w:rPr>
          <w:sz w:val="28"/>
          <w:szCs w:val="28"/>
        </w:rPr>
        <w:t xml:space="preserve"> отличаются друг от друга национальность</w:t>
      </w:r>
      <w:r>
        <w:rPr>
          <w:sz w:val="28"/>
          <w:szCs w:val="28"/>
        </w:rPr>
        <w:t xml:space="preserve">ю, привычками, одеждой, но  при этом между нами много общего: мы любим своих родных, уважаем </w:t>
      </w:r>
      <w:r w:rsidRPr="00801FA4">
        <w:rPr>
          <w:sz w:val="28"/>
          <w:szCs w:val="28"/>
        </w:rPr>
        <w:t xml:space="preserve"> ст</w:t>
      </w:r>
      <w:r>
        <w:rPr>
          <w:sz w:val="28"/>
          <w:szCs w:val="28"/>
        </w:rPr>
        <w:t>арых, заботимся о больных и беспомощных. Мы хотим</w:t>
      </w:r>
      <w:r w:rsidRPr="00801FA4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нас </w:t>
      </w:r>
      <w:r w:rsidRPr="00801FA4">
        <w:rPr>
          <w:sz w:val="28"/>
          <w:szCs w:val="28"/>
        </w:rPr>
        <w:t xml:space="preserve">любили и уважали, ценили и понимали, и очень часто нам просто необходимо слышать от окружающих людей добрые слова и пожелания.  </w:t>
      </w:r>
      <w:r>
        <w:rPr>
          <w:sz w:val="28"/>
          <w:szCs w:val="28"/>
        </w:rPr>
        <w:t>Звучит песня на немецком языке о маме</w:t>
      </w:r>
      <w:r w:rsidRPr="00801FA4">
        <w:rPr>
          <w:sz w:val="28"/>
          <w:szCs w:val="28"/>
        </w:rPr>
        <w:t xml:space="preserve"> </w:t>
      </w:r>
    </w:p>
    <w:p w:rsidR="00523CD9" w:rsidRDefault="00523CD9" w:rsidP="004C553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23CD9" w:rsidRPr="004C5531" w:rsidRDefault="00523CD9" w:rsidP="004C553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Немецкая  </w:t>
      </w:r>
      <w:r w:rsidRPr="009E6940">
        <w:rPr>
          <w:b/>
          <w:bCs/>
          <w:sz w:val="28"/>
          <w:szCs w:val="28"/>
          <w:u w:val="single"/>
        </w:rPr>
        <w:t>песня</w:t>
      </w:r>
    </w:p>
    <w:p w:rsidR="00523CD9" w:rsidRDefault="00523CD9" w:rsidP="004C5531">
      <w:pPr>
        <w:spacing w:line="360" w:lineRule="auto"/>
        <w:jc w:val="both"/>
        <w:rPr>
          <w:b/>
          <w:sz w:val="20"/>
          <w:szCs w:val="20"/>
        </w:rPr>
      </w:pPr>
    </w:p>
    <w:p w:rsidR="00523CD9" w:rsidRDefault="00523CD9" w:rsidP="004C5531">
      <w:pPr>
        <w:spacing w:line="360" w:lineRule="auto"/>
        <w:jc w:val="both"/>
        <w:rPr>
          <w:b/>
          <w:sz w:val="20"/>
          <w:szCs w:val="20"/>
        </w:rPr>
      </w:pPr>
    </w:p>
    <w:p w:rsidR="00523CD9" w:rsidRDefault="00523CD9" w:rsidP="004C5531">
      <w:pPr>
        <w:spacing w:line="360" w:lineRule="auto"/>
        <w:ind w:firstLine="708"/>
        <w:jc w:val="both"/>
        <w:rPr>
          <w:sz w:val="28"/>
          <w:szCs w:val="28"/>
        </w:rPr>
      </w:pPr>
      <w:r w:rsidRPr="009E6940">
        <w:rPr>
          <w:sz w:val="28"/>
          <w:szCs w:val="28"/>
        </w:rPr>
        <w:t>Ведущий 2:</w:t>
      </w:r>
      <w:r w:rsidRPr="009E6940">
        <w:rPr>
          <w:b/>
          <w:sz w:val="28"/>
          <w:szCs w:val="28"/>
        </w:rPr>
        <w:t xml:space="preserve"> </w:t>
      </w:r>
      <w:r w:rsidRPr="009E6940">
        <w:rPr>
          <w:sz w:val="28"/>
          <w:szCs w:val="28"/>
        </w:rPr>
        <w:t>Как ручьи и ручейки, продираясь через лесные чащобы, сливаясь в речки и реки, образуя великую Волгу, так трудно и долго сп</w:t>
      </w:r>
      <w:r>
        <w:rPr>
          <w:sz w:val="28"/>
          <w:szCs w:val="28"/>
        </w:rPr>
        <w:t>лачивалась и укреплялась Российская</w:t>
      </w:r>
      <w:r w:rsidRPr="009E6940">
        <w:rPr>
          <w:sz w:val="28"/>
          <w:szCs w:val="28"/>
        </w:rPr>
        <w:t xml:space="preserve"> земля</w:t>
      </w:r>
      <w:bookmarkEnd w:id="0"/>
      <w:r w:rsidRPr="009E6940">
        <w:rPr>
          <w:sz w:val="28"/>
          <w:szCs w:val="28"/>
        </w:rPr>
        <w:t>. Многое видела Россия на своем веку за долгие свои столетия</w:t>
      </w:r>
      <w:r>
        <w:rPr>
          <w:sz w:val="28"/>
          <w:szCs w:val="28"/>
        </w:rPr>
        <w:t>.</w:t>
      </w:r>
    </w:p>
    <w:p w:rsidR="00523CD9" w:rsidRDefault="00523CD9" w:rsidP="004C5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Ведущий 1:</w:t>
      </w:r>
      <w:r w:rsidRPr="009E6940">
        <w:rPr>
          <w:sz w:val="28"/>
          <w:szCs w:val="28"/>
        </w:rPr>
        <w:t xml:space="preserve"> Отовсюду! Из века в век! Казалось, не было у России клочка земли, неведомой врагам. Но не знающая покоя под набатом колоколов, в зареве сиг</w:t>
      </w:r>
      <w:r>
        <w:rPr>
          <w:sz w:val="28"/>
          <w:szCs w:val="28"/>
        </w:rPr>
        <w:t>нальных огней и несчи</w:t>
      </w:r>
      <w:r w:rsidRPr="009E6940">
        <w:rPr>
          <w:sz w:val="28"/>
          <w:szCs w:val="28"/>
        </w:rPr>
        <w:t>танных пожарищ,  на удивление врагам Россия подымалась перед ними все могущественней и величествен</w:t>
      </w:r>
      <w:r>
        <w:rPr>
          <w:sz w:val="28"/>
          <w:szCs w:val="28"/>
        </w:rPr>
        <w:t>ней. Только великая дружба народов, объединенных одной исторической судьбой, спасала нашу страну от беды.</w:t>
      </w:r>
    </w:p>
    <w:p w:rsidR="00523CD9" w:rsidRDefault="00523CD9" w:rsidP="004C5531">
      <w:pPr>
        <w:spacing w:line="360" w:lineRule="auto"/>
        <w:jc w:val="both"/>
        <w:rPr>
          <w:sz w:val="28"/>
          <w:szCs w:val="28"/>
        </w:rPr>
      </w:pPr>
    </w:p>
    <w:p w:rsidR="00523CD9" w:rsidRDefault="00523CD9" w:rsidP="004C55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Песня Вместе мы большая сила</w:t>
      </w:r>
    </w:p>
    <w:p w:rsidR="00523CD9" w:rsidRDefault="00523CD9" w:rsidP="004C5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E69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E6940">
        <w:rPr>
          <w:sz w:val="28"/>
          <w:szCs w:val="28"/>
        </w:rPr>
        <w:t>ы разные!</w:t>
      </w:r>
      <w:r w:rsidRPr="00DC2B45">
        <w:rPr>
          <w:b/>
          <w:sz w:val="28"/>
          <w:szCs w:val="28"/>
        </w:rPr>
        <w:t xml:space="preserve"> </w:t>
      </w:r>
      <w:r w:rsidRPr="00DC2B45">
        <w:rPr>
          <w:sz w:val="28"/>
          <w:szCs w:val="28"/>
        </w:rPr>
        <w:t>Мы говори</w:t>
      </w:r>
      <w:r>
        <w:rPr>
          <w:sz w:val="28"/>
          <w:szCs w:val="28"/>
        </w:rPr>
        <w:t xml:space="preserve">м на разных языках, поём разные </w:t>
      </w:r>
      <w:r w:rsidRPr="00DC2B45">
        <w:rPr>
          <w:sz w:val="28"/>
          <w:szCs w:val="28"/>
        </w:rPr>
        <w:t>песни</w:t>
      </w:r>
      <w:r>
        <w:rPr>
          <w:sz w:val="28"/>
          <w:szCs w:val="28"/>
        </w:rPr>
        <w:t>.</w:t>
      </w:r>
    </w:p>
    <w:p w:rsidR="00523CD9" w:rsidRPr="00DC2B45" w:rsidRDefault="00523CD9" w:rsidP="004C55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E6940">
        <w:rPr>
          <w:sz w:val="28"/>
          <w:szCs w:val="28"/>
        </w:rPr>
        <w:t xml:space="preserve"> </w:t>
      </w:r>
      <w:r w:rsidRPr="00DC2B45">
        <w:rPr>
          <w:sz w:val="28"/>
          <w:szCs w:val="28"/>
        </w:rPr>
        <w:t xml:space="preserve"> Но все мы равные!</w:t>
      </w:r>
      <w:r>
        <w:rPr>
          <w:sz w:val="28"/>
          <w:szCs w:val="28"/>
        </w:rPr>
        <w:t xml:space="preserve"> М</w:t>
      </w:r>
      <w:r w:rsidRPr="00DC2B45">
        <w:rPr>
          <w:sz w:val="28"/>
          <w:szCs w:val="28"/>
        </w:rPr>
        <w:t>ы одинаково любим землю, на которой живё</w:t>
      </w:r>
      <w:r>
        <w:rPr>
          <w:sz w:val="28"/>
          <w:szCs w:val="28"/>
        </w:rPr>
        <w:t>м, любим свой дом и своих родителей</w:t>
      </w:r>
      <w:r w:rsidRPr="00DC2B45">
        <w:rPr>
          <w:sz w:val="28"/>
          <w:szCs w:val="28"/>
        </w:rPr>
        <w:t>. Мы хотим видеть их счастливыми. И у нашего общего мира один цвет – цвет надежды!</w:t>
      </w:r>
    </w:p>
    <w:p w:rsidR="00523CD9" w:rsidRPr="009E6940" w:rsidRDefault="00523CD9" w:rsidP="004C553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6940">
        <w:rPr>
          <w:sz w:val="28"/>
          <w:szCs w:val="28"/>
        </w:rPr>
        <w:t xml:space="preserve"> </w:t>
      </w:r>
    </w:p>
    <w:p w:rsidR="00523CD9" w:rsidRPr="009E6940" w:rsidRDefault="00523CD9" w:rsidP="004C5531">
      <w:p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</w:p>
    <w:p w:rsidR="00523CD9" w:rsidRPr="00DC2B45" w:rsidRDefault="00523CD9" w:rsidP="00D43526">
      <w:pPr>
        <w:jc w:val="both"/>
        <w:rPr>
          <w:b/>
          <w:sz w:val="28"/>
          <w:szCs w:val="28"/>
          <w:u w:val="single"/>
        </w:rPr>
      </w:pPr>
    </w:p>
    <w:sectPr w:rsidR="00523CD9" w:rsidRPr="00DC2B45" w:rsidSect="007F028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89"/>
    <w:rsid w:val="00023D78"/>
    <w:rsid w:val="0006721A"/>
    <w:rsid w:val="00072A92"/>
    <w:rsid w:val="000B127F"/>
    <w:rsid w:val="000F2F39"/>
    <w:rsid w:val="00135289"/>
    <w:rsid w:val="00276E6B"/>
    <w:rsid w:val="0036037A"/>
    <w:rsid w:val="00372121"/>
    <w:rsid w:val="00446331"/>
    <w:rsid w:val="0046665E"/>
    <w:rsid w:val="00474272"/>
    <w:rsid w:val="004C5531"/>
    <w:rsid w:val="00523CD9"/>
    <w:rsid w:val="00594C33"/>
    <w:rsid w:val="005E2403"/>
    <w:rsid w:val="00734FAF"/>
    <w:rsid w:val="00762E88"/>
    <w:rsid w:val="007B0D5B"/>
    <w:rsid w:val="007F028D"/>
    <w:rsid w:val="00801FA4"/>
    <w:rsid w:val="00884E03"/>
    <w:rsid w:val="009A1E65"/>
    <w:rsid w:val="009E6940"/>
    <w:rsid w:val="00A947E3"/>
    <w:rsid w:val="00AF075B"/>
    <w:rsid w:val="00C02F95"/>
    <w:rsid w:val="00C21672"/>
    <w:rsid w:val="00D20982"/>
    <w:rsid w:val="00D273FA"/>
    <w:rsid w:val="00D43526"/>
    <w:rsid w:val="00D87447"/>
    <w:rsid w:val="00DC2B45"/>
    <w:rsid w:val="00E269FC"/>
    <w:rsid w:val="00E33CF3"/>
    <w:rsid w:val="00E5013D"/>
    <w:rsid w:val="00E72C81"/>
    <w:rsid w:val="00E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33CF3"/>
    <w:rPr>
      <w:rFonts w:cs="Times New Roman"/>
    </w:rPr>
  </w:style>
  <w:style w:type="paragraph" w:styleId="NormalWeb">
    <w:name w:val="Normal (Web)"/>
    <w:basedOn w:val="Normal"/>
    <w:uiPriority w:val="99"/>
    <w:rsid w:val="00A947E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7212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2167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B0D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B0D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8</Pages>
  <Words>1346</Words>
  <Characters>7676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</dc:creator>
  <cp:keywords/>
  <dc:description/>
  <cp:lastModifiedBy>1</cp:lastModifiedBy>
  <cp:revision>11</cp:revision>
  <cp:lastPrinted>2012-04-25T04:12:00Z</cp:lastPrinted>
  <dcterms:created xsi:type="dcterms:W3CDTF">2012-03-27T17:15:00Z</dcterms:created>
  <dcterms:modified xsi:type="dcterms:W3CDTF">2012-04-25T04:12:00Z</dcterms:modified>
</cp:coreProperties>
</file>