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C0" w:rsidRDefault="00D35CC0" w:rsidP="00672742">
      <w:pPr>
        <w:ind w:left="4956" w:firstLine="708"/>
      </w:pPr>
      <w:r>
        <w:t>Утверждаю:</w:t>
      </w:r>
    </w:p>
    <w:p w:rsidR="00D35CC0" w:rsidRDefault="00D35CC0" w:rsidP="00672742">
      <w:pPr>
        <w:ind w:left="4956" w:firstLine="708"/>
      </w:pPr>
      <w:r>
        <w:t>Директор школы:</w:t>
      </w:r>
    </w:p>
    <w:p w:rsidR="00D35CC0" w:rsidRDefault="00D35C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D35CC0" w:rsidRDefault="00D35CC0" w:rsidP="00672742">
      <w:pPr>
        <w:ind w:left="4956" w:firstLine="708"/>
      </w:pPr>
      <w:r>
        <w:t>«_____»____________2012 г</w:t>
      </w:r>
    </w:p>
    <w:p w:rsidR="00D35CC0" w:rsidRDefault="00D35CC0" w:rsidP="00672742">
      <w:pPr>
        <w:ind w:left="4956" w:firstLine="708"/>
      </w:pPr>
    </w:p>
    <w:p w:rsidR="00D35CC0" w:rsidRDefault="00D35CC0" w:rsidP="00672742">
      <w:pPr>
        <w:ind w:left="4956" w:firstLine="708"/>
      </w:pPr>
    </w:p>
    <w:p w:rsidR="00D35CC0" w:rsidRDefault="00D35CC0" w:rsidP="00672742">
      <w:pPr>
        <w:jc w:val="center"/>
        <w:rPr>
          <w:b/>
        </w:rPr>
      </w:pPr>
      <w:r w:rsidRPr="00A25F05">
        <w:rPr>
          <w:b/>
        </w:rPr>
        <w:t xml:space="preserve">План </w:t>
      </w:r>
    </w:p>
    <w:p w:rsidR="00D35CC0" w:rsidRPr="00A25F05" w:rsidRDefault="00D35CC0" w:rsidP="00672742">
      <w:pPr>
        <w:jc w:val="center"/>
        <w:rPr>
          <w:b/>
        </w:rPr>
      </w:pPr>
      <w:r w:rsidRPr="00A25F05">
        <w:rPr>
          <w:b/>
        </w:rPr>
        <w:t>проведения месячника профориентационной работы МБОУ «Заречномедлинская средняя общеобразовательная школа имени К.А.Ложкина»</w:t>
      </w:r>
    </w:p>
    <w:p w:rsidR="00D35CC0" w:rsidRDefault="00D35CC0" w:rsidP="00002AB4"/>
    <w:p w:rsidR="00D35CC0" w:rsidRDefault="00D35CC0" w:rsidP="00002AB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103"/>
        <w:gridCol w:w="1418"/>
        <w:gridCol w:w="2232"/>
      </w:tblGrid>
      <w:tr w:rsidR="00D35CC0" w:rsidRPr="00256FB6" w:rsidTr="00256FB6">
        <w:tc>
          <w:tcPr>
            <w:tcW w:w="817" w:type="dxa"/>
          </w:tcPr>
          <w:p w:rsidR="00D35CC0" w:rsidRPr="00256FB6" w:rsidRDefault="00D35CC0" w:rsidP="00256FB6">
            <w:pPr>
              <w:jc w:val="center"/>
              <w:rPr>
                <w:b/>
              </w:rPr>
            </w:pPr>
            <w:r w:rsidRPr="00256FB6">
              <w:rPr>
                <w:b/>
              </w:rPr>
              <w:t>№ п/п</w:t>
            </w:r>
          </w:p>
        </w:tc>
        <w:tc>
          <w:tcPr>
            <w:tcW w:w="5103" w:type="dxa"/>
          </w:tcPr>
          <w:p w:rsidR="00D35CC0" w:rsidRPr="00256FB6" w:rsidRDefault="00D35CC0" w:rsidP="00256FB6">
            <w:pPr>
              <w:jc w:val="center"/>
              <w:rPr>
                <w:b/>
              </w:rPr>
            </w:pPr>
            <w:r w:rsidRPr="00256FB6">
              <w:rPr>
                <w:b/>
              </w:rPr>
              <w:t>Мероприятия</w:t>
            </w:r>
          </w:p>
        </w:tc>
        <w:tc>
          <w:tcPr>
            <w:tcW w:w="1418" w:type="dxa"/>
          </w:tcPr>
          <w:p w:rsidR="00D35CC0" w:rsidRPr="00256FB6" w:rsidRDefault="00D35CC0" w:rsidP="00256FB6">
            <w:pPr>
              <w:jc w:val="center"/>
              <w:rPr>
                <w:b/>
              </w:rPr>
            </w:pPr>
            <w:r w:rsidRPr="00256FB6">
              <w:rPr>
                <w:b/>
              </w:rPr>
              <w:t>Сроки</w:t>
            </w:r>
          </w:p>
        </w:tc>
        <w:tc>
          <w:tcPr>
            <w:tcW w:w="2232" w:type="dxa"/>
          </w:tcPr>
          <w:p w:rsidR="00D35CC0" w:rsidRPr="00256FB6" w:rsidRDefault="00D35CC0" w:rsidP="00256FB6">
            <w:pPr>
              <w:jc w:val="center"/>
              <w:rPr>
                <w:b/>
              </w:rPr>
            </w:pPr>
            <w:r w:rsidRPr="00256FB6">
              <w:rPr>
                <w:b/>
              </w:rPr>
              <w:t>Ответственные</w:t>
            </w:r>
          </w:p>
        </w:tc>
      </w:tr>
      <w:tr w:rsidR="00D35CC0" w:rsidRPr="00256FB6" w:rsidTr="00256FB6">
        <w:tc>
          <w:tcPr>
            <w:tcW w:w="817" w:type="dxa"/>
          </w:tcPr>
          <w:p w:rsidR="00D35CC0" w:rsidRPr="00256FB6" w:rsidRDefault="00D35CC0" w:rsidP="00256F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D35CC0" w:rsidRPr="00256FB6" w:rsidRDefault="00D35CC0" w:rsidP="00002AB4">
            <w:r w:rsidRPr="00256FB6">
              <w:t xml:space="preserve">Проведение классных часов 1-11 кл </w:t>
            </w:r>
          </w:p>
          <w:p w:rsidR="00D35CC0" w:rsidRPr="00256FB6" w:rsidRDefault="00D35CC0" w:rsidP="00002AB4">
            <w:r w:rsidRPr="00256FB6">
              <w:t>(по плану классных руководителей)</w:t>
            </w:r>
          </w:p>
        </w:tc>
        <w:tc>
          <w:tcPr>
            <w:tcW w:w="1418" w:type="dxa"/>
          </w:tcPr>
          <w:p w:rsidR="00D35CC0" w:rsidRPr="00256FB6" w:rsidRDefault="00D35CC0" w:rsidP="00002AB4">
            <w:r w:rsidRPr="00256FB6">
              <w:t>в течение месяца</w:t>
            </w:r>
          </w:p>
        </w:tc>
        <w:tc>
          <w:tcPr>
            <w:tcW w:w="2232" w:type="dxa"/>
          </w:tcPr>
          <w:p w:rsidR="00D35CC0" w:rsidRPr="00256FB6" w:rsidRDefault="00D35CC0" w:rsidP="00002AB4">
            <w:r w:rsidRPr="00256FB6">
              <w:t>классные руководители</w:t>
            </w:r>
          </w:p>
        </w:tc>
      </w:tr>
      <w:tr w:rsidR="00D35CC0" w:rsidRPr="00256FB6" w:rsidTr="00256FB6">
        <w:tc>
          <w:tcPr>
            <w:tcW w:w="817" w:type="dxa"/>
          </w:tcPr>
          <w:p w:rsidR="00D35CC0" w:rsidRPr="00256FB6" w:rsidRDefault="00D35CC0" w:rsidP="00256F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D35CC0" w:rsidRPr="00256FB6" w:rsidRDefault="00D35CC0" w:rsidP="00002AB4">
            <w:r w:rsidRPr="00256FB6">
              <w:t>«Биржа труда» для 5-7 классов (конкурсно-игровая программа)</w:t>
            </w:r>
          </w:p>
        </w:tc>
        <w:tc>
          <w:tcPr>
            <w:tcW w:w="1418" w:type="dxa"/>
          </w:tcPr>
          <w:p w:rsidR="00D35CC0" w:rsidRPr="00256FB6" w:rsidRDefault="00D35CC0" w:rsidP="00002AB4">
            <w:r w:rsidRPr="00256FB6">
              <w:t>16.03.</w:t>
            </w:r>
          </w:p>
        </w:tc>
        <w:tc>
          <w:tcPr>
            <w:tcW w:w="2232" w:type="dxa"/>
          </w:tcPr>
          <w:p w:rsidR="00D35CC0" w:rsidRPr="00256FB6" w:rsidRDefault="00D35CC0" w:rsidP="00002AB4">
            <w:r>
              <w:t>Педагог-организатор</w:t>
            </w:r>
          </w:p>
        </w:tc>
      </w:tr>
      <w:tr w:rsidR="00D35CC0" w:rsidRPr="00256FB6" w:rsidTr="00256FB6">
        <w:tc>
          <w:tcPr>
            <w:tcW w:w="817" w:type="dxa"/>
          </w:tcPr>
          <w:p w:rsidR="00D35CC0" w:rsidRPr="00256FB6" w:rsidRDefault="00D35CC0" w:rsidP="00256F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D35CC0" w:rsidRPr="00256FB6" w:rsidRDefault="00D35CC0" w:rsidP="00002AB4">
            <w:r w:rsidRPr="00256FB6">
              <w:t>«В мире профессий» для 3-4 классов (</w:t>
            </w:r>
            <w:r>
              <w:t>конкурсно-игровая программа</w:t>
            </w:r>
            <w:r w:rsidRPr="00256FB6">
              <w:t>)</w:t>
            </w:r>
          </w:p>
        </w:tc>
        <w:tc>
          <w:tcPr>
            <w:tcW w:w="1418" w:type="dxa"/>
          </w:tcPr>
          <w:p w:rsidR="00D35CC0" w:rsidRPr="00256FB6" w:rsidRDefault="00D35CC0" w:rsidP="00002AB4">
            <w:r w:rsidRPr="00256FB6">
              <w:t>23.03.</w:t>
            </w:r>
          </w:p>
        </w:tc>
        <w:tc>
          <w:tcPr>
            <w:tcW w:w="2232" w:type="dxa"/>
          </w:tcPr>
          <w:p w:rsidR="00D35CC0" w:rsidRPr="00256FB6" w:rsidRDefault="00D35CC0" w:rsidP="00002AB4">
            <w:r>
              <w:t>Педагог организатор</w:t>
            </w:r>
          </w:p>
        </w:tc>
      </w:tr>
      <w:tr w:rsidR="00D35CC0" w:rsidRPr="00256FB6" w:rsidTr="00256FB6">
        <w:tc>
          <w:tcPr>
            <w:tcW w:w="817" w:type="dxa"/>
          </w:tcPr>
          <w:p w:rsidR="00D35CC0" w:rsidRPr="00256FB6" w:rsidRDefault="00D35CC0" w:rsidP="00256F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D35CC0" w:rsidRPr="00256FB6" w:rsidRDefault="00D35CC0" w:rsidP="00002AB4">
            <w:r>
              <w:t>Оформить стенгазету «Все профессии хороши выбирай на вкус»</w:t>
            </w:r>
          </w:p>
        </w:tc>
        <w:tc>
          <w:tcPr>
            <w:tcW w:w="1418" w:type="dxa"/>
          </w:tcPr>
          <w:p w:rsidR="00D35CC0" w:rsidRPr="00256FB6" w:rsidRDefault="00D35CC0" w:rsidP="00002AB4"/>
        </w:tc>
        <w:tc>
          <w:tcPr>
            <w:tcW w:w="2232" w:type="dxa"/>
          </w:tcPr>
          <w:p w:rsidR="00D35CC0" w:rsidRDefault="00D35CC0" w:rsidP="00002AB4">
            <w:r>
              <w:t>Школьная Дума</w:t>
            </w:r>
          </w:p>
        </w:tc>
      </w:tr>
      <w:tr w:rsidR="00D35CC0" w:rsidRPr="00256FB6" w:rsidTr="00256FB6">
        <w:tc>
          <w:tcPr>
            <w:tcW w:w="817" w:type="dxa"/>
          </w:tcPr>
          <w:p w:rsidR="00D35CC0" w:rsidRPr="00256FB6" w:rsidRDefault="00D35CC0" w:rsidP="00256F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D35CC0" w:rsidRPr="00256FB6" w:rsidRDefault="00D35CC0" w:rsidP="00002AB4">
            <w:r w:rsidRPr="00256FB6">
              <w:t>Участие в районных соревнованиях младших школьников «Первая скорость»</w:t>
            </w:r>
          </w:p>
        </w:tc>
        <w:tc>
          <w:tcPr>
            <w:tcW w:w="1418" w:type="dxa"/>
          </w:tcPr>
          <w:p w:rsidR="00D35CC0" w:rsidRPr="00256FB6" w:rsidRDefault="00D35CC0" w:rsidP="00002AB4">
            <w:r w:rsidRPr="00256FB6">
              <w:t>14.03.</w:t>
            </w:r>
          </w:p>
        </w:tc>
        <w:tc>
          <w:tcPr>
            <w:tcW w:w="2232" w:type="dxa"/>
          </w:tcPr>
          <w:p w:rsidR="00D35CC0" w:rsidRPr="00256FB6" w:rsidRDefault="00D35CC0" w:rsidP="00002AB4">
            <w:r>
              <w:t>Педагог ДО</w:t>
            </w:r>
          </w:p>
        </w:tc>
      </w:tr>
      <w:tr w:rsidR="00D35CC0" w:rsidRPr="00256FB6" w:rsidTr="00256FB6">
        <w:tc>
          <w:tcPr>
            <w:tcW w:w="817" w:type="dxa"/>
          </w:tcPr>
          <w:p w:rsidR="00D35CC0" w:rsidRPr="00256FB6" w:rsidRDefault="00D35CC0" w:rsidP="00256F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D35CC0" w:rsidRPr="00256FB6" w:rsidRDefault="00D35CC0" w:rsidP="00002AB4">
            <w:r w:rsidRPr="00256FB6">
              <w:t>Участие в районном мероприятии для учащихся 8-11 классов «Шаг к успешной карьере»</w:t>
            </w:r>
          </w:p>
        </w:tc>
        <w:tc>
          <w:tcPr>
            <w:tcW w:w="1418" w:type="dxa"/>
          </w:tcPr>
          <w:p w:rsidR="00D35CC0" w:rsidRPr="00256FB6" w:rsidRDefault="00D35CC0" w:rsidP="00002AB4">
            <w:r w:rsidRPr="00256FB6">
              <w:t>19.03.</w:t>
            </w:r>
          </w:p>
        </w:tc>
        <w:tc>
          <w:tcPr>
            <w:tcW w:w="2232" w:type="dxa"/>
          </w:tcPr>
          <w:p w:rsidR="00D35CC0" w:rsidRPr="00256FB6" w:rsidRDefault="00D35CC0" w:rsidP="00002AB4">
            <w:r>
              <w:t>Замдиректора по ВР</w:t>
            </w:r>
          </w:p>
        </w:tc>
      </w:tr>
      <w:tr w:rsidR="00D35CC0" w:rsidRPr="00256FB6" w:rsidTr="00256FB6">
        <w:tc>
          <w:tcPr>
            <w:tcW w:w="817" w:type="dxa"/>
          </w:tcPr>
          <w:p w:rsidR="00D35CC0" w:rsidRPr="00256FB6" w:rsidRDefault="00D35CC0" w:rsidP="00256F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D35CC0" w:rsidRPr="00256FB6" w:rsidRDefault="00D35CC0" w:rsidP="00002AB4">
            <w:r w:rsidRPr="00256FB6">
              <w:t>Участие в районном конкурсе профессионального мастерства</w:t>
            </w:r>
          </w:p>
        </w:tc>
        <w:tc>
          <w:tcPr>
            <w:tcW w:w="1418" w:type="dxa"/>
          </w:tcPr>
          <w:p w:rsidR="00D35CC0" w:rsidRPr="00256FB6" w:rsidRDefault="00D35CC0" w:rsidP="00002AB4">
            <w:r w:rsidRPr="00256FB6">
              <w:t>28.03.</w:t>
            </w:r>
          </w:p>
        </w:tc>
        <w:tc>
          <w:tcPr>
            <w:tcW w:w="2232" w:type="dxa"/>
          </w:tcPr>
          <w:p w:rsidR="00D35CC0" w:rsidRPr="00256FB6" w:rsidRDefault="00D35CC0" w:rsidP="00002AB4">
            <w:r>
              <w:t>Мастер производственного обучения</w:t>
            </w:r>
          </w:p>
        </w:tc>
      </w:tr>
      <w:tr w:rsidR="00D35CC0" w:rsidRPr="00256FB6" w:rsidTr="00256FB6">
        <w:tc>
          <w:tcPr>
            <w:tcW w:w="817" w:type="dxa"/>
          </w:tcPr>
          <w:p w:rsidR="00D35CC0" w:rsidRPr="00256FB6" w:rsidRDefault="00D35CC0" w:rsidP="00256F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D35CC0" w:rsidRPr="00256FB6" w:rsidRDefault="00D35CC0" w:rsidP="00002AB4">
            <w:r w:rsidRPr="00256FB6">
              <w:t>Встреча учащихся 9-11 классов с представителями ГГПИ</w:t>
            </w:r>
          </w:p>
        </w:tc>
        <w:tc>
          <w:tcPr>
            <w:tcW w:w="1418" w:type="dxa"/>
          </w:tcPr>
          <w:p w:rsidR="00D35CC0" w:rsidRPr="00256FB6" w:rsidRDefault="00D35CC0" w:rsidP="00002AB4">
            <w:r w:rsidRPr="00256FB6">
              <w:t>февраль</w:t>
            </w:r>
          </w:p>
        </w:tc>
        <w:tc>
          <w:tcPr>
            <w:tcW w:w="2232" w:type="dxa"/>
          </w:tcPr>
          <w:p w:rsidR="00D35CC0" w:rsidRPr="00256FB6" w:rsidRDefault="00D35CC0" w:rsidP="00002AB4">
            <w:r>
              <w:t>Замдиректора по ВР</w:t>
            </w:r>
          </w:p>
        </w:tc>
      </w:tr>
      <w:tr w:rsidR="00D35CC0" w:rsidRPr="00256FB6" w:rsidTr="00256FB6">
        <w:tc>
          <w:tcPr>
            <w:tcW w:w="817" w:type="dxa"/>
          </w:tcPr>
          <w:p w:rsidR="00D35CC0" w:rsidRPr="00256FB6" w:rsidRDefault="00D35CC0" w:rsidP="00256F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D35CC0" w:rsidRPr="00256FB6" w:rsidRDefault="00D35CC0" w:rsidP="00767726">
            <w:r w:rsidRPr="00256FB6">
              <w:t>Встреча учащихся 9-11 классов с представителями ДПТ</w:t>
            </w:r>
          </w:p>
        </w:tc>
        <w:tc>
          <w:tcPr>
            <w:tcW w:w="1418" w:type="dxa"/>
          </w:tcPr>
          <w:p w:rsidR="00D35CC0" w:rsidRPr="00256FB6" w:rsidRDefault="00D35CC0" w:rsidP="00002AB4">
            <w:r w:rsidRPr="00256FB6">
              <w:t>февраль</w:t>
            </w:r>
          </w:p>
        </w:tc>
        <w:tc>
          <w:tcPr>
            <w:tcW w:w="2232" w:type="dxa"/>
          </w:tcPr>
          <w:p w:rsidR="00D35CC0" w:rsidRPr="00256FB6" w:rsidRDefault="00D35CC0" w:rsidP="00002AB4">
            <w:r>
              <w:t>Замдиректора по ВР</w:t>
            </w:r>
          </w:p>
        </w:tc>
      </w:tr>
      <w:tr w:rsidR="00D35CC0" w:rsidRPr="00256FB6" w:rsidTr="00256FB6">
        <w:tc>
          <w:tcPr>
            <w:tcW w:w="817" w:type="dxa"/>
          </w:tcPr>
          <w:p w:rsidR="00D35CC0" w:rsidRPr="00256FB6" w:rsidRDefault="00D35CC0" w:rsidP="00256F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D35CC0" w:rsidRPr="00256FB6" w:rsidRDefault="00D35CC0" w:rsidP="00767726">
            <w:r>
              <w:t>Встреча с работниками СДК</w:t>
            </w:r>
          </w:p>
        </w:tc>
        <w:tc>
          <w:tcPr>
            <w:tcW w:w="1418" w:type="dxa"/>
          </w:tcPr>
          <w:p w:rsidR="00D35CC0" w:rsidRPr="00256FB6" w:rsidRDefault="00D35CC0" w:rsidP="00002AB4">
            <w:r>
              <w:t>март</w:t>
            </w:r>
          </w:p>
        </w:tc>
        <w:tc>
          <w:tcPr>
            <w:tcW w:w="2232" w:type="dxa"/>
          </w:tcPr>
          <w:p w:rsidR="00D35CC0" w:rsidRDefault="00D35CC0" w:rsidP="00002AB4">
            <w:r>
              <w:t>Замдиректора по ВР</w:t>
            </w:r>
          </w:p>
        </w:tc>
      </w:tr>
    </w:tbl>
    <w:p w:rsidR="00D35CC0" w:rsidRDefault="00D35CC0" w:rsidP="00002AB4">
      <w:r>
        <w:t xml:space="preserve"> </w:t>
      </w:r>
    </w:p>
    <w:sectPr w:rsidR="00D35CC0" w:rsidSect="00B61D3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560EC"/>
    <w:multiLevelType w:val="hybridMultilevel"/>
    <w:tmpl w:val="F60E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3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022"/>
    <w:rsid w:val="00002AB4"/>
    <w:rsid w:val="00003E45"/>
    <w:rsid w:val="00044022"/>
    <w:rsid w:val="00144BC4"/>
    <w:rsid w:val="001E70E1"/>
    <w:rsid w:val="00256FB6"/>
    <w:rsid w:val="002E76E1"/>
    <w:rsid w:val="00454296"/>
    <w:rsid w:val="004C17F7"/>
    <w:rsid w:val="00547C5D"/>
    <w:rsid w:val="00577824"/>
    <w:rsid w:val="00592752"/>
    <w:rsid w:val="005D6A8E"/>
    <w:rsid w:val="006232AD"/>
    <w:rsid w:val="00672742"/>
    <w:rsid w:val="006B2886"/>
    <w:rsid w:val="006F23C2"/>
    <w:rsid w:val="00767726"/>
    <w:rsid w:val="0086401E"/>
    <w:rsid w:val="008862AE"/>
    <w:rsid w:val="00A25F05"/>
    <w:rsid w:val="00A4778F"/>
    <w:rsid w:val="00A559C7"/>
    <w:rsid w:val="00A66160"/>
    <w:rsid w:val="00B61D3B"/>
    <w:rsid w:val="00C32F3E"/>
    <w:rsid w:val="00D11C72"/>
    <w:rsid w:val="00D35CC0"/>
    <w:rsid w:val="00D37D33"/>
    <w:rsid w:val="00D755CA"/>
    <w:rsid w:val="00DB0507"/>
    <w:rsid w:val="00E65EA6"/>
    <w:rsid w:val="00EE164C"/>
    <w:rsid w:val="00FA0F46"/>
    <w:rsid w:val="00FC2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BC4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02AB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B28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170</Words>
  <Characters>974</Characters>
  <Application>Microsoft Office Outlook</Application>
  <DocSecurity>0</DocSecurity>
  <Lines>0</Lines>
  <Paragraphs>0</Paragraphs>
  <ScaleCrop>false</ScaleCrop>
  <Company>ЗМСШ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20</cp:revision>
  <dcterms:created xsi:type="dcterms:W3CDTF">2012-03-12T08:00:00Z</dcterms:created>
  <dcterms:modified xsi:type="dcterms:W3CDTF">2012-07-05T12:46:00Z</dcterms:modified>
</cp:coreProperties>
</file>