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15.45pt;width:154.7pt;height:189.45pt;z-index:251658240;visibility:visible">
            <v:imagedata r:id="rId6" o:title=""/>
            <w10:wrap type="square"/>
          </v:shape>
        </w:pict>
      </w: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6"/>
          <w:szCs w:val="36"/>
        </w:rPr>
      </w:pPr>
    </w:p>
    <w:p w:rsidR="00F11014" w:rsidRPr="00A52465" w:rsidRDefault="00F11014" w:rsidP="00A52465">
      <w:pPr>
        <w:jc w:val="center"/>
        <w:rPr>
          <w:rFonts w:ascii="Times New Roman" w:hAnsi="Times New Roman"/>
          <w:sz w:val="36"/>
          <w:szCs w:val="36"/>
        </w:rPr>
      </w:pPr>
      <w:r w:rsidRPr="00A52465">
        <w:rPr>
          <w:rFonts w:ascii="Times New Roman" w:hAnsi="Times New Roman"/>
          <w:sz w:val="36"/>
          <w:szCs w:val="36"/>
        </w:rPr>
        <w:t>Методическая разработка</w:t>
      </w:r>
    </w:p>
    <w:p w:rsidR="00F11014" w:rsidRPr="00A52465" w:rsidRDefault="00F11014" w:rsidP="00A52465">
      <w:pPr>
        <w:jc w:val="center"/>
        <w:rPr>
          <w:rFonts w:ascii="Monotype Corsiva" w:hAnsi="Monotype Corsiva"/>
          <w:sz w:val="56"/>
          <w:szCs w:val="56"/>
        </w:rPr>
      </w:pPr>
      <w:r w:rsidRPr="00A52465">
        <w:rPr>
          <w:rFonts w:ascii="Monotype Corsiva" w:hAnsi="Monotype Corsiva"/>
          <w:sz w:val="56"/>
          <w:szCs w:val="56"/>
        </w:rPr>
        <w:t>«Сказочная викторина»</w:t>
      </w:r>
    </w:p>
    <w:p w:rsidR="00F11014" w:rsidRDefault="00F11014" w:rsidP="00A52465">
      <w:pPr>
        <w:jc w:val="center"/>
        <w:rPr>
          <w:rFonts w:ascii="Times New Roman" w:hAnsi="Times New Roman"/>
          <w:sz w:val="32"/>
          <w:szCs w:val="32"/>
        </w:rPr>
      </w:pPr>
    </w:p>
    <w:p w:rsidR="00F11014" w:rsidRDefault="00F11014" w:rsidP="00A52465">
      <w:pPr>
        <w:jc w:val="center"/>
        <w:rPr>
          <w:rFonts w:ascii="Times New Roman" w:hAnsi="Times New Roman"/>
          <w:sz w:val="32"/>
          <w:szCs w:val="32"/>
        </w:rPr>
      </w:pPr>
      <w:r w:rsidRPr="00A52465">
        <w:rPr>
          <w:rFonts w:ascii="Times New Roman" w:hAnsi="Times New Roman"/>
          <w:sz w:val="32"/>
          <w:szCs w:val="32"/>
        </w:rPr>
        <w:t xml:space="preserve">Автор: </w:t>
      </w:r>
    </w:p>
    <w:p w:rsidR="00F11014" w:rsidRDefault="00F11014" w:rsidP="00A52465">
      <w:pPr>
        <w:jc w:val="center"/>
        <w:rPr>
          <w:rFonts w:ascii="Times New Roman" w:hAnsi="Times New Roman"/>
          <w:sz w:val="32"/>
          <w:szCs w:val="32"/>
        </w:rPr>
      </w:pPr>
      <w:r w:rsidRPr="00A52465">
        <w:rPr>
          <w:rFonts w:ascii="Times New Roman" w:hAnsi="Times New Roman"/>
          <w:sz w:val="32"/>
          <w:szCs w:val="32"/>
        </w:rPr>
        <w:t xml:space="preserve">Дряхлова Надежда Андреевна </w:t>
      </w:r>
    </w:p>
    <w:p w:rsidR="00F11014" w:rsidRPr="00A52465" w:rsidRDefault="00F11014" w:rsidP="00A52465">
      <w:pPr>
        <w:jc w:val="center"/>
        <w:rPr>
          <w:rFonts w:ascii="Times New Roman" w:hAnsi="Times New Roman"/>
          <w:sz w:val="32"/>
          <w:szCs w:val="32"/>
        </w:rPr>
      </w:pPr>
      <w:r w:rsidRPr="00A52465">
        <w:rPr>
          <w:rFonts w:ascii="Times New Roman" w:hAnsi="Times New Roman"/>
          <w:sz w:val="32"/>
          <w:szCs w:val="32"/>
        </w:rPr>
        <w:t>старшая вожатая</w:t>
      </w: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316.2pt;margin-top:19.55pt;width:117.85pt;height:193.25pt;z-index:251659264;visibility:visible">
            <v:imagedata r:id="rId7" o:title=""/>
            <w10:wrap type="square"/>
          </v:shape>
        </w:pict>
      </w: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Default="00F11014" w:rsidP="00A52465">
      <w:pPr>
        <w:jc w:val="center"/>
        <w:rPr>
          <w:rFonts w:ascii="Times New Roman" w:hAnsi="Times New Roman"/>
          <w:sz w:val="28"/>
          <w:szCs w:val="28"/>
        </w:rPr>
      </w:pPr>
    </w:p>
    <w:p w:rsidR="00F11014" w:rsidRPr="00A52465" w:rsidRDefault="00F11014" w:rsidP="00A52465">
      <w:pPr>
        <w:jc w:val="center"/>
        <w:rPr>
          <w:rFonts w:ascii="Times New Roman" w:hAnsi="Times New Roman"/>
          <w:sz w:val="28"/>
          <w:szCs w:val="28"/>
        </w:rPr>
      </w:pPr>
      <w:r w:rsidRPr="00A52465">
        <w:rPr>
          <w:rFonts w:ascii="Times New Roman" w:hAnsi="Times New Roman"/>
          <w:sz w:val="28"/>
          <w:szCs w:val="28"/>
        </w:rPr>
        <w:t>Г.Богородск</w:t>
      </w:r>
    </w:p>
    <w:p w:rsidR="00F11014" w:rsidRPr="00A52465" w:rsidRDefault="00F11014" w:rsidP="00A52465">
      <w:pPr>
        <w:jc w:val="center"/>
        <w:rPr>
          <w:rFonts w:ascii="Times New Roman" w:hAnsi="Times New Roman"/>
        </w:rPr>
      </w:pPr>
      <w:r w:rsidRPr="00A52465">
        <w:rPr>
          <w:rFonts w:ascii="Times New Roman" w:hAnsi="Times New Roman"/>
          <w:sz w:val="28"/>
          <w:szCs w:val="28"/>
        </w:rPr>
        <w:t>2011г.</w:t>
      </w:r>
      <w:r w:rsidRPr="00A52465">
        <w:rPr>
          <w:rFonts w:ascii="Times New Roman" w:hAnsi="Times New Roman"/>
        </w:rPr>
        <w:br w:type="page"/>
      </w:r>
    </w:p>
    <w:p w:rsidR="00F11014" w:rsidRDefault="00F11014" w:rsidP="00F77F8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Объяснительная записка</w:t>
      </w:r>
    </w:p>
    <w:p w:rsidR="00F11014" w:rsidRPr="00F77F82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82">
        <w:rPr>
          <w:rFonts w:ascii="Times New Roman" w:hAnsi="Times New Roman"/>
          <w:b/>
          <w:i/>
          <w:sz w:val="28"/>
          <w:szCs w:val="28"/>
        </w:rPr>
        <w:t>Форма проведения</w:t>
      </w:r>
      <w:r w:rsidRPr="00F77F82">
        <w:rPr>
          <w:rFonts w:ascii="Times New Roman" w:hAnsi="Times New Roman"/>
          <w:sz w:val="28"/>
          <w:szCs w:val="28"/>
        </w:rPr>
        <w:t>: игра, викторина по сказкам русских и зарубежных писателей.</w:t>
      </w:r>
    </w:p>
    <w:p w:rsidR="00F11014" w:rsidRPr="00F77F82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  и задачи:</w:t>
      </w:r>
      <w:r w:rsidRPr="00F77F82">
        <w:rPr>
          <w:rFonts w:ascii="Times New Roman" w:hAnsi="Times New Roman"/>
          <w:sz w:val="28"/>
          <w:szCs w:val="28"/>
        </w:rPr>
        <w:t xml:space="preserve"> </w:t>
      </w:r>
    </w:p>
    <w:p w:rsidR="00F11014" w:rsidRPr="00F77F82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82">
        <w:rPr>
          <w:rFonts w:ascii="Times New Roman" w:hAnsi="Times New Roman"/>
          <w:color w:val="000000"/>
          <w:sz w:val="28"/>
          <w:szCs w:val="28"/>
        </w:rPr>
        <w:t>1.Обобщить знания детей по сказкам;</w:t>
      </w:r>
      <w:r w:rsidRPr="00F77F82">
        <w:rPr>
          <w:rFonts w:ascii="Times New Roman" w:hAnsi="Times New Roman"/>
          <w:sz w:val="28"/>
          <w:szCs w:val="28"/>
        </w:rPr>
        <w:t xml:space="preserve"> </w:t>
      </w:r>
    </w:p>
    <w:p w:rsidR="00F11014" w:rsidRPr="00F77F82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82">
        <w:rPr>
          <w:rFonts w:ascii="Times New Roman" w:hAnsi="Times New Roman"/>
          <w:color w:val="000000"/>
          <w:sz w:val="28"/>
          <w:szCs w:val="28"/>
        </w:rPr>
        <w:t>2.Развивать мышление, воображение, интерес, внимание;</w:t>
      </w:r>
      <w:r w:rsidRPr="00F77F82">
        <w:rPr>
          <w:rFonts w:ascii="Times New Roman" w:hAnsi="Times New Roman"/>
          <w:sz w:val="28"/>
          <w:szCs w:val="28"/>
        </w:rPr>
        <w:t xml:space="preserve"> </w:t>
      </w:r>
    </w:p>
    <w:p w:rsidR="00F11014" w:rsidRPr="00F77F82" w:rsidRDefault="00F11014" w:rsidP="00926D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F82">
        <w:rPr>
          <w:rFonts w:ascii="Times New Roman" w:hAnsi="Times New Roman"/>
          <w:color w:val="000000"/>
          <w:sz w:val="28"/>
          <w:szCs w:val="28"/>
        </w:rPr>
        <w:t>3.Воспитывать любовь и бережное отношение к сказкам;</w:t>
      </w:r>
    </w:p>
    <w:p w:rsidR="00F11014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F82">
        <w:rPr>
          <w:rFonts w:ascii="Times New Roman" w:hAnsi="Times New Roman"/>
          <w:color w:val="000000"/>
          <w:sz w:val="28"/>
          <w:szCs w:val="28"/>
        </w:rPr>
        <w:t>4.Разв</w:t>
      </w:r>
      <w:r w:rsidRPr="00F77F82">
        <w:rPr>
          <w:rFonts w:ascii="Times New Roman" w:hAnsi="Times New Roman"/>
          <w:sz w:val="28"/>
          <w:szCs w:val="28"/>
        </w:rPr>
        <w:t>ивать коммуникативные навыки.</w:t>
      </w:r>
    </w:p>
    <w:p w:rsidR="00F11014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рассчитано на обучающихся 3-5 классов (9-11 лет). Количество участников – до 10 человек.</w:t>
      </w:r>
    </w:p>
    <w:p w:rsidR="00F11014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«Сказка ложь, да в ней намек» - гласит народная мудрость. Из сказок  дети учатся различать добро и зло, познают жизненные  ценности и человеческие пороки.  Урок, который преподнесет ребенку хорошая сказка, он запомнит надолго. Во время сказочной викторины дети, ища ответы на вопросы ведущего,  вспоминают содержание популярных сказок и их мораль, что помогает в очередной раз закрепить знания, которые дает ребенку сказка.</w:t>
      </w:r>
    </w:p>
    <w:p w:rsidR="00F11014" w:rsidRDefault="00F11014" w:rsidP="00926D82">
      <w:pPr>
        <w:spacing w:after="0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Оснащение</w:t>
      </w:r>
    </w:p>
    <w:p w:rsidR="00F11014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викторины необходимы жетоны в количестве, равном количеству вопросов, и грамота «Лучшему знатоку сказок» для награждения победителя викторины.</w:t>
      </w:r>
    </w:p>
    <w:p w:rsidR="00F11014" w:rsidRDefault="00F11014" w:rsidP="00D6449E">
      <w:pPr>
        <w:spacing w:after="0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 мероприятия</w:t>
      </w:r>
    </w:p>
    <w:p w:rsidR="00F11014" w:rsidRDefault="00F11014" w:rsidP="00D644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Оргмомент – 1 мин. </w:t>
      </w:r>
    </w:p>
    <w:p w:rsidR="00F11014" w:rsidRDefault="00F11014" w:rsidP="00D644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на знакомство «Я никогда не…» - 4 мин.</w:t>
      </w:r>
    </w:p>
    <w:p w:rsidR="00F11014" w:rsidRDefault="00F11014" w:rsidP="00D644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 «У оленя дом большой» - 3 мин.</w:t>
      </w:r>
    </w:p>
    <w:p w:rsidR="00F11014" w:rsidRDefault="00F11014" w:rsidP="00D644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Викторина – 10 мин.</w:t>
      </w:r>
    </w:p>
    <w:p w:rsidR="00F11014" w:rsidRDefault="00F11014" w:rsidP="00D644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Подведение итогов  2 мин.</w:t>
      </w:r>
    </w:p>
    <w:p w:rsidR="00F11014" w:rsidRDefault="00F11014" w:rsidP="00D6449E">
      <w:pPr>
        <w:spacing w:after="0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Ход мероприятия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Я день рада встрече с вами! Меня зовут … А теперь я хочу познакомится с вами по ближе. Для этого мы сыграем в игру «Я никогда не…». Для этого приготовьте все свои ручки. Каждый из нас сейчас сообщит всем, чего он никогда не делал в жизни. Если кому-то это уже удалось совершить, то он загибает один пальчик на руке. Победит тот, кто загнет больше всего пальчиков.  Условия игры: играть честно и называть только положительные действия. И так, игру начну я. Я никогда</w:t>
      </w:r>
      <w:r w:rsidRPr="005A2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летала на самолете. Кто летал, загнули один пальчик. И т.д. Поздравим победителя игры аплодисментами!  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вы засиделись! Давайте все дружно встанем со своих мест и поиграем в следующую игру. Я буду петь вам песенку и покажу движения, которые вы будите за мной повторять. Слова тоже стараемся запоминать и повторять вместе со мной. (</w:t>
      </w:r>
      <w:r>
        <w:rPr>
          <w:rFonts w:ascii="Times New Roman" w:hAnsi="Times New Roman"/>
          <w:i/>
          <w:sz w:val="28"/>
          <w:szCs w:val="28"/>
        </w:rPr>
        <w:t>Песня повторяется несколько раз, ускоряя темп</w:t>
      </w:r>
      <w:r>
        <w:rPr>
          <w:rFonts w:ascii="Times New Roman" w:hAnsi="Times New Roman"/>
          <w:sz w:val="28"/>
          <w:szCs w:val="28"/>
        </w:rPr>
        <w:t>)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оленя дом большой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глядит в свое окно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 по полю бежит 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дверь ко мне стучит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Стук-стук, дверь открой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 лесу охотник злой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Зайка-зайка забегай 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Лапку подавай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Движения делать на каждую строчку</w:t>
      </w:r>
      <w:r>
        <w:rPr>
          <w:rFonts w:ascii="Times New Roman" w:hAnsi="Times New Roman"/>
          <w:sz w:val="28"/>
          <w:szCs w:val="28"/>
        </w:rPr>
        <w:t>)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sz w:val="28"/>
          <w:szCs w:val="28"/>
        </w:rPr>
        <w:t>Ну, вот мы с вами и размялись! А теперь все садитесь на свои места и мы с вами начинаем нашу сказочную викторину. Я буду задавать вам вопросы, а вы поднимаете руку, если знаете ответ. За правильный ответ вы получите жетон.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-Викторина состоит из 5 туров:1-ый тур-Пушкиниана; 2-й-Сказки зарубежных писателей; 3-й-Чей это портрет? 4-й-Русские народные сказки;5-й-Сказки русских писателей,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1-й тур.Пушкиниана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1.Что кричал петушок,сидя на спице?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</w:t>
      </w:r>
      <w:r w:rsidRPr="006E02A7">
        <w:rPr>
          <w:rFonts w:ascii="Times New Roman" w:hAnsi="Times New Roman"/>
          <w:sz w:val="28"/>
          <w:szCs w:val="28"/>
        </w:rPr>
        <w:t xml:space="preserve"> </w:t>
      </w: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Кири-куку,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Царствуй,лёжа на боку.)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2.Из какой сказки эти строки?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Ветер по морю гуляет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И кораблик подгоняет,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Он бежит себе в волнах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На раздутых парусах.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6E02A7">
        <w:rPr>
          <w:rFonts w:ascii="Times New Roman" w:hAnsi="Times New Roman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"Сказка о царе Салтане,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о сыне 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славном и могучем богатыре князе Гвидоне Салтановиче и о прекрасной царевне Лебедь")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3.К кому обращался за помощью королевич Елисей?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(К солнцу,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месяцу,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ветру)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4.На какую работу нанял поп Балду?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(Повар,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конюх,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плотник)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5.Из какой сказки эти строки?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 xml:space="preserve">...Дева вдруг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Ожила.Глядит вокруг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Изумлёнными глазами,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И,качаясь над цепями,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Привздохнув,произнесла: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"Как же долго я спала!"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6E02A7">
        <w:rPr>
          <w:rFonts w:ascii="Times New Roman" w:hAnsi="Times New Roman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"Сказка о мёртвой царевне и семи богатырях".)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2-й тур.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Сказки зарубежных писателей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1.Кто послал принцессе розу и соловья?(Принц из сказки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Г.Х.Андерсена"Свинопас".)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2.Кто самый лучший в мире фантазёр и сладкоежка,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большой друг Малыша?(Карлсон)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3.В какой сказке медведь сам сочинял стихи?("Винни-Пух и все-все-все")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4.Какая девушка на балу потеряла туфельку?(Золушка)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5.Как звали хозяина Кота в сапогах?(Маркиз Карабас)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3-й тур.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Чей это портрет?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1."Все бока его изрыты,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Частоколы в рёбра вбиты,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На хвосте село стоит;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Мужики на губе пашут,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Между глаз мальчишки пляшут..."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-Кто это?(Чудо-юдо рыба-кит)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2.Чей это портрет?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"Лежит,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потягивается,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 боку на бок переваливается.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Встанет,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попрыгает да и сядет к окошку мух считать..."(Ленивица)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3.Кто эта героиня и из какой сказки?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"Белолица,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черноброва,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Нраву кроткого такого,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И жених сыскался ей-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Королевич Елисей"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(Царевна из сказки "Сказка о мёртвой царевне и семи богатырях"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4."Но самой красивой была хозяйка дворца,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стоявшая на пороге.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Она тоже была вырезана из картона,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на плечах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голубой шарф,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а на груди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блестящая брошка,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такая же большая,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как голова её владелицы,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и такая же красивая".Угадали,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кто это?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(Балерина из сказки "Стойкий оловянный солдатик")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5."Как только этот ребёнок научился лепетать,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он сразу же стал говорить премилые вещи,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а во всех его поступках было столько ума, что нельзя было им не восхищаться.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А на голове у него был хохолок..."Как звали этого принца?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(Рике с хохолком)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4-й тур.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1.Кто с кем такой делёж устраивал: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"Твои вершки,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а мои корешки".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(Мужик с медведем в сказке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"Мужик и медведь")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2.Скажите,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какого героя провели на пирожках?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(Медведь из сказки "Маша и медведь")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3.Кто варил кашу,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применяя ум и смекалку?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(Солдат в сказке"Каша из топора")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4.Как мужик разделил без обиды одного гуся на семерых: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барина,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барыню,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сыновей и двух дочерей и себя не обидел?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(Барину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02A7">
        <w:rPr>
          <w:rFonts w:ascii="Times New Roman" w:hAnsi="Times New Roman"/>
          <w:color w:val="000000"/>
          <w:sz w:val="28"/>
          <w:szCs w:val="28"/>
        </w:rPr>
        <w:t>голову,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барыне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гузку,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сыновьям ножки,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крылышки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дочерям,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а 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всё туловище.)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5.Какими словами начинаются русские народные сказки?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("Жили-были...",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"В некотором царстве,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в некотором государстве...".)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5-й тур.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Сказки русских писателей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1.Как зовут волшебницу,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которая боялась воды,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и сколько лет она не умывалась?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(Бастинда,500 лет.)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2.Кто написал сказку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"Приключения Незнайки"?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(Н.Носов)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3.Как зовут главных героев сказки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Э.Успенского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"Каникулы в Простоквашино"?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(Дядя Фёдор,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кот Матроскин,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собака Шарик,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почтальон Печкин.)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4.Как звали толстяков из повести Ю.Олеши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"Три толстяка"?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(Имён нет)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5.По каким странам путешествуют герои сказок А.Волкова?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Pr="006E02A7" w:rsidRDefault="00F11014" w:rsidP="002B19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2A7">
        <w:rPr>
          <w:rFonts w:ascii="Times New Roman" w:hAnsi="Times New Roman"/>
          <w:color w:val="000000"/>
          <w:sz w:val="28"/>
          <w:szCs w:val="28"/>
        </w:rPr>
        <w:t>(Страна болтунов,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прыгунов,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мигунов,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2A7">
        <w:rPr>
          <w:rFonts w:ascii="Times New Roman" w:hAnsi="Times New Roman"/>
          <w:color w:val="000000"/>
          <w:sz w:val="28"/>
          <w:szCs w:val="28"/>
        </w:rPr>
        <w:t>жевунов и т.д.)</w:t>
      </w:r>
      <w:r w:rsidRPr="006E02A7">
        <w:rPr>
          <w:rFonts w:ascii="Times New Roman" w:hAnsi="Times New Roman"/>
          <w:sz w:val="28"/>
          <w:szCs w:val="28"/>
        </w:rPr>
        <w:t xml:space="preserve"> 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02A7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bCs/>
          <w:color w:val="000000"/>
          <w:sz w:val="28"/>
          <w:szCs w:val="28"/>
        </w:rPr>
        <w:t>Подсчет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жетонов, награждение победителя викторины.</w:t>
      </w:r>
    </w:p>
    <w:p w:rsidR="00F11014" w:rsidRDefault="00F11014" w:rsidP="002B192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Ребята, было очень приятно с вами познакомиться! Надеюсь, мы еще с вами увидимся! И помните, что сказки – это книги, которые могут вас многому научить! Читайте сказки! И будьте мудрыми и воспитанными, как Василиса Премудрая, и сильными и смелыми, как Иван Царевич. До новых встреч!</w:t>
      </w:r>
    </w:p>
    <w:p w:rsidR="00F11014" w:rsidRDefault="00F11014" w:rsidP="00926D82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D82">
        <w:rPr>
          <w:rFonts w:ascii="Times New Roman" w:hAnsi="Times New Roman"/>
          <w:b/>
          <w:bCs/>
          <w:color w:val="000000"/>
          <w:sz w:val="32"/>
          <w:szCs w:val="28"/>
        </w:rPr>
        <w:t>Методические рекомендации</w:t>
      </w:r>
    </w:p>
    <w:p w:rsidR="00F11014" w:rsidRDefault="00F11014" w:rsidP="00926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 в каждом туре может варьироваться в зависимости от индивидуальных особенностей обучающихся. Желательно, если у вас будет помощник, который будет следить за тем, кто поднял руку первым.</w:t>
      </w:r>
    </w:p>
    <w:p w:rsidR="00F11014" w:rsidRDefault="00F11014" w:rsidP="00926D8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Литература</w:t>
      </w:r>
    </w:p>
    <w:p w:rsidR="00F11014" w:rsidRPr="00926D82" w:rsidRDefault="00F11014" w:rsidP="00926D8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сказок, по которым составлены вопросы.</w:t>
      </w:r>
    </w:p>
    <w:p w:rsidR="00F11014" w:rsidRDefault="00F11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1014" w:rsidRDefault="00F11014" w:rsidP="00C879F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11014" w:rsidRDefault="00F11014" w:rsidP="00C879FE">
      <w:pPr>
        <w:spacing w:after="0"/>
        <w:ind w:firstLine="709"/>
        <w:jc w:val="center"/>
        <w:rPr>
          <w:rFonts w:ascii="Monotype Corsiva" w:hAnsi="Monotype Corsiva"/>
          <w:sz w:val="96"/>
          <w:szCs w:val="28"/>
        </w:rPr>
      </w:pPr>
    </w:p>
    <w:p w:rsidR="00F11014" w:rsidRPr="00C879FE" w:rsidRDefault="00F11014" w:rsidP="00C879FE">
      <w:pPr>
        <w:spacing w:after="0"/>
        <w:ind w:left="-567"/>
        <w:jc w:val="center"/>
        <w:rPr>
          <w:rFonts w:ascii="Monotype Corsiva" w:hAnsi="Monotype Corsiva"/>
          <w:sz w:val="144"/>
          <w:szCs w:val="28"/>
        </w:rPr>
      </w:pPr>
      <w:r w:rsidRPr="00C879FE">
        <w:rPr>
          <w:rFonts w:ascii="Monotype Corsiva" w:hAnsi="Monotype Corsiva"/>
          <w:sz w:val="144"/>
          <w:szCs w:val="28"/>
        </w:rPr>
        <w:t>СЕРТИФИКАТ</w:t>
      </w:r>
    </w:p>
    <w:p w:rsidR="00F11014" w:rsidRDefault="00F11014" w:rsidP="00C879FE">
      <w:pPr>
        <w:spacing w:after="0"/>
        <w:ind w:firstLine="709"/>
        <w:jc w:val="center"/>
        <w:rPr>
          <w:rFonts w:ascii="Times New Roman" w:hAnsi="Times New Roman"/>
          <w:i/>
          <w:sz w:val="96"/>
          <w:szCs w:val="28"/>
        </w:rPr>
      </w:pPr>
    </w:p>
    <w:p w:rsidR="00F11014" w:rsidRPr="00C879FE" w:rsidRDefault="00F11014" w:rsidP="00C879FE">
      <w:pPr>
        <w:spacing w:after="0"/>
        <w:ind w:firstLine="709"/>
        <w:jc w:val="center"/>
        <w:rPr>
          <w:rFonts w:ascii="Times New Roman" w:hAnsi="Times New Roman"/>
          <w:i/>
          <w:sz w:val="96"/>
          <w:szCs w:val="28"/>
        </w:rPr>
      </w:pPr>
      <w:r w:rsidRPr="00C879FE">
        <w:rPr>
          <w:rFonts w:ascii="Times New Roman" w:hAnsi="Times New Roman"/>
          <w:i/>
          <w:sz w:val="96"/>
          <w:szCs w:val="28"/>
        </w:rPr>
        <w:t xml:space="preserve">Выдан </w:t>
      </w:r>
    </w:p>
    <w:p w:rsidR="00F11014" w:rsidRPr="00C879FE" w:rsidRDefault="00F11014" w:rsidP="00C879FE">
      <w:pPr>
        <w:spacing w:after="0"/>
        <w:ind w:firstLine="709"/>
        <w:jc w:val="center"/>
        <w:rPr>
          <w:rFonts w:ascii="Times New Roman" w:hAnsi="Times New Roman"/>
          <w:i/>
          <w:sz w:val="96"/>
          <w:szCs w:val="28"/>
        </w:rPr>
      </w:pPr>
      <w:r w:rsidRPr="00C879FE">
        <w:rPr>
          <w:rFonts w:ascii="Times New Roman" w:hAnsi="Times New Roman"/>
          <w:i/>
          <w:sz w:val="96"/>
          <w:szCs w:val="28"/>
        </w:rPr>
        <w:t>____________________________</w:t>
      </w:r>
      <w:r>
        <w:rPr>
          <w:rFonts w:ascii="Times New Roman" w:hAnsi="Times New Roman"/>
          <w:i/>
          <w:sz w:val="96"/>
          <w:szCs w:val="28"/>
        </w:rPr>
        <w:t>_________</w:t>
      </w:r>
    </w:p>
    <w:p w:rsidR="00F11014" w:rsidRPr="00C879FE" w:rsidRDefault="00F11014" w:rsidP="00C103E6">
      <w:pPr>
        <w:spacing w:after="0"/>
        <w:ind w:firstLine="709"/>
        <w:jc w:val="center"/>
        <w:rPr>
          <w:rFonts w:ascii="Times New Roman" w:hAnsi="Times New Roman"/>
          <w:i/>
          <w:sz w:val="96"/>
          <w:szCs w:val="28"/>
        </w:rPr>
      </w:pPr>
      <w:r w:rsidRPr="00C879FE">
        <w:rPr>
          <w:rFonts w:ascii="Times New Roman" w:hAnsi="Times New Roman"/>
          <w:i/>
          <w:sz w:val="96"/>
          <w:szCs w:val="28"/>
        </w:rPr>
        <w:t>и подтверждает, что он(а)является лучшим знатоком сказок</w:t>
      </w:r>
    </w:p>
    <w:sectPr w:rsidR="00F11014" w:rsidRPr="00C879FE" w:rsidSect="00926D82">
      <w:footerReference w:type="default" r:id="rId8"/>
      <w:headerReference w:type="first" r:id="rId9"/>
      <w:pgSz w:w="11906" w:h="16838"/>
      <w:pgMar w:top="1134" w:right="850" w:bottom="426" w:left="1276" w:header="708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14" w:rsidRDefault="00F11014" w:rsidP="00A52465">
      <w:pPr>
        <w:spacing w:after="0" w:line="240" w:lineRule="auto"/>
      </w:pPr>
      <w:r>
        <w:separator/>
      </w:r>
    </w:p>
  </w:endnote>
  <w:endnote w:type="continuationSeparator" w:id="1">
    <w:p w:rsidR="00F11014" w:rsidRDefault="00F11014" w:rsidP="00A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14" w:rsidRDefault="00F11014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11014" w:rsidRDefault="00F11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14" w:rsidRDefault="00F11014" w:rsidP="00A52465">
      <w:pPr>
        <w:spacing w:after="0" w:line="240" w:lineRule="auto"/>
      </w:pPr>
      <w:r>
        <w:separator/>
      </w:r>
    </w:p>
  </w:footnote>
  <w:footnote w:type="continuationSeparator" w:id="1">
    <w:p w:rsidR="00F11014" w:rsidRDefault="00F11014" w:rsidP="00A5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14" w:rsidRPr="00A52465" w:rsidRDefault="00F11014" w:rsidP="00A52465">
    <w:pPr>
      <w:pStyle w:val="Header"/>
      <w:jc w:val="center"/>
      <w:rPr>
        <w:rFonts w:ascii="Times New Roman" w:hAnsi="Times New Roman"/>
        <w:i/>
        <w:sz w:val="40"/>
      </w:rPr>
    </w:pPr>
    <w:r w:rsidRPr="00A52465">
      <w:rPr>
        <w:rFonts w:ascii="Times New Roman" w:hAnsi="Times New Roman"/>
        <w:i/>
        <w:sz w:val="40"/>
      </w:rPr>
      <w:t>МБОУ СОШ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65"/>
    <w:rsid w:val="00294794"/>
    <w:rsid w:val="002B1926"/>
    <w:rsid w:val="00580A5A"/>
    <w:rsid w:val="005A2288"/>
    <w:rsid w:val="006E02A7"/>
    <w:rsid w:val="00926D82"/>
    <w:rsid w:val="00983975"/>
    <w:rsid w:val="00A52465"/>
    <w:rsid w:val="00C103E6"/>
    <w:rsid w:val="00C879FE"/>
    <w:rsid w:val="00D6449E"/>
    <w:rsid w:val="00E43FA4"/>
    <w:rsid w:val="00F11014"/>
    <w:rsid w:val="00F77F82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4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1020</Words>
  <Characters>5815</Characters>
  <Application>Microsoft Office Outlook</Application>
  <DocSecurity>0</DocSecurity>
  <Lines>0</Lines>
  <Paragraphs>0</Paragraphs>
  <ScaleCrop>false</ScaleCrop>
  <Company>МОУ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School</cp:lastModifiedBy>
  <cp:revision>3</cp:revision>
  <dcterms:created xsi:type="dcterms:W3CDTF">2011-12-09T09:08:00Z</dcterms:created>
  <dcterms:modified xsi:type="dcterms:W3CDTF">2011-11-23T18:12:00Z</dcterms:modified>
</cp:coreProperties>
</file>