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FCF25" w14:textId="36A68F80" w:rsidR="00A842C6" w:rsidRPr="00131614" w:rsidRDefault="00A842C6" w:rsidP="00A37A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13161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Новый год в кругу Друзей</w:t>
      </w:r>
      <w:r w:rsidR="00D271C8" w:rsidRPr="0013161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.</w:t>
      </w:r>
    </w:p>
    <w:p w14:paraId="47987048" w14:textId="674DF004" w:rsidR="00A842C6" w:rsidRPr="00131614" w:rsidRDefault="00ED07A3" w:rsidP="00A84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61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Появляю</w:t>
      </w:r>
      <w:r w:rsidR="00A842C6" w:rsidRPr="0013161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тся Дед Мороз с большим мешком</w:t>
      </w:r>
      <w:r w:rsidR="00EB46EE" w:rsidRPr="0013161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и Снегурочка</w:t>
      </w:r>
      <w:r w:rsidR="00A842C6" w:rsidRPr="0013161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, м</w:t>
      </w:r>
      <w:r w:rsidR="003A134A" w:rsidRPr="0013161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едленно проходит в центр</w:t>
      </w:r>
      <w:r w:rsidR="00A842C6" w:rsidRPr="0013161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</w:p>
    <w:p w14:paraId="3E184576" w14:textId="77777777" w:rsidR="00A842C6" w:rsidRPr="00131614" w:rsidRDefault="00A842C6" w:rsidP="00A84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6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Дед Мороз.</w:t>
      </w:r>
    </w:p>
    <w:p w14:paraId="442D8866" w14:textId="77777777" w:rsidR="00A842C6" w:rsidRPr="00131614" w:rsidRDefault="00A842C6" w:rsidP="00A84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6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Добрый вечер! </w:t>
      </w:r>
    </w:p>
    <w:p w14:paraId="21D6844D" w14:textId="77777777" w:rsidR="00A842C6" w:rsidRPr="00131614" w:rsidRDefault="00A842C6" w:rsidP="00A84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6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Путь неблизкий </w:t>
      </w:r>
    </w:p>
    <w:p w14:paraId="3D9E503F" w14:textId="77777777" w:rsidR="00A842C6" w:rsidRPr="00131614" w:rsidRDefault="00A842C6" w:rsidP="00A84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6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вам проделал я сюда. </w:t>
      </w:r>
    </w:p>
    <w:p w14:paraId="7D79454B" w14:textId="77777777" w:rsidR="00A842C6" w:rsidRPr="00131614" w:rsidRDefault="00A842C6" w:rsidP="00A84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6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Дайте, что ли, в руку виски. </w:t>
      </w:r>
    </w:p>
    <w:p w14:paraId="3064483B" w14:textId="77777777" w:rsidR="00A842C6" w:rsidRPr="00131614" w:rsidRDefault="00A842C6" w:rsidP="00A84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614">
        <w:rPr>
          <w:rFonts w:ascii="Times New Roman" w:eastAsia="Times New Roman" w:hAnsi="Times New Roman" w:cs="Times New Roman"/>
          <w:sz w:val="32"/>
          <w:szCs w:val="32"/>
          <w:lang w:eastAsia="ru-RU"/>
        </w:rPr>
        <w:t>С Новым годом, господа!</w:t>
      </w:r>
    </w:p>
    <w:p w14:paraId="1233CE30" w14:textId="49358B23" w:rsidR="00A842C6" w:rsidRPr="00131614" w:rsidRDefault="00800073" w:rsidP="00A84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614">
        <w:rPr>
          <w:rFonts w:ascii="Times New Roman" w:eastAsia="Times New Roman" w:hAnsi="Times New Roman" w:cs="Times New Roman"/>
          <w:sz w:val="32"/>
          <w:szCs w:val="32"/>
          <w:lang w:eastAsia="ru-RU"/>
        </w:rPr>
        <w:t>Шёл я лесом, шё</w:t>
      </w:r>
      <w:r w:rsidR="00A842C6" w:rsidRPr="001316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 я полем, </w:t>
      </w:r>
    </w:p>
    <w:p w14:paraId="6879B73D" w14:textId="77777777" w:rsidR="00A842C6" w:rsidRPr="00131614" w:rsidRDefault="00A842C6" w:rsidP="00A84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6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Много всякого видал. </w:t>
      </w:r>
    </w:p>
    <w:p w14:paraId="20779B05" w14:textId="33FDBFB1" w:rsidR="00A842C6" w:rsidRPr="00131614" w:rsidRDefault="00A842C6" w:rsidP="00A84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614">
        <w:rPr>
          <w:rFonts w:ascii="Times New Roman" w:eastAsia="Times New Roman" w:hAnsi="Times New Roman" w:cs="Times New Roman"/>
          <w:sz w:val="32"/>
          <w:szCs w:val="32"/>
          <w:lang w:eastAsia="ru-RU"/>
        </w:rPr>
        <w:t>Но таких красивых женщин</w:t>
      </w:r>
      <w:r w:rsidR="00EB46EE" w:rsidRPr="00131614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1316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2782CBF6" w14:textId="00902290" w:rsidR="00A842C6" w:rsidRPr="00131614" w:rsidRDefault="00A842C6" w:rsidP="00A84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131614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Отродясь</w:t>
      </w:r>
      <w:proofErr w:type="gramEnd"/>
      <w:r w:rsidR="003A134A" w:rsidRPr="001316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316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не встречал. </w:t>
      </w:r>
    </w:p>
    <w:p w14:paraId="5FD7583C" w14:textId="77777777" w:rsidR="00A842C6" w:rsidRPr="00131614" w:rsidRDefault="00A842C6" w:rsidP="00A84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6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Полон мой мешок гостинцев, </w:t>
      </w:r>
    </w:p>
    <w:p w14:paraId="6360D4A7" w14:textId="77777777" w:rsidR="00A842C6" w:rsidRPr="00131614" w:rsidRDefault="00A842C6" w:rsidP="00A84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6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Полный бак в санях залит. </w:t>
      </w:r>
    </w:p>
    <w:p w14:paraId="14CB093A" w14:textId="77777777" w:rsidR="00A842C6" w:rsidRPr="00131614" w:rsidRDefault="00A842C6" w:rsidP="00A84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6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Будем петь и веселиться, </w:t>
      </w:r>
    </w:p>
    <w:p w14:paraId="4C2DA187" w14:textId="77777777" w:rsidR="00A842C6" w:rsidRPr="00131614" w:rsidRDefault="00A842C6" w:rsidP="00A84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614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Будем пить — душа горит!</w:t>
      </w:r>
    </w:p>
    <w:p w14:paraId="0D9A9F5F" w14:textId="77777777" w:rsidR="00A842C6" w:rsidRPr="00131614" w:rsidRDefault="00A842C6" w:rsidP="00A84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6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Только что-то не в порядке, </w:t>
      </w:r>
    </w:p>
    <w:p w14:paraId="7FE0C57E" w14:textId="77777777" w:rsidR="00A842C6" w:rsidRPr="00131614" w:rsidRDefault="00A842C6" w:rsidP="00A84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6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Хоть и все вы собрались, </w:t>
      </w:r>
    </w:p>
    <w:p w14:paraId="6D0565A3" w14:textId="77777777" w:rsidR="00A842C6" w:rsidRPr="00131614" w:rsidRDefault="00A842C6" w:rsidP="00A84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6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Да, наверное, забыли </w:t>
      </w:r>
    </w:p>
    <w:p w14:paraId="03190997" w14:textId="3A81C790" w:rsidR="00A842C6" w:rsidRPr="00131614" w:rsidRDefault="00800073" w:rsidP="00A84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31614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Крикнуть: «Ё</w:t>
      </w:r>
      <w:r w:rsidR="00A842C6" w:rsidRPr="00131614">
        <w:rPr>
          <w:rFonts w:ascii="Times New Roman" w:eastAsia="Times New Roman" w:hAnsi="Times New Roman" w:cs="Times New Roman"/>
          <w:sz w:val="32"/>
          <w:szCs w:val="32"/>
          <w:lang w:eastAsia="ru-RU"/>
        </w:rPr>
        <w:t>лочка, зажгись!»</w:t>
      </w:r>
      <w:r w:rsidR="00A842C6" w:rsidRPr="0013161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(Налить и выпить по бокалу)</w:t>
      </w:r>
    </w:p>
    <w:p w14:paraId="7291A491" w14:textId="77777777" w:rsidR="00A842C6" w:rsidRPr="00131614" w:rsidRDefault="00A842C6" w:rsidP="00A84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6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Дед Мороз</w:t>
      </w:r>
      <w:r w:rsidRPr="001316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14:paraId="58635027" w14:textId="77777777" w:rsidR="00A842C6" w:rsidRPr="00131614" w:rsidRDefault="00A842C6" w:rsidP="00A84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614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Снегурочка со мной —</w:t>
      </w:r>
    </w:p>
    <w:p w14:paraId="7506D449" w14:textId="77777777" w:rsidR="00A842C6" w:rsidRPr="00131614" w:rsidRDefault="00A842C6" w:rsidP="00A84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61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Наливаем по второй.</w:t>
      </w:r>
    </w:p>
    <w:p w14:paraId="220AF8D8" w14:textId="77777777" w:rsidR="00A842C6" w:rsidRPr="00131614" w:rsidRDefault="00A842C6" w:rsidP="00A84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61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Начинаем выступать</w:t>
      </w:r>
    </w:p>
    <w:p w14:paraId="19F947EB" w14:textId="77777777" w:rsidR="00A842C6" w:rsidRPr="00131614" w:rsidRDefault="00A842C6" w:rsidP="00A84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614">
        <w:rPr>
          <w:rFonts w:ascii="Times New Roman" w:eastAsia="Times New Roman" w:hAnsi="Times New Roman" w:cs="Times New Roman"/>
          <w:sz w:val="32"/>
          <w:szCs w:val="32"/>
          <w:lang w:eastAsia="ru-RU"/>
        </w:rPr>
        <w:t>И подарки получать!</w:t>
      </w:r>
    </w:p>
    <w:p w14:paraId="0B48C6DC" w14:textId="77777777" w:rsidR="00D82E8C" w:rsidRPr="00131614" w:rsidRDefault="00D82E8C" w:rsidP="00A842C6">
      <w:pPr>
        <w:spacing w:before="100" w:beforeAutospacing="1" w:after="100" w:afterAutospacing="1" w:line="240" w:lineRule="auto"/>
        <w:rPr>
          <w:rStyle w:val="ff2"/>
          <w:rFonts w:ascii="Times New Roman" w:hAnsi="Times New Roman" w:cs="Times New Roman"/>
          <w:b/>
          <w:sz w:val="32"/>
          <w:szCs w:val="32"/>
        </w:rPr>
      </w:pPr>
      <w:r w:rsidRPr="00131614">
        <w:rPr>
          <w:rStyle w:val="ff2"/>
          <w:rFonts w:ascii="Times New Roman" w:hAnsi="Times New Roman" w:cs="Times New Roman"/>
          <w:b/>
          <w:sz w:val="32"/>
          <w:szCs w:val="32"/>
        </w:rPr>
        <w:t>Снегурочка.</w:t>
      </w:r>
    </w:p>
    <w:p w14:paraId="02019A27" w14:textId="1FD1B110" w:rsidR="00F23445" w:rsidRPr="00131614" w:rsidRDefault="00D82E8C" w:rsidP="00F23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614">
        <w:rPr>
          <w:rStyle w:val="ff2"/>
          <w:rFonts w:ascii="Times New Roman" w:hAnsi="Times New Roman" w:cs="Times New Roman"/>
          <w:sz w:val="32"/>
          <w:szCs w:val="32"/>
        </w:rPr>
        <w:t>Встреча Нового года – это пора удивительная, всегда волнующая, всегда радостная, и эти простые слова «С Новым годом! С новым счастьем!» мы произносим с особым чувством, потому что сказать их можно только один раз в году. И это</w:t>
      </w:r>
      <w:r w:rsidR="00800073" w:rsidRPr="00131614">
        <w:rPr>
          <w:rStyle w:val="ff2"/>
          <w:rFonts w:ascii="Times New Roman" w:hAnsi="Times New Roman" w:cs="Times New Roman"/>
          <w:sz w:val="32"/>
          <w:szCs w:val="32"/>
        </w:rPr>
        <w:t xml:space="preserve">т </w:t>
      </w:r>
      <w:r w:rsidRPr="00131614">
        <w:rPr>
          <w:rStyle w:val="ff2"/>
          <w:rFonts w:ascii="Times New Roman" w:hAnsi="Times New Roman" w:cs="Times New Roman"/>
          <w:sz w:val="32"/>
          <w:szCs w:val="32"/>
        </w:rPr>
        <w:t xml:space="preserve"> «один раз в год» наконец-то пришло. И возможность высказаться и поздравить всех нас предоставляется  нашему директору – Татьяне Сергеевне.</w:t>
      </w:r>
      <w:r w:rsidRPr="00131614">
        <w:rPr>
          <w:rFonts w:ascii="Times New Roman" w:hAnsi="Times New Roman" w:cs="Times New Roman"/>
          <w:sz w:val="32"/>
          <w:szCs w:val="32"/>
        </w:rPr>
        <w:br/>
      </w:r>
      <w:r w:rsidRPr="00131614">
        <w:rPr>
          <w:rFonts w:ascii="Times New Roman" w:hAnsi="Times New Roman" w:cs="Times New Roman"/>
          <w:sz w:val="32"/>
          <w:szCs w:val="32"/>
        </w:rPr>
        <w:br/>
      </w:r>
      <w:r w:rsidR="00F23445" w:rsidRPr="001316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Дед Мороз</w:t>
      </w:r>
      <w:r w:rsidR="00F23445" w:rsidRPr="001316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14:paraId="12836E70" w14:textId="77777777" w:rsidR="00F23445" w:rsidRPr="00131614" w:rsidRDefault="00D82E8C" w:rsidP="00A842C6">
      <w:pPr>
        <w:spacing w:before="100" w:beforeAutospacing="1" w:after="100" w:afterAutospacing="1" w:line="240" w:lineRule="auto"/>
        <w:rPr>
          <w:rStyle w:val="ff2"/>
          <w:rFonts w:ascii="Times New Roman" w:hAnsi="Times New Roman" w:cs="Times New Roman"/>
          <w:sz w:val="32"/>
          <w:szCs w:val="32"/>
        </w:rPr>
      </w:pPr>
      <w:r w:rsidRPr="00131614">
        <w:rPr>
          <w:rStyle w:val="ff2"/>
          <w:rFonts w:ascii="Times New Roman" w:hAnsi="Times New Roman" w:cs="Times New Roman"/>
          <w:sz w:val="32"/>
          <w:szCs w:val="32"/>
        </w:rPr>
        <w:t>Пусть бокалы звенят, пусть искрится вино,</w:t>
      </w:r>
      <w:r w:rsidRPr="00131614">
        <w:rPr>
          <w:rFonts w:ascii="Times New Roman" w:hAnsi="Times New Roman" w:cs="Times New Roman"/>
          <w:sz w:val="32"/>
          <w:szCs w:val="32"/>
        </w:rPr>
        <w:br/>
      </w:r>
      <w:r w:rsidRPr="00131614">
        <w:rPr>
          <w:rStyle w:val="ff2"/>
          <w:rFonts w:ascii="Times New Roman" w:hAnsi="Times New Roman" w:cs="Times New Roman"/>
          <w:sz w:val="32"/>
          <w:szCs w:val="32"/>
        </w:rPr>
        <w:t>Пусть ночной звездопад к Вам стучится в окно.</w:t>
      </w:r>
      <w:r w:rsidRPr="00131614">
        <w:rPr>
          <w:rFonts w:ascii="Times New Roman" w:hAnsi="Times New Roman" w:cs="Times New Roman"/>
          <w:sz w:val="32"/>
          <w:szCs w:val="32"/>
        </w:rPr>
        <w:br/>
      </w:r>
      <w:r w:rsidRPr="00131614">
        <w:rPr>
          <w:rStyle w:val="ff2"/>
          <w:rFonts w:ascii="Times New Roman" w:hAnsi="Times New Roman" w:cs="Times New Roman"/>
          <w:sz w:val="32"/>
          <w:szCs w:val="32"/>
        </w:rPr>
        <w:t>В эту лунную ночь без улыбок нельзя,</w:t>
      </w:r>
      <w:r w:rsidRPr="00131614">
        <w:rPr>
          <w:rFonts w:ascii="Times New Roman" w:hAnsi="Times New Roman" w:cs="Times New Roman"/>
          <w:sz w:val="32"/>
          <w:szCs w:val="32"/>
        </w:rPr>
        <w:br/>
      </w:r>
      <w:r w:rsidRPr="00131614">
        <w:rPr>
          <w:rStyle w:val="ff2"/>
          <w:rFonts w:ascii="Times New Roman" w:hAnsi="Times New Roman" w:cs="Times New Roman"/>
          <w:sz w:val="32"/>
          <w:szCs w:val="32"/>
        </w:rPr>
        <w:t>Боль и горести – прочь! С Новым годом друзья!</w:t>
      </w:r>
    </w:p>
    <w:p w14:paraId="781A239F" w14:textId="77777777" w:rsidR="00F23445" w:rsidRPr="00131614" w:rsidRDefault="00F23445" w:rsidP="00A842C6">
      <w:pPr>
        <w:spacing w:before="100" w:beforeAutospacing="1" w:after="100" w:afterAutospacing="1" w:line="240" w:lineRule="auto"/>
        <w:rPr>
          <w:rStyle w:val="ff2"/>
          <w:rFonts w:ascii="Times New Roman" w:hAnsi="Times New Roman" w:cs="Times New Roman"/>
          <w:b/>
          <w:sz w:val="32"/>
          <w:szCs w:val="32"/>
        </w:rPr>
      </w:pPr>
      <w:r w:rsidRPr="00131614">
        <w:rPr>
          <w:rStyle w:val="ff2"/>
          <w:rFonts w:ascii="Times New Roman" w:hAnsi="Times New Roman" w:cs="Times New Roman"/>
          <w:b/>
          <w:sz w:val="32"/>
          <w:szCs w:val="32"/>
        </w:rPr>
        <w:t>Снегурочка.</w:t>
      </w:r>
    </w:p>
    <w:p w14:paraId="214179EF" w14:textId="70AEFA8E" w:rsidR="00921D28" w:rsidRPr="00131614" w:rsidRDefault="00800073" w:rsidP="00800073">
      <w:pPr>
        <w:spacing w:before="100" w:beforeAutospacing="1" w:after="100" w:afterAutospacing="1" w:line="240" w:lineRule="auto"/>
        <w:rPr>
          <w:rStyle w:val="ff2"/>
          <w:rFonts w:ascii="Times New Roman" w:hAnsi="Times New Roman" w:cs="Times New Roman"/>
          <w:sz w:val="32"/>
          <w:szCs w:val="32"/>
        </w:rPr>
      </w:pPr>
      <w:r w:rsidRPr="00131614">
        <w:rPr>
          <w:rStyle w:val="ff2"/>
          <w:rFonts w:ascii="Times New Roman" w:hAnsi="Times New Roman" w:cs="Times New Roman"/>
          <w:sz w:val="32"/>
          <w:szCs w:val="32"/>
        </w:rPr>
        <w:t>Проведём-ка мы сейчас</w:t>
      </w:r>
      <w:r w:rsidR="00EB46EE" w:rsidRPr="00131614">
        <w:rPr>
          <w:rStyle w:val="ff2"/>
          <w:rFonts w:ascii="Times New Roman" w:hAnsi="Times New Roman" w:cs="Times New Roman"/>
          <w:sz w:val="32"/>
          <w:szCs w:val="32"/>
        </w:rPr>
        <w:t xml:space="preserve"> "Новогодний  конкурс наш</w:t>
      </w:r>
      <w:r w:rsidR="004D5553" w:rsidRPr="00131614">
        <w:rPr>
          <w:rStyle w:val="ff2"/>
          <w:rFonts w:ascii="Times New Roman" w:hAnsi="Times New Roman" w:cs="Times New Roman"/>
          <w:sz w:val="32"/>
          <w:szCs w:val="32"/>
        </w:rPr>
        <w:t xml:space="preserve">". </w:t>
      </w:r>
      <w:r w:rsidR="00921D28" w:rsidRPr="00131614">
        <w:rPr>
          <w:rStyle w:val="ff2"/>
          <w:rFonts w:ascii="Times New Roman" w:hAnsi="Times New Roman" w:cs="Times New Roman"/>
          <w:sz w:val="32"/>
          <w:szCs w:val="32"/>
        </w:rPr>
        <w:t xml:space="preserve"> Кто</w:t>
      </w:r>
      <w:r w:rsidR="004D5553" w:rsidRPr="00131614">
        <w:rPr>
          <w:rStyle w:val="ff2"/>
          <w:rFonts w:ascii="Times New Roman" w:hAnsi="Times New Roman" w:cs="Times New Roman"/>
          <w:sz w:val="32"/>
          <w:szCs w:val="32"/>
        </w:rPr>
        <w:t xml:space="preserve"> быстрее скажет</w:t>
      </w:r>
      <w:r w:rsidRPr="00131614">
        <w:rPr>
          <w:rStyle w:val="ff2"/>
          <w:rFonts w:ascii="Times New Roman" w:hAnsi="Times New Roman" w:cs="Times New Roman"/>
          <w:sz w:val="32"/>
          <w:szCs w:val="32"/>
        </w:rPr>
        <w:t xml:space="preserve"> ответ, тому приз! </w:t>
      </w:r>
      <w:r w:rsidR="00921D28" w:rsidRPr="00131614">
        <w:rPr>
          <w:rFonts w:ascii="Times New Roman" w:hAnsi="Times New Roman" w:cs="Times New Roman"/>
          <w:sz w:val="32"/>
          <w:szCs w:val="32"/>
        </w:rPr>
        <w:br/>
      </w:r>
      <w:r w:rsidR="00921D28" w:rsidRPr="00131614">
        <w:rPr>
          <w:rFonts w:ascii="Times New Roman" w:hAnsi="Times New Roman" w:cs="Times New Roman"/>
          <w:sz w:val="32"/>
          <w:szCs w:val="32"/>
        </w:rPr>
        <w:br/>
      </w:r>
      <w:r w:rsidR="00921D28" w:rsidRPr="00131614">
        <w:rPr>
          <w:rStyle w:val="ff2"/>
          <w:rFonts w:ascii="Times New Roman" w:hAnsi="Times New Roman" w:cs="Times New Roman"/>
          <w:sz w:val="32"/>
          <w:szCs w:val="32"/>
        </w:rPr>
        <w:t>1. Имя и фамилия мужчины преклонного возраста. Он - дамский уг</w:t>
      </w:r>
      <w:r w:rsidRPr="00131614">
        <w:rPr>
          <w:rStyle w:val="ff2"/>
          <w:rFonts w:ascii="Times New Roman" w:hAnsi="Times New Roman" w:cs="Times New Roman"/>
          <w:sz w:val="32"/>
          <w:szCs w:val="32"/>
        </w:rPr>
        <w:t>одник, одетый по моде Зима 2013</w:t>
      </w:r>
      <w:r w:rsidR="00921D28" w:rsidRPr="00131614">
        <w:rPr>
          <w:rStyle w:val="ff2"/>
          <w:rFonts w:ascii="Times New Roman" w:hAnsi="Times New Roman" w:cs="Times New Roman"/>
          <w:sz w:val="32"/>
          <w:szCs w:val="32"/>
        </w:rPr>
        <w:t xml:space="preserve"> г. (8 букв). Ответ: Дед Мороз.</w:t>
      </w:r>
      <w:r w:rsidR="00921D28" w:rsidRPr="00131614">
        <w:rPr>
          <w:rFonts w:ascii="Times New Roman" w:hAnsi="Times New Roman" w:cs="Times New Roman"/>
          <w:sz w:val="32"/>
          <w:szCs w:val="32"/>
        </w:rPr>
        <w:br/>
      </w:r>
      <w:r w:rsidR="00921D28" w:rsidRPr="00131614">
        <w:rPr>
          <w:rFonts w:ascii="Times New Roman" w:hAnsi="Times New Roman" w:cs="Times New Roman"/>
          <w:sz w:val="32"/>
          <w:szCs w:val="32"/>
        </w:rPr>
        <w:br/>
      </w:r>
      <w:r w:rsidR="00921D28" w:rsidRPr="00131614">
        <w:rPr>
          <w:rStyle w:val="ff2"/>
          <w:rFonts w:ascii="Times New Roman" w:hAnsi="Times New Roman" w:cs="Times New Roman"/>
          <w:sz w:val="32"/>
          <w:szCs w:val="32"/>
        </w:rPr>
        <w:t>2. Молочный продукт, поддерживающий температуру зимы, но употребляемый летом (9 букв). Ответ: мороженое.</w:t>
      </w:r>
      <w:r w:rsidR="00921D28" w:rsidRPr="00131614">
        <w:rPr>
          <w:rFonts w:ascii="Times New Roman" w:hAnsi="Times New Roman" w:cs="Times New Roman"/>
          <w:sz w:val="32"/>
          <w:szCs w:val="32"/>
        </w:rPr>
        <w:br/>
      </w:r>
      <w:r w:rsidR="00921D28" w:rsidRPr="00131614">
        <w:rPr>
          <w:rFonts w:ascii="Times New Roman" w:hAnsi="Times New Roman" w:cs="Times New Roman"/>
          <w:sz w:val="32"/>
          <w:szCs w:val="32"/>
        </w:rPr>
        <w:br/>
      </w:r>
      <w:r w:rsidR="00921D28" w:rsidRPr="00131614">
        <w:rPr>
          <w:rStyle w:val="ff2"/>
          <w:rFonts w:ascii="Times New Roman" w:hAnsi="Times New Roman" w:cs="Times New Roman"/>
          <w:sz w:val="32"/>
          <w:szCs w:val="32"/>
        </w:rPr>
        <w:t>3. Сказка. Дело происходит зимой. Главные героини -</w:t>
      </w:r>
      <w:r w:rsidR="00921D28" w:rsidRPr="00131614">
        <w:rPr>
          <w:rFonts w:ascii="Times New Roman" w:hAnsi="Times New Roman" w:cs="Times New Roman"/>
          <w:sz w:val="32"/>
          <w:szCs w:val="32"/>
        </w:rPr>
        <w:br/>
      </w:r>
      <w:r w:rsidR="00921D28" w:rsidRPr="00131614">
        <w:rPr>
          <w:rStyle w:val="ff2"/>
          <w:rFonts w:ascii="Times New Roman" w:hAnsi="Times New Roman" w:cs="Times New Roman"/>
          <w:sz w:val="32"/>
          <w:szCs w:val="32"/>
        </w:rPr>
        <w:t>две девушки. Одной из них помогает герой, именем которого</w:t>
      </w:r>
      <w:r w:rsidR="004D5553" w:rsidRPr="00131614">
        <w:rPr>
          <w:rStyle w:val="ff2"/>
          <w:rFonts w:ascii="Times New Roman" w:hAnsi="Times New Roman" w:cs="Times New Roman"/>
          <w:sz w:val="32"/>
          <w:szCs w:val="32"/>
        </w:rPr>
        <w:t xml:space="preserve"> названа сказка. Он одаривает её подарками и выдаё</w:t>
      </w:r>
      <w:r w:rsidR="00921D28" w:rsidRPr="00131614">
        <w:rPr>
          <w:rStyle w:val="ff2"/>
          <w:rFonts w:ascii="Times New Roman" w:hAnsi="Times New Roman" w:cs="Times New Roman"/>
          <w:sz w:val="32"/>
          <w:szCs w:val="32"/>
        </w:rPr>
        <w:t>т замуж (7 букв). Ответ: "Морозко".</w:t>
      </w:r>
      <w:r w:rsidR="00921D28" w:rsidRPr="00131614">
        <w:rPr>
          <w:rFonts w:ascii="Times New Roman" w:hAnsi="Times New Roman" w:cs="Times New Roman"/>
          <w:sz w:val="32"/>
          <w:szCs w:val="32"/>
        </w:rPr>
        <w:br/>
      </w:r>
      <w:r w:rsidR="00921D28" w:rsidRPr="00131614">
        <w:rPr>
          <w:rFonts w:ascii="Times New Roman" w:hAnsi="Times New Roman" w:cs="Times New Roman"/>
          <w:sz w:val="32"/>
          <w:szCs w:val="32"/>
        </w:rPr>
        <w:br/>
      </w:r>
      <w:r w:rsidR="00921D28" w:rsidRPr="00131614">
        <w:rPr>
          <w:rStyle w:val="ff2"/>
          <w:rFonts w:ascii="Times New Roman" w:hAnsi="Times New Roman" w:cs="Times New Roman"/>
          <w:sz w:val="32"/>
          <w:szCs w:val="32"/>
        </w:rPr>
        <w:t>4. Дерево, отсутствие листьев у которого говорит о его особенном пр</w:t>
      </w:r>
      <w:r w:rsidR="004D5553" w:rsidRPr="00131614">
        <w:rPr>
          <w:rStyle w:val="ff2"/>
          <w:rFonts w:ascii="Times New Roman" w:hAnsi="Times New Roman" w:cs="Times New Roman"/>
          <w:sz w:val="32"/>
          <w:szCs w:val="32"/>
        </w:rPr>
        <w:t>едназначении (4 буквы). Ответ: ё</w:t>
      </w:r>
      <w:r w:rsidR="00921D28" w:rsidRPr="00131614">
        <w:rPr>
          <w:rStyle w:val="ff2"/>
          <w:rFonts w:ascii="Times New Roman" w:hAnsi="Times New Roman" w:cs="Times New Roman"/>
          <w:sz w:val="32"/>
          <w:szCs w:val="32"/>
        </w:rPr>
        <w:t>лка.</w:t>
      </w:r>
      <w:r w:rsidR="00921D28" w:rsidRPr="00131614">
        <w:rPr>
          <w:rFonts w:ascii="Times New Roman" w:hAnsi="Times New Roman" w:cs="Times New Roman"/>
          <w:sz w:val="32"/>
          <w:szCs w:val="32"/>
        </w:rPr>
        <w:br/>
      </w:r>
      <w:r w:rsidR="00921D28" w:rsidRPr="00131614">
        <w:rPr>
          <w:rFonts w:ascii="Times New Roman" w:hAnsi="Times New Roman" w:cs="Times New Roman"/>
          <w:sz w:val="32"/>
          <w:szCs w:val="32"/>
        </w:rPr>
        <w:br/>
      </w:r>
      <w:r w:rsidR="00921D28" w:rsidRPr="00131614">
        <w:rPr>
          <w:rStyle w:val="ff2"/>
          <w:rFonts w:ascii="Times New Roman" w:hAnsi="Times New Roman" w:cs="Times New Roman"/>
          <w:sz w:val="32"/>
          <w:szCs w:val="32"/>
        </w:rPr>
        <w:t>5. Фотомодель с русою косою, всегда участвующая в зимних праздниках. Появляется всегда в сопровождении пожилого спонсора (10 букв). Ответ: Снегурочка.</w:t>
      </w:r>
      <w:r w:rsidR="00921D28" w:rsidRPr="00131614">
        <w:rPr>
          <w:rFonts w:ascii="Times New Roman" w:hAnsi="Times New Roman" w:cs="Times New Roman"/>
          <w:sz w:val="32"/>
          <w:szCs w:val="32"/>
        </w:rPr>
        <w:br/>
      </w:r>
      <w:r w:rsidR="00921D28" w:rsidRPr="00131614">
        <w:rPr>
          <w:rFonts w:ascii="Times New Roman" w:hAnsi="Times New Roman" w:cs="Times New Roman"/>
          <w:sz w:val="32"/>
          <w:szCs w:val="32"/>
        </w:rPr>
        <w:br/>
      </w:r>
      <w:r w:rsidR="00921D28" w:rsidRPr="00131614">
        <w:rPr>
          <w:rStyle w:val="ff2"/>
          <w:rFonts w:ascii="Times New Roman" w:hAnsi="Times New Roman" w:cs="Times New Roman"/>
          <w:sz w:val="32"/>
          <w:szCs w:val="32"/>
        </w:rPr>
        <w:lastRenderedPageBreak/>
        <w:t>6. Место размещения долгожданной радости для людей, доживших до зимы. Всегда являлось символом, находящимся под деревом без листьев (5 букв). Ответ: мешок.</w:t>
      </w:r>
      <w:r w:rsidR="00921D28" w:rsidRPr="00131614">
        <w:rPr>
          <w:rFonts w:ascii="Times New Roman" w:hAnsi="Times New Roman" w:cs="Times New Roman"/>
          <w:sz w:val="32"/>
          <w:szCs w:val="32"/>
        </w:rPr>
        <w:br/>
      </w:r>
      <w:r w:rsidR="00921D28" w:rsidRPr="00131614">
        <w:rPr>
          <w:rFonts w:ascii="Times New Roman" w:hAnsi="Times New Roman" w:cs="Times New Roman"/>
          <w:sz w:val="32"/>
          <w:szCs w:val="32"/>
        </w:rPr>
        <w:br/>
      </w:r>
      <w:r w:rsidR="00921D28" w:rsidRPr="00131614">
        <w:rPr>
          <w:rStyle w:val="ff2"/>
          <w:rFonts w:ascii="Times New Roman" w:hAnsi="Times New Roman" w:cs="Times New Roman"/>
          <w:sz w:val="32"/>
          <w:szCs w:val="32"/>
        </w:rPr>
        <w:t xml:space="preserve">7. Жидкость, которая употребляется </w:t>
      </w:r>
      <w:proofErr w:type="gramStart"/>
      <w:r w:rsidR="00921D28" w:rsidRPr="00131614">
        <w:rPr>
          <w:rStyle w:val="ff2"/>
          <w:rFonts w:ascii="Times New Roman" w:hAnsi="Times New Roman" w:cs="Times New Roman"/>
          <w:sz w:val="32"/>
          <w:szCs w:val="32"/>
        </w:rPr>
        <w:t>во</w:t>
      </w:r>
      <w:proofErr w:type="gramEnd"/>
      <w:r w:rsidR="00921D28" w:rsidRPr="00131614">
        <w:rPr>
          <w:rStyle w:val="ff2"/>
          <w:rFonts w:ascii="Times New Roman" w:hAnsi="Times New Roman" w:cs="Times New Roman"/>
          <w:sz w:val="32"/>
          <w:szCs w:val="32"/>
        </w:rPr>
        <w:t xml:space="preserve"> внутрь</w:t>
      </w:r>
      <w:r w:rsidR="004D5553" w:rsidRPr="00131614">
        <w:rPr>
          <w:rStyle w:val="ff2"/>
          <w:rFonts w:ascii="Times New Roman" w:hAnsi="Times New Roman" w:cs="Times New Roman"/>
          <w:sz w:val="32"/>
          <w:szCs w:val="32"/>
        </w:rPr>
        <w:t>,</w:t>
      </w:r>
      <w:r w:rsidR="00921D28" w:rsidRPr="00131614">
        <w:rPr>
          <w:rStyle w:val="ff2"/>
          <w:rFonts w:ascii="Times New Roman" w:hAnsi="Times New Roman" w:cs="Times New Roman"/>
          <w:sz w:val="32"/>
          <w:szCs w:val="32"/>
        </w:rPr>
        <w:t xml:space="preserve"> при большой радости (10 букв). Ответ: шампанское.</w:t>
      </w:r>
    </w:p>
    <w:p w14:paraId="21C96EDC" w14:textId="77777777" w:rsidR="00F064D9" w:rsidRPr="00131614" w:rsidRDefault="00EB46EE" w:rsidP="00800073">
      <w:pPr>
        <w:spacing w:before="100" w:beforeAutospacing="1" w:after="100" w:afterAutospacing="1" w:line="240" w:lineRule="auto"/>
        <w:rPr>
          <w:rStyle w:val="ff2"/>
          <w:rFonts w:ascii="Times New Roman" w:hAnsi="Times New Roman" w:cs="Times New Roman"/>
          <w:sz w:val="32"/>
          <w:szCs w:val="32"/>
        </w:rPr>
      </w:pPr>
      <w:r w:rsidRPr="00131614">
        <w:rPr>
          <w:rStyle w:val="ff2"/>
          <w:rFonts w:ascii="Times New Roman" w:hAnsi="Times New Roman" w:cs="Times New Roman"/>
          <w:sz w:val="32"/>
          <w:szCs w:val="32"/>
        </w:rPr>
        <w:t xml:space="preserve">Так </w:t>
      </w:r>
      <w:proofErr w:type="gramStart"/>
      <w:r w:rsidRPr="00131614">
        <w:rPr>
          <w:rStyle w:val="ff2"/>
          <w:rFonts w:ascii="Times New Roman" w:hAnsi="Times New Roman" w:cs="Times New Roman"/>
          <w:sz w:val="32"/>
          <w:szCs w:val="32"/>
        </w:rPr>
        <w:t>давай-те</w:t>
      </w:r>
      <w:proofErr w:type="gramEnd"/>
      <w:r w:rsidRPr="00131614">
        <w:rPr>
          <w:rStyle w:val="ff2"/>
          <w:rFonts w:ascii="Times New Roman" w:hAnsi="Times New Roman" w:cs="Times New Roman"/>
          <w:sz w:val="32"/>
          <w:szCs w:val="32"/>
        </w:rPr>
        <w:t xml:space="preserve"> же выпьем к большой радости этой искристой жидкости!</w:t>
      </w:r>
    </w:p>
    <w:p w14:paraId="6673D893" w14:textId="5247A673" w:rsidR="00086463" w:rsidRPr="00131614" w:rsidRDefault="00086463" w:rsidP="008000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131614">
        <w:rPr>
          <w:rFonts w:ascii="Times New Roman" w:hAnsi="Times New Roman" w:cs="Times New Roman"/>
          <w:b/>
          <w:sz w:val="32"/>
          <w:szCs w:val="32"/>
        </w:rPr>
        <w:t>Снегурочка.</w:t>
      </w:r>
    </w:p>
    <w:p w14:paraId="3C9A8DF7" w14:textId="77777777" w:rsidR="00086463" w:rsidRPr="00131614" w:rsidRDefault="00086463" w:rsidP="00800073">
      <w:pPr>
        <w:spacing w:before="100" w:beforeAutospacing="1" w:after="100" w:afterAutospacing="1" w:line="240" w:lineRule="auto"/>
        <w:rPr>
          <w:rStyle w:val="ff2"/>
          <w:rFonts w:ascii="Times New Roman" w:hAnsi="Times New Roman" w:cs="Times New Roman"/>
          <w:sz w:val="32"/>
          <w:szCs w:val="32"/>
        </w:rPr>
      </w:pPr>
      <w:r w:rsidRPr="00131614">
        <w:rPr>
          <w:rStyle w:val="ff2"/>
          <w:rFonts w:ascii="Times New Roman" w:hAnsi="Times New Roman" w:cs="Times New Roman"/>
          <w:sz w:val="32"/>
          <w:szCs w:val="32"/>
        </w:rPr>
        <w:t xml:space="preserve">Сплошных </w:t>
      </w:r>
      <w:proofErr w:type="gramStart"/>
      <w:r w:rsidRPr="00131614">
        <w:rPr>
          <w:rStyle w:val="ff2"/>
          <w:rFonts w:ascii="Times New Roman" w:hAnsi="Times New Roman" w:cs="Times New Roman"/>
          <w:sz w:val="32"/>
          <w:szCs w:val="32"/>
        </w:rPr>
        <w:t>удач</w:t>
      </w:r>
      <w:proofErr w:type="gramEnd"/>
      <w:r w:rsidRPr="00131614">
        <w:rPr>
          <w:rStyle w:val="ff2"/>
          <w:rFonts w:ascii="Times New Roman" w:hAnsi="Times New Roman" w:cs="Times New Roman"/>
          <w:sz w:val="32"/>
          <w:szCs w:val="32"/>
        </w:rPr>
        <w:t xml:space="preserve"> не обещая, надеюсь я, что Новый год,</w:t>
      </w:r>
      <w:r w:rsidRPr="00131614">
        <w:rPr>
          <w:rFonts w:ascii="Times New Roman" w:hAnsi="Times New Roman" w:cs="Times New Roman"/>
          <w:sz w:val="32"/>
          <w:szCs w:val="32"/>
        </w:rPr>
        <w:br/>
      </w:r>
      <w:r w:rsidRPr="00131614">
        <w:rPr>
          <w:rStyle w:val="ff2"/>
          <w:rFonts w:ascii="Times New Roman" w:hAnsi="Times New Roman" w:cs="Times New Roman"/>
          <w:sz w:val="32"/>
          <w:szCs w:val="32"/>
        </w:rPr>
        <w:t>Избавит всех нас от печалей и непредвиденных забот.</w:t>
      </w:r>
      <w:r w:rsidRPr="00131614">
        <w:rPr>
          <w:rFonts w:ascii="Times New Roman" w:hAnsi="Times New Roman" w:cs="Times New Roman"/>
          <w:sz w:val="32"/>
          <w:szCs w:val="32"/>
        </w:rPr>
        <w:br/>
      </w:r>
      <w:r w:rsidRPr="00131614">
        <w:rPr>
          <w:rStyle w:val="ff2"/>
          <w:rFonts w:ascii="Times New Roman" w:hAnsi="Times New Roman" w:cs="Times New Roman"/>
          <w:sz w:val="32"/>
          <w:szCs w:val="32"/>
        </w:rPr>
        <w:t>Ещё надеюсь на другое, и верю в это горячо,</w:t>
      </w:r>
      <w:r w:rsidRPr="00131614">
        <w:rPr>
          <w:rFonts w:ascii="Times New Roman" w:hAnsi="Times New Roman" w:cs="Times New Roman"/>
          <w:sz w:val="32"/>
          <w:szCs w:val="32"/>
        </w:rPr>
        <w:br/>
      </w:r>
      <w:r w:rsidRPr="00131614">
        <w:rPr>
          <w:rStyle w:val="ff2"/>
          <w:rFonts w:ascii="Times New Roman" w:hAnsi="Times New Roman" w:cs="Times New Roman"/>
          <w:sz w:val="32"/>
          <w:szCs w:val="32"/>
        </w:rPr>
        <w:t>Что всех нас ждёт сейчас такое, какого не было ещё!</w:t>
      </w:r>
    </w:p>
    <w:p w14:paraId="47AEA2AC" w14:textId="77777777" w:rsidR="00F064D9" w:rsidRPr="00131614" w:rsidRDefault="00F064D9" w:rsidP="00086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C1BCA0E" w14:textId="6FAD9822" w:rsidR="000A3DE0" w:rsidRPr="00131614" w:rsidRDefault="00F064D9" w:rsidP="00086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16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086463" w:rsidRPr="001316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316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EB46EE" w:rsidRPr="001316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гра:</w:t>
      </w:r>
    </w:p>
    <w:p w14:paraId="549DF5E9" w14:textId="2B0F8BB7" w:rsidR="00086463" w:rsidRPr="00131614" w:rsidRDefault="00086463" w:rsidP="00086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6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этой игре предлагается сначала запомнить текст: Идёт, идёт к нам Дед Мороз, К нам Дед Мороз идёт. И знаем мы, что Дед Мороз Подарки нам несёт. </w:t>
      </w:r>
    </w:p>
    <w:p w14:paraId="4AEFD7FE" w14:textId="77777777" w:rsidR="00086463" w:rsidRPr="00131614" w:rsidRDefault="00086463" w:rsidP="00086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6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После того, как текст повторили, предлагается заменять слова, на движения и жесты. </w:t>
      </w:r>
    </w:p>
    <w:p w14:paraId="6E3DF7C6" w14:textId="77777777" w:rsidR="00086463" w:rsidRPr="00131614" w:rsidRDefault="00086463" w:rsidP="00086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6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Первые слова, которые заменяются, слово "мы". Вместо этих слов все показывают на себя. </w:t>
      </w:r>
    </w:p>
    <w:p w14:paraId="5A57523A" w14:textId="77777777" w:rsidR="00086463" w:rsidRPr="00131614" w:rsidRDefault="00086463" w:rsidP="00086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6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каждым новым исполнением слов становится меньше, а жестов больше. </w:t>
      </w:r>
    </w:p>
    <w:p w14:paraId="62FA591A" w14:textId="6A98B62E" w:rsidR="00086463" w:rsidRPr="00131614" w:rsidRDefault="00086463" w:rsidP="00086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614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Вместо слов "Дед</w:t>
      </w:r>
      <w:r w:rsidR="00DB38CB" w:rsidRPr="001316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Мороз</w:t>
      </w:r>
      <w:proofErr w:type="gramStart"/>
      <w:r w:rsidR="00DB38CB" w:rsidRPr="00131614">
        <w:rPr>
          <w:rFonts w:ascii="Times New Roman" w:eastAsia="Times New Roman" w:hAnsi="Times New Roman" w:cs="Times New Roman"/>
          <w:sz w:val="32"/>
          <w:szCs w:val="32"/>
          <w:lang w:eastAsia="ru-RU"/>
        </w:rPr>
        <w:t>,"</w:t>
      </w:r>
      <w:proofErr w:type="gramEnd"/>
      <w:r w:rsidR="00DB38CB" w:rsidRPr="001316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 показывают на Деда Мороза</w:t>
      </w:r>
      <w:r w:rsidRPr="00131614">
        <w:rPr>
          <w:rFonts w:ascii="Times New Roman" w:eastAsia="Times New Roman" w:hAnsi="Times New Roman" w:cs="Times New Roman"/>
          <w:sz w:val="32"/>
          <w:szCs w:val="32"/>
          <w:lang w:eastAsia="ru-RU"/>
        </w:rPr>
        <w:t>, слово "идёт," заменяется ходьбой на месте, слово "знаем" - указательным пальцем прикасаться ко лбу, слово "подарки" - жест, изображающий большой мешок. При последнем исполнении все слова исчезают</w:t>
      </w:r>
      <w:r w:rsidR="005729A5" w:rsidRPr="00131614">
        <w:rPr>
          <w:rFonts w:ascii="Times New Roman" w:eastAsia="Times New Roman" w:hAnsi="Times New Roman" w:cs="Times New Roman"/>
          <w:sz w:val="32"/>
          <w:szCs w:val="32"/>
          <w:lang w:eastAsia="ru-RU"/>
        </w:rPr>
        <w:t>, кроме предлогов и глагола "</w:t>
      </w:r>
      <w:r w:rsidRPr="00131614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несёт".</w:t>
      </w:r>
    </w:p>
    <w:p w14:paraId="3553D4E9" w14:textId="303EFA98" w:rsidR="000A3DE0" w:rsidRPr="00131614" w:rsidRDefault="00086463" w:rsidP="00086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16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F064D9" w:rsidRPr="001316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064D9" w:rsidRPr="001316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EB46EE" w:rsidRPr="001316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гра:</w:t>
      </w:r>
    </w:p>
    <w:p w14:paraId="7EC1E2ED" w14:textId="0244C148" w:rsidR="00086463" w:rsidRPr="00131614" w:rsidRDefault="00086463" w:rsidP="00086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614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Новогодние пожелания</w:t>
      </w:r>
    </w:p>
    <w:p w14:paraId="16F58A42" w14:textId="77777777" w:rsidR="00F064D9" w:rsidRPr="00131614" w:rsidRDefault="00FF3B52" w:rsidP="00F0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6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выбору называются имена сотрудников,  а из коробки наугад достаются и зачитываются </w:t>
      </w:r>
      <w:r w:rsidR="00086463" w:rsidRPr="001316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пожелания им в следующем году. </w:t>
      </w:r>
      <w:r w:rsidRPr="001316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(Называть </w:t>
      </w:r>
      <w:r w:rsidR="00086463" w:rsidRPr="001316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имена и </w:t>
      </w:r>
      <w:r w:rsidRPr="0013161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вытаскивать </w:t>
      </w:r>
      <w:r w:rsidR="00086463" w:rsidRPr="0013161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пожелания можно пригласить директора и завуча или двух завучей).</w:t>
      </w:r>
    </w:p>
    <w:p w14:paraId="08A28FA9" w14:textId="5F6DEBA2" w:rsidR="00F064D9" w:rsidRPr="00131614" w:rsidRDefault="00F064D9" w:rsidP="00F064D9">
      <w:pPr>
        <w:spacing w:before="100" w:beforeAutospacing="1" w:after="100" w:afterAutospacing="1" w:line="240" w:lineRule="auto"/>
        <w:rPr>
          <w:rStyle w:val="ff2"/>
          <w:rFonts w:ascii="Times New Roman" w:hAnsi="Times New Roman" w:cs="Times New Roman"/>
          <w:b/>
          <w:sz w:val="32"/>
          <w:szCs w:val="32"/>
        </w:rPr>
      </w:pPr>
      <w:r w:rsidRPr="001316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3 и</w:t>
      </w:r>
      <w:r w:rsidRPr="00131614">
        <w:rPr>
          <w:rStyle w:val="ff2"/>
          <w:rFonts w:ascii="Times New Roman" w:hAnsi="Times New Roman" w:cs="Times New Roman"/>
          <w:b/>
          <w:sz w:val="32"/>
          <w:szCs w:val="32"/>
        </w:rPr>
        <w:t>гра:</w:t>
      </w:r>
    </w:p>
    <w:p w14:paraId="0EA3121B" w14:textId="77777777" w:rsidR="00F663FE" w:rsidRPr="00131614" w:rsidRDefault="000A3DE0" w:rsidP="00131614">
      <w:pPr>
        <w:pStyle w:val="imalignjustify"/>
        <w:spacing w:before="0" w:beforeAutospacing="0" w:after="0" w:afterAutospacing="0"/>
        <w:rPr>
          <w:sz w:val="32"/>
          <w:szCs w:val="32"/>
        </w:rPr>
      </w:pPr>
      <w:r w:rsidRPr="00131614">
        <w:rPr>
          <w:rStyle w:val="ff2"/>
          <w:b/>
          <w:sz w:val="32"/>
          <w:szCs w:val="32"/>
        </w:rPr>
        <w:t>Снегурочка.</w:t>
      </w:r>
      <w:r w:rsidRPr="00131614">
        <w:rPr>
          <w:rStyle w:val="ff2"/>
          <w:sz w:val="32"/>
          <w:szCs w:val="32"/>
        </w:rPr>
        <w:t xml:space="preserve"> </w:t>
      </w:r>
      <w:r w:rsidR="007108B4" w:rsidRPr="00131614">
        <w:rPr>
          <w:rStyle w:val="ff2"/>
          <w:sz w:val="32"/>
          <w:szCs w:val="32"/>
        </w:rPr>
        <w:t>Давайте  устроим звездопад улыбок в этом зале. Сейчас мы начнём розыгрыш «Весёлой, новогодней лотереи».</w:t>
      </w:r>
      <w:r w:rsidR="007108B4" w:rsidRPr="00131614">
        <w:rPr>
          <w:sz w:val="32"/>
          <w:szCs w:val="32"/>
        </w:rPr>
        <w:br/>
        <w:t xml:space="preserve">1. По билету невзначай вам попал вот этот чай. </w:t>
      </w:r>
      <w:r w:rsidR="007108B4" w:rsidRPr="00131614">
        <w:rPr>
          <w:sz w:val="32"/>
          <w:szCs w:val="32"/>
        </w:rPr>
        <w:br/>
        <w:t xml:space="preserve">2. Чтоб лицо и ваш носок были чистыми, на билет попал кусок мыльца душистого.                                             </w:t>
      </w:r>
      <w:r w:rsidR="00FF3B52" w:rsidRPr="00131614">
        <w:rPr>
          <w:sz w:val="32"/>
          <w:szCs w:val="32"/>
        </w:rPr>
        <w:t xml:space="preserve">                  </w:t>
      </w:r>
      <w:r w:rsidR="007108B4" w:rsidRPr="00131614">
        <w:rPr>
          <w:sz w:val="32"/>
          <w:szCs w:val="32"/>
        </w:rPr>
        <w:t xml:space="preserve">3. Чтоб с любовью вы списались, вам конвертики достались, что без марок, не порочьте, вы их купите на почте. </w:t>
      </w:r>
      <w:r w:rsidR="007108B4" w:rsidRPr="00131614">
        <w:rPr>
          <w:sz w:val="32"/>
          <w:szCs w:val="32"/>
        </w:rPr>
        <w:br/>
        <w:t xml:space="preserve">4. Извини нас, что закрыт в этом свёртке дефицит, в уголок потом зайди и тихонько разверни - (презервативы). </w:t>
      </w:r>
      <w:r w:rsidR="007108B4" w:rsidRPr="00131614">
        <w:rPr>
          <w:sz w:val="32"/>
          <w:szCs w:val="32"/>
        </w:rPr>
        <w:br/>
        <w:t xml:space="preserve">5. Должны быть счастливы в избытке от лотереи вы сейчас. Три замечательных открытки </w:t>
      </w:r>
      <w:proofErr w:type="spellStart"/>
      <w:r w:rsidR="007108B4" w:rsidRPr="00131614">
        <w:rPr>
          <w:sz w:val="32"/>
          <w:szCs w:val="32"/>
        </w:rPr>
        <w:t>пролотереены</w:t>
      </w:r>
      <w:proofErr w:type="spellEnd"/>
      <w:r w:rsidR="007108B4" w:rsidRPr="00131614">
        <w:rPr>
          <w:sz w:val="32"/>
          <w:szCs w:val="32"/>
        </w:rPr>
        <w:t xml:space="preserve"> для вас. </w:t>
      </w:r>
      <w:r w:rsidR="007108B4" w:rsidRPr="00131614">
        <w:rPr>
          <w:sz w:val="32"/>
          <w:szCs w:val="32"/>
        </w:rPr>
        <w:br/>
        <w:t xml:space="preserve">6.Не </w:t>
      </w:r>
      <w:proofErr w:type="gramStart"/>
      <w:r w:rsidR="007108B4" w:rsidRPr="00131614">
        <w:rPr>
          <w:sz w:val="32"/>
          <w:szCs w:val="32"/>
        </w:rPr>
        <w:t>должны вы огорчатся</w:t>
      </w:r>
      <w:proofErr w:type="gramEnd"/>
      <w:r w:rsidR="007108B4" w:rsidRPr="00131614">
        <w:rPr>
          <w:sz w:val="32"/>
          <w:szCs w:val="32"/>
        </w:rPr>
        <w:t xml:space="preserve">, вам удача новая: вам досталась горчица, вкусная, столовая. </w:t>
      </w:r>
      <w:r w:rsidR="007108B4" w:rsidRPr="00131614">
        <w:rPr>
          <w:sz w:val="32"/>
          <w:szCs w:val="32"/>
        </w:rPr>
        <w:br/>
        <w:t xml:space="preserve">7. Вам выигрыш довольно редкий, досталась вам еловая ветка; она заставит вас, без сомненья, участвовать в озеленении. </w:t>
      </w:r>
      <w:r w:rsidR="007108B4" w:rsidRPr="00131614">
        <w:rPr>
          <w:sz w:val="32"/>
          <w:szCs w:val="32"/>
        </w:rPr>
        <w:br/>
        <w:t>8. Шар воздушный получите, в космос к звё</w:t>
      </w:r>
      <w:r w:rsidR="00E67F3C" w:rsidRPr="00131614">
        <w:rPr>
          <w:sz w:val="32"/>
          <w:szCs w:val="32"/>
        </w:rPr>
        <w:t xml:space="preserve">здам полетите. </w:t>
      </w:r>
      <w:r w:rsidR="007108B4" w:rsidRPr="00131614">
        <w:rPr>
          <w:sz w:val="32"/>
          <w:szCs w:val="32"/>
        </w:rPr>
        <w:br/>
      </w:r>
      <w:r w:rsidR="00E67F3C" w:rsidRPr="00131614">
        <w:rPr>
          <w:sz w:val="32"/>
          <w:szCs w:val="32"/>
        </w:rPr>
        <w:t xml:space="preserve">9. </w:t>
      </w:r>
      <w:r w:rsidR="007108B4" w:rsidRPr="00131614">
        <w:rPr>
          <w:sz w:val="32"/>
          <w:szCs w:val="32"/>
        </w:rPr>
        <w:t xml:space="preserve">Вам сюрприз довольно редкий 2 бумажные салфетки. </w:t>
      </w:r>
      <w:r w:rsidR="007108B4" w:rsidRPr="00131614">
        <w:rPr>
          <w:sz w:val="32"/>
          <w:szCs w:val="32"/>
        </w:rPr>
        <w:br/>
      </w:r>
      <w:r w:rsidR="00E67F3C" w:rsidRPr="00131614">
        <w:rPr>
          <w:sz w:val="32"/>
          <w:szCs w:val="32"/>
        </w:rPr>
        <w:t xml:space="preserve">10. </w:t>
      </w:r>
      <w:r w:rsidR="007108B4" w:rsidRPr="00131614">
        <w:rPr>
          <w:sz w:val="32"/>
          <w:szCs w:val="32"/>
        </w:rPr>
        <w:t xml:space="preserve">Получите, поспешите, вам тетрадь: стихи пишите. </w:t>
      </w:r>
      <w:r w:rsidR="007108B4" w:rsidRPr="00131614">
        <w:rPr>
          <w:sz w:val="32"/>
          <w:szCs w:val="32"/>
        </w:rPr>
        <w:br/>
      </w:r>
      <w:r w:rsidR="00E67F3C" w:rsidRPr="00131614">
        <w:rPr>
          <w:sz w:val="32"/>
          <w:szCs w:val="32"/>
        </w:rPr>
        <w:t xml:space="preserve">11. </w:t>
      </w:r>
      <w:r w:rsidR="007108B4" w:rsidRPr="00131614">
        <w:rPr>
          <w:sz w:val="32"/>
          <w:szCs w:val="32"/>
        </w:rPr>
        <w:t xml:space="preserve">Лотерея не в убытке, выигрыш катушка ниток. </w:t>
      </w:r>
      <w:r w:rsidR="007108B4" w:rsidRPr="00131614">
        <w:rPr>
          <w:sz w:val="32"/>
          <w:szCs w:val="32"/>
        </w:rPr>
        <w:br/>
      </w:r>
      <w:r w:rsidR="00E67F3C" w:rsidRPr="00131614">
        <w:rPr>
          <w:sz w:val="32"/>
          <w:szCs w:val="32"/>
        </w:rPr>
        <w:t xml:space="preserve">12. </w:t>
      </w:r>
      <w:r w:rsidR="00A37AF3" w:rsidRPr="00131614">
        <w:rPr>
          <w:sz w:val="32"/>
          <w:szCs w:val="32"/>
        </w:rPr>
        <w:t>Выдаё</w:t>
      </w:r>
      <w:r w:rsidR="007108B4" w:rsidRPr="00131614">
        <w:rPr>
          <w:sz w:val="32"/>
          <w:szCs w:val="32"/>
        </w:rPr>
        <w:t xml:space="preserve">м без документов: вам досталась эта лента. </w:t>
      </w:r>
      <w:r w:rsidR="007108B4" w:rsidRPr="00131614">
        <w:rPr>
          <w:sz w:val="32"/>
          <w:szCs w:val="32"/>
        </w:rPr>
        <w:br/>
      </w:r>
      <w:r w:rsidR="00E67F3C" w:rsidRPr="00131614">
        <w:rPr>
          <w:sz w:val="32"/>
          <w:szCs w:val="32"/>
        </w:rPr>
        <w:t xml:space="preserve">13. </w:t>
      </w:r>
      <w:r w:rsidR="007108B4" w:rsidRPr="00131614">
        <w:rPr>
          <w:sz w:val="32"/>
          <w:szCs w:val="32"/>
        </w:rPr>
        <w:t>Выглядите</w:t>
      </w:r>
      <w:r w:rsidR="00E67F3C" w:rsidRPr="00131614">
        <w:rPr>
          <w:sz w:val="32"/>
          <w:szCs w:val="32"/>
        </w:rPr>
        <w:t xml:space="preserve"> вы прекрасно: и одежда, и причё</w:t>
      </w:r>
      <w:r w:rsidR="007108B4" w:rsidRPr="00131614">
        <w:rPr>
          <w:sz w:val="32"/>
          <w:szCs w:val="32"/>
        </w:rPr>
        <w:t>ска и в награду не напрасно пал вам выигры</w:t>
      </w:r>
      <w:proofErr w:type="gramStart"/>
      <w:r w:rsidR="007108B4" w:rsidRPr="00131614">
        <w:rPr>
          <w:sz w:val="32"/>
          <w:szCs w:val="32"/>
        </w:rPr>
        <w:t>ш</w:t>
      </w:r>
      <w:r w:rsidR="00E67F3C" w:rsidRPr="00131614">
        <w:rPr>
          <w:sz w:val="32"/>
          <w:szCs w:val="32"/>
        </w:rPr>
        <w:t>-</w:t>
      </w:r>
      <w:proofErr w:type="gramEnd"/>
      <w:r w:rsidR="00E67F3C" w:rsidRPr="00131614">
        <w:rPr>
          <w:sz w:val="32"/>
          <w:szCs w:val="32"/>
        </w:rPr>
        <w:t xml:space="preserve"> расчё</w:t>
      </w:r>
      <w:r w:rsidR="007108B4" w:rsidRPr="00131614">
        <w:rPr>
          <w:sz w:val="32"/>
          <w:szCs w:val="32"/>
        </w:rPr>
        <w:t xml:space="preserve">ска. </w:t>
      </w:r>
      <w:r w:rsidR="007108B4" w:rsidRPr="00131614">
        <w:rPr>
          <w:sz w:val="32"/>
          <w:szCs w:val="32"/>
        </w:rPr>
        <w:br/>
      </w:r>
      <w:r w:rsidR="00E67F3C" w:rsidRPr="00131614">
        <w:rPr>
          <w:sz w:val="32"/>
          <w:szCs w:val="32"/>
        </w:rPr>
        <w:t xml:space="preserve">14. </w:t>
      </w:r>
      <w:r w:rsidR="007108B4" w:rsidRPr="00131614">
        <w:rPr>
          <w:sz w:val="32"/>
          <w:szCs w:val="32"/>
        </w:rPr>
        <w:t xml:space="preserve">Чтоб всегда красивым быть, крем спешите получить. </w:t>
      </w:r>
      <w:r w:rsidR="007108B4" w:rsidRPr="00131614">
        <w:rPr>
          <w:sz w:val="32"/>
          <w:szCs w:val="32"/>
        </w:rPr>
        <w:br/>
      </w:r>
      <w:r w:rsidR="00E67F3C" w:rsidRPr="00131614">
        <w:rPr>
          <w:sz w:val="32"/>
          <w:szCs w:val="32"/>
        </w:rPr>
        <w:t xml:space="preserve">15. </w:t>
      </w:r>
      <w:r w:rsidR="007108B4" w:rsidRPr="00131614">
        <w:rPr>
          <w:sz w:val="32"/>
          <w:szCs w:val="32"/>
        </w:rPr>
        <w:t xml:space="preserve">И в морозы, и в пургу спички вам нужны в быту. </w:t>
      </w:r>
      <w:r w:rsidR="007108B4" w:rsidRPr="00131614">
        <w:rPr>
          <w:sz w:val="32"/>
          <w:szCs w:val="32"/>
        </w:rPr>
        <w:br/>
      </w:r>
      <w:r w:rsidR="00E67F3C" w:rsidRPr="00131614">
        <w:rPr>
          <w:sz w:val="32"/>
          <w:szCs w:val="32"/>
        </w:rPr>
        <w:t xml:space="preserve">17. </w:t>
      </w:r>
      <w:r w:rsidR="007108B4" w:rsidRPr="00131614">
        <w:rPr>
          <w:sz w:val="32"/>
          <w:szCs w:val="32"/>
        </w:rPr>
        <w:t xml:space="preserve">Не болейте, будьте крепки, вам вручаем мы таблетки. </w:t>
      </w:r>
      <w:r w:rsidR="007108B4" w:rsidRPr="00131614">
        <w:rPr>
          <w:sz w:val="32"/>
          <w:szCs w:val="32"/>
        </w:rPr>
        <w:br/>
      </w:r>
      <w:r w:rsidR="00E67F3C" w:rsidRPr="00131614">
        <w:rPr>
          <w:sz w:val="32"/>
          <w:szCs w:val="32"/>
        </w:rPr>
        <w:t xml:space="preserve">18. </w:t>
      </w:r>
      <w:r w:rsidR="007108B4" w:rsidRPr="00131614">
        <w:rPr>
          <w:sz w:val="32"/>
          <w:szCs w:val="32"/>
        </w:rPr>
        <w:t xml:space="preserve">Чтоб не кушать вам в столовой, получите лист лавровый. </w:t>
      </w:r>
      <w:r w:rsidR="007108B4" w:rsidRPr="00131614">
        <w:rPr>
          <w:sz w:val="32"/>
          <w:szCs w:val="32"/>
        </w:rPr>
        <w:br/>
      </w:r>
      <w:r w:rsidR="00E67F3C" w:rsidRPr="00131614">
        <w:rPr>
          <w:sz w:val="32"/>
          <w:szCs w:val="32"/>
        </w:rPr>
        <w:t xml:space="preserve">19. </w:t>
      </w:r>
      <w:r w:rsidR="007108B4" w:rsidRPr="00131614">
        <w:rPr>
          <w:sz w:val="32"/>
          <w:szCs w:val="32"/>
        </w:rPr>
        <w:t xml:space="preserve">Про все новости на свете прочитайте вы в газете. </w:t>
      </w:r>
      <w:r w:rsidR="007108B4" w:rsidRPr="00131614">
        <w:rPr>
          <w:sz w:val="32"/>
          <w:szCs w:val="32"/>
        </w:rPr>
        <w:br/>
      </w:r>
      <w:r w:rsidR="00E67F3C" w:rsidRPr="00131614">
        <w:rPr>
          <w:sz w:val="32"/>
          <w:szCs w:val="32"/>
        </w:rPr>
        <w:t xml:space="preserve">20. </w:t>
      </w:r>
      <w:r w:rsidR="007108B4" w:rsidRPr="00131614">
        <w:rPr>
          <w:sz w:val="32"/>
          <w:szCs w:val="32"/>
        </w:rPr>
        <w:t xml:space="preserve">Вот вам маленькая брошка - улыбнитесь хоть немножко. </w:t>
      </w:r>
      <w:r w:rsidR="007108B4" w:rsidRPr="00131614">
        <w:rPr>
          <w:sz w:val="32"/>
          <w:szCs w:val="32"/>
        </w:rPr>
        <w:br/>
      </w:r>
      <w:r w:rsidR="00E67F3C" w:rsidRPr="00131614">
        <w:rPr>
          <w:sz w:val="32"/>
          <w:szCs w:val="32"/>
        </w:rPr>
        <w:t xml:space="preserve">21. </w:t>
      </w:r>
      <w:r w:rsidR="007108B4" w:rsidRPr="00131614">
        <w:rPr>
          <w:sz w:val="32"/>
          <w:szCs w:val="32"/>
        </w:rPr>
        <w:t xml:space="preserve">Вы послушайте совета: фрукты лучшая диета. </w:t>
      </w:r>
      <w:r w:rsidR="007108B4" w:rsidRPr="00131614">
        <w:rPr>
          <w:sz w:val="32"/>
          <w:szCs w:val="32"/>
        </w:rPr>
        <w:br/>
      </w:r>
      <w:r w:rsidR="00E67F3C" w:rsidRPr="00131614">
        <w:rPr>
          <w:sz w:val="32"/>
          <w:szCs w:val="32"/>
        </w:rPr>
        <w:t xml:space="preserve">22. </w:t>
      </w:r>
      <w:r w:rsidR="007108B4" w:rsidRPr="00131614">
        <w:rPr>
          <w:sz w:val="32"/>
          <w:szCs w:val="32"/>
        </w:rPr>
        <w:t xml:space="preserve">Вы запомните, друзья, этот лист календаря (число знаменательного события). </w:t>
      </w:r>
      <w:r w:rsidR="007108B4" w:rsidRPr="00131614">
        <w:rPr>
          <w:sz w:val="32"/>
          <w:szCs w:val="32"/>
        </w:rPr>
        <w:br/>
      </w:r>
      <w:r w:rsidR="00E67F3C" w:rsidRPr="00131614">
        <w:rPr>
          <w:sz w:val="32"/>
          <w:szCs w:val="32"/>
        </w:rPr>
        <w:t xml:space="preserve">23. </w:t>
      </w:r>
      <w:r w:rsidR="007108B4" w:rsidRPr="00131614">
        <w:rPr>
          <w:sz w:val="32"/>
          <w:szCs w:val="32"/>
        </w:rPr>
        <w:t xml:space="preserve">Эх, счастливой надо быть, чтоб горошек получить. </w:t>
      </w:r>
      <w:r w:rsidR="007108B4" w:rsidRPr="00131614">
        <w:rPr>
          <w:sz w:val="32"/>
          <w:szCs w:val="32"/>
        </w:rPr>
        <w:br/>
      </w:r>
      <w:r w:rsidR="00E67F3C" w:rsidRPr="00131614">
        <w:rPr>
          <w:sz w:val="32"/>
          <w:szCs w:val="32"/>
        </w:rPr>
        <w:t xml:space="preserve">24. </w:t>
      </w:r>
      <w:r w:rsidR="007108B4" w:rsidRPr="00131614">
        <w:rPr>
          <w:sz w:val="32"/>
          <w:szCs w:val="32"/>
        </w:rPr>
        <w:t xml:space="preserve">Конфета досталась вам, приходите в гости к нам. </w:t>
      </w:r>
      <w:r w:rsidR="007108B4" w:rsidRPr="00131614">
        <w:rPr>
          <w:sz w:val="32"/>
          <w:szCs w:val="32"/>
        </w:rPr>
        <w:br/>
      </w:r>
      <w:r w:rsidR="00E67F3C" w:rsidRPr="00131614">
        <w:rPr>
          <w:sz w:val="32"/>
          <w:szCs w:val="32"/>
        </w:rPr>
        <w:t xml:space="preserve">25. </w:t>
      </w:r>
      <w:r w:rsidR="007108B4" w:rsidRPr="00131614">
        <w:rPr>
          <w:sz w:val="32"/>
          <w:szCs w:val="32"/>
        </w:rPr>
        <w:t xml:space="preserve">Оказались очень ловки, получите рюмку водки. </w:t>
      </w:r>
      <w:r w:rsidR="007108B4" w:rsidRPr="00131614">
        <w:rPr>
          <w:sz w:val="32"/>
          <w:szCs w:val="32"/>
        </w:rPr>
        <w:br/>
      </w:r>
      <w:r w:rsidR="00E67F3C" w:rsidRPr="00131614">
        <w:rPr>
          <w:sz w:val="32"/>
          <w:szCs w:val="32"/>
        </w:rPr>
        <w:t xml:space="preserve">26. </w:t>
      </w:r>
      <w:r w:rsidR="007108B4" w:rsidRPr="00131614">
        <w:rPr>
          <w:sz w:val="32"/>
          <w:szCs w:val="32"/>
        </w:rPr>
        <w:t xml:space="preserve">Вам понадобиться </w:t>
      </w:r>
      <w:proofErr w:type="gramStart"/>
      <w:r w:rsidR="007108B4" w:rsidRPr="00131614">
        <w:rPr>
          <w:sz w:val="32"/>
          <w:szCs w:val="32"/>
        </w:rPr>
        <w:t>в прок</w:t>
      </w:r>
      <w:proofErr w:type="gramEnd"/>
      <w:r w:rsidR="007108B4" w:rsidRPr="00131614">
        <w:rPr>
          <w:sz w:val="32"/>
          <w:szCs w:val="32"/>
        </w:rPr>
        <w:t xml:space="preserve"> наш подарочный чулок. </w:t>
      </w:r>
      <w:r w:rsidR="007108B4" w:rsidRPr="00131614">
        <w:rPr>
          <w:sz w:val="32"/>
          <w:szCs w:val="32"/>
        </w:rPr>
        <w:br/>
      </w:r>
      <w:r w:rsidR="00E67F3C" w:rsidRPr="00131614">
        <w:rPr>
          <w:sz w:val="32"/>
          <w:szCs w:val="32"/>
        </w:rPr>
        <w:t xml:space="preserve">27. </w:t>
      </w:r>
      <w:r w:rsidR="007108B4" w:rsidRPr="00131614">
        <w:rPr>
          <w:sz w:val="32"/>
          <w:szCs w:val="32"/>
        </w:rPr>
        <w:t xml:space="preserve">Наливаем вам вина, чтобы выпили до дна. </w:t>
      </w:r>
      <w:r w:rsidR="007108B4" w:rsidRPr="00131614">
        <w:rPr>
          <w:sz w:val="32"/>
          <w:szCs w:val="32"/>
        </w:rPr>
        <w:br/>
      </w:r>
      <w:r w:rsidR="00E67F3C" w:rsidRPr="00131614">
        <w:rPr>
          <w:sz w:val="32"/>
          <w:szCs w:val="32"/>
        </w:rPr>
        <w:t xml:space="preserve">28. </w:t>
      </w:r>
      <w:r w:rsidR="007108B4" w:rsidRPr="00131614">
        <w:rPr>
          <w:sz w:val="32"/>
          <w:szCs w:val="32"/>
        </w:rPr>
        <w:t xml:space="preserve">Не грустите, поспешите получить подарок свой. Хотите сплясать, </w:t>
      </w:r>
      <w:r w:rsidR="007108B4" w:rsidRPr="00131614">
        <w:rPr>
          <w:sz w:val="32"/>
          <w:szCs w:val="32"/>
        </w:rPr>
        <w:lastRenderedPageBreak/>
        <w:t xml:space="preserve">спляшите, и тогда стаканчик твой. </w:t>
      </w:r>
      <w:r w:rsidR="007108B4" w:rsidRPr="00131614">
        <w:rPr>
          <w:sz w:val="32"/>
          <w:szCs w:val="32"/>
        </w:rPr>
        <w:br/>
      </w:r>
      <w:r w:rsidR="00E67F3C" w:rsidRPr="00131614">
        <w:rPr>
          <w:sz w:val="32"/>
          <w:szCs w:val="32"/>
        </w:rPr>
        <w:t xml:space="preserve">29. </w:t>
      </w:r>
      <w:r w:rsidR="007108B4" w:rsidRPr="00131614">
        <w:rPr>
          <w:sz w:val="32"/>
          <w:szCs w:val="32"/>
        </w:rPr>
        <w:t xml:space="preserve">Чтобы выглядеть моложе, чтоб улыбкой всех пленять, этот выигрыш хороший надо только применять (косметика). </w:t>
      </w:r>
      <w:r w:rsidR="007108B4" w:rsidRPr="00131614">
        <w:rPr>
          <w:sz w:val="32"/>
          <w:szCs w:val="32"/>
        </w:rPr>
        <w:br/>
      </w:r>
      <w:r w:rsidR="00E67F3C" w:rsidRPr="00131614">
        <w:rPr>
          <w:sz w:val="32"/>
          <w:szCs w:val="32"/>
        </w:rPr>
        <w:t xml:space="preserve">30. </w:t>
      </w:r>
      <w:r w:rsidR="007108B4" w:rsidRPr="00131614">
        <w:rPr>
          <w:sz w:val="32"/>
          <w:szCs w:val="32"/>
        </w:rPr>
        <w:t>Если вы уже забыли, как мочалку применять, посоветуем тогда вам "</w:t>
      </w:r>
      <w:proofErr w:type="spellStart"/>
      <w:r w:rsidR="007108B4" w:rsidRPr="00131614">
        <w:rPr>
          <w:sz w:val="32"/>
          <w:szCs w:val="32"/>
        </w:rPr>
        <w:t>Мойдодыра</w:t>
      </w:r>
      <w:proofErr w:type="spellEnd"/>
      <w:r w:rsidR="007108B4" w:rsidRPr="00131614">
        <w:rPr>
          <w:sz w:val="32"/>
          <w:szCs w:val="32"/>
        </w:rPr>
        <w:t xml:space="preserve">" почитать. </w:t>
      </w:r>
      <w:r w:rsidR="007108B4" w:rsidRPr="00131614">
        <w:rPr>
          <w:sz w:val="32"/>
          <w:szCs w:val="32"/>
        </w:rPr>
        <w:br/>
      </w:r>
      <w:r w:rsidR="00E67F3C" w:rsidRPr="00131614">
        <w:rPr>
          <w:sz w:val="32"/>
          <w:szCs w:val="32"/>
        </w:rPr>
        <w:t xml:space="preserve">31. </w:t>
      </w:r>
      <w:r w:rsidR="007108B4" w:rsidRPr="00131614">
        <w:rPr>
          <w:sz w:val="32"/>
          <w:szCs w:val="32"/>
        </w:rPr>
        <w:t xml:space="preserve">Чтобы скинуть десять лет, думать, долго, вам не надо, превосходный даст совет эта чудная помада. </w:t>
      </w:r>
      <w:r w:rsidR="007108B4" w:rsidRPr="00131614">
        <w:rPr>
          <w:sz w:val="32"/>
          <w:szCs w:val="32"/>
        </w:rPr>
        <w:br/>
      </w:r>
      <w:r w:rsidR="00E67F3C" w:rsidRPr="00131614">
        <w:rPr>
          <w:sz w:val="32"/>
          <w:szCs w:val="32"/>
        </w:rPr>
        <w:t xml:space="preserve">32. </w:t>
      </w:r>
      <w:r w:rsidR="007108B4" w:rsidRPr="00131614">
        <w:rPr>
          <w:sz w:val="32"/>
          <w:szCs w:val="32"/>
        </w:rPr>
        <w:t xml:space="preserve">А вот вам сыр прославленный, душистый, вкусный, плавленый. </w:t>
      </w:r>
      <w:r w:rsidR="007108B4" w:rsidRPr="00131614">
        <w:rPr>
          <w:sz w:val="32"/>
          <w:szCs w:val="32"/>
        </w:rPr>
        <w:br/>
      </w:r>
      <w:r w:rsidR="00E67F3C" w:rsidRPr="00131614">
        <w:rPr>
          <w:sz w:val="32"/>
          <w:szCs w:val="32"/>
        </w:rPr>
        <w:t xml:space="preserve">33. </w:t>
      </w:r>
      <w:r w:rsidR="007108B4" w:rsidRPr="00131614">
        <w:rPr>
          <w:sz w:val="32"/>
          <w:szCs w:val="32"/>
        </w:rPr>
        <w:t xml:space="preserve">Если вдруг дитя заплачет, должен ты его унять. С погремушкою заскачешь и заставишь замолчать. </w:t>
      </w:r>
      <w:r w:rsidR="007108B4" w:rsidRPr="00131614">
        <w:rPr>
          <w:sz w:val="32"/>
          <w:szCs w:val="32"/>
        </w:rPr>
        <w:br/>
      </w:r>
      <w:r w:rsidR="00E67F3C" w:rsidRPr="00131614">
        <w:rPr>
          <w:sz w:val="32"/>
          <w:szCs w:val="32"/>
        </w:rPr>
        <w:t xml:space="preserve">34. </w:t>
      </w:r>
      <w:r w:rsidR="007108B4" w:rsidRPr="00131614">
        <w:rPr>
          <w:sz w:val="32"/>
          <w:szCs w:val="32"/>
        </w:rPr>
        <w:t>Автомат для ок</w:t>
      </w:r>
      <w:r w:rsidR="00E67F3C" w:rsidRPr="00131614">
        <w:rPr>
          <w:sz w:val="32"/>
          <w:szCs w:val="32"/>
        </w:rPr>
        <w:t xml:space="preserve">раски стен кисточка. </w:t>
      </w:r>
      <w:r w:rsidR="00E67F3C" w:rsidRPr="00131614">
        <w:rPr>
          <w:sz w:val="32"/>
          <w:szCs w:val="32"/>
        </w:rPr>
        <w:br/>
        <w:t>35. Если придё</w:t>
      </w:r>
      <w:r w:rsidR="007108B4" w:rsidRPr="00131614">
        <w:rPr>
          <w:sz w:val="32"/>
          <w:szCs w:val="32"/>
        </w:rPr>
        <w:t xml:space="preserve">тся синяк получить, пятак сувенирный спеши приложить. </w:t>
      </w:r>
      <w:r w:rsidR="007108B4" w:rsidRPr="00131614">
        <w:rPr>
          <w:sz w:val="32"/>
          <w:szCs w:val="32"/>
        </w:rPr>
        <w:br/>
      </w:r>
      <w:r w:rsidR="005448B4" w:rsidRPr="00131614">
        <w:rPr>
          <w:sz w:val="32"/>
          <w:szCs w:val="32"/>
        </w:rPr>
        <w:t xml:space="preserve">36. </w:t>
      </w:r>
      <w:r w:rsidR="007108B4" w:rsidRPr="00131614">
        <w:rPr>
          <w:sz w:val="32"/>
          <w:szCs w:val="32"/>
        </w:rPr>
        <w:t xml:space="preserve">Вы товарищ, быть хотите с крупными подарками, а выиграть сумели два конверта с марками. </w:t>
      </w:r>
      <w:r w:rsidR="007108B4" w:rsidRPr="00131614">
        <w:rPr>
          <w:sz w:val="32"/>
          <w:szCs w:val="32"/>
        </w:rPr>
        <w:br/>
      </w:r>
      <w:r w:rsidR="005448B4" w:rsidRPr="00131614">
        <w:rPr>
          <w:sz w:val="32"/>
          <w:szCs w:val="32"/>
        </w:rPr>
        <w:t xml:space="preserve">37. </w:t>
      </w:r>
      <w:r w:rsidR="007108B4" w:rsidRPr="00131614">
        <w:rPr>
          <w:sz w:val="32"/>
          <w:szCs w:val="32"/>
        </w:rPr>
        <w:t xml:space="preserve">Протяните Вашу руку получить головку лука. </w:t>
      </w:r>
      <w:r w:rsidR="007108B4" w:rsidRPr="00131614">
        <w:rPr>
          <w:sz w:val="32"/>
          <w:szCs w:val="32"/>
        </w:rPr>
        <w:br/>
      </w:r>
      <w:r w:rsidR="005448B4" w:rsidRPr="00131614">
        <w:rPr>
          <w:sz w:val="32"/>
          <w:szCs w:val="32"/>
        </w:rPr>
        <w:t xml:space="preserve">38. </w:t>
      </w:r>
      <w:r w:rsidR="007108B4" w:rsidRPr="00131614">
        <w:rPr>
          <w:sz w:val="32"/>
          <w:szCs w:val="32"/>
        </w:rPr>
        <w:t>Волновались Вы немало, но ведь</w:t>
      </w:r>
      <w:r w:rsidR="005448B4" w:rsidRPr="00131614">
        <w:rPr>
          <w:sz w:val="32"/>
          <w:szCs w:val="32"/>
        </w:rPr>
        <w:t xml:space="preserve"> проигрыша нет. На билет Вам свё</w:t>
      </w:r>
      <w:r w:rsidR="007108B4" w:rsidRPr="00131614">
        <w:rPr>
          <w:sz w:val="32"/>
          <w:szCs w:val="32"/>
        </w:rPr>
        <w:t xml:space="preserve">кла пала, чтобы делать винегрет. </w:t>
      </w:r>
      <w:r w:rsidR="007108B4" w:rsidRPr="00131614">
        <w:rPr>
          <w:sz w:val="32"/>
          <w:szCs w:val="32"/>
        </w:rPr>
        <w:br/>
      </w:r>
      <w:r w:rsidR="005448B4" w:rsidRPr="00131614">
        <w:rPr>
          <w:sz w:val="32"/>
          <w:szCs w:val="32"/>
        </w:rPr>
        <w:t xml:space="preserve">39. </w:t>
      </w:r>
      <w:r w:rsidR="007108B4" w:rsidRPr="00131614">
        <w:rPr>
          <w:sz w:val="32"/>
          <w:szCs w:val="32"/>
        </w:rPr>
        <w:t xml:space="preserve">Чтоб всегда опрятным быть зубную пасту спеши получить. </w:t>
      </w:r>
      <w:r w:rsidR="007108B4" w:rsidRPr="00131614">
        <w:rPr>
          <w:sz w:val="32"/>
          <w:szCs w:val="32"/>
        </w:rPr>
        <w:br/>
      </w:r>
      <w:r w:rsidR="005448B4" w:rsidRPr="00131614">
        <w:rPr>
          <w:sz w:val="32"/>
          <w:szCs w:val="32"/>
        </w:rPr>
        <w:t xml:space="preserve">40. </w:t>
      </w:r>
      <w:r w:rsidR="007108B4" w:rsidRPr="00131614">
        <w:rPr>
          <w:sz w:val="32"/>
          <w:szCs w:val="32"/>
        </w:rPr>
        <w:t xml:space="preserve">Любишь сладкое, аль нет - вот Вам горсточка конфет. </w:t>
      </w:r>
      <w:r w:rsidR="007108B4" w:rsidRPr="00131614">
        <w:rPr>
          <w:sz w:val="32"/>
          <w:szCs w:val="32"/>
        </w:rPr>
        <w:br/>
      </w:r>
      <w:r w:rsidR="005448B4" w:rsidRPr="00131614">
        <w:rPr>
          <w:sz w:val="32"/>
          <w:szCs w:val="32"/>
        </w:rPr>
        <w:t xml:space="preserve">41. </w:t>
      </w:r>
      <w:r w:rsidR="007108B4" w:rsidRPr="00131614">
        <w:rPr>
          <w:sz w:val="32"/>
          <w:szCs w:val="32"/>
        </w:rPr>
        <w:t xml:space="preserve">Ваш выигрыш оригинален </w:t>
      </w:r>
      <w:proofErr w:type="gramStart"/>
      <w:r w:rsidR="007108B4" w:rsidRPr="00131614">
        <w:rPr>
          <w:sz w:val="32"/>
          <w:szCs w:val="32"/>
        </w:rPr>
        <w:t>малость</w:t>
      </w:r>
      <w:proofErr w:type="gramEnd"/>
      <w:r w:rsidR="007108B4" w:rsidRPr="00131614">
        <w:rPr>
          <w:sz w:val="32"/>
          <w:szCs w:val="32"/>
        </w:rPr>
        <w:t xml:space="preserve"> - вам соска детская досталась. </w:t>
      </w:r>
      <w:r w:rsidR="007108B4" w:rsidRPr="00131614">
        <w:rPr>
          <w:sz w:val="32"/>
          <w:szCs w:val="32"/>
        </w:rPr>
        <w:br/>
      </w:r>
      <w:r w:rsidR="005448B4" w:rsidRPr="00131614">
        <w:rPr>
          <w:sz w:val="32"/>
          <w:szCs w:val="32"/>
        </w:rPr>
        <w:t xml:space="preserve">42. </w:t>
      </w:r>
      <w:r w:rsidR="007108B4" w:rsidRPr="00131614">
        <w:rPr>
          <w:sz w:val="32"/>
          <w:szCs w:val="32"/>
        </w:rPr>
        <w:t xml:space="preserve">Ваш выигрыш, как манна с неба - достался Вам кусочек хлеба. </w:t>
      </w:r>
      <w:r w:rsidR="007108B4" w:rsidRPr="00131614">
        <w:rPr>
          <w:sz w:val="32"/>
          <w:szCs w:val="32"/>
        </w:rPr>
        <w:br/>
      </w:r>
      <w:r w:rsidR="005448B4" w:rsidRPr="00131614">
        <w:rPr>
          <w:sz w:val="32"/>
          <w:szCs w:val="32"/>
        </w:rPr>
        <w:t xml:space="preserve">43. </w:t>
      </w:r>
      <w:r w:rsidR="007108B4" w:rsidRPr="00131614">
        <w:rPr>
          <w:sz w:val="32"/>
          <w:szCs w:val="32"/>
        </w:rPr>
        <w:t xml:space="preserve">Счастье в руки Вам попалось, три картошечки достались. </w:t>
      </w:r>
      <w:r w:rsidR="007108B4" w:rsidRPr="00131614">
        <w:rPr>
          <w:sz w:val="32"/>
          <w:szCs w:val="32"/>
        </w:rPr>
        <w:br/>
      </w:r>
      <w:r w:rsidR="005448B4" w:rsidRPr="00131614">
        <w:rPr>
          <w:sz w:val="32"/>
          <w:szCs w:val="32"/>
        </w:rPr>
        <w:t xml:space="preserve">44. </w:t>
      </w:r>
      <w:r w:rsidR="007108B4" w:rsidRPr="00131614">
        <w:rPr>
          <w:sz w:val="32"/>
          <w:szCs w:val="32"/>
        </w:rPr>
        <w:t xml:space="preserve">Лучше выигрыша нет, чем целлофановый пакет. </w:t>
      </w:r>
      <w:r w:rsidR="007108B4" w:rsidRPr="00131614">
        <w:rPr>
          <w:sz w:val="32"/>
          <w:szCs w:val="32"/>
        </w:rPr>
        <w:br/>
      </w:r>
      <w:r w:rsidR="005448B4" w:rsidRPr="00131614">
        <w:rPr>
          <w:sz w:val="32"/>
          <w:szCs w:val="32"/>
        </w:rPr>
        <w:t xml:space="preserve">45. </w:t>
      </w:r>
      <w:r w:rsidR="007108B4" w:rsidRPr="00131614">
        <w:rPr>
          <w:sz w:val="32"/>
          <w:szCs w:val="32"/>
        </w:rPr>
        <w:t xml:space="preserve">Устройство необходимое при аварии </w:t>
      </w:r>
      <w:r w:rsidR="005448B4" w:rsidRPr="00131614">
        <w:rPr>
          <w:sz w:val="32"/>
          <w:szCs w:val="32"/>
        </w:rPr>
        <w:t xml:space="preserve">- </w:t>
      </w:r>
      <w:r w:rsidR="007108B4" w:rsidRPr="00131614">
        <w:rPr>
          <w:sz w:val="32"/>
          <w:szCs w:val="32"/>
        </w:rPr>
        <w:t xml:space="preserve">булавка. </w:t>
      </w:r>
      <w:r w:rsidR="007108B4" w:rsidRPr="00131614">
        <w:rPr>
          <w:sz w:val="32"/>
          <w:szCs w:val="32"/>
        </w:rPr>
        <w:br/>
      </w:r>
      <w:r w:rsidR="005448B4" w:rsidRPr="00131614">
        <w:rPr>
          <w:sz w:val="32"/>
          <w:szCs w:val="32"/>
        </w:rPr>
        <w:t xml:space="preserve">46. </w:t>
      </w:r>
      <w:r w:rsidR="007108B4" w:rsidRPr="00131614">
        <w:rPr>
          <w:sz w:val="32"/>
          <w:szCs w:val="32"/>
        </w:rPr>
        <w:t xml:space="preserve">Универсальная панама (носовой платок). </w:t>
      </w:r>
      <w:r w:rsidR="007108B4" w:rsidRPr="00131614">
        <w:rPr>
          <w:sz w:val="32"/>
          <w:szCs w:val="32"/>
        </w:rPr>
        <w:br/>
      </w:r>
      <w:r w:rsidR="005448B4" w:rsidRPr="00131614">
        <w:rPr>
          <w:sz w:val="32"/>
          <w:szCs w:val="32"/>
        </w:rPr>
        <w:t xml:space="preserve">47. </w:t>
      </w:r>
      <w:r w:rsidR="007108B4" w:rsidRPr="00131614">
        <w:rPr>
          <w:sz w:val="32"/>
          <w:szCs w:val="32"/>
        </w:rPr>
        <w:t xml:space="preserve">Ваза из чистого стекла (оригинальной формы бутылка). </w:t>
      </w:r>
      <w:r w:rsidR="007108B4" w:rsidRPr="00131614">
        <w:rPr>
          <w:sz w:val="32"/>
          <w:szCs w:val="32"/>
        </w:rPr>
        <w:br/>
      </w:r>
      <w:r w:rsidR="005448B4" w:rsidRPr="00131614">
        <w:rPr>
          <w:sz w:val="32"/>
          <w:szCs w:val="32"/>
        </w:rPr>
        <w:t xml:space="preserve">48. </w:t>
      </w:r>
      <w:r w:rsidR="007108B4" w:rsidRPr="00131614">
        <w:rPr>
          <w:sz w:val="32"/>
          <w:szCs w:val="32"/>
        </w:rPr>
        <w:t xml:space="preserve">Автоматическая заколка для скрепления волос (прищепка). </w:t>
      </w:r>
      <w:r w:rsidR="007108B4" w:rsidRPr="00131614">
        <w:rPr>
          <w:sz w:val="32"/>
          <w:szCs w:val="32"/>
        </w:rPr>
        <w:br/>
      </w:r>
      <w:r w:rsidR="005448B4" w:rsidRPr="00131614">
        <w:rPr>
          <w:sz w:val="32"/>
          <w:szCs w:val="32"/>
        </w:rPr>
        <w:t xml:space="preserve">49. </w:t>
      </w:r>
      <w:r w:rsidR="007108B4" w:rsidRPr="00131614">
        <w:rPr>
          <w:sz w:val="32"/>
          <w:szCs w:val="32"/>
        </w:rPr>
        <w:t xml:space="preserve">Удовольствие на всю ночь пустышка. </w:t>
      </w:r>
      <w:r w:rsidR="007108B4" w:rsidRPr="00131614">
        <w:rPr>
          <w:sz w:val="32"/>
          <w:szCs w:val="32"/>
        </w:rPr>
        <w:br/>
      </w:r>
      <w:r w:rsidR="005448B4" w:rsidRPr="00131614">
        <w:rPr>
          <w:sz w:val="32"/>
          <w:szCs w:val="32"/>
        </w:rPr>
        <w:t xml:space="preserve">50. </w:t>
      </w:r>
      <w:r w:rsidR="007108B4" w:rsidRPr="00131614">
        <w:rPr>
          <w:sz w:val="32"/>
          <w:szCs w:val="32"/>
        </w:rPr>
        <w:t xml:space="preserve">Я знаю, Вы любите письма писать, тогда получите вот эту тетрадь. </w:t>
      </w:r>
      <w:r w:rsidR="007108B4" w:rsidRPr="00131614">
        <w:rPr>
          <w:sz w:val="32"/>
          <w:szCs w:val="32"/>
        </w:rPr>
        <w:br/>
      </w:r>
      <w:r w:rsidR="005448B4" w:rsidRPr="00131614">
        <w:rPr>
          <w:sz w:val="32"/>
          <w:szCs w:val="32"/>
        </w:rPr>
        <w:t xml:space="preserve">51. </w:t>
      </w:r>
      <w:r w:rsidR="007108B4" w:rsidRPr="00131614">
        <w:rPr>
          <w:sz w:val="32"/>
          <w:szCs w:val="32"/>
        </w:rPr>
        <w:t xml:space="preserve">Вы со </w:t>
      </w:r>
      <w:r w:rsidR="005448B4" w:rsidRPr="00131614">
        <w:rPr>
          <w:sz w:val="32"/>
          <w:szCs w:val="32"/>
        </w:rPr>
        <w:t>спутницей такой нигде не пропадё</w:t>
      </w:r>
      <w:r w:rsidR="007108B4" w:rsidRPr="00131614">
        <w:rPr>
          <w:sz w:val="32"/>
          <w:szCs w:val="32"/>
        </w:rPr>
        <w:t>те, из любы</w:t>
      </w:r>
      <w:r w:rsidR="005448B4" w:rsidRPr="00131614">
        <w:rPr>
          <w:sz w:val="32"/>
          <w:szCs w:val="32"/>
        </w:rPr>
        <w:t>х гостей домой голодным не придё</w:t>
      </w:r>
      <w:r w:rsidR="007108B4" w:rsidRPr="00131614">
        <w:rPr>
          <w:sz w:val="32"/>
          <w:szCs w:val="32"/>
        </w:rPr>
        <w:t xml:space="preserve">те </w:t>
      </w:r>
      <w:r w:rsidR="005448B4" w:rsidRPr="00131614">
        <w:rPr>
          <w:sz w:val="32"/>
          <w:szCs w:val="32"/>
        </w:rPr>
        <w:t xml:space="preserve">- </w:t>
      </w:r>
      <w:r w:rsidR="007108B4" w:rsidRPr="00131614">
        <w:rPr>
          <w:sz w:val="32"/>
          <w:szCs w:val="32"/>
        </w:rPr>
        <w:t xml:space="preserve">ложка. </w:t>
      </w:r>
      <w:r w:rsidR="007108B4" w:rsidRPr="00131614">
        <w:rPr>
          <w:sz w:val="32"/>
          <w:szCs w:val="32"/>
        </w:rPr>
        <w:br/>
      </w:r>
      <w:r w:rsidR="005448B4" w:rsidRPr="00131614">
        <w:rPr>
          <w:sz w:val="32"/>
          <w:szCs w:val="32"/>
        </w:rPr>
        <w:t xml:space="preserve">52. </w:t>
      </w:r>
      <w:r w:rsidR="007108B4" w:rsidRPr="00131614">
        <w:rPr>
          <w:sz w:val="32"/>
          <w:szCs w:val="32"/>
        </w:rPr>
        <w:t xml:space="preserve">А вот это вилочка - получите, милочка. </w:t>
      </w:r>
      <w:r w:rsidR="007108B4" w:rsidRPr="00131614">
        <w:rPr>
          <w:sz w:val="32"/>
          <w:szCs w:val="32"/>
        </w:rPr>
        <w:br/>
      </w:r>
      <w:r w:rsidR="005448B4" w:rsidRPr="00131614">
        <w:rPr>
          <w:sz w:val="32"/>
          <w:szCs w:val="32"/>
        </w:rPr>
        <w:t xml:space="preserve">53. </w:t>
      </w:r>
      <w:r w:rsidR="007108B4" w:rsidRPr="00131614">
        <w:rPr>
          <w:sz w:val="32"/>
          <w:szCs w:val="32"/>
        </w:rPr>
        <w:t xml:space="preserve">На нас просим не сердиться, крышка тоже пригодится. </w:t>
      </w:r>
      <w:r w:rsidR="007108B4" w:rsidRPr="00131614">
        <w:rPr>
          <w:sz w:val="32"/>
          <w:szCs w:val="32"/>
        </w:rPr>
        <w:br/>
      </w:r>
      <w:r w:rsidR="00C763D8" w:rsidRPr="00131614">
        <w:rPr>
          <w:sz w:val="32"/>
          <w:szCs w:val="32"/>
        </w:rPr>
        <w:t xml:space="preserve">54. </w:t>
      </w:r>
      <w:r w:rsidR="007108B4" w:rsidRPr="00131614">
        <w:rPr>
          <w:sz w:val="32"/>
          <w:szCs w:val="32"/>
        </w:rPr>
        <w:t xml:space="preserve">Знают дети на всем свете лучшая игрушка это погремушка. </w:t>
      </w:r>
    </w:p>
    <w:p w14:paraId="566C566E" w14:textId="756F94C3" w:rsidR="00F663FE" w:rsidRPr="00131614" w:rsidRDefault="00F663FE" w:rsidP="00131614">
      <w:pPr>
        <w:pStyle w:val="imalignjustify"/>
        <w:spacing w:before="0" w:beforeAutospacing="0" w:after="0" w:afterAutospacing="0"/>
        <w:rPr>
          <w:sz w:val="32"/>
          <w:szCs w:val="32"/>
        </w:rPr>
      </w:pPr>
      <w:r w:rsidRPr="00131614">
        <w:rPr>
          <w:sz w:val="32"/>
          <w:szCs w:val="32"/>
        </w:rPr>
        <w:t>55</w:t>
      </w:r>
      <w:r w:rsidRPr="00131614">
        <w:rPr>
          <w:sz w:val="32"/>
          <w:szCs w:val="32"/>
        </w:rPr>
        <w:t>. Не принесёт вам это вред - сходите с этим в туалет</w:t>
      </w:r>
      <w:proofErr w:type="gramStart"/>
      <w:r w:rsidRPr="00131614">
        <w:rPr>
          <w:sz w:val="32"/>
          <w:szCs w:val="32"/>
        </w:rPr>
        <w:t>.</w:t>
      </w:r>
      <w:proofErr w:type="gramEnd"/>
      <w:r w:rsidRPr="00131614">
        <w:rPr>
          <w:sz w:val="32"/>
          <w:szCs w:val="32"/>
        </w:rPr>
        <w:t xml:space="preserve"> (</w:t>
      </w:r>
      <w:proofErr w:type="gramStart"/>
      <w:r w:rsidRPr="00131614">
        <w:rPr>
          <w:sz w:val="32"/>
          <w:szCs w:val="32"/>
        </w:rPr>
        <w:t>т</w:t>
      </w:r>
      <w:proofErr w:type="gramEnd"/>
      <w:r w:rsidRPr="00131614">
        <w:rPr>
          <w:sz w:val="32"/>
          <w:szCs w:val="32"/>
        </w:rPr>
        <w:t>уалетная бумага)</w:t>
      </w:r>
    </w:p>
    <w:p w14:paraId="398A9BF2" w14:textId="77777777" w:rsidR="00131614" w:rsidRDefault="00F663FE" w:rsidP="00131614">
      <w:pPr>
        <w:pStyle w:val="imalignjustify"/>
        <w:spacing w:before="0" w:beforeAutospacing="0" w:after="0" w:afterAutospacing="0"/>
        <w:rPr>
          <w:sz w:val="32"/>
          <w:szCs w:val="32"/>
        </w:rPr>
      </w:pPr>
      <w:r w:rsidRPr="00131614">
        <w:rPr>
          <w:sz w:val="32"/>
          <w:szCs w:val="32"/>
        </w:rPr>
        <w:t>56</w:t>
      </w:r>
      <w:r w:rsidR="00C763D8" w:rsidRPr="00131614">
        <w:rPr>
          <w:sz w:val="32"/>
          <w:szCs w:val="32"/>
        </w:rPr>
        <w:t xml:space="preserve">. Пригодится эта штучка </w:t>
      </w:r>
      <w:proofErr w:type="gramStart"/>
      <w:r w:rsidR="00C763D8" w:rsidRPr="00131614">
        <w:rPr>
          <w:sz w:val="32"/>
          <w:szCs w:val="32"/>
        </w:rPr>
        <w:t>-э</w:t>
      </w:r>
      <w:proofErr w:type="gramEnd"/>
      <w:r w:rsidR="00C763D8" w:rsidRPr="00131614">
        <w:rPr>
          <w:sz w:val="32"/>
          <w:szCs w:val="32"/>
        </w:rPr>
        <w:t xml:space="preserve">та  шариковая ручка.     </w:t>
      </w:r>
      <w:r w:rsidR="00FF3B52" w:rsidRPr="00131614">
        <w:rPr>
          <w:sz w:val="32"/>
          <w:szCs w:val="32"/>
        </w:rPr>
        <w:t xml:space="preserve">            </w:t>
      </w:r>
    </w:p>
    <w:p w14:paraId="2BB27400" w14:textId="2DC355E6" w:rsidR="00F663FE" w:rsidRPr="00131614" w:rsidRDefault="00F663FE" w:rsidP="00131614">
      <w:pPr>
        <w:pStyle w:val="imalignjustify"/>
        <w:spacing w:before="0" w:beforeAutospacing="0" w:after="0" w:afterAutospacing="0"/>
        <w:rPr>
          <w:sz w:val="32"/>
          <w:szCs w:val="32"/>
        </w:rPr>
      </w:pPr>
      <w:r w:rsidRPr="00131614">
        <w:rPr>
          <w:sz w:val="32"/>
          <w:szCs w:val="32"/>
        </w:rPr>
        <w:t>57</w:t>
      </w:r>
      <w:r w:rsidR="00C763D8" w:rsidRPr="00131614">
        <w:rPr>
          <w:sz w:val="32"/>
          <w:szCs w:val="32"/>
        </w:rPr>
        <w:t>. Ты у нас яркая натура - тебе положена праздничная мишура.</w:t>
      </w:r>
      <w:r w:rsidR="00FF3B52" w:rsidRPr="00131614">
        <w:rPr>
          <w:sz w:val="32"/>
          <w:szCs w:val="32"/>
        </w:rPr>
        <w:t xml:space="preserve">                                                                                            </w:t>
      </w:r>
    </w:p>
    <w:p w14:paraId="3201C7A2" w14:textId="54C49489" w:rsidR="00F663FE" w:rsidRPr="00131614" w:rsidRDefault="00F663FE" w:rsidP="00F663FE">
      <w:pPr>
        <w:pStyle w:val="imalignjustify"/>
        <w:spacing w:after="240" w:afterAutospacing="0"/>
        <w:rPr>
          <w:rStyle w:val="ff2"/>
          <w:b/>
          <w:sz w:val="32"/>
          <w:szCs w:val="32"/>
        </w:rPr>
      </w:pPr>
      <w:r w:rsidRPr="00131614">
        <w:rPr>
          <w:rStyle w:val="ff2"/>
          <w:b/>
          <w:sz w:val="32"/>
          <w:szCs w:val="32"/>
        </w:rPr>
        <w:t>Дед Мороз и Снегурочка.</w:t>
      </w:r>
    </w:p>
    <w:p w14:paraId="09545E5B" w14:textId="77777777" w:rsidR="00F663FE" w:rsidRPr="00131614" w:rsidRDefault="00F663FE" w:rsidP="00F663FE">
      <w:pPr>
        <w:pStyle w:val="imalignjustify"/>
        <w:spacing w:after="240" w:afterAutospacing="0"/>
        <w:rPr>
          <w:sz w:val="32"/>
          <w:szCs w:val="32"/>
        </w:rPr>
      </w:pPr>
      <w:r w:rsidRPr="00131614">
        <w:rPr>
          <w:rStyle w:val="ff2"/>
          <w:sz w:val="32"/>
          <w:szCs w:val="32"/>
        </w:rPr>
        <w:t>Пусть Новый Год вас осенит,</w:t>
      </w:r>
      <w:r w:rsidRPr="00131614">
        <w:rPr>
          <w:sz w:val="32"/>
          <w:szCs w:val="32"/>
        </w:rPr>
        <w:br/>
      </w:r>
      <w:r w:rsidRPr="00131614">
        <w:rPr>
          <w:rStyle w:val="ff2"/>
          <w:sz w:val="32"/>
          <w:szCs w:val="32"/>
        </w:rPr>
        <w:t>Подарит вам успех.</w:t>
      </w:r>
      <w:r w:rsidRPr="00131614">
        <w:rPr>
          <w:sz w:val="32"/>
          <w:szCs w:val="32"/>
        </w:rPr>
        <w:br/>
      </w:r>
      <w:r w:rsidRPr="00131614">
        <w:rPr>
          <w:rStyle w:val="ff2"/>
          <w:sz w:val="32"/>
          <w:szCs w:val="32"/>
        </w:rPr>
        <w:lastRenderedPageBreak/>
        <w:t>И в вашем доме пусть звучит</w:t>
      </w:r>
      <w:r w:rsidRPr="00131614">
        <w:rPr>
          <w:sz w:val="32"/>
          <w:szCs w:val="32"/>
        </w:rPr>
        <w:br/>
      </w:r>
      <w:r w:rsidRPr="00131614">
        <w:rPr>
          <w:rStyle w:val="ff2"/>
          <w:sz w:val="32"/>
          <w:szCs w:val="32"/>
        </w:rPr>
        <w:t>Весёлый, звонкий смех.</w:t>
      </w:r>
      <w:r w:rsidRPr="00131614">
        <w:rPr>
          <w:sz w:val="32"/>
          <w:szCs w:val="32"/>
        </w:rPr>
        <w:br/>
      </w:r>
      <w:r w:rsidRPr="00131614">
        <w:rPr>
          <w:rStyle w:val="ff2"/>
          <w:sz w:val="32"/>
          <w:szCs w:val="32"/>
        </w:rPr>
        <w:t>Пусть рядом будет верный друг,</w:t>
      </w:r>
      <w:r w:rsidRPr="00131614">
        <w:rPr>
          <w:sz w:val="32"/>
          <w:szCs w:val="32"/>
        </w:rPr>
        <w:br/>
      </w:r>
      <w:r w:rsidRPr="00131614">
        <w:rPr>
          <w:rStyle w:val="ff2"/>
          <w:sz w:val="32"/>
          <w:szCs w:val="32"/>
        </w:rPr>
        <w:t>И в праздник, и в ненастье.</w:t>
      </w:r>
      <w:r w:rsidRPr="00131614">
        <w:rPr>
          <w:sz w:val="32"/>
          <w:szCs w:val="32"/>
        </w:rPr>
        <w:br/>
      </w:r>
      <w:r w:rsidRPr="00131614">
        <w:rPr>
          <w:rStyle w:val="ff2"/>
          <w:sz w:val="32"/>
          <w:szCs w:val="32"/>
        </w:rPr>
        <w:t>И пусть в ваш дом,</w:t>
      </w:r>
      <w:r w:rsidRPr="00131614">
        <w:rPr>
          <w:sz w:val="32"/>
          <w:szCs w:val="32"/>
        </w:rPr>
        <w:br/>
      </w:r>
      <w:r w:rsidRPr="00131614">
        <w:rPr>
          <w:rStyle w:val="ff2"/>
          <w:sz w:val="32"/>
          <w:szCs w:val="32"/>
        </w:rPr>
        <w:t>Как снежный ком,</w:t>
      </w:r>
      <w:r w:rsidRPr="00131614">
        <w:rPr>
          <w:sz w:val="32"/>
          <w:szCs w:val="32"/>
        </w:rPr>
        <w:br/>
      </w:r>
      <w:r w:rsidRPr="00131614">
        <w:rPr>
          <w:rStyle w:val="ff2"/>
          <w:sz w:val="32"/>
          <w:szCs w:val="32"/>
        </w:rPr>
        <w:t>Всегда приходит счастье!</w:t>
      </w:r>
      <w:r w:rsidRPr="00131614">
        <w:rPr>
          <w:sz w:val="32"/>
          <w:szCs w:val="32"/>
        </w:rPr>
        <w:br/>
      </w:r>
      <w:r w:rsidRPr="00131614">
        <w:rPr>
          <w:rStyle w:val="ff2"/>
          <w:sz w:val="32"/>
          <w:szCs w:val="32"/>
        </w:rPr>
        <w:t>Мы говорим всем: "До свидания",-</w:t>
      </w:r>
      <w:r w:rsidRPr="00131614">
        <w:rPr>
          <w:sz w:val="32"/>
          <w:szCs w:val="32"/>
        </w:rPr>
        <w:br/>
      </w:r>
      <w:r w:rsidRPr="00131614">
        <w:rPr>
          <w:rStyle w:val="ff2"/>
          <w:sz w:val="32"/>
          <w:szCs w:val="32"/>
        </w:rPr>
        <w:t>Настало время расставания.</w:t>
      </w:r>
      <w:r w:rsidRPr="00131614">
        <w:rPr>
          <w:sz w:val="32"/>
          <w:szCs w:val="32"/>
        </w:rPr>
        <w:br/>
      </w:r>
      <w:r w:rsidRPr="00131614">
        <w:rPr>
          <w:rStyle w:val="ff2"/>
          <w:sz w:val="32"/>
          <w:szCs w:val="32"/>
        </w:rPr>
        <w:t>И в этот зимний поздний час -</w:t>
      </w:r>
      <w:r w:rsidRPr="00131614">
        <w:rPr>
          <w:sz w:val="32"/>
          <w:szCs w:val="32"/>
        </w:rPr>
        <w:br/>
      </w:r>
      <w:r w:rsidRPr="00131614">
        <w:rPr>
          <w:rStyle w:val="ff2"/>
          <w:sz w:val="32"/>
          <w:szCs w:val="32"/>
        </w:rPr>
        <w:t>Последний танец - он для Вас!</w:t>
      </w:r>
    </w:p>
    <w:p w14:paraId="1DBF8B40" w14:textId="77777777" w:rsidR="00F663FE" w:rsidRPr="00131614" w:rsidRDefault="00F663FE" w:rsidP="00C76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229F588" w14:textId="0FC6D01C" w:rsidR="00FF3B52" w:rsidRPr="00131614" w:rsidRDefault="00F064D9" w:rsidP="00F064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  <w:r w:rsidRPr="00131614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  <w:t xml:space="preserve">        </w:t>
      </w:r>
      <w:r w:rsidR="00F663FE" w:rsidRPr="00131614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  <w:t>Пожелания на 2013год Змеи</w:t>
      </w:r>
      <w:proofErr w:type="gramStart"/>
      <w:r w:rsidR="00F663FE" w:rsidRPr="00131614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  <w:t>.</w:t>
      </w:r>
      <w:proofErr w:type="gramEnd"/>
      <w:r w:rsidR="00F663FE" w:rsidRPr="00131614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  <w:t xml:space="preserve"> (</w:t>
      </w:r>
      <w:proofErr w:type="gramStart"/>
      <w:r w:rsidR="00F663FE" w:rsidRPr="00131614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  <w:t>в</w:t>
      </w:r>
      <w:proofErr w:type="gramEnd"/>
      <w:r w:rsidR="00F663FE" w:rsidRPr="00131614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  <w:t>ывешивается на плакаты или зачитывается между конкурсами и танцами)</w:t>
      </w:r>
    </w:p>
    <w:p w14:paraId="1EBD0327" w14:textId="77777777" w:rsidR="00FF3B52" w:rsidRPr="00131614" w:rsidRDefault="00FF3B52" w:rsidP="00FF3B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316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Пожелания Дракону</w:t>
      </w:r>
    </w:p>
    <w:p w14:paraId="040A01AE" w14:textId="45F05FE4" w:rsidR="00F064D9" w:rsidRPr="00131614" w:rsidRDefault="00FF3B52" w:rsidP="001316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131614">
        <w:rPr>
          <w:rFonts w:ascii="Times New Roman" w:hAnsi="Times New Roman" w:cs="Times New Roman"/>
          <w:sz w:val="32"/>
          <w:szCs w:val="32"/>
        </w:rPr>
        <w:t>Фортуна в год Змеи лицом</w:t>
      </w:r>
      <w:r w:rsidRPr="00131614">
        <w:rPr>
          <w:rFonts w:ascii="Times New Roman" w:hAnsi="Times New Roman" w:cs="Times New Roman"/>
          <w:sz w:val="32"/>
          <w:szCs w:val="32"/>
        </w:rPr>
        <w:br/>
        <w:t>Повёрнута к Дракону.</w:t>
      </w:r>
      <w:r w:rsidRPr="00131614">
        <w:rPr>
          <w:rFonts w:ascii="Times New Roman" w:hAnsi="Times New Roman" w:cs="Times New Roman"/>
          <w:sz w:val="32"/>
          <w:szCs w:val="32"/>
        </w:rPr>
        <w:br/>
        <w:t>Его забота только в том,</w:t>
      </w:r>
      <w:r w:rsidRPr="00131614">
        <w:rPr>
          <w:rFonts w:ascii="Times New Roman" w:hAnsi="Times New Roman" w:cs="Times New Roman"/>
          <w:sz w:val="32"/>
          <w:szCs w:val="32"/>
        </w:rPr>
        <w:br/>
        <w:t>Чтоб быть в ладу с законом.</w:t>
      </w:r>
      <w:r w:rsidRPr="00131614">
        <w:rPr>
          <w:rFonts w:ascii="Times New Roman" w:hAnsi="Times New Roman" w:cs="Times New Roman"/>
          <w:sz w:val="32"/>
          <w:szCs w:val="32"/>
        </w:rPr>
        <w:br/>
        <w:t>И нам приятно поздравлять</w:t>
      </w:r>
      <w:r w:rsidRPr="00131614">
        <w:rPr>
          <w:rFonts w:ascii="Times New Roman" w:hAnsi="Times New Roman" w:cs="Times New Roman"/>
          <w:sz w:val="32"/>
          <w:szCs w:val="32"/>
        </w:rPr>
        <w:br/>
        <w:t>Тебя, Дракон! Чтоб так блистать,</w:t>
      </w:r>
      <w:r w:rsidRPr="00131614">
        <w:rPr>
          <w:rFonts w:ascii="Times New Roman" w:hAnsi="Times New Roman" w:cs="Times New Roman"/>
          <w:sz w:val="32"/>
          <w:szCs w:val="32"/>
        </w:rPr>
        <w:br/>
        <w:t>Какой же должен быть запас</w:t>
      </w:r>
      <w:r w:rsidRPr="00131614">
        <w:rPr>
          <w:rFonts w:ascii="Times New Roman" w:hAnsi="Times New Roman" w:cs="Times New Roman"/>
          <w:sz w:val="32"/>
          <w:szCs w:val="32"/>
        </w:rPr>
        <w:br/>
        <w:t>Огня, чтоб свет его не гас?!</w:t>
      </w:r>
    </w:p>
    <w:p w14:paraId="15295E9F" w14:textId="77777777" w:rsidR="00FF3B52" w:rsidRPr="00131614" w:rsidRDefault="00FF3B52" w:rsidP="00FF3B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316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Пожелания Коту (Кролику)</w:t>
      </w:r>
    </w:p>
    <w:p w14:paraId="6F1FC463" w14:textId="77777777" w:rsidR="00FF3B52" w:rsidRPr="00131614" w:rsidRDefault="00FF3B52" w:rsidP="00FF3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614">
        <w:rPr>
          <w:rFonts w:ascii="Times New Roman" w:hAnsi="Times New Roman" w:cs="Times New Roman"/>
          <w:sz w:val="32"/>
          <w:szCs w:val="32"/>
        </w:rPr>
        <w:t>По-философски жизнь воспринимая,</w:t>
      </w:r>
      <w:r w:rsidRPr="00131614">
        <w:rPr>
          <w:rFonts w:ascii="Times New Roman" w:hAnsi="Times New Roman" w:cs="Times New Roman"/>
          <w:sz w:val="32"/>
          <w:szCs w:val="32"/>
        </w:rPr>
        <w:br/>
        <w:t>Участия ни в чем не принимая,</w:t>
      </w:r>
      <w:r w:rsidRPr="00131614">
        <w:rPr>
          <w:rFonts w:ascii="Times New Roman" w:hAnsi="Times New Roman" w:cs="Times New Roman"/>
          <w:sz w:val="32"/>
          <w:szCs w:val="32"/>
        </w:rPr>
        <w:br/>
        <w:t>Кот в год Змеи лишь только созерцает</w:t>
      </w:r>
      <w:proofErr w:type="gramStart"/>
      <w:r w:rsidRPr="00131614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131614">
        <w:rPr>
          <w:rFonts w:ascii="Times New Roman" w:hAnsi="Times New Roman" w:cs="Times New Roman"/>
          <w:sz w:val="32"/>
          <w:szCs w:val="32"/>
        </w:rPr>
        <w:t xml:space="preserve"> радость в наблюденьях получает.</w:t>
      </w:r>
      <w:r w:rsidRPr="00131614">
        <w:rPr>
          <w:rFonts w:ascii="Times New Roman" w:hAnsi="Times New Roman" w:cs="Times New Roman"/>
          <w:sz w:val="32"/>
          <w:szCs w:val="32"/>
        </w:rPr>
        <w:br/>
        <w:t>Пусть, Кот, спокойно этот год пройдёт,</w:t>
      </w:r>
      <w:r w:rsidRPr="00131614">
        <w:rPr>
          <w:rFonts w:ascii="Times New Roman" w:hAnsi="Times New Roman" w:cs="Times New Roman"/>
          <w:sz w:val="32"/>
          <w:szCs w:val="32"/>
        </w:rPr>
        <w:br/>
        <w:t>Умножит мудрость, счастье принесёт!</w:t>
      </w:r>
      <w:r w:rsidRPr="00131614">
        <w:rPr>
          <w:rFonts w:ascii="Times New Roman" w:hAnsi="Times New Roman" w:cs="Times New Roman"/>
          <w:sz w:val="32"/>
          <w:szCs w:val="32"/>
        </w:rPr>
        <w:br/>
        <w:t>Встречай с надеждой твёрдой Новый год:</w:t>
      </w:r>
      <w:r w:rsidRPr="00131614">
        <w:rPr>
          <w:rFonts w:ascii="Times New Roman" w:hAnsi="Times New Roman" w:cs="Times New Roman"/>
          <w:sz w:val="32"/>
          <w:szCs w:val="32"/>
        </w:rPr>
        <w:br/>
        <w:t>Хоть в чем-нибудь тебе да повезёт!</w:t>
      </w:r>
    </w:p>
    <w:p w14:paraId="319B9AB3" w14:textId="77777777" w:rsidR="00131614" w:rsidRDefault="00131614" w:rsidP="00FF3B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14:paraId="4B498274" w14:textId="77777777" w:rsidR="00273339" w:rsidRDefault="00273339" w:rsidP="00FF3B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14:paraId="30BE06DF" w14:textId="77777777" w:rsidR="00FF3B52" w:rsidRPr="00131614" w:rsidRDefault="00FF3B52" w:rsidP="00FF3B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1316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Пожелания тигру</w:t>
      </w:r>
    </w:p>
    <w:p w14:paraId="051A6B10" w14:textId="77777777" w:rsidR="00FF3B52" w:rsidRPr="00131614" w:rsidRDefault="00FF3B52" w:rsidP="00FF3B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131614">
        <w:rPr>
          <w:rFonts w:ascii="Times New Roman" w:hAnsi="Times New Roman" w:cs="Times New Roman"/>
          <w:sz w:val="32"/>
          <w:szCs w:val="32"/>
        </w:rPr>
        <w:t>Мы хотим предостеречь,</w:t>
      </w:r>
      <w:r w:rsidRPr="00131614">
        <w:rPr>
          <w:rFonts w:ascii="Times New Roman" w:hAnsi="Times New Roman" w:cs="Times New Roman"/>
          <w:sz w:val="32"/>
          <w:szCs w:val="32"/>
        </w:rPr>
        <w:br/>
        <w:t>Что Змея не даст прилечь</w:t>
      </w:r>
      <w:proofErr w:type="gramStart"/>
      <w:r w:rsidRPr="00131614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131614">
        <w:rPr>
          <w:rFonts w:ascii="Times New Roman" w:hAnsi="Times New Roman" w:cs="Times New Roman"/>
          <w:sz w:val="32"/>
          <w:szCs w:val="32"/>
        </w:rPr>
        <w:t xml:space="preserve"> спокойно отдыхать -</w:t>
      </w:r>
      <w:r w:rsidRPr="00131614">
        <w:rPr>
          <w:rFonts w:ascii="Times New Roman" w:hAnsi="Times New Roman" w:cs="Times New Roman"/>
          <w:sz w:val="32"/>
          <w:szCs w:val="32"/>
        </w:rPr>
        <w:br/>
        <w:t>Будет Тигру досаждать.</w:t>
      </w:r>
      <w:r w:rsidRPr="00131614">
        <w:rPr>
          <w:rFonts w:ascii="Times New Roman" w:hAnsi="Times New Roman" w:cs="Times New Roman"/>
          <w:sz w:val="32"/>
          <w:szCs w:val="32"/>
        </w:rPr>
        <w:br/>
        <w:t>Так не лучше ли трудиться,</w:t>
      </w:r>
      <w:r w:rsidRPr="00131614">
        <w:rPr>
          <w:rFonts w:ascii="Times New Roman" w:hAnsi="Times New Roman" w:cs="Times New Roman"/>
          <w:sz w:val="32"/>
          <w:szCs w:val="32"/>
        </w:rPr>
        <w:br/>
        <w:t>Чтобы большего добиться?</w:t>
      </w:r>
      <w:r w:rsidRPr="00131614">
        <w:rPr>
          <w:rFonts w:ascii="Times New Roman" w:hAnsi="Times New Roman" w:cs="Times New Roman"/>
          <w:sz w:val="32"/>
          <w:szCs w:val="32"/>
        </w:rPr>
        <w:br/>
        <w:t>Дело Змейка одобряет</w:t>
      </w:r>
      <w:proofErr w:type="gramStart"/>
      <w:r w:rsidRPr="00131614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131614">
        <w:rPr>
          <w:rFonts w:ascii="Times New Roman" w:hAnsi="Times New Roman" w:cs="Times New Roman"/>
          <w:sz w:val="32"/>
          <w:szCs w:val="32"/>
        </w:rPr>
        <w:t>, чем может, помогает.</w:t>
      </w:r>
      <w:r w:rsidRPr="00131614">
        <w:rPr>
          <w:rFonts w:ascii="Times New Roman" w:hAnsi="Times New Roman" w:cs="Times New Roman"/>
          <w:sz w:val="32"/>
          <w:szCs w:val="32"/>
        </w:rPr>
        <w:br/>
        <w:t>Коль покоя не даёт,</w:t>
      </w:r>
      <w:r w:rsidRPr="00131614">
        <w:rPr>
          <w:rFonts w:ascii="Times New Roman" w:hAnsi="Times New Roman" w:cs="Times New Roman"/>
          <w:sz w:val="32"/>
          <w:szCs w:val="32"/>
        </w:rPr>
        <w:br/>
        <w:t>Пусть удачу принесёт!</w:t>
      </w:r>
      <w:r w:rsidRPr="00131614">
        <w:rPr>
          <w:rFonts w:ascii="Times New Roman" w:hAnsi="Times New Roman" w:cs="Times New Roman"/>
          <w:sz w:val="32"/>
          <w:szCs w:val="32"/>
        </w:rPr>
        <w:br/>
        <w:t>С Новым годом поздравляем</w:t>
      </w:r>
      <w:proofErr w:type="gramStart"/>
      <w:r w:rsidRPr="00131614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131614">
        <w:rPr>
          <w:rFonts w:ascii="Times New Roman" w:hAnsi="Times New Roman" w:cs="Times New Roman"/>
          <w:sz w:val="32"/>
          <w:szCs w:val="32"/>
        </w:rPr>
        <w:t xml:space="preserve"> успехов ожидаем.</w:t>
      </w:r>
      <w:r w:rsidRPr="00131614">
        <w:rPr>
          <w:rFonts w:ascii="Times New Roman" w:hAnsi="Times New Roman" w:cs="Times New Roman"/>
          <w:sz w:val="32"/>
          <w:szCs w:val="32"/>
        </w:rPr>
        <w:br/>
        <w:t>Прочим, Тигр, тебе подъем!</w:t>
      </w:r>
      <w:r w:rsidRPr="00131614">
        <w:rPr>
          <w:rFonts w:ascii="Times New Roman" w:hAnsi="Times New Roman" w:cs="Times New Roman"/>
          <w:sz w:val="32"/>
          <w:szCs w:val="32"/>
        </w:rPr>
        <w:br/>
        <w:t>Пусть везёт весь год во всем!</w:t>
      </w:r>
    </w:p>
    <w:p w14:paraId="6189F451" w14:textId="77777777" w:rsidR="00FF3B52" w:rsidRPr="00131614" w:rsidRDefault="00FF3B52" w:rsidP="00FF3B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316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Пожелания быку</w:t>
      </w:r>
      <w:proofErr w:type="gramStart"/>
      <w:r w:rsidRPr="00131614">
        <w:rPr>
          <w:sz w:val="32"/>
          <w:szCs w:val="32"/>
        </w:rPr>
        <w:br/>
      </w:r>
      <w:r w:rsidRPr="0013161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131614">
        <w:rPr>
          <w:rFonts w:ascii="Times New Roman" w:hAnsi="Times New Roman" w:cs="Times New Roman"/>
          <w:sz w:val="32"/>
          <w:szCs w:val="32"/>
        </w:rPr>
        <w:t xml:space="preserve"> год Змеи будь осторожным -</w:t>
      </w:r>
      <w:r w:rsidRPr="00131614">
        <w:rPr>
          <w:rFonts w:ascii="Times New Roman" w:hAnsi="Times New Roman" w:cs="Times New Roman"/>
          <w:sz w:val="32"/>
          <w:szCs w:val="32"/>
        </w:rPr>
        <w:br/>
        <w:t>Для тебя он станет сложным,</w:t>
      </w:r>
      <w:r w:rsidRPr="00131614">
        <w:rPr>
          <w:rFonts w:ascii="Times New Roman" w:hAnsi="Times New Roman" w:cs="Times New Roman"/>
          <w:sz w:val="32"/>
          <w:szCs w:val="32"/>
        </w:rPr>
        <w:br/>
        <w:t>Бык, но ты не унывай,</w:t>
      </w:r>
      <w:r w:rsidRPr="00131614">
        <w:rPr>
          <w:rFonts w:ascii="Times New Roman" w:hAnsi="Times New Roman" w:cs="Times New Roman"/>
          <w:sz w:val="32"/>
          <w:szCs w:val="32"/>
        </w:rPr>
        <w:br/>
        <w:t>Новый год легко встречай.</w:t>
      </w:r>
      <w:r w:rsidRPr="00131614">
        <w:rPr>
          <w:rFonts w:ascii="Times New Roman" w:hAnsi="Times New Roman" w:cs="Times New Roman"/>
          <w:sz w:val="32"/>
          <w:szCs w:val="32"/>
        </w:rPr>
        <w:br/>
        <w:t>Мы тебе добра желаем!</w:t>
      </w:r>
      <w:r w:rsidRPr="00131614">
        <w:rPr>
          <w:rFonts w:ascii="Times New Roman" w:hAnsi="Times New Roman" w:cs="Times New Roman"/>
          <w:sz w:val="32"/>
          <w:szCs w:val="32"/>
        </w:rPr>
        <w:br/>
        <w:t>Ты все сможешь, мы-то знаем!</w:t>
      </w:r>
    </w:p>
    <w:p w14:paraId="241934C6" w14:textId="77777777" w:rsidR="00FF3B52" w:rsidRPr="00131614" w:rsidRDefault="00FF3B52" w:rsidP="00FF3B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316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Пожелание мышке</w:t>
      </w:r>
      <w:proofErr w:type="gramStart"/>
      <w:r w:rsidRPr="00131614">
        <w:rPr>
          <w:sz w:val="32"/>
          <w:szCs w:val="32"/>
        </w:rPr>
        <w:br/>
      </w:r>
      <w:r w:rsidRPr="0013161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131614">
        <w:rPr>
          <w:rFonts w:ascii="Times New Roman" w:hAnsi="Times New Roman" w:cs="Times New Roman"/>
          <w:sz w:val="32"/>
          <w:szCs w:val="32"/>
        </w:rPr>
        <w:t xml:space="preserve"> год Змеи Мышь не удел.</w:t>
      </w:r>
      <w:r w:rsidRPr="00131614">
        <w:rPr>
          <w:rFonts w:ascii="Times New Roman" w:hAnsi="Times New Roman" w:cs="Times New Roman"/>
          <w:sz w:val="32"/>
          <w:szCs w:val="32"/>
        </w:rPr>
        <w:br/>
        <w:t>Это вовсе не пробел</w:t>
      </w:r>
      <w:proofErr w:type="gramStart"/>
      <w:r w:rsidRPr="00131614">
        <w:rPr>
          <w:rFonts w:ascii="Times New Roman" w:hAnsi="Times New Roman" w:cs="Times New Roman"/>
          <w:sz w:val="32"/>
          <w:szCs w:val="32"/>
        </w:rPr>
        <w:br/>
        <w:t>В</w:t>
      </w:r>
      <w:proofErr w:type="gramEnd"/>
      <w:r w:rsidRPr="00131614">
        <w:rPr>
          <w:rFonts w:ascii="Times New Roman" w:hAnsi="Times New Roman" w:cs="Times New Roman"/>
          <w:sz w:val="32"/>
          <w:szCs w:val="32"/>
        </w:rPr>
        <w:t xml:space="preserve"> ходе жизни милой Мышки:</w:t>
      </w:r>
      <w:r w:rsidRPr="00131614">
        <w:rPr>
          <w:rFonts w:ascii="Times New Roman" w:hAnsi="Times New Roman" w:cs="Times New Roman"/>
          <w:sz w:val="32"/>
          <w:szCs w:val="32"/>
        </w:rPr>
        <w:br/>
        <w:t>Ей пора бы сесть за книжки.</w:t>
      </w:r>
      <w:r w:rsidRPr="00131614">
        <w:rPr>
          <w:rFonts w:ascii="Times New Roman" w:hAnsi="Times New Roman" w:cs="Times New Roman"/>
          <w:sz w:val="32"/>
          <w:szCs w:val="32"/>
        </w:rPr>
        <w:br/>
        <w:t>Знанья пользу принесут,</w:t>
      </w:r>
      <w:r w:rsidRPr="00131614">
        <w:rPr>
          <w:rFonts w:ascii="Times New Roman" w:hAnsi="Times New Roman" w:cs="Times New Roman"/>
          <w:sz w:val="32"/>
          <w:szCs w:val="32"/>
        </w:rPr>
        <w:br/>
        <w:t>Если Мышку увлекут.</w:t>
      </w:r>
      <w:r w:rsidRPr="00131614">
        <w:rPr>
          <w:rFonts w:ascii="Times New Roman" w:hAnsi="Times New Roman" w:cs="Times New Roman"/>
          <w:sz w:val="32"/>
          <w:szCs w:val="32"/>
        </w:rPr>
        <w:br/>
        <w:t>Мы желаем в Новый год</w:t>
      </w:r>
      <w:proofErr w:type="gramStart"/>
      <w:r w:rsidRPr="00131614">
        <w:rPr>
          <w:rFonts w:ascii="Times New Roman" w:hAnsi="Times New Roman" w:cs="Times New Roman"/>
          <w:sz w:val="32"/>
          <w:szCs w:val="32"/>
        </w:rPr>
        <w:br/>
        <w:t>К</w:t>
      </w:r>
      <w:proofErr w:type="gramEnd"/>
      <w:r w:rsidRPr="00131614">
        <w:rPr>
          <w:rFonts w:ascii="Times New Roman" w:hAnsi="Times New Roman" w:cs="Times New Roman"/>
          <w:sz w:val="32"/>
          <w:szCs w:val="32"/>
        </w:rPr>
        <w:t xml:space="preserve"> знаньям сделать поворот!</w:t>
      </w:r>
    </w:p>
    <w:p w14:paraId="760A4A4C" w14:textId="77777777" w:rsidR="00FF3B52" w:rsidRPr="00131614" w:rsidRDefault="00FF3B52" w:rsidP="00FF3B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316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Пожелания змее</w:t>
      </w:r>
      <w:r w:rsidRPr="00131614">
        <w:rPr>
          <w:sz w:val="32"/>
          <w:szCs w:val="32"/>
        </w:rPr>
        <w:br/>
      </w:r>
      <w:r w:rsidRPr="00131614">
        <w:rPr>
          <w:rFonts w:ascii="Times New Roman" w:hAnsi="Times New Roman" w:cs="Times New Roman"/>
          <w:sz w:val="32"/>
          <w:szCs w:val="32"/>
        </w:rPr>
        <w:t>Жизнь Змеи чудес полна.</w:t>
      </w:r>
      <w:r w:rsidRPr="00131614">
        <w:rPr>
          <w:rFonts w:ascii="Times New Roman" w:hAnsi="Times New Roman" w:cs="Times New Roman"/>
          <w:sz w:val="32"/>
          <w:szCs w:val="32"/>
        </w:rPr>
        <w:br/>
        <w:t>Нынче царствует она.</w:t>
      </w:r>
      <w:r w:rsidRPr="00131614">
        <w:rPr>
          <w:rFonts w:ascii="Times New Roman" w:hAnsi="Times New Roman" w:cs="Times New Roman"/>
          <w:sz w:val="32"/>
          <w:szCs w:val="32"/>
        </w:rPr>
        <w:br/>
        <w:t>Все подвластно, даже вновь</w:t>
      </w:r>
      <w:proofErr w:type="gramStart"/>
      <w:r w:rsidRPr="00131614">
        <w:rPr>
          <w:rFonts w:ascii="Times New Roman" w:hAnsi="Times New Roman" w:cs="Times New Roman"/>
          <w:sz w:val="32"/>
          <w:szCs w:val="32"/>
        </w:rPr>
        <w:br/>
        <w:t>Б</w:t>
      </w:r>
      <w:proofErr w:type="gramEnd"/>
      <w:r w:rsidRPr="00131614">
        <w:rPr>
          <w:rFonts w:ascii="Times New Roman" w:hAnsi="Times New Roman" w:cs="Times New Roman"/>
          <w:sz w:val="32"/>
          <w:szCs w:val="32"/>
        </w:rPr>
        <w:t>удет бурная любовь.</w:t>
      </w:r>
      <w:r w:rsidRPr="00131614">
        <w:rPr>
          <w:rFonts w:ascii="Times New Roman" w:hAnsi="Times New Roman" w:cs="Times New Roman"/>
          <w:sz w:val="32"/>
          <w:szCs w:val="32"/>
        </w:rPr>
        <w:br/>
        <w:t>Шлем Змее мы поздравленья!</w:t>
      </w:r>
      <w:r w:rsidRPr="00131614">
        <w:rPr>
          <w:rFonts w:ascii="Times New Roman" w:hAnsi="Times New Roman" w:cs="Times New Roman"/>
          <w:sz w:val="32"/>
          <w:szCs w:val="32"/>
        </w:rPr>
        <w:br/>
        <w:t>Пусть подвигнет на свершенья</w:t>
      </w:r>
      <w:r w:rsidRPr="00131614">
        <w:rPr>
          <w:rFonts w:ascii="Times New Roman" w:hAnsi="Times New Roman" w:cs="Times New Roman"/>
          <w:sz w:val="32"/>
          <w:szCs w:val="32"/>
        </w:rPr>
        <w:br/>
      </w:r>
      <w:r w:rsidRPr="00131614">
        <w:rPr>
          <w:rFonts w:ascii="Times New Roman" w:hAnsi="Times New Roman" w:cs="Times New Roman"/>
          <w:sz w:val="32"/>
          <w:szCs w:val="32"/>
        </w:rPr>
        <w:lastRenderedPageBreak/>
        <w:t>Добрых дел твой год, Змея!</w:t>
      </w:r>
      <w:r w:rsidRPr="00131614">
        <w:rPr>
          <w:rFonts w:ascii="Times New Roman" w:hAnsi="Times New Roman" w:cs="Times New Roman"/>
          <w:sz w:val="32"/>
          <w:szCs w:val="32"/>
        </w:rPr>
        <w:br/>
        <w:t>Рады будем за тебя!</w:t>
      </w:r>
    </w:p>
    <w:p w14:paraId="03D1328F" w14:textId="77777777" w:rsidR="00FF3B52" w:rsidRPr="00131614" w:rsidRDefault="00FF3B52" w:rsidP="00FF3B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316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Пожелания лошади</w:t>
      </w:r>
      <w:proofErr w:type="gramStart"/>
      <w:r w:rsidRPr="00131614">
        <w:rPr>
          <w:sz w:val="32"/>
          <w:szCs w:val="32"/>
        </w:rPr>
        <w:br/>
      </w:r>
      <w:r w:rsidRPr="00131614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131614">
        <w:rPr>
          <w:rFonts w:ascii="Times New Roman" w:hAnsi="Times New Roman" w:cs="Times New Roman"/>
          <w:sz w:val="32"/>
          <w:szCs w:val="32"/>
        </w:rPr>
        <w:t xml:space="preserve"> Лошади весь год — в любви.</w:t>
      </w:r>
      <w:r w:rsidRPr="00131614">
        <w:rPr>
          <w:rFonts w:ascii="Times New Roman" w:hAnsi="Times New Roman" w:cs="Times New Roman"/>
          <w:sz w:val="32"/>
          <w:szCs w:val="32"/>
        </w:rPr>
        <w:br/>
        <w:t>Теряет разум в год Змеи.</w:t>
      </w:r>
      <w:r w:rsidRPr="00131614">
        <w:rPr>
          <w:rFonts w:ascii="Times New Roman" w:hAnsi="Times New Roman" w:cs="Times New Roman"/>
          <w:sz w:val="32"/>
          <w:szCs w:val="32"/>
        </w:rPr>
        <w:br/>
        <w:t>Все бросив, страсти предаётся,</w:t>
      </w:r>
      <w:r w:rsidRPr="00131614">
        <w:rPr>
          <w:rFonts w:ascii="Times New Roman" w:hAnsi="Times New Roman" w:cs="Times New Roman"/>
          <w:sz w:val="32"/>
          <w:szCs w:val="32"/>
        </w:rPr>
        <w:br/>
        <w:t>А после с носом остаётся.</w:t>
      </w:r>
      <w:r w:rsidRPr="00131614">
        <w:rPr>
          <w:rFonts w:ascii="Times New Roman" w:hAnsi="Times New Roman" w:cs="Times New Roman"/>
          <w:sz w:val="32"/>
          <w:szCs w:val="32"/>
        </w:rPr>
        <w:br/>
        <w:t>Тебе желаем мы, Лошадка,</w:t>
      </w:r>
      <w:r w:rsidRPr="00131614">
        <w:rPr>
          <w:rFonts w:ascii="Times New Roman" w:hAnsi="Times New Roman" w:cs="Times New Roman"/>
          <w:sz w:val="32"/>
          <w:szCs w:val="32"/>
        </w:rPr>
        <w:br/>
        <w:t>Во всем разумного порядка.</w:t>
      </w:r>
      <w:r w:rsidRPr="00131614">
        <w:rPr>
          <w:rFonts w:ascii="Times New Roman" w:hAnsi="Times New Roman" w:cs="Times New Roman"/>
          <w:sz w:val="32"/>
          <w:szCs w:val="32"/>
        </w:rPr>
        <w:br/>
        <w:t>Люби и радость умножай,</w:t>
      </w:r>
      <w:r w:rsidRPr="00131614">
        <w:rPr>
          <w:rFonts w:ascii="Times New Roman" w:hAnsi="Times New Roman" w:cs="Times New Roman"/>
          <w:sz w:val="32"/>
          <w:szCs w:val="32"/>
        </w:rPr>
        <w:br/>
        <w:t>Но про дела не забывай.</w:t>
      </w:r>
      <w:r w:rsidRPr="00131614">
        <w:rPr>
          <w:rFonts w:ascii="Times New Roman" w:hAnsi="Times New Roman" w:cs="Times New Roman"/>
          <w:sz w:val="32"/>
          <w:szCs w:val="32"/>
        </w:rPr>
        <w:br/>
        <w:t>Мы с Новым годом поздравляем!</w:t>
      </w:r>
      <w:r w:rsidRPr="00131614">
        <w:rPr>
          <w:rFonts w:ascii="Times New Roman" w:hAnsi="Times New Roman" w:cs="Times New Roman"/>
          <w:sz w:val="32"/>
          <w:szCs w:val="32"/>
        </w:rPr>
        <w:br/>
        <w:t>Во всем успехов пожелаем!</w:t>
      </w:r>
    </w:p>
    <w:p w14:paraId="6C8B3585" w14:textId="77777777" w:rsidR="00131614" w:rsidRPr="00131614" w:rsidRDefault="00FF3B52" w:rsidP="00FF3B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316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Пожелания Козе (Овце)                                                    </w:t>
      </w:r>
    </w:p>
    <w:p w14:paraId="0B8D4FA0" w14:textId="77777777" w:rsidR="00FF3B52" w:rsidRPr="00131614" w:rsidRDefault="00FF3B52" w:rsidP="00FF3B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31614">
        <w:rPr>
          <w:rFonts w:ascii="Times New Roman" w:hAnsi="Times New Roman" w:cs="Times New Roman"/>
          <w:sz w:val="32"/>
          <w:szCs w:val="32"/>
        </w:rPr>
        <w:t>В год Змеи Коза в стремленье</w:t>
      </w:r>
      <w:proofErr w:type="gramStart"/>
      <w:r w:rsidRPr="00131614">
        <w:rPr>
          <w:rFonts w:ascii="Times New Roman" w:hAnsi="Times New Roman" w:cs="Times New Roman"/>
          <w:sz w:val="32"/>
          <w:szCs w:val="32"/>
        </w:rPr>
        <w:br/>
        <w:t>Б</w:t>
      </w:r>
      <w:proofErr w:type="gramEnd"/>
      <w:r w:rsidRPr="00131614">
        <w:rPr>
          <w:rFonts w:ascii="Times New Roman" w:hAnsi="Times New Roman" w:cs="Times New Roman"/>
          <w:sz w:val="32"/>
          <w:szCs w:val="32"/>
        </w:rPr>
        <w:t>ыть везде, где развлеченья:</w:t>
      </w:r>
      <w:r w:rsidRPr="00131614">
        <w:rPr>
          <w:rFonts w:ascii="Times New Roman" w:hAnsi="Times New Roman" w:cs="Times New Roman"/>
          <w:sz w:val="32"/>
          <w:szCs w:val="32"/>
        </w:rPr>
        <w:br/>
        <w:t>Манят буйства приключений,</w:t>
      </w:r>
      <w:r w:rsidRPr="00131614">
        <w:rPr>
          <w:rFonts w:ascii="Times New Roman" w:hAnsi="Times New Roman" w:cs="Times New Roman"/>
          <w:sz w:val="32"/>
          <w:szCs w:val="32"/>
        </w:rPr>
        <w:br/>
        <w:t>И не слышит наставлений.</w:t>
      </w:r>
      <w:r w:rsidRPr="00131614">
        <w:rPr>
          <w:rFonts w:ascii="Times New Roman" w:hAnsi="Times New Roman" w:cs="Times New Roman"/>
          <w:sz w:val="32"/>
          <w:szCs w:val="32"/>
        </w:rPr>
        <w:br/>
        <w:t>Разудалый Новый год</w:t>
      </w:r>
      <w:proofErr w:type="gramStart"/>
      <w:r w:rsidRPr="00131614">
        <w:rPr>
          <w:rFonts w:ascii="Times New Roman" w:hAnsi="Times New Roman" w:cs="Times New Roman"/>
          <w:sz w:val="32"/>
          <w:szCs w:val="32"/>
        </w:rPr>
        <w:br/>
        <w:t>К</w:t>
      </w:r>
      <w:proofErr w:type="gramEnd"/>
      <w:r w:rsidRPr="00131614">
        <w:rPr>
          <w:rFonts w:ascii="Times New Roman" w:hAnsi="Times New Roman" w:cs="Times New Roman"/>
          <w:sz w:val="32"/>
          <w:szCs w:val="32"/>
        </w:rPr>
        <w:t xml:space="preserve"> нашей Козочке придёт.</w:t>
      </w:r>
      <w:r w:rsidRPr="00131614">
        <w:rPr>
          <w:rFonts w:ascii="Times New Roman" w:hAnsi="Times New Roman" w:cs="Times New Roman"/>
          <w:sz w:val="32"/>
          <w:szCs w:val="32"/>
        </w:rPr>
        <w:br/>
        <w:t>Даже зависть нас берет,</w:t>
      </w:r>
      <w:r w:rsidRPr="00131614">
        <w:rPr>
          <w:rFonts w:ascii="Times New Roman" w:hAnsi="Times New Roman" w:cs="Times New Roman"/>
          <w:sz w:val="32"/>
          <w:szCs w:val="32"/>
        </w:rPr>
        <w:br/>
        <w:t>Что вольготно поживёт.</w:t>
      </w:r>
      <w:r w:rsidRPr="00131614">
        <w:rPr>
          <w:rFonts w:ascii="Times New Roman" w:hAnsi="Times New Roman" w:cs="Times New Roman"/>
          <w:sz w:val="32"/>
          <w:szCs w:val="32"/>
        </w:rPr>
        <w:br/>
        <w:t>Ты прими, Коза, от нас</w:t>
      </w:r>
      <w:r w:rsidRPr="00131614">
        <w:rPr>
          <w:rFonts w:ascii="Times New Roman" w:hAnsi="Times New Roman" w:cs="Times New Roman"/>
          <w:sz w:val="32"/>
          <w:szCs w:val="32"/>
        </w:rPr>
        <w:br/>
        <w:t>Поздравленья в добрый час!</w:t>
      </w:r>
      <w:r w:rsidRPr="00131614">
        <w:rPr>
          <w:rFonts w:ascii="Times New Roman" w:hAnsi="Times New Roman" w:cs="Times New Roman"/>
          <w:sz w:val="32"/>
          <w:szCs w:val="32"/>
        </w:rPr>
        <w:br/>
        <w:t>Пожелать хотим как раз,</w:t>
      </w:r>
      <w:r w:rsidRPr="00131614">
        <w:rPr>
          <w:rFonts w:ascii="Times New Roman" w:hAnsi="Times New Roman" w:cs="Times New Roman"/>
          <w:sz w:val="32"/>
          <w:szCs w:val="32"/>
        </w:rPr>
        <w:br/>
        <w:t>Чтоб задор твой не угас!</w:t>
      </w:r>
    </w:p>
    <w:p w14:paraId="33910F27" w14:textId="77777777" w:rsidR="00131614" w:rsidRPr="00131614" w:rsidRDefault="00131614" w:rsidP="00FF3B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14:paraId="47345F07" w14:textId="77777777" w:rsidR="00FF3B52" w:rsidRPr="00131614" w:rsidRDefault="00FF3B52" w:rsidP="00FF3B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316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Пожелания обезьяне</w:t>
      </w:r>
      <w:proofErr w:type="gramStart"/>
      <w:r w:rsidRPr="00131614">
        <w:rPr>
          <w:sz w:val="32"/>
          <w:szCs w:val="32"/>
        </w:rPr>
        <w:br/>
      </w:r>
      <w:r w:rsidRPr="0013161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131614">
        <w:rPr>
          <w:rFonts w:ascii="Times New Roman" w:hAnsi="Times New Roman" w:cs="Times New Roman"/>
          <w:sz w:val="32"/>
          <w:szCs w:val="32"/>
        </w:rPr>
        <w:t>отягаться в мудрости с Змеёй</w:t>
      </w:r>
      <w:r w:rsidRPr="00131614">
        <w:rPr>
          <w:rFonts w:ascii="Times New Roman" w:hAnsi="Times New Roman" w:cs="Times New Roman"/>
          <w:sz w:val="32"/>
          <w:szCs w:val="32"/>
        </w:rPr>
        <w:br/>
        <w:t>Удаётся Обезьяне озорной.</w:t>
      </w:r>
      <w:r w:rsidRPr="00131614">
        <w:rPr>
          <w:rFonts w:ascii="Times New Roman" w:hAnsi="Times New Roman" w:cs="Times New Roman"/>
          <w:sz w:val="32"/>
          <w:szCs w:val="32"/>
        </w:rPr>
        <w:br/>
        <w:t>И уступит умная Змея</w:t>
      </w:r>
      <w:r w:rsidRPr="00131614">
        <w:rPr>
          <w:rFonts w:ascii="Times New Roman" w:hAnsi="Times New Roman" w:cs="Times New Roman"/>
          <w:sz w:val="32"/>
          <w:szCs w:val="32"/>
        </w:rPr>
        <w:br/>
        <w:t>Обезьяне на год все свои права,</w:t>
      </w:r>
      <w:r w:rsidRPr="00131614">
        <w:rPr>
          <w:rFonts w:ascii="Times New Roman" w:hAnsi="Times New Roman" w:cs="Times New Roman"/>
          <w:sz w:val="32"/>
          <w:szCs w:val="32"/>
        </w:rPr>
        <w:br/>
        <w:t>Ей под солнцем место отдаёт:</w:t>
      </w:r>
      <w:r w:rsidRPr="00131614">
        <w:rPr>
          <w:rFonts w:ascii="Times New Roman" w:hAnsi="Times New Roman" w:cs="Times New Roman"/>
          <w:sz w:val="32"/>
          <w:szCs w:val="32"/>
        </w:rPr>
        <w:br/>
        <w:t>Понимает, сколько пользы принесёт.</w:t>
      </w:r>
      <w:r w:rsidRPr="00131614">
        <w:rPr>
          <w:rFonts w:ascii="Times New Roman" w:hAnsi="Times New Roman" w:cs="Times New Roman"/>
          <w:sz w:val="32"/>
          <w:szCs w:val="32"/>
        </w:rPr>
        <w:br/>
        <w:t>Обезьяна, мы б хотели пожелать</w:t>
      </w:r>
      <w:proofErr w:type="gramStart"/>
      <w:r w:rsidRPr="00131614">
        <w:rPr>
          <w:rFonts w:ascii="Times New Roman" w:hAnsi="Times New Roman" w:cs="Times New Roman"/>
          <w:sz w:val="32"/>
          <w:szCs w:val="32"/>
        </w:rPr>
        <w:br/>
        <w:t>В</w:t>
      </w:r>
      <w:proofErr w:type="gramEnd"/>
      <w:r w:rsidRPr="00131614">
        <w:rPr>
          <w:rFonts w:ascii="Times New Roman" w:hAnsi="Times New Roman" w:cs="Times New Roman"/>
          <w:sz w:val="32"/>
          <w:szCs w:val="32"/>
        </w:rPr>
        <w:t xml:space="preserve"> год Змеи впустую время не терять:</w:t>
      </w:r>
      <w:r w:rsidRPr="00131614">
        <w:rPr>
          <w:rFonts w:ascii="Times New Roman" w:hAnsi="Times New Roman" w:cs="Times New Roman"/>
          <w:sz w:val="32"/>
          <w:szCs w:val="32"/>
        </w:rPr>
        <w:br/>
        <w:t>Коли отданы Змеёй тебе права,</w:t>
      </w:r>
      <w:r w:rsidRPr="00131614">
        <w:rPr>
          <w:rFonts w:ascii="Times New Roman" w:hAnsi="Times New Roman" w:cs="Times New Roman"/>
          <w:sz w:val="32"/>
          <w:szCs w:val="32"/>
        </w:rPr>
        <w:br/>
        <w:t>То работай, засучивши рукава.</w:t>
      </w:r>
      <w:r w:rsidRPr="00131614">
        <w:rPr>
          <w:rFonts w:ascii="Times New Roman" w:hAnsi="Times New Roman" w:cs="Times New Roman"/>
          <w:sz w:val="32"/>
          <w:szCs w:val="32"/>
        </w:rPr>
        <w:br/>
      </w:r>
      <w:r w:rsidRPr="00131614">
        <w:rPr>
          <w:rFonts w:ascii="Times New Roman" w:hAnsi="Times New Roman" w:cs="Times New Roman"/>
          <w:sz w:val="32"/>
          <w:szCs w:val="32"/>
        </w:rPr>
        <w:lastRenderedPageBreak/>
        <w:t>И добьёшься от судьбы своей щедрот</w:t>
      </w:r>
      <w:proofErr w:type="gramStart"/>
      <w:r w:rsidRPr="00131614">
        <w:rPr>
          <w:rFonts w:ascii="Times New Roman" w:hAnsi="Times New Roman" w:cs="Times New Roman"/>
          <w:sz w:val="32"/>
          <w:szCs w:val="32"/>
        </w:rPr>
        <w:br/>
        <w:t>В</w:t>
      </w:r>
      <w:proofErr w:type="gramEnd"/>
      <w:r w:rsidRPr="00131614">
        <w:rPr>
          <w:rFonts w:ascii="Times New Roman" w:hAnsi="Times New Roman" w:cs="Times New Roman"/>
          <w:sz w:val="32"/>
          <w:szCs w:val="32"/>
        </w:rPr>
        <w:t xml:space="preserve"> этот чудный, плодотворный Новый год!</w:t>
      </w:r>
    </w:p>
    <w:p w14:paraId="3F2E6855" w14:textId="77777777" w:rsidR="00FF3B52" w:rsidRPr="00131614" w:rsidRDefault="00FF3B52" w:rsidP="00FF3B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316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Пожелания петуху</w:t>
      </w:r>
      <w:r w:rsidRPr="00131614">
        <w:rPr>
          <w:sz w:val="32"/>
          <w:szCs w:val="32"/>
        </w:rPr>
        <w:br/>
      </w:r>
      <w:r w:rsidRPr="00131614">
        <w:rPr>
          <w:rFonts w:ascii="Times New Roman" w:hAnsi="Times New Roman" w:cs="Times New Roman"/>
          <w:sz w:val="32"/>
          <w:szCs w:val="32"/>
        </w:rPr>
        <w:t>Змея не тронет Петуха:</w:t>
      </w:r>
      <w:r w:rsidRPr="00131614">
        <w:rPr>
          <w:rFonts w:ascii="Times New Roman" w:hAnsi="Times New Roman" w:cs="Times New Roman"/>
          <w:sz w:val="32"/>
          <w:szCs w:val="32"/>
        </w:rPr>
        <w:br/>
        <w:t>Её склюёт, как червяка.</w:t>
      </w:r>
      <w:r w:rsidRPr="00131614">
        <w:rPr>
          <w:rFonts w:ascii="Times New Roman" w:hAnsi="Times New Roman" w:cs="Times New Roman"/>
          <w:sz w:val="32"/>
          <w:szCs w:val="32"/>
        </w:rPr>
        <w:br/>
        <w:t>И мстит Змея исподтишка:</w:t>
      </w:r>
      <w:r w:rsidRPr="00131614">
        <w:rPr>
          <w:rFonts w:ascii="Times New Roman" w:hAnsi="Times New Roman" w:cs="Times New Roman"/>
          <w:sz w:val="32"/>
          <w:szCs w:val="32"/>
        </w:rPr>
        <w:br/>
        <w:t>Готов капкан на Петуха!</w:t>
      </w:r>
      <w:r w:rsidRPr="00131614">
        <w:rPr>
          <w:rFonts w:ascii="Times New Roman" w:hAnsi="Times New Roman" w:cs="Times New Roman"/>
          <w:sz w:val="32"/>
          <w:szCs w:val="32"/>
        </w:rPr>
        <w:br/>
        <w:t>И стоит только зазеваться,</w:t>
      </w:r>
      <w:r w:rsidRPr="00131614">
        <w:rPr>
          <w:rFonts w:ascii="Times New Roman" w:hAnsi="Times New Roman" w:cs="Times New Roman"/>
          <w:sz w:val="32"/>
          <w:szCs w:val="32"/>
        </w:rPr>
        <w:br/>
        <w:t>Змея не станет тут теряться.</w:t>
      </w:r>
      <w:r w:rsidRPr="00131614">
        <w:rPr>
          <w:rFonts w:ascii="Times New Roman" w:hAnsi="Times New Roman" w:cs="Times New Roman"/>
          <w:sz w:val="32"/>
          <w:szCs w:val="32"/>
        </w:rPr>
        <w:br/>
        <w:t>Желаем мы тебе, Петух,</w:t>
      </w:r>
      <w:r w:rsidRPr="00131614">
        <w:rPr>
          <w:rFonts w:ascii="Times New Roman" w:hAnsi="Times New Roman" w:cs="Times New Roman"/>
          <w:sz w:val="32"/>
          <w:szCs w:val="32"/>
        </w:rPr>
        <w:br/>
        <w:t>Чтоб не терял свой нюх и слух,</w:t>
      </w:r>
      <w:r w:rsidRPr="00131614">
        <w:rPr>
          <w:rFonts w:ascii="Times New Roman" w:hAnsi="Times New Roman" w:cs="Times New Roman"/>
          <w:sz w:val="32"/>
          <w:szCs w:val="32"/>
        </w:rPr>
        <w:br/>
        <w:t>Ты пой своё  ку-ка-ре-ку,</w:t>
      </w:r>
      <w:r w:rsidRPr="00131614">
        <w:rPr>
          <w:rFonts w:ascii="Times New Roman" w:hAnsi="Times New Roman" w:cs="Times New Roman"/>
          <w:sz w:val="32"/>
          <w:szCs w:val="32"/>
        </w:rPr>
        <w:br/>
        <w:t>Но будь при этом начеку.</w:t>
      </w:r>
      <w:r w:rsidRPr="00131614">
        <w:rPr>
          <w:rFonts w:ascii="Times New Roman" w:hAnsi="Times New Roman" w:cs="Times New Roman"/>
          <w:sz w:val="32"/>
          <w:szCs w:val="32"/>
        </w:rPr>
        <w:br/>
        <w:t>И, с Новым годом поздравляя,</w:t>
      </w:r>
      <w:r w:rsidRPr="00131614">
        <w:rPr>
          <w:rFonts w:ascii="Times New Roman" w:hAnsi="Times New Roman" w:cs="Times New Roman"/>
          <w:sz w:val="32"/>
          <w:szCs w:val="32"/>
        </w:rPr>
        <w:br/>
        <w:t>Тебе, Петух, добра желаем.</w:t>
      </w:r>
      <w:r w:rsidRPr="00131614">
        <w:rPr>
          <w:rFonts w:ascii="Times New Roman" w:hAnsi="Times New Roman" w:cs="Times New Roman"/>
          <w:sz w:val="32"/>
          <w:szCs w:val="32"/>
        </w:rPr>
        <w:br/>
        <w:t>Хотим от бед предостеречь</w:t>
      </w:r>
      <w:proofErr w:type="gramStart"/>
      <w:r w:rsidRPr="00131614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131614">
        <w:rPr>
          <w:rFonts w:ascii="Times New Roman" w:hAnsi="Times New Roman" w:cs="Times New Roman"/>
          <w:sz w:val="32"/>
          <w:szCs w:val="32"/>
        </w:rPr>
        <w:t xml:space="preserve"> пожелать прекрасных встреч</w:t>
      </w:r>
      <w:r w:rsidRPr="00131614">
        <w:rPr>
          <w:rFonts w:ascii="Times New Roman" w:hAnsi="Times New Roman" w:cs="Times New Roman"/>
          <w:sz w:val="32"/>
          <w:szCs w:val="32"/>
        </w:rPr>
        <w:br/>
        <w:t>С друзьями, с кем всегда привольно,</w:t>
      </w:r>
      <w:r w:rsidRPr="00131614">
        <w:rPr>
          <w:rFonts w:ascii="Times New Roman" w:hAnsi="Times New Roman" w:cs="Times New Roman"/>
          <w:sz w:val="32"/>
          <w:szCs w:val="32"/>
        </w:rPr>
        <w:br/>
        <w:t>Душевно, весело, спокойно.</w:t>
      </w:r>
      <w:r w:rsidRPr="00131614">
        <w:rPr>
          <w:rFonts w:ascii="Times New Roman" w:hAnsi="Times New Roman" w:cs="Times New Roman"/>
          <w:sz w:val="32"/>
          <w:szCs w:val="32"/>
        </w:rPr>
        <w:br/>
        <w:t>Они надёжны, как семья,</w:t>
      </w:r>
      <w:r w:rsidRPr="00131614">
        <w:rPr>
          <w:rFonts w:ascii="Times New Roman" w:hAnsi="Times New Roman" w:cs="Times New Roman"/>
          <w:sz w:val="32"/>
          <w:szCs w:val="32"/>
        </w:rPr>
        <w:br/>
        <w:t>И не страшна тогда Змея.</w:t>
      </w:r>
    </w:p>
    <w:p w14:paraId="72656815" w14:textId="77777777" w:rsidR="00FF3B52" w:rsidRPr="00131614" w:rsidRDefault="00FF3B52" w:rsidP="00FF3B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316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Пожелания собаке</w:t>
      </w:r>
      <w:proofErr w:type="gramStart"/>
      <w:r w:rsidRPr="00131614">
        <w:rPr>
          <w:sz w:val="32"/>
          <w:szCs w:val="32"/>
        </w:rPr>
        <w:br/>
      </w:r>
      <w:r w:rsidRPr="00131614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131614">
        <w:rPr>
          <w:rFonts w:ascii="Times New Roman" w:hAnsi="Times New Roman" w:cs="Times New Roman"/>
          <w:sz w:val="32"/>
          <w:szCs w:val="32"/>
        </w:rPr>
        <w:t>е скучай, Собака, в год Змеи.</w:t>
      </w:r>
      <w:r w:rsidRPr="00131614">
        <w:rPr>
          <w:rFonts w:ascii="Times New Roman" w:hAnsi="Times New Roman" w:cs="Times New Roman"/>
          <w:sz w:val="32"/>
          <w:szCs w:val="32"/>
        </w:rPr>
        <w:br/>
        <w:t>Лучше поздравления прими.</w:t>
      </w:r>
      <w:r w:rsidRPr="00131614">
        <w:rPr>
          <w:rFonts w:ascii="Times New Roman" w:hAnsi="Times New Roman" w:cs="Times New Roman"/>
          <w:sz w:val="32"/>
          <w:szCs w:val="32"/>
        </w:rPr>
        <w:br/>
        <w:t>Год Змеи к ученью подтолкнёт,</w:t>
      </w:r>
      <w:r w:rsidRPr="00131614">
        <w:rPr>
          <w:rFonts w:ascii="Times New Roman" w:hAnsi="Times New Roman" w:cs="Times New Roman"/>
          <w:sz w:val="32"/>
          <w:szCs w:val="32"/>
        </w:rPr>
        <w:br/>
        <w:t>Счастье это вряд ли принесёт,</w:t>
      </w:r>
      <w:r w:rsidRPr="00131614">
        <w:rPr>
          <w:rFonts w:ascii="Times New Roman" w:hAnsi="Times New Roman" w:cs="Times New Roman"/>
          <w:sz w:val="32"/>
          <w:szCs w:val="32"/>
        </w:rPr>
        <w:br/>
        <w:t>Но познанья всех обогащают,</w:t>
      </w:r>
      <w:r w:rsidRPr="00131614">
        <w:rPr>
          <w:rFonts w:ascii="Times New Roman" w:hAnsi="Times New Roman" w:cs="Times New Roman"/>
          <w:sz w:val="32"/>
          <w:szCs w:val="32"/>
        </w:rPr>
        <w:br/>
        <w:t>Мир прекрасный взору открывают.</w:t>
      </w:r>
      <w:r w:rsidRPr="00131614">
        <w:rPr>
          <w:rFonts w:ascii="Times New Roman" w:hAnsi="Times New Roman" w:cs="Times New Roman"/>
          <w:sz w:val="32"/>
          <w:szCs w:val="32"/>
        </w:rPr>
        <w:br/>
        <w:t>Заодно познаешь и себя.</w:t>
      </w:r>
      <w:r w:rsidRPr="00131614">
        <w:rPr>
          <w:rFonts w:ascii="Times New Roman" w:hAnsi="Times New Roman" w:cs="Times New Roman"/>
          <w:sz w:val="32"/>
          <w:szCs w:val="32"/>
        </w:rPr>
        <w:br/>
        <w:t>Проведёшь сей год совсем не зря.</w:t>
      </w:r>
      <w:r w:rsidRPr="00131614">
        <w:rPr>
          <w:rFonts w:ascii="Times New Roman" w:hAnsi="Times New Roman" w:cs="Times New Roman"/>
          <w:sz w:val="32"/>
          <w:szCs w:val="32"/>
        </w:rPr>
        <w:br/>
        <w:t>Мы тебе от всей души желаем</w:t>
      </w:r>
      <w:r w:rsidRPr="00131614">
        <w:rPr>
          <w:rFonts w:ascii="Times New Roman" w:hAnsi="Times New Roman" w:cs="Times New Roman"/>
          <w:sz w:val="32"/>
          <w:szCs w:val="32"/>
        </w:rPr>
        <w:br/>
        <w:t>Счастья. С Новым годом поздравляем!</w:t>
      </w:r>
      <w:r w:rsidRPr="00131614">
        <w:rPr>
          <w:rFonts w:ascii="Times New Roman" w:hAnsi="Times New Roman" w:cs="Times New Roman"/>
          <w:sz w:val="32"/>
          <w:szCs w:val="32"/>
        </w:rPr>
        <w:br/>
        <w:t>Пусть тебя открытая удивят</w:t>
      </w:r>
      <w:proofErr w:type="gramStart"/>
      <w:r w:rsidRPr="00131614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131614">
        <w:rPr>
          <w:rFonts w:ascii="Times New Roman" w:hAnsi="Times New Roman" w:cs="Times New Roman"/>
          <w:sz w:val="32"/>
          <w:szCs w:val="32"/>
        </w:rPr>
        <w:t xml:space="preserve"> надеждой новой окрылят!</w:t>
      </w:r>
    </w:p>
    <w:p w14:paraId="3756DA5A" w14:textId="0EEF2650" w:rsidR="00FF3B52" w:rsidRPr="00131614" w:rsidRDefault="00FF3B52" w:rsidP="00FF3B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316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Пожелания </w:t>
      </w:r>
      <w:r w:rsidR="00F064D9" w:rsidRPr="001316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</w:t>
      </w:r>
      <w:r w:rsidRPr="001316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свинье</w:t>
      </w:r>
      <w:proofErr w:type="gramStart"/>
      <w:r w:rsidRPr="00131614">
        <w:rPr>
          <w:sz w:val="32"/>
          <w:szCs w:val="32"/>
        </w:rPr>
        <w:br/>
      </w:r>
      <w:r w:rsidRPr="00131614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131614">
        <w:rPr>
          <w:rFonts w:ascii="Times New Roman" w:hAnsi="Times New Roman" w:cs="Times New Roman"/>
          <w:sz w:val="32"/>
          <w:szCs w:val="32"/>
        </w:rPr>
        <w:t>аполнятся карман, сундук и закрома,</w:t>
      </w:r>
      <w:r w:rsidRPr="00131614">
        <w:rPr>
          <w:rFonts w:ascii="Times New Roman" w:hAnsi="Times New Roman" w:cs="Times New Roman"/>
          <w:sz w:val="32"/>
          <w:szCs w:val="32"/>
        </w:rPr>
        <w:br/>
        <w:t>Но в год Змеи несчастлива Свинья.</w:t>
      </w:r>
      <w:r w:rsidRPr="00131614">
        <w:rPr>
          <w:rFonts w:ascii="Times New Roman" w:hAnsi="Times New Roman" w:cs="Times New Roman"/>
          <w:sz w:val="32"/>
          <w:szCs w:val="32"/>
        </w:rPr>
        <w:br/>
        <w:t>Любовь её сильна, но обовьёт Змея -</w:t>
      </w:r>
      <w:r w:rsidRPr="00131614">
        <w:rPr>
          <w:rFonts w:ascii="Times New Roman" w:hAnsi="Times New Roman" w:cs="Times New Roman"/>
          <w:sz w:val="32"/>
          <w:szCs w:val="32"/>
        </w:rPr>
        <w:br/>
        <w:t>Зависимость страшней, чем нищета.</w:t>
      </w:r>
      <w:r w:rsidRPr="00131614">
        <w:rPr>
          <w:rFonts w:ascii="Times New Roman" w:hAnsi="Times New Roman" w:cs="Times New Roman"/>
          <w:sz w:val="32"/>
          <w:szCs w:val="32"/>
        </w:rPr>
        <w:br/>
      </w:r>
      <w:r w:rsidRPr="00131614">
        <w:rPr>
          <w:rFonts w:ascii="Times New Roman" w:hAnsi="Times New Roman" w:cs="Times New Roman"/>
          <w:sz w:val="32"/>
          <w:szCs w:val="32"/>
        </w:rPr>
        <w:lastRenderedPageBreak/>
        <w:t>Но мы тебе, Свинья, желаем от души,</w:t>
      </w:r>
      <w:r w:rsidRPr="00131614">
        <w:rPr>
          <w:rFonts w:ascii="Times New Roman" w:hAnsi="Times New Roman" w:cs="Times New Roman"/>
          <w:sz w:val="32"/>
          <w:szCs w:val="32"/>
        </w:rPr>
        <w:br/>
        <w:t>Любовь твоя, чтоб светлая была,</w:t>
      </w:r>
      <w:r w:rsidRPr="00131614">
        <w:rPr>
          <w:rFonts w:ascii="Times New Roman" w:hAnsi="Times New Roman" w:cs="Times New Roman"/>
          <w:sz w:val="32"/>
          <w:szCs w:val="32"/>
        </w:rPr>
        <w:br/>
        <w:t>Взаимности полна, тепло тебе несла,</w:t>
      </w:r>
      <w:r w:rsidRPr="00131614">
        <w:rPr>
          <w:rFonts w:ascii="Times New Roman" w:hAnsi="Times New Roman" w:cs="Times New Roman"/>
          <w:sz w:val="32"/>
          <w:szCs w:val="32"/>
        </w:rPr>
        <w:br/>
        <w:t>Часы с любимым были б хороши.</w:t>
      </w:r>
      <w:r w:rsidRPr="00131614">
        <w:rPr>
          <w:rFonts w:ascii="Times New Roman" w:hAnsi="Times New Roman" w:cs="Times New Roman"/>
          <w:sz w:val="32"/>
          <w:szCs w:val="32"/>
        </w:rPr>
        <w:br/>
        <w:t>И Новый год встречай с улыбкой на устах -</w:t>
      </w:r>
      <w:r w:rsidRPr="00131614">
        <w:rPr>
          <w:rFonts w:ascii="Times New Roman" w:hAnsi="Times New Roman" w:cs="Times New Roman"/>
          <w:sz w:val="32"/>
          <w:szCs w:val="32"/>
        </w:rPr>
        <w:br/>
        <w:t>Такой счастливый ждёт тебя сюрприз!</w:t>
      </w:r>
      <w:r w:rsidRPr="00131614">
        <w:rPr>
          <w:rFonts w:ascii="Times New Roman" w:hAnsi="Times New Roman" w:cs="Times New Roman"/>
          <w:sz w:val="32"/>
          <w:szCs w:val="32"/>
        </w:rPr>
        <w:br/>
        <w:t>От бед не унывай, поможет лёгкий бриз</w:t>
      </w:r>
      <w:proofErr w:type="gramStart"/>
      <w:r w:rsidRPr="00131614">
        <w:rPr>
          <w:rFonts w:ascii="Times New Roman" w:hAnsi="Times New Roman" w:cs="Times New Roman"/>
          <w:sz w:val="32"/>
          <w:szCs w:val="32"/>
        </w:rPr>
        <w:br/>
        <w:t>У</w:t>
      </w:r>
      <w:proofErr w:type="gramEnd"/>
      <w:r w:rsidRPr="00131614">
        <w:rPr>
          <w:rFonts w:ascii="Times New Roman" w:hAnsi="Times New Roman" w:cs="Times New Roman"/>
          <w:sz w:val="32"/>
          <w:szCs w:val="32"/>
        </w:rPr>
        <w:t>плыть от них на сладостных волнах.</w:t>
      </w:r>
    </w:p>
    <w:p w14:paraId="59DE72DA" w14:textId="77777777" w:rsidR="00A37AF3" w:rsidRPr="00131614" w:rsidRDefault="00A37AF3" w:rsidP="00A37AF3">
      <w:pPr>
        <w:rPr>
          <w:rFonts w:ascii="Times New Roman" w:hAnsi="Times New Roman" w:cs="Times New Roman"/>
          <w:sz w:val="32"/>
          <w:szCs w:val="32"/>
        </w:rPr>
      </w:pPr>
    </w:p>
    <w:p w14:paraId="45E8EAFD" w14:textId="77777777" w:rsidR="00A37AF3" w:rsidRPr="00131614" w:rsidRDefault="00A37AF3" w:rsidP="00A37AF3">
      <w:pPr>
        <w:rPr>
          <w:rFonts w:ascii="Times New Roman" w:hAnsi="Times New Roman" w:cs="Times New Roman"/>
          <w:sz w:val="32"/>
          <w:szCs w:val="32"/>
        </w:rPr>
      </w:pPr>
    </w:p>
    <w:p w14:paraId="45566202" w14:textId="77777777" w:rsidR="005536B5" w:rsidRPr="00131614" w:rsidRDefault="005536B5" w:rsidP="00C76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5536B5" w:rsidRPr="00131614" w:rsidSect="00E823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51F9"/>
    <w:multiLevelType w:val="multilevel"/>
    <w:tmpl w:val="1A7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A44E1"/>
    <w:multiLevelType w:val="multilevel"/>
    <w:tmpl w:val="565A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30487"/>
    <w:multiLevelType w:val="multilevel"/>
    <w:tmpl w:val="9F20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7633B"/>
    <w:multiLevelType w:val="multilevel"/>
    <w:tmpl w:val="4BB0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9B70D2"/>
    <w:multiLevelType w:val="multilevel"/>
    <w:tmpl w:val="151A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2F5D1E"/>
    <w:multiLevelType w:val="multilevel"/>
    <w:tmpl w:val="185E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13B1B"/>
    <w:multiLevelType w:val="multilevel"/>
    <w:tmpl w:val="7A68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AA"/>
    <w:rsid w:val="00076DE0"/>
    <w:rsid w:val="00081A10"/>
    <w:rsid w:val="00086463"/>
    <w:rsid w:val="000A3DE0"/>
    <w:rsid w:val="00117415"/>
    <w:rsid w:val="00131614"/>
    <w:rsid w:val="00173197"/>
    <w:rsid w:val="001B71A4"/>
    <w:rsid w:val="00217ED2"/>
    <w:rsid w:val="00273339"/>
    <w:rsid w:val="00364AA6"/>
    <w:rsid w:val="003A134A"/>
    <w:rsid w:val="00455013"/>
    <w:rsid w:val="004D5553"/>
    <w:rsid w:val="005448B4"/>
    <w:rsid w:val="005536B5"/>
    <w:rsid w:val="005729A5"/>
    <w:rsid w:val="005D4B2E"/>
    <w:rsid w:val="00621DCE"/>
    <w:rsid w:val="007108B4"/>
    <w:rsid w:val="007533EF"/>
    <w:rsid w:val="007B512C"/>
    <w:rsid w:val="00800073"/>
    <w:rsid w:val="00921D28"/>
    <w:rsid w:val="009521AA"/>
    <w:rsid w:val="00A37AF3"/>
    <w:rsid w:val="00A57532"/>
    <w:rsid w:val="00A842C6"/>
    <w:rsid w:val="00A945D8"/>
    <w:rsid w:val="00B9325B"/>
    <w:rsid w:val="00BB7F2B"/>
    <w:rsid w:val="00BC4696"/>
    <w:rsid w:val="00C00FF3"/>
    <w:rsid w:val="00C6664D"/>
    <w:rsid w:val="00C763D8"/>
    <w:rsid w:val="00CB43BF"/>
    <w:rsid w:val="00D271C8"/>
    <w:rsid w:val="00D82E8C"/>
    <w:rsid w:val="00DA503E"/>
    <w:rsid w:val="00DB38CB"/>
    <w:rsid w:val="00DD11F3"/>
    <w:rsid w:val="00E4480D"/>
    <w:rsid w:val="00E62556"/>
    <w:rsid w:val="00E67E1E"/>
    <w:rsid w:val="00E67F3C"/>
    <w:rsid w:val="00E823D9"/>
    <w:rsid w:val="00EB46EE"/>
    <w:rsid w:val="00ED07A3"/>
    <w:rsid w:val="00F064D9"/>
    <w:rsid w:val="00F0797A"/>
    <w:rsid w:val="00F23445"/>
    <w:rsid w:val="00F6449E"/>
    <w:rsid w:val="00F663FE"/>
    <w:rsid w:val="00FA3AD0"/>
    <w:rsid w:val="00FB6DE7"/>
    <w:rsid w:val="00FE19BD"/>
    <w:rsid w:val="00FF3B52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C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1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6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D82E8C"/>
  </w:style>
  <w:style w:type="paragraph" w:customStyle="1" w:styleId="imaligncenter">
    <w:name w:val="imalign_center"/>
    <w:basedOn w:val="a"/>
    <w:rsid w:val="0092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lignjustify">
    <w:name w:val="imalign_justify"/>
    <w:basedOn w:val="a"/>
    <w:rsid w:val="0092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19B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E19BD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66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B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1A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67E1E"/>
    <w:rPr>
      <w:b/>
      <w:bCs/>
    </w:rPr>
  </w:style>
  <w:style w:type="table" w:styleId="a7">
    <w:name w:val="Table Grid"/>
    <w:basedOn w:val="a1"/>
    <w:uiPriority w:val="59"/>
    <w:rsid w:val="00BB7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1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6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D82E8C"/>
  </w:style>
  <w:style w:type="paragraph" w:customStyle="1" w:styleId="imaligncenter">
    <w:name w:val="imalign_center"/>
    <w:basedOn w:val="a"/>
    <w:rsid w:val="0092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lignjustify">
    <w:name w:val="imalign_justify"/>
    <w:basedOn w:val="a"/>
    <w:rsid w:val="0092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19B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E19BD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66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B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1A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67E1E"/>
    <w:rPr>
      <w:b/>
      <w:bCs/>
    </w:rPr>
  </w:style>
  <w:style w:type="table" w:styleId="a7">
    <w:name w:val="Table Grid"/>
    <w:basedOn w:val="a1"/>
    <w:uiPriority w:val="59"/>
    <w:rsid w:val="00BB7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0C228-EFCE-4CF9-97EE-9D5A47F8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10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12</cp:revision>
  <cp:lastPrinted>2012-12-29T02:52:00Z</cp:lastPrinted>
  <dcterms:created xsi:type="dcterms:W3CDTF">2012-12-26T14:26:00Z</dcterms:created>
  <dcterms:modified xsi:type="dcterms:W3CDTF">2013-01-07T15:26:00Z</dcterms:modified>
</cp:coreProperties>
</file>