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4" w:rsidRDefault="001E39A4" w:rsidP="00E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Королевство книг»</w:t>
      </w:r>
    </w:p>
    <w:p w:rsidR="001E39A4" w:rsidRDefault="001E39A4" w:rsidP="00E01B22">
      <w:pPr>
        <w:jc w:val="center"/>
        <w:rPr>
          <w:rFonts w:ascii="Times New Roman" w:hAnsi="Times New Roman"/>
          <w:sz w:val="28"/>
          <w:szCs w:val="28"/>
        </w:rPr>
      </w:pPr>
      <w:r w:rsidRPr="005C2EDE">
        <w:rPr>
          <w:rFonts w:ascii="Times New Roman" w:hAnsi="Times New Roman"/>
          <w:sz w:val="28"/>
          <w:szCs w:val="28"/>
        </w:rPr>
        <w:t>литературно-игровая программа</w:t>
      </w:r>
    </w:p>
    <w:p w:rsidR="001E39A4" w:rsidRDefault="001E39A4" w:rsidP="00E01B22">
      <w:pPr>
        <w:jc w:val="center"/>
        <w:rPr>
          <w:rFonts w:ascii="Times New Roman" w:hAnsi="Times New Roman"/>
          <w:sz w:val="28"/>
          <w:szCs w:val="28"/>
        </w:rPr>
      </w:pPr>
    </w:p>
    <w:p w:rsidR="001E39A4" w:rsidRDefault="001E39A4" w:rsidP="00266E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</w:p>
    <w:p w:rsidR="001E39A4" w:rsidRDefault="001E39A4" w:rsidP="00266E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E39A4" w:rsidRDefault="001E39A4" w:rsidP="00266E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ЦРТДиЮ «Левобережный» г. Липецка</w:t>
      </w:r>
    </w:p>
    <w:p w:rsidR="001E39A4" w:rsidRDefault="001E39A4" w:rsidP="00266E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Надежда Алексеевна</w:t>
      </w:r>
    </w:p>
    <w:p w:rsidR="001E39A4" w:rsidRDefault="001E39A4" w:rsidP="00266E76">
      <w:pPr>
        <w:jc w:val="right"/>
        <w:rPr>
          <w:rFonts w:ascii="Times New Roman" w:hAnsi="Times New Roman"/>
          <w:sz w:val="28"/>
          <w:szCs w:val="28"/>
        </w:rPr>
      </w:pP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  <w:r w:rsidRPr="008B03A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у детей позитивной мотивации к чтению.</w:t>
      </w: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266E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E39A4" w:rsidRPr="001C10C2" w:rsidRDefault="001E39A4" w:rsidP="00266E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детей к чтению книг;</w:t>
      </w: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у детей к русскому народному творчеству, к книге, чтению;</w:t>
      </w: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способности, речевую активность, фантазию и воображение.</w:t>
      </w: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266E76">
      <w:pPr>
        <w:jc w:val="both"/>
        <w:rPr>
          <w:rFonts w:ascii="Times New Roman" w:hAnsi="Times New Roman"/>
          <w:sz w:val="28"/>
          <w:szCs w:val="28"/>
        </w:rPr>
      </w:pPr>
      <w:r w:rsidRPr="008B03A1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5 - 6 лет.</w:t>
      </w:r>
    </w:p>
    <w:p w:rsidR="001E39A4" w:rsidRPr="005C2EDE" w:rsidRDefault="001E39A4" w:rsidP="00266E76">
      <w:pPr>
        <w:jc w:val="right"/>
        <w:rPr>
          <w:rFonts w:ascii="Times New Roman" w:hAnsi="Times New Roman"/>
          <w:sz w:val="28"/>
          <w:szCs w:val="28"/>
        </w:rPr>
      </w:pPr>
    </w:p>
    <w:p w:rsidR="001E39A4" w:rsidRPr="008B03A1" w:rsidRDefault="001E39A4" w:rsidP="00E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Добрый день! В весёлый час! Рады здесь мы видеть вас!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 и родители!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находимся в сказочном Королевстве книг, которое зовется библиотека. Нет в нем ни золота, ни серебра. Богатство этого королевства – книги. В них – вся мудрость жизни, а мудрость помогает выйти из любого трудного положения, чувствовать себя не только богатым, красивым, но и находчивым.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у нас праздник. А вы знаете - какой? Мы отмечаем именины. У Илюши? Оли? Димы? У девчонок? У мальчишек? Нет! У наших книжек!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Именины Буратино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отпразднуем с тобой,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забудем про Мальвину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 ключик золотой.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Именинник теремок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бесстрашный петушок,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Дядя Федор, кот Матроскин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веселый колобок.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много узнать,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книгу почитать.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человеком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книги стать!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мы пригласили самого веселого в мире сказочного героя. </w:t>
      </w:r>
      <w:r w:rsidRPr="00F134D2">
        <w:rPr>
          <w:rFonts w:ascii="Times New Roman" w:hAnsi="Times New Roman"/>
          <w:i/>
          <w:sz w:val="28"/>
          <w:szCs w:val="28"/>
        </w:rPr>
        <w:t>(Смотрит на часы.)</w:t>
      </w:r>
      <w:r>
        <w:rPr>
          <w:rFonts w:ascii="Times New Roman" w:hAnsi="Times New Roman"/>
          <w:sz w:val="28"/>
          <w:szCs w:val="28"/>
        </w:rPr>
        <w:t xml:space="preserve"> Только он почему-то задерживается. Пока он не пришел, я загадаю вам сказочные загадки. Вы сказки любите? </w:t>
      </w:r>
      <w:r w:rsidRPr="00F134D2">
        <w:rPr>
          <w:rFonts w:ascii="Times New Roman" w:hAnsi="Times New Roman"/>
          <w:i/>
          <w:sz w:val="28"/>
          <w:szCs w:val="28"/>
        </w:rPr>
        <w:t xml:space="preserve">(Ответы детей.) </w:t>
      </w:r>
      <w:r>
        <w:rPr>
          <w:rFonts w:ascii="Times New Roman" w:hAnsi="Times New Roman"/>
          <w:sz w:val="28"/>
          <w:szCs w:val="28"/>
        </w:rPr>
        <w:t>Тогда и загадки мои отгадаете и героев сказок назовете.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Деревянный шалунишка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Добрым, смелым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мальчишкой.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за то ему Тортила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волшебный подарила.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у Карло сына?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конечно, … </w:t>
      </w:r>
      <w:r w:rsidRPr="00F134D2">
        <w:rPr>
          <w:rFonts w:ascii="Times New Roman" w:hAnsi="Times New Roman"/>
          <w:i/>
          <w:sz w:val="28"/>
          <w:szCs w:val="28"/>
        </w:rPr>
        <w:t>(Буратино).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розовых уха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розовый хвостик,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Ходил с Винни-Пухом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 Кролику в гости.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(Пятачок.)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 хорошая 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лесу идет.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корзине булочки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Бабушке несет.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кустами светятся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злющих глаз.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страшный встретится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Девочке сейчас.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(Красная Шапочка.)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волком не дрожал,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медведя убежал,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лисичке на зубок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 попался … </w:t>
      </w:r>
      <w:r w:rsidRPr="00F134D2">
        <w:rPr>
          <w:rFonts w:ascii="Times New Roman" w:hAnsi="Times New Roman"/>
          <w:i/>
          <w:sz w:val="28"/>
          <w:szCs w:val="28"/>
        </w:rPr>
        <w:t>(Колобок.)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дом себе нашла: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добрая была.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том, в конце концов,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Тесно стало от жильцов.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(Теремок.)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леса, на опушке,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их живет в избушке,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три стула и три кружки,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кроватки, три подушки.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(Три медведя.)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в болото упала стрела,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этом болоте царевна жила.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(Царевна-лягушка.)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 девица грустна -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Приближается весна.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на солнце тяжко,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Слезы льет бедняжка!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(Снегурочка.)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 зовут крысу старухи Шапокляк?</w:t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(Лариска.)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Берегись болезнь любая -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грипп, ангина, дифтерит.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 бой вас вызывает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Славный доктор ... </w:t>
      </w:r>
      <w:r w:rsidRPr="00F134D2">
        <w:rPr>
          <w:rFonts w:ascii="Times New Roman" w:hAnsi="Times New Roman"/>
          <w:i/>
          <w:sz w:val="28"/>
          <w:szCs w:val="28"/>
        </w:rPr>
        <w:t>(Айболит.)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Малыш знаком давно.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 нему влетел в окно.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4D2">
        <w:rPr>
          <w:rFonts w:ascii="Times New Roman" w:hAnsi="Times New Roman"/>
          <w:i/>
          <w:sz w:val="28"/>
          <w:szCs w:val="28"/>
        </w:rPr>
        <w:t>(Карлсон.)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Pr="007869DE" w:rsidRDefault="001E39A4" w:rsidP="003C384C">
      <w:pPr>
        <w:jc w:val="center"/>
        <w:rPr>
          <w:rFonts w:ascii="Times New Roman" w:hAnsi="Times New Roman"/>
          <w:i/>
          <w:sz w:val="28"/>
          <w:szCs w:val="28"/>
        </w:rPr>
      </w:pPr>
      <w:r w:rsidRPr="007869DE">
        <w:rPr>
          <w:rFonts w:ascii="Times New Roman" w:hAnsi="Times New Roman"/>
          <w:i/>
          <w:sz w:val="28"/>
          <w:szCs w:val="28"/>
        </w:rPr>
        <w:t>(Звук пропеллера. Влетает Карлсон.)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Привет, Малыши! Я, наверное, самый великий опаздывальщик в мире. Но я же не мог оторваться от самой большой банки с вареньем. Ведь варенье - это лучшее в мире лекарство. Извините, пожалуйста, за опоздание.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 w:rsidRPr="00DD2972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аздывать, конечно, не хорошо. Но этот раз мы тебе простим. Правда, ребята? Мы очень рады, что ты, Карлсон нашел время и прилетел на наш праздник.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Я праздники люблю. А где же торт? </w:t>
      </w:r>
      <w:r w:rsidRPr="007869DE">
        <w:rPr>
          <w:rFonts w:ascii="Times New Roman" w:hAnsi="Times New Roman"/>
          <w:i/>
          <w:sz w:val="28"/>
          <w:szCs w:val="28"/>
        </w:rPr>
        <w:t>(Оглядывается.)</w:t>
      </w:r>
      <w:r>
        <w:rPr>
          <w:rFonts w:ascii="Times New Roman" w:hAnsi="Times New Roman"/>
          <w:sz w:val="28"/>
          <w:szCs w:val="28"/>
        </w:rPr>
        <w:t xml:space="preserve"> Ну, я так не играю. Что же это за праздник такой?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Праздники разными бывают. Сегодня здесь собрались дети, которые очень хотят познакомиться с разными книжками.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же хотите подружиться с книгами? </w:t>
      </w:r>
      <w:r w:rsidRPr="007869DE">
        <w:rPr>
          <w:rFonts w:ascii="Times New Roman" w:hAnsi="Times New Roman"/>
          <w:i/>
          <w:sz w:val="28"/>
          <w:szCs w:val="28"/>
        </w:rPr>
        <w:t>(Ответы детей.)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значит, у книжек станет больше друзей-читателей. Это настоящий праздник!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Можно я стану лучшим читателем?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Конечно, можно.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24016F">
        <w:rPr>
          <w:rFonts w:ascii="Times New Roman" w:hAnsi="Times New Roman"/>
          <w:b/>
          <w:sz w:val="28"/>
          <w:szCs w:val="28"/>
        </w:rPr>
        <w:t>Голос:</w:t>
      </w:r>
      <w:r>
        <w:rPr>
          <w:rFonts w:ascii="Times New Roman" w:hAnsi="Times New Roman"/>
          <w:sz w:val="28"/>
          <w:szCs w:val="28"/>
        </w:rPr>
        <w:t xml:space="preserve"> Хи-хи-хи.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Ой! Кто бы это мог быть?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Pr="007869DE" w:rsidRDefault="001E39A4" w:rsidP="003C384C">
      <w:pPr>
        <w:jc w:val="center"/>
        <w:rPr>
          <w:rFonts w:ascii="Times New Roman" w:hAnsi="Times New Roman"/>
          <w:i/>
          <w:sz w:val="28"/>
          <w:szCs w:val="28"/>
        </w:rPr>
      </w:pPr>
      <w:r w:rsidRPr="007869DE">
        <w:rPr>
          <w:rFonts w:ascii="Times New Roman" w:hAnsi="Times New Roman"/>
          <w:i/>
          <w:sz w:val="28"/>
          <w:szCs w:val="28"/>
        </w:rPr>
        <w:t>(Звучит музыка. В зал входит Дюдюка.)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67459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Позвольте представиться. Дюдюка Барбидокская! </w:t>
      </w:r>
      <w:r w:rsidRPr="007869DE">
        <w:rPr>
          <w:rFonts w:ascii="Times New Roman" w:hAnsi="Times New Roman"/>
          <w:i/>
          <w:sz w:val="28"/>
          <w:szCs w:val="28"/>
        </w:rPr>
        <w:t>(Раскланивается.)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Но мы тебя не приглашали.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67459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Меня никто не приглашает, я сама прихожу. Я вот подслушала, что у вас тут праздник и решила праздник-то вам и испортить.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Как же ты его испортишь?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67459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А я всех перессорю.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Pr="0014690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Ничего у тебя не выйдет. Наши ребята дружат не только между собой, но и с книжками.</w:t>
      </w:r>
      <w:r w:rsidRPr="007869DE">
        <w:rPr>
          <w:rFonts w:ascii="Times New Roman" w:hAnsi="Times New Roman"/>
          <w:sz w:val="28"/>
          <w:szCs w:val="28"/>
        </w:rPr>
        <w:t xml:space="preserve"> </w:t>
      </w:r>
      <w:r w:rsidRPr="00146904">
        <w:rPr>
          <w:rFonts w:ascii="Times New Roman" w:hAnsi="Times New Roman"/>
          <w:sz w:val="28"/>
          <w:szCs w:val="28"/>
        </w:rPr>
        <w:t>Правда, ребята?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67459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Ой, насмешили! Как же с книжкой можно дружить? С ней даже поссориться нельзя - она говорить не умеет.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Поссориться с книжкой, конечно, нельзя. А вот рассказать она может много нового и интересного.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Чтобы стать хорошим читателем, надо учиться.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67459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9DE">
        <w:rPr>
          <w:rFonts w:ascii="Times New Roman" w:hAnsi="Times New Roman"/>
          <w:i/>
          <w:sz w:val="28"/>
          <w:szCs w:val="28"/>
        </w:rPr>
        <w:t>(в сторону)</w:t>
      </w:r>
      <w:r>
        <w:rPr>
          <w:rFonts w:ascii="Times New Roman" w:hAnsi="Times New Roman"/>
          <w:sz w:val="28"/>
          <w:szCs w:val="28"/>
        </w:rPr>
        <w:t xml:space="preserve"> Бумсик не удался. Сейчас я им устрою!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сказки люблю. Хотите, вам сказочку расскажу? Тогда слушайте!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Посадил дед репку. Выросла репка большая-пребольшая. Стал он репку тянуть, а вытянуть не может. Позвал дед курочку рябу, Красную Шапочку, Винни-Пуха. Вот тянули они, тянули и вытянули невод с золотой рыбкой. И сказала золотая рыбка: «Не садись на пенек, не ешь пирожок. Неси дедушке, неси бабушке.».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сказка?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Я думаю, тебе, Дюдюка, просто необходимо перечитать сказки. Ребята, помогите Дюдюке, подскажите, как называется сказка, с которой она начала свой рассказ. </w:t>
      </w:r>
      <w:r w:rsidRPr="00057A95">
        <w:rPr>
          <w:rFonts w:ascii="Times New Roman" w:hAnsi="Times New Roman"/>
          <w:i/>
          <w:sz w:val="28"/>
          <w:szCs w:val="28"/>
        </w:rPr>
        <w:t>(«Репка».)</w:t>
      </w:r>
      <w:r>
        <w:rPr>
          <w:rFonts w:ascii="Times New Roman" w:hAnsi="Times New Roman"/>
          <w:sz w:val="28"/>
          <w:szCs w:val="28"/>
        </w:rPr>
        <w:t xml:space="preserve"> Давайте вспомним всех персонажей сказки: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 позвал дед? </w:t>
      </w:r>
      <w:r w:rsidRPr="00057A95">
        <w:rPr>
          <w:rFonts w:ascii="Times New Roman" w:hAnsi="Times New Roman"/>
          <w:i/>
          <w:sz w:val="28"/>
          <w:szCs w:val="28"/>
        </w:rPr>
        <w:t>(бабку)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бабка кого позвала? </w:t>
      </w:r>
      <w:r w:rsidRPr="00057A95">
        <w:rPr>
          <w:rFonts w:ascii="Times New Roman" w:hAnsi="Times New Roman"/>
          <w:i/>
          <w:sz w:val="28"/>
          <w:szCs w:val="28"/>
        </w:rPr>
        <w:t>(внучку)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Внучка кого? </w:t>
      </w:r>
      <w:r w:rsidRPr="00057A95">
        <w:rPr>
          <w:rFonts w:ascii="Times New Roman" w:hAnsi="Times New Roman"/>
          <w:i/>
          <w:sz w:val="28"/>
          <w:szCs w:val="28"/>
        </w:rPr>
        <w:t>(Жучку.)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Жучка? </w:t>
      </w:r>
      <w:r w:rsidRPr="00057A95">
        <w:rPr>
          <w:rFonts w:ascii="Times New Roman" w:hAnsi="Times New Roman"/>
          <w:i/>
          <w:sz w:val="28"/>
          <w:szCs w:val="28"/>
        </w:rPr>
        <w:t>(кошку)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и, наконец, кого позвала кошка? </w:t>
      </w:r>
      <w:r w:rsidRPr="00057A95">
        <w:rPr>
          <w:rFonts w:ascii="Times New Roman" w:hAnsi="Times New Roman"/>
          <w:i/>
          <w:sz w:val="28"/>
          <w:szCs w:val="28"/>
        </w:rPr>
        <w:t>(мышку)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закончилась сказка? Вытянули репку или нет?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Хорошо вы знаете эту сказку!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Часто у сказочных героев длинные имена. Такие длинные, что я не могу запомнить. Сейчас я буду произносить одну часть имени, а вы - дружно, вместе, продолжайте: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Кощей … </w:t>
      </w:r>
      <w:r w:rsidRPr="00057A95">
        <w:rPr>
          <w:rFonts w:ascii="Times New Roman" w:hAnsi="Times New Roman"/>
          <w:i/>
          <w:sz w:val="28"/>
          <w:szCs w:val="28"/>
        </w:rPr>
        <w:t>(Бессмертный)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Иван … </w:t>
      </w:r>
      <w:r w:rsidRPr="00057A95">
        <w:rPr>
          <w:rFonts w:ascii="Times New Roman" w:hAnsi="Times New Roman"/>
          <w:i/>
          <w:sz w:val="28"/>
          <w:szCs w:val="28"/>
        </w:rPr>
        <w:t>(Царевич)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Василиса … </w:t>
      </w:r>
      <w:r w:rsidRPr="00057A95">
        <w:rPr>
          <w:rFonts w:ascii="Times New Roman" w:hAnsi="Times New Roman"/>
          <w:i/>
          <w:sz w:val="28"/>
          <w:szCs w:val="28"/>
        </w:rPr>
        <w:t>(Премудрая)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Спящая … </w:t>
      </w:r>
      <w:r w:rsidRPr="00057A95">
        <w:rPr>
          <w:rFonts w:ascii="Times New Roman" w:hAnsi="Times New Roman"/>
          <w:i/>
          <w:sz w:val="28"/>
          <w:szCs w:val="28"/>
        </w:rPr>
        <w:t>(Красавица)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Змей … </w:t>
      </w:r>
      <w:r w:rsidRPr="00057A95">
        <w:rPr>
          <w:rFonts w:ascii="Times New Roman" w:hAnsi="Times New Roman"/>
          <w:i/>
          <w:sz w:val="28"/>
          <w:szCs w:val="28"/>
        </w:rPr>
        <w:t>(Горыныч)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Конек … </w:t>
      </w:r>
      <w:r w:rsidRPr="00057A95">
        <w:rPr>
          <w:rFonts w:ascii="Times New Roman" w:hAnsi="Times New Roman"/>
          <w:i/>
          <w:sz w:val="28"/>
          <w:szCs w:val="28"/>
        </w:rPr>
        <w:t>(Горбунок)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Крошечка … </w:t>
      </w:r>
      <w:r w:rsidRPr="00057A95">
        <w:rPr>
          <w:rFonts w:ascii="Times New Roman" w:hAnsi="Times New Roman"/>
          <w:i/>
          <w:sz w:val="28"/>
          <w:szCs w:val="28"/>
        </w:rPr>
        <w:t>(Хаврошечка)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Мальчик … </w:t>
      </w:r>
      <w:r w:rsidRPr="00057A95">
        <w:rPr>
          <w:rFonts w:ascii="Times New Roman" w:hAnsi="Times New Roman"/>
          <w:i/>
          <w:sz w:val="28"/>
          <w:szCs w:val="28"/>
        </w:rPr>
        <w:t>(с-пальчик)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Сивка … </w:t>
      </w:r>
      <w:r w:rsidRPr="00057A95">
        <w:rPr>
          <w:rFonts w:ascii="Times New Roman" w:hAnsi="Times New Roman"/>
          <w:i/>
          <w:sz w:val="28"/>
          <w:szCs w:val="28"/>
        </w:rPr>
        <w:t>(Бурка)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Жар … </w:t>
      </w:r>
      <w:r w:rsidRPr="00057A95">
        <w:rPr>
          <w:rFonts w:ascii="Times New Roman" w:hAnsi="Times New Roman"/>
          <w:i/>
          <w:sz w:val="28"/>
          <w:szCs w:val="28"/>
        </w:rPr>
        <w:t>(птица)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Гуси … </w:t>
      </w:r>
      <w:r w:rsidRPr="00057A95">
        <w:rPr>
          <w:rFonts w:ascii="Times New Roman" w:hAnsi="Times New Roman"/>
          <w:i/>
          <w:sz w:val="28"/>
          <w:szCs w:val="28"/>
        </w:rPr>
        <w:t>(лебеди)</w:t>
      </w:r>
      <w:r>
        <w:rPr>
          <w:rFonts w:ascii="Times New Roman" w:hAnsi="Times New Roman"/>
          <w:sz w:val="28"/>
          <w:szCs w:val="28"/>
        </w:rPr>
        <w:t>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EE2538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Спасибо, ребята! Благодаря вам, я запомнил имена этих героев.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9D5957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A95">
        <w:rPr>
          <w:rFonts w:ascii="Times New Roman" w:hAnsi="Times New Roman"/>
          <w:i/>
          <w:sz w:val="28"/>
          <w:szCs w:val="28"/>
        </w:rPr>
        <w:t>(в сторону)</w:t>
      </w:r>
      <w:r>
        <w:rPr>
          <w:rFonts w:ascii="Times New Roman" w:hAnsi="Times New Roman"/>
          <w:sz w:val="28"/>
          <w:szCs w:val="28"/>
        </w:rPr>
        <w:t xml:space="preserve"> И все равно я испорчу им праздник.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побегала по сказкам и отобрала у героев разные предметы. Без них сказки не смогут вам рассказать свои истории.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Что же ты наделала? Надо срочно вернуть вещи на место. Ребята, надо отгадать, какому сказочному герою каждый предмет принадлежит.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3C384C">
      <w:pPr>
        <w:jc w:val="center"/>
        <w:rPr>
          <w:rFonts w:ascii="Times New Roman" w:hAnsi="Times New Roman"/>
          <w:b/>
          <w:sz w:val="28"/>
          <w:szCs w:val="28"/>
        </w:rPr>
      </w:pPr>
      <w:r w:rsidRPr="009D5957">
        <w:rPr>
          <w:rFonts w:ascii="Times New Roman" w:hAnsi="Times New Roman"/>
          <w:b/>
          <w:sz w:val="28"/>
          <w:szCs w:val="28"/>
        </w:rPr>
        <w:t>Игра «Угадай героя сказки по предмету»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Азбука, колпак, ключик </w:t>
      </w:r>
      <w:r w:rsidRPr="00057A95">
        <w:rPr>
          <w:rFonts w:ascii="Times New Roman" w:hAnsi="Times New Roman"/>
          <w:i/>
          <w:sz w:val="28"/>
          <w:szCs w:val="28"/>
        </w:rPr>
        <w:t>(Буратино);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туфелька </w:t>
      </w:r>
      <w:r w:rsidRPr="00057A95">
        <w:rPr>
          <w:rFonts w:ascii="Times New Roman" w:hAnsi="Times New Roman"/>
          <w:i/>
          <w:sz w:val="28"/>
          <w:szCs w:val="28"/>
        </w:rPr>
        <w:t>(Золушка)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метла </w:t>
      </w:r>
      <w:r w:rsidRPr="00057A95">
        <w:rPr>
          <w:rFonts w:ascii="Times New Roman" w:hAnsi="Times New Roman"/>
          <w:i/>
          <w:sz w:val="28"/>
          <w:szCs w:val="28"/>
        </w:rPr>
        <w:t>(Баба-Яга)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стрела </w:t>
      </w:r>
      <w:r w:rsidRPr="00057A95">
        <w:rPr>
          <w:rFonts w:ascii="Times New Roman" w:hAnsi="Times New Roman"/>
          <w:i/>
          <w:sz w:val="28"/>
          <w:szCs w:val="28"/>
        </w:rPr>
        <w:t>(Иван-царевич)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корзинка с пирожками </w:t>
      </w:r>
      <w:r w:rsidRPr="00057A95">
        <w:rPr>
          <w:rFonts w:ascii="Times New Roman" w:hAnsi="Times New Roman"/>
          <w:i/>
          <w:sz w:val="28"/>
          <w:szCs w:val="28"/>
        </w:rPr>
        <w:t>(Красная Шапочка)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фонендоскоп, шприц </w:t>
      </w:r>
      <w:r w:rsidRPr="00057A95">
        <w:rPr>
          <w:rFonts w:ascii="Times New Roman" w:hAnsi="Times New Roman"/>
          <w:i/>
          <w:sz w:val="28"/>
          <w:szCs w:val="28"/>
        </w:rPr>
        <w:t>(Доктор Айболит)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горшочек с медом </w:t>
      </w:r>
      <w:r w:rsidRPr="00057A95">
        <w:rPr>
          <w:rFonts w:ascii="Times New Roman" w:hAnsi="Times New Roman"/>
          <w:i/>
          <w:sz w:val="28"/>
          <w:szCs w:val="28"/>
        </w:rPr>
        <w:t>(Винни-Пух)</w:t>
      </w:r>
      <w:r>
        <w:rPr>
          <w:rFonts w:ascii="Times New Roman" w:hAnsi="Times New Roman"/>
          <w:sz w:val="28"/>
          <w:szCs w:val="28"/>
        </w:rPr>
        <w:t>;</w:t>
      </w:r>
    </w:p>
    <w:p w:rsidR="001E39A4" w:rsidRDefault="001E39A4" w:rsidP="00FC3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горошина </w:t>
      </w:r>
      <w:r w:rsidRPr="00057A95">
        <w:rPr>
          <w:rFonts w:ascii="Times New Roman" w:hAnsi="Times New Roman"/>
          <w:i/>
          <w:sz w:val="28"/>
          <w:szCs w:val="28"/>
        </w:rPr>
        <w:t>(Принцесса на горошине)</w:t>
      </w:r>
      <w:r>
        <w:rPr>
          <w:rFonts w:ascii="Times New Roman" w:hAnsi="Times New Roman"/>
          <w:sz w:val="28"/>
          <w:szCs w:val="28"/>
        </w:rPr>
        <w:t>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Молодцы, ребята. Помогли героям сказок вернуть свои вещи.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82389F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245">
        <w:rPr>
          <w:rFonts w:ascii="Times New Roman" w:hAnsi="Times New Roman"/>
          <w:i/>
          <w:sz w:val="28"/>
          <w:szCs w:val="28"/>
        </w:rPr>
        <w:t>(в сторону)</w:t>
      </w:r>
      <w:r>
        <w:rPr>
          <w:rFonts w:ascii="Times New Roman" w:hAnsi="Times New Roman"/>
          <w:sz w:val="28"/>
          <w:szCs w:val="28"/>
        </w:rPr>
        <w:t>: Опять бумсик не удался.</w:t>
      </w:r>
    </w:p>
    <w:p w:rsidR="001E39A4" w:rsidRPr="00B866BB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Pr="00B866BB" w:rsidRDefault="001E39A4" w:rsidP="003C384C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Конкурс-э</w:t>
      </w:r>
      <w:r w:rsidRPr="00B866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стафета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«Сказочная мозаика»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66BB">
        <w:rPr>
          <w:rFonts w:ascii="Times New Roman" w:hAnsi="Times New Roman"/>
          <w:sz w:val="28"/>
          <w:szCs w:val="28"/>
          <w:lang w:eastAsia="ru-RU"/>
        </w:rPr>
        <w:t xml:space="preserve">Мы убедились,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героев сказок </w:t>
      </w:r>
      <w:r w:rsidRPr="00B866BB">
        <w:rPr>
          <w:rFonts w:ascii="Times New Roman" w:hAnsi="Times New Roman"/>
          <w:sz w:val="28"/>
          <w:szCs w:val="28"/>
          <w:lang w:eastAsia="ru-RU"/>
        </w:rPr>
        <w:t xml:space="preserve">вы знаете. 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у нас случилась одна неприятность. Со стены упали портреты двух сказочных героев и разбились. Помогите их собрать. </w:t>
      </w:r>
    </w:p>
    <w:p w:rsidR="001E39A4" w:rsidRPr="00FC3245" w:rsidRDefault="001E39A4" w:rsidP="007869DE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C3245">
        <w:rPr>
          <w:rFonts w:ascii="Times New Roman" w:hAnsi="Times New Roman"/>
          <w:i/>
          <w:sz w:val="28"/>
          <w:szCs w:val="28"/>
          <w:lang w:eastAsia="ru-RU"/>
        </w:rPr>
        <w:t>(Одна команда собирает картинку с изображением Колобка, а другая с изображением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Вини-пуха</w:t>
      </w:r>
      <w:r w:rsidRPr="00FC3245">
        <w:rPr>
          <w:rFonts w:ascii="Times New Roman" w:hAnsi="Times New Roman"/>
          <w:i/>
          <w:sz w:val="28"/>
          <w:szCs w:val="28"/>
          <w:lang w:eastAsia="ru-RU"/>
        </w:rPr>
        <w:t>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Спасибо, ребята! Теперь мы их портреты снова повесим на стену.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4" w:rsidRPr="008D0B4D" w:rsidRDefault="001E39A4" w:rsidP="003C384C">
      <w:pPr>
        <w:pStyle w:val="Heading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D0B4D">
        <w:rPr>
          <w:sz w:val="28"/>
          <w:szCs w:val="28"/>
        </w:rPr>
        <w:t>Конкурс-эстафета “Колобок”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давайте вспомним, как катился колобок в сказке. А катился он по извилистым дорожкам. Он и от дедушки ушел, и от бабушки ушел и от волка, и от зайца … Посмотрим от кого из вас он тоже убежит.</w:t>
      </w:r>
    </w:p>
    <w:p w:rsidR="001E39A4" w:rsidRPr="00FC3245" w:rsidRDefault="001E39A4" w:rsidP="007869DE">
      <w:pPr>
        <w:pStyle w:val="NormalWe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C3245">
        <w:rPr>
          <w:i/>
          <w:sz w:val="28"/>
          <w:szCs w:val="28"/>
        </w:rPr>
        <w:t>(Дети встают в круг и под музыку быстро передают друг другу колобок. Музыка останавливается. Тот у кого в руках остался колобок, выбывает из игры.)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065576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Ой, как интересно. Мне тут очень нравится. Я хочу записаться в вашу библиотеку. Библиотека как большой город. Здесь есть свои улицы и проспекты-стеллажи. У каждой книжки есть свой адрес, свой домик - это место на полочке. Быстро отыщет этот домик тот, кто внимательно прочтет надписи на специальных табличках-разделителях.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82389F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Я все равно не могу найти то, что мне надо! </w:t>
      </w:r>
      <w:r w:rsidRPr="00FC3245">
        <w:rPr>
          <w:rFonts w:ascii="Times New Roman" w:hAnsi="Times New Roman"/>
          <w:i/>
          <w:sz w:val="28"/>
          <w:szCs w:val="28"/>
        </w:rPr>
        <w:t>(Нервничает. Топает ногой.)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065576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Тогда надо подойти к библиотекарю …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82389F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К кому?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065576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К библиотекарю. Это человек, который в библиотеке работает, книжки находить помогает и домой их почитать дает.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56195B">
        <w:rPr>
          <w:rFonts w:ascii="Times New Roman" w:hAnsi="Times New Roman"/>
          <w:b/>
          <w:sz w:val="28"/>
          <w:szCs w:val="28"/>
        </w:rPr>
        <w:t>Библиотекарь:</w:t>
      </w:r>
      <w:r>
        <w:rPr>
          <w:rFonts w:ascii="Times New Roman" w:hAnsi="Times New Roman"/>
          <w:sz w:val="28"/>
          <w:szCs w:val="28"/>
        </w:rPr>
        <w:t xml:space="preserve"> Правильно, Карлсон. </w:t>
      </w:r>
      <w:r w:rsidRPr="00FC3245">
        <w:rPr>
          <w:rFonts w:ascii="Times New Roman" w:hAnsi="Times New Roman"/>
          <w:i/>
          <w:sz w:val="28"/>
          <w:szCs w:val="28"/>
        </w:rPr>
        <w:t>(Представляется.)</w:t>
      </w:r>
      <w:r>
        <w:rPr>
          <w:rFonts w:ascii="Times New Roman" w:hAnsi="Times New Roman"/>
          <w:sz w:val="28"/>
          <w:szCs w:val="28"/>
        </w:rPr>
        <w:t xml:space="preserve"> Меня зовут …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82389F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А вы книжки навсегда даете?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56195B">
        <w:rPr>
          <w:rFonts w:ascii="Times New Roman" w:hAnsi="Times New Roman"/>
          <w:b/>
          <w:sz w:val="28"/>
          <w:szCs w:val="28"/>
        </w:rPr>
        <w:t>Библиотекарь:</w:t>
      </w:r>
      <w:r>
        <w:rPr>
          <w:rFonts w:ascii="Times New Roman" w:hAnsi="Times New Roman"/>
          <w:sz w:val="28"/>
          <w:szCs w:val="28"/>
        </w:rPr>
        <w:t xml:space="preserve"> Нет. Книжки мы навсегда не можем вам отдать. С ними ждут встречи и другие наши читатели. А вот на время - пожалуйста. Только потом их надо обязательно вернуть.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8D0B4D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Я тоже хочу записаться к вам в библиотеку. Больше не буду всякие гадости и пакости делать! Буду учиться и стану хорошим читателем.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065576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А что, если мы запишемся, то можем к вам каждый день ходить?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56195B">
        <w:rPr>
          <w:rFonts w:ascii="Times New Roman" w:hAnsi="Times New Roman"/>
          <w:b/>
          <w:sz w:val="28"/>
          <w:szCs w:val="28"/>
        </w:rPr>
        <w:t>Библиотекарь:</w:t>
      </w:r>
      <w:r>
        <w:rPr>
          <w:rFonts w:ascii="Times New Roman" w:hAnsi="Times New Roman"/>
          <w:sz w:val="28"/>
          <w:szCs w:val="28"/>
        </w:rPr>
        <w:t xml:space="preserve"> Да. </w:t>
      </w:r>
      <w:r w:rsidRPr="00A80499">
        <w:rPr>
          <w:rFonts w:ascii="Times New Roman" w:hAnsi="Times New Roman"/>
          <w:i/>
          <w:sz w:val="28"/>
          <w:szCs w:val="28"/>
        </w:rPr>
        <w:t>(Библиотекарь рассказывает о времени работы библиотеки.)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9D59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Вот, ребята, и подошло наше путешествие в сказочное Королевство книг к концу.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56195B">
        <w:rPr>
          <w:rFonts w:ascii="Times New Roman" w:hAnsi="Times New Roman"/>
          <w:b/>
          <w:sz w:val="28"/>
          <w:szCs w:val="28"/>
        </w:rPr>
        <w:t>Библиотекарь:</w:t>
      </w:r>
      <w:r>
        <w:rPr>
          <w:rFonts w:ascii="Times New Roman" w:hAnsi="Times New Roman"/>
          <w:sz w:val="28"/>
          <w:szCs w:val="28"/>
        </w:rPr>
        <w:t xml:space="preserve"> Я надеюсь, что вам у нас понравилось. Много книг вы уже знаете! А сколько книжек еще незнакомых! Сколько замечательных историй они вам еще расскажут, стоит только захотеть.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A915F0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А можно мы пойдем, ваши книжки посмотрим?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56195B">
        <w:rPr>
          <w:rFonts w:ascii="Times New Roman" w:hAnsi="Times New Roman"/>
          <w:b/>
          <w:sz w:val="28"/>
          <w:szCs w:val="28"/>
        </w:rPr>
        <w:t>Библиотекарь:</w:t>
      </w:r>
      <w:r>
        <w:rPr>
          <w:rFonts w:ascii="Times New Roman" w:hAnsi="Times New Roman"/>
          <w:sz w:val="28"/>
          <w:szCs w:val="28"/>
        </w:rPr>
        <w:t xml:space="preserve"> Конечно, можно.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065576">
        <w:rPr>
          <w:rFonts w:ascii="Times New Roman" w:hAnsi="Times New Roman"/>
          <w:b/>
          <w:sz w:val="28"/>
          <w:szCs w:val="28"/>
        </w:rPr>
        <w:t>Карлсон:</w:t>
      </w:r>
      <w:r>
        <w:rPr>
          <w:rFonts w:ascii="Times New Roman" w:hAnsi="Times New Roman"/>
          <w:sz w:val="28"/>
          <w:szCs w:val="28"/>
        </w:rPr>
        <w:t xml:space="preserve"> Тогда все летите за мной!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 w:rsidRPr="00A915F0">
        <w:rPr>
          <w:rFonts w:ascii="Times New Roman" w:hAnsi="Times New Roman"/>
          <w:b/>
          <w:sz w:val="28"/>
          <w:szCs w:val="28"/>
        </w:rPr>
        <w:t>Дюдюка: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499">
        <w:rPr>
          <w:rFonts w:ascii="Times New Roman" w:hAnsi="Times New Roman"/>
          <w:i/>
          <w:sz w:val="28"/>
          <w:szCs w:val="28"/>
        </w:rPr>
        <w:t>(Карлсону)</w:t>
      </w:r>
      <w:r>
        <w:rPr>
          <w:rFonts w:ascii="Times New Roman" w:hAnsi="Times New Roman"/>
          <w:sz w:val="28"/>
          <w:szCs w:val="28"/>
        </w:rPr>
        <w:t>: Подожди! Я с тобой.</w:t>
      </w:r>
    </w:p>
    <w:p w:rsidR="001E39A4" w:rsidRPr="00A80499" w:rsidRDefault="001E39A4" w:rsidP="007869DE">
      <w:pPr>
        <w:jc w:val="both"/>
        <w:rPr>
          <w:rFonts w:ascii="Times New Roman" w:hAnsi="Times New Roman"/>
          <w:i/>
          <w:sz w:val="28"/>
          <w:szCs w:val="28"/>
        </w:rPr>
      </w:pPr>
      <w:r w:rsidRPr="00A80499">
        <w:rPr>
          <w:rFonts w:ascii="Times New Roman" w:hAnsi="Times New Roman"/>
          <w:i/>
          <w:sz w:val="28"/>
          <w:szCs w:val="28"/>
        </w:rPr>
        <w:t>(Библиотекарь приглашает детей на экскурсию по библиотеке.)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</w:p>
    <w:p w:rsidR="001E39A4" w:rsidRPr="00924066" w:rsidRDefault="001E39A4" w:rsidP="007869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Использованная </w:t>
      </w:r>
      <w:r w:rsidRPr="00924066">
        <w:rPr>
          <w:rFonts w:ascii="Times New Roman" w:hAnsi="Times New Roman"/>
          <w:b/>
          <w:sz w:val="28"/>
          <w:szCs w:val="28"/>
        </w:rPr>
        <w:t>литература: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Елкина Н.В., Тарабарина Т.Н. 1000 загадок. Популярное пособие для родителей и педагогов. – Ярославль: Академия развития, 1996.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Липатникова Т.Н. Праздник начинается. – Ярославль: Академия развития: Академия, К°: Академия Холдинг, 2011. – 224 с.</w:t>
      </w:r>
    </w:p>
    <w:p w:rsidR="001E39A4" w:rsidRDefault="001E39A4" w:rsidP="0078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Тубельская Г.Н. Праздники в детском саду и начальной школе. – М.: Линка-пресс, 2001. – 256 с.</w:t>
      </w:r>
    </w:p>
    <w:sectPr w:rsidR="001E39A4" w:rsidSect="005C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03"/>
    <w:rsid w:val="00057A95"/>
    <w:rsid w:val="00065576"/>
    <w:rsid w:val="000B07FA"/>
    <w:rsid w:val="000B2F4D"/>
    <w:rsid w:val="001227E1"/>
    <w:rsid w:val="00146904"/>
    <w:rsid w:val="001C10C2"/>
    <w:rsid w:val="001C4EC7"/>
    <w:rsid w:val="001E39A4"/>
    <w:rsid w:val="00205081"/>
    <w:rsid w:val="00230770"/>
    <w:rsid w:val="0024016F"/>
    <w:rsid w:val="00266E76"/>
    <w:rsid w:val="003300F1"/>
    <w:rsid w:val="00342FA6"/>
    <w:rsid w:val="00353058"/>
    <w:rsid w:val="003C384C"/>
    <w:rsid w:val="003C3B84"/>
    <w:rsid w:val="00442F99"/>
    <w:rsid w:val="004873BC"/>
    <w:rsid w:val="00492F03"/>
    <w:rsid w:val="004B487D"/>
    <w:rsid w:val="004C1B46"/>
    <w:rsid w:val="005156AC"/>
    <w:rsid w:val="00532D0A"/>
    <w:rsid w:val="0056195B"/>
    <w:rsid w:val="005C2EDE"/>
    <w:rsid w:val="005F699B"/>
    <w:rsid w:val="0067459D"/>
    <w:rsid w:val="006C5BEC"/>
    <w:rsid w:val="00706043"/>
    <w:rsid w:val="007245A1"/>
    <w:rsid w:val="007530A8"/>
    <w:rsid w:val="00762D28"/>
    <w:rsid w:val="007869DE"/>
    <w:rsid w:val="007D5689"/>
    <w:rsid w:val="007F0FE1"/>
    <w:rsid w:val="0082389F"/>
    <w:rsid w:val="008B03A1"/>
    <w:rsid w:val="008D0B4D"/>
    <w:rsid w:val="00906061"/>
    <w:rsid w:val="0091081E"/>
    <w:rsid w:val="00911CAF"/>
    <w:rsid w:val="00924066"/>
    <w:rsid w:val="0093489C"/>
    <w:rsid w:val="009B5626"/>
    <w:rsid w:val="009D5957"/>
    <w:rsid w:val="009F7F24"/>
    <w:rsid w:val="00A55F9F"/>
    <w:rsid w:val="00A76EF7"/>
    <w:rsid w:val="00A80499"/>
    <w:rsid w:val="00A915F0"/>
    <w:rsid w:val="00AD5748"/>
    <w:rsid w:val="00B866BB"/>
    <w:rsid w:val="00BD1E64"/>
    <w:rsid w:val="00BF2652"/>
    <w:rsid w:val="00C066FC"/>
    <w:rsid w:val="00C5795E"/>
    <w:rsid w:val="00C767FA"/>
    <w:rsid w:val="00D63077"/>
    <w:rsid w:val="00D91EF9"/>
    <w:rsid w:val="00D9529E"/>
    <w:rsid w:val="00DA45AC"/>
    <w:rsid w:val="00DD2972"/>
    <w:rsid w:val="00DD3671"/>
    <w:rsid w:val="00E01B22"/>
    <w:rsid w:val="00E17AF3"/>
    <w:rsid w:val="00E46D4C"/>
    <w:rsid w:val="00EC68ED"/>
    <w:rsid w:val="00EE2538"/>
    <w:rsid w:val="00F00575"/>
    <w:rsid w:val="00F01DC6"/>
    <w:rsid w:val="00F134D2"/>
    <w:rsid w:val="00F22503"/>
    <w:rsid w:val="00F3121F"/>
    <w:rsid w:val="00F55147"/>
    <w:rsid w:val="00FB6B5A"/>
    <w:rsid w:val="00FC3245"/>
    <w:rsid w:val="00F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4D"/>
    <w:pPr>
      <w:ind w:firstLine="567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866B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66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B866B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866B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1097</TotalTime>
  <Pages>7</Pages>
  <Words>1365</Words>
  <Characters>7785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www.PHILka.RU</cp:lastModifiedBy>
  <cp:revision>22</cp:revision>
  <cp:lastPrinted>2012-03-27T10:18:00Z</cp:lastPrinted>
  <dcterms:created xsi:type="dcterms:W3CDTF">2012-03-20T10:42:00Z</dcterms:created>
  <dcterms:modified xsi:type="dcterms:W3CDTF">2012-12-05T19:41:00Z</dcterms:modified>
</cp:coreProperties>
</file>