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F" w:rsidRPr="00A92460" w:rsidRDefault="00CC7BAF" w:rsidP="00CB5371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CB5371">
        <w:rPr>
          <w:rFonts w:ascii="Times New Roman" w:hAnsi="Times New Roman"/>
          <w:b/>
          <w:color w:val="1F497D"/>
          <w:sz w:val="24"/>
          <w:szCs w:val="24"/>
        </w:rPr>
        <w:t>Час общения в 8 классе</w:t>
      </w:r>
      <w:r w:rsidRPr="00A92460">
        <w:rPr>
          <w:rFonts w:ascii="Times New Roman" w:hAnsi="Times New Roman"/>
          <w:color w:val="1F497D"/>
          <w:sz w:val="24"/>
          <w:szCs w:val="24"/>
        </w:rPr>
        <w:t>.</w:t>
      </w:r>
    </w:p>
    <w:p w:rsidR="00CC7BAF" w:rsidRPr="00A92460" w:rsidRDefault="00CC7BAF" w:rsidP="00A92460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CC7BAF" w:rsidRPr="00A92460" w:rsidRDefault="00CC7BAF" w:rsidP="00A92460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1F497D"/>
          <w:sz w:val="24"/>
          <w:szCs w:val="24"/>
        </w:rPr>
        <w:t xml:space="preserve">        </w:t>
      </w:r>
      <w:r w:rsidRPr="00A92460">
        <w:rPr>
          <w:rFonts w:ascii="Times New Roman" w:hAnsi="Times New Roman"/>
          <w:color w:val="1F497D"/>
          <w:sz w:val="24"/>
          <w:szCs w:val="24"/>
        </w:rPr>
        <w:t>Большева Г. А.</w:t>
      </w:r>
    </w:p>
    <w:p w:rsidR="00CC7BAF" w:rsidRPr="00A92460" w:rsidRDefault="00CC7BAF" w:rsidP="00A92460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 xml:space="preserve">                                                                                                                Классный руководитель</w:t>
      </w:r>
    </w:p>
    <w:p w:rsidR="00CC7BAF" w:rsidRPr="00A92460" w:rsidRDefault="00CC7BAF" w:rsidP="00A92460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1F497D"/>
          <w:sz w:val="24"/>
          <w:szCs w:val="24"/>
        </w:rPr>
        <w:t xml:space="preserve">               </w:t>
      </w:r>
      <w:r w:rsidRPr="00A92460">
        <w:rPr>
          <w:rFonts w:ascii="Times New Roman" w:hAnsi="Times New Roman"/>
          <w:color w:val="1F497D"/>
          <w:sz w:val="24"/>
          <w:szCs w:val="24"/>
        </w:rPr>
        <w:t xml:space="preserve"> МКОУ Тамтачетская СОШ </w:t>
      </w:r>
    </w:p>
    <w:p w:rsidR="00CC7BAF" w:rsidRPr="00A92460" w:rsidRDefault="00CC7BAF" w:rsidP="00A92460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color w:val="1F497D"/>
          <w:sz w:val="24"/>
          <w:szCs w:val="24"/>
        </w:rPr>
        <w:t xml:space="preserve">    </w:t>
      </w:r>
      <w:r w:rsidRPr="00A92460">
        <w:rPr>
          <w:rFonts w:ascii="Times New Roman" w:hAnsi="Times New Roman"/>
          <w:color w:val="1F497D"/>
          <w:sz w:val="24"/>
          <w:szCs w:val="24"/>
        </w:rPr>
        <w:t xml:space="preserve"> Иркутская область</w:t>
      </w:r>
    </w:p>
    <w:p w:rsidR="00CC7BAF" w:rsidRPr="00A92460" w:rsidRDefault="00CC7BAF" w:rsidP="00A92460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color w:val="1F497D"/>
          <w:sz w:val="24"/>
          <w:szCs w:val="24"/>
        </w:rPr>
        <w:t xml:space="preserve">     </w:t>
      </w:r>
      <w:r w:rsidRPr="00A92460">
        <w:rPr>
          <w:rFonts w:ascii="Times New Roman" w:hAnsi="Times New Roman"/>
          <w:color w:val="1F497D"/>
          <w:sz w:val="24"/>
          <w:szCs w:val="24"/>
        </w:rPr>
        <w:t xml:space="preserve">Тайшетский район, </w:t>
      </w:r>
    </w:p>
    <w:p w:rsidR="00CC7BAF" w:rsidRPr="00A92460" w:rsidRDefault="00CC7BAF" w:rsidP="00A92460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1F497D"/>
          <w:sz w:val="24"/>
          <w:szCs w:val="24"/>
        </w:rPr>
        <w:t xml:space="preserve">                </w:t>
      </w:r>
      <w:r w:rsidRPr="00A92460">
        <w:rPr>
          <w:rFonts w:ascii="Times New Roman" w:hAnsi="Times New Roman"/>
          <w:color w:val="1F497D"/>
          <w:sz w:val="24"/>
          <w:szCs w:val="24"/>
        </w:rPr>
        <w:t xml:space="preserve">пос. Тамтачет    </w:t>
      </w:r>
    </w:p>
    <w:p w:rsidR="00CC7BAF" w:rsidRPr="00A92460" w:rsidRDefault="00CC7BAF" w:rsidP="00A92460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CC7BAF" w:rsidRPr="00A92460" w:rsidRDefault="00CC7BAF" w:rsidP="00A92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E9B">
        <w:rPr>
          <w:rFonts w:ascii="Times New Roman" w:hAnsi="Times New Roman"/>
          <w:color w:val="1F497D"/>
          <w:sz w:val="24"/>
          <w:szCs w:val="24"/>
          <w:u w:val="single"/>
        </w:rPr>
        <w:t>Тема:</w:t>
      </w:r>
      <w:r w:rsidRPr="00A92460"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color w:val="FF0000"/>
          <w:sz w:val="24"/>
          <w:szCs w:val="24"/>
        </w:rPr>
        <w:t>«За здоровый образ жизни».</w:t>
      </w:r>
    </w:p>
    <w:p w:rsidR="00CC7BAF" w:rsidRPr="00A92460" w:rsidRDefault="00CC7BAF" w:rsidP="00A92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E9B">
        <w:rPr>
          <w:rFonts w:ascii="Times New Roman" w:hAnsi="Times New Roman"/>
          <w:color w:val="1F497D"/>
          <w:sz w:val="24"/>
          <w:szCs w:val="24"/>
          <w:u w:val="single"/>
        </w:rPr>
        <w:t>Цели</w:t>
      </w:r>
      <w:r w:rsidRPr="00A92460">
        <w:rPr>
          <w:rFonts w:ascii="Times New Roman" w:hAnsi="Times New Roman"/>
          <w:color w:val="1F497D"/>
          <w:sz w:val="24"/>
          <w:szCs w:val="24"/>
        </w:rPr>
        <w:t>:</w:t>
      </w:r>
      <w:r w:rsidRPr="00A92460">
        <w:rPr>
          <w:rFonts w:ascii="Times New Roman" w:hAnsi="Times New Roman"/>
          <w:sz w:val="24"/>
          <w:szCs w:val="24"/>
        </w:rPr>
        <w:t xml:space="preserve">  - пропагандировать здоровый образ жизни;</w:t>
      </w:r>
    </w:p>
    <w:p w:rsidR="00CC7BAF" w:rsidRPr="00A92460" w:rsidRDefault="00CC7BAF" w:rsidP="00A92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       - воспитание психически здорового, личностно развитого человека, способного справляться с собственными психологическими затруднениями и жизненными проблемами;</w:t>
      </w:r>
    </w:p>
    <w:p w:rsidR="00CC7BAF" w:rsidRPr="00A92460" w:rsidRDefault="00CC7BAF" w:rsidP="006F137D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E9B">
        <w:rPr>
          <w:rFonts w:ascii="Times New Roman" w:hAnsi="Times New Roman"/>
          <w:color w:val="1F497D"/>
          <w:sz w:val="24"/>
          <w:szCs w:val="24"/>
          <w:u w:val="single"/>
        </w:rPr>
        <w:t>Оборудование:</w:t>
      </w:r>
      <w:r w:rsidRPr="00A92460">
        <w:rPr>
          <w:rFonts w:ascii="Times New Roman" w:hAnsi="Times New Roman"/>
          <w:sz w:val="24"/>
          <w:szCs w:val="24"/>
        </w:rPr>
        <w:t xml:space="preserve"> плакаты с надписью, фотомонтаж, магнитофон, «Своя игра», компьютер, пр</w:t>
      </w:r>
      <w:r>
        <w:rPr>
          <w:rFonts w:ascii="Times New Roman" w:hAnsi="Times New Roman"/>
          <w:sz w:val="24"/>
          <w:szCs w:val="24"/>
        </w:rPr>
        <w:t>е</w:t>
      </w:r>
      <w:r w:rsidRPr="00A92460">
        <w:rPr>
          <w:rFonts w:ascii="Times New Roman" w:hAnsi="Times New Roman"/>
          <w:sz w:val="24"/>
          <w:szCs w:val="24"/>
        </w:rPr>
        <w:t>зентация</w:t>
      </w:r>
      <w:r>
        <w:rPr>
          <w:rFonts w:ascii="Times New Roman" w:hAnsi="Times New Roman"/>
          <w:sz w:val="24"/>
          <w:szCs w:val="24"/>
        </w:rPr>
        <w:t xml:space="preserve">:    </w:t>
      </w:r>
      <w:r w:rsidRPr="00A92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92460">
        <w:rPr>
          <w:rFonts w:ascii="Times New Roman" w:hAnsi="Times New Roman"/>
          <w:sz w:val="24"/>
          <w:szCs w:val="24"/>
        </w:rPr>
        <w:t>Здоров будешь – все добудешь</w:t>
      </w:r>
      <w:r>
        <w:rPr>
          <w:rFonts w:ascii="Times New Roman" w:hAnsi="Times New Roman"/>
          <w:sz w:val="24"/>
          <w:szCs w:val="24"/>
        </w:rPr>
        <w:t>»</w:t>
      </w:r>
      <w:r w:rsidRPr="00A92460">
        <w:rPr>
          <w:rFonts w:ascii="Times New Roman" w:hAnsi="Times New Roman"/>
          <w:sz w:val="24"/>
          <w:szCs w:val="24"/>
        </w:rPr>
        <w:t>.</w:t>
      </w:r>
    </w:p>
    <w:p w:rsidR="00CC7BAF" w:rsidRPr="00A92460" w:rsidRDefault="00CC7BAF" w:rsidP="00A92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BAF" w:rsidRPr="000A6E9B" w:rsidRDefault="00CC7BAF" w:rsidP="000D0265">
      <w:pPr>
        <w:tabs>
          <w:tab w:val="left" w:pos="55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u w:val="single"/>
        </w:rPr>
      </w:pPr>
      <w:r w:rsidRPr="000A6E9B">
        <w:rPr>
          <w:rFonts w:ascii="Times New Roman" w:hAnsi="Times New Roman"/>
          <w:b/>
          <w:color w:val="1F497D"/>
          <w:sz w:val="24"/>
          <w:szCs w:val="24"/>
          <w:u w:val="single"/>
        </w:rPr>
        <w:t>Ход часа общения.</w:t>
      </w:r>
    </w:p>
    <w:p w:rsidR="00CC7BAF" w:rsidRPr="000A6E9B" w:rsidRDefault="00CC7BAF" w:rsidP="000D7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7BAF" w:rsidRPr="000D0265" w:rsidRDefault="00CC7BAF" w:rsidP="000A6E9B">
      <w:pPr>
        <w:spacing w:after="0" w:line="240" w:lineRule="auto"/>
        <w:ind w:firstLine="550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0D0265">
        <w:rPr>
          <w:rFonts w:ascii="Times New Roman" w:hAnsi="Times New Roman"/>
          <w:b/>
          <w:color w:val="1F497D"/>
          <w:sz w:val="24"/>
          <w:szCs w:val="24"/>
        </w:rPr>
        <w:t>Вступительное слово учителя.</w:t>
      </w:r>
    </w:p>
    <w:p w:rsidR="00CC7BAF" w:rsidRPr="00A92460" w:rsidRDefault="00CC7BAF" w:rsidP="000D0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b/>
          <w:sz w:val="24"/>
          <w:szCs w:val="24"/>
        </w:rPr>
        <w:t>Песня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 xml:space="preserve"> «Есть только миг»</w:t>
      </w:r>
    </w:p>
    <w:p w:rsidR="00CC7BAF" w:rsidRPr="00A92460" w:rsidRDefault="00CC7BAF" w:rsidP="000D74C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Призрачно все в этом мире бушующем,</w:t>
      </w:r>
    </w:p>
    <w:p w:rsidR="00CC7BAF" w:rsidRPr="00A92460" w:rsidRDefault="00CC7BAF" w:rsidP="000D74C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Есть только миг, за него и держись,</w:t>
      </w:r>
    </w:p>
    <w:p w:rsidR="00CC7BAF" w:rsidRPr="00A92460" w:rsidRDefault="00CC7BAF" w:rsidP="000D74C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Есть только миг между прошлым и будущим.</w:t>
      </w:r>
    </w:p>
    <w:p w:rsidR="00CC7BAF" w:rsidRPr="00A92460" w:rsidRDefault="00CC7BAF" w:rsidP="000D74C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Именно он называется жизнь.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Мы собрались сегодня, чтобы поговорить о нашей жизни.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Как вы думаете, что такое жизнь? (высказывания учащихся).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Жизнь – это то, что никто не вправе губить.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Жизнь – это обязательно что-то красивое: небо, солнце, лес и цветы, люди, наконец.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Жизнь вместе с ее горестями и радостями похожа на песню. Песни разные. И жизнь у каждого своя неповторимая.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Жизнь – это всегда борьба за что-нибудь, а для многих и за здоровье.</w:t>
      </w:r>
    </w:p>
    <w:p w:rsidR="00CC7BAF" w:rsidRPr="00A92460" w:rsidRDefault="00CC7BAF" w:rsidP="000D0265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(Книга «Сценарии клубных мероприятий», страница 114)</w:t>
      </w:r>
    </w:p>
    <w:p w:rsidR="00CC7BAF" w:rsidRPr="00A92460" w:rsidRDefault="00CC7BAF" w:rsidP="00CB5371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b/>
          <w:sz w:val="24"/>
          <w:szCs w:val="24"/>
        </w:rPr>
        <w:t>Учитель: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Здоровье человека – это главная ценность в жизни. Его не купишь ни за какие деньги. Будучи больным, вы не сможете воплотить свои мечты, не сможете отдать свои силы на созидание, на преодоление жизненных задач, не сможете полностью реализовать в современном мире. Поэтому девиз нашего часа общения: «Здоров будешь – все добудешь».</w:t>
      </w:r>
    </w:p>
    <w:p w:rsidR="00CC7BAF" w:rsidRPr="00A92460" w:rsidRDefault="00CC7BAF" w:rsidP="000A6E9B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A92460">
        <w:rPr>
          <w:rFonts w:ascii="Times New Roman" w:hAnsi="Times New Roman"/>
          <w:b/>
          <w:sz w:val="24"/>
          <w:szCs w:val="24"/>
        </w:rPr>
        <w:t>Слайд № 1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Перед вами слово ЗДОРОВЬЕ  (на каждую букву найти слова, которые имеют отношение к здоровью, здоровому образу жизни).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З – здоровье, зарядка, закалка, зубной врач;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Д – диета;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О – отдых, очки;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Р – режим, расческа, ракетка;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В – вода, витамины, врач;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Е – еда.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(подводятся итоги)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Вот сколько слов можно подобрать на каждую букву.</w:t>
      </w:r>
    </w:p>
    <w:p w:rsidR="00CC7BAF" w:rsidRPr="00A92460" w:rsidRDefault="00CC7BAF" w:rsidP="000A6E9B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A92460">
        <w:rPr>
          <w:rFonts w:ascii="Times New Roman" w:hAnsi="Times New Roman"/>
          <w:b/>
          <w:sz w:val="24"/>
          <w:szCs w:val="24"/>
        </w:rPr>
        <w:t>Слайд № 2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Объяснение выражений: «Каждый – кузнец собственного здоровья». (Апий Клавдий).</w:t>
      </w:r>
    </w:p>
    <w:p w:rsidR="00CC7BAF" w:rsidRPr="00A92460" w:rsidRDefault="00CC7BAF" w:rsidP="000D74C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92460">
        <w:rPr>
          <w:rFonts w:ascii="Times New Roman" w:hAnsi="Times New Roman"/>
          <w:sz w:val="24"/>
          <w:szCs w:val="24"/>
        </w:rPr>
        <w:t xml:space="preserve"> «Здоровье – это жизнь!».</w:t>
      </w:r>
    </w:p>
    <w:p w:rsidR="00CC7BAF" w:rsidRPr="00A92460" w:rsidRDefault="00CC7BAF" w:rsidP="000D0265">
      <w:pPr>
        <w:tabs>
          <w:tab w:val="left" w:pos="253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92460">
        <w:rPr>
          <w:rFonts w:ascii="Times New Roman" w:hAnsi="Times New Roman"/>
          <w:sz w:val="24"/>
          <w:szCs w:val="24"/>
        </w:rPr>
        <w:t xml:space="preserve"> «Здоров будешь – все добудешь». (Пословицы).</w:t>
      </w:r>
    </w:p>
    <w:p w:rsidR="00CC7BAF" w:rsidRDefault="00CC7BAF" w:rsidP="000D0265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A92460">
        <w:rPr>
          <w:rFonts w:ascii="Times New Roman" w:hAnsi="Times New Roman"/>
          <w:b/>
          <w:sz w:val="24"/>
          <w:szCs w:val="24"/>
        </w:rPr>
        <w:t>Слайд № 3</w:t>
      </w:r>
    </w:p>
    <w:p w:rsidR="00CC7BAF" w:rsidRPr="00A92460" w:rsidRDefault="00CC7BAF" w:rsidP="000D0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Назовите правила здорового образа жизни.</w:t>
      </w:r>
    </w:p>
    <w:p w:rsidR="00CC7BAF" w:rsidRPr="00A92460" w:rsidRDefault="00CC7BAF" w:rsidP="000D74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Настроится на здоровый образ жизни, захотеть быть здоровым.</w:t>
      </w:r>
    </w:p>
    <w:p w:rsidR="00CC7BAF" w:rsidRPr="00A92460" w:rsidRDefault="00CC7BAF" w:rsidP="000D74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Отказаться от вредных привычек (курение, употребление алкоголя, наркомания).</w:t>
      </w:r>
    </w:p>
    <w:p w:rsidR="00CC7BAF" w:rsidRPr="00A92460" w:rsidRDefault="00CC7BAF" w:rsidP="000D74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Соблюдать правила личной гигиены, использовать кладовые природы (солнце, воздух, вода).</w:t>
      </w:r>
    </w:p>
    <w:p w:rsidR="00CC7BAF" w:rsidRPr="00A92460" w:rsidRDefault="00CC7BAF" w:rsidP="000D74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Научиться питаться рационально.</w:t>
      </w:r>
    </w:p>
    <w:p w:rsidR="00CC7BAF" w:rsidRPr="00A92460" w:rsidRDefault="00CC7BAF" w:rsidP="000D74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Уважать и любить физическую культуру.</w:t>
      </w:r>
    </w:p>
    <w:p w:rsidR="00CC7BAF" w:rsidRPr="00A92460" w:rsidRDefault="00CC7BAF" w:rsidP="000D74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Уметь управлять своими чувствами, настроением, жить в гармонии с окружающим миром.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- Остановимся на положительных моментах ЗОЖ.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Что такое режим?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(Зачитать памятку о режиме).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Всем режим необходим,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Хотя детьми он не любим!</w:t>
      </w:r>
    </w:p>
    <w:p w:rsidR="00CC7BAF" w:rsidRPr="006F0158" w:rsidRDefault="00CC7BAF" w:rsidP="006F0158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A92460">
        <w:rPr>
          <w:rFonts w:ascii="Times New Roman" w:hAnsi="Times New Roman"/>
          <w:b/>
          <w:sz w:val="24"/>
          <w:szCs w:val="24"/>
        </w:rPr>
        <w:t>Слайд №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2460">
        <w:rPr>
          <w:rFonts w:ascii="Times New Roman" w:hAnsi="Times New Roman"/>
          <w:color w:val="1F497D"/>
          <w:sz w:val="24"/>
          <w:szCs w:val="24"/>
        </w:rPr>
        <w:t>Памятка «Режим дня»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Режим дня – это определенный режим жизни, чередование различных видов деятельности, отдыха, сна, питания.</w:t>
      </w:r>
    </w:p>
    <w:p w:rsidR="00CC7BAF" w:rsidRPr="00A92460" w:rsidRDefault="00CC7BAF" w:rsidP="000D74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Если ты проснулся, распрямись, потянись, но не задерживайся в постели на долго – это расслабляет, а у тебя  впереди рабочий день.</w:t>
      </w:r>
    </w:p>
    <w:p w:rsidR="00CC7BAF" w:rsidRPr="00A92460" w:rsidRDefault="00CC7BAF" w:rsidP="000D74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Для восстановления организму необходимы 7 – 8 часов сна. Ложись спать не позднее 12 часов.</w:t>
      </w:r>
    </w:p>
    <w:p w:rsidR="00CC7BAF" w:rsidRPr="00A92460" w:rsidRDefault="00CC7BAF" w:rsidP="000D74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Старайся вставать рано (6.30 – 7.00). Сделай утреннюю зарядку, лучше на свежем воздухе.</w:t>
      </w:r>
    </w:p>
    <w:p w:rsidR="00CC7BAF" w:rsidRPr="00A92460" w:rsidRDefault="00CC7BAF" w:rsidP="000D74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Почисти зубы, прими душ, приведи волосы и одежду в порядок.</w:t>
      </w:r>
    </w:p>
    <w:p w:rsidR="00CC7BAF" w:rsidRPr="00A92460" w:rsidRDefault="00CC7BAF" w:rsidP="000D74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Не переедай на ночь, плотно завтракай утром.</w:t>
      </w:r>
    </w:p>
    <w:p w:rsidR="00CC7BAF" w:rsidRPr="00A92460" w:rsidRDefault="00CC7BAF" w:rsidP="000D74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Если позволяет  время и расстояние, иди в школу пешком.</w:t>
      </w:r>
    </w:p>
    <w:p w:rsidR="00CC7BAF" w:rsidRPr="00A92460" w:rsidRDefault="00CC7BAF" w:rsidP="000D74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Не планируй много дел на один день – это утомляет и нервирует.</w:t>
      </w:r>
    </w:p>
    <w:p w:rsidR="00CC7BAF" w:rsidRPr="00A92460" w:rsidRDefault="00CC7BAF" w:rsidP="000D74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От правильного планирования дня зависит твое свободное время и отдых.</w:t>
      </w:r>
    </w:p>
    <w:p w:rsidR="00CC7BAF" w:rsidRPr="00A92460" w:rsidRDefault="00CC7BAF" w:rsidP="000D74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Не забывай, что умственный труд полезно чередовать с физическим.</w:t>
      </w:r>
    </w:p>
    <w:p w:rsidR="00CC7BAF" w:rsidRPr="00A92460" w:rsidRDefault="00CC7BAF" w:rsidP="000D74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Не сиди долго без движения или в одной и той же позе. Делай перерывы на зарядку или просто потанцуй под музыку – это улучшает кровообращение и настроение.</w:t>
      </w:r>
    </w:p>
    <w:p w:rsidR="00CC7BAF" w:rsidRPr="00A92460" w:rsidRDefault="00CC7BAF" w:rsidP="000D74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Береги зрение, не читай лежа в постели, не сиди долго у компьютера.</w:t>
      </w:r>
    </w:p>
    <w:p w:rsidR="00CC7BAF" w:rsidRPr="00A92460" w:rsidRDefault="00CC7BAF" w:rsidP="000D0265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b/>
          <w:sz w:val="24"/>
          <w:szCs w:val="24"/>
        </w:rPr>
        <w:t>Слайд №5</w:t>
      </w:r>
      <w:r w:rsidRPr="00A92460"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color w:val="1F497D"/>
          <w:sz w:val="24"/>
          <w:szCs w:val="24"/>
        </w:rPr>
        <w:t>Памятка «Личная гигиена».</w:t>
      </w:r>
    </w:p>
    <w:p w:rsidR="00CC7BAF" w:rsidRPr="00A92460" w:rsidRDefault="00CC7BAF" w:rsidP="000D74CD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Регулярно умывайся, тщательно следи за чистотой своего тела.</w:t>
      </w:r>
    </w:p>
    <w:p w:rsidR="00CC7BAF" w:rsidRPr="00A92460" w:rsidRDefault="00CC7BAF" w:rsidP="000D74CD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Регулярно чисти зубы. Это не только красота твоей улыбки, но и здоровье.</w:t>
      </w:r>
    </w:p>
    <w:p w:rsidR="00CC7BAF" w:rsidRPr="00A92460" w:rsidRDefault="00CC7BAF" w:rsidP="000D74CD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Мочалка, зубная щетка, расческа, полотенце – это предметы индивидуальной гигиены.</w:t>
      </w:r>
    </w:p>
    <w:p w:rsidR="00CC7BAF" w:rsidRPr="00A92460" w:rsidRDefault="00CC7BAF" w:rsidP="000D74CD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Свежий воздух и чистота жилища обеспечивают тебе хорошие условия для работы и отдыха.</w:t>
      </w:r>
    </w:p>
    <w:p w:rsidR="00CC7BAF" w:rsidRPr="00A92460" w:rsidRDefault="00CC7BAF" w:rsidP="000D74CD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Аккуратная, удобная одежда и отдых – залог комфорта, здоровья и успеха.</w:t>
      </w:r>
    </w:p>
    <w:p w:rsidR="00CC7BAF" w:rsidRPr="006F0158" w:rsidRDefault="00CC7BAF" w:rsidP="006F0158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A92460">
        <w:rPr>
          <w:rFonts w:ascii="Times New Roman" w:hAnsi="Times New Roman"/>
          <w:b/>
          <w:sz w:val="24"/>
          <w:szCs w:val="24"/>
        </w:rPr>
        <w:t>Слайд №6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92460">
        <w:rPr>
          <w:rFonts w:ascii="Times New Roman" w:hAnsi="Times New Roman"/>
          <w:color w:val="1F497D"/>
          <w:sz w:val="24"/>
          <w:szCs w:val="24"/>
        </w:rPr>
        <w:t>«Питание»: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К еде не будь высокомерен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Обдумай, что поесть намерен.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Не увлекайся, не переедай,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Но должное внимание 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Еде всегда отдай.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И запомни навсегда,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color w:val="548DD4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Что не в меру еда – </w:t>
      </w:r>
    </w:p>
    <w:p w:rsidR="00CC7BAF" w:rsidRPr="00A92460" w:rsidRDefault="00CC7BAF" w:rsidP="006F0158">
      <w:pPr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Болезнь и беда.</w:t>
      </w:r>
    </w:p>
    <w:p w:rsidR="00CC7BAF" w:rsidRPr="006F0158" w:rsidRDefault="00CC7BAF" w:rsidP="006F0158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92460">
        <w:rPr>
          <w:rFonts w:ascii="Times New Roman" w:hAnsi="Times New Roman"/>
          <w:b/>
          <w:sz w:val="24"/>
          <w:szCs w:val="24"/>
        </w:rPr>
        <w:t>Слайд №7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92460">
        <w:rPr>
          <w:rFonts w:ascii="Times New Roman" w:hAnsi="Times New Roman"/>
          <w:color w:val="1F497D"/>
          <w:sz w:val="24"/>
          <w:szCs w:val="24"/>
        </w:rPr>
        <w:t>«</w:t>
      </w:r>
      <w:r w:rsidRPr="00A92460">
        <w:rPr>
          <w:rFonts w:ascii="Times New Roman" w:hAnsi="Times New Roman"/>
          <w:b/>
          <w:color w:val="1F497D"/>
          <w:sz w:val="24"/>
          <w:szCs w:val="24"/>
        </w:rPr>
        <w:t>Физическая культура»: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Расшифровать в «Частоколе» совет доктора Неболита. Для этого надо по порядку «собрать» буквы: от самой большой до самой  маленькой. И так начали.</w:t>
      </w:r>
    </w:p>
    <w:p w:rsidR="00CC7BAF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(«Подружись со спортом!»)</w:t>
      </w:r>
    </w:p>
    <w:p w:rsidR="00CC7BAF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BAF" w:rsidRDefault="00CC7BAF" w:rsidP="008024C7">
      <w:pPr>
        <w:tabs>
          <w:tab w:val="left" w:pos="1005"/>
          <w:tab w:val="left" w:pos="2235"/>
          <w:tab w:val="center" w:pos="4762"/>
          <w:tab w:val="left" w:pos="6090"/>
          <w:tab w:val="left" w:pos="8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z w:val="24"/>
          <w:szCs w:val="24"/>
        </w:rPr>
        <w:tab/>
        <w:t>Ь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z w:val="24"/>
          <w:szCs w:val="24"/>
        </w:rPr>
        <w:tab/>
        <w:t>С</w:t>
      </w:r>
    </w:p>
    <w:p w:rsidR="00CC7BAF" w:rsidRDefault="00CC7BAF" w:rsidP="008024C7">
      <w:pPr>
        <w:tabs>
          <w:tab w:val="left" w:pos="3375"/>
          <w:tab w:val="left" w:pos="7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z w:val="24"/>
          <w:szCs w:val="24"/>
        </w:rPr>
        <w:tab/>
        <w:t>У</w:t>
      </w:r>
    </w:p>
    <w:p w:rsidR="00CC7BAF" w:rsidRDefault="00CC7BAF" w:rsidP="008024C7">
      <w:pPr>
        <w:tabs>
          <w:tab w:val="left" w:pos="5250"/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О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z w:val="24"/>
          <w:szCs w:val="24"/>
        </w:rPr>
        <w:tab/>
        <w:t>С</w:t>
      </w:r>
    </w:p>
    <w:p w:rsidR="00CC7BAF" w:rsidRDefault="00CC7BAF" w:rsidP="008024C7">
      <w:pPr>
        <w:tabs>
          <w:tab w:val="left" w:pos="585"/>
          <w:tab w:val="left" w:pos="2640"/>
          <w:tab w:val="left" w:pos="4095"/>
          <w:tab w:val="left" w:pos="7500"/>
          <w:tab w:val="left" w:pos="8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z w:val="24"/>
          <w:szCs w:val="24"/>
        </w:rPr>
        <w:tab/>
        <w:t>Ж</w:t>
      </w:r>
      <w:r>
        <w:rPr>
          <w:rFonts w:ascii="Times New Roman" w:hAnsi="Times New Roman"/>
          <w:sz w:val="24"/>
          <w:szCs w:val="24"/>
        </w:rPr>
        <w:tab/>
        <w:t>!</w:t>
      </w:r>
      <w:r>
        <w:rPr>
          <w:rFonts w:ascii="Times New Roman" w:hAnsi="Times New Roman"/>
          <w:sz w:val="24"/>
          <w:szCs w:val="24"/>
        </w:rPr>
        <w:tab/>
        <w:t>О</w:t>
      </w:r>
    </w:p>
    <w:p w:rsidR="00CC7BAF" w:rsidRDefault="00CC7BAF" w:rsidP="006F0158">
      <w:pPr>
        <w:tabs>
          <w:tab w:val="left" w:pos="1875"/>
          <w:tab w:val="left" w:pos="355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z w:val="24"/>
          <w:szCs w:val="24"/>
        </w:rPr>
        <w:tab/>
        <w:t>Т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Выступление физорга класса и учителя физкультуры ( о достижениях , спортивных успехах класса, об уровне физического развития по годам, начиная с 1 класса, об участии в соревнованиях, конкурсах, олимпиадах.)</w:t>
      </w:r>
    </w:p>
    <w:p w:rsidR="00CC7BAF" w:rsidRPr="006F137D" w:rsidRDefault="00CC7BAF" w:rsidP="006F137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b/>
          <w:sz w:val="24"/>
          <w:szCs w:val="24"/>
        </w:rPr>
        <w:t>Слайд №</w:t>
      </w:r>
      <w:r>
        <w:rPr>
          <w:rFonts w:ascii="Times New Roman" w:hAnsi="Times New Roman"/>
          <w:b/>
          <w:sz w:val="24"/>
          <w:szCs w:val="24"/>
        </w:rPr>
        <w:t>8  теперь мы заполним таблицу (</w:t>
      </w:r>
      <w:r w:rsidRPr="00A92460">
        <w:rPr>
          <w:rFonts w:ascii="Times New Roman" w:hAnsi="Times New Roman"/>
          <w:b/>
          <w:sz w:val="24"/>
          <w:szCs w:val="24"/>
        </w:rPr>
        <w:t>записывают ответы на листках,  проставляют себе баллы)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color w:val="1F497D"/>
          <w:sz w:val="24"/>
          <w:szCs w:val="24"/>
        </w:rPr>
        <w:t>«Своя игра».</w:t>
      </w:r>
    </w:p>
    <w:p w:rsidR="00CC7BAF" w:rsidRPr="00A92460" w:rsidRDefault="00CC7BAF" w:rsidP="006F0158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Синий раунд.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5"/>
        <w:gridCol w:w="1996"/>
        <w:gridCol w:w="1931"/>
        <w:gridCol w:w="1946"/>
        <w:gridCol w:w="1953"/>
      </w:tblGrid>
      <w:tr w:rsidR="00CC7BAF" w:rsidRPr="00A92460" w:rsidTr="002C545C"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 xml:space="preserve">Личная  </w:t>
            </w:r>
          </w:p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 xml:space="preserve">          Питание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Красивая</w:t>
            </w:r>
          </w:p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 xml:space="preserve"> осанка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Здоровые</w:t>
            </w:r>
          </w:p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зубы</w:t>
            </w:r>
          </w:p>
        </w:tc>
      </w:tr>
      <w:tr w:rsidR="00CC7BAF" w:rsidRPr="00A92460" w:rsidTr="002C545C"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7BAF" w:rsidRPr="00A92460" w:rsidTr="002C545C"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7BAF" w:rsidRPr="00A92460" w:rsidTr="002C545C"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C7BAF" w:rsidRPr="00A92460" w:rsidTr="002C545C"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C7BAF" w:rsidRPr="00A92460" w:rsidTr="002C545C"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b/>
          <w:color w:val="1F497D"/>
          <w:sz w:val="24"/>
          <w:szCs w:val="24"/>
        </w:rPr>
        <w:t>Тема «Личная гигиена».</w:t>
      </w:r>
      <w:r w:rsidRPr="00A92460">
        <w:rPr>
          <w:rFonts w:ascii="Times New Roman" w:hAnsi="Times New Roman"/>
          <w:color w:val="1F497D"/>
          <w:sz w:val="24"/>
          <w:szCs w:val="24"/>
        </w:rPr>
        <w:t xml:space="preserve"> Вопросы: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10 баллов.</w:t>
      </w:r>
      <w:r w:rsidRPr="00A92460">
        <w:rPr>
          <w:rFonts w:ascii="Times New Roman" w:hAnsi="Times New Roman"/>
          <w:sz w:val="24"/>
          <w:szCs w:val="24"/>
        </w:rPr>
        <w:t xml:space="preserve"> Это необходимо принимать перед сном ежедневно, а в жаркую погоду утром и вечером. (Душ).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20 баллов.</w:t>
      </w:r>
      <w:r w:rsidRPr="00A92460">
        <w:rPr>
          <w:rFonts w:ascii="Times New Roman" w:hAnsi="Times New Roman"/>
          <w:sz w:val="24"/>
          <w:szCs w:val="24"/>
        </w:rPr>
        <w:t xml:space="preserve"> Как часто рекомендуется мыть голову? (По мере загрязнения, но не реже чем раз в 10 дней).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30 баллов.</w:t>
      </w:r>
      <w:r w:rsidRPr="00A92460">
        <w:rPr>
          <w:rFonts w:ascii="Times New Roman" w:hAnsi="Times New Roman"/>
          <w:sz w:val="24"/>
          <w:szCs w:val="24"/>
        </w:rPr>
        <w:t xml:space="preserve"> Для  предупреждения болезни зубов рекомендуется использовать зубные пасты, содержащие этот элемент. (Фтор).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40 баллов.</w:t>
      </w:r>
      <w:r w:rsidRPr="00A92460">
        <w:rPr>
          <w:rFonts w:ascii="Times New Roman" w:hAnsi="Times New Roman"/>
          <w:sz w:val="24"/>
          <w:szCs w:val="24"/>
        </w:rPr>
        <w:t xml:space="preserve"> «Своя игра». Это средство действительно может служить профилактикой кариеса, однако чрезмерное её употребление приводит к перенапряжению слюнных желез, желез желудка и кишечника. (Жевательная резинка).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50 баллов.</w:t>
      </w:r>
      <w:r w:rsidRPr="00A92460">
        <w:rPr>
          <w:rFonts w:ascii="Times New Roman" w:hAnsi="Times New Roman"/>
          <w:sz w:val="24"/>
          <w:szCs w:val="24"/>
        </w:rPr>
        <w:t xml:space="preserve"> Как иначе называется флосс, используемый для чистки зубов? (Зубная нить).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b/>
          <w:color w:val="1F497D"/>
          <w:sz w:val="24"/>
          <w:szCs w:val="24"/>
        </w:rPr>
        <w:t>Тема «Физическая культура</w:t>
      </w:r>
      <w:r w:rsidRPr="00A92460">
        <w:rPr>
          <w:rFonts w:ascii="Times New Roman" w:hAnsi="Times New Roman"/>
          <w:color w:val="1F497D"/>
          <w:sz w:val="24"/>
          <w:szCs w:val="24"/>
        </w:rPr>
        <w:t>». Вопросы:</w:t>
      </w:r>
    </w:p>
    <w:p w:rsidR="00CC7BAF" w:rsidRPr="00A92460" w:rsidRDefault="00CC7BAF" w:rsidP="000D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 xml:space="preserve">10 баллов. </w:t>
      </w:r>
      <w:r w:rsidRPr="00A92460">
        <w:rPr>
          <w:rFonts w:ascii="Times New Roman" w:hAnsi="Times New Roman"/>
          <w:sz w:val="24"/>
          <w:szCs w:val="24"/>
        </w:rPr>
        <w:t xml:space="preserve">«Кот в мешке».( Тема «Загадки»). </w:t>
      </w:r>
    </w:p>
    <w:p w:rsidR="00CC7BAF" w:rsidRPr="00A92460" w:rsidRDefault="00CC7BAF" w:rsidP="000D74C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Намочи его водой</w:t>
      </w:r>
    </w:p>
    <w:p w:rsidR="00CC7BAF" w:rsidRPr="00A92460" w:rsidRDefault="00CC7BAF" w:rsidP="000D74C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Да потри его рукой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Как начнет гулять по шее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Сразу ты похорошеешь. (Мыло).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20 баллов.</w:t>
      </w:r>
      <w:r w:rsidRPr="00A92460">
        <w:rPr>
          <w:rFonts w:ascii="Times New Roman" w:hAnsi="Times New Roman"/>
          <w:sz w:val="24"/>
          <w:szCs w:val="24"/>
        </w:rPr>
        <w:t xml:space="preserve"> Как называется состояние полного физического благополучия? (Здоровье).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30 баллов.</w:t>
      </w:r>
      <w:r w:rsidRPr="00A92460">
        <w:rPr>
          <w:rFonts w:ascii="Times New Roman" w:hAnsi="Times New Roman"/>
          <w:sz w:val="24"/>
          <w:szCs w:val="24"/>
        </w:rPr>
        <w:t xml:space="preserve"> Какое сопровождение зарядки улучшает настроение, облегчает выполнение упражнений? (Музыкальное сопровождение).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 xml:space="preserve">40 баллов. </w:t>
      </w:r>
      <w:r w:rsidRPr="00A92460">
        <w:rPr>
          <w:rFonts w:ascii="Times New Roman" w:hAnsi="Times New Roman"/>
          <w:sz w:val="24"/>
          <w:szCs w:val="24"/>
        </w:rPr>
        <w:t>Как называются длительные физические упражнения, требующие большого количества кислорода? (Аэробные).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50 баллов.</w:t>
      </w:r>
      <w:r w:rsidRPr="00A92460">
        <w:rPr>
          <w:rFonts w:ascii="Times New Roman" w:hAnsi="Times New Roman"/>
          <w:sz w:val="24"/>
          <w:szCs w:val="24"/>
        </w:rPr>
        <w:t xml:space="preserve"> Какие физические упражнения называются анаэробными? (Выполняемые короткими резкими движениями, такие упражнения увеличивают физическую силу).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b/>
          <w:color w:val="1F497D"/>
          <w:sz w:val="24"/>
          <w:szCs w:val="24"/>
        </w:rPr>
        <w:t>Тема «Питание».</w:t>
      </w:r>
      <w:r w:rsidRPr="00A92460">
        <w:rPr>
          <w:rFonts w:ascii="Times New Roman" w:hAnsi="Times New Roman"/>
          <w:color w:val="1F497D"/>
          <w:sz w:val="24"/>
          <w:szCs w:val="24"/>
        </w:rPr>
        <w:t xml:space="preserve"> Вопросы: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 xml:space="preserve">10 баллов. </w:t>
      </w:r>
      <w:r w:rsidRPr="00A92460">
        <w:rPr>
          <w:rFonts w:ascii="Times New Roman" w:hAnsi="Times New Roman"/>
          <w:sz w:val="24"/>
          <w:szCs w:val="24"/>
        </w:rPr>
        <w:t>В каких единицах измеряется энергетическая ценность пищи? (Калориях).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20 баллов.</w:t>
      </w:r>
      <w:r w:rsidRPr="00A92460">
        <w:rPr>
          <w:rFonts w:ascii="Times New Roman" w:hAnsi="Times New Roman"/>
          <w:sz w:val="24"/>
          <w:szCs w:val="24"/>
        </w:rPr>
        <w:t xml:space="preserve"> «Кот в мешке». Тема «Здоровье».  Способность  организма противостоять действию повреждающих факторов, защитная реакция организма? (Иммунитет).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30 баллов.</w:t>
      </w:r>
      <w:r w:rsidRPr="00A92460">
        <w:rPr>
          <w:rFonts w:ascii="Times New Roman" w:hAnsi="Times New Roman"/>
          <w:sz w:val="24"/>
          <w:szCs w:val="24"/>
        </w:rPr>
        <w:t xml:space="preserve"> Более половины энергетических потребностей организма покрывается за счет этих веществ, содержащихся в пище. (Углеводы).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40 баллов.</w:t>
      </w:r>
      <w:r w:rsidRPr="00A92460">
        <w:rPr>
          <w:rFonts w:ascii="Times New Roman" w:hAnsi="Times New Roman"/>
          <w:sz w:val="24"/>
          <w:szCs w:val="24"/>
        </w:rPr>
        <w:t xml:space="preserve"> Назовите основные принципы рационального питания. (Регулярность, дробность, разнообразие питания).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50 баллов.</w:t>
      </w:r>
      <w:r w:rsidRPr="00A92460">
        <w:rPr>
          <w:rFonts w:ascii="Times New Roman" w:hAnsi="Times New Roman"/>
          <w:sz w:val="24"/>
          <w:szCs w:val="24"/>
        </w:rPr>
        <w:t xml:space="preserve"> Именно эти фрукты входят в десятку наиболее полезных для человека. (Абрикосы и персики, а также цитрусовые)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b/>
          <w:color w:val="1F497D"/>
          <w:sz w:val="24"/>
          <w:szCs w:val="24"/>
        </w:rPr>
        <w:t>Тема «Красивая осанка</w:t>
      </w:r>
      <w:r w:rsidRPr="00A92460">
        <w:rPr>
          <w:rFonts w:ascii="Times New Roman" w:hAnsi="Times New Roman"/>
          <w:color w:val="1F497D"/>
          <w:sz w:val="24"/>
          <w:szCs w:val="24"/>
        </w:rPr>
        <w:t>». Вопросы: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10 баллов.</w:t>
      </w:r>
      <w:r w:rsidRPr="00A92460">
        <w:rPr>
          <w:rFonts w:ascii="Times New Roman" w:hAnsi="Times New Roman"/>
          <w:sz w:val="24"/>
          <w:szCs w:val="24"/>
        </w:rPr>
        <w:t xml:space="preserve"> «Своя игра». С какого возраста начинается формирование осанки? (С первых дней жизни).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20 баллов.</w:t>
      </w:r>
      <w:r w:rsidRPr="00A92460">
        <w:rPr>
          <w:rFonts w:ascii="Times New Roman" w:hAnsi="Times New Roman"/>
          <w:sz w:val="24"/>
          <w:szCs w:val="24"/>
        </w:rPr>
        <w:t xml:space="preserve"> Что еще способствует укреплению стопы, кроме ходьбы на цыпочках и катания стопами круглых предметов? (Ходьба босиком)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30 баллов.</w:t>
      </w:r>
      <w:r w:rsidRPr="00A92460">
        <w:rPr>
          <w:rFonts w:ascii="Times New Roman" w:hAnsi="Times New Roman"/>
          <w:sz w:val="24"/>
          <w:szCs w:val="24"/>
        </w:rPr>
        <w:t xml:space="preserve"> Спать в какой позе не рекомендуется? (Свернувшись калачиком).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40 баллов.</w:t>
      </w:r>
      <w:r w:rsidRPr="00A92460">
        <w:rPr>
          <w:rFonts w:ascii="Times New Roman" w:hAnsi="Times New Roman"/>
          <w:sz w:val="24"/>
          <w:szCs w:val="24"/>
        </w:rPr>
        <w:t xml:space="preserve"> Какой должна быть спинка стула для детей? (Жесткой, прямой или выгнутой формы).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50 баллов.</w:t>
      </w:r>
      <w:r w:rsidRPr="00A92460">
        <w:rPr>
          <w:rFonts w:ascii="Times New Roman" w:hAnsi="Times New Roman"/>
          <w:sz w:val="24"/>
          <w:szCs w:val="24"/>
        </w:rPr>
        <w:t xml:space="preserve"> «Вопрос – аукцион». Как определить высоту сидения стульчика для ребенка? (Высота сидения должна ровняться длине голени).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Тема «Здоровые зубы». Вопросы: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10 баллов.</w:t>
      </w:r>
      <w:r w:rsidRPr="00A92460">
        <w:rPr>
          <w:rFonts w:ascii="Times New Roman" w:hAnsi="Times New Roman"/>
          <w:sz w:val="24"/>
          <w:szCs w:val="24"/>
        </w:rPr>
        <w:t xml:space="preserve"> «Вопрос – аукцион». Каким по продолжительности должно быть время чистки зубов? (2-3 минуты)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20 баллов.</w:t>
      </w:r>
      <w:r w:rsidRPr="00A92460">
        <w:rPr>
          <w:rFonts w:ascii="Times New Roman" w:hAnsi="Times New Roman"/>
          <w:sz w:val="24"/>
          <w:szCs w:val="24"/>
        </w:rPr>
        <w:t xml:space="preserve"> Каков срок службы зубной щетки?(1-3 месяца).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30 баллов.</w:t>
      </w:r>
      <w:r w:rsidRPr="00A92460">
        <w:rPr>
          <w:rFonts w:ascii="Times New Roman" w:hAnsi="Times New Roman"/>
          <w:sz w:val="24"/>
          <w:szCs w:val="24"/>
        </w:rPr>
        <w:t xml:space="preserve"> Какое количество зубной пасты необходимо наносить на щетку? (С горошину).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40 баллов.</w:t>
      </w:r>
      <w:r w:rsidRPr="00A92460">
        <w:rPr>
          <w:rFonts w:ascii="Times New Roman" w:hAnsi="Times New Roman"/>
          <w:sz w:val="24"/>
          <w:szCs w:val="24"/>
        </w:rPr>
        <w:t xml:space="preserve"> В нашей стране от этой болезни страдает почти 100% населения. (Кариес).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50 баллов.</w:t>
      </w:r>
      <w:r w:rsidRPr="00A92460">
        <w:rPr>
          <w:rFonts w:ascii="Times New Roman" w:hAnsi="Times New Roman"/>
          <w:sz w:val="24"/>
          <w:szCs w:val="24"/>
        </w:rPr>
        <w:t xml:space="preserve"> «Счастливый случай».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(Подвели итоги) 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- Кто же вышел победителем в синем раунде? Какие вопросы показались трудными?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Выступления учащихся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A92460">
        <w:rPr>
          <w:rFonts w:ascii="Times New Roman" w:hAnsi="Times New Roman"/>
          <w:b/>
          <w:color w:val="1F497D"/>
          <w:sz w:val="24"/>
          <w:szCs w:val="24"/>
        </w:rPr>
        <w:t>Инсценировка.</w:t>
      </w:r>
    </w:p>
    <w:p w:rsidR="00CC7BAF" w:rsidRPr="000D0265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  <w:u w:val="single"/>
        </w:rPr>
      </w:pPr>
      <w:r w:rsidRPr="000D0265">
        <w:rPr>
          <w:rFonts w:ascii="Times New Roman" w:hAnsi="Times New Roman"/>
          <w:color w:val="1F497D"/>
          <w:sz w:val="24"/>
          <w:szCs w:val="24"/>
          <w:u w:val="single"/>
        </w:rPr>
        <w:t>Сцена 1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Звучит музыка.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 xml:space="preserve">1 ведущий: </w:t>
      </w:r>
      <w:r w:rsidRPr="00A92460">
        <w:rPr>
          <w:rFonts w:ascii="Times New Roman" w:hAnsi="Times New Roman"/>
          <w:sz w:val="24"/>
          <w:szCs w:val="24"/>
        </w:rPr>
        <w:t>Привет!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2 ведущий:</w:t>
      </w:r>
      <w:r w:rsidRPr="00A92460">
        <w:rPr>
          <w:rFonts w:ascii="Times New Roman" w:hAnsi="Times New Roman"/>
          <w:sz w:val="24"/>
          <w:szCs w:val="24"/>
        </w:rPr>
        <w:t xml:space="preserve"> Привет, чего грустная?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1 ведущий:</w:t>
      </w:r>
      <w:r w:rsidRPr="00A92460">
        <w:rPr>
          <w:rFonts w:ascii="Times New Roman" w:hAnsi="Times New Roman"/>
          <w:sz w:val="24"/>
          <w:szCs w:val="24"/>
        </w:rPr>
        <w:t xml:space="preserve"> Да я 3 ночи не сплю, над рефератом по истории мучаюсь. Столько литературы перелопатила, что уже Михаил Федорович снится.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2 ведущий:</w:t>
      </w:r>
      <w:r w:rsidRPr="00A92460">
        <w:rPr>
          <w:rFonts w:ascii="Times New Roman" w:hAnsi="Times New Roman"/>
          <w:sz w:val="24"/>
          <w:szCs w:val="24"/>
        </w:rPr>
        <w:t xml:space="preserve"> Это кто такой? (Вытаскивает сигарету и пытается закурить).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1 ведущий:</w:t>
      </w:r>
      <w:r w:rsidRPr="00A92460">
        <w:rPr>
          <w:rFonts w:ascii="Times New Roman" w:hAnsi="Times New Roman"/>
          <w:sz w:val="24"/>
          <w:szCs w:val="24"/>
        </w:rPr>
        <w:t xml:space="preserve"> Эх, ты! Совсем истории не знаешь. Это царь наш российский. Быть бы тебе при нем битой палками.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2 ведущий:</w:t>
      </w:r>
      <w:r w:rsidRPr="00A92460">
        <w:rPr>
          <w:rFonts w:ascii="Times New Roman" w:hAnsi="Times New Roman"/>
          <w:sz w:val="24"/>
          <w:szCs w:val="24"/>
        </w:rPr>
        <w:t xml:space="preserve"> Почему? (Замирают).</w:t>
      </w:r>
    </w:p>
    <w:p w:rsidR="00CC7BAF" w:rsidRPr="000D0265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  <w:u w:val="single"/>
        </w:rPr>
      </w:pPr>
      <w:r w:rsidRPr="000D0265">
        <w:rPr>
          <w:rFonts w:ascii="Times New Roman" w:hAnsi="Times New Roman"/>
          <w:color w:val="1F497D"/>
          <w:sz w:val="24"/>
          <w:szCs w:val="24"/>
          <w:u w:val="single"/>
        </w:rPr>
        <w:t>Сцена 2.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(На троне сидит царь Михаил Федорович).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 xml:space="preserve">Боярин: </w:t>
      </w:r>
      <w:r w:rsidRPr="00A92460">
        <w:rPr>
          <w:rFonts w:ascii="Times New Roman" w:hAnsi="Times New Roman"/>
          <w:sz w:val="24"/>
          <w:szCs w:val="24"/>
        </w:rPr>
        <w:t>Государь, не вели казнить, вели слово молвить.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Царь:</w:t>
      </w:r>
      <w:r w:rsidRPr="00A92460">
        <w:rPr>
          <w:rFonts w:ascii="Times New Roman" w:hAnsi="Times New Roman"/>
          <w:sz w:val="24"/>
          <w:szCs w:val="24"/>
        </w:rPr>
        <w:t xml:space="preserve"> Говори!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Боярин:</w:t>
      </w:r>
      <w:r w:rsidRPr="00A92460">
        <w:rPr>
          <w:rFonts w:ascii="Times New Roman" w:hAnsi="Times New Roman"/>
          <w:sz w:val="24"/>
          <w:szCs w:val="24"/>
        </w:rPr>
        <w:t xml:space="preserve"> Напасть черная, немочь желтая. Умирает Русь – матушка от зелья заморского. Дым поганый солнце застит, чахнет народ. Аглицкие купцы в Архангельске барыши получают, а у нас казна пустеет.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Царь:</w:t>
      </w:r>
      <w:r w:rsidRPr="00A92460">
        <w:rPr>
          <w:rFonts w:ascii="Times New Roman" w:hAnsi="Times New Roman"/>
          <w:sz w:val="24"/>
          <w:szCs w:val="24"/>
        </w:rPr>
        <w:t xml:space="preserve"> (задумчиво) Недобрую весть ты принес мне боярин. Пиши указ(писец): «Я, государь всея Руси, велю:  уличенных в курении в первый раз наказывать ударами палок по стопам – 60 раз, во второй – отрезанием носа или ушей… По сему быть!»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Учитель:</w:t>
      </w:r>
      <w:r w:rsidRPr="00A92460">
        <w:rPr>
          <w:rFonts w:ascii="Times New Roman" w:hAnsi="Times New Roman"/>
          <w:sz w:val="24"/>
          <w:szCs w:val="24"/>
        </w:rPr>
        <w:t xml:space="preserve"> Кроме курения есть еще вредные привычки, которые оказывают пагубное влияние на организм человека.</w:t>
      </w:r>
    </w:p>
    <w:p w:rsidR="00CC7BAF" w:rsidRPr="00A92460" w:rsidRDefault="00CC7BAF" w:rsidP="00F61ED0">
      <w:pPr>
        <w:tabs>
          <w:tab w:val="left" w:pos="1430"/>
          <w:tab w:val="left" w:pos="4845"/>
        </w:tabs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A92460">
        <w:rPr>
          <w:rFonts w:ascii="Times New Roman" w:hAnsi="Times New Roman"/>
          <w:b/>
          <w:color w:val="1F497D"/>
          <w:sz w:val="24"/>
          <w:szCs w:val="24"/>
        </w:rPr>
        <w:t>Сценка.</w:t>
      </w:r>
    </w:p>
    <w:p w:rsidR="00CC7BAF" w:rsidRPr="00A92460" w:rsidRDefault="00CC7BAF" w:rsidP="00F61ED0">
      <w:pPr>
        <w:tabs>
          <w:tab w:val="left" w:pos="4845"/>
        </w:tabs>
        <w:spacing w:after="0"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 xml:space="preserve">Ведущий: </w:t>
      </w:r>
      <w:r>
        <w:rPr>
          <w:rFonts w:ascii="Times New Roman" w:hAnsi="Times New Roman"/>
          <w:color w:val="1F497D"/>
          <w:sz w:val="24"/>
          <w:szCs w:val="24"/>
        </w:rPr>
        <w:t xml:space="preserve">     </w:t>
      </w:r>
      <w:r w:rsidRPr="00A92460">
        <w:rPr>
          <w:rFonts w:ascii="Times New Roman" w:hAnsi="Times New Roman"/>
          <w:sz w:val="24"/>
          <w:szCs w:val="24"/>
        </w:rPr>
        <w:t xml:space="preserve">В душе моей темно – </w:t>
      </w:r>
    </w:p>
    <w:p w:rsidR="00CC7BAF" w:rsidRPr="00A92460" w:rsidRDefault="00CC7BAF" w:rsidP="00F61ED0">
      <w:pPr>
        <w:tabs>
          <w:tab w:val="left" w:pos="4845"/>
        </w:tabs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>Осколки об изменах.</w:t>
      </w:r>
    </w:p>
    <w:p w:rsidR="00CC7BAF" w:rsidRPr="00A92460" w:rsidRDefault="00CC7BAF" w:rsidP="00F61ED0">
      <w:pPr>
        <w:tabs>
          <w:tab w:val="left" w:pos="4845"/>
        </w:tabs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 xml:space="preserve">Разбитое стекло – </w:t>
      </w:r>
    </w:p>
    <w:p w:rsidR="00CC7BAF" w:rsidRPr="00A92460" w:rsidRDefault="00CC7BAF" w:rsidP="00F61ED0">
      <w:pPr>
        <w:tabs>
          <w:tab w:val="left" w:pos="4845"/>
        </w:tabs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>Истерзанные стены.</w:t>
      </w:r>
    </w:p>
    <w:p w:rsidR="00CC7BAF" w:rsidRPr="00A92460" w:rsidRDefault="00CC7BAF" w:rsidP="00F61ED0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92460">
        <w:rPr>
          <w:rFonts w:ascii="Times New Roman" w:hAnsi="Times New Roman"/>
          <w:sz w:val="24"/>
          <w:szCs w:val="24"/>
        </w:rPr>
        <w:t xml:space="preserve">А завтра я умру – 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92460">
        <w:rPr>
          <w:rFonts w:ascii="Times New Roman" w:hAnsi="Times New Roman"/>
          <w:sz w:val="24"/>
          <w:szCs w:val="24"/>
        </w:rPr>
        <w:t>Прольется дождь покоя,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92460">
        <w:rPr>
          <w:rFonts w:ascii="Times New Roman" w:hAnsi="Times New Roman"/>
          <w:sz w:val="24"/>
          <w:szCs w:val="24"/>
        </w:rPr>
        <w:t>Из памяти уйду</w:t>
      </w:r>
    </w:p>
    <w:p w:rsidR="00CC7BAF" w:rsidRPr="00A92460" w:rsidRDefault="00CC7BAF" w:rsidP="00F61ED0">
      <w:pPr>
        <w:tabs>
          <w:tab w:val="left" w:pos="1430"/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92460">
        <w:rPr>
          <w:rFonts w:ascii="Times New Roman" w:hAnsi="Times New Roman"/>
          <w:sz w:val="24"/>
          <w:szCs w:val="24"/>
        </w:rPr>
        <w:t>Взорвавшись над рекою.</w:t>
      </w:r>
    </w:p>
    <w:p w:rsidR="00CC7BAF" w:rsidRPr="00A92460" w:rsidRDefault="00CC7BAF" w:rsidP="00F61ED0">
      <w:pPr>
        <w:tabs>
          <w:tab w:val="left" w:pos="1430"/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Девушка 1:</w:t>
      </w:r>
      <w:r w:rsidRPr="00A924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Покрытая луна печальным светом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Тревожно спит моя звезда – планета.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Но полон сон её ночных кошмаров.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Ей снятся взрывы ядерных ударов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Природа гибнет, торжествуют войны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Глаза людей безумием полны.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Девушка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A92460">
        <w:rPr>
          <w:rFonts w:ascii="Times New Roman" w:hAnsi="Times New Roman"/>
          <w:color w:val="1F497D"/>
          <w:sz w:val="24"/>
          <w:szCs w:val="24"/>
        </w:rPr>
        <w:t>2:</w:t>
      </w:r>
      <w:r w:rsidRPr="00A924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И в мире,  переполненном страданьем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Уж правит бал убийца – наркомания.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Царит она без страха и опаски,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И вовлекает с каждым новым годом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В порочный круг своей смертельной пляски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Все больше безрассудного народа.</w:t>
      </w:r>
    </w:p>
    <w:p w:rsidR="00CC7BAF" w:rsidRPr="00A92460" w:rsidRDefault="00CC7BAF" w:rsidP="00F61ED0">
      <w:pPr>
        <w:tabs>
          <w:tab w:val="left" w:pos="1100"/>
          <w:tab w:val="left" w:pos="1430"/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Наркомания:</w:t>
      </w:r>
      <w:r w:rsidRPr="00A92460">
        <w:rPr>
          <w:rFonts w:ascii="Times New Roman" w:hAnsi="Times New Roman"/>
          <w:sz w:val="24"/>
          <w:szCs w:val="24"/>
        </w:rPr>
        <w:t xml:space="preserve"> Царю я над людскою круговертью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 xml:space="preserve">О человек! Передо мною – белой смертью – 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Смиренно приклони свои колени.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Какой же Божий мир несовременный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В нем войны, слезы, горе и напасти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Войди ж в мое ты царство смиренно</w:t>
      </w:r>
    </w:p>
    <w:p w:rsidR="00CC7BAF" w:rsidRPr="00A92460" w:rsidRDefault="00CC7BAF" w:rsidP="00F61ED0">
      <w:pPr>
        <w:tabs>
          <w:tab w:val="left" w:pos="1430"/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Лишь я одна могу тебе дать счастье.</w:t>
      </w:r>
    </w:p>
    <w:p w:rsidR="00CC7BAF" w:rsidRPr="00A92460" w:rsidRDefault="00CC7BAF" w:rsidP="00DF2E5A">
      <w:pPr>
        <w:tabs>
          <w:tab w:val="left" w:pos="770"/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Гамлет: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92460">
        <w:rPr>
          <w:rFonts w:ascii="Times New Roman" w:hAnsi="Times New Roman"/>
          <w:sz w:val="24"/>
          <w:szCs w:val="24"/>
        </w:rPr>
        <w:t>Быть или не быть?</w:t>
      </w:r>
    </w:p>
    <w:p w:rsidR="00CC7BAF" w:rsidRPr="00A92460" w:rsidRDefault="00CC7BAF" w:rsidP="00DF2E5A">
      <w:pPr>
        <w:tabs>
          <w:tab w:val="left" w:pos="770"/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92460">
        <w:rPr>
          <w:rFonts w:ascii="Times New Roman" w:hAnsi="Times New Roman"/>
          <w:sz w:val="24"/>
          <w:szCs w:val="24"/>
        </w:rPr>
        <w:t>Вот в чем вопрос…</w:t>
      </w:r>
    </w:p>
    <w:p w:rsidR="00CC7BAF" w:rsidRPr="00A92460" w:rsidRDefault="00CC7BAF" w:rsidP="00DF2E5A">
      <w:pPr>
        <w:tabs>
          <w:tab w:val="left" w:pos="770"/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92460">
        <w:rPr>
          <w:rFonts w:ascii="Times New Roman" w:hAnsi="Times New Roman"/>
          <w:sz w:val="24"/>
          <w:szCs w:val="24"/>
        </w:rPr>
        <w:t>Привычным ли теченьем плыть</w:t>
      </w:r>
    </w:p>
    <w:p w:rsidR="00CC7BAF" w:rsidRPr="00A92460" w:rsidRDefault="00CC7BAF" w:rsidP="00DF2E5A">
      <w:pPr>
        <w:tabs>
          <w:tab w:val="left" w:pos="770"/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92460">
        <w:rPr>
          <w:rFonts w:ascii="Times New Roman" w:hAnsi="Times New Roman"/>
          <w:sz w:val="24"/>
          <w:szCs w:val="24"/>
        </w:rPr>
        <w:t>По морю горести и слез</w:t>
      </w:r>
    </w:p>
    <w:p w:rsidR="00CC7BAF" w:rsidRPr="00A92460" w:rsidRDefault="00CC7BAF" w:rsidP="00DF2E5A">
      <w:pPr>
        <w:tabs>
          <w:tab w:val="left" w:pos="770"/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92460">
        <w:rPr>
          <w:rFonts w:ascii="Times New Roman" w:hAnsi="Times New Roman"/>
          <w:sz w:val="24"/>
          <w:szCs w:val="24"/>
        </w:rPr>
        <w:t>А, может быть, шагнуть в ту бездну</w:t>
      </w:r>
    </w:p>
    <w:p w:rsidR="00CC7BAF" w:rsidRPr="00A92460" w:rsidRDefault="00CC7BAF" w:rsidP="00DF2E5A">
      <w:pPr>
        <w:tabs>
          <w:tab w:val="left" w:pos="770"/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92460">
        <w:rPr>
          <w:rFonts w:ascii="Times New Roman" w:hAnsi="Times New Roman"/>
          <w:sz w:val="24"/>
          <w:szCs w:val="24"/>
        </w:rPr>
        <w:t>Что наслаждения сулит?</w:t>
      </w:r>
    </w:p>
    <w:p w:rsidR="00CC7BAF" w:rsidRPr="00A92460" w:rsidRDefault="00CC7BAF" w:rsidP="00DF2E5A">
      <w:pPr>
        <w:tabs>
          <w:tab w:val="left" w:pos="770"/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92460">
        <w:rPr>
          <w:rFonts w:ascii="Times New Roman" w:hAnsi="Times New Roman"/>
          <w:sz w:val="24"/>
          <w:szCs w:val="24"/>
        </w:rPr>
        <w:t>Один лишь шаг и я исчезну</w:t>
      </w:r>
    </w:p>
    <w:p w:rsidR="00CC7BAF" w:rsidRDefault="00CC7BAF" w:rsidP="00F61ED0">
      <w:pPr>
        <w:tabs>
          <w:tab w:val="left" w:pos="880"/>
          <w:tab w:val="left" w:pos="1430"/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92460">
        <w:rPr>
          <w:rFonts w:ascii="Times New Roman" w:hAnsi="Times New Roman"/>
          <w:sz w:val="24"/>
          <w:szCs w:val="24"/>
        </w:rPr>
        <w:t>Нет! Я выбираю слово «Быть!»</w:t>
      </w:r>
    </w:p>
    <w:p w:rsidR="00CC7BAF" w:rsidRPr="00A92460" w:rsidRDefault="00CC7BAF" w:rsidP="00DF2E5A">
      <w:pPr>
        <w:tabs>
          <w:tab w:val="left" w:pos="880"/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Девочка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A92460">
        <w:rPr>
          <w:rFonts w:ascii="Times New Roman" w:hAnsi="Times New Roman"/>
          <w:color w:val="1F497D"/>
          <w:sz w:val="24"/>
          <w:szCs w:val="24"/>
        </w:rPr>
        <w:t>1:</w:t>
      </w:r>
      <w:r w:rsidRPr="00A92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Цвет лица землист,</w:t>
      </w:r>
    </w:p>
    <w:p w:rsidR="00CC7BAF" w:rsidRPr="00A92460" w:rsidRDefault="00CC7BAF" w:rsidP="00F61ED0">
      <w:pPr>
        <w:tabs>
          <w:tab w:val="left" w:pos="1430"/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92460">
        <w:rPr>
          <w:rFonts w:ascii="Times New Roman" w:hAnsi="Times New Roman"/>
          <w:sz w:val="24"/>
          <w:szCs w:val="24"/>
        </w:rPr>
        <w:t>А он не старый.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92460">
        <w:rPr>
          <w:rFonts w:ascii="Times New Roman" w:hAnsi="Times New Roman"/>
          <w:sz w:val="24"/>
          <w:szCs w:val="24"/>
        </w:rPr>
        <w:t>В доме холод, грязь и тишина.</w:t>
      </w:r>
    </w:p>
    <w:p w:rsidR="00CC7BAF" w:rsidRPr="00A92460" w:rsidRDefault="00CC7BAF" w:rsidP="00DF2E5A">
      <w:pPr>
        <w:tabs>
          <w:tab w:val="left" w:pos="1210"/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92460">
        <w:rPr>
          <w:rFonts w:ascii="Times New Roman" w:hAnsi="Times New Roman"/>
          <w:sz w:val="24"/>
          <w:szCs w:val="24"/>
        </w:rPr>
        <w:t>Дети в школе умственно отсталых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92460">
        <w:rPr>
          <w:rFonts w:ascii="Times New Roman" w:hAnsi="Times New Roman"/>
          <w:sz w:val="24"/>
          <w:szCs w:val="24"/>
        </w:rPr>
        <w:t>И в психиатрической жена.</w:t>
      </w:r>
    </w:p>
    <w:p w:rsidR="00CC7BAF" w:rsidRPr="00A92460" w:rsidRDefault="00CC7BAF" w:rsidP="00F61ED0">
      <w:pPr>
        <w:tabs>
          <w:tab w:val="left" w:pos="1430"/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92460">
        <w:rPr>
          <w:rFonts w:ascii="Times New Roman" w:hAnsi="Times New Roman"/>
          <w:sz w:val="24"/>
          <w:szCs w:val="24"/>
        </w:rPr>
        <w:t>Слаб и вял он, словно из мочала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92460">
        <w:rPr>
          <w:rFonts w:ascii="Times New Roman" w:hAnsi="Times New Roman"/>
          <w:sz w:val="24"/>
          <w:szCs w:val="24"/>
        </w:rPr>
        <w:t>Сотворен, а он при всем при этом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92460">
        <w:rPr>
          <w:rFonts w:ascii="Times New Roman" w:hAnsi="Times New Roman"/>
          <w:sz w:val="24"/>
          <w:szCs w:val="24"/>
        </w:rPr>
        <w:t>Человеком тоже был  сначала,</w:t>
      </w:r>
    </w:p>
    <w:p w:rsidR="00CC7BAF" w:rsidRDefault="00CC7BAF" w:rsidP="00F61ED0">
      <w:pPr>
        <w:tabs>
          <w:tab w:val="left" w:pos="1430"/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92460">
        <w:rPr>
          <w:rFonts w:ascii="Times New Roman" w:hAnsi="Times New Roman"/>
          <w:sz w:val="24"/>
          <w:szCs w:val="24"/>
        </w:rPr>
        <w:t>Тенью человека стал потом.</w:t>
      </w:r>
    </w:p>
    <w:p w:rsidR="00CC7BAF" w:rsidRDefault="00CC7BAF" w:rsidP="006F0158">
      <w:pPr>
        <w:tabs>
          <w:tab w:val="left" w:pos="1320"/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Учитель:</w:t>
      </w:r>
      <w:r w:rsidRPr="00A92460">
        <w:rPr>
          <w:rFonts w:ascii="Times New Roman" w:hAnsi="Times New Roman"/>
          <w:sz w:val="24"/>
          <w:szCs w:val="24"/>
        </w:rPr>
        <w:t xml:space="preserve"> Активное курение отнимает 8 – 10 лет жизни, а выкуривание в день 2 пачек сигарет сокращает    жизнь на 15 лет. Вот о чем нам скажут органы человека.</w:t>
      </w:r>
    </w:p>
    <w:p w:rsidR="00CC7BAF" w:rsidRPr="00A92460" w:rsidRDefault="00CC7BAF" w:rsidP="006F0158">
      <w:pPr>
        <w:tabs>
          <w:tab w:val="left" w:pos="1320"/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 xml:space="preserve">«Сердце»: </w:t>
      </w:r>
      <w:r>
        <w:rPr>
          <w:rFonts w:ascii="Times New Roman" w:hAnsi="Times New Roman"/>
          <w:color w:val="1F497D"/>
          <w:sz w:val="24"/>
          <w:szCs w:val="24"/>
        </w:rPr>
        <w:t xml:space="preserve">     </w:t>
      </w:r>
      <w:r w:rsidRPr="00A92460">
        <w:rPr>
          <w:rFonts w:ascii="Times New Roman" w:hAnsi="Times New Roman"/>
          <w:sz w:val="24"/>
          <w:szCs w:val="24"/>
        </w:rPr>
        <w:t>Мне там плохо, я так устало</w:t>
      </w:r>
    </w:p>
    <w:p w:rsidR="00CC7BAF" w:rsidRPr="00A92460" w:rsidRDefault="00CC7BAF" w:rsidP="00F61ED0">
      <w:pPr>
        <w:tabs>
          <w:tab w:val="left" w:pos="1430"/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И нет уж больше сил стучать.</w:t>
      </w:r>
    </w:p>
    <w:p w:rsidR="00CC7BAF" w:rsidRPr="00A92460" w:rsidRDefault="00CC7BAF" w:rsidP="00F61ED0">
      <w:pPr>
        <w:tabs>
          <w:tab w:val="left" w:pos="1430"/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Наверно, жить осталось мало,</w:t>
      </w:r>
    </w:p>
    <w:p w:rsidR="00CC7BAF" w:rsidRPr="00A92460" w:rsidRDefault="00CC7BAF" w:rsidP="00F61ED0">
      <w:pPr>
        <w:tabs>
          <w:tab w:val="left" w:pos="1430"/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 xml:space="preserve">Могли бы только вы понять – 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 xml:space="preserve"> Мне не хватает кислорода,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 xml:space="preserve"> Меня там душит никотин,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>А этот яд непобедим.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 xml:space="preserve">  Мои сосуды кровяные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>В дыму сгорают день за днем,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  И если вы нас не спасете,</w:t>
      </w:r>
    </w:p>
    <w:p w:rsidR="00CC7BAF" w:rsidRDefault="00CC7BAF" w:rsidP="006F0158">
      <w:pPr>
        <w:tabs>
          <w:tab w:val="left" w:pos="1430"/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 xml:space="preserve"> Мы от куренья пропадем.</w:t>
      </w:r>
    </w:p>
    <w:p w:rsidR="00CC7BAF" w:rsidRPr="00A92460" w:rsidRDefault="00CC7BAF" w:rsidP="006F0158">
      <w:pPr>
        <w:tabs>
          <w:tab w:val="left" w:pos="1430"/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«Легкие»:</w:t>
      </w:r>
      <w:r w:rsidRPr="00A92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92460">
        <w:rPr>
          <w:rFonts w:ascii="Times New Roman" w:hAnsi="Times New Roman"/>
          <w:sz w:val="24"/>
          <w:szCs w:val="24"/>
        </w:rPr>
        <w:t>Мы хотим спросить вас, люди</w:t>
      </w:r>
    </w:p>
    <w:p w:rsidR="00CC7BAF" w:rsidRPr="00A92460" w:rsidRDefault="00CC7BAF" w:rsidP="00F61ED0">
      <w:pPr>
        <w:tabs>
          <w:tab w:val="left" w:pos="1430"/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А вы курите зачем?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Нас полоний отравляет,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Никотин нам – страшный яд.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Наши бронхи он сжигает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Кто же в этом виноват?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По утрам ужасный кашель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 xml:space="preserve"> Раздирает горло в кровь.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 xml:space="preserve">Кто же нам теперь поможет, 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Чтобы стать здоровым вновь?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>Чтоб вдыхать нам полной грудью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Свежий, чистый кислород.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 xml:space="preserve"> Чтобы газам ядовитым</w:t>
      </w:r>
    </w:p>
    <w:p w:rsidR="00CC7BAF" w:rsidRDefault="00CC7BAF" w:rsidP="006F0158">
      <w:pPr>
        <w:tabs>
          <w:tab w:val="left" w:pos="1430"/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 xml:space="preserve"> Не давать нам больше вход!</w:t>
      </w:r>
    </w:p>
    <w:p w:rsidR="00CC7BAF" w:rsidRPr="00A92460" w:rsidRDefault="00CC7BAF" w:rsidP="006F0158">
      <w:pPr>
        <w:tabs>
          <w:tab w:val="left" w:pos="1430"/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«Головной мозг»:</w:t>
      </w:r>
      <w:r w:rsidRPr="00A92460">
        <w:rPr>
          <w:rFonts w:ascii="Times New Roman" w:hAnsi="Times New Roman"/>
          <w:sz w:val="24"/>
          <w:szCs w:val="24"/>
        </w:rPr>
        <w:t xml:space="preserve"> Иссушил меня проклятый злодей,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2460">
        <w:rPr>
          <w:rFonts w:ascii="Times New Roman" w:hAnsi="Times New Roman"/>
          <w:sz w:val="24"/>
          <w:szCs w:val="24"/>
        </w:rPr>
        <w:t>Нету больше светлых идей.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2460">
        <w:rPr>
          <w:rFonts w:ascii="Times New Roman" w:hAnsi="Times New Roman"/>
          <w:sz w:val="24"/>
          <w:szCs w:val="24"/>
        </w:rPr>
        <w:t>Он мои нейроны украл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2460">
        <w:rPr>
          <w:rFonts w:ascii="Times New Roman" w:hAnsi="Times New Roman"/>
          <w:sz w:val="24"/>
          <w:szCs w:val="24"/>
        </w:rPr>
        <w:t>И на пачку сигарет променял.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2460">
        <w:rPr>
          <w:rFonts w:ascii="Times New Roman" w:hAnsi="Times New Roman"/>
          <w:sz w:val="24"/>
          <w:szCs w:val="24"/>
        </w:rPr>
        <w:t>А теперь и за долгий срок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2460">
        <w:rPr>
          <w:rFonts w:ascii="Times New Roman" w:hAnsi="Times New Roman"/>
          <w:sz w:val="24"/>
          <w:szCs w:val="24"/>
        </w:rPr>
        <w:t>Не могу выучить домашний урок.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2460">
        <w:rPr>
          <w:rFonts w:ascii="Times New Roman" w:hAnsi="Times New Roman"/>
          <w:sz w:val="24"/>
          <w:szCs w:val="24"/>
        </w:rPr>
        <w:t xml:space="preserve">И вниманья, и памяти нет – 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2460">
        <w:rPr>
          <w:rFonts w:ascii="Times New Roman" w:hAnsi="Times New Roman"/>
          <w:sz w:val="24"/>
          <w:szCs w:val="24"/>
        </w:rPr>
        <w:t>Все от этих проклятых сигарет,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2460">
        <w:rPr>
          <w:rFonts w:ascii="Times New Roman" w:hAnsi="Times New Roman"/>
          <w:sz w:val="24"/>
          <w:szCs w:val="24"/>
        </w:rPr>
        <w:t>Не искупить бедой вину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2460">
        <w:rPr>
          <w:rFonts w:ascii="Times New Roman" w:hAnsi="Times New Roman"/>
          <w:sz w:val="24"/>
          <w:szCs w:val="24"/>
        </w:rPr>
        <w:t>Строг приговор.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2460">
        <w:rPr>
          <w:rFonts w:ascii="Times New Roman" w:hAnsi="Times New Roman"/>
          <w:sz w:val="24"/>
          <w:szCs w:val="24"/>
        </w:rPr>
        <w:t>За страсть к курению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2460">
        <w:rPr>
          <w:rFonts w:ascii="Times New Roman" w:hAnsi="Times New Roman"/>
          <w:sz w:val="24"/>
          <w:szCs w:val="24"/>
        </w:rPr>
        <w:t>Пустее комната ума,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2460">
        <w:rPr>
          <w:rFonts w:ascii="Times New Roman" w:hAnsi="Times New Roman"/>
          <w:sz w:val="24"/>
          <w:szCs w:val="24"/>
        </w:rPr>
        <w:t xml:space="preserve">Где был мир идей, </w:t>
      </w:r>
    </w:p>
    <w:p w:rsidR="00CC7BAF" w:rsidRDefault="00CC7BAF" w:rsidP="006F0158">
      <w:pPr>
        <w:tabs>
          <w:tab w:val="left" w:pos="484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2460">
        <w:rPr>
          <w:rFonts w:ascii="Times New Roman" w:hAnsi="Times New Roman"/>
          <w:sz w:val="24"/>
          <w:szCs w:val="24"/>
        </w:rPr>
        <w:t>Теперь там тьма.</w:t>
      </w:r>
    </w:p>
    <w:p w:rsidR="00CC7BAF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Учитель:</w:t>
      </w:r>
      <w:r w:rsidRPr="00A92460">
        <w:rPr>
          <w:rFonts w:ascii="Times New Roman" w:hAnsi="Times New Roman"/>
          <w:sz w:val="24"/>
          <w:szCs w:val="24"/>
        </w:rPr>
        <w:t xml:space="preserve"> Ребята! Запомните на всю жизнь: наркотик – это гибель для человека!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«Маг»:</w:t>
      </w:r>
      <w:r w:rsidRPr="00A92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92460">
        <w:rPr>
          <w:rFonts w:ascii="Times New Roman" w:hAnsi="Times New Roman"/>
          <w:sz w:val="24"/>
          <w:szCs w:val="24"/>
        </w:rPr>
        <w:t>Внутри прекрасного пурпурного цветка,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Пыльца которого божественно сладка,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Но как бы ни была одежда хороша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Внутри него таится темная душа.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И человек, его незрячим соком</w:t>
      </w:r>
    </w:p>
    <w:p w:rsidR="00CC7BAF" w:rsidRPr="00A92460" w:rsidRDefault="00CC7BAF" w:rsidP="006F0158">
      <w:pPr>
        <w:tabs>
          <w:tab w:val="left" w:pos="1100"/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Увлекшись, тягостным пороком,</w:t>
      </w:r>
    </w:p>
    <w:p w:rsidR="00CC7BAF" w:rsidRPr="00A92460" w:rsidRDefault="00CC7BAF" w:rsidP="006F0158">
      <w:pPr>
        <w:tabs>
          <w:tab w:val="left" w:pos="990"/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Себя рассудка сам лишает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И к пагубной той страсти привыкает,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И жизнь свою, дарованную богом,</w:t>
      </w:r>
    </w:p>
    <w:p w:rsidR="00CC7BAF" w:rsidRDefault="00CC7BAF" w:rsidP="006F0158">
      <w:pPr>
        <w:tabs>
          <w:tab w:val="left" w:pos="484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2460">
        <w:rPr>
          <w:rFonts w:ascii="Times New Roman" w:hAnsi="Times New Roman"/>
          <w:sz w:val="24"/>
          <w:szCs w:val="24"/>
        </w:rPr>
        <w:t>Расходует так глупо и убого.</w:t>
      </w:r>
    </w:p>
    <w:p w:rsidR="00CC7BAF" w:rsidRPr="00A92460" w:rsidRDefault="00CC7BAF" w:rsidP="006F0158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Наркомания:</w:t>
      </w:r>
      <w:r w:rsidRPr="00A92460">
        <w:rPr>
          <w:rFonts w:ascii="Times New Roman" w:hAnsi="Times New Roman"/>
          <w:sz w:val="24"/>
          <w:szCs w:val="24"/>
        </w:rPr>
        <w:t xml:space="preserve"> Ну, вот и все!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Я у последнего порога.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У бездны у крутой оборвалась моя дорога.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Мне жизнь показалась</w:t>
      </w:r>
    </w:p>
    <w:p w:rsidR="00CC7BAF" w:rsidRPr="00A92460" w:rsidRDefault="00CC7BAF" w:rsidP="006F0158">
      <w:pPr>
        <w:tabs>
          <w:tab w:val="left" w:pos="1430"/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Сказочной игрушкой.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Но вот теперь захлопнулась ловушка,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Мой искупленья час уже настал.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Возьми меня, господь, от жизни я устала.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Из оскверненного наркотиками тела,</w:t>
      </w:r>
    </w:p>
    <w:p w:rsidR="00CC7BAF" w:rsidRPr="00A92460" w:rsidRDefault="00CC7BAF" w:rsidP="006F0158">
      <w:pPr>
        <w:tabs>
          <w:tab w:val="left" w:pos="1430"/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Пускай,  чиста и хороша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На волю вырвется из плена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Моя бессмертная душа.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Ну, все, к чему теперь все речи</w:t>
      </w:r>
    </w:p>
    <w:p w:rsidR="00CC7BAF" w:rsidRDefault="00CC7BAF" w:rsidP="006F0158">
      <w:pPr>
        <w:tabs>
          <w:tab w:val="left" w:pos="1430"/>
          <w:tab w:val="left" w:pos="484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Закончен бал, потушены все свечи.</w:t>
      </w:r>
    </w:p>
    <w:p w:rsidR="00CC7BAF" w:rsidRPr="00A92460" w:rsidRDefault="00CC7BAF" w:rsidP="006F0158">
      <w:pPr>
        <w:tabs>
          <w:tab w:val="left" w:pos="1430"/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«Жизнь»:</w:t>
      </w:r>
      <w:r w:rsidRPr="00A92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92460">
        <w:rPr>
          <w:rFonts w:ascii="Times New Roman" w:hAnsi="Times New Roman"/>
          <w:sz w:val="24"/>
          <w:szCs w:val="24"/>
        </w:rPr>
        <w:t>Не будьте равнодушием томимы,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 xml:space="preserve">  Заблудшему дорогу покажите!</w:t>
      </w:r>
    </w:p>
    <w:p w:rsidR="00CC7BAF" w:rsidRPr="00A92460" w:rsidRDefault="00CC7BAF" w:rsidP="006F0158">
      <w:pPr>
        <w:tabs>
          <w:tab w:val="left" w:pos="1430"/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>О люди, не пройдите мимо!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>Вы руку помощи друг другу протяните!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Учитель:</w:t>
      </w:r>
      <w:r>
        <w:rPr>
          <w:rFonts w:ascii="Times New Roman" w:hAnsi="Times New Roman"/>
          <w:color w:val="1F497D"/>
          <w:sz w:val="24"/>
          <w:szCs w:val="24"/>
        </w:rPr>
        <w:t xml:space="preserve">       </w:t>
      </w:r>
      <w:r w:rsidRPr="00A92460">
        <w:rPr>
          <w:rFonts w:ascii="Times New Roman" w:hAnsi="Times New Roman"/>
          <w:sz w:val="24"/>
          <w:szCs w:val="24"/>
        </w:rPr>
        <w:t xml:space="preserve"> Вот к чему ведут вредные привычки.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BAF" w:rsidRPr="00A92460" w:rsidRDefault="00CC7BAF" w:rsidP="000A6E9B">
      <w:pPr>
        <w:tabs>
          <w:tab w:val="left" w:pos="4845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b/>
          <w:sz w:val="24"/>
          <w:szCs w:val="24"/>
        </w:rPr>
        <w:t>Слайд № 9</w:t>
      </w:r>
      <w:r w:rsidRPr="00A92460">
        <w:rPr>
          <w:rFonts w:ascii="Times New Roman" w:hAnsi="Times New Roman"/>
          <w:sz w:val="24"/>
          <w:szCs w:val="24"/>
        </w:rPr>
        <w:t xml:space="preserve">  Второй этап «Своя игра» (Красный раунд)</w:t>
      </w:r>
    </w:p>
    <w:p w:rsidR="00CC7BAF" w:rsidRPr="00A92460" w:rsidRDefault="00CC7BAF" w:rsidP="0045232D">
      <w:pPr>
        <w:tabs>
          <w:tab w:val="left" w:pos="4845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Вредные привычки.</w:t>
      </w:r>
    </w:p>
    <w:p w:rsidR="00CC7BAF" w:rsidRPr="00A92460" w:rsidRDefault="00CC7BAF" w:rsidP="0045232D">
      <w:pPr>
        <w:tabs>
          <w:tab w:val="left" w:pos="4845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Красный раунд.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3"/>
        <w:gridCol w:w="1930"/>
        <w:gridCol w:w="1944"/>
        <w:gridCol w:w="1972"/>
        <w:gridCol w:w="1942"/>
      </w:tblGrid>
      <w:tr w:rsidR="00CC7BAF" w:rsidRPr="00A92460" w:rsidTr="002C545C">
        <w:trPr>
          <w:jc w:val="center"/>
        </w:trPr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Брось</w:t>
            </w:r>
          </w:p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Сигарету!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Берегите</w:t>
            </w:r>
          </w:p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Сердце!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Алкоголь – яд!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Наркотики –  «белая смерть»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Здоровье человека и общества</w:t>
            </w:r>
          </w:p>
        </w:tc>
      </w:tr>
      <w:tr w:rsidR="00CC7BAF" w:rsidRPr="00A92460" w:rsidTr="002C545C">
        <w:trPr>
          <w:jc w:val="center"/>
        </w:trPr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7BAF" w:rsidRPr="00A92460" w:rsidTr="002C545C">
        <w:trPr>
          <w:jc w:val="center"/>
        </w:trPr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C7BAF" w:rsidRPr="00A92460" w:rsidTr="002C545C">
        <w:trPr>
          <w:jc w:val="center"/>
        </w:trPr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C7BAF" w:rsidRPr="00A92460" w:rsidTr="002C545C">
        <w:trPr>
          <w:jc w:val="center"/>
        </w:trPr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C7BAF" w:rsidRPr="00A92460" w:rsidTr="002C545C">
        <w:trPr>
          <w:jc w:val="center"/>
        </w:trPr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6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7" w:type="dxa"/>
          </w:tcPr>
          <w:p w:rsidR="00CC7BAF" w:rsidRPr="00A92460" w:rsidRDefault="00CC7BAF" w:rsidP="000D74CD">
            <w:pPr>
              <w:tabs>
                <w:tab w:val="left" w:pos="48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color w:val="C0504D"/>
          <w:sz w:val="24"/>
          <w:szCs w:val="24"/>
        </w:rPr>
      </w:pP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92460">
        <w:rPr>
          <w:rFonts w:ascii="Times New Roman" w:hAnsi="Times New Roman"/>
          <w:b/>
          <w:color w:val="FF0000"/>
          <w:sz w:val="24"/>
          <w:szCs w:val="24"/>
        </w:rPr>
        <w:t>Тема «Брось сигарету</w:t>
      </w:r>
      <w:r w:rsidRPr="00A92460">
        <w:rPr>
          <w:rFonts w:ascii="Times New Roman" w:hAnsi="Times New Roman"/>
          <w:color w:val="FF0000"/>
          <w:sz w:val="24"/>
          <w:szCs w:val="24"/>
        </w:rPr>
        <w:t>!». Вопросы: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20 баллов.</w:t>
      </w:r>
      <w:r w:rsidRPr="00A92460">
        <w:rPr>
          <w:rFonts w:ascii="Times New Roman" w:hAnsi="Times New Roman"/>
          <w:sz w:val="24"/>
          <w:szCs w:val="24"/>
        </w:rPr>
        <w:t xml:space="preserve"> При попадании в организм человека в больших количествах этого содержащегося в табаке яда начинаются судороги. (Никотин)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40 баллов.</w:t>
      </w:r>
      <w:r w:rsidRPr="00A92460">
        <w:rPr>
          <w:rFonts w:ascii="Times New Roman" w:hAnsi="Times New Roman"/>
          <w:sz w:val="24"/>
          <w:szCs w:val="24"/>
        </w:rPr>
        <w:t xml:space="preserve"> Почему курильщику труднее выучить стихотворение, чем некурящему? (У курильщиков ухудшается память).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60 баллов.</w:t>
      </w:r>
      <w:r w:rsidRPr="00A92460">
        <w:rPr>
          <w:rFonts w:ascii="Times New Roman" w:hAnsi="Times New Roman"/>
          <w:sz w:val="24"/>
          <w:szCs w:val="24"/>
        </w:rPr>
        <w:t xml:space="preserve"> Что происходит с зубами человека под воздействием клейких смол, образующихся при курении? (Зубы желтеют).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80 баллов.</w:t>
      </w:r>
      <w:r w:rsidRPr="00A92460">
        <w:rPr>
          <w:rFonts w:ascii="Times New Roman" w:hAnsi="Times New Roman"/>
          <w:sz w:val="24"/>
          <w:szCs w:val="24"/>
        </w:rPr>
        <w:t xml:space="preserve">  При курении часть гемоглобина в крови соединяется с этим ядовитым газом. Назовите его. (Угарный газ).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100 баллов.</w:t>
      </w:r>
      <w:r w:rsidRPr="00A92460">
        <w:rPr>
          <w:rFonts w:ascii="Times New Roman" w:hAnsi="Times New Roman"/>
          <w:sz w:val="24"/>
          <w:szCs w:val="24"/>
        </w:rPr>
        <w:t xml:space="preserve"> «Вопрос – аукцион». Что такое «пассивное курение»? (Пребывание в накуренном помещении не менее вредно, чем само курение).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92460">
        <w:rPr>
          <w:rFonts w:ascii="Times New Roman" w:hAnsi="Times New Roman"/>
          <w:b/>
          <w:color w:val="FF0000"/>
          <w:sz w:val="24"/>
          <w:szCs w:val="24"/>
        </w:rPr>
        <w:t>Тема «Берегите сердце!».</w:t>
      </w:r>
      <w:r w:rsidRPr="00A92460">
        <w:rPr>
          <w:rFonts w:ascii="Times New Roman" w:hAnsi="Times New Roman"/>
          <w:color w:val="FF0000"/>
          <w:sz w:val="24"/>
          <w:szCs w:val="24"/>
        </w:rPr>
        <w:t xml:space="preserve"> Вопросы: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20 баллов.</w:t>
      </w:r>
      <w:r w:rsidRPr="00A92460">
        <w:rPr>
          <w:rFonts w:ascii="Times New Roman" w:hAnsi="Times New Roman"/>
          <w:sz w:val="24"/>
          <w:szCs w:val="24"/>
        </w:rPr>
        <w:t xml:space="preserve"> «Своя игра». Эти 2 вредные привычки негативно сказываются на работе сердца. (Курение и употребление алкоголя).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40 баллов.</w:t>
      </w:r>
      <w:r w:rsidRPr="00A92460">
        <w:rPr>
          <w:rFonts w:ascii="Times New Roman" w:hAnsi="Times New Roman"/>
          <w:sz w:val="24"/>
          <w:szCs w:val="24"/>
        </w:rPr>
        <w:t xml:space="preserve"> Какую пользу для сердца приносят физические упражнения? (Укрепляется сердечная мышца).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60 баллов.</w:t>
      </w:r>
      <w:r w:rsidRPr="00A92460">
        <w:rPr>
          <w:rFonts w:ascii="Times New Roman" w:hAnsi="Times New Roman"/>
          <w:sz w:val="24"/>
          <w:szCs w:val="24"/>
        </w:rPr>
        <w:t xml:space="preserve"> Какую первую помощь нужно оказать при венозном кровотечении? (Наложить давящую повязку).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80 баллов.</w:t>
      </w:r>
      <w:r w:rsidRPr="00A92460">
        <w:rPr>
          <w:rFonts w:ascii="Times New Roman" w:hAnsi="Times New Roman"/>
          <w:sz w:val="24"/>
          <w:szCs w:val="24"/>
        </w:rPr>
        <w:t xml:space="preserve"> После какого действия наблюдается сужение кровеносных сосудов на 30 минут? (После каждой выкуренной сигареты).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100 баллов.</w:t>
      </w:r>
      <w:r w:rsidRPr="00A92460">
        <w:rPr>
          <w:rFonts w:ascii="Times New Roman" w:hAnsi="Times New Roman"/>
          <w:sz w:val="24"/>
          <w:szCs w:val="24"/>
        </w:rPr>
        <w:t xml:space="preserve"> «Кот в мешке». Тема «Гигиена воздуха». Какой должна быть интенсивность воздухообмена в жилых помещениях? (Необходима полная смена воздуха 1 –1,5 раза в час).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92460">
        <w:rPr>
          <w:rFonts w:ascii="Times New Roman" w:hAnsi="Times New Roman"/>
          <w:b/>
          <w:color w:val="FF0000"/>
          <w:sz w:val="24"/>
          <w:szCs w:val="24"/>
        </w:rPr>
        <w:t>Тема «Алкоголь – яд!»</w:t>
      </w:r>
      <w:r w:rsidRPr="00A92460">
        <w:rPr>
          <w:rFonts w:ascii="Times New Roman" w:hAnsi="Times New Roman"/>
          <w:color w:val="FF0000"/>
          <w:sz w:val="24"/>
          <w:szCs w:val="24"/>
        </w:rPr>
        <w:t xml:space="preserve"> Вопросы: 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20 баллов.</w:t>
      </w:r>
      <w:r w:rsidRPr="00A92460">
        <w:rPr>
          <w:rFonts w:ascii="Times New Roman" w:hAnsi="Times New Roman"/>
          <w:sz w:val="24"/>
          <w:szCs w:val="24"/>
        </w:rPr>
        <w:t xml:space="preserve"> Какие заболевания желудка возникают при употреблении алкоголя? (Гастрит, язва и рак желудка).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40 баллов.</w:t>
      </w:r>
      <w:r w:rsidRPr="00A92460">
        <w:rPr>
          <w:rFonts w:ascii="Times New Roman" w:hAnsi="Times New Roman"/>
          <w:sz w:val="24"/>
          <w:szCs w:val="24"/>
        </w:rPr>
        <w:t xml:space="preserve"> «Кот в мешке». Тема «Микроспория». Эти животные являются распространителями грибка, вызывающего заразное кожное заболевание микроспорию. (Собаки и кошки).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60 баллов.</w:t>
      </w:r>
      <w:r w:rsidRPr="00A92460">
        <w:rPr>
          <w:rFonts w:ascii="Times New Roman" w:hAnsi="Times New Roman"/>
          <w:sz w:val="24"/>
          <w:szCs w:val="24"/>
        </w:rPr>
        <w:t xml:space="preserve"> «Вопрос – аукцион». Какой вред наносит своему будущему ребенку употребляющая алкоголь беременная женщина? (Алкоголь может принести к появлению физических уродств и вызвать нарушение психики ребенка).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80 баллов.</w:t>
      </w:r>
      <w:r w:rsidRPr="00A92460">
        <w:rPr>
          <w:rFonts w:ascii="Times New Roman" w:hAnsi="Times New Roman"/>
          <w:sz w:val="24"/>
          <w:szCs w:val="24"/>
        </w:rPr>
        <w:t xml:space="preserve"> Какое воздействие на зрение подростков оказывает алкоголь? (Тяжелое поражение зрительных нервов, ведущее к потере зрения).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100 баллов.</w:t>
      </w:r>
      <w:r w:rsidRPr="00A92460">
        <w:rPr>
          <w:rFonts w:ascii="Times New Roman" w:hAnsi="Times New Roman"/>
          <w:sz w:val="24"/>
          <w:szCs w:val="24"/>
        </w:rPr>
        <w:t xml:space="preserve"> Эти клетки являются самыми чувствительными к вредному воздействию алкоголем.(Нервные клетки головного мозга).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92460">
        <w:rPr>
          <w:rFonts w:ascii="Times New Roman" w:hAnsi="Times New Roman"/>
          <w:b/>
          <w:color w:val="FF0000"/>
          <w:sz w:val="24"/>
          <w:szCs w:val="24"/>
        </w:rPr>
        <w:t>Тема «Наркотики – «белая смерть».</w:t>
      </w:r>
      <w:r w:rsidRPr="00A92460">
        <w:rPr>
          <w:rFonts w:ascii="Times New Roman" w:hAnsi="Times New Roman"/>
          <w:color w:val="FF0000"/>
          <w:sz w:val="24"/>
          <w:szCs w:val="24"/>
        </w:rPr>
        <w:t xml:space="preserve"> Вопросы: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20 баллов.</w:t>
      </w:r>
      <w:r w:rsidRPr="00A92460">
        <w:rPr>
          <w:rFonts w:ascii="Times New Roman" w:hAnsi="Times New Roman"/>
          <w:sz w:val="24"/>
          <w:szCs w:val="24"/>
        </w:rPr>
        <w:t xml:space="preserve"> Использование наркоманами нестерильных шприцов способствует распространению этого неизлечимого заболевания. (СПИД)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40 баллов.</w:t>
      </w:r>
      <w:r w:rsidRPr="00A92460">
        <w:rPr>
          <w:rFonts w:ascii="Times New Roman" w:hAnsi="Times New Roman"/>
          <w:sz w:val="24"/>
          <w:szCs w:val="24"/>
        </w:rPr>
        <w:t xml:space="preserve"> Какое воздействие оказывают наркотики на здоровье? (Нарушение деятельности всех органов и систем человеческого организма, деградация личности).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60 баллов.</w:t>
      </w:r>
      <w:r w:rsidRPr="00A92460">
        <w:rPr>
          <w:rFonts w:ascii="Times New Roman" w:hAnsi="Times New Roman"/>
          <w:sz w:val="24"/>
          <w:szCs w:val="24"/>
        </w:rPr>
        <w:t xml:space="preserve"> Каковы социальные последствия наркомании? (Разрушение семьи, рост преступности).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80 баллов.</w:t>
      </w:r>
      <w:r w:rsidRPr="00A92460">
        <w:rPr>
          <w:rFonts w:ascii="Times New Roman" w:hAnsi="Times New Roman"/>
          <w:sz w:val="24"/>
          <w:szCs w:val="24"/>
        </w:rPr>
        <w:t xml:space="preserve"> Почему опасно даже разовое употребление наркотиков? (Возникает сильная психологическая зависимость и потребность организма в наркотиках).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100 баллов.</w:t>
      </w:r>
      <w:r w:rsidRPr="00A92460">
        <w:rPr>
          <w:rFonts w:ascii="Times New Roman" w:hAnsi="Times New Roman"/>
          <w:sz w:val="24"/>
          <w:szCs w:val="24"/>
        </w:rPr>
        <w:t xml:space="preserve"> Как влияет употребление наркотиков на потомство? (У родителей – наркоманов рождаются дети с различными умственными и физическими отклонениями, а впоследствии отстают в умственном и физическом развитии от своих сверстников).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92460">
        <w:rPr>
          <w:rFonts w:ascii="Times New Roman" w:hAnsi="Times New Roman"/>
          <w:b/>
          <w:color w:val="FF0000"/>
          <w:sz w:val="24"/>
          <w:szCs w:val="24"/>
        </w:rPr>
        <w:t>Тема «Здоровье человека и общества</w:t>
      </w:r>
      <w:r w:rsidRPr="00A92460">
        <w:rPr>
          <w:rFonts w:ascii="Times New Roman" w:hAnsi="Times New Roman"/>
          <w:color w:val="FF0000"/>
          <w:sz w:val="24"/>
          <w:szCs w:val="24"/>
        </w:rPr>
        <w:t>». Вопросы: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20 баллов.</w:t>
      </w:r>
      <w:r w:rsidRPr="00A92460">
        <w:rPr>
          <w:rFonts w:ascii="Times New Roman" w:hAnsi="Times New Roman"/>
          <w:sz w:val="24"/>
          <w:szCs w:val="24"/>
        </w:rPr>
        <w:t xml:space="preserve"> Продолжите древнее изречение: «В здоровом теле…(здоровый дух)».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40 баллов.</w:t>
      </w:r>
      <w:r w:rsidRPr="00A92460">
        <w:rPr>
          <w:rFonts w:ascii="Times New Roman" w:hAnsi="Times New Roman"/>
          <w:sz w:val="24"/>
          <w:szCs w:val="24"/>
        </w:rPr>
        <w:t xml:space="preserve"> «Счастливый случай»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60 баллов.</w:t>
      </w:r>
      <w:r w:rsidRPr="00A92460">
        <w:rPr>
          <w:rFonts w:ascii="Times New Roman" w:hAnsi="Times New Roman"/>
          <w:sz w:val="24"/>
          <w:szCs w:val="24"/>
        </w:rPr>
        <w:t xml:space="preserve"> Медики утверждают, что будущее именно за такой медициной. (Профилактической).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80 баллов.</w:t>
      </w:r>
      <w:r w:rsidRPr="00A92460">
        <w:rPr>
          <w:rFonts w:ascii="Times New Roman" w:hAnsi="Times New Roman"/>
          <w:sz w:val="24"/>
          <w:szCs w:val="24"/>
        </w:rPr>
        <w:t xml:space="preserve"> В настоящее время в этой науке идет особенно быстрое накопление знаний. (Биология).</w:t>
      </w:r>
    </w:p>
    <w:p w:rsidR="00CC7BAF" w:rsidRPr="00A92460" w:rsidRDefault="00CC7BAF" w:rsidP="000D74CD">
      <w:pPr>
        <w:tabs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FF0000"/>
          <w:sz w:val="24"/>
          <w:szCs w:val="24"/>
        </w:rPr>
        <w:t>100 баллов.</w:t>
      </w:r>
      <w:r w:rsidRPr="00A92460">
        <w:rPr>
          <w:rFonts w:ascii="Times New Roman" w:hAnsi="Times New Roman"/>
          <w:sz w:val="24"/>
          <w:szCs w:val="24"/>
        </w:rPr>
        <w:t xml:space="preserve"> «Своя игра». Эта наука возникла в связи с полетами человека в космос. (Космическая физиология).</w:t>
      </w:r>
    </w:p>
    <w:p w:rsidR="00CC7BAF" w:rsidRPr="00A92460" w:rsidRDefault="00CC7BAF" w:rsidP="00EA7F81">
      <w:pPr>
        <w:tabs>
          <w:tab w:val="left" w:pos="550"/>
          <w:tab w:val="left" w:pos="4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Какой же ЗОЖ ведете вы? (данные анкет).</w:t>
      </w:r>
    </w:p>
    <w:p w:rsidR="00CC7BAF" w:rsidRPr="00A92460" w:rsidRDefault="00CC7BAF" w:rsidP="006F137D">
      <w:pPr>
        <w:pStyle w:val="ListParagraph"/>
        <w:tabs>
          <w:tab w:val="left" w:pos="48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1.Где ты чаще всего встречаешься со своими друзьями?</w:t>
      </w:r>
    </w:p>
    <w:p w:rsidR="00CC7BAF" w:rsidRPr="00A92460" w:rsidRDefault="00CC7BAF" w:rsidP="0045232D">
      <w:pPr>
        <w:pStyle w:val="ListParagraph"/>
        <w:tabs>
          <w:tab w:val="left" w:pos="550"/>
          <w:tab w:val="left" w:pos="48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92460">
        <w:rPr>
          <w:rFonts w:ascii="Times New Roman" w:hAnsi="Times New Roman"/>
          <w:sz w:val="24"/>
          <w:szCs w:val="24"/>
        </w:rPr>
        <w:t>А) Дома – 4</w:t>
      </w:r>
    </w:p>
    <w:p w:rsidR="00CC7BAF" w:rsidRPr="00A92460" w:rsidRDefault="00CC7BAF" w:rsidP="00315577">
      <w:pPr>
        <w:pStyle w:val="ListParagraph"/>
        <w:tabs>
          <w:tab w:val="left" w:pos="550"/>
          <w:tab w:val="left" w:pos="48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92460">
        <w:rPr>
          <w:rFonts w:ascii="Times New Roman" w:hAnsi="Times New Roman"/>
          <w:sz w:val="24"/>
          <w:szCs w:val="24"/>
        </w:rPr>
        <w:t>Б) у друзей – 3</w:t>
      </w:r>
      <w:r w:rsidRPr="00A92460">
        <w:rPr>
          <w:rFonts w:ascii="Times New Roman" w:hAnsi="Times New Roman"/>
          <w:sz w:val="24"/>
          <w:szCs w:val="24"/>
        </w:rPr>
        <w:tab/>
        <w:t xml:space="preserve"> </w:t>
      </w:r>
    </w:p>
    <w:p w:rsidR="00CC7BAF" w:rsidRPr="00A92460" w:rsidRDefault="00CC7BAF" w:rsidP="00EA7F81">
      <w:pPr>
        <w:pStyle w:val="ListParagraph"/>
        <w:tabs>
          <w:tab w:val="left" w:pos="550"/>
          <w:tab w:val="left" w:pos="4845"/>
        </w:tabs>
        <w:spacing w:before="240"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A92460">
        <w:rPr>
          <w:rFonts w:ascii="Times New Roman" w:hAnsi="Times New Roman"/>
          <w:sz w:val="24"/>
          <w:szCs w:val="24"/>
        </w:rPr>
        <w:t>) на дискотеке – 4</w:t>
      </w:r>
    </w:p>
    <w:p w:rsidR="00CC7BAF" w:rsidRPr="00A92460" w:rsidRDefault="00CC7BAF" w:rsidP="00EA7F81">
      <w:pPr>
        <w:pStyle w:val="ListParagraph"/>
        <w:tabs>
          <w:tab w:val="left" w:pos="4845"/>
        </w:tabs>
        <w:spacing w:before="240"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Pr="00A92460">
        <w:rPr>
          <w:rFonts w:ascii="Times New Roman" w:hAnsi="Times New Roman"/>
          <w:sz w:val="24"/>
          <w:szCs w:val="24"/>
        </w:rPr>
        <w:t>) свой ответ: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</w:t>
      </w:r>
      <w:r w:rsidRPr="00A92460">
        <w:rPr>
          <w:rFonts w:ascii="Times New Roman" w:hAnsi="Times New Roman"/>
          <w:sz w:val="24"/>
          <w:szCs w:val="24"/>
        </w:rPr>
        <w:t xml:space="preserve"> школе – 8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left="440" w:hanging="220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A92460">
        <w:rPr>
          <w:rFonts w:ascii="Times New Roman" w:hAnsi="Times New Roman"/>
          <w:sz w:val="24"/>
          <w:szCs w:val="24"/>
        </w:rPr>
        <w:t>а взлетке – 1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left="550"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</w:t>
      </w:r>
      <w:r w:rsidRPr="00A92460">
        <w:rPr>
          <w:rFonts w:ascii="Times New Roman" w:hAnsi="Times New Roman"/>
          <w:sz w:val="24"/>
          <w:szCs w:val="24"/>
        </w:rPr>
        <w:t>а улице – 1</w:t>
      </w:r>
    </w:p>
    <w:p w:rsidR="00CC7BAF" w:rsidRPr="00A92460" w:rsidRDefault="00CC7BAF" w:rsidP="006F137D">
      <w:pPr>
        <w:pStyle w:val="ListParagraph"/>
        <w:tabs>
          <w:tab w:val="left" w:pos="4845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2.Чем вы обычно занимаетесь после школы?</w:t>
      </w:r>
    </w:p>
    <w:p w:rsidR="00CC7BAF" w:rsidRPr="00A92460" w:rsidRDefault="00CC7BAF" w:rsidP="00EA7F81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А) разговариваем – 7</w:t>
      </w:r>
    </w:p>
    <w:p w:rsidR="00CC7BAF" w:rsidRPr="00A92460" w:rsidRDefault="00CC7BAF" w:rsidP="00EA7F81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Б) гуляем – 2</w:t>
      </w:r>
    </w:p>
    <w:p w:rsidR="00CC7BAF" w:rsidRPr="00A92460" w:rsidRDefault="00CC7BAF" w:rsidP="00EA7F81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В) по настроению – 1</w:t>
      </w:r>
    </w:p>
    <w:p w:rsidR="00CC7BAF" w:rsidRPr="00A92460" w:rsidRDefault="00CC7BAF" w:rsidP="0045232D">
      <w:pPr>
        <w:pStyle w:val="ListParagraph"/>
        <w:tabs>
          <w:tab w:val="left" w:pos="550"/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Г) занимаемся спортом – 4</w:t>
      </w:r>
    </w:p>
    <w:p w:rsidR="00CC7BAF" w:rsidRPr="00A92460" w:rsidRDefault="00CC7BAF" w:rsidP="00EA7F81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Д) делаем уроки – 2</w:t>
      </w:r>
    </w:p>
    <w:p w:rsidR="00CC7BAF" w:rsidRPr="00A92460" w:rsidRDefault="00CC7BAF" w:rsidP="00EA7F81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Е) слушаем музыку – 5</w:t>
      </w:r>
    </w:p>
    <w:p w:rsidR="00CC7BAF" w:rsidRPr="00A92460" w:rsidRDefault="00CC7BAF" w:rsidP="00EA7F81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Ж) играем в настольные игры – 1</w:t>
      </w:r>
    </w:p>
    <w:p w:rsidR="00CC7BAF" w:rsidRPr="00A92460" w:rsidRDefault="00CC7BAF" w:rsidP="00EA7F81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З) играем – 1</w:t>
      </w:r>
    </w:p>
    <w:p w:rsidR="00CC7BAF" w:rsidRPr="00A92460" w:rsidRDefault="00CC7BAF" w:rsidP="006F137D">
      <w:pPr>
        <w:pStyle w:val="ListParagraph"/>
        <w:tabs>
          <w:tab w:val="left" w:pos="4845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3. Чем тебя привлекает твоя компания?</w:t>
      </w:r>
    </w:p>
    <w:p w:rsidR="00CC7BAF" w:rsidRPr="00A92460" w:rsidRDefault="00CC7BAF" w:rsidP="0045232D">
      <w:pPr>
        <w:pStyle w:val="ListParagraph"/>
        <w:tabs>
          <w:tab w:val="left" w:pos="330"/>
          <w:tab w:val="left" w:pos="550"/>
          <w:tab w:val="left" w:pos="4845"/>
        </w:tabs>
        <w:spacing w:before="240" w:after="0" w:line="240" w:lineRule="auto"/>
        <w:ind w:left="360" w:hanging="14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А) меня понимают и поддерживают -3</w:t>
      </w:r>
    </w:p>
    <w:p w:rsidR="00CC7BAF" w:rsidRPr="00A92460" w:rsidRDefault="00CC7BAF" w:rsidP="0045232D">
      <w:pPr>
        <w:pStyle w:val="ListParagraph"/>
        <w:tabs>
          <w:tab w:val="left" w:pos="330"/>
          <w:tab w:val="left" w:pos="550"/>
          <w:tab w:val="left" w:pos="4845"/>
        </w:tabs>
        <w:spacing w:before="240" w:after="0" w:line="240" w:lineRule="auto"/>
        <w:ind w:left="360" w:hanging="14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Б) я чувствую себя нужным кому-то – 1</w:t>
      </w:r>
    </w:p>
    <w:p w:rsidR="00CC7BAF" w:rsidRPr="00A92460" w:rsidRDefault="00CC7BAF" w:rsidP="0045232D">
      <w:pPr>
        <w:pStyle w:val="ListParagraph"/>
        <w:tabs>
          <w:tab w:val="left" w:pos="330"/>
          <w:tab w:val="left" w:pos="550"/>
          <w:tab w:val="left" w:pos="4845"/>
        </w:tabs>
        <w:spacing w:before="240" w:after="0" w:line="240" w:lineRule="auto"/>
        <w:ind w:left="360" w:hanging="14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В) я чувствую себя защищенным – 2</w:t>
      </w:r>
    </w:p>
    <w:p w:rsidR="00CC7BAF" w:rsidRPr="00A92460" w:rsidRDefault="00CC7BAF" w:rsidP="0045232D">
      <w:pPr>
        <w:pStyle w:val="ListParagraph"/>
        <w:tabs>
          <w:tab w:val="left" w:pos="330"/>
          <w:tab w:val="left" w:pos="550"/>
          <w:tab w:val="left" w:pos="4845"/>
        </w:tabs>
        <w:spacing w:before="240" w:after="0" w:line="240" w:lineRule="auto"/>
        <w:ind w:left="360" w:hanging="14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Г) мне весело -11</w:t>
      </w:r>
    </w:p>
    <w:p w:rsidR="00CC7BAF" w:rsidRPr="00A92460" w:rsidRDefault="00CC7BAF" w:rsidP="0045232D">
      <w:pPr>
        <w:pStyle w:val="ListParagraph"/>
        <w:tabs>
          <w:tab w:val="left" w:pos="330"/>
          <w:tab w:val="left" w:pos="550"/>
          <w:tab w:val="left" w:pos="4845"/>
        </w:tabs>
        <w:spacing w:before="240" w:after="0" w:line="240" w:lineRule="auto"/>
        <w:ind w:left="360" w:hanging="14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     Д) мне нравится, как ко мне относятся-8</w:t>
      </w:r>
    </w:p>
    <w:p w:rsidR="00CC7BAF" w:rsidRPr="00A92460" w:rsidRDefault="00CC7BAF" w:rsidP="006F137D">
      <w:pPr>
        <w:pStyle w:val="ListParagraph"/>
        <w:tabs>
          <w:tab w:val="left" w:pos="4845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4.В каком возрасте ты попробовал(а) курить?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2460">
        <w:rPr>
          <w:rFonts w:ascii="Times New Roman" w:hAnsi="Times New Roman"/>
          <w:sz w:val="24"/>
          <w:szCs w:val="24"/>
        </w:rPr>
        <w:t>А) в пять лет – 2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Б) не помню – 1 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В) в шесть лет, не понравилось – 3 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Г) не пробовал(а) – 5 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Д) в год – 1</w:t>
      </w:r>
    </w:p>
    <w:p w:rsidR="00CC7BAF" w:rsidRPr="00A92460" w:rsidRDefault="00CC7BAF" w:rsidP="006F137D">
      <w:pPr>
        <w:pStyle w:val="ListParagraph"/>
        <w:tabs>
          <w:tab w:val="left" w:pos="4845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5. В чем на твой взгляд, вред от курения?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А) это одна из причин рака – 13 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Б) более вероятен инфаркт – 4</w:t>
      </w:r>
    </w:p>
    <w:p w:rsidR="00CC7BAF" w:rsidRPr="00A92460" w:rsidRDefault="00CC7BAF" w:rsidP="0045232D">
      <w:pPr>
        <w:pStyle w:val="ListParagraph"/>
        <w:tabs>
          <w:tab w:val="left" w:pos="550"/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В)скажется на рождении детей – 9 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Г) приводит к гипертонии – 7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Д) ведет к неврозам – 9 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Е) курящие раньше стареют – 13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Ж) курящий человек меньше живет – 11 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З) возможно нарушение половых функций – 5 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И) ухудшается память – 11 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К) снижается интеллект – 10 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Л) трудно заниматься спортом – 11 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М) вредно для окружающих – 8 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Н) денежные расходы – 12 </w:t>
      </w:r>
    </w:p>
    <w:p w:rsidR="00CC7BAF" w:rsidRPr="00A92460" w:rsidRDefault="00CC7BAF" w:rsidP="006F137D">
      <w:pPr>
        <w:pStyle w:val="ListParagraph"/>
        <w:tabs>
          <w:tab w:val="left" w:pos="4845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6.Если тебе предложат попробовать наркотик, то ты не согласишься, зная о его последствиях.</w:t>
      </w:r>
    </w:p>
    <w:p w:rsidR="00CC7BAF" w:rsidRPr="00A92460" w:rsidRDefault="00CC7BAF" w:rsidP="000D74CD">
      <w:pPr>
        <w:pStyle w:val="ListParagraph"/>
        <w:tabs>
          <w:tab w:val="left" w:pos="4845"/>
        </w:tabs>
        <w:spacing w:before="240" w:after="0" w:line="240" w:lineRule="auto"/>
        <w:ind w:left="436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14 человек – не соглашусь, зная о его последствиях.</w:t>
      </w:r>
    </w:p>
    <w:p w:rsidR="00CC7BAF" w:rsidRPr="00A92460" w:rsidRDefault="00CC7BAF" w:rsidP="006F137D">
      <w:pPr>
        <w:pStyle w:val="ListParagraph"/>
        <w:tabs>
          <w:tab w:val="left" w:pos="4845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7.Как часто ты употребляешь спиртные напитки?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А) по праздникам – 10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Б) редко – 2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В) не употребляю – 2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8.Как реагируют твои родители на то, что ты употребляешь спиртные напитки?</w:t>
      </w:r>
    </w:p>
    <w:p w:rsidR="00CC7BAF" w:rsidRPr="00A92460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А) они не знают – 2 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Б) спокойно – 5 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В) запрещают – 2 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Г) если по праздникам и мало, то нормально – 1 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Д) они знают, что я очень редко пью и то только шампанское – 1 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Е) разрешают только по праздникам – 1 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hanging="17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Ж) я не пью – 8 </w:t>
      </w:r>
    </w:p>
    <w:p w:rsidR="00CC7BAF" w:rsidRDefault="00CC7BAF" w:rsidP="000D74CD">
      <w:pPr>
        <w:pStyle w:val="ListParagraph"/>
        <w:tabs>
          <w:tab w:val="left" w:pos="4845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Результаты анкеты показали, что в основном с друзьями встречаются в школе, разные виды деятельности после школы, 5 из 14 не пробовали курить. </w:t>
      </w:r>
    </w:p>
    <w:p w:rsidR="00CC7BAF" w:rsidRPr="00A92460" w:rsidRDefault="00CC7BAF" w:rsidP="000D74CD">
      <w:pPr>
        <w:pStyle w:val="ListParagraph"/>
        <w:tabs>
          <w:tab w:val="left" w:pos="4845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Учитель:</w:t>
      </w:r>
      <w:r w:rsidRPr="00A92460">
        <w:rPr>
          <w:rFonts w:ascii="Times New Roman" w:hAnsi="Times New Roman"/>
          <w:sz w:val="24"/>
          <w:szCs w:val="24"/>
        </w:rPr>
        <w:t xml:space="preserve"> «Здоровье –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долголетия. Надеюсь, что час общения прошел недаром, и вы многое взяли для себя. Ведь «Здоров будешь – все добудешь!» Так будьте здоровы!!!»</w:t>
      </w:r>
    </w:p>
    <w:p w:rsidR="00CC7BAF" w:rsidRPr="00A92460" w:rsidRDefault="00CC7BAF" w:rsidP="000D74CD">
      <w:pPr>
        <w:pStyle w:val="ListParagraph"/>
        <w:tabs>
          <w:tab w:val="left" w:pos="4845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color w:val="1F497D"/>
          <w:sz w:val="24"/>
          <w:szCs w:val="24"/>
        </w:rPr>
        <w:t>Учитель:</w:t>
      </w:r>
      <w:r w:rsidRPr="00A92460">
        <w:rPr>
          <w:rFonts w:ascii="Times New Roman" w:hAnsi="Times New Roman"/>
          <w:sz w:val="24"/>
          <w:szCs w:val="24"/>
        </w:rPr>
        <w:t xml:space="preserve"> У человека в жизни есть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left="851" w:firstLine="139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Привычек много, их не счесть.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left="851" w:firstLine="139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Но если ты ленивым будешь,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left="851" w:firstLine="139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Привычек вредных не забудешь.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left="851" w:firstLine="139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Дружи со спортом и зарядкой,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left="851" w:firstLine="139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С четким и правильным распорядком,</w:t>
      </w:r>
    </w:p>
    <w:p w:rsidR="00CC7BAF" w:rsidRPr="00A92460" w:rsidRDefault="00CC7BAF" w:rsidP="00514F0A">
      <w:pPr>
        <w:pStyle w:val="ListParagraph"/>
        <w:tabs>
          <w:tab w:val="left" w:pos="4845"/>
        </w:tabs>
        <w:spacing w:before="240" w:after="0" w:line="240" w:lineRule="auto"/>
        <w:ind w:left="851" w:firstLine="139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Здоровый образ не забудь</w:t>
      </w:r>
    </w:p>
    <w:p w:rsidR="00CC7BAF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left="851" w:firstLine="139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И в жизни будет светлый путь!</w:t>
      </w:r>
    </w:p>
    <w:p w:rsidR="00CC7BAF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left="851" w:firstLine="139"/>
        <w:jc w:val="both"/>
        <w:rPr>
          <w:rFonts w:ascii="Times New Roman" w:hAnsi="Times New Roman"/>
          <w:sz w:val="24"/>
          <w:szCs w:val="24"/>
        </w:rPr>
      </w:pPr>
    </w:p>
    <w:p w:rsidR="00CC7BAF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left="851" w:firstLine="139"/>
        <w:jc w:val="both"/>
        <w:rPr>
          <w:rFonts w:ascii="Times New Roman" w:hAnsi="Times New Roman"/>
          <w:b/>
          <w:sz w:val="24"/>
          <w:szCs w:val="24"/>
        </w:rPr>
      </w:pPr>
    </w:p>
    <w:p w:rsidR="00CC7BAF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left="851" w:firstLine="139"/>
        <w:jc w:val="both"/>
        <w:rPr>
          <w:rFonts w:ascii="Times New Roman" w:hAnsi="Times New Roman"/>
          <w:b/>
          <w:sz w:val="24"/>
          <w:szCs w:val="24"/>
        </w:rPr>
      </w:pPr>
    </w:p>
    <w:p w:rsidR="00CC7BAF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left="851" w:firstLine="139"/>
        <w:jc w:val="both"/>
        <w:rPr>
          <w:rFonts w:ascii="Times New Roman" w:hAnsi="Times New Roman"/>
          <w:b/>
          <w:sz w:val="24"/>
          <w:szCs w:val="24"/>
        </w:rPr>
      </w:pPr>
    </w:p>
    <w:p w:rsidR="00CC7BAF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left="851" w:firstLine="139"/>
        <w:jc w:val="center"/>
        <w:rPr>
          <w:rFonts w:ascii="Times New Roman" w:hAnsi="Times New Roman"/>
          <w:b/>
          <w:sz w:val="24"/>
          <w:szCs w:val="24"/>
        </w:rPr>
      </w:pPr>
    </w:p>
    <w:p w:rsidR="00CC7BAF" w:rsidRPr="0045232D" w:rsidRDefault="00CC7BAF" w:rsidP="0045232D">
      <w:pPr>
        <w:pStyle w:val="ListParagraph"/>
        <w:tabs>
          <w:tab w:val="left" w:pos="4845"/>
        </w:tabs>
        <w:spacing w:before="240" w:after="0" w:line="240" w:lineRule="auto"/>
        <w:ind w:left="851" w:firstLine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6F137D">
        <w:rPr>
          <w:rFonts w:ascii="Times New Roman" w:hAnsi="Times New Roman"/>
          <w:b/>
          <w:sz w:val="24"/>
          <w:szCs w:val="24"/>
        </w:rPr>
        <w:t>Использованная литература.</w:t>
      </w:r>
    </w:p>
    <w:p w:rsidR="00CC7BAF" w:rsidRPr="00A92460" w:rsidRDefault="00CC7BAF" w:rsidP="000D74CD">
      <w:pPr>
        <w:pStyle w:val="ListParagraph"/>
        <w:tabs>
          <w:tab w:val="left" w:pos="4845"/>
        </w:tabs>
        <w:spacing w:before="240" w:after="0" w:line="240" w:lineRule="auto"/>
        <w:ind w:left="0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CC7BAF" w:rsidRPr="00A92460" w:rsidRDefault="00CC7BAF" w:rsidP="0045232D">
      <w:pPr>
        <w:pStyle w:val="ListParagraph"/>
        <w:tabs>
          <w:tab w:val="left" w:pos="550"/>
          <w:tab w:val="left" w:pos="4845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1.Н.И. Дерекляева, М.Ю. Савченко, И.С.Артюхова«Справочник классного руководителя» 5 – 9 классы</w:t>
      </w:r>
    </w:p>
    <w:p w:rsidR="00CC7BAF" w:rsidRPr="00A92460" w:rsidRDefault="00CC7BAF" w:rsidP="000D74CD">
      <w:pPr>
        <w:pStyle w:val="ListParagraph"/>
        <w:tabs>
          <w:tab w:val="left" w:pos="4845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«Вако» Москва 2010 год стр. 144 – 148.</w:t>
      </w:r>
    </w:p>
    <w:p w:rsidR="00CC7BAF" w:rsidRPr="00A92460" w:rsidRDefault="00CC7BAF" w:rsidP="006F137D">
      <w:pPr>
        <w:pStyle w:val="ListParagraph"/>
        <w:tabs>
          <w:tab w:val="left" w:pos="4845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2. Е.В. Савченко, О.Е. Жиренко</w:t>
      </w:r>
    </w:p>
    <w:p w:rsidR="00CC7BAF" w:rsidRDefault="00CC7BAF" w:rsidP="006F137D">
      <w:pPr>
        <w:pStyle w:val="ListParagraph"/>
        <w:tabs>
          <w:tab w:val="left" w:pos="4845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«Классные часы» 5 – 9 классы, стр. 165 – 170.</w:t>
      </w:r>
    </w:p>
    <w:p w:rsidR="00CC7BAF" w:rsidRPr="00A92460" w:rsidRDefault="00CC7BAF" w:rsidP="006F137D">
      <w:pPr>
        <w:pStyle w:val="ListParagraph"/>
        <w:tabs>
          <w:tab w:val="left" w:pos="4845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3. Т.А. Фалькович, Н.В. Высоцкая, Н.С. Толстоухова</w:t>
      </w:r>
    </w:p>
    <w:p w:rsidR="00CC7BAF" w:rsidRPr="00A92460" w:rsidRDefault="00CC7BAF" w:rsidP="000D74CD">
      <w:pPr>
        <w:pStyle w:val="ListParagraph"/>
        <w:tabs>
          <w:tab w:val="left" w:pos="4845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 xml:space="preserve">«Подростки </w:t>
      </w:r>
      <w:r w:rsidRPr="00A92460">
        <w:rPr>
          <w:rFonts w:ascii="Times New Roman" w:hAnsi="Times New Roman"/>
          <w:sz w:val="24"/>
          <w:szCs w:val="24"/>
          <w:lang w:val="en-US"/>
        </w:rPr>
        <w:t>XXI</w:t>
      </w:r>
      <w:r w:rsidRPr="00A92460">
        <w:rPr>
          <w:rFonts w:ascii="Times New Roman" w:hAnsi="Times New Roman"/>
          <w:sz w:val="24"/>
          <w:szCs w:val="24"/>
        </w:rPr>
        <w:t xml:space="preserve"> века психолого-педагогическая работа в кризисных ситуациях» 8 – 11 классы</w:t>
      </w:r>
    </w:p>
    <w:p w:rsidR="00CC7BAF" w:rsidRPr="00A92460" w:rsidRDefault="00CC7BAF" w:rsidP="000D74CD">
      <w:pPr>
        <w:pStyle w:val="ListParagraph"/>
        <w:tabs>
          <w:tab w:val="left" w:pos="4845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«Вако» Москва 2006 год стр. 148 – 154.</w:t>
      </w:r>
    </w:p>
    <w:p w:rsidR="00CC7BAF" w:rsidRPr="00A92460" w:rsidRDefault="00CC7BAF" w:rsidP="000D74C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460">
        <w:rPr>
          <w:rFonts w:ascii="Times New Roman" w:hAnsi="Times New Roman"/>
          <w:sz w:val="24"/>
          <w:szCs w:val="24"/>
        </w:rPr>
        <w:t>4.Газета «Последний звонок» 6, 2009 год стр. 8 – 11.</w:t>
      </w:r>
    </w:p>
    <w:p w:rsidR="00CC7BAF" w:rsidRPr="00A92460" w:rsidRDefault="00CC7BAF" w:rsidP="000D74CD">
      <w:pPr>
        <w:tabs>
          <w:tab w:val="left" w:pos="484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C7BAF" w:rsidRPr="00A92460" w:rsidRDefault="00CC7BAF" w:rsidP="000D74CD">
      <w:pPr>
        <w:tabs>
          <w:tab w:val="left" w:pos="4845"/>
        </w:tabs>
        <w:spacing w:after="120" w:line="240" w:lineRule="auto"/>
        <w:rPr>
          <w:rFonts w:ascii="Times New Roman" w:hAnsi="Times New Roman"/>
        </w:rPr>
      </w:pPr>
    </w:p>
    <w:p w:rsidR="00CC7BAF" w:rsidRPr="00A92460" w:rsidRDefault="00CC7BAF" w:rsidP="000D74CD">
      <w:pPr>
        <w:tabs>
          <w:tab w:val="left" w:pos="4845"/>
        </w:tabs>
        <w:spacing w:after="120" w:line="240" w:lineRule="auto"/>
        <w:rPr>
          <w:rFonts w:ascii="Times New Roman" w:hAnsi="Times New Roman"/>
        </w:rPr>
      </w:pPr>
    </w:p>
    <w:p w:rsidR="00CC7BAF" w:rsidRPr="00A92460" w:rsidRDefault="00CC7BAF" w:rsidP="003B2EA0">
      <w:pPr>
        <w:tabs>
          <w:tab w:val="left" w:pos="4845"/>
        </w:tabs>
        <w:spacing w:after="120" w:line="240" w:lineRule="auto"/>
        <w:rPr>
          <w:rFonts w:ascii="Times New Roman" w:hAnsi="Times New Roman"/>
        </w:rPr>
      </w:pPr>
    </w:p>
    <w:p w:rsidR="00CC7BAF" w:rsidRPr="00A92460" w:rsidRDefault="00CC7BAF" w:rsidP="00F46BBC">
      <w:pPr>
        <w:tabs>
          <w:tab w:val="left" w:pos="4845"/>
        </w:tabs>
        <w:spacing w:after="120" w:line="240" w:lineRule="auto"/>
        <w:ind w:left="1276"/>
        <w:rPr>
          <w:rFonts w:ascii="Times New Roman" w:hAnsi="Times New Roman"/>
        </w:rPr>
      </w:pPr>
    </w:p>
    <w:p w:rsidR="00CC7BAF" w:rsidRPr="00A92460" w:rsidRDefault="00CC7BAF" w:rsidP="00F0205C">
      <w:pPr>
        <w:tabs>
          <w:tab w:val="left" w:pos="4845"/>
        </w:tabs>
        <w:spacing w:after="120" w:line="240" w:lineRule="auto"/>
        <w:ind w:left="1701"/>
        <w:rPr>
          <w:rFonts w:ascii="Times New Roman" w:hAnsi="Times New Roman"/>
        </w:rPr>
      </w:pPr>
    </w:p>
    <w:p w:rsidR="00CC7BAF" w:rsidRPr="00A92460" w:rsidRDefault="00CC7BAF" w:rsidP="0072422D">
      <w:pPr>
        <w:tabs>
          <w:tab w:val="left" w:pos="4845"/>
        </w:tabs>
        <w:spacing w:after="120" w:line="240" w:lineRule="auto"/>
        <w:ind w:left="993"/>
        <w:rPr>
          <w:rFonts w:ascii="Times New Roman" w:hAnsi="Times New Roman"/>
        </w:rPr>
      </w:pPr>
    </w:p>
    <w:p w:rsidR="00CC7BAF" w:rsidRPr="00A92460" w:rsidRDefault="00CC7BAF" w:rsidP="004D7996">
      <w:pPr>
        <w:tabs>
          <w:tab w:val="left" w:pos="4845"/>
        </w:tabs>
        <w:spacing w:after="120" w:line="240" w:lineRule="auto"/>
        <w:ind w:left="993"/>
        <w:rPr>
          <w:rFonts w:ascii="Times New Roman" w:hAnsi="Times New Roman"/>
        </w:rPr>
      </w:pPr>
    </w:p>
    <w:p w:rsidR="00CC7BAF" w:rsidRPr="00A92460" w:rsidRDefault="00CC7BAF" w:rsidP="00A518BC">
      <w:pPr>
        <w:tabs>
          <w:tab w:val="left" w:pos="4845"/>
        </w:tabs>
        <w:spacing w:after="120" w:line="240" w:lineRule="auto"/>
        <w:ind w:left="1134"/>
        <w:rPr>
          <w:rFonts w:ascii="Times New Roman" w:hAnsi="Times New Roman"/>
        </w:rPr>
      </w:pPr>
    </w:p>
    <w:p w:rsidR="00CC7BAF" w:rsidRPr="00A92460" w:rsidRDefault="00CC7BAF" w:rsidP="00A518BC">
      <w:pPr>
        <w:tabs>
          <w:tab w:val="left" w:pos="4845"/>
        </w:tabs>
        <w:spacing w:after="120" w:line="240" w:lineRule="auto"/>
        <w:ind w:left="1134"/>
        <w:rPr>
          <w:rFonts w:ascii="Times New Roman" w:hAnsi="Times New Roman"/>
        </w:rPr>
      </w:pPr>
    </w:p>
    <w:p w:rsidR="00CC7BAF" w:rsidRPr="00A92460" w:rsidRDefault="00CC7BAF" w:rsidP="00A518BC">
      <w:pPr>
        <w:tabs>
          <w:tab w:val="left" w:pos="4845"/>
        </w:tabs>
        <w:spacing w:after="120" w:line="240" w:lineRule="atLeast"/>
        <w:ind w:left="993"/>
        <w:rPr>
          <w:rFonts w:ascii="Times New Roman" w:hAnsi="Times New Roman"/>
        </w:rPr>
      </w:pPr>
    </w:p>
    <w:p w:rsidR="00CC7BAF" w:rsidRPr="00A92460" w:rsidRDefault="00CC7BAF" w:rsidP="008C671A">
      <w:pPr>
        <w:tabs>
          <w:tab w:val="left" w:pos="4845"/>
        </w:tabs>
        <w:spacing w:after="120" w:line="240" w:lineRule="atLeast"/>
        <w:rPr>
          <w:rFonts w:ascii="Times New Roman" w:hAnsi="Times New Roman"/>
        </w:rPr>
      </w:pPr>
    </w:p>
    <w:p w:rsidR="00CC7BAF" w:rsidRPr="00A34DB4" w:rsidRDefault="00CC7BAF" w:rsidP="008C671A">
      <w:pPr>
        <w:tabs>
          <w:tab w:val="left" w:pos="4845"/>
        </w:tabs>
        <w:spacing w:after="120" w:line="240" w:lineRule="atLeast"/>
        <w:ind w:left="993"/>
      </w:pPr>
    </w:p>
    <w:p w:rsidR="00CC7BAF" w:rsidRDefault="00CC7BAF" w:rsidP="001D5660">
      <w:pPr>
        <w:tabs>
          <w:tab w:val="left" w:pos="4845"/>
        </w:tabs>
        <w:spacing w:after="120" w:line="240" w:lineRule="atLeast"/>
      </w:pPr>
    </w:p>
    <w:p w:rsidR="00CC7BAF" w:rsidRDefault="00CC7BAF" w:rsidP="001D5660">
      <w:pPr>
        <w:tabs>
          <w:tab w:val="left" w:pos="4845"/>
        </w:tabs>
        <w:spacing w:after="120" w:line="240" w:lineRule="atLeast"/>
      </w:pPr>
    </w:p>
    <w:p w:rsidR="00CC7BAF" w:rsidRPr="001D5660" w:rsidRDefault="00CC7BAF" w:rsidP="001D5660">
      <w:pPr>
        <w:tabs>
          <w:tab w:val="left" w:pos="4845"/>
        </w:tabs>
        <w:spacing w:after="120" w:line="240" w:lineRule="atLeast"/>
        <w:ind w:left="1134"/>
      </w:pPr>
      <w:r>
        <w:tab/>
      </w:r>
    </w:p>
    <w:p w:rsidR="00CC7BAF" w:rsidRDefault="00CC7BAF" w:rsidP="00E71B73">
      <w:pPr>
        <w:spacing w:after="120" w:line="240" w:lineRule="atLeast"/>
      </w:pPr>
    </w:p>
    <w:p w:rsidR="00CC7BAF" w:rsidRDefault="00CC7BAF" w:rsidP="00E71B73">
      <w:pPr>
        <w:spacing w:after="120" w:line="240" w:lineRule="atLeast"/>
      </w:pPr>
    </w:p>
    <w:p w:rsidR="00CC7BAF" w:rsidRDefault="00CC7BAF" w:rsidP="00E71B73">
      <w:pPr>
        <w:spacing w:after="120" w:line="240" w:lineRule="atLeast"/>
      </w:pPr>
    </w:p>
    <w:p w:rsidR="00CC7BAF" w:rsidRDefault="00CC7BAF" w:rsidP="00E71B73">
      <w:pPr>
        <w:spacing w:line="240" w:lineRule="auto"/>
      </w:pPr>
    </w:p>
    <w:p w:rsidR="00CC7BAF" w:rsidRPr="00F0207A" w:rsidRDefault="00CC7BAF" w:rsidP="00F0207A">
      <w:pPr>
        <w:spacing w:line="240" w:lineRule="auto"/>
      </w:pPr>
    </w:p>
    <w:p w:rsidR="00CC7BAF" w:rsidRDefault="00CC7BAF" w:rsidP="00BA2D7E">
      <w:pPr>
        <w:spacing w:after="120"/>
        <w:rPr>
          <w:sz w:val="24"/>
          <w:szCs w:val="24"/>
        </w:rPr>
      </w:pPr>
    </w:p>
    <w:p w:rsidR="00CC7BAF" w:rsidRPr="00BA2D7E" w:rsidRDefault="00CC7BAF" w:rsidP="00BA2D7E">
      <w:pPr>
        <w:tabs>
          <w:tab w:val="left" w:pos="33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C7BAF" w:rsidRPr="00BA2D7E" w:rsidSect="000A6E9B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AF" w:rsidRDefault="00CC7BAF" w:rsidP="00DF2C14">
      <w:pPr>
        <w:spacing w:after="0" w:line="240" w:lineRule="auto"/>
      </w:pPr>
      <w:r>
        <w:separator/>
      </w:r>
    </w:p>
  </w:endnote>
  <w:endnote w:type="continuationSeparator" w:id="0">
    <w:p w:rsidR="00CC7BAF" w:rsidRDefault="00CC7BAF" w:rsidP="00DF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AF" w:rsidRDefault="00CC7BAF" w:rsidP="00DF2C14">
      <w:pPr>
        <w:spacing w:after="0" w:line="240" w:lineRule="auto"/>
      </w:pPr>
      <w:r>
        <w:separator/>
      </w:r>
    </w:p>
  </w:footnote>
  <w:footnote w:type="continuationSeparator" w:id="0">
    <w:p w:rsidR="00CC7BAF" w:rsidRDefault="00CC7BAF" w:rsidP="00DF2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E0F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DCE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721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7A4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CE6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4E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6AE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E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FC8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E0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17800"/>
    <w:multiLevelType w:val="hybridMultilevel"/>
    <w:tmpl w:val="BC7C6B14"/>
    <w:lvl w:ilvl="0" w:tplc="194CF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88D46DB"/>
    <w:multiLevelType w:val="hybridMultilevel"/>
    <w:tmpl w:val="24DEAABA"/>
    <w:lvl w:ilvl="0" w:tplc="194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35546"/>
    <w:multiLevelType w:val="hybridMultilevel"/>
    <w:tmpl w:val="170C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140380"/>
    <w:multiLevelType w:val="hybridMultilevel"/>
    <w:tmpl w:val="CDFE30A0"/>
    <w:lvl w:ilvl="0" w:tplc="194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77624"/>
    <w:multiLevelType w:val="multilevel"/>
    <w:tmpl w:val="F116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4F2996"/>
    <w:multiLevelType w:val="hybridMultilevel"/>
    <w:tmpl w:val="48C63F16"/>
    <w:lvl w:ilvl="0" w:tplc="194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A332E"/>
    <w:multiLevelType w:val="hybridMultilevel"/>
    <w:tmpl w:val="86CA58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9E564A"/>
    <w:multiLevelType w:val="hybridMultilevel"/>
    <w:tmpl w:val="5E52E2B4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8">
    <w:nsid w:val="396F04BE"/>
    <w:multiLevelType w:val="hybridMultilevel"/>
    <w:tmpl w:val="CEF048D6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9">
    <w:nsid w:val="3C90140A"/>
    <w:multiLevelType w:val="hybridMultilevel"/>
    <w:tmpl w:val="EE2469A6"/>
    <w:lvl w:ilvl="0" w:tplc="194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A6B0F"/>
    <w:multiLevelType w:val="hybridMultilevel"/>
    <w:tmpl w:val="F21E0A1A"/>
    <w:lvl w:ilvl="0" w:tplc="194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B4B20"/>
    <w:multiLevelType w:val="hybridMultilevel"/>
    <w:tmpl w:val="99B2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9165B9"/>
    <w:multiLevelType w:val="hybridMultilevel"/>
    <w:tmpl w:val="A064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4D71BF"/>
    <w:multiLevelType w:val="hybridMultilevel"/>
    <w:tmpl w:val="E3443382"/>
    <w:lvl w:ilvl="0" w:tplc="194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C7169"/>
    <w:multiLevelType w:val="hybridMultilevel"/>
    <w:tmpl w:val="CEF048D6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5">
    <w:nsid w:val="661D39DB"/>
    <w:multiLevelType w:val="hybridMultilevel"/>
    <w:tmpl w:val="9A96D722"/>
    <w:lvl w:ilvl="0" w:tplc="194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44703"/>
    <w:multiLevelType w:val="hybridMultilevel"/>
    <w:tmpl w:val="05C497A4"/>
    <w:lvl w:ilvl="0" w:tplc="194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21091"/>
    <w:multiLevelType w:val="hybridMultilevel"/>
    <w:tmpl w:val="9D4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1C4BAB"/>
    <w:multiLevelType w:val="hybridMultilevel"/>
    <w:tmpl w:val="48D2038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BDD24A3"/>
    <w:multiLevelType w:val="hybridMultilevel"/>
    <w:tmpl w:val="5078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29"/>
  </w:num>
  <w:num w:numId="4">
    <w:abstractNumId w:val="18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13"/>
  </w:num>
  <w:num w:numId="10">
    <w:abstractNumId w:val="11"/>
  </w:num>
  <w:num w:numId="11">
    <w:abstractNumId w:val="25"/>
  </w:num>
  <w:num w:numId="12">
    <w:abstractNumId w:val="28"/>
  </w:num>
  <w:num w:numId="13">
    <w:abstractNumId w:val="27"/>
  </w:num>
  <w:num w:numId="14">
    <w:abstractNumId w:val="24"/>
  </w:num>
  <w:num w:numId="15">
    <w:abstractNumId w:val="17"/>
  </w:num>
  <w:num w:numId="16">
    <w:abstractNumId w:val="12"/>
  </w:num>
  <w:num w:numId="17">
    <w:abstractNumId w:val="21"/>
  </w:num>
  <w:num w:numId="18">
    <w:abstractNumId w:val="22"/>
  </w:num>
  <w:num w:numId="19">
    <w:abstractNumId w:val="16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869"/>
    <w:rsid w:val="00001078"/>
    <w:rsid w:val="000364F4"/>
    <w:rsid w:val="000426F1"/>
    <w:rsid w:val="000879EB"/>
    <w:rsid w:val="000944A3"/>
    <w:rsid w:val="000A6E9B"/>
    <w:rsid w:val="000D0265"/>
    <w:rsid w:val="000D74CD"/>
    <w:rsid w:val="001D5660"/>
    <w:rsid w:val="002C545C"/>
    <w:rsid w:val="00315577"/>
    <w:rsid w:val="00320361"/>
    <w:rsid w:val="00325693"/>
    <w:rsid w:val="003374F5"/>
    <w:rsid w:val="003B2EA0"/>
    <w:rsid w:val="003E0E67"/>
    <w:rsid w:val="0045232D"/>
    <w:rsid w:val="00463F92"/>
    <w:rsid w:val="004C5D47"/>
    <w:rsid w:val="004D7996"/>
    <w:rsid w:val="004F4DE5"/>
    <w:rsid w:val="00514F0A"/>
    <w:rsid w:val="00522C2D"/>
    <w:rsid w:val="00567FC4"/>
    <w:rsid w:val="005A04B1"/>
    <w:rsid w:val="005B0566"/>
    <w:rsid w:val="005F080E"/>
    <w:rsid w:val="005F2420"/>
    <w:rsid w:val="00611204"/>
    <w:rsid w:val="00677976"/>
    <w:rsid w:val="00691814"/>
    <w:rsid w:val="006941EF"/>
    <w:rsid w:val="006A211C"/>
    <w:rsid w:val="006B0AFC"/>
    <w:rsid w:val="006F0158"/>
    <w:rsid w:val="006F137D"/>
    <w:rsid w:val="0072422D"/>
    <w:rsid w:val="00750EB0"/>
    <w:rsid w:val="0076016C"/>
    <w:rsid w:val="007940DA"/>
    <w:rsid w:val="007E050D"/>
    <w:rsid w:val="007E726C"/>
    <w:rsid w:val="008024C7"/>
    <w:rsid w:val="008235D2"/>
    <w:rsid w:val="008304DF"/>
    <w:rsid w:val="00853C82"/>
    <w:rsid w:val="00891932"/>
    <w:rsid w:val="008B3158"/>
    <w:rsid w:val="008C671A"/>
    <w:rsid w:val="00917FD3"/>
    <w:rsid w:val="00923869"/>
    <w:rsid w:val="00980986"/>
    <w:rsid w:val="009C59C4"/>
    <w:rsid w:val="00A04FCD"/>
    <w:rsid w:val="00A06BBA"/>
    <w:rsid w:val="00A34DB4"/>
    <w:rsid w:val="00A50AD5"/>
    <w:rsid w:val="00A518BC"/>
    <w:rsid w:val="00A92460"/>
    <w:rsid w:val="00AA5EE6"/>
    <w:rsid w:val="00AC03D5"/>
    <w:rsid w:val="00B2568A"/>
    <w:rsid w:val="00B27ACE"/>
    <w:rsid w:val="00B373DF"/>
    <w:rsid w:val="00B46D0A"/>
    <w:rsid w:val="00B924BC"/>
    <w:rsid w:val="00BA2D7E"/>
    <w:rsid w:val="00BB6131"/>
    <w:rsid w:val="00BE492D"/>
    <w:rsid w:val="00BF124C"/>
    <w:rsid w:val="00C13454"/>
    <w:rsid w:val="00C53614"/>
    <w:rsid w:val="00C5578D"/>
    <w:rsid w:val="00C96F74"/>
    <w:rsid w:val="00CA5426"/>
    <w:rsid w:val="00CA664B"/>
    <w:rsid w:val="00CB5371"/>
    <w:rsid w:val="00CC7BAF"/>
    <w:rsid w:val="00CE7097"/>
    <w:rsid w:val="00CF3103"/>
    <w:rsid w:val="00D01EFB"/>
    <w:rsid w:val="00D558D9"/>
    <w:rsid w:val="00D60E8E"/>
    <w:rsid w:val="00D65ED1"/>
    <w:rsid w:val="00D74818"/>
    <w:rsid w:val="00D9161D"/>
    <w:rsid w:val="00DE759B"/>
    <w:rsid w:val="00DF2C14"/>
    <w:rsid w:val="00DF2E5A"/>
    <w:rsid w:val="00E03FD4"/>
    <w:rsid w:val="00E13BCF"/>
    <w:rsid w:val="00E71B73"/>
    <w:rsid w:val="00E725FF"/>
    <w:rsid w:val="00E816A8"/>
    <w:rsid w:val="00EA7F81"/>
    <w:rsid w:val="00EB4D2D"/>
    <w:rsid w:val="00ED10E5"/>
    <w:rsid w:val="00ED2DF5"/>
    <w:rsid w:val="00F0205C"/>
    <w:rsid w:val="00F0207A"/>
    <w:rsid w:val="00F02C10"/>
    <w:rsid w:val="00F423EA"/>
    <w:rsid w:val="00F46BBC"/>
    <w:rsid w:val="00F61ED0"/>
    <w:rsid w:val="00FB0622"/>
    <w:rsid w:val="00FF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38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869"/>
    <w:rPr>
      <w:rFonts w:ascii="Cambria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426F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4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426F1"/>
    <w:pPr>
      <w:ind w:left="720"/>
      <w:contextualSpacing/>
    </w:pPr>
  </w:style>
  <w:style w:type="table" w:styleId="TableGrid">
    <w:name w:val="Table Grid"/>
    <w:basedOn w:val="TableNormal"/>
    <w:uiPriority w:val="99"/>
    <w:rsid w:val="004F4D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4F4DE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4F4DE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4F4DE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4F4DE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3">
    <w:name w:val="Light Grid Accent 3"/>
    <w:basedOn w:val="TableNormal"/>
    <w:uiPriority w:val="99"/>
    <w:rsid w:val="004F4DE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2">
    <w:name w:val="Light Grid Accent 2"/>
    <w:basedOn w:val="TableNormal"/>
    <w:uiPriority w:val="99"/>
    <w:rsid w:val="004F4DE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99"/>
    <w:rsid w:val="004F4DE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">
    <w:name w:val="Light Grid"/>
    <w:basedOn w:val="TableNormal"/>
    <w:uiPriority w:val="99"/>
    <w:rsid w:val="004F4DE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99"/>
    <w:rsid w:val="004F4DE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DF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C1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2C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704</TotalTime>
  <Pages>10</Pages>
  <Words>3063</Words>
  <Characters>17463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18</cp:revision>
  <dcterms:created xsi:type="dcterms:W3CDTF">2013-10-09T04:30:00Z</dcterms:created>
  <dcterms:modified xsi:type="dcterms:W3CDTF">2013-10-13T21:33:00Z</dcterms:modified>
</cp:coreProperties>
</file>