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7F" w:rsidRPr="00483295" w:rsidRDefault="00711B7F" w:rsidP="002B6EED">
      <w:pPr>
        <w:jc w:val="center"/>
        <w:rPr>
          <w:b/>
          <w:sz w:val="52"/>
          <w:szCs w:val="52"/>
        </w:rPr>
      </w:pPr>
      <w:r w:rsidRPr="00483295">
        <w:rPr>
          <w:b/>
          <w:sz w:val="52"/>
          <w:szCs w:val="52"/>
        </w:rPr>
        <w:t>Обращение к учащимся  Волонтерского отряда.</w:t>
      </w:r>
    </w:p>
    <w:p w:rsidR="00711B7F" w:rsidRDefault="00711B7F" w:rsidP="002B6EED"/>
    <w:p w:rsidR="00711B7F" w:rsidRDefault="00711B7F" w:rsidP="002B6EED"/>
    <w:p w:rsidR="00711B7F" w:rsidRPr="00483295" w:rsidRDefault="00711B7F" w:rsidP="002B6EED">
      <w:pPr>
        <w:rPr>
          <w:sz w:val="32"/>
          <w:szCs w:val="32"/>
        </w:rPr>
      </w:pPr>
      <w:r w:rsidRPr="00483295">
        <w:rPr>
          <w:sz w:val="32"/>
          <w:szCs w:val="32"/>
        </w:rPr>
        <w:t>Дорогие ребята! Сегодня пьянство в России стало национальным бедствием, приобрело огромные масштабы. Россияне пьют  больше всех в мире - 14 литров на душу населения в год. Мы вырождаемся. Продолжительность жизн</w:t>
      </w:r>
      <w:r>
        <w:rPr>
          <w:sz w:val="32"/>
          <w:szCs w:val="32"/>
        </w:rPr>
        <w:t>и Р</w:t>
      </w:r>
      <w:r w:rsidRPr="00483295">
        <w:rPr>
          <w:sz w:val="32"/>
          <w:szCs w:val="32"/>
        </w:rPr>
        <w:t>оссиян на 10-15 лет меньше, чем в Европе и Америке. На одного родившегося - 2-3 человека умирают. Если ничего не изменится, то через 20 лет мы состаримся, через 30 лет нас некому будет кормить, через 40 лет вымрем как нация.</w:t>
      </w:r>
    </w:p>
    <w:p w:rsidR="00711B7F" w:rsidRPr="00483295" w:rsidRDefault="00711B7F" w:rsidP="002B6EED">
      <w:pPr>
        <w:rPr>
          <w:sz w:val="32"/>
          <w:szCs w:val="32"/>
        </w:rPr>
      </w:pPr>
    </w:p>
    <w:p w:rsidR="00711B7F" w:rsidRPr="00483295" w:rsidRDefault="00711B7F" w:rsidP="002B6EED">
      <w:pPr>
        <w:rPr>
          <w:sz w:val="32"/>
          <w:szCs w:val="32"/>
        </w:rPr>
      </w:pPr>
      <w:r w:rsidRPr="00483295">
        <w:rPr>
          <w:sz w:val="32"/>
          <w:szCs w:val="32"/>
        </w:rPr>
        <w:t>Кроме вырождения алкоголь влечет за собой деградацию личности, рост преступности, распад семей, рождение умственно отсталых, ущербных детей и другие страшные явления.</w:t>
      </w:r>
    </w:p>
    <w:p w:rsidR="00711B7F" w:rsidRPr="00483295" w:rsidRDefault="00711B7F" w:rsidP="002B6EED">
      <w:pPr>
        <w:rPr>
          <w:sz w:val="32"/>
          <w:szCs w:val="32"/>
        </w:rPr>
      </w:pPr>
    </w:p>
    <w:p w:rsidR="00711B7F" w:rsidRPr="00483295" w:rsidRDefault="00711B7F" w:rsidP="002B6EED">
      <w:pPr>
        <w:rPr>
          <w:sz w:val="32"/>
          <w:szCs w:val="32"/>
        </w:rPr>
      </w:pPr>
      <w:r w:rsidRPr="00483295">
        <w:rPr>
          <w:sz w:val="32"/>
          <w:szCs w:val="32"/>
        </w:rPr>
        <w:t>Еще в 60-х годах ХХв. группа экспертов конгресса США признала русских “неполноценным народом, который не способен решать свою судьбу”. Так что же делать?</w:t>
      </w:r>
    </w:p>
    <w:p w:rsidR="00711B7F" w:rsidRPr="00483295" w:rsidRDefault="00711B7F" w:rsidP="002B6EED">
      <w:pPr>
        <w:rPr>
          <w:sz w:val="32"/>
          <w:szCs w:val="32"/>
        </w:rPr>
      </w:pPr>
    </w:p>
    <w:p w:rsidR="00711B7F" w:rsidRPr="00483295" w:rsidRDefault="00711B7F" w:rsidP="002B6EED">
      <w:pPr>
        <w:rPr>
          <w:sz w:val="32"/>
          <w:szCs w:val="32"/>
        </w:rPr>
      </w:pPr>
      <w:r w:rsidRPr="00483295">
        <w:rPr>
          <w:sz w:val="32"/>
          <w:szCs w:val="32"/>
        </w:rPr>
        <w:t xml:space="preserve">Пить, курить,  материться, </w:t>
      </w:r>
      <w:r w:rsidRPr="00483295">
        <w:rPr>
          <w:color w:val="000000"/>
          <w:sz w:val="32"/>
          <w:szCs w:val="32"/>
        </w:rPr>
        <w:t>болеть и умирать</w:t>
      </w:r>
      <w:r w:rsidRPr="00483295">
        <w:rPr>
          <w:sz w:val="32"/>
          <w:szCs w:val="32"/>
        </w:rPr>
        <w:t xml:space="preserve">? </w:t>
      </w:r>
    </w:p>
    <w:p w:rsidR="00711B7F" w:rsidRPr="00483295" w:rsidRDefault="00711B7F" w:rsidP="002B6EED">
      <w:pPr>
        <w:rPr>
          <w:sz w:val="32"/>
          <w:szCs w:val="32"/>
        </w:rPr>
      </w:pPr>
    </w:p>
    <w:p w:rsidR="00711B7F" w:rsidRPr="00483295" w:rsidRDefault="00711B7F" w:rsidP="002B6EED">
      <w:pPr>
        <w:rPr>
          <w:sz w:val="32"/>
          <w:szCs w:val="32"/>
        </w:rPr>
      </w:pPr>
      <w:r w:rsidRPr="00483295">
        <w:rPr>
          <w:sz w:val="32"/>
          <w:szCs w:val="32"/>
        </w:rPr>
        <w:t>или</w:t>
      </w:r>
    </w:p>
    <w:p w:rsidR="00711B7F" w:rsidRPr="00483295" w:rsidRDefault="00711B7F" w:rsidP="002B6EED">
      <w:pPr>
        <w:rPr>
          <w:sz w:val="32"/>
          <w:szCs w:val="32"/>
        </w:rPr>
      </w:pPr>
    </w:p>
    <w:p w:rsidR="00711B7F" w:rsidRPr="00483295" w:rsidRDefault="00711B7F" w:rsidP="002B6EED">
      <w:pPr>
        <w:rPr>
          <w:b/>
          <w:sz w:val="32"/>
          <w:szCs w:val="32"/>
        </w:rPr>
      </w:pPr>
      <w:r w:rsidRPr="00483295">
        <w:rPr>
          <w:b/>
          <w:sz w:val="32"/>
          <w:szCs w:val="32"/>
        </w:rPr>
        <w:t>Работать, учиться, растить детей, радоваться солнцу и травам, строить дом и жить долго на красивой земле?</w:t>
      </w:r>
    </w:p>
    <w:p w:rsidR="00711B7F" w:rsidRPr="00483295" w:rsidRDefault="00711B7F" w:rsidP="002B6EED">
      <w:pPr>
        <w:rPr>
          <w:sz w:val="32"/>
          <w:szCs w:val="32"/>
        </w:rPr>
      </w:pPr>
    </w:p>
    <w:p w:rsidR="00711B7F" w:rsidRPr="00483295" w:rsidRDefault="00711B7F" w:rsidP="002B6EED">
      <w:pPr>
        <w:rPr>
          <w:b/>
          <w:i/>
          <w:sz w:val="44"/>
          <w:szCs w:val="44"/>
        </w:rPr>
      </w:pPr>
      <w:r w:rsidRPr="00483295">
        <w:rPr>
          <w:b/>
          <w:i/>
          <w:sz w:val="44"/>
          <w:szCs w:val="44"/>
        </w:rPr>
        <w:t>Мы, молодое поколение России, стоим перед этим выбором. Пусть вам его сделать поможет Разум, полученный от природы-матери. Стране нужны умные, здоровые люди, нравственно крепкие многодетные семьи.</w:t>
      </w:r>
    </w:p>
    <w:p w:rsidR="00711B7F" w:rsidRPr="00483295" w:rsidRDefault="00711B7F" w:rsidP="002B6EED">
      <w:pPr>
        <w:rPr>
          <w:b/>
          <w:i/>
          <w:sz w:val="44"/>
          <w:szCs w:val="44"/>
        </w:rPr>
      </w:pPr>
    </w:p>
    <w:p w:rsidR="00711B7F" w:rsidRPr="00483295" w:rsidRDefault="00711B7F" w:rsidP="002B6EED">
      <w:pPr>
        <w:rPr>
          <w:b/>
          <w:i/>
          <w:sz w:val="44"/>
          <w:szCs w:val="44"/>
        </w:rPr>
      </w:pPr>
      <w:r w:rsidRPr="00483295">
        <w:rPr>
          <w:b/>
          <w:i/>
          <w:sz w:val="44"/>
          <w:szCs w:val="44"/>
        </w:rPr>
        <w:t>Давайте объединимся против реального зла!</w:t>
      </w:r>
    </w:p>
    <w:p w:rsidR="00711B7F" w:rsidRPr="00483295" w:rsidRDefault="00711B7F" w:rsidP="002B6EED">
      <w:pPr>
        <w:rPr>
          <w:b/>
          <w:i/>
          <w:sz w:val="44"/>
          <w:szCs w:val="44"/>
        </w:rPr>
      </w:pPr>
      <w:r w:rsidRPr="00483295">
        <w:rPr>
          <w:b/>
          <w:i/>
          <w:sz w:val="44"/>
          <w:szCs w:val="44"/>
        </w:rPr>
        <w:t>Встанем под знамена трезвости!</w:t>
      </w:r>
    </w:p>
    <w:p w:rsidR="00711B7F" w:rsidRPr="00483295" w:rsidRDefault="00711B7F" w:rsidP="002B6EED">
      <w:pPr>
        <w:rPr>
          <w:b/>
          <w:i/>
          <w:sz w:val="44"/>
          <w:szCs w:val="44"/>
        </w:rPr>
      </w:pPr>
      <w:r w:rsidRPr="00483295">
        <w:rPr>
          <w:b/>
          <w:i/>
          <w:sz w:val="44"/>
          <w:szCs w:val="44"/>
        </w:rPr>
        <w:t>Мы еще поборемся! Мы сохраним себя как нацию!</w:t>
      </w:r>
    </w:p>
    <w:p w:rsidR="00711B7F" w:rsidRPr="00483295" w:rsidRDefault="00711B7F" w:rsidP="002B6EED">
      <w:pPr>
        <w:rPr>
          <w:b/>
          <w:sz w:val="32"/>
          <w:szCs w:val="32"/>
        </w:rPr>
      </w:pPr>
    </w:p>
    <w:p w:rsidR="00711B7F" w:rsidRPr="00483295" w:rsidRDefault="00711B7F" w:rsidP="002B6EED">
      <w:pPr>
        <w:rPr>
          <w:b/>
          <w:sz w:val="32"/>
          <w:szCs w:val="32"/>
        </w:rPr>
      </w:pPr>
    </w:p>
    <w:p w:rsidR="00711B7F" w:rsidRPr="00483295" w:rsidRDefault="00711B7F" w:rsidP="002B6EED">
      <w:pPr>
        <w:rPr>
          <w:b/>
          <w:sz w:val="32"/>
          <w:szCs w:val="32"/>
        </w:rPr>
      </w:pPr>
    </w:p>
    <w:p w:rsidR="00711B7F" w:rsidRPr="00483295" w:rsidRDefault="00711B7F" w:rsidP="002B6EED">
      <w:pPr>
        <w:rPr>
          <w:b/>
          <w:sz w:val="32"/>
          <w:szCs w:val="32"/>
        </w:rPr>
      </w:pPr>
    </w:p>
    <w:p w:rsidR="00711B7F" w:rsidRPr="00483295" w:rsidRDefault="00711B7F" w:rsidP="002B6EED">
      <w:pPr>
        <w:rPr>
          <w:b/>
          <w:sz w:val="32"/>
          <w:szCs w:val="32"/>
        </w:rPr>
      </w:pPr>
    </w:p>
    <w:p w:rsidR="00711B7F" w:rsidRPr="00CF4E18" w:rsidRDefault="00711B7F" w:rsidP="00CF4E1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1B7F" w:rsidRPr="00CF4E18" w:rsidRDefault="00711B7F" w:rsidP="00CF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B7F" w:rsidRPr="00CF4E18" w:rsidRDefault="00711B7F" w:rsidP="00CF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B7F" w:rsidRPr="00CF4E18" w:rsidRDefault="00711B7F" w:rsidP="00CF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B7F" w:rsidRPr="00CF4E18" w:rsidRDefault="00711B7F" w:rsidP="00CF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B7F" w:rsidRPr="00CF4E18" w:rsidRDefault="00711B7F" w:rsidP="00CF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B7F" w:rsidRPr="00CF4E18" w:rsidRDefault="00711B7F" w:rsidP="00CF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B7F" w:rsidRPr="00CF4E18" w:rsidRDefault="00711B7F" w:rsidP="00CF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B7F" w:rsidRPr="00CF4E18" w:rsidRDefault="00711B7F" w:rsidP="00CF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1B7F" w:rsidRPr="00CF4E18" w:rsidSect="00D074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CA4"/>
    <w:rsid w:val="002651A5"/>
    <w:rsid w:val="002B6EED"/>
    <w:rsid w:val="00483295"/>
    <w:rsid w:val="005B2C31"/>
    <w:rsid w:val="00711B7F"/>
    <w:rsid w:val="00926FC1"/>
    <w:rsid w:val="009D7426"/>
    <w:rsid w:val="00B16085"/>
    <w:rsid w:val="00CB043D"/>
    <w:rsid w:val="00CF4E18"/>
    <w:rsid w:val="00D074C3"/>
    <w:rsid w:val="00DA4CA4"/>
    <w:rsid w:val="00E26173"/>
    <w:rsid w:val="00F4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CF4E18"/>
    <w:pPr>
      <w:suppressAutoHyphens/>
      <w:spacing w:line="100" w:lineRule="atLeast"/>
      <w:jc w:val="center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193</Words>
  <Characters>1105</Characters>
  <Application>Microsoft Office Outlook</Application>
  <DocSecurity>0</DocSecurity>
  <Lines>0</Lines>
  <Paragraphs>0</Paragraphs>
  <ScaleCrop>false</ScaleCrop>
  <Company>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KochetkovaS</dc:creator>
  <cp:keywords/>
  <dc:description/>
  <cp:lastModifiedBy>User</cp:lastModifiedBy>
  <cp:revision>10</cp:revision>
  <cp:lastPrinted>2010-10-04T02:33:00Z</cp:lastPrinted>
  <dcterms:created xsi:type="dcterms:W3CDTF">2010-10-01T05:02:00Z</dcterms:created>
  <dcterms:modified xsi:type="dcterms:W3CDTF">2011-12-14T17:01:00Z</dcterms:modified>
</cp:coreProperties>
</file>