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97" w:rsidRPr="00345F7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 xml:space="preserve">Профориентационная программа </w:t>
      </w:r>
    </w:p>
    <w:p w:rsidR="00415397" w:rsidRPr="00345F77" w:rsidRDefault="00415397" w:rsidP="00367DA9">
      <w:pPr>
        <w:jc w:val="center"/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>в МОУ «ООШ№8»</w:t>
      </w:r>
    </w:p>
    <w:p w:rsidR="00415397" w:rsidRPr="00345F77" w:rsidRDefault="00415397" w:rsidP="00367DA9">
      <w:pPr>
        <w:jc w:val="center"/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>ПОЯСНИТЕЛЬНАЯ ЗАПИСКА .</w:t>
      </w:r>
    </w:p>
    <w:p w:rsidR="00415397" w:rsidRPr="00345F77" w:rsidRDefault="00415397" w:rsidP="00041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415397" w:rsidRPr="00345F77" w:rsidRDefault="00415397" w:rsidP="00041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Профориентационная работа в современной школе является одним из приоритетных направлений. Трудности социально-экономического, общекультурного характера, сложившиеся в мире и в нашей стране побуждают искать эффективные пути решения насущных проблем. Роль школы на современном этапе состоит в правильном ориентировании молодежи на рынке труда, обогащении подростков знаниями, которые помогут им реализовать себя как профессионала, и, в конечном счете, как личность.</w:t>
      </w:r>
    </w:p>
    <w:p w:rsidR="00415397" w:rsidRPr="00345F77" w:rsidRDefault="00415397" w:rsidP="003F7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7309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>Цель программы</w:t>
      </w: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Создать систему действенной профориентации в образовательном учреждении, которая бы способствовала формированию у подростков и молодежи потребности в профессиональном самоопределении в соответствии с желаниями, способностями каждой личности и с учетом социокультурной ситуации в посёлке.</w:t>
      </w:r>
    </w:p>
    <w:p w:rsidR="00415397" w:rsidRPr="00345F77" w:rsidRDefault="00415397" w:rsidP="007309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>Задачи профориентационной работы:</w:t>
      </w:r>
    </w:p>
    <w:p w:rsidR="00415397" w:rsidRPr="00345F77" w:rsidRDefault="00415397" w:rsidP="003F75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сформировать положительное отношение к труду;</w:t>
      </w:r>
    </w:p>
    <w:p w:rsidR="00415397" w:rsidRPr="00345F77" w:rsidRDefault="00415397" w:rsidP="003F75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научить разбираться в содержании профессиональной деятельности</w:t>
      </w:r>
    </w:p>
    <w:p w:rsidR="00415397" w:rsidRPr="00345F77" w:rsidRDefault="00415397" w:rsidP="007309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научить соотносить требования, предъявляемые профессией, с индивидуальными качествами;</w:t>
      </w: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7309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>Основными направлениями профориентационной работе в школе являются:</w:t>
      </w:r>
    </w:p>
    <w:p w:rsidR="00415397" w:rsidRPr="00345F77" w:rsidRDefault="00415397" w:rsidP="007309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-Профессиональное просвещение.</w:t>
      </w:r>
    </w:p>
    <w:p w:rsidR="00415397" w:rsidRPr="00345F77" w:rsidRDefault="00415397" w:rsidP="007309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-Профессиональная диагностика и профконсультирование.</w:t>
      </w:r>
    </w:p>
    <w:p w:rsidR="00415397" w:rsidRPr="00345F77" w:rsidRDefault="00415397" w:rsidP="007309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-Профессиональная адаптация.</w:t>
      </w: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7309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Реализация данной Программы позволит:</w:t>
      </w:r>
    </w:p>
    <w:p w:rsidR="00415397" w:rsidRPr="00345F77" w:rsidRDefault="00415397" w:rsidP="007309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повысить мотивацию молодежи к труду;</w:t>
      </w:r>
    </w:p>
    <w:p w:rsidR="00415397" w:rsidRPr="00345F77" w:rsidRDefault="00415397" w:rsidP="007309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оказать адресную психологическую помощь обучающимся ОУ в осознанном выборе будущей профессии;</w:t>
      </w:r>
    </w:p>
    <w:p w:rsidR="00415397" w:rsidRPr="00345F77" w:rsidRDefault="00415397" w:rsidP="007309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-обучить подростков основным принципам построения профессиональной карьеры и навыкам поведения на рынке труда;</w:t>
      </w:r>
    </w:p>
    <w:p w:rsidR="00415397" w:rsidRPr="00345F77" w:rsidRDefault="00415397" w:rsidP="007309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-сориентировать учащихся на реализацию собственных замыслов в реальных социальных условиях.</w:t>
      </w:r>
    </w:p>
    <w:p w:rsidR="00415397" w:rsidRPr="00345F77" w:rsidRDefault="00415397" w:rsidP="007309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>Обоснование Программы:</w:t>
      </w: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Актуальность проблемы состоит в том, что по результатам исследований, существует ряд факторов, снижающих конкурентоспособность молодежи:</w:t>
      </w:r>
    </w:p>
    <w:p w:rsidR="00415397" w:rsidRPr="00345F77" w:rsidRDefault="00415397" w:rsidP="007309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 xml:space="preserve">Недостаток профессиональных знаний, квалификации и навыков; </w:t>
      </w:r>
    </w:p>
    <w:p w:rsidR="00415397" w:rsidRPr="00345F77" w:rsidRDefault="00415397" w:rsidP="007309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 xml:space="preserve">Необходимость предоставления молодым людям ряда дополнительных льгот, предусмотренных КЗОТом (учебный отпуск, более жесткие требования по охране труда и т. д.), что создает для предприятий дополнительные трудности; </w:t>
      </w:r>
    </w:p>
    <w:p w:rsidR="00415397" w:rsidRPr="00345F77" w:rsidRDefault="00415397" w:rsidP="007309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 xml:space="preserve">Трудовая нестабильность молодежи, связанная с увольнениями в связи с призывом в Вооруженные силы, уходом на учебу и т. д.; </w:t>
      </w:r>
    </w:p>
    <w:p w:rsidR="00415397" w:rsidRPr="00345F77" w:rsidRDefault="00415397" w:rsidP="007309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Совмещение значительной частью молодежи работы с учебой;</w:t>
      </w:r>
    </w:p>
    <w:p w:rsidR="00415397" w:rsidRPr="00345F77" w:rsidRDefault="00415397" w:rsidP="00367D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7309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 xml:space="preserve">Инфантилизм части молодежи, привыкшей бесплатно получать основные жизненные блага (от государства, родителей и т. д.). </w:t>
      </w:r>
    </w:p>
    <w:p w:rsidR="00415397" w:rsidRPr="00345F77" w:rsidRDefault="00415397" w:rsidP="007309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 xml:space="preserve">Как показывают многочисленные исследования, молодежь не получает знаний о современном рынке труда, о правилах поведения на нем, слагаемых построения успешной профессиональной карьеры, о своих правах и обязанностях в сфере трудовых отношений. Молодежь не готова конкурировать и быть субъектом на рынке труда. </w:t>
      </w:r>
    </w:p>
    <w:p w:rsidR="00415397" w:rsidRPr="00345F77" w:rsidRDefault="00415397" w:rsidP="007309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профориентационной работы в школе. Старшеклассники должны владеть не только комплексом необходимых знаний, но и обладать такими личностными качествами, позволившие  бы им реализовать себя в профессиональном и социальном плане. « Концепция  профильного обучения»,предложенная  Правительством России предполагает,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9-х классах должна осуществляться предпрофильная подготовка.</w:t>
      </w:r>
    </w:p>
    <w:p w:rsidR="00415397" w:rsidRPr="00345F77" w:rsidRDefault="00415397" w:rsidP="007309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415397" w:rsidRPr="00345F77" w:rsidRDefault="00415397" w:rsidP="007309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415397" w:rsidRPr="00345F77" w:rsidRDefault="00415397" w:rsidP="007309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В узком смысле слова профориентация - целенаправленная деятельность по формированию у обучающихся внутренней потребности и готовности к сознательному выбору профессии.</w:t>
      </w:r>
    </w:p>
    <w:p w:rsidR="00415397" w:rsidRPr="00345F77" w:rsidRDefault="00415397" w:rsidP="007309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Профориентация в личностном смысле -  это длительный и в достаточной степени необратимый социальный процесс освоения личностью той или иной профессии.</w:t>
      </w:r>
    </w:p>
    <w:p w:rsidR="00415397" w:rsidRPr="00345F77" w:rsidRDefault="00415397" w:rsidP="007309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415397" w:rsidRPr="00345F77" w:rsidRDefault="00415397" w:rsidP="007309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В школе профориентационная работа проводится под руководством заместителем директора по воспитательной работе, классными руководителями, школьным психологом, социальным педагогом, библиотекарем, медицинским работником, учителями-предметниками.</w:t>
      </w:r>
    </w:p>
    <w:p w:rsidR="00415397" w:rsidRPr="00345F77" w:rsidRDefault="00415397" w:rsidP="007309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Профессиональное просвещение включает в себя работу по пропаганде сведений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415397" w:rsidRPr="00345F7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>ПО ПРОФОРИЕНТАЦИИ ОБУЧАЮЩИХСЯ.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686"/>
        <w:gridCol w:w="3191"/>
      </w:tblGrid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9253" w:type="dxa"/>
            <w:gridSpan w:val="3"/>
          </w:tcPr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Профессиональное  просвещение  обучающихся  и их родителей</w:t>
            </w: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 Профессиональное просвещение</w:t>
            </w: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Зам. дир. по ВР , психолог</w:t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Профориентация обуч-ся на уроках (экономика, география, обществознание, технология)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Дни открытых дверей в ВУЗаз, техникумах, лицеях, ПУ «Дороги, которые мы выбираем» 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Зам. дир. по ВР , психолог,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Классные рук. </w:t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Экскурсия на предприятия посёлка 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Зам. дир. по ВР ,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Классные рук.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Родительские собрания для 9,  кл. «Как помочь ребенку выбрать профессию»</w:t>
            </w: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Ярмарка профессий 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кл. руководители 5-9 кл.</w:t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Конкурс творческих проектов 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Встречи с представителями различных профессий.</w:t>
            </w: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кл. руководители 1-9 кл.</w:t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9253" w:type="dxa"/>
            <w:gridSpan w:val="3"/>
          </w:tcPr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Диагностика и консультирование</w:t>
            </w: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Профдиагностика и консультирование выпускников 9 кл. «Оценка профессиональной направленности личности выпускника»</w:t>
            </w: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Профориентационная работа с обучающимися старших классов. Цель - выявление групп учащихся, нуждающихся в помощи по профессиональному самоопределению.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Психологическое исследование 9 х классов на выявление уровня умственного развития .</w:t>
            </w: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Педагогический консилиум по 9-м классам (результаты психологического исследования).</w:t>
            </w: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Анкетирование "Профессиональное самоопределение на основе самооценки" (9 класс).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Анкетирование обучающихся 9 кл с целью сбора информации об их ценностных ориентациях и интересах.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Оформление рекламного стенда «Выбери свою профессию»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кл. руководители 8-9 кл.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Консультации для родителей уч-ся 9 кл. по вопросам профориентации.</w:t>
            </w: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Зам. дир. по ВР Кл. рук.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9253" w:type="dxa"/>
            <w:gridSpan w:val="3"/>
          </w:tcPr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Профессиональная адаптация</w:t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банка данных о предварительном и фактическом трудоустройстве выпускников. 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Зам. дир. по ВР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237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 опекаемым и выпускникам из неблагополучных семей.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39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3F7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9626D0">
      <w:pPr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>Классные руководителями разработаны и проводятся классные часы: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3259"/>
        <w:gridCol w:w="4395"/>
      </w:tblGrid>
      <w:tr w:rsidR="00415397" w:rsidRPr="009675E0" w:rsidTr="009675E0">
        <w:tc>
          <w:tcPr>
            <w:tcW w:w="1526" w:type="dxa"/>
          </w:tcPr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59" w:type="dxa"/>
          </w:tcPr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4395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5E0">
              <w:rPr>
                <w:rFonts w:ascii="Times New Roman" w:hAnsi="Times New Roman"/>
                <w:b/>
                <w:sz w:val="24"/>
                <w:szCs w:val="24"/>
              </w:rPr>
              <w:t>Содержание.</w:t>
            </w:r>
          </w:p>
        </w:tc>
      </w:tr>
      <w:tr w:rsidR="00415397" w:rsidRPr="009675E0" w:rsidTr="009675E0">
        <w:tc>
          <w:tcPr>
            <w:tcW w:w="152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3259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Конкурс рисунков в начальной школе «Все работы хороши…» </w:t>
            </w:r>
          </w:p>
          <w:p w:rsidR="00415397" w:rsidRPr="009675E0" w:rsidRDefault="00415397" w:rsidP="009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152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2 класс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«Наши семьи»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Заполнение «паспорта семьи»</w:t>
            </w:r>
          </w:p>
        </w:tc>
        <w:tc>
          <w:tcPr>
            <w:tcW w:w="4395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Знакомство с профессиями родителей, формирование добросовестного отношения к труду, «первая установка» на выбор профессии .</w:t>
            </w:r>
          </w:p>
        </w:tc>
      </w:tr>
      <w:tr w:rsidR="00415397" w:rsidRPr="009675E0" w:rsidTr="009675E0">
        <w:tc>
          <w:tcPr>
            <w:tcW w:w="152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3-4 класс</w:t>
            </w:r>
          </w:p>
        </w:tc>
        <w:tc>
          <w:tcPr>
            <w:tcW w:w="3259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«Наш посёлок»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«Взаимозависимость и взаимодействие членов общества»</w:t>
            </w:r>
          </w:p>
        </w:tc>
        <w:tc>
          <w:tcPr>
            <w:tcW w:w="4395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Происходит знакомство с различными профессиональными сферами, их функционированием (ролевые игры, раскраски, стихи о различных профессиях, «праздничный календарь профессий»), а также ознакомление с видами производства (конвейерное, индивидуальное).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152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5-6 класс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"Строительный, ресторанный, газетный бизнес".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Игра «Что я знаю о профессиях?»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Более конкретно определяется круг интересов и способностей детей, создание макетов, рисование фантазии, написание статей и заметок - интеллектуальной воспитанности школьников.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152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7 -8 класс 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«Фирма, предприятие»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Игра по станциям «Дорогами профессий»</w:t>
            </w:r>
          </w:p>
        </w:tc>
        <w:tc>
          <w:tcPr>
            <w:tcW w:w="4395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Проводятся ролевые игры «Как правильно вести себя при приёме на работу», учащиеся учатся составлять резюме.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97" w:rsidRPr="009675E0" w:rsidTr="009675E0">
        <w:tc>
          <w:tcPr>
            <w:tcW w:w="1526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8-9 класс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«Рынок труда»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>«Искусство общения»,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 « Первое общение, «Первое впечатление - «можно» и «нельзя»», «Как правильно читать объявления» </w:t>
            </w:r>
            <w:r w:rsidRPr="009675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Формируется восприятие будущей профессиональной деятельности как способы создания определённого образа жизни.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5E0">
              <w:rPr>
                <w:rFonts w:ascii="Times New Roman" w:hAnsi="Times New Roman"/>
                <w:sz w:val="24"/>
                <w:szCs w:val="24"/>
              </w:rPr>
              <w:t xml:space="preserve">Старшеклассники знакомятся с психофизиологическими, интеллектуальными, коммуникативными качествами личности, необходимыми для работы по прогнозируемой профессии, осваивают стратегии по освоению запасных вариантов. Учащиеся знакомятся со способами достижения результатов профессиональной деятельности, самоподготовке к избранной профессии и саморазвитию в ней. </w:t>
            </w:r>
          </w:p>
          <w:p w:rsidR="00415397" w:rsidRPr="009675E0" w:rsidRDefault="00415397" w:rsidP="009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 xml:space="preserve"> </w:t>
      </w: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>Содержание профориентационной программы</w:t>
      </w: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3F7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367DA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Пояснительная записка.</w:t>
      </w: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Обоснование программы</w:t>
      </w: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>Направления профориентационной работы</w:t>
      </w:r>
    </w:p>
    <w:p w:rsidR="00415397" w:rsidRPr="00345F77" w:rsidRDefault="00415397" w:rsidP="00367D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5F77">
        <w:rPr>
          <w:rFonts w:ascii="Times New Roman" w:hAnsi="Times New Roman"/>
          <w:sz w:val="24"/>
          <w:szCs w:val="24"/>
        </w:rPr>
        <w:t xml:space="preserve">Приложения </w:t>
      </w: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Default="00415397" w:rsidP="00345F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Утверждаю</w:t>
      </w:r>
    </w:p>
    <w:p w:rsidR="00415397" w:rsidRDefault="00415397" w:rsidP="00345F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«ООШ№8»</w:t>
      </w:r>
    </w:p>
    <w:p w:rsidR="00415397" w:rsidRDefault="00415397" w:rsidP="00345F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__________Е.В.Киреева.</w:t>
      </w:r>
    </w:p>
    <w:p w:rsidR="00415397" w:rsidRPr="00345F77" w:rsidRDefault="00415397" w:rsidP="00345F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01.09.2013г.</w:t>
      </w: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367D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5F77">
        <w:rPr>
          <w:rFonts w:ascii="Times New Roman" w:hAnsi="Times New Roman"/>
          <w:b/>
          <w:sz w:val="32"/>
          <w:szCs w:val="32"/>
        </w:rPr>
        <w:t>Программа по профориентационной работе МОУ «ООШ№8»</w:t>
      </w: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>Составитель: Зам. директора по воспитательной работе Запривода А.Ю.</w:t>
      </w:r>
    </w:p>
    <w:p w:rsidR="00415397" w:rsidRPr="00345F77" w:rsidRDefault="00415397" w:rsidP="008333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833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97" w:rsidRPr="00345F77" w:rsidRDefault="00415397" w:rsidP="00367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F77">
        <w:rPr>
          <w:rFonts w:ascii="Times New Roman" w:hAnsi="Times New Roman"/>
          <w:b/>
          <w:sz w:val="24"/>
          <w:szCs w:val="24"/>
        </w:rPr>
        <w:t>г. Ухта, ул. Кирпичная 23, тел. 75-81-23</w:t>
      </w:r>
    </w:p>
    <w:p w:rsidR="00415397" w:rsidRPr="00345F77" w:rsidRDefault="00415397" w:rsidP="0036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15397" w:rsidRPr="00345F77" w:rsidSect="004A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F7D"/>
    <w:multiLevelType w:val="hybridMultilevel"/>
    <w:tmpl w:val="B7A24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7A71"/>
    <w:multiLevelType w:val="hybridMultilevel"/>
    <w:tmpl w:val="0CB030F8"/>
    <w:lvl w:ilvl="0" w:tplc="0419000F">
      <w:start w:val="1"/>
      <w:numFmt w:val="decimal"/>
      <w:lvlText w:val="%1."/>
      <w:lvlJc w:val="left"/>
      <w:pPr>
        <w:ind w:left="39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  <w:rPr>
        <w:rFonts w:cs="Times New Roman"/>
      </w:rPr>
    </w:lvl>
  </w:abstractNum>
  <w:abstractNum w:abstractNumId="2">
    <w:nsid w:val="1F9603E3"/>
    <w:multiLevelType w:val="hybridMultilevel"/>
    <w:tmpl w:val="8A8222E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406BDE"/>
    <w:multiLevelType w:val="hybridMultilevel"/>
    <w:tmpl w:val="E5E4E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F16FB"/>
    <w:multiLevelType w:val="hybridMultilevel"/>
    <w:tmpl w:val="84B81E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656B8"/>
    <w:multiLevelType w:val="hybridMultilevel"/>
    <w:tmpl w:val="1D164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E35FD"/>
    <w:multiLevelType w:val="hybridMultilevel"/>
    <w:tmpl w:val="3AD8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C4C49"/>
    <w:multiLevelType w:val="hybridMultilevel"/>
    <w:tmpl w:val="C432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2167C"/>
    <w:multiLevelType w:val="hybridMultilevel"/>
    <w:tmpl w:val="F3905F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E3CCE"/>
    <w:multiLevelType w:val="hybridMultilevel"/>
    <w:tmpl w:val="5764E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D7DFD"/>
    <w:multiLevelType w:val="hybridMultilevel"/>
    <w:tmpl w:val="96D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87A5C"/>
    <w:multiLevelType w:val="hybridMultilevel"/>
    <w:tmpl w:val="CB18D88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F13242"/>
    <w:multiLevelType w:val="hybridMultilevel"/>
    <w:tmpl w:val="AD8E9F2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7CE10AE3"/>
    <w:multiLevelType w:val="hybridMultilevel"/>
    <w:tmpl w:val="5B8EF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5A1"/>
    <w:rsid w:val="00041A82"/>
    <w:rsid w:val="00113D8B"/>
    <w:rsid w:val="00200253"/>
    <w:rsid w:val="00345F77"/>
    <w:rsid w:val="00367DA9"/>
    <w:rsid w:val="003F75A1"/>
    <w:rsid w:val="00415397"/>
    <w:rsid w:val="00421121"/>
    <w:rsid w:val="00443CE5"/>
    <w:rsid w:val="004A63A5"/>
    <w:rsid w:val="00551B54"/>
    <w:rsid w:val="007309F9"/>
    <w:rsid w:val="00833318"/>
    <w:rsid w:val="009626D0"/>
    <w:rsid w:val="009675E0"/>
    <w:rsid w:val="00B475B6"/>
    <w:rsid w:val="00F8658F"/>
    <w:rsid w:val="00F9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75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0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8</Pages>
  <Words>1457</Words>
  <Characters>8306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ШК№8</dc:creator>
  <cp:keywords/>
  <dc:description/>
  <cp:lastModifiedBy>user</cp:lastModifiedBy>
  <cp:revision>6</cp:revision>
  <cp:lastPrinted>2013-01-18T06:58:00Z</cp:lastPrinted>
  <dcterms:created xsi:type="dcterms:W3CDTF">2012-11-17T07:33:00Z</dcterms:created>
  <dcterms:modified xsi:type="dcterms:W3CDTF">2013-09-28T12:23:00Z</dcterms:modified>
</cp:coreProperties>
</file>