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00" w:rsidRPr="003609A0" w:rsidRDefault="001A6400" w:rsidP="003609A0">
      <w:pPr>
        <w:jc w:val="center"/>
        <w:rPr>
          <w:b/>
          <w:sz w:val="48"/>
          <w:szCs w:val="48"/>
        </w:rPr>
      </w:pPr>
      <w:r w:rsidRPr="003609A0">
        <w:rPr>
          <w:sz w:val="48"/>
          <w:szCs w:val="48"/>
        </w:rPr>
        <w:t xml:space="preserve">Открытое занятие на тему </w:t>
      </w:r>
      <w:r w:rsidRPr="003609A0">
        <w:rPr>
          <w:b/>
          <w:sz w:val="48"/>
          <w:szCs w:val="48"/>
        </w:rPr>
        <w:t>«Если хочешь быть здоров…».</w:t>
      </w:r>
    </w:p>
    <w:p w:rsidR="001A6400" w:rsidRDefault="001A6400" w:rsidP="003609A0">
      <w:pPr>
        <w:jc w:val="center"/>
        <w:rPr>
          <w:b/>
          <w:sz w:val="32"/>
          <w:szCs w:val="32"/>
        </w:rPr>
      </w:pPr>
    </w:p>
    <w:p w:rsidR="001A6400" w:rsidRPr="00AD4185" w:rsidRDefault="001A6400" w:rsidP="003609A0">
      <w:pPr>
        <w:rPr>
          <w:sz w:val="36"/>
          <w:szCs w:val="36"/>
        </w:rPr>
      </w:pPr>
      <w:r w:rsidRPr="00AD4185">
        <w:rPr>
          <w:b/>
          <w:sz w:val="36"/>
          <w:szCs w:val="36"/>
        </w:rPr>
        <w:t>Цель:</w:t>
      </w:r>
      <w:r>
        <w:rPr>
          <w:sz w:val="32"/>
          <w:szCs w:val="32"/>
        </w:rPr>
        <w:t xml:space="preserve"> </w:t>
      </w:r>
      <w:r w:rsidRPr="00AD4185">
        <w:rPr>
          <w:sz w:val="36"/>
          <w:szCs w:val="36"/>
        </w:rPr>
        <w:t xml:space="preserve">Составить правила, направленные на организацию </w:t>
      </w:r>
    </w:p>
    <w:p w:rsidR="001A6400" w:rsidRPr="00AD4185" w:rsidRDefault="001A6400" w:rsidP="003609A0">
      <w:pPr>
        <w:rPr>
          <w:sz w:val="36"/>
          <w:szCs w:val="36"/>
        </w:rPr>
      </w:pPr>
      <w:r w:rsidRPr="00AD4185">
        <w:rPr>
          <w:sz w:val="36"/>
          <w:szCs w:val="36"/>
        </w:rPr>
        <w:t xml:space="preserve">             здорового образа жизни.</w:t>
      </w:r>
    </w:p>
    <w:p w:rsidR="001A6400" w:rsidRDefault="001A6400" w:rsidP="003609A0">
      <w:pPr>
        <w:rPr>
          <w:sz w:val="32"/>
          <w:szCs w:val="32"/>
        </w:rPr>
      </w:pPr>
      <w:r w:rsidRPr="00D7557F">
        <w:rPr>
          <w:b/>
          <w:sz w:val="36"/>
          <w:szCs w:val="36"/>
        </w:rPr>
        <w:t>Задачи:</w:t>
      </w:r>
      <w:r w:rsidRPr="00D7557F">
        <w:rPr>
          <w:sz w:val="36"/>
          <w:szCs w:val="36"/>
        </w:rPr>
        <w:t xml:space="preserve"> 1.Образовательная:</w:t>
      </w:r>
    </w:p>
    <w:p w:rsidR="001A6400" w:rsidRDefault="001A6400" w:rsidP="003609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обобщить и систематизировать знания учащихся по   </w:t>
      </w:r>
    </w:p>
    <w:p w:rsidR="001A6400" w:rsidRDefault="001A6400" w:rsidP="003609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вопросам гигиены, направленным на организацию</w:t>
      </w:r>
    </w:p>
    <w:p w:rsidR="001A6400" w:rsidRDefault="001A6400" w:rsidP="003609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здорового образа жизни;</w:t>
      </w:r>
    </w:p>
    <w:p w:rsidR="001A6400" w:rsidRPr="00D7557F" w:rsidRDefault="001A6400" w:rsidP="003609A0">
      <w:pPr>
        <w:rPr>
          <w:sz w:val="36"/>
          <w:szCs w:val="36"/>
        </w:rPr>
      </w:pPr>
      <w:r w:rsidRPr="00D7557F">
        <w:rPr>
          <w:sz w:val="36"/>
          <w:szCs w:val="36"/>
        </w:rPr>
        <w:t xml:space="preserve">            2. Коррекционно – развивающая:</w:t>
      </w:r>
    </w:p>
    <w:p w:rsidR="001A6400" w:rsidRDefault="001A6400" w:rsidP="003609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развитие мыслительной деятельность учащихся на</w:t>
      </w:r>
    </w:p>
    <w:p w:rsidR="001A6400" w:rsidRDefault="001A6400" w:rsidP="003609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основе развития умения отвечать на поставленный</w:t>
      </w:r>
    </w:p>
    <w:p w:rsidR="001A6400" w:rsidRDefault="001A6400" w:rsidP="003609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вопрос.</w:t>
      </w:r>
    </w:p>
    <w:p w:rsidR="001A6400" w:rsidRPr="00D7557F" w:rsidRDefault="001A6400" w:rsidP="003609A0">
      <w:pPr>
        <w:rPr>
          <w:sz w:val="36"/>
          <w:szCs w:val="36"/>
        </w:rPr>
      </w:pPr>
      <w:r>
        <w:rPr>
          <w:sz w:val="32"/>
          <w:szCs w:val="32"/>
        </w:rPr>
        <w:t xml:space="preserve">            </w:t>
      </w:r>
      <w:r w:rsidRPr="00D7557F">
        <w:rPr>
          <w:sz w:val="36"/>
          <w:szCs w:val="36"/>
        </w:rPr>
        <w:t>3. Воспитательная:</w:t>
      </w:r>
    </w:p>
    <w:p w:rsidR="001A6400" w:rsidRDefault="001A6400" w:rsidP="003609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формировать сознательное отношение учащихся к</w:t>
      </w:r>
    </w:p>
    <w:p w:rsidR="001A6400" w:rsidRDefault="001A6400" w:rsidP="003609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своему здоровью.</w:t>
      </w:r>
    </w:p>
    <w:p w:rsidR="001A6400" w:rsidRPr="00D7557F" w:rsidRDefault="001A6400" w:rsidP="003609A0">
      <w:pPr>
        <w:rPr>
          <w:sz w:val="36"/>
          <w:szCs w:val="36"/>
        </w:rPr>
      </w:pPr>
      <w:r w:rsidRPr="00D7557F">
        <w:rPr>
          <w:sz w:val="36"/>
          <w:szCs w:val="36"/>
        </w:rPr>
        <w:t xml:space="preserve">            4. Здоровьесберегющая:</w:t>
      </w:r>
    </w:p>
    <w:p w:rsidR="001A6400" w:rsidRDefault="001A6400" w:rsidP="003609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планировать объем материала с учетом утомляемости</w:t>
      </w:r>
    </w:p>
    <w:p w:rsidR="001A6400" w:rsidRDefault="001A6400" w:rsidP="003609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учащихся, чередование различных видов деятельности,</w:t>
      </w:r>
    </w:p>
    <w:p w:rsidR="001A6400" w:rsidRDefault="001A6400" w:rsidP="003609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создание благоприятного психологического климата.</w:t>
      </w:r>
    </w:p>
    <w:p w:rsidR="001A6400" w:rsidRDefault="001A6400" w:rsidP="003609A0">
      <w:pPr>
        <w:rPr>
          <w:sz w:val="32"/>
          <w:szCs w:val="32"/>
        </w:rPr>
      </w:pPr>
      <w:r w:rsidRPr="00D7557F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презентация, наглядные пособия, раздаточный материал, театральный реквизит.</w:t>
      </w:r>
    </w:p>
    <w:p w:rsidR="001A6400" w:rsidRDefault="001A6400" w:rsidP="00D7557F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1A6400" w:rsidRDefault="001A6400" w:rsidP="00D7557F">
      <w:pPr>
        <w:rPr>
          <w:sz w:val="32"/>
          <w:szCs w:val="32"/>
        </w:rPr>
      </w:pPr>
      <w:r>
        <w:rPr>
          <w:sz w:val="32"/>
          <w:szCs w:val="32"/>
        </w:rPr>
        <w:t xml:space="preserve">Дети входят под песенку «Улыбка» и встают в полукруг. </w:t>
      </w:r>
    </w:p>
    <w:p w:rsidR="001A6400" w:rsidRDefault="001A6400" w:rsidP="00D7557F">
      <w:pPr>
        <w:rPr>
          <w:sz w:val="32"/>
          <w:szCs w:val="32"/>
        </w:rPr>
      </w:pPr>
      <w:r>
        <w:rPr>
          <w:sz w:val="32"/>
          <w:szCs w:val="32"/>
        </w:rPr>
        <w:t>Воспитатель: давайте поздороваемся с нашими гостями( дети дружно говорят-  здравствуйте! Гости отвечают.)</w:t>
      </w:r>
    </w:p>
    <w:p w:rsidR="001A6400" w:rsidRDefault="001A6400" w:rsidP="00D7557F">
      <w:pPr>
        <w:rPr>
          <w:sz w:val="32"/>
          <w:szCs w:val="32"/>
        </w:rPr>
      </w:pPr>
      <w:r>
        <w:rPr>
          <w:sz w:val="32"/>
          <w:szCs w:val="32"/>
        </w:rPr>
        <w:t xml:space="preserve">  Когда люди здороваются, они желают друг другу здоровья.</w:t>
      </w:r>
    </w:p>
    <w:p w:rsidR="001A6400" w:rsidRDefault="001A6400" w:rsidP="00D7557F">
      <w:pPr>
        <w:rPr>
          <w:sz w:val="32"/>
          <w:szCs w:val="32"/>
        </w:rPr>
      </w:pPr>
      <w:r>
        <w:rPr>
          <w:sz w:val="32"/>
          <w:szCs w:val="32"/>
        </w:rPr>
        <w:t xml:space="preserve"> А теперь давайте улыбнемся и подарим хорошее настроение, говоря друг другу комплименты:</w:t>
      </w:r>
    </w:p>
    <w:p w:rsidR="001A6400" w:rsidRDefault="001A6400" w:rsidP="00D7557F">
      <w:pPr>
        <w:rPr>
          <w:sz w:val="32"/>
          <w:szCs w:val="32"/>
        </w:rPr>
      </w:pPr>
      <w:r>
        <w:rPr>
          <w:sz w:val="32"/>
          <w:szCs w:val="32"/>
        </w:rPr>
        <w:t>Маша, ты очень добрая девочка; (Маша говорит «спасибо» и поворачиваясь к соседу, делает ему комплимент и т.д.</w:t>
      </w:r>
    </w:p>
    <w:p w:rsidR="001A6400" w:rsidRDefault="001A6400" w:rsidP="00D7557F">
      <w:pPr>
        <w:rPr>
          <w:sz w:val="32"/>
          <w:szCs w:val="32"/>
        </w:rPr>
      </w:pPr>
      <w:r>
        <w:rPr>
          <w:sz w:val="32"/>
          <w:szCs w:val="32"/>
        </w:rPr>
        <w:t>Аня, ты самая умная;</w:t>
      </w:r>
    </w:p>
    <w:p w:rsidR="001A6400" w:rsidRDefault="001A6400" w:rsidP="00D7557F">
      <w:pPr>
        <w:rPr>
          <w:sz w:val="32"/>
          <w:szCs w:val="32"/>
        </w:rPr>
      </w:pPr>
      <w:r>
        <w:rPr>
          <w:sz w:val="32"/>
          <w:szCs w:val="32"/>
        </w:rPr>
        <w:t>Максим, у тебя красивые глаза;</w:t>
      </w:r>
    </w:p>
    <w:p w:rsidR="001A6400" w:rsidRDefault="001A6400" w:rsidP="00D7557F">
      <w:pPr>
        <w:rPr>
          <w:sz w:val="32"/>
          <w:szCs w:val="32"/>
        </w:rPr>
      </w:pPr>
      <w:r>
        <w:rPr>
          <w:sz w:val="32"/>
          <w:szCs w:val="32"/>
        </w:rPr>
        <w:t>Настя, ты самая веселая;</w:t>
      </w:r>
    </w:p>
    <w:p w:rsidR="001A6400" w:rsidRDefault="001A6400" w:rsidP="00D7557F">
      <w:pPr>
        <w:rPr>
          <w:sz w:val="32"/>
          <w:szCs w:val="32"/>
        </w:rPr>
      </w:pPr>
      <w:r>
        <w:rPr>
          <w:sz w:val="32"/>
          <w:szCs w:val="32"/>
        </w:rPr>
        <w:t>Лиза, ты самая вежливая;</w:t>
      </w:r>
    </w:p>
    <w:p w:rsidR="001A6400" w:rsidRPr="003609A0" w:rsidRDefault="001A6400" w:rsidP="00D7557F">
      <w:pPr>
        <w:rPr>
          <w:sz w:val="32"/>
          <w:szCs w:val="32"/>
        </w:rPr>
      </w:pPr>
      <w:r>
        <w:rPr>
          <w:sz w:val="32"/>
          <w:szCs w:val="32"/>
        </w:rPr>
        <w:t>Оля, ты хороший помощник.</w:t>
      </w:r>
    </w:p>
    <w:sectPr w:rsidR="001A6400" w:rsidRPr="003609A0" w:rsidSect="001A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9A0"/>
    <w:rsid w:val="001A6400"/>
    <w:rsid w:val="003609A0"/>
    <w:rsid w:val="005634E1"/>
    <w:rsid w:val="00AD4185"/>
    <w:rsid w:val="00CA1E64"/>
    <w:rsid w:val="00D7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1321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занятие на тему «Если хочешь быть здоров…»</dc:title>
  <dc:subject/>
  <dc:creator>123</dc:creator>
  <cp:keywords/>
  <dc:description/>
  <cp:lastModifiedBy>123</cp:lastModifiedBy>
  <cp:revision>2</cp:revision>
  <dcterms:created xsi:type="dcterms:W3CDTF">2013-09-09T07:47:00Z</dcterms:created>
  <dcterms:modified xsi:type="dcterms:W3CDTF">2013-09-09T07:47:00Z</dcterms:modified>
</cp:coreProperties>
</file>