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9" w:rsidRPr="00A02260" w:rsidRDefault="00156FF9" w:rsidP="00A02260">
      <w:pPr>
        <w:rPr>
          <w:sz w:val="32"/>
          <w:szCs w:val="32"/>
        </w:rPr>
      </w:pPr>
      <w:r w:rsidRPr="00A02260">
        <w:rPr>
          <w:b/>
          <w:sz w:val="32"/>
          <w:szCs w:val="32"/>
        </w:rPr>
        <w:t xml:space="preserve"> Воспитатель</w:t>
      </w:r>
      <w:r>
        <w:rPr>
          <w:sz w:val="32"/>
          <w:szCs w:val="32"/>
        </w:rPr>
        <w:t>:Теперь с хорошим настроением мы сядем на свои места и начнем наше занятие.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 xml:space="preserve"> Тема нашего сегодняшнего занятия – «Если хочешь быть здоров…» и в конце фразы я поставила многоточие. Внимательно еще раз послушайте интонацию, с которой я произношу эту фразу и скажите, почему я поставила многоточие? (вы хотите ее продолжить, еще что-то сказать). </w:t>
      </w:r>
    </w:p>
    <w:p w:rsidR="00156FF9" w:rsidRPr="00B634C8" w:rsidRDefault="00156FF9" w:rsidP="002D2E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Да, но только не я хочу сказать, а вместе с вами мы сегодня постараемся составить правила, которые должен выполнять человек, если он хочет быть здоров. Эти правила называются </w:t>
      </w:r>
      <w:r w:rsidRPr="00B634C8">
        <w:rPr>
          <w:b/>
          <w:sz w:val="32"/>
          <w:szCs w:val="32"/>
        </w:rPr>
        <w:t>правилами здорового образа жизни.</w:t>
      </w:r>
    </w:p>
    <w:p w:rsidR="00156FF9" w:rsidRDefault="00156FF9" w:rsidP="002D2E56">
      <w:pPr>
        <w:rPr>
          <w:sz w:val="32"/>
          <w:szCs w:val="32"/>
        </w:rPr>
      </w:pPr>
      <w:r w:rsidRPr="00B634C8">
        <w:rPr>
          <w:b/>
          <w:sz w:val="32"/>
          <w:szCs w:val="32"/>
        </w:rPr>
        <w:t xml:space="preserve">  ГИГИЕНА</w:t>
      </w:r>
      <w:r>
        <w:rPr>
          <w:sz w:val="32"/>
          <w:szCs w:val="32"/>
        </w:rPr>
        <w:t xml:space="preserve"> – (с греческого) означает </w:t>
      </w:r>
      <w:r w:rsidRPr="00B634C8">
        <w:rPr>
          <w:b/>
          <w:sz w:val="32"/>
          <w:szCs w:val="32"/>
        </w:rPr>
        <w:t>ЗДОРОВЬЕ</w:t>
      </w:r>
      <w:r>
        <w:rPr>
          <w:sz w:val="32"/>
          <w:szCs w:val="32"/>
        </w:rPr>
        <w:t>. С самого детства сначала мамы, потом воспитатели учили вас утром и вечером умываться, чистить зубы, мыть руки перед едой. Все это – гигиенические навыки или навыки здоровья. А ПОЧЕМУ МЫ НАЗЫВАЕМ ИХ НАВЫКАМИ? (потому, что нам все время надо напоминать, что делать).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>Сейчас вы уже в 3ем классе. Когда я говорю: «Пора собираться на обед. ЧТО ВЫ ДЕЛАЕТЕ? ( мы идем мыть руки). А когда вечером мы готовимся ко сну, ЧТО ВЫ ДЕЛАЕТЕ?( идем умываться, чистить зубы, мыть ноги).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>Я уже не напоминаю вам, что нужно делать. А это значит, что ваши гигиенические навыки стали привычкой. НАВЫКИ БЫЛИ ПОЛЕЗНЫМИ ДЛЯ ЗДОРОВЬЯ?  Значит и привычки КАКИЕ? ПОЛЕЗНЫЕ.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 xml:space="preserve">   А КТО ЗНАЕТ ПРИВЫЧКИ, КОТОРЫЕ ВРЕДЯТ ЗДОРОВЬЮ? (вредно грызть ногти, ручку или карандаш).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>ПОЛЕЗНО ДЛЯ ЗДОРОВЬЯ УЧИТЬСЯ ТАКИМ ПРИВЫЧКАМ?</w:t>
      </w:r>
    </w:p>
    <w:p w:rsidR="00156FF9" w:rsidRPr="00B634C8" w:rsidRDefault="00156FF9" w:rsidP="002D2E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Значит, если хочешь быть здоров, (открываем 1-е правило и читаем вместе) </w:t>
      </w:r>
      <w:r w:rsidRPr="00B634C8">
        <w:rPr>
          <w:b/>
          <w:sz w:val="32"/>
          <w:szCs w:val="32"/>
        </w:rPr>
        <w:t>ВЫПОЛНЯЙ ПОЛЕЗНЫЕ ПРИВЫЧКИ И НЕ ПРИВЫКАЙ К ВРЕДНЫМ ПРИВЫЧКАМ.</w:t>
      </w:r>
    </w:p>
    <w:p w:rsidR="00156FF9" w:rsidRPr="00B634C8" w:rsidRDefault="00156FF9" w:rsidP="002D2E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А сейчас я хочу, чтобы вы внимательно посмотрели сценку (ВНИМАТЕЛЬНО) и заметили, какие ошибки допускают наши артисты. (сценка «</w:t>
      </w:r>
      <w:r w:rsidRPr="00B634C8">
        <w:rPr>
          <w:b/>
          <w:sz w:val="32"/>
          <w:szCs w:val="32"/>
        </w:rPr>
        <w:t>Мама с базара домой принесла…)</w:t>
      </w:r>
    </w:p>
    <w:p w:rsidR="00156FF9" w:rsidRDefault="00156FF9" w:rsidP="002D2E56">
      <w:pPr>
        <w:rPr>
          <w:sz w:val="32"/>
          <w:szCs w:val="32"/>
        </w:rPr>
      </w:pPr>
      <w:r>
        <w:rPr>
          <w:sz w:val="32"/>
          <w:szCs w:val="32"/>
        </w:rPr>
        <w:t>(ошибки: мама не вымыла, а обтерла яблоко о фартук, грязными руками яблоко в рот…)</w:t>
      </w:r>
    </w:p>
    <w:p w:rsidR="00156FF9" w:rsidRDefault="00156FF9" w:rsidP="002D2E56">
      <w:pPr>
        <w:rPr>
          <w:sz w:val="32"/>
          <w:szCs w:val="32"/>
        </w:rPr>
      </w:pPr>
      <w:r w:rsidRPr="00B634C8">
        <w:rPr>
          <w:b/>
          <w:sz w:val="32"/>
          <w:szCs w:val="32"/>
        </w:rPr>
        <w:t xml:space="preserve"> СТОП-КАДР</w:t>
      </w:r>
      <w:r>
        <w:rPr>
          <w:sz w:val="32"/>
          <w:szCs w:val="32"/>
        </w:rPr>
        <w:t>.  ПОЧЕМУ НЕЛЬЗЯ ЕСТЬ ГРЯЗНЫЕ ФРУКТЫ ГРЯЗНЫМИ РУКАМИ? ( на них много микробов, мы их не видим, но они попадают в организм, убивают хорошие клетки, организм становится слабым, и мы заболеваем.) Хорошо (артисты садятся)</w:t>
      </w:r>
    </w:p>
    <w:p w:rsidR="00156FF9" w:rsidRDefault="00156FF9" w:rsidP="006D6FDA">
      <w:pPr>
        <w:jc w:val="center"/>
        <w:rPr>
          <w:sz w:val="32"/>
          <w:szCs w:val="32"/>
        </w:rPr>
      </w:pPr>
      <w:r>
        <w:rPr>
          <w:sz w:val="32"/>
          <w:szCs w:val="32"/>
        </w:rPr>
        <w:t>-2-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ЕСЛИ МЫ БУДЕМ МЫТЬ РУКИ И ФРУКТЫ ПЕРЕД ЕДОЙ, НО НЕ БУДЕМ НАВОДИТЬ ПОРЯДОК В КЛАССЕ ИЛИ КОМНАТЕ, ГДЕ ЖИВЕМ, ПРОВЕТРИВАТЬ ПОМЕЩЕНИЕ, БУДЕМ НОСИТЬ НЕДЕЛЯМИ ГРЯЗНУЮ ОДЕЖДУ, ПОЛЕЗНО ЭТО ДЛЯ НАШЕГО ЗДОРОВЬЯ? (нет. А ПОЧЕМУ?)</w:t>
      </w:r>
    </w:p>
    <w:p w:rsidR="00156FF9" w:rsidRPr="00B634C8" w:rsidRDefault="00156FF9" w:rsidP="006D6F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Следующее наше правило- если хочешь быть здоров- (читаем) </w:t>
      </w:r>
      <w:r w:rsidRPr="00B634C8">
        <w:rPr>
          <w:b/>
          <w:sz w:val="32"/>
          <w:szCs w:val="32"/>
        </w:rPr>
        <w:t>СОБЛЮДАЙ ЧИСТОТУ ВО ВСЕМ.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Давно было замечено, если человек много двигается, выполняет физическую работу, это помогает ему стать сильным, выносливым.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Посмотрите на экран, чтобы стать такими стройными, ловкими, красивыми, надо по утрам делать зарядку каждый день, А КАКОЙ УРОК ПОМОГАЕТ ВАМ СТАТЬ СИЛЬНЫМИ И ЛОВКИМИ? (физкультура) , нужно не пропускать уроки физкультуры,  а  если вы еще занимаетесь в спортивной секции (бадминтон, волейбол) это только укрепит ваше здоровье.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Я раздам вам конверты, в которых лежат слова- прилагательные. Вы должны выбрать те, которые подходят к нашим спортсменам. Кто выполнит первым, поднимет руку.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А для гостей мы загадаем загадки. ( посмотрите на экран. Читаем)</w:t>
      </w:r>
    </w:p>
    <w:p w:rsidR="00156FF9" w:rsidRDefault="00156FF9" w:rsidP="006D6F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B634C8">
        <w:rPr>
          <w:b/>
          <w:sz w:val="32"/>
          <w:szCs w:val="32"/>
        </w:rPr>
        <w:t>ЗАГАДКИ.</w:t>
      </w:r>
    </w:p>
    <w:p w:rsidR="00156FF9" w:rsidRPr="00A02260" w:rsidRDefault="00156FF9" w:rsidP="006D6FDA">
      <w:pPr>
        <w:rPr>
          <w:sz w:val="32"/>
          <w:szCs w:val="32"/>
        </w:rPr>
      </w:pPr>
    </w:p>
    <w:p w:rsidR="00156FF9" w:rsidRPr="00A02260" w:rsidRDefault="00156FF9" w:rsidP="0017594C">
      <w:pPr>
        <w:rPr>
          <w:sz w:val="32"/>
          <w:szCs w:val="32"/>
        </w:rPr>
      </w:pPr>
      <w:r w:rsidRPr="00A02260">
        <w:rPr>
          <w:sz w:val="32"/>
          <w:szCs w:val="32"/>
        </w:rPr>
        <w:t>Зима в подарок нам даёт</w:t>
      </w:r>
      <w:r w:rsidRPr="00A02260">
        <w:rPr>
          <w:sz w:val="32"/>
          <w:szCs w:val="32"/>
        </w:rPr>
        <w:br/>
        <w:t>Румяные деньки.</w:t>
      </w:r>
      <w:r w:rsidRPr="00A02260">
        <w:rPr>
          <w:sz w:val="32"/>
          <w:szCs w:val="32"/>
        </w:rPr>
        <w:br/>
        <w:t>Скорей на снег,</w:t>
      </w:r>
      <w:r w:rsidRPr="00A02260">
        <w:rPr>
          <w:sz w:val="32"/>
          <w:szCs w:val="32"/>
        </w:rPr>
        <w:br/>
        <w:t>Скорей на лёд,</w:t>
      </w:r>
      <w:r w:rsidRPr="00A02260">
        <w:rPr>
          <w:sz w:val="32"/>
          <w:szCs w:val="32"/>
        </w:rPr>
        <w:br/>
        <w:t>На лыжи и … (коньки)</w:t>
      </w:r>
    </w:p>
    <w:p w:rsidR="00156FF9" w:rsidRPr="00A02260" w:rsidRDefault="00156FF9" w:rsidP="0017594C">
      <w:pPr>
        <w:rPr>
          <w:sz w:val="32"/>
          <w:szCs w:val="32"/>
        </w:rPr>
      </w:pPr>
    </w:p>
    <w:p w:rsidR="00156FF9" w:rsidRDefault="00156FF9" w:rsidP="0017594C">
      <w:pPr>
        <w:rPr>
          <w:b/>
          <w:sz w:val="32"/>
          <w:szCs w:val="32"/>
        </w:rPr>
      </w:pPr>
      <w:r w:rsidRPr="00A02260">
        <w:rPr>
          <w:sz w:val="32"/>
          <w:szCs w:val="32"/>
        </w:rPr>
        <w:t>Я катаюсь на нем</w:t>
      </w:r>
      <w:r w:rsidRPr="00A02260">
        <w:rPr>
          <w:sz w:val="32"/>
          <w:szCs w:val="32"/>
        </w:rPr>
        <w:br/>
        <w:t>До вечерней поры.</w:t>
      </w:r>
      <w:r w:rsidRPr="00A02260">
        <w:rPr>
          <w:sz w:val="32"/>
          <w:szCs w:val="32"/>
        </w:rPr>
        <w:br/>
        <w:t>Но ленивый мой конь</w:t>
      </w:r>
      <w:r w:rsidRPr="00A02260">
        <w:rPr>
          <w:sz w:val="32"/>
          <w:szCs w:val="32"/>
        </w:rPr>
        <w:br/>
        <w:t>Возит только с горы.</w:t>
      </w:r>
      <w:r w:rsidRPr="00A02260">
        <w:rPr>
          <w:sz w:val="32"/>
          <w:szCs w:val="32"/>
        </w:rPr>
        <w:br/>
        <w:t>А на горку всегда</w:t>
      </w:r>
      <w:r w:rsidRPr="00A02260">
        <w:rPr>
          <w:sz w:val="32"/>
          <w:szCs w:val="32"/>
        </w:rPr>
        <w:br/>
        <w:t>Сам пешком я хожу</w:t>
      </w:r>
      <w:r w:rsidRPr="00A02260">
        <w:rPr>
          <w:sz w:val="32"/>
          <w:szCs w:val="32"/>
        </w:rPr>
        <w:br/>
        <w:t>И коня своего</w:t>
      </w:r>
      <w:r w:rsidRPr="00A02260">
        <w:rPr>
          <w:sz w:val="32"/>
          <w:szCs w:val="32"/>
        </w:rPr>
        <w:br/>
        <w:t>За веревку вожу.</w:t>
      </w:r>
      <w:r w:rsidRPr="00A02260">
        <w:rPr>
          <w:sz w:val="32"/>
          <w:szCs w:val="32"/>
        </w:rPr>
        <w:br/>
        <w:t>(Санки</w:t>
      </w:r>
      <w:r w:rsidRPr="0017594C">
        <w:rPr>
          <w:b/>
          <w:sz w:val="32"/>
          <w:szCs w:val="32"/>
        </w:rPr>
        <w:t>)</w:t>
      </w:r>
    </w:p>
    <w:p w:rsidR="00156FF9" w:rsidRPr="00A02260" w:rsidRDefault="00156FF9" w:rsidP="00CE3B57">
      <w:pPr>
        <w:pStyle w:val="NormalWeb"/>
        <w:spacing w:line="312" w:lineRule="atLeast"/>
        <w:rPr>
          <w:rFonts w:ascii="Helvetica" w:hAnsi="Helvetica" w:cs="Helvetica"/>
          <w:color w:val="333333"/>
          <w:sz w:val="32"/>
          <w:szCs w:val="32"/>
        </w:rPr>
      </w:pPr>
      <w:r w:rsidRPr="00A02260">
        <w:rPr>
          <w:rFonts w:ascii="Helvetica" w:hAnsi="Helvetica" w:cs="Helvetica"/>
          <w:color w:val="333333"/>
          <w:sz w:val="18"/>
          <w:szCs w:val="18"/>
        </w:rPr>
        <w:t> </w:t>
      </w:r>
      <w:r w:rsidRPr="00A02260">
        <w:rPr>
          <w:rFonts w:ascii="Helvetica" w:hAnsi="Helvetica" w:cs="Helvetica"/>
          <w:color w:val="333333"/>
          <w:sz w:val="32"/>
          <w:szCs w:val="32"/>
        </w:rPr>
        <w:t>Мои новые дружки</w:t>
      </w:r>
      <w:r w:rsidRPr="00A02260">
        <w:rPr>
          <w:rFonts w:ascii="Helvetica" w:hAnsi="Helvetica" w:cs="Helvetica"/>
          <w:color w:val="333333"/>
          <w:sz w:val="32"/>
          <w:szCs w:val="32"/>
        </w:rPr>
        <w:br/>
        <w:t> И блестящи, и легки,</w:t>
      </w:r>
      <w:r w:rsidRPr="00A02260">
        <w:rPr>
          <w:rFonts w:ascii="Helvetica" w:hAnsi="Helvetica" w:cs="Helvetica"/>
          <w:color w:val="333333"/>
          <w:sz w:val="32"/>
          <w:szCs w:val="32"/>
        </w:rPr>
        <w:br/>
        <w:t> И на льду со мной резвятся,</w:t>
      </w:r>
      <w:r w:rsidRPr="00A02260">
        <w:rPr>
          <w:rFonts w:ascii="Helvetica" w:hAnsi="Helvetica" w:cs="Helvetica"/>
          <w:color w:val="333333"/>
          <w:sz w:val="32"/>
          <w:szCs w:val="32"/>
        </w:rPr>
        <w:br/>
        <w:t> И мороза не боятся.</w:t>
      </w:r>
      <w:r w:rsidRPr="00A02260">
        <w:rPr>
          <w:rFonts w:ascii="Helvetica" w:hAnsi="Helvetica" w:cs="Helvetica"/>
          <w:color w:val="333333"/>
          <w:sz w:val="32"/>
          <w:szCs w:val="32"/>
        </w:rPr>
        <w:br/>
        <w:t>    (Коньки).</w:t>
      </w:r>
    </w:p>
    <w:p w:rsidR="00156FF9" w:rsidRPr="0017594C" w:rsidRDefault="00156FF9" w:rsidP="006D6FDA">
      <w:pPr>
        <w:rPr>
          <w:b/>
          <w:sz w:val="32"/>
          <w:szCs w:val="32"/>
        </w:rPr>
      </w:pPr>
      <w:r>
        <w:rPr>
          <w:sz w:val="32"/>
          <w:szCs w:val="32"/>
        </w:rPr>
        <w:t>Ребята готовы, давайте проверим как они выполнили задание.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На доске написаны прилагательные.  Выбирем те, которые подходят к нашим спортсменам: 1-ловкий,2-крепкий,3-сутулый,4-худой,5-толстый,6-стройный,7-неуклюжий,8-сильный,9-румяный,10-бледный. (прочитали) У нас получилась характеристика здорового человека.  ХОТИТЕ ВЫ БЫТЬ ТАКИМИ?  Следующее наше правило – если хочешь быть здоров, </w:t>
      </w:r>
      <w:r w:rsidRPr="00B634C8">
        <w:rPr>
          <w:b/>
          <w:sz w:val="32"/>
          <w:szCs w:val="32"/>
        </w:rPr>
        <w:t>ЗАНИМАЙСЯ СПОРТОМ</w:t>
      </w:r>
      <w:r>
        <w:rPr>
          <w:sz w:val="32"/>
          <w:szCs w:val="32"/>
        </w:rPr>
        <w:t>.(читали)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 А теперь </w:t>
      </w:r>
      <w:r w:rsidRPr="00B634C8">
        <w:rPr>
          <w:b/>
          <w:sz w:val="32"/>
          <w:szCs w:val="32"/>
        </w:rPr>
        <w:t>я предлагаю всем немного размяться на физ.минутке</w:t>
      </w:r>
      <w:r>
        <w:rPr>
          <w:sz w:val="32"/>
          <w:szCs w:val="32"/>
        </w:rPr>
        <w:t>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         МЫ СИДЕЛИ, МЫ УСТАЛИ, А ТЕПЕРЬ ВСЕ ДРУЖНО ВСТАЛИ.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Ножками потопали, ручками похлопали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Ножками потопали, ручками похлопали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Наклонились влево, вправо, влево, вправо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Получается на славу.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Поднимаем плечики раз,два, раз, два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Прыгаем кузнечиком прыг, скок, прыг, скок.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На носок, потом на пятку, на носок, потом на пятку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На носок, еще на пятку, на носок еще на пятку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Все мы сделали зарядку. МОЛОДЦЫ!</w:t>
      </w: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  <w:r w:rsidRPr="00A02260">
        <w:rPr>
          <w:b/>
          <w:sz w:val="32"/>
          <w:szCs w:val="32"/>
        </w:rPr>
        <w:t>Ученик1</w:t>
      </w:r>
      <w:r>
        <w:rPr>
          <w:sz w:val="32"/>
          <w:szCs w:val="32"/>
        </w:rPr>
        <w:t>:Человеку нужно есть, чтобы встать и чтобы сесть,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Чтобы прыгать, кувыркаться, песни петь, дружить, смеяться.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Чтоб расти и развиваться и при этом не болеть,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Нужно правильно питаться с самых юных лет уметь.</w:t>
      </w: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  <w:r w:rsidRPr="00A0226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Что значит  ПРАВИЛЬНО ПИТАТЬСЯ? Это значит, что для организма, особенно вашего молодого важно не количество пищи, а ее качество (какая это пища). Организму особенно весной не хватает для здоровья витаминов. А многие витамины находятся в различных продуктах. Их нужно знать и употреблять в пищу. 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Сейчас ко мне выйдут  витаминки  и расскажут, чем они полезны и в каких продуктах находятся. 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(выходят витамины)</w:t>
      </w:r>
    </w:p>
    <w:p w:rsidR="00156FF9" w:rsidRDefault="00156FF9" w:rsidP="006D6FDA">
      <w:pPr>
        <w:rPr>
          <w:sz w:val="32"/>
          <w:szCs w:val="32"/>
        </w:rPr>
      </w:pPr>
      <w:r w:rsidRPr="00A02260">
        <w:rPr>
          <w:b/>
          <w:sz w:val="32"/>
          <w:szCs w:val="32"/>
        </w:rPr>
        <w:t xml:space="preserve"> Ученик2</w:t>
      </w:r>
      <w:r>
        <w:rPr>
          <w:sz w:val="32"/>
          <w:szCs w:val="32"/>
        </w:rPr>
        <w:t>.  Витамины – просто чудо! Сколько радости несут.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  Все болезни и простуды перед ними упадут.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ВИТМИН «А»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Помни истину простую, лучше видит только тот,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Кто жует морковь сырую или сок морковный пьет.</w:t>
      </w:r>
    </w:p>
    <w:p w:rsidR="00156FF9" w:rsidRPr="00A02260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Витамин «А» -это витамин роста, еще он помогает сохранить наше зрение. </w:t>
      </w:r>
      <w:r w:rsidRPr="00B634C8">
        <w:rPr>
          <w:b/>
          <w:sz w:val="32"/>
          <w:szCs w:val="32"/>
        </w:rPr>
        <w:t>Найти его можно в молоке, моркови, луке.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(плакат с надписью)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ВИТАМИН «В»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Очень важно спозаранку съесть за завтраком овсянку.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Витамин «В» делает человека бодрым, сильным, укрепляет сердце и нервную систему.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 xml:space="preserve"> Он есть в черном хлебе и грецких орехах.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ВИТАМИН «Д»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Витамин «Д» - всех полезней, без него нам трудно жить.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Он спасает от болезней, будем с ним всегда дружить.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Витамин «Д» делает наши руки и ноги крепкими, сохраняет наши зубы.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Есть он в яйце, сыре, молоке и рыбе.</w:t>
      </w:r>
    </w:p>
    <w:p w:rsidR="00156FF9" w:rsidRDefault="00156FF9" w:rsidP="006D6FDA">
      <w:pPr>
        <w:rPr>
          <w:b/>
          <w:sz w:val="32"/>
          <w:szCs w:val="32"/>
        </w:rPr>
      </w:pP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ВИТАМИН «С»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От простуды и ангины помогают апельсины, 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Ну а лучше съесть лимон, хоть и очень кислый он.</w:t>
      </w:r>
    </w:p>
    <w:p w:rsidR="00156FF9" w:rsidRPr="00B634C8" w:rsidRDefault="00156FF9" w:rsidP="006D6FDA">
      <w:pPr>
        <w:rPr>
          <w:b/>
          <w:sz w:val="32"/>
          <w:szCs w:val="32"/>
        </w:rPr>
      </w:pPr>
      <w:r w:rsidRPr="00B634C8">
        <w:rPr>
          <w:b/>
          <w:sz w:val="32"/>
          <w:szCs w:val="32"/>
        </w:rPr>
        <w:t>Витамин «С» есть в чесноке, картофеле, во всех ягодах и фруктах.</w:t>
      </w:r>
    </w:p>
    <w:p w:rsidR="00156FF9" w:rsidRDefault="00156FF9" w:rsidP="006D6FDA">
      <w:pPr>
        <w:rPr>
          <w:sz w:val="32"/>
          <w:szCs w:val="32"/>
        </w:rPr>
      </w:pPr>
      <w:r w:rsidRPr="003A7450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Сейчас мы с вами сыграем в игру, а витамины посмотрят, как вы их запомнили. У меня есть </w:t>
      </w:r>
      <w:r w:rsidRPr="00B634C8">
        <w:rPr>
          <w:b/>
          <w:sz w:val="32"/>
          <w:szCs w:val="32"/>
        </w:rPr>
        <w:t>«волшебный пакет»</w:t>
      </w:r>
      <w:r>
        <w:rPr>
          <w:sz w:val="32"/>
          <w:szCs w:val="32"/>
        </w:rPr>
        <w:t xml:space="preserve"> . Вы  наощуп определяете, что лежит в пакете, потом достаете.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Какой витамин находится в этом продукте?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(когда все проиграли)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A7450">
        <w:rPr>
          <w:b/>
          <w:sz w:val="32"/>
          <w:szCs w:val="32"/>
        </w:rPr>
        <w:t>Ученик3</w:t>
      </w:r>
      <w:r>
        <w:rPr>
          <w:sz w:val="32"/>
          <w:szCs w:val="32"/>
        </w:rPr>
        <w:t xml:space="preserve">: Всю азбуку здоровья нужно крепко знать, 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 И в жизни эти знания повсюду применять.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6FF9" w:rsidRDefault="00156FF9" w:rsidP="006D6FDA">
      <w:pPr>
        <w:rPr>
          <w:sz w:val="32"/>
          <w:szCs w:val="32"/>
        </w:rPr>
      </w:pPr>
      <w:r w:rsidRPr="003A7450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Спасибо нашим витаминам.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6FF9" w:rsidRPr="00B634C8" w:rsidRDefault="00156FF9" w:rsidP="006D6F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Вот и наше последнее правило – если хочешь быть здоров – </w:t>
      </w:r>
      <w:r w:rsidRPr="00B634C8">
        <w:rPr>
          <w:b/>
          <w:sz w:val="32"/>
          <w:szCs w:val="32"/>
        </w:rPr>
        <w:t>ПРАВИЛЬНО ПИТАЙСЯ.</w:t>
      </w:r>
    </w:p>
    <w:p w:rsidR="00156FF9" w:rsidRPr="00B634C8" w:rsidRDefault="00156FF9" w:rsidP="006D6F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Ребята, давайте посмотрим на доску. Что же у нас получилось? Смотрите, ни одной точки больше нет, а вместо них мы написали правила. </w:t>
      </w:r>
      <w:r w:rsidRPr="00B634C8">
        <w:rPr>
          <w:b/>
          <w:sz w:val="32"/>
          <w:szCs w:val="32"/>
        </w:rPr>
        <w:t>Давайте их прочитаем…(читают все).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>Если вы не только запомните , но и будите выполнять эти правила, вы вырастите здоровыми, сильными, ловкими, красивыми и проживете долгую счастливую жизнь.</w:t>
      </w:r>
    </w:p>
    <w:p w:rsidR="00156FF9" w:rsidRDefault="00156FF9" w:rsidP="006D6FDA">
      <w:pPr>
        <w:rPr>
          <w:sz w:val="32"/>
          <w:szCs w:val="32"/>
        </w:rPr>
      </w:pPr>
      <w:r>
        <w:rPr>
          <w:sz w:val="32"/>
          <w:szCs w:val="32"/>
        </w:rPr>
        <w:t xml:space="preserve">А как называют людей, которые живут до  90, 100 лет? </w:t>
      </w:r>
    </w:p>
    <w:p w:rsidR="00156FF9" w:rsidRDefault="00156FF9" w:rsidP="006D6FDA">
      <w:pPr>
        <w:rPr>
          <w:sz w:val="32"/>
          <w:szCs w:val="32"/>
        </w:rPr>
      </w:pPr>
      <w:r w:rsidRPr="00B634C8">
        <w:rPr>
          <w:b/>
          <w:sz w:val="32"/>
          <w:szCs w:val="32"/>
        </w:rPr>
        <w:t xml:space="preserve"> ДОЛГОЖИТЕЛИ.</w:t>
      </w:r>
      <w:r>
        <w:rPr>
          <w:sz w:val="32"/>
          <w:szCs w:val="32"/>
        </w:rPr>
        <w:t xml:space="preserve"> Вы сегодня молодцы, все хорошо поработали и я желаю вам всем стать долгожителями. Спасибо всем!</w:t>
      </w: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6D6FDA">
      <w:pPr>
        <w:rPr>
          <w:sz w:val="32"/>
          <w:szCs w:val="32"/>
        </w:rPr>
      </w:pPr>
    </w:p>
    <w:p w:rsidR="00156FF9" w:rsidRDefault="00156FF9" w:rsidP="001B033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и провела воспитатель 3 «а» класса  Панова Л.И. </w:t>
      </w:r>
    </w:p>
    <w:p w:rsidR="00156FF9" w:rsidRDefault="00156FF9" w:rsidP="001B033D">
      <w:pPr>
        <w:jc w:val="center"/>
        <w:rPr>
          <w:sz w:val="32"/>
          <w:szCs w:val="32"/>
        </w:rPr>
      </w:pPr>
      <w:r>
        <w:rPr>
          <w:sz w:val="32"/>
          <w:szCs w:val="32"/>
        </w:rPr>
        <w:t>17.11.2011 г.</w:t>
      </w:r>
    </w:p>
    <w:p w:rsidR="00156FF9" w:rsidRDefault="00156FF9" w:rsidP="001B033D">
      <w:pPr>
        <w:jc w:val="right"/>
        <w:rPr>
          <w:sz w:val="32"/>
          <w:szCs w:val="32"/>
        </w:rPr>
      </w:pPr>
    </w:p>
    <w:sectPr w:rsidR="00156FF9" w:rsidSect="0015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56"/>
    <w:rsid w:val="00021657"/>
    <w:rsid w:val="0003443F"/>
    <w:rsid w:val="000B5274"/>
    <w:rsid w:val="00156FF9"/>
    <w:rsid w:val="0017594C"/>
    <w:rsid w:val="001B033D"/>
    <w:rsid w:val="00236528"/>
    <w:rsid w:val="002D2E56"/>
    <w:rsid w:val="00373901"/>
    <w:rsid w:val="00387803"/>
    <w:rsid w:val="00393F00"/>
    <w:rsid w:val="003A7450"/>
    <w:rsid w:val="003B5B1C"/>
    <w:rsid w:val="00512234"/>
    <w:rsid w:val="005E1DD7"/>
    <w:rsid w:val="0066422B"/>
    <w:rsid w:val="006C0B87"/>
    <w:rsid w:val="006D6FDA"/>
    <w:rsid w:val="00A02260"/>
    <w:rsid w:val="00AF47EF"/>
    <w:rsid w:val="00B142AB"/>
    <w:rsid w:val="00B634C8"/>
    <w:rsid w:val="00CE3B57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3B57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1027</Words>
  <Characters>5860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на тему «Если хочешь быть здоров…»</dc:title>
  <dc:subject/>
  <dc:creator>123</dc:creator>
  <cp:keywords/>
  <dc:description/>
  <cp:lastModifiedBy>123</cp:lastModifiedBy>
  <cp:revision>2</cp:revision>
  <dcterms:created xsi:type="dcterms:W3CDTF">2013-09-09T07:47:00Z</dcterms:created>
  <dcterms:modified xsi:type="dcterms:W3CDTF">2013-09-09T07:47:00Z</dcterms:modified>
</cp:coreProperties>
</file>