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A3" w:rsidRDefault="008A30A3" w:rsidP="0092296F">
      <w:pPr>
        <w:rPr>
          <w:bCs/>
          <w:color w:val="000000"/>
        </w:rPr>
      </w:pPr>
      <w:r>
        <w:rPr>
          <w:bCs/>
          <w:color w:val="000000"/>
        </w:rPr>
        <w:t>Хохлова Ольга Юрьевна</w:t>
      </w:r>
    </w:p>
    <w:p w:rsidR="008A30A3" w:rsidRDefault="008A30A3" w:rsidP="0092296F">
      <w:pPr>
        <w:rPr>
          <w:bCs/>
          <w:color w:val="000000"/>
        </w:rPr>
      </w:pPr>
      <w:r>
        <w:rPr>
          <w:bCs/>
          <w:color w:val="000000"/>
        </w:rPr>
        <w:t>МОУ СОШ №9 г. Балашова Саратовской области</w:t>
      </w:r>
    </w:p>
    <w:p w:rsidR="008A30A3" w:rsidRDefault="008A30A3" w:rsidP="0092296F">
      <w:pPr>
        <w:rPr>
          <w:bCs/>
          <w:color w:val="000000"/>
        </w:rPr>
      </w:pPr>
      <w:r>
        <w:rPr>
          <w:bCs/>
          <w:color w:val="000000"/>
        </w:rPr>
        <w:t>Учитель математики</w:t>
      </w:r>
    </w:p>
    <w:p w:rsidR="008A30A3" w:rsidRDefault="008A30A3" w:rsidP="0092296F">
      <w:pPr>
        <w:rPr>
          <w:bCs/>
          <w:color w:val="000000"/>
        </w:rPr>
      </w:pPr>
      <w:r w:rsidRPr="00A1624C">
        <w:rPr>
          <w:bCs/>
          <w:color w:val="000000"/>
        </w:rPr>
        <w:t xml:space="preserve">Конспект </w:t>
      </w:r>
      <w:r>
        <w:rPr>
          <w:bCs/>
          <w:color w:val="000000"/>
        </w:rPr>
        <w:t>внеклассного мероприятия</w:t>
      </w:r>
      <w:r w:rsidRPr="00A1624C">
        <w:rPr>
          <w:bCs/>
          <w:color w:val="000000"/>
        </w:rPr>
        <w:t xml:space="preserve"> по математике для 5 класса </w:t>
      </w:r>
    </w:p>
    <w:p w:rsidR="008A30A3" w:rsidRDefault="008A30A3" w:rsidP="00DF1EB7">
      <w:pPr>
        <w:rPr>
          <w:b/>
        </w:rPr>
      </w:pPr>
    </w:p>
    <w:p w:rsidR="008A30A3" w:rsidRPr="00DF1EB7" w:rsidRDefault="008A30A3" w:rsidP="00DF1EB7">
      <w:r w:rsidRPr="00DF1EB7">
        <w:rPr>
          <w:b/>
        </w:rPr>
        <w:t>Тема:</w:t>
      </w:r>
      <w:r w:rsidRPr="00DF1EB7">
        <w:t xml:space="preserve"> «В мире математики»</w:t>
      </w:r>
    </w:p>
    <w:p w:rsidR="008A30A3" w:rsidRPr="00DF1EB7" w:rsidRDefault="008A30A3" w:rsidP="00DF1EB7">
      <w:r w:rsidRPr="00DF1EB7">
        <w:rPr>
          <w:b/>
        </w:rPr>
        <w:t>Тип урока:</w:t>
      </w:r>
      <w:r w:rsidRPr="00DF1EB7">
        <w:t xml:space="preserve"> Урок- игра </w:t>
      </w:r>
    </w:p>
    <w:p w:rsidR="008A30A3" w:rsidRPr="00DF1EB7" w:rsidRDefault="008A30A3" w:rsidP="00DF1EB7">
      <w:r w:rsidRPr="00DF1EB7">
        <w:rPr>
          <w:b/>
        </w:rPr>
        <w:t>Продолжительность:</w:t>
      </w:r>
      <w:r w:rsidRPr="00DF1EB7">
        <w:t xml:space="preserve"> 1 урок (45 минут)</w:t>
      </w:r>
    </w:p>
    <w:p w:rsidR="008A30A3" w:rsidRPr="00DF1EB7" w:rsidRDefault="008A30A3" w:rsidP="00DF1EB7">
      <w:pPr>
        <w:rPr>
          <w:b/>
        </w:rPr>
      </w:pPr>
      <w:r w:rsidRPr="00DF1EB7">
        <w:rPr>
          <w:b/>
        </w:rPr>
        <w:t>Структура урока:</w:t>
      </w:r>
    </w:p>
    <w:p w:rsidR="008A30A3" w:rsidRPr="00DF1EB7" w:rsidRDefault="008A30A3" w:rsidP="00DF1EB7">
      <w:r w:rsidRPr="00DF1EB7">
        <w:t>- мотивационная беседа с последующей постановкой цели;</w:t>
      </w:r>
    </w:p>
    <w:p w:rsidR="008A30A3" w:rsidRPr="00DF1EB7" w:rsidRDefault="008A30A3" w:rsidP="00DF1EB7">
      <w:r w:rsidRPr="00DF1EB7">
        <w:t>- игровые действия;</w:t>
      </w:r>
    </w:p>
    <w:p w:rsidR="008A30A3" w:rsidRPr="00DF1EB7" w:rsidRDefault="008A30A3" w:rsidP="00DF1EB7">
      <w:r w:rsidRPr="00DF1EB7">
        <w:t>- подведение итогов урока.</w:t>
      </w:r>
    </w:p>
    <w:p w:rsidR="008A30A3" w:rsidRPr="00DF1EB7" w:rsidRDefault="008A30A3" w:rsidP="00DF1EB7">
      <w:pPr>
        <w:rPr>
          <w:b/>
        </w:rPr>
      </w:pPr>
      <w:r w:rsidRPr="00DF1EB7">
        <w:rPr>
          <w:b/>
        </w:rPr>
        <w:t xml:space="preserve">Цели: </w:t>
      </w:r>
    </w:p>
    <w:p w:rsidR="008A30A3" w:rsidRPr="00DF1EB7" w:rsidRDefault="008A30A3" w:rsidP="00DF1EB7">
      <w:pPr>
        <w:numPr>
          <w:ilvl w:val="0"/>
          <w:numId w:val="3"/>
        </w:numPr>
      </w:pPr>
      <w:r w:rsidRPr="00DF1EB7">
        <w:t xml:space="preserve">Активизировать познавательную деятельность учащихся </w:t>
      </w:r>
    </w:p>
    <w:p w:rsidR="008A30A3" w:rsidRPr="00DF1EB7" w:rsidRDefault="008A30A3" w:rsidP="00DF1EB7">
      <w:pPr>
        <w:numPr>
          <w:ilvl w:val="0"/>
          <w:numId w:val="3"/>
        </w:numPr>
      </w:pPr>
      <w:r w:rsidRPr="00DF1EB7">
        <w:t>Развивать творческую деятельность и самореализацию учащихся, интерес к математике  через игровые моменты</w:t>
      </w:r>
    </w:p>
    <w:p w:rsidR="008A30A3" w:rsidRDefault="008A30A3" w:rsidP="00DF1EB7">
      <w:pPr>
        <w:numPr>
          <w:ilvl w:val="0"/>
          <w:numId w:val="3"/>
        </w:numPr>
      </w:pPr>
      <w:r w:rsidRPr="00DF1EB7">
        <w:t>Воспитывать культуру общения, умение управлять своим поведением</w:t>
      </w:r>
    </w:p>
    <w:p w:rsidR="008A30A3" w:rsidRPr="0092694B" w:rsidRDefault="008A30A3" w:rsidP="00C767E6">
      <w:pPr>
        <w:jc w:val="both"/>
      </w:pPr>
      <w:r w:rsidRPr="00C767E6">
        <w:rPr>
          <w:b/>
        </w:rPr>
        <w:t>Оборудование</w:t>
      </w:r>
      <w:r w:rsidRPr="0092694B">
        <w:t xml:space="preserve">: </w:t>
      </w:r>
      <w:r w:rsidRPr="00C767E6">
        <w:rPr>
          <w:color w:val="000000"/>
          <w:shd w:val="clear" w:color="auto" w:fill="FFFFFF"/>
        </w:rPr>
        <w:t xml:space="preserve">мультимедийный проектор, </w:t>
      </w:r>
      <w:r w:rsidRPr="0092694B">
        <w:t>компьютерная презентация</w:t>
      </w:r>
      <w:r>
        <w:t>, доска</w:t>
      </w:r>
      <w:r w:rsidRPr="0092694B">
        <w:t>.</w:t>
      </w:r>
    </w:p>
    <w:p w:rsidR="008A30A3" w:rsidRPr="00DF1EB7" w:rsidRDefault="008A30A3" w:rsidP="00C767E6"/>
    <w:p w:rsidR="008A30A3" w:rsidRDefault="008A30A3" w:rsidP="00DF1EB7">
      <w:pPr>
        <w:rPr>
          <w:b/>
        </w:rPr>
      </w:pPr>
      <w:r w:rsidRPr="00DF1EB7">
        <w:t xml:space="preserve">Добрый день. Сегодня у нас необычный урок – урок-игра. </w:t>
      </w:r>
      <w:r w:rsidRPr="00F47EC6">
        <w:rPr>
          <w:b/>
        </w:rPr>
        <w:t>(Слайд 1,2)</w:t>
      </w:r>
      <w:r>
        <w:rPr>
          <w:b/>
        </w:rPr>
        <w:t>.</w:t>
      </w:r>
    </w:p>
    <w:p w:rsidR="008A30A3" w:rsidRDefault="008A30A3" w:rsidP="00DF1EB7">
      <w:r w:rsidRPr="00DF1EB7">
        <w:t>Объ</w:t>
      </w:r>
      <w:r>
        <w:t xml:space="preserve">яснение правил игры, выбор жюри. </w:t>
      </w:r>
    </w:p>
    <w:p w:rsidR="008A30A3" w:rsidRPr="00DF1EB7" w:rsidRDefault="008A30A3" w:rsidP="00DF1EB7"/>
    <w:p w:rsidR="008A30A3" w:rsidRDefault="008A30A3" w:rsidP="009412FE">
      <w:pPr>
        <w:numPr>
          <w:ilvl w:val="0"/>
          <w:numId w:val="8"/>
        </w:numPr>
        <w:jc w:val="center"/>
        <w:rPr>
          <w:b/>
          <w:i/>
        </w:rPr>
      </w:pPr>
      <w:r w:rsidRPr="009D0052">
        <w:rPr>
          <w:b/>
          <w:i/>
        </w:rPr>
        <w:t>Математическое</w:t>
      </w:r>
      <w:r w:rsidRPr="00DF1EB7">
        <w:rPr>
          <w:b/>
          <w:i/>
        </w:rPr>
        <w:t xml:space="preserve"> лото «Натуральные числа»</w:t>
      </w:r>
    </w:p>
    <w:p w:rsidR="008A30A3" w:rsidRDefault="008A30A3" w:rsidP="001C20D7">
      <w:pPr>
        <w:ind w:left="360"/>
        <w:rPr>
          <w:b/>
          <w:i/>
        </w:rPr>
      </w:pPr>
      <w:r>
        <w:rPr>
          <w:b/>
          <w:i/>
        </w:rPr>
        <w:t>\</w:t>
      </w:r>
      <w:hyperlink r:id="rId7" w:history="1">
        <w:r w:rsidRPr="008D2C17">
          <w:rPr>
            <w:rStyle w:val="Hyperlink"/>
            <w:b/>
            <w:i/>
          </w:rPr>
          <w:t>https://docs.google.com/file/d/0B_wkEJPoQeikbHVvVVVoejBZSms/edit?usp=sharing</w:t>
        </w:r>
      </w:hyperlink>
    </w:p>
    <w:p w:rsidR="008A30A3" w:rsidRDefault="008A30A3" w:rsidP="001C20D7">
      <w:pPr>
        <w:ind w:left="360"/>
        <w:rPr>
          <w:b/>
          <w:i/>
        </w:rPr>
      </w:pPr>
    </w:p>
    <w:p w:rsidR="008A30A3" w:rsidRPr="009412FE" w:rsidRDefault="008A30A3" w:rsidP="009412FE">
      <w:pPr>
        <w:jc w:val="center"/>
        <w:rPr>
          <w:b/>
          <w:i/>
        </w:rPr>
      </w:pPr>
    </w:p>
    <w:p w:rsidR="008A30A3" w:rsidRPr="00DF1EB7" w:rsidRDefault="008A30A3" w:rsidP="00DF1EB7">
      <w:pPr>
        <w:tabs>
          <w:tab w:val="left" w:pos="720"/>
          <w:tab w:val="left" w:pos="2700"/>
        </w:tabs>
        <w:jc w:val="both"/>
      </w:pPr>
      <w:r w:rsidRPr="00DF1EB7">
        <w:t xml:space="preserve">Учитель зачитывает вопросы, на каждый из которых отводится 30 секунд. Учащиеся зачеркивают те клетки в карточках, числа в которых являются, по их мнению, ответами на вопросы учителя. Следует помнить, что в карточке для игры может и не быть всех правильных ответов. За каждое правильное зачеркнутое число </w:t>
      </w:r>
      <w:r w:rsidRPr="00DF1EB7">
        <w:rPr>
          <w:i/>
        </w:rPr>
        <w:t xml:space="preserve">1 балл </w:t>
      </w:r>
      <w:r w:rsidRPr="00DF1EB7">
        <w:t>(максимум 8</w:t>
      </w:r>
      <w:r>
        <w:t xml:space="preserve"> </w:t>
      </w:r>
      <w:r w:rsidRPr="00DF1EB7">
        <w:t>баллов).</w:t>
      </w:r>
      <w:r>
        <w:t xml:space="preserve"> </w:t>
      </w:r>
    </w:p>
    <w:p w:rsidR="008A30A3" w:rsidRPr="00DF1EB7" w:rsidRDefault="008A30A3" w:rsidP="00DF1EB7">
      <w:pPr>
        <w:tabs>
          <w:tab w:val="left" w:pos="2700"/>
        </w:tabs>
        <w:ind w:left="240"/>
      </w:pPr>
      <w:r w:rsidRPr="00DF1EB7">
        <w:t>Вид карточек для игры</w:t>
      </w:r>
    </w:p>
    <w:p w:rsidR="008A30A3" w:rsidRDefault="008A30A3" w:rsidP="00DF1EB7">
      <w:pPr>
        <w:tabs>
          <w:tab w:val="left" w:pos="2700"/>
        </w:tabs>
        <w:ind w:left="240"/>
        <w:rPr>
          <w:i/>
          <w:sz w:val="28"/>
          <w:szCs w:val="28"/>
        </w:rPr>
      </w:pPr>
      <w:r w:rsidRPr="00DF1EB7">
        <w:rPr>
          <w:i/>
          <w:sz w:val="28"/>
          <w:szCs w:val="28"/>
        </w:rPr>
        <w:t>вариант</w:t>
      </w:r>
      <w:r>
        <w:rPr>
          <w:i/>
          <w:sz w:val="28"/>
          <w:szCs w:val="28"/>
        </w:rPr>
        <w:t>1</w:t>
      </w:r>
    </w:p>
    <w:tbl>
      <w:tblPr>
        <w:tblpPr w:leftFromText="180" w:rightFromText="180" w:vertAnchor="text" w:horzAnchor="margin" w:tblpXSpec="center" w:tblpY="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7"/>
        <w:gridCol w:w="1858"/>
        <w:gridCol w:w="1857"/>
        <w:gridCol w:w="1858"/>
        <w:gridCol w:w="1858"/>
      </w:tblGrid>
      <w:tr w:rsidR="008A30A3" w:rsidTr="00DF1EB7">
        <w:trPr>
          <w:trHeight w:val="540"/>
        </w:trPr>
        <w:tc>
          <w:tcPr>
            <w:tcW w:w="1857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7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A30A3" w:rsidTr="00DF1EB7">
        <w:trPr>
          <w:trHeight w:val="540"/>
        </w:trPr>
        <w:tc>
          <w:tcPr>
            <w:tcW w:w="1857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57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A30A3" w:rsidRPr="00EB647B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A30A3" w:rsidTr="00DF1EB7">
        <w:trPr>
          <w:trHeight w:val="540"/>
        </w:trPr>
        <w:tc>
          <w:tcPr>
            <w:tcW w:w="1857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7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8A30A3" w:rsidRPr="00EB647B" w:rsidRDefault="008A30A3" w:rsidP="00DF1EB7">
      <w:pPr>
        <w:tabs>
          <w:tab w:val="left" w:pos="2700"/>
        </w:tabs>
        <w:ind w:left="240"/>
        <w:rPr>
          <w:i/>
          <w:sz w:val="28"/>
          <w:szCs w:val="28"/>
        </w:rPr>
      </w:pPr>
    </w:p>
    <w:p w:rsidR="008A30A3" w:rsidRPr="00DF1EB7" w:rsidRDefault="008A30A3" w:rsidP="00DF1EB7">
      <w:pPr>
        <w:tabs>
          <w:tab w:val="left" w:pos="2700"/>
        </w:tabs>
        <w:ind w:left="2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en-US"/>
        </w:rPr>
        <w:t>вариант</w:t>
      </w:r>
      <w:r>
        <w:rPr>
          <w:i/>
          <w:sz w:val="28"/>
          <w:szCs w:val="28"/>
        </w:rPr>
        <w:t xml:space="preserve"> 2</w:t>
      </w:r>
    </w:p>
    <w:tbl>
      <w:tblPr>
        <w:tblpPr w:leftFromText="180" w:rightFromText="180" w:vertAnchor="text" w:horzAnchor="margin" w:tblpXSpec="center" w:tblpY="6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7"/>
        <w:gridCol w:w="1858"/>
        <w:gridCol w:w="1857"/>
        <w:gridCol w:w="1858"/>
        <w:gridCol w:w="1858"/>
      </w:tblGrid>
      <w:tr w:rsidR="008A30A3" w:rsidTr="00DF1EB7">
        <w:trPr>
          <w:trHeight w:val="540"/>
        </w:trPr>
        <w:tc>
          <w:tcPr>
            <w:tcW w:w="1857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57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A30A3" w:rsidTr="00DF1EB7">
        <w:trPr>
          <w:trHeight w:val="540"/>
        </w:trPr>
        <w:tc>
          <w:tcPr>
            <w:tcW w:w="1857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58" w:type="dxa"/>
          </w:tcPr>
          <w:p w:rsidR="008A30A3" w:rsidRPr="00EB647B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A30A3" w:rsidTr="00DF1EB7">
        <w:trPr>
          <w:trHeight w:val="540"/>
        </w:trPr>
        <w:tc>
          <w:tcPr>
            <w:tcW w:w="1857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7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8A30A3" w:rsidRDefault="008A30A3" w:rsidP="00DF1EB7">
            <w:pPr>
              <w:tabs>
                <w:tab w:val="left" w:pos="2700"/>
              </w:tabs>
              <w:ind w:left="240"/>
              <w:jc w:val="center"/>
              <w:rPr>
                <w:sz w:val="28"/>
                <w:szCs w:val="28"/>
              </w:rPr>
            </w:pPr>
          </w:p>
        </w:tc>
      </w:tr>
    </w:tbl>
    <w:p w:rsidR="008A30A3" w:rsidRPr="00ED494C" w:rsidRDefault="008A30A3" w:rsidP="00DF1EB7">
      <w:pPr>
        <w:tabs>
          <w:tab w:val="left" w:pos="2700"/>
        </w:tabs>
        <w:rPr>
          <w:sz w:val="28"/>
          <w:szCs w:val="28"/>
        </w:rPr>
      </w:pPr>
    </w:p>
    <w:p w:rsidR="008A30A3" w:rsidRDefault="008A30A3" w:rsidP="00DF1EB7">
      <w:pPr>
        <w:tabs>
          <w:tab w:val="left" w:pos="2700"/>
        </w:tabs>
        <w:ind w:left="240"/>
        <w:jc w:val="center"/>
        <w:rPr>
          <w:sz w:val="28"/>
          <w:szCs w:val="28"/>
        </w:rPr>
      </w:pPr>
    </w:p>
    <w:p w:rsidR="008A30A3" w:rsidRDefault="008A30A3" w:rsidP="00DF1EB7">
      <w:pPr>
        <w:tabs>
          <w:tab w:val="left" w:pos="2700"/>
        </w:tabs>
        <w:ind w:left="240"/>
        <w:rPr>
          <w:sz w:val="28"/>
          <w:szCs w:val="28"/>
        </w:rPr>
      </w:pPr>
    </w:p>
    <w:p w:rsidR="008A30A3" w:rsidRDefault="008A30A3" w:rsidP="00DF1EB7">
      <w:pPr>
        <w:tabs>
          <w:tab w:val="left" w:pos="2700"/>
        </w:tabs>
        <w:ind w:left="240"/>
        <w:rPr>
          <w:sz w:val="28"/>
          <w:szCs w:val="28"/>
        </w:rPr>
      </w:pPr>
    </w:p>
    <w:p w:rsidR="008A30A3" w:rsidRPr="00DF1EB7" w:rsidRDefault="008A30A3" w:rsidP="00DF1EB7">
      <w:pPr>
        <w:tabs>
          <w:tab w:val="left" w:pos="2700"/>
        </w:tabs>
        <w:ind w:left="240"/>
      </w:pPr>
      <w:r w:rsidRPr="00DF1EB7">
        <w:t>Вопросы для лото:</w:t>
      </w:r>
    </w:p>
    <w:p w:rsidR="008A30A3" w:rsidRPr="00DF1EB7" w:rsidRDefault="008A30A3" w:rsidP="00DF1EB7">
      <w:pPr>
        <w:tabs>
          <w:tab w:val="left" w:pos="2700"/>
        </w:tabs>
        <w:ind w:left="240"/>
      </w:pPr>
      <w:r w:rsidRPr="00DF1EB7">
        <w:t>1. Какое из чисел натурального ряда является наименьшим?</w:t>
      </w:r>
    </w:p>
    <w:p w:rsidR="008A30A3" w:rsidRPr="00DF1EB7" w:rsidRDefault="008A30A3" w:rsidP="00DF1EB7">
      <w:pPr>
        <w:tabs>
          <w:tab w:val="left" w:pos="2700"/>
        </w:tabs>
        <w:ind w:left="240"/>
      </w:pPr>
      <w:r w:rsidRPr="00DF1EB7">
        <w:t>2. Вспомните сказку о волке и козлятах. Сколько было козлят?</w:t>
      </w:r>
    </w:p>
    <w:p w:rsidR="008A30A3" w:rsidRPr="00DF1EB7" w:rsidRDefault="008A30A3" w:rsidP="00DF1EB7">
      <w:pPr>
        <w:tabs>
          <w:tab w:val="left" w:pos="2700"/>
        </w:tabs>
        <w:ind w:left="240"/>
      </w:pPr>
      <w:r w:rsidRPr="00DF1EB7">
        <w:t>3. Какое из двузначных натуральных чисел является наименьшим?</w:t>
      </w:r>
    </w:p>
    <w:p w:rsidR="008A30A3" w:rsidRPr="00DF1EB7" w:rsidRDefault="008A30A3" w:rsidP="00DF1EB7">
      <w:pPr>
        <w:tabs>
          <w:tab w:val="left" w:pos="2700"/>
        </w:tabs>
        <w:ind w:left="240"/>
      </w:pPr>
      <w:r w:rsidRPr="00DF1EB7">
        <w:t>4. Какое число следует за наибольшим двузначным числом?</w:t>
      </w:r>
    </w:p>
    <w:p w:rsidR="008A30A3" w:rsidRPr="00DF1EB7" w:rsidRDefault="008A30A3" w:rsidP="00DF1EB7">
      <w:pPr>
        <w:tabs>
          <w:tab w:val="left" w:pos="2700"/>
        </w:tabs>
        <w:ind w:left="240"/>
      </w:pPr>
      <w:r w:rsidRPr="00DF1EB7">
        <w:t>5. Какое число предшествует 1000?</w:t>
      </w:r>
    </w:p>
    <w:p w:rsidR="008A30A3" w:rsidRPr="00DF1EB7" w:rsidRDefault="008A30A3" w:rsidP="00DF1EB7">
      <w:pPr>
        <w:tabs>
          <w:tab w:val="left" w:pos="2700"/>
        </w:tabs>
        <w:ind w:left="240"/>
      </w:pPr>
      <w:r w:rsidRPr="00DF1EB7">
        <w:t>6. Если а=15, то чему равно а+1?</w:t>
      </w:r>
    </w:p>
    <w:p w:rsidR="008A30A3" w:rsidRPr="00DF1EB7" w:rsidRDefault="008A30A3" w:rsidP="00DF1EB7">
      <w:pPr>
        <w:tabs>
          <w:tab w:val="left" w:pos="2700"/>
        </w:tabs>
        <w:ind w:left="240"/>
      </w:pPr>
      <w:r w:rsidRPr="00DF1EB7">
        <w:t>7. Если а=21, то чему равно а-1?</w:t>
      </w:r>
    </w:p>
    <w:p w:rsidR="008A30A3" w:rsidRPr="00DF1EB7" w:rsidRDefault="008A30A3" w:rsidP="00DF1EB7">
      <w:pPr>
        <w:tabs>
          <w:tab w:val="left" w:pos="2700"/>
        </w:tabs>
        <w:ind w:left="240"/>
      </w:pPr>
      <w:r w:rsidRPr="00DF1EB7">
        <w:t>8. По преданиям, как</w:t>
      </w:r>
      <w:r>
        <w:t xml:space="preserve">ое число является несчастливым? </w:t>
      </w:r>
      <w:r>
        <w:rPr>
          <w:b/>
        </w:rPr>
        <w:t>(Слайд 3</w:t>
      </w:r>
      <w:r w:rsidRPr="00F47EC6">
        <w:rPr>
          <w:b/>
        </w:rPr>
        <w:t>)</w:t>
      </w:r>
      <w:r>
        <w:rPr>
          <w:b/>
        </w:rPr>
        <w:t>.</w:t>
      </w:r>
    </w:p>
    <w:p w:rsidR="008A30A3" w:rsidRPr="00DF1EB7" w:rsidRDefault="008A30A3" w:rsidP="00DF1EB7">
      <w:pPr>
        <w:tabs>
          <w:tab w:val="left" w:pos="2700"/>
        </w:tabs>
        <w:ind w:left="240"/>
      </w:pPr>
      <w:r w:rsidRPr="00DF1EB7">
        <w:t>Ответы:</w:t>
      </w:r>
    </w:p>
    <w:p w:rsidR="008A30A3" w:rsidRPr="00DF1EB7" w:rsidRDefault="008A30A3" w:rsidP="00DF1EB7">
      <w:pPr>
        <w:tabs>
          <w:tab w:val="left" w:pos="2700"/>
        </w:tabs>
        <w:ind w:left="240"/>
      </w:pPr>
      <w:r w:rsidRPr="00DF1EB7">
        <w:t xml:space="preserve">У </w:t>
      </w:r>
      <w:r w:rsidRPr="00DF1EB7">
        <w:rPr>
          <w:lang w:val="en-US"/>
        </w:rPr>
        <w:t>I</w:t>
      </w:r>
      <w:r w:rsidRPr="00DF1EB7">
        <w:t xml:space="preserve"> варианта</w:t>
      </w:r>
      <w:r w:rsidRPr="00DF1EB7">
        <w:rPr>
          <w:i/>
        </w:rPr>
        <w:t xml:space="preserve"> </w:t>
      </w:r>
      <w:r w:rsidRPr="00DF1EB7">
        <w:t xml:space="preserve">должны остаться клетки с числами 0,14,101, у </w:t>
      </w:r>
      <w:r w:rsidRPr="00DF1EB7">
        <w:rPr>
          <w:lang w:val="en-US"/>
        </w:rPr>
        <w:t>II</w:t>
      </w:r>
      <w:r w:rsidRPr="00DF1EB7">
        <w:t xml:space="preserve"> – 0,22,98.</w:t>
      </w:r>
    </w:p>
    <w:p w:rsidR="008A30A3" w:rsidRDefault="008A30A3" w:rsidP="009D0052">
      <w:pPr>
        <w:ind w:left="240"/>
        <w:jc w:val="center"/>
        <w:rPr>
          <w:b/>
          <w:i/>
        </w:rPr>
      </w:pPr>
    </w:p>
    <w:p w:rsidR="008A30A3" w:rsidRDefault="008A30A3" w:rsidP="009D0052">
      <w:pPr>
        <w:ind w:left="240"/>
        <w:jc w:val="center"/>
        <w:rPr>
          <w:b/>
          <w:i/>
        </w:rPr>
      </w:pPr>
    </w:p>
    <w:p w:rsidR="008A30A3" w:rsidRDefault="008A30A3" w:rsidP="009D0052">
      <w:pPr>
        <w:ind w:left="240"/>
        <w:jc w:val="center"/>
        <w:rPr>
          <w:b/>
          <w:i/>
        </w:rPr>
      </w:pPr>
    </w:p>
    <w:p w:rsidR="008A30A3" w:rsidRDefault="008A30A3" w:rsidP="009D0052">
      <w:pPr>
        <w:ind w:left="240"/>
        <w:jc w:val="center"/>
        <w:rPr>
          <w:b/>
          <w:i/>
        </w:rPr>
      </w:pPr>
    </w:p>
    <w:p w:rsidR="008A30A3" w:rsidRDefault="008A30A3" w:rsidP="009D0052">
      <w:pPr>
        <w:ind w:left="240"/>
        <w:jc w:val="center"/>
        <w:rPr>
          <w:b/>
          <w:i/>
        </w:rPr>
      </w:pPr>
    </w:p>
    <w:p w:rsidR="008A30A3" w:rsidRDefault="008A30A3" w:rsidP="009D0052">
      <w:pPr>
        <w:ind w:left="240"/>
        <w:jc w:val="center"/>
        <w:rPr>
          <w:b/>
          <w:i/>
        </w:rPr>
      </w:pPr>
      <w:r>
        <w:rPr>
          <w:b/>
          <w:i/>
        </w:rPr>
        <w:t>2.</w:t>
      </w:r>
      <w:r w:rsidRPr="009D0052">
        <w:rPr>
          <w:b/>
          <w:sz w:val="32"/>
          <w:szCs w:val="32"/>
        </w:rPr>
        <w:t xml:space="preserve"> </w:t>
      </w:r>
      <w:r>
        <w:rPr>
          <w:b/>
          <w:i/>
        </w:rPr>
        <w:t>С</w:t>
      </w:r>
      <w:r w:rsidRPr="009D0052">
        <w:rPr>
          <w:b/>
          <w:i/>
        </w:rPr>
        <w:t>оставь слово</w:t>
      </w:r>
    </w:p>
    <w:p w:rsidR="008A30A3" w:rsidRDefault="008A30A3" w:rsidP="009D0052">
      <w:pPr>
        <w:ind w:left="240"/>
        <w:jc w:val="center"/>
        <w:rPr>
          <w:b/>
          <w:i/>
          <w:sz w:val="32"/>
          <w:szCs w:val="32"/>
        </w:rPr>
      </w:pPr>
      <w:hyperlink r:id="rId8" w:history="1">
        <w:r w:rsidRPr="008D2C17">
          <w:rPr>
            <w:rStyle w:val="Hyperlink"/>
            <w:b/>
            <w:i/>
            <w:sz w:val="32"/>
            <w:szCs w:val="32"/>
          </w:rPr>
          <w:t>https://docs.google.com/file/d/0B_wkEJPoQeikbHVvVVVoejBZSms/edit?usp=sharing</w:t>
        </w:r>
      </w:hyperlink>
    </w:p>
    <w:p w:rsidR="008A30A3" w:rsidRPr="001C20D7" w:rsidRDefault="008A30A3" w:rsidP="009D0052">
      <w:pPr>
        <w:ind w:left="240"/>
        <w:jc w:val="center"/>
        <w:rPr>
          <w:b/>
          <w:i/>
          <w:sz w:val="32"/>
          <w:szCs w:val="32"/>
        </w:rPr>
      </w:pPr>
    </w:p>
    <w:p w:rsidR="008A30A3" w:rsidRPr="009D0052" w:rsidRDefault="008A30A3" w:rsidP="009D0052">
      <w:pPr>
        <w:ind w:left="240"/>
        <w:jc w:val="both"/>
      </w:pPr>
      <w:r w:rsidRPr="009D0052">
        <w:t xml:space="preserve">В каждом из примеров найдите сумму, а потом расположите ответы в порядке убывания. Если вы сделаете всё правильно, </w:t>
      </w:r>
      <w:r>
        <w:t xml:space="preserve">угадаете имя великого математика. (7 баллов) </w:t>
      </w:r>
      <w:r>
        <w:rPr>
          <w:b/>
        </w:rPr>
        <w:t>(Слайд 4</w:t>
      </w:r>
      <w:r w:rsidRPr="00F47EC6">
        <w:rPr>
          <w:b/>
        </w:rPr>
        <w:t>)</w:t>
      </w:r>
      <w:r>
        <w:rPr>
          <w:b/>
        </w:rPr>
        <w:t>.</w:t>
      </w: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0"/>
        <w:gridCol w:w="3480"/>
      </w:tblGrid>
      <w:tr w:rsidR="008A30A3" w:rsidRPr="00177644" w:rsidTr="00177644">
        <w:trPr>
          <w:trHeight w:val="1177"/>
          <w:jc w:val="center"/>
        </w:trPr>
        <w:tc>
          <w:tcPr>
            <w:tcW w:w="3480" w:type="dxa"/>
          </w:tcPr>
          <w:p w:rsidR="008A30A3" w:rsidRPr="00177644" w:rsidRDefault="008A30A3" w:rsidP="001776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П</w:t>
            </w:r>
            <w:r w:rsidRPr="00177644">
              <w:rPr>
                <w:i/>
                <w:sz w:val="28"/>
                <w:szCs w:val="28"/>
              </w:rPr>
              <w:t xml:space="preserve"> 746+354</w:t>
            </w:r>
          </w:p>
          <w:p w:rsidR="008A30A3" w:rsidRPr="00177644" w:rsidRDefault="008A30A3" w:rsidP="001776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Р</w:t>
            </w:r>
            <w:r w:rsidRPr="00177644">
              <w:rPr>
                <w:i/>
                <w:sz w:val="28"/>
                <w:szCs w:val="28"/>
              </w:rPr>
              <w:t xml:space="preserve"> 27+72</w:t>
            </w:r>
          </w:p>
          <w:p w:rsidR="008A30A3" w:rsidRPr="00177644" w:rsidRDefault="008A30A3" w:rsidP="00514595">
            <w:pPr>
              <w:ind w:left="2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Pr="00177644">
              <w:rPr>
                <w:i/>
                <w:sz w:val="28"/>
                <w:szCs w:val="28"/>
              </w:rPr>
              <w:t xml:space="preserve"> 104+46</w:t>
            </w:r>
          </w:p>
          <w:p w:rsidR="008A30A3" w:rsidRPr="00177644" w:rsidRDefault="008A30A3" w:rsidP="001776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О</w:t>
            </w:r>
            <w:r w:rsidRPr="00177644">
              <w:rPr>
                <w:i/>
                <w:sz w:val="28"/>
                <w:szCs w:val="28"/>
              </w:rPr>
              <w:t xml:space="preserve"> 36+64</w:t>
            </w:r>
          </w:p>
        </w:tc>
        <w:tc>
          <w:tcPr>
            <w:tcW w:w="3480" w:type="dxa"/>
          </w:tcPr>
          <w:p w:rsidR="008A30A3" w:rsidRPr="00177644" w:rsidRDefault="008A30A3" w:rsidP="00514595">
            <w:pPr>
              <w:ind w:left="2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177644">
              <w:rPr>
                <w:i/>
                <w:sz w:val="28"/>
                <w:szCs w:val="28"/>
              </w:rPr>
              <w:t xml:space="preserve"> 540+360</w:t>
            </w:r>
          </w:p>
          <w:p w:rsidR="008A30A3" w:rsidRPr="00177644" w:rsidRDefault="008A30A3" w:rsidP="00514595">
            <w:pPr>
              <w:ind w:left="2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Pr="00177644">
              <w:rPr>
                <w:i/>
                <w:sz w:val="28"/>
                <w:szCs w:val="28"/>
              </w:rPr>
              <w:t xml:space="preserve"> 146+44</w:t>
            </w:r>
          </w:p>
          <w:p w:rsidR="008A30A3" w:rsidRPr="00177644" w:rsidRDefault="008A30A3" w:rsidP="00514595">
            <w:pPr>
              <w:ind w:left="2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Pr="00177644">
              <w:rPr>
                <w:i/>
                <w:sz w:val="28"/>
                <w:szCs w:val="28"/>
              </w:rPr>
              <w:t xml:space="preserve"> 171+29</w:t>
            </w:r>
          </w:p>
          <w:p w:rsidR="008A30A3" w:rsidRPr="00177644" w:rsidRDefault="008A30A3" w:rsidP="00514595">
            <w:pPr>
              <w:ind w:left="240"/>
              <w:rPr>
                <w:i/>
                <w:sz w:val="28"/>
                <w:szCs w:val="28"/>
              </w:rPr>
            </w:pPr>
          </w:p>
        </w:tc>
      </w:tr>
    </w:tbl>
    <w:p w:rsidR="008A30A3" w:rsidRDefault="008A30A3" w:rsidP="00FB2993">
      <w:pPr>
        <w:tabs>
          <w:tab w:val="left" w:pos="720"/>
          <w:tab w:val="left" w:pos="2700"/>
        </w:tabs>
        <w:rPr>
          <w:b/>
          <w:i/>
        </w:rPr>
      </w:pPr>
      <w:r>
        <w:rPr>
          <w:b/>
        </w:rPr>
        <w:t>(Слайд 5</w:t>
      </w:r>
      <w:r w:rsidRPr="00F47EC6">
        <w:rPr>
          <w:b/>
        </w:rPr>
        <w:t>)</w:t>
      </w:r>
      <w:r>
        <w:rPr>
          <w:b/>
        </w:rPr>
        <w:t>.</w:t>
      </w:r>
    </w:p>
    <w:p w:rsidR="008A30A3" w:rsidRDefault="008A30A3" w:rsidP="00177644">
      <w:pPr>
        <w:tabs>
          <w:tab w:val="left" w:pos="720"/>
          <w:tab w:val="left" w:pos="2700"/>
        </w:tabs>
        <w:jc w:val="center"/>
        <w:rPr>
          <w:b/>
          <w:i/>
        </w:rPr>
      </w:pPr>
    </w:p>
    <w:p w:rsidR="008A30A3" w:rsidRDefault="008A30A3" w:rsidP="00177644">
      <w:pPr>
        <w:tabs>
          <w:tab w:val="left" w:pos="720"/>
          <w:tab w:val="left" w:pos="2700"/>
        </w:tabs>
        <w:jc w:val="center"/>
        <w:rPr>
          <w:b/>
          <w:i/>
        </w:rPr>
      </w:pPr>
    </w:p>
    <w:p w:rsidR="008A30A3" w:rsidRDefault="008A30A3" w:rsidP="00177644">
      <w:pPr>
        <w:tabs>
          <w:tab w:val="left" w:pos="720"/>
          <w:tab w:val="left" w:pos="2700"/>
        </w:tabs>
        <w:jc w:val="center"/>
        <w:rPr>
          <w:b/>
          <w:i/>
        </w:rPr>
      </w:pPr>
      <w:r>
        <w:rPr>
          <w:b/>
          <w:i/>
        </w:rPr>
        <w:t>3. Кто быстрей достигнет флажка</w:t>
      </w:r>
    </w:p>
    <w:p w:rsidR="008A30A3" w:rsidRDefault="008A30A3" w:rsidP="007F4C79">
      <w:pPr>
        <w:tabs>
          <w:tab w:val="left" w:pos="720"/>
          <w:tab w:val="left" w:pos="2700"/>
        </w:tabs>
        <w:rPr>
          <w:b/>
          <w:i/>
        </w:rPr>
      </w:pPr>
      <w:r w:rsidRPr="00177644">
        <w:t>Соревнуются 3 команды. Из каждой команды по 1 человеку решают пример у доски. Дальше его сменяет другой член команды. Выигрывает та команда, которая при наименьшем количестве учеников первая достигла флажка. (4 балла)</w:t>
      </w:r>
      <w:r>
        <w:t xml:space="preserve">  </w:t>
      </w:r>
      <w:r>
        <w:rPr>
          <w:b/>
        </w:rPr>
        <w:t>(Слайд 6</w:t>
      </w:r>
      <w:r w:rsidRPr="00F47EC6">
        <w:rPr>
          <w:b/>
        </w:rPr>
        <w:t>)</w:t>
      </w:r>
      <w:r>
        <w:rPr>
          <w:b/>
        </w:rPr>
        <w:t>.</w:t>
      </w:r>
    </w:p>
    <w:p w:rsidR="008A30A3" w:rsidRPr="00177644" w:rsidRDefault="008A30A3" w:rsidP="00177644">
      <w:pPr>
        <w:ind w:left="240"/>
      </w:pPr>
    </w:p>
    <w:p w:rsidR="008A30A3" w:rsidRPr="007247A9" w:rsidRDefault="008A30A3" w:rsidP="00177644">
      <w:pPr>
        <w:ind w:left="240"/>
        <w:jc w:val="center"/>
        <w:rPr>
          <w:sz w:val="28"/>
          <w:szCs w:val="28"/>
        </w:rPr>
      </w:pP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Волна 15" o:spid="_x0000_s1026" type="#_x0000_t64" style="position:absolute;left:0;text-align:left;margin-left:396pt;margin-top:.5pt;width:45.05pt;height:3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" fillcolor="red"/>
        </w:pict>
      </w:r>
      <w:r>
        <w:rPr>
          <w:noProof/>
        </w:rPr>
        <w:pict>
          <v:line id="Прямая соединительная линия 14" o:spid="_x0000_s1027" style="position:absolute;left:0;text-align:left;z-index:251654144;visibility:visible" from="396pt,11.4pt" to="396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"/>
        </w:pict>
      </w:r>
    </w:p>
    <w:p w:rsidR="008A30A3" w:rsidRDefault="008A30A3" w:rsidP="00177644">
      <w:pPr>
        <w:ind w:left="240"/>
        <w:rPr>
          <w:sz w:val="32"/>
          <w:szCs w:val="32"/>
        </w:rPr>
      </w:pPr>
      <w:r w:rsidRPr="008523E0">
        <w:rPr>
          <w:sz w:val="32"/>
          <w:szCs w:val="32"/>
        </w:rPr>
        <w:t xml:space="preserve">                                                                        </w:t>
      </w:r>
    </w:p>
    <w:p w:rsidR="008A30A3" w:rsidRPr="00B21AB7" w:rsidRDefault="008A30A3" w:rsidP="00177644">
      <w:pPr>
        <w:ind w:left="240"/>
        <w:rPr>
          <w:sz w:val="32"/>
          <w:szCs w:val="32"/>
        </w:rPr>
      </w:pPr>
    </w:p>
    <w:p w:rsidR="008A30A3" w:rsidRPr="008523E0" w:rsidRDefault="008A30A3" w:rsidP="00177644">
      <w:pPr>
        <w:ind w:left="240"/>
        <w:rPr>
          <w:sz w:val="32"/>
          <w:szCs w:val="32"/>
        </w:rPr>
      </w:pPr>
      <w:r w:rsidRPr="00B21AB7">
        <w:rPr>
          <w:sz w:val="32"/>
          <w:szCs w:val="32"/>
        </w:rPr>
        <w:t xml:space="preserve">                                                                                  </w:t>
      </w:r>
      <w:r>
        <w:rPr>
          <w:sz w:val="32"/>
          <w:szCs w:val="32"/>
        </w:rPr>
        <w:t xml:space="preserve">   </w:t>
      </w:r>
      <w:r w:rsidRPr="00B21AB7">
        <w:rPr>
          <w:sz w:val="32"/>
          <w:szCs w:val="32"/>
        </w:rPr>
        <w:t xml:space="preserve">   </w:t>
      </w:r>
      <w:r w:rsidRPr="008523E0">
        <w:rPr>
          <w:sz w:val="32"/>
          <w:szCs w:val="32"/>
        </w:rPr>
        <w:t>-325</w:t>
      </w:r>
    </w:p>
    <w:p w:rsidR="008A30A3" w:rsidRDefault="008A30A3" w:rsidP="00177644">
      <w:pPr>
        <w:ind w:left="240"/>
        <w:rPr>
          <w:sz w:val="32"/>
          <w:szCs w:val="32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3" o:spid="_x0000_s1028" type="#_x0000_t34" style="position:absolute;left:0;text-align:left;margin-left:243pt;margin-top:3.1pt;width:152.9pt;height:45pt;flip:y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" adj="10796"/>
        </w:pict>
      </w:r>
    </w:p>
    <w:p w:rsidR="008A30A3" w:rsidRPr="008523E0" w:rsidRDefault="008A30A3" w:rsidP="00177644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-703</w:t>
      </w:r>
    </w:p>
    <w:p w:rsidR="008A30A3" w:rsidRPr="008523E0" w:rsidRDefault="008A30A3" w:rsidP="00177644">
      <w:pPr>
        <w:ind w:left="240"/>
        <w:rPr>
          <w:sz w:val="32"/>
          <w:szCs w:val="32"/>
        </w:rPr>
      </w:pPr>
      <w:r>
        <w:rPr>
          <w:noProof/>
        </w:rPr>
        <w:pict>
          <v:shape id="Соединительная линия уступом 12" o:spid="_x0000_s1029" type="#_x0000_t34" style="position:absolute;left:0;text-align:left;margin-left:153.05pt;margin-top:20.25pt;width:99pt;height:81.05pt;rotation:-90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"/>
        </w:pict>
      </w:r>
      <w:r w:rsidRPr="008523E0">
        <w:rPr>
          <w:sz w:val="32"/>
          <w:szCs w:val="32"/>
        </w:rPr>
        <w:t xml:space="preserve">                                                      </w:t>
      </w:r>
      <w:r w:rsidRPr="00B21AB7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Pr="00B21A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8A30A3" w:rsidRPr="008523E0" w:rsidRDefault="008A30A3" w:rsidP="00177644">
      <w:pPr>
        <w:ind w:left="240"/>
        <w:rPr>
          <w:sz w:val="32"/>
          <w:szCs w:val="32"/>
        </w:rPr>
      </w:pPr>
    </w:p>
    <w:p w:rsidR="008A30A3" w:rsidRPr="008523E0" w:rsidRDefault="008A30A3" w:rsidP="00177644">
      <w:pPr>
        <w:ind w:left="240"/>
        <w:rPr>
          <w:sz w:val="32"/>
          <w:szCs w:val="32"/>
        </w:rPr>
      </w:pPr>
      <w:r w:rsidRPr="008523E0">
        <w:rPr>
          <w:sz w:val="32"/>
          <w:szCs w:val="32"/>
        </w:rPr>
        <w:t xml:space="preserve">                                      </w:t>
      </w:r>
      <w:r w:rsidRPr="00B21AB7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Pr="008523E0">
        <w:rPr>
          <w:sz w:val="32"/>
          <w:szCs w:val="32"/>
        </w:rPr>
        <w:t>-954</w:t>
      </w:r>
    </w:p>
    <w:p w:rsidR="008A30A3" w:rsidRPr="008523E0" w:rsidRDefault="008A30A3" w:rsidP="00177644">
      <w:pPr>
        <w:ind w:left="240"/>
        <w:rPr>
          <w:sz w:val="32"/>
          <w:szCs w:val="32"/>
        </w:rPr>
      </w:pPr>
    </w:p>
    <w:p w:rsidR="008A30A3" w:rsidRPr="00B21AB7" w:rsidRDefault="008A30A3" w:rsidP="00177644">
      <w:pPr>
        <w:ind w:left="240"/>
        <w:rPr>
          <w:sz w:val="32"/>
          <w:szCs w:val="32"/>
        </w:rPr>
      </w:pPr>
      <w:r w:rsidRPr="008523E0">
        <w:rPr>
          <w:sz w:val="32"/>
          <w:szCs w:val="32"/>
        </w:rPr>
        <w:t xml:space="preserve">                  </w:t>
      </w:r>
    </w:p>
    <w:p w:rsidR="008A30A3" w:rsidRPr="008523E0" w:rsidRDefault="008A30A3" w:rsidP="00177644">
      <w:pPr>
        <w:ind w:left="240"/>
        <w:rPr>
          <w:sz w:val="32"/>
          <w:szCs w:val="32"/>
        </w:rPr>
      </w:pPr>
      <w:r w:rsidRPr="008523E0">
        <w:rPr>
          <w:sz w:val="32"/>
          <w:szCs w:val="32"/>
        </w:rPr>
        <w:t xml:space="preserve">   </w:t>
      </w:r>
      <w:r w:rsidRPr="00B21AB7">
        <w:rPr>
          <w:sz w:val="32"/>
          <w:szCs w:val="32"/>
        </w:rPr>
        <w:t xml:space="preserve">                      </w:t>
      </w:r>
      <w:r w:rsidRPr="008523E0">
        <w:rPr>
          <w:sz w:val="32"/>
          <w:szCs w:val="32"/>
        </w:rPr>
        <w:t>+ 1258</w:t>
      </w:r>
    </w:p>
    <w:p w:rsidR="008A30A3" w:rsidRPr="008523E0" w:rsidRDefault="008A30A3" w:rsidP="00177644">
      <w:pPr>
        <w:ind w:left="240"/>
        <w:rPr>
          <w:sz w:val="32"/>
          <w:szCs w:val="32"/>
        </w:rPr>
      </w:pPr>
      <w:r>
        <w:rPr>
          <w:noProof/>
        </w:rPr>
        <w:pict>
          <v:shape id="Соединительная линия уступом 11" o:spid="_x0000_s1030" type="#_x0000_t34" style="position:absolute;left:0;text-align:left;margin-left:18pt;margin-top:-.05pt;width:144.05pt;height:45pt;flip:y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" adj="10796"/>
        </w:pict>
      </w:r>
    </w:p>
    <w:p w:rsidR="008A30A3" w:rsidRPr="008523E0" w:rsidRDefault="008A30A3" w:rsidP="00177644">
      <w:pPr>
        <w:ind w:left="240"/>
        <w:rPr>
          <w:sz w:val="32"/>
          <w:szCs w:val="32"/>
        </w:rPr>
      </w:pPr>
      <w:r w:rsidRPr="008523E0">
        <w:rPr>
          <w:sz w:val="32"/>
          <w:szCs w:val="32"/>
        </w:rPr>
        <w:t xml:space="preserve">       </w:t>
      </w:r>
      <w:r w:rsidRPr="00B21AB7">
        <w:rPr>
          <w:sz w:val="32"/>
          <w:szCs w:val="32"/>
        </w:rPr>
        <w:t xml:space="preserve">  </w:t>
      </w:r>
      <w:r w:rsidRPr="008523E0">
        <w:rPr>
          <w:sz w:val="32"/>
          <w:szCs w:val="32"/>
        </w:rPr>
        <w:t>729</w:t>
      </w:r>
    </w:p>
    <w:p w:rsidR="008A30A3" w:rsidRDefault="008A30A3" w:rsidP="00177644">
      <w:pPr>
        <w:ind w:left="240"/>
        <w:rPr>
          <w:sz w:val="32"/>
          <w:szCs w:val="32"/>
        </w:rPr>
      </w:pPr>
      <w:r>
        <w:rPr>
          <w:noProof/>
        </w:rPr>
        <w:pict>
          <v:shape id="Волна 10" o:spid="_x0000_s1031" type="#_x0000_t64" style="position:absolute;left:0;text-align:left;margin-left:414pt;margin-top:-29.9pt;width:45.05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" fillcolor="yellow"/>
        </w:pict>
      </w:r>
      <w:r>
        <w:rPr>
          <w:noProof/>
        </w:rPr>
        <w:pict>
          <v:line id="Прямая соединительная линия 9" o:spid="_x0000_s1032" style="position:absolute;left:0;text-align:left;z-index:251651072;visibility:visible" from="414pt,-20.9pt" to="414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"/>
        </w:pict>
      </w:r>
      <w:r w:rsidRPr="00B21AB7">
        <w:rPr>
          <w:sz w:val="32"/>
          <w:szCs w:val="32"/>
        </w:rPr>
        <w:t xml:space="preserve">                                                                        </w:t>
      </w:r>
    </w:p>
    <w:p w:rsidR="008A30A3" w:rsidRPr="008523E0" w:rsidRDefault="008A30A3" w:rsidP="00177644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Pr="00B21AB7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</w:t>
      </w:r>
      <w:r w:rsidRPr="00B21AB7">
        <w:rPr>
          <w:sz w:val="32"/>
          <w:szCs w:val="32"/>
        </w:rPr>
        <w:t xml:space="preserve">  </w:t>
      </w:r>
      <w:r w:rsidRPr="008523E0">
        <w:rPr>
          <w:sz w:val="32"/>
          <w:szCs w:val="32"/>
        </w:rPr>
        <w:t xml:space="preserve">-168 </w:t>
      </w:r>
    </w:p>
    <w:p w:rsidR="008A30A3" w:rsidRPr="008523E0" w:rsidRDefault="008A30A3" w:rsidP="00177644">
      <w:pPr>
        <w:ind w:left="240"/>
        <w:rPr>
          <w:sz w:val="32"/>
          <w:szCs w:val="32"/>
        </w:rPr>
      </w:pPr>
      <w:r>
        <w:rPr>
          <w:noProof/>
        </w:rPr>
        <w:pict>
          <v:shape id="Соединительная линия уступом 8" o:spid="_x0000_s1033" type="#_x0000_t34" style="position:absolute;left:0;text-align:left;margin-left:261pt;margin-top:2.45pt;width:152.9pt;height:45pt;flip:y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" adj="10792"/>
        </w:pict>
      </w:r>
    </w:p>
    <w:p w:rsidR="008A30A3" w:rsidRPr="008523E0" w:rsidRDefault="008A30A3" w:rsidP="00177644">
      <w:pPr>
        <w:ind w:left="240"/>
        <w:rPr>
          <w:sz w:val="32"/>
          <w:szCs w:val="32"/>
        </w:rPr>
      </w:pPr>
      <w:r w:rsidRPr="008523E0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 xml:space="preserve">          </w:t>
      </w:r>
      <w:r w:rsidRPr="00B21AB7">
        <w:rPr>
          <w:sz w:val="32"/>
          <w:szCs w:val="32"/>
        </w:rPr>
        <w:t xml:space="preserve"> </w:t>
      </w:r>
      <w:r w:rsidRPr="008523E0">
        <w:rPr>
          <w:sz w:val="32"/>
          <w:szCs w:val="32"/>
        </w:rPr>
        <w:t>-10057</w:t>
      </w:r>
    </w:p>
    <w:p w:rsidR="008A30A3" w:rsidRPr="008523E0" w:rsidRDefault="008A30A3" w:rsidP="00177644">
      <w:pPr>
        <w:ind w:left="240"/>
        <w:rPr>
          <w:sz w:val="32"/>
          <w:szCs w:val="32"/>
        </w:rPr>
      </w:pPr>
      <w:r>
        <w:rPr>
          <w:noProof/>
        </w:rPr>
        <w:pict>
          <v:shape id="Соединительная линия уступом 7" o:spid="_x0000_s1034" type="#_x0000_t34" style="position:absolute;left:0;text-align:left;margin-left:171.05pt;margin-top:19.6pt;width:99pt;height:81.05pt;rotation:-90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"/>
        </w:pict>
      </w:r>
      <w:r w:rsidRPr="008523E0">
        <w:rPr>
          <w:sz w:val="32"/>
          <w:szCs w:val="32"/>
        </w:rPr>
        <w:t xml:space="preserve">                                                </w:t>
      </w:r>
    </w:p>
    <w:p w:rsidR="008A30A3" w:rsidRPr="00B21AB7" w:rsidRDefault="008A30A3" w:rsidP="00177644">
      <w:pPr>
        <w:ind w:left="240"/>
        <w:rPr>
          <w:sz w:val="32"/>
          <w:szCs w:val="32"/>
        </w:rPr>
      </w:pPr>
      <w:r w:rsidRPr="008523E0">
        <w:rPr>
          <w:sz w:val="32"/>
          <w:szCs w:val="32"/>
        </w:rPr>
        <w:t xml:space="preserve">                                                  </w:t>
      </w:r>
    </w:p>
    <w:p w:rsidR="008A30A3" w:rsidRPr="008523E0" w:rsidRDefault="008A30A3" w:rsidP="00177644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B21AB7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         </w:t>
      </w:r>
      <w:r w:rsidRPr="00B21AB7">
        <w:rPr>
          <w:sz w:val="32"/>
          <w:szCs w:val="32"/>
        </w:rPr>
        <w:t xml:space="preserve"> </w:t>
      </w:r>
      <w:r w:rsidRPr="008523E0">
        <w:rPr>
          <w:sz w:val="32"/>
          <w:szCs w:val="32"/>
        </w:rPr>
        <w:t>+1042</w:t>
      </w:r>
    </w:p>
    <w:p w:rsidR="008A30A3" w:rsidRPr="008523E0" w:rsidRDefault="008A30A3" w:rsidP="00177644">
      <w:pPr>
        <w:ind w:left="240"/>
        <w:rPr>
          <w:sz w:val="32"/>
          <w:szCs w:val="32"/>
        </w:rPr>
      </w:pPr>
    </w:p>
    <w:p w:rsidR="008A30A3" w:rsidRPr="00B21AB7" w:rsidRDefault="008A30A3" w:rsidP="00177644">
      <w:pPr>
        <w:ind w:left="240"/>
        <w:rPr>
          <w:sz w:val="32"/>
          <w:szCs w:val="32"/>
        </w:rPr>
      </w:pPr>
      <w:r w:rsidRPr="008523E0">
        <w:rPr>
          <w:sz w:val="32"/>
          <w:szCs w:val="32"/>
        </w:rPr>
        <w:t xml:space="preserve">                           </w:t>
      </w:r>
    </w:p>
    <w:p w:rsidR="008A30A3" w:rsidRDefault="008A30A3" w:rsidP="00177644">
      <w:pPr>
        <w:ind w:left="240"/>
        <w:rPr>
          <w:sz w:val="32"/>
          <w:szCs w:val="32"/>
        </w:rPr>
      </w:pPr>
      <w:r>
        <w:rPr>
          <w:noProof/>
        </w:rPr>
        <w:pict>
          <v:shape id="Соединительная линия уступом 6" o:spid="_x0000_s1035" type="#_x0000_t34" style="position:absolute;left:0;text-align:left;margin-left:36pt;margin-top:17.65pt;width:144.05pt;height:45pt;flip:y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" adj="10608"/>
        </w:pict>
      </w:r>
      <w:r w:rsidRPr="00B21AB7">
        <w:rPr>
          <w:sz w:val="32"/>
          <w:szCs w:val="32"/>
        </w:rPr>
        <w:t xml:space="preserve">                                </w:t>
      </w:r>
      <w:r w:rsidRPr="008523E0">
        <w:rPr>
          <w:sz w:val="32"/>
          <w:szCs w:val="32"/>
        </w:rPr>
        <w:t>-528</w:t>
      </w:r>
      <w:r>
        <w:rPr>
          <w:sz w:val="32"/>
          <w:szCs w:val="32"/>
        </w:rPr>
        <w:t xml:space="preserve">                                                              </w:t>
      </w:r>
    </w:p>
    <w:p w:rsidR="008A30A3" w:rsidRDefault="008A30A3" w:rsidP="00177644">
      <w:pPr>
        <w:ind w:left="240"/>
        <w:rPr>
          <w:sz w:val="32"/>
          <w:szCs w:val="32"/>
        </w:rPr>
      </w:pPr>
    </w:p>
    <w:p w:rsidR="008A30A3" w:rsidRDefault="008A30A3" w:rsidP="00177644">
      <w:pPr>
        <w:ind w:left="24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8523E0">
        <w:rPr>
          <w:sz w:val="32"/>
          <w:szCs w:val="32"/>
        </w:rPr>
        <w:t>9751</w:t>
      </w:r>
    </w:p>
    <w:p w:rsidR="008A30A3" w:rsidRDefault="008A30A3" w:rsidP="00177644">
      <w:pPr>
        <w:ind w:left="240"/>
        <w:rPr>
          <w:sz w:val="32"/>
          <w:szCs w:val="32"/>
        </w:rPr>
      </w:pPr>
    </w:p>
    <w:p w:rsidR="008A30A3" w:rsidRDefault="008A30A3" w:rsidP="00177644">
      <w:pPr>
        <w:ind w:left="240"/>
        <w:rPr>
          <w:sz w:val="32"/>
          <w:szCs w:val="32"/>
        </w:rPr>
      </w:pPr>
    </w:p>
    <w:p w:rsidR="008A30A3" w:rsidRDefault="008A30A3" w:rsidP="00177644">
      <w:pPr>
        <w:tabs>
          <w:tab w:val="left" w:pos="720"/>
          <w:tab w:val="left" w:pos="2700"/>
        </w:tabs>
        <w:jc w:val="center"/>
        <w:rPr>
          <w:b/>
          <w:i/>
        </w:rPr>
      </w:pPr>
      <w:r w:rsidRPr="00177644">
        <w:rPr>
          <w:b/>
          <w:i/>
        </w:rPr>
        <w:t>4.</w:t>
      </w:r>
      <w:r>
        <w:rPr>
          <w:b/>
          <w:i/>
        </w:rPr>
        <w:t>игра реставратор</w:t>
      </w:r>
    </w:p>
    <w:p w:rsidR="008A30A3" w:rsidRDefault="008A30A3" w:rsidP="0064068B">
      <w:pPr>
        <w:pStyle w:val="NormalWeb"/>
        <w:ind w:left="240"/>
        <w:rPr>
          <w:sz w:val="28"/>
          <w:szCs w:val="28"/>
        </w:rPr>
      </w:pPr>
      <w:r w:rsidRPr="00744F4B">
        <w:rPr>
          <w:sz w:val="28"/>
          <w:szCs w:val="28"/>
        </w:rPr>
        <w:t>Как можно быстрее поставьте вместо “снежинки” один из знаков: “=”, “+”, “-”, “&lt;”, “&gt;”, ч</w:t>
      </w:r>
      <w:r>
        <w:rPr>
          <w:sz w:val="28"/>
          <w:szCs w:val="28"/>
        </w:rPr>
        <w:t>тобы решение задачи было верным.</w:t>
      </w:r>
    </w:p>
    <w:p w:rsidR="008A30A3" w:rsidRDefault="008A30A3" w:rsidP="0064068B">
      <w:pPr>
        <w:pStyle w:val="NormalWeb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36*5*21                                            136*54+236</w:t>
      </w:r>
    </w:p>
    <w:p w:rsidR="008A30A3" w:rsidRDefault="008A30A3" w:rsidP="0064068B">
      <w:pPr>
        <w:pStyle w:val="NormalWeb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3х4*17=29                                        81*13=81*13</w:t>
      </w:r>
    </w:p>
    <w:p w:rsidR="008A30A3" w:rsidRDefault="008A30A3" w:rsidP="0064068B">
      <w:pPr>
        <w:pStyle w:val="NormalWeb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23+8*31- 9                                        400*313+87</w:t>
      </w:r>
    </w:p>
    <w:p w:rsidR="008A30A3" w:rsidRDefault="008A30A3" w:rsidP="0064068B">
      <w:pPr>
        <w:pStyle w:val="NormalWeb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14*4=10                                             72=144*72</w:t>
      </w:r>
    </w:p>
    <w:p w:rsidR="008A30A3" w:rsidRDefault="008A30A3" w:rsidP="0064068B">
      <w:pPr>
        <w:pStyle w:val="NormalWeb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6*8*4=10                                           9х8*16:4</w:t>
      </w:r>
    </w:p>
    <w:p w:rsidR="008A30A3" w:rsidRPr="001F7DA2" w:rsidRDefault="008A30A3" w:rsidP="0064068B">
      <w:pPr>
        <w:pStyle w:val="NormalWeb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100+13*96*17                                   96:6*4х4   </w:t>
      </w:r>
      <w:r w:rsidRPr="00D910E3">
        <w:rPr>
          <w:b/>
          <w:sz w:val="24"/>
          <w:szCs w:val="24"/>
        </w:rPr>
        <w:t>(Слайд 7).</w:t>
      </w:r>
    </w:p>
    <w:p w:rsidR="008A30A3" w:rsidRPr="0064068B" w:rsidRDefault="008A30A3" w:rsidP="0064068B">
      <w:pPr>
        <w:tabs>
          <w:tab w:val="left" w:pos="720"/>
          <w:tab w:val="left" w:pos="2700"/>
        </w:tabs>
        <w:jc w:val="center"/>
        <w:rPr>
          <w:rStyle w:val="c1"/>
          <w:b/>
          <w:i/>
        </w:rPr>
      </w:pPr>
      <w:r>
        <w:rPr>
          <w:b/>
          <w:i/>
        </w:rPr>
        <w:t>5.отгадай слово</w:t>
      </w:r>
    </w:p>
    <w:p w:rsidR="008A30A3" w:rsidRPr="0064068B" w:rsidRDefault="008A30A3" w:rsidP="0064068B">
      <w:pPr>
        <w:pStyle w:val="NormalWeb"/>
        <w:ind w:left="240"/>
        <w:rPr>
          <w:rStyle w:val="Strong"/>
          <w:b w:val="0"/>
          <w:sz w:val="24"/>
          <w:szCs w:val="24"/>
        </w:rPr>
      </w:pPr>
      <w:r w:rsidRPr="0064068B">
        <w:rPr>
          <w:rStyle w:val="Strong"/>
          <w:b w:val="0"/>
          <w:sz w:val="24"/>
          <w:szCs w:val="24"/>
        </w:rPr>
        <w:t>Если вместо чисел, полученных в результате примеров, последовательно вписать в пустые клетки соответствующие буквы ( 0-Ч, 3-Е, 4-В, 5-А, 6-Ы,7-И, 8-Н, 9-Т), то получите название одного из арифметических действий.</w:t>
      </w:r>
    </w:p>
    <w:p w:rsidR="008A30A3" w:rsidRPr="0064068B" w:rsidRDefault="008A30A3" w:rsidP="0064068B">
      <w:pPr>
        <w:pStyle w:val="NormalWeb"/>
        <w:ind w:left="240"/>
        <w:rPr>
          <w:rStyle w:val="Strong"/>
          <w:b w:val="0"/>
          <w:sz w:val="24"/>
          <w:szCs w:val="24"/>
        </w:rPr>
      </w:pPr>
      <w:r w:rsidRPr="0064068B">
        <w:rPr>
          <w:rStyle w:val="Strong"/>
          <w:b w:val="0"/>
          <w:sz w:val="24"/>
          <w:szCs w:val="24"/>
        </w:rPr>
        <w:t>1) 124:31=                                          6) 99:11-44:11=</w:t>
      </w:r>
    </w:p>
    <w:p w:rsidR="008A30A3" w:rsidRPr="0064068B" w:rsidRDefault="008A30A3" w:rsidP="0064068B">
      <w:pPr>
        <w:pStyle w:val="NormalWeb"/>
        <w:tabs>
          <w:tab w:val="right" w:pos="9355"/>
        </w:tabs>
        <w:ind w:left="240"/>
        <w:rPr>
          <w:rStyle w:val="Strong"/>
          <w:b w:val="0"/>
          <w:sz w:val="24"/>
          <w:szCs w:val="24"/>
        </w:rPr>
      </w:pPr>
      <w:r w:rsidRPr="0064068B">
        <w:rPr>
          <w:rStyle w:val="Strong"/>
          <w:b w:val="0"/>
          <w:sz w:val="24"/>
          <w:szCs w:val="24"/>
        </w:rPr>
        <w:t>2) 1000:200+1=                                  7)45:15+15:5=</w:t>
      </w:r>
      <w:r w:rsidRPr="0064068B">
        <w:rPr>
          <w:rStyle w:val="Strong"/>
          <w:b w:val="0"/>
          <w:sz w:val="24"/>
          <w:szCs w:val="24"/>
        </w:rPr>
        <w:tab/>
      </w:r>
    </w:p>
    <w:p w:rsidR="008A30A3" w:rsidRPr="0064068B" w:rsidRDefault="008A30A3" w:rsidP="0064068B">
      <w:pPr>
        <w:pStyle w:val="NormalWeb"/>
        <w:ind w:left="240"/>
        <w:rPr>
          <w:rStyle w:val="Strong"/>
          <w:b w:val="0"/>
          <w:sz w:val="24"/>
          <w:szCs w:val="24"/>
        </w:rPr>
      </w:pPr>
      <w:r w:rsidRPr="0064068B">
        <w:rPr>
          <w:rStyle w:val="Strong"/>
          <w:b w:val="0"/>
          <w:sz w:val="24"/>
          <w:szCs w:val="24"/>
        </w:rPr>
        <w:t>3) 39:13-3000:1000=                          8)180:30+1=</w:t>
      </w:r>
    </w:p>
    <w:p w:rsidR="008A30A3" w:rsidRPr="0064068B" w:rsidRDefault="008A30A3" w:rsidP="0064068B">
      <w:pPr>
        <w:pStyle w:val="NormalWeb"/>
        <w:ind w:left="240"/>
        <w:rPr>
          <w:rStyle w:val="Strong"/>
          <w:b w:val="0"/>
          <w:sz w:val="24"/>
          <w:szCs w:val="24"/>
        </w:rPr>
      </w:pPr>
      <w:r w:rsidRPr="0064068B">
        <w:rPr>
          <w:rStyle w:val="Strong"/>
          <w:b w:val="0"/>
          <w:sz w:val="24"/>
          <w:szCs w:val="24"/>
        </w:rPr>
        <w:t>4)70:10=                                            9)48:16+0*1000=</w:t>
      </w:r>
    </w:p>
    <w:p w:rsidR="008A30A3" w:rsidRPr="0064068B" w:rsidRDefault="008A30A3" w:rsidP="0064068B">
      <w:pPr>
        <w:pStyle w:val="NormalWeb"/>
        <w:ind w:left="240"/>
        <w:rPr>
          <w:rStyle w:val="Strong"/>
          <w:b w:val="0"/>
          <w:sz w:val="24"/>
          <w:szCs w:val="24"/>
        </w:rPr>
      </w:pPr>
      <w:r w:rsidRPr="0064068B">
        <w:rPr>
          <w:rStyle w:val="Strong"/>
          <w:b w:val="0"/>
          <w:sz w:val="24"/>
          <w:szCs w:val="24"/>
        </w:rPr>
        <w:t>5) 1800:200-4*0=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A30A3" w:rsidRPr="0064068B" w:rsidTr="00DA0C1D">
        <w:tc>
          <w:tcPr>
            <w:tcW w:w="1063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  <w:r w:rsidRPr="00DA0C1D">
              <w:rPr>
                <w:rStyle w:val="Strong"/>
                <w:b w:val="0"/>
                <w:sz w:val="24"/>
                <w:szCs w:val="24"/>
              </w:rPr>
              <w:t>1)</w:t>
            </w:r>
          </w:p>
        </w:tc>
        <w:tc>
          <w:tcPr>
            <w:tcW w:w="1063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  <w:r w:rsidRPr="00DA0C1D">
              <w:rPr>
                <w:rStyle w:val="Strong"/>
                <w:b w:val="0"/>
                <w:sz w:val="24"/>
                <w:szCs w:val="24"/>
              </w:rPr>
              <w:t>2)</w:t>
            </w:r>
          </w:p>
        </w:tc>
        <w:tc>
          <w:tcPr>
            <w:tcW w:w="1063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  <w:r w:rsidRPr="00DA0C1D">
              <w:rPr>
                <w:rStyle w:val="Strong"/>
                <w:b w:val="0"/>
                <w:sz w:val="24"/>
                <w:szCs w:val="24"/>
              </w:rPr>
              <w:t>3)</w:t>
            </w:r>
          </w:p>
        </w:tc>
        <w:tc>
          <w:tcPr>
            <w:tcW w:w="1063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  <w:r w:rsidRPr="00DA0C1D">
              <w:rPr>
                <w:rStyle w:val="Strong"/>
                <w:b w:val="0"/>
                <w:sz w:val="24"/>
                <w:szCs w:val="24"/>
              </w:rPr>
              <w:t>4)</w:t>
            </w:r>
          </w:p>
        </w:tc>
        <w:tc>
          <w:tcPr>
            <w:tcW w:w="1063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  <w:r w:rsidRPr="00DA0C1D">
              <w:rPr>
                <w:rStyle w:val="Strong"/>
                <w:b w:val="0"/>
                <w:sz w:val="24"/>
                <w:szCs w:val="24"/>
              </w:rPr>
              <w:t>5)</w:t>
            </w:r>
          </w:p>
        </w:tc>
        <w:tc>
          <w:tcPr>
            <w:tcW w:w="1064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  <w:r w:rsidRPr="00DA0C1D">
              <w:rPr>
                <w:rStyle w:val="Strong"/>
                <w:b w:val="0"/>
                <w:sz w:val="24"/>
                <w:szCs w:val="24"/>
              </w:rPr>
              <w:t>6)</w:t>
            </w:r>
          </w:p>
        </w:tc>
        <w:tc>
          <w:tcPr>
            <w:tcW w:w="1064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  <w:r w:rsidRPr="00DA0C1D">
              <w:rPr>
                <w:rStyle w:val="Strong"/>
                <w:b w:val="0"/>
                <w:sz w:val="24"/>
                <w:szCs w:val="24"/>
              </w:rPr>
              <w:t>7)</w:t>
            </w:r>
          </w:p>
        </w:tc>
        <w:tc>
          <w:tcPr>
            <w:tcW w:w="1064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  <w:r w:rsidRPr="00DA0C1D">
              <w:rPr>
                <w:rStyle w:val="Strong"/>
                <w:b w:val="0"/>
                <w:sz w:val="24"/>
                <w:szCs w:val="24"/>
              </w:rPr>
              <w:t>8)</w:t>
            </w:r>
          </w:p>
        </w:tc>
        <w:tc>
          <w:tcPr>
            <w:tcW w:w="1064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  <w:r w:rsidRPr="00DA0C1D">
              <w:rPr>
                <w:rStyle w:val="Strong"/>
                <w:b w:val="0"/>
                <w:sz w:val="24"/>
                <w:szCs w:val="24"/>
              </w:rPr>
              <w:t>9)</w:t>
            </w:r>
          </w:p>
        </w:tc>
      </w:tr>
      <w:tr w:rsidR="008A30A3" w:rsidRPr="0064068B" w:rsidTr="00DA0C1D">
        <w:tc>
          <w:tcPr>
            <w:tcW w:w="1063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8A30A3" w:rsidRPr="00DA0C1D" w:rsidRDefault="008A30A3" w:rsidP="00DA0C1D">
            <w:pPr>
              <w:pStyle w:val="NormalWeb"/>
              <w:ind w:left="240"/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:rsidR="008A30A3" w:rsidRPr="0064068B" w:rsidRDefault="008A30A3" w:rsidP="0064068B">
      <w:pPr>
        <w:pStyle w:val="NormalWeb"/>
        <w:rPr>
          <w:rStyle w:val="Strong"/>
          <w:sz w:val="24"/>
          <w:szCs w:val="24"/>
        </w:rPr>
      </w:pPr>
      <w:r>
        <w:rPr>
          <w:b/>
          <w:sz w:val="24"/>
          <w:szCs w:val="24"/>
        </w:rPr>
        <w:t>(Слайд 8, 9</w:t>
      </w:r>
      <w:r w:rsidRPr="00D910E3">
        <w:rPr>
          <w:b/>
          <w:sz w:val="24"/>
          <w:szCs w:val="24"/>
        </w:rPr>
        <w:t>).</w:t>
      </w:r>
    </w:p>
    <w:p w:rsidR="008A30A3" w:rsidRPr="0064068B" w:rsidRDefault="008A30A3" w:rsidP="0064068B">
      <w:pPr>
        <w:ind w:left="240"/>
        <w:jc w:val="both"/>
      </w:pPr>
    </w:p>
    <w:p w:rsidR="008A30A3" w:rsidRDefault="008A30A3" w:rsidP="004A15C3">
      <w:pPr>
        <w:rPr>
          <w:rStyle w:val="c1"/>
        </w:rPr>
      </w:pPr>
    </w:p>
    <w:p w:rsidR="008A30A3" w:rsidRDefault="008A30A3" w:rsidP="0064068B">
      <w:pPr>
        <w:jc w:val="center"/>
        <w:rPr>
          <w:rStyle w:val="c1"/>
          <w:b/>
          <w:i/>
        </w:rPr>
      </w:pPr>
      <w:r>
        <w:rPr>
          <w:rStyle w:val="c1"/>
          <w:b/>
          <w:i/>
        </w:rPr>
        <w:t xml:space="preserve">6. замени фигуры цифрами  </w:t>
      </w:r>
    </w:p>
    <w:p w:rsidR="008A30A3" w:rsidRDefault="008A30A3" w:rsidP="001C20D7">
      <w:pPr>
        <w:jc w:val="center"/>
        <w:rPr>
          <w:rStyle w:val="Strong"/>
          <w:b w:val="0"/>
          <w:sz w:val="28"/>
          <w:szCs w:val="28"/>
        </w:rPr>
      </w:pPr>
      <w:r w:rsidRPr="00362148">
        <w:rPr>
          <w:rStyle w:val="Strong"/>
          <w:b w:val="0"/>
          <w:sz w:val="28"/>
          <w:szCs w:val="28"/>
        </w:rPr>
        <w:t xml:space="preserve"> </w:t>
      </w:r>
      <w:hyperlink r:id="rId9" w:history="1">
        <w:r w:rsidRPr="008D2C17">
          <w:rPr>
            <w:rStyle w:val="Hyperlink"/>
            <w:sz w:val="28"/>
            <w:szCs w:val="28"/>
          </w:rPr>
          <w:t>https://docs.google.com/file/d/0B_wkEJPoQeikbHVvVVVoejBZSms/edit?usp=sharing</w:t>
        </w:r>
      </w:hyperlink>
    </w:p>
    <w:p w:rsidR="008A30A3" w:rsidRPr="00362148" w:rsidRDefault="008A30A3" w:rsidP="001C20D7">
      <w:pPr>
        <w:jc w:val="center"/>
        <w:rPr>
          <w:rStyle w:val="Strong"/>
          <w:b w:val="0"/>
          <w:sz w:val="28"/>
          <w:szCs w:val="28"/>
        </w:rPr>
      </w:pPr>
      <w:r w:rsidRPr="00362148">
        <w:rPr>
          <w:rStyle w:val="Strong"/>
          <w:b w:val="0"/>
          <w:sz w:val="28"/>
          <w:szCs w:val="28"/>
        </w:rPr>
        <w:t xml:space="preserve">                    </w:t>
      </w:r>
      <w:r>
        <w:rPr>
          <w:rStyle w:val="Strong"/>
          <w:b w:val="0"/>
          <w:sz w:val="28"/>
          <w:szCs w:val="28"/>
        </w:rPr>
        <w:t xml:space="preserve">  </w:t>
      </w:r>
      <w:r w:rsidRPr="00362148">
        <w:rPr>
          <w:rStyle w:val="Strong"/>
          <w:b w:val="0"/>
          <w:sz w:val="28"/>
          <w:szCs w:val="28"/>
        </w:rPr>
        <w:t>Вариант 2:</w:t>
      </w:r>
    </w:p>
    <w:p w:rsidR="008A30A3" w:rsidRDefault="008A30A3" w:rsidP="0064068B">
      <w:pPr>
        <w:pStyle w:val="NormalWeb"/>
        <w:ind w:left="240"/>
        <w:rPr>
          <w:rStyle w:val="Strong"/>
          <w:b w:val="0"/>
          <w:sz w:val="28"/>
          <w:szCs w:val="28"/>
        </w:rPr>
      </w:pPr>
      <w:r>
        <w:rPr>
          <w:noProof/>
        </w:rPr>
        <w:pict>
          <v:oval id="Овал 49" o:spid="_x0000_s1036" style="position:absolute;left:0;text-align:left;margin-left:264pt;margin-top:1.3pt;width:54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"/>
        </w:pict>
      </w:r>
      <w:r>
        <w:rPr>
          <w:noProof/>
        </w:rPr>
        <w:pict>
          <v:oval id="Овал 48" o:spid="_x0000_s1037" style="position:absolute;left:0;text-align:left;margin-left:0;margin-top:1.3pt;width:54pt;height:5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"/>
        </w:pict>
      </w:r>
    </w:p>
    <w:p w:rsidR="008A30A3" w:rsidRPr="00362148" w:rsidRDefault="008A30A3" w:rsidP="0064068B">
      <w:pPr>
        <w:pStyle w:val="NormalWeb"/>
        <w:ind w:left="240"/>
        <w:rPr>
          <w:rStyle w:val="Strong"/>
          <w:b w:val="0"/>
          <w:sz w:val="52"/>
          <w:szCs w:val="52"/>
        </w:rPr>
      </w:pPr>
      <w:r w:rsidRPr="00362148">
        <w:rPr>
          <w:rStyle w:val="Strong"/>
          <w:b w:val="0"/>
          <w:sz w:val="52"/>
          <w:szCs w:val="52"/>
        </w:rPr>
        <w:t xml:space="preserve">         </w:t>
      </w:r>
      <w:r>
        <w:rPr>
          <w:rStyle w:val="Strong"/>
          <w:b w:val="0"/>
          <w:sz w:val="52"/>
          <w:szCs w:val="52"/>
        </w:rPr>
        <w:t xml:space="preserve">    </w:t>
      </w:r>
      <w:r w:rsidRPr="00362148">
        <w:rPr>
          <w:rStyle w:val="Strong"/>
          <w:b w:val="0"/>
          <w:sz w:val="52"/>
          <w:szCs w:val="52"/>
        </w:rPr>
        <w:t>:4 =</w:t>
      </w:r>
      <w:r>
        <w:rPr>
          <w:rStyle w:val="Strong"/>
          <w:b w:val="0"/>
          <w:sz w:val="52"/>
          <w:szCs w:val="52"/>
        </w:rPr>
        <w:t xml:space="preserve">                                  :6 =</w:t>
      </w:r>
    </w:p>
    <w:p w:rsidR="008A30A3" w:rsidRDefault="008A30A3" w:rsidP="0064068B">
      <w:pPr>
        <w:pStyle w:val="NormalWeb"/>
        <w:ind w:left="240"/>
        <w:rPr>
          <w:rStyle w:val="Strong"/>
          <w:b w:val="0"/>
          <w:sz w:val="52"/>
          <w:szCs w:val="52"/>
        </w:rPr>
      </w:pPr>
      <w:r>
        <w:rPr>
          <w:noProof/>
        </w:rPr>
        <w:pict>
          <v:oval id="Овал 47" o:spid="_x0000_s1038" style="position:absolute;left:0;text-align:left;margin-left:420pt;margin-top:7.3pt;width:54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"/>
        </w:pict>
      </w:r>
      <w:r>
        <w:rPr>
          <w:noProof/>
        </w:rPr>
        <w:pict>
          <v:rect id="Прямоугольник 46" o:spid="_x0000_s1039" style="position:absolute;left:0;text-align:left;margin-left:246pt;margin-top:16.3pt;width:81pt;height:3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"/>
        </w:pict>
      </w:r>
      <w:r>
        <w:rPr>
          <w:noProof/>
        </w:rPr>
        <w:pict>
          <v:oval id="Овал 45" o:spid="_x0000_s1040" style="position:absolute;left:0;text-align:left;margin-left:162pt;margin-top:16.3pt;width:54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"/>
        </w:pict>
      </w:r>
      <w:r>
        <w:rPr>
          <w:noProof/>
        </w:rPr>
        <w:pict>
          <v:rect id="Прямоугольник 44" o:spid="_x0000_s1041" style="position:absolute;left:0;text-align:left;margin-left:-12pt;margin-top:16.3pt;width:81pt;height:3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"/>
        </w:pict>
      </w:r>
      <w:r w:rsidRPr="00362148">
        <w:rPr>
          <w:rStyle w:val="Strong"/>
          <w:b w:val="0"/>
          <w:sz w:val="52"/>
          <w:szCs w:val="52"/>
        </w:rPr>
        <w:tab/>
        <w:t xml:space="preserve">       </w:t>
      </w:r>
    </w:p>
    <w:p w:rsidR="008A30A3" w:rsidRPr="00362148" w:rsidRDefault="008A30A3" w:rsidP="0064068B">
      <w:pPr>
        <w:pStyle w:val="NormalWeb"/>
        <w:ind w:left="240"/>
        <w:rPr>
          <w:rStyle w:val="Strong"/>
          <w:b w:val="0"/>
          <w:sz w:val="52"/>
          <w:szCs w:val="52"/>
        </w:rPr>
      </w:pPr>
      <w:r>
        <w:rPr>
          <w:rStyle w:val="Strong"/>
          <w:b w:val="0"/>
          <w:sz w:val="52"/>
          <w:szCs w:val="52"/>
        </w:rPr>
        <w:t xml:space="preserve">          </w:t>
      </w:r>
      <w:r w:rsidRPr="00362148">
        <w:rPr>
          <w:rStyle w:val="Strong"/>
          <w:b w:val="0"/>
          <w:sz w:val="52"/>
          <w:szCs w:val="52"/>
        </w:rPr>
        <w:t>-1600 =</w:t>
      </w:r>
      <w:r>
        <w:rPr>
          <w:rStyle w:val="Strong"/>
          <w:b w:val="0"/>
          <w:sz w:val="52"/>
          <w:szCs w:val="52"/>
        </w:rPr>
        <w:t xml:space="preserve">                           -2100=</w:t>
      </w:r>
    </w:p>
    <w:p w:rsidR="008A30A3" w:rsidRPr="00362148" w:rsidRDefault="008A30A3" w:rsidP="0064068B">
      <w:pPr>
        <w:pStyle w:val="NormalWeb"/>
        <w:ind w:left="240"/>
        <w:rPr>
          <w:rStyle w:val="Strong"/>
          <w:b w:val="0"/>
          <w:sz w:val="52"/>
          <w:szCs w:val="52"/>
        </w:rPr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43" o:spid="_x0000_s1042" type="#_x0000_t7" style="position:absolute;left:0;text-align:left;margin-left:396pt;margin-top:18.4pt;width:90pt;height:45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"/>
        </w:pict>
      </w:r>
      <w:r>
        <w:rPr>
          <w:noProof/>
        </w:rPr>
        <w:pict>
          <v:shape id="Параллелограмм 42" o:spid="_x0000_s1043" type="#_x0000_t7" style="position:absolute;left:0;text-align:left;margin-left:2in;margin-top:18.4pt;width:90pt;height:4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"/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41" o:spid="_x0000_s1044" type="#_x0000_t9" style="position:absolute;left:0;text-align:left;margin-left:258pt;margin-top:18.4pt;width:63pt;height:54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"/>
        </w:pict>
      </w:r>
      <w:r>
        <w:rPr>
          <w:noProof/>
        </w:rPr>
        <w:pict>
          <v:shape id="Шестиугольник 40" o:spid="_x0000_s1045" type="#_x0000_t9" style="position:absolute;left:0;text-align:left;margin-left:0;margin-top:18.4pt;width:63pt;height:5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"/>
        </w:pict>
      </w:r>
      <w:r w:rsidRPr="00362148">
        <w:rPr>
          <w:rStyle w:val="Strong"/>
          <w:b w:val="0"/>
          <w:sz w:val="52"/>
          <w:szCs w:val="52"/>
        </w:rPr>
        <w:t xml:space="preserve">           </w:t>
      </w:r>
    </w:p>
    <w:p w:rsidR="008A30A3" w:rsidRPr="00362148" w:rsidRDefault="008A30A3" w:rsidP="0064068B">
      <w:pPr>
        <w:pStyle w:val="NormalWeb"/>
        <w:ind w:left="240"/>
        <w:rPr>
          <w:rStyle w:val="Strong"/>
          <w:b w:val="0"/>
          <w:sz w:val="52"/>
          <w:szCs w:val="52"/>
        </w:rPr>
      </w:pPr>
      <w:r w:rsidRPr="00362148">
        <w:rPr>
          <w:rStyle w:val="Strong"/>
          <w:b w:val="0"/>
          <w:sz w:val="52"/>
          <w:szCs w:val="52"/>
        </w:rPr>
        <w:t xml:space="preserve">            :4 =</w:t>
      </w:r>
      <w:r>
        <w:rPr>
          <w:rStyle w:val="Strong"/>
          <w:b w:val="0"/>
          <w:sz w:val="52"/>
          <w:szCs w:val="52"/>
        </w:rPr>
        <w:t xml:space="preserve">                                 :8 =</w:t>
      </w:r>
    </w:p>
    <w:p w:rsidR="008A30A3" w:rsidRDefault="008A30A3" w:rsidP="0064068B">
      <w:pPr>
        <w:pStyle w:val="NormalWeb"/>
        <w:ind w:left="240"/>
        <w:rPr>
          <w:rStyle w:val="Strong"/>
          <w:b w:val="0"/>
          <w:sz w:val="52"/>
          <w:szCs w:val="52"/>
        </w:rPr>
      </w:pPr>
      <w:r>
        <w:rPr>
          <w:noProof/>
        </w:rPr>
        <w:pict>
          <v:shape id="Шестиугольник 39" o:spid="_x0000_s1046" type="#_x0000_t9" style="position:absolute;left:0;text-align:left;margin-left:150pt;margin-top:19.65pt;width:63pt;height:5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"/>
        </w:pict>
      </w:r>
      <w:r>
        <w:rPr>
          <w:noProof/>
        </w:rPr>
        <w:pict>
          <v:shape id="Шестиугольник 38" o:spid="_x0000_s1047" type="#_x0000_t9" style="position:absolute;left:0;text-align:left;margin-left:414pt;margin-top:19.65pt;width:63pt;height:54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7" o:spid="_x0000_s1048" type="#_x0000_t5" style="position:absolute;left:0;text-align:left;margin-left:258pt;margin-top:19.65pt;width:63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"/>
        </w:pict>
      </w:r>
      <w:r>
        <w:rPr>
          <w:noProof/>
        </w:rPr>
        <w:pict>
          <v:shape id="Равнобедренный треугольник 36" o:spid="_x0000_s1049" type="#_x0000_t5" style="position:absolute;left:0;text-align:left;margin-left:0;margin-top:19.65pt;width:63pt;height:54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"/>
        </w:pict>
      </w:r>
      <w:r w:rsidRPr="00362148">
        <w:rPr>
          <w:rStyle w:val="Strong"/>
          <w:b w:val="0"/>
          <w:sz w:val="52"/>
          <w:szCs w:val="52"/>
        </w:rPr>
        <w:t xml:space="preserve">       </w:t>
      </w:r>
      <w:r>
        <w:rPr>
          <w:rStyle w:val="Strong"/>
          <w:b w:val="0"/>
          <w:sz w:val="52"/>
          <w:szCs w:val="52"/>
        </w:rPr>
        <w:t xml:space="preserve">     </w:t>
      </w:r>
    </w:p>
    <w:p w:rsidR="008A30A3" w:rsidRPr="00362148" w:rsidRDefault="008A30A3" w:rsidP="0064068B">
      <w:pPr>
        <w:pStyle w:val="NormalWeb"/>
        <w:ind w:left="240"/>
        <w:rPr>
          <w:rStyle w:val="Strong"/>
          <w:b w:val="0"/>
          <w:sz w:val="52"/>
          <w:szCs w:val="52"/>
        </w:rPr>
      </w:pPr>
      <w:r>
        <w:rPr>
          <w:rStyle w:val="Strong"/>
          <w:b w:val="0"/>
          <w:sz w:val="52"/>
          <w:szCs w:val="52"/>
        </w:rPr>
        <w:t xml:space="preserve">         </w:t>
      </w:r>
      <w:r w:rsidRPr="00362148">
        <w:rPr>
          <w:rStyle w:val="Strong"/>
          <w:b w:val="0"/>
          <w:sz w:val="52"/>
          <w:szCs w:val="52"/>
        </w:rPr>
        <w:t>+96 =</w:t>
      </w:r>
      <w:r>
        <w:rPr>
          <w:rStyle w:val="Strong"/>
          <w:b w:val="0"/>
          <w:sz w:val="52"/>
          <w:szCs w:val="52"/>
        </w:rPr>
        <w:t xml:space="preserve">                                +78 =</w:t>
      </w:r>
    </w:p>
    <w:p w:rsidR="008A30A3" w:rsidRPr="00362148" w:rsidRDefault="008A30A3" w:rsidP="0064068B">
      <w:pPr>
        <w:pStyle w:val="NormalWeb"/>
        <w:ind w:left="240"/>
        <w:rPr>
          <w:rStyle w:val="Strong"/>
          <w:b w:val="0"/>
          <w:sz w:val="52"/>
          <w:szCs w:val="52"/>
        </w:rPr>
      </w:pPr>
      <w:r>
        <w:rPr>
          <w:noProof/>
        </w:rPr>
        <w:pict>
          <v:rect id="Прямоугольник 35" o:spid="_x0000_s1050" style="position:absolute;left:0;text-align:left;margin-left:408pt;margin-top:29.85pt;width:81pt;height:3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juSgIAAE8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"/>
        </w:pict>
      </w:r>
      <w:r>
        <w:rPr>
          <w:noProof/>
        </w:rPr>
        <w:pict>
          <v:rect id="Прямоугольник 34" o:spid="_x0000_s1051" style="position:absolute;left:0;text-align:left;margin-left:138pt;margin-top:20.85pt;width:81pt;height:4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"/>
        </w:pict>
      </w:r>
    </w:p>
    <w:p w:rsidR="008A30A3" w:rsidRDefault="008A30A3" w:rsidP="0064068B">
      <w:pPr>
        <w:pStyle w:val="NormalWeb"/>
        <w:ind w:left="240"/>
        <w:rPr>
          <w:rStyle w:val="Strong"/>
          <w:b w:val="0"/>
          <w:sz w:val="52"/>
          <w:szCs w:val="52"/>
        </w:rPr>
      </w:pPr>
      <w:r w:rsidRPr="00362148">
        <w:rPr>
          <w:rStyle w:val="Strong"/>
          <w:b w:val="0"/>
          <w:sz w:val="52"/>
          <w:szCs w:val="52"/>
        </w:rPr>
        <w:t xml:space="preserve">    8*702 =</w:t>
      </w:r>
      <w:r>
        <w:rPr>
          <w:rStyle w:val="Strong"/>
          <w:b w:val="0"/>
          <w:sz w:val="52"/>
          <w:szCs w:val="52"/>
        </w:rPr>
        <w:t xml:space="preserve">                             8*504 =</w:t>
      </w:r>
    </w:p>
    <w:p w:rsidR="008A30A3" w:rsidRDefault="008A30A3" w:rsidP="0064068B">
      <w:pPr>
        <w:pStyle w:val="NormalWeb"/>
        <w:ind w:left="240"/>
        <w:rPr>
          <w:rStyle w:val="Strong"/>
          <w:b w:val="0"/>
          <w:sz w:val="28"/>
          <w:szCs w:val="28"/>
        </w:rPr>
      </w:pPr>
    </w:p>
    <w:p w:rsidR="008A30A3" w:rsidRPr="00EF01EF" w:rsidRDefault="008A30A3" w:rsidP="00EF01EF">
      <w:pPr>
        <w:pStyle w:val="NormalWeb"/>
        <w:jc w:val="center"/>
        <w:rPr>
          <w:b/>
          <w:bCs/>
          <w:i/>
          <w:sz w:val="24"/>
          <w:szCs w:val="24"/>
        </w:rPr>
      </w:pPr>
    </w:p>
    <w:p w:rsidR="008A30A3" w:rsidRPr="0064068B" w:rsidRDefault="008A30A3" w:rsidP="001D1C9C">
      <w:pPr>
        <w:pStyle w:val="NormalWeb"/>
        <w:rPr>
          <w:rStyle w:val="Strong"/>
          <w:sz w:val="24"/>
          <w:szCs w:val="24"/>
        </w:rPr>
      </w:pPr>
      <w:r>
        <w:rPr>
          <w:b/>
          <w:sz w:val="24"/>
          <w:szCs w:val="24"/>
        </w:rPr>
        <w:t>(Слайд 10</w:t>
      </w:r>
      <w:r w:rsidRPr="00D910E3">
        <w:rPr>
          <w:b/>
          <w:sz w:val="24"/>
          <w:szCs w:val="24"/>
        </w:rPr>
        <w:t>).</w:t>
      </w:r>
    </w:p>
    <w:p w:rsidR="008A30A3" w:rsidRDefault="008A30A3" w:rsidP="00EF01EF">
      <w:pPr>
        <w:pStyle w:val="NormalWeb"/>
        <w:jc w:val="center"/>
        <w:rPr>
          <w:b/>
          <w:bCs/>
          <w:i/>
          <w:sz w:val="24"/>
          <w:szCs w:val="24"/>
        </w:rPr>
      </w:pPr>
    </w:p>
    <w:p w:rsidR="008A30A3" w:rsidRDefault="008A30A3" w:rsidP="00EF01EF">
      <w:pPr>
        <w:pStyle w:val="NormalWeb"/>
        <w:jc w:val="center"/>
        <w:rPr>
          <w:b/>
          <w:bCs/>
          <w:i/>
          <w:sz w:val="24"/>
          <w:szCs w:val="24"/>
        </w:rPr>
      </w:pPr>
    </w:p>
    <w:p w:rsidR="008A30A3" w:rsidRDefault="008A30A3" w:rsidP="00EF01EF">
      <w:pPr>
        <w:pStyle w:val="NormalWeb"/>
        <w:jc w:val="center"/>
        <w:rPr>
          <w:b/>
          <w:bCs/>
          <w:i/>
          <w:sz w:val="24"/>
          <w:szCs w:val="24"/>
        </w:rPr>
      </w:pPr>
    </w:p>
    <w:p w:rsidR="008A30A3" w:rsidRPr="00EF01EF" w:rsidRDefault="008A30A3" w:rsidP="00EF01EF">
      <w:pPr>
        <w:pStyle w:val="NormalWeb"/>
        <w:jc w:val="center"/>
        <w:rPr>
          <w:b/>
          <w:bCs/>
          <w:i/>
          <w:sz w:val="24"/>
          <w:szCs w:val="24"/>
        </w:rPr>
      </w:pPr>
      <w:r w:rsidRPr="00EF01EF">
        <w:rPr>
          <w:b/>
          <w:bCs/>
          <w:i/>
          <w:sz w:val="24"/>
          <w:szCs w:val="24"/>
        </w:rPr>
        <w:t>7. кроссворд «юнный математик»</w:t>
      </w:r>
    </w:p>
    <w:p w:rsidR="008A30A3" w:rsidRPr="004C0633" w:rsidRDefault="008A30A3" w:rsidP="00EF01EF">
      <w:pPr>
        <w:pStyle w:val="NormalWeb"/>
        <w:jc w:val="center"/>
        <w:rPr>
          <w:b/>
          <w:bCs/>
          <w:sz w:val="28"/>
          <w:szCs w:val="28"/>
        </w:rPr>
      </w:pPr>
      <w:r w:rsidRPr="00343C5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2" o:spid="_x0000_i1025" type="#_x0000_t75" alt="рпмми ол" style="width:330pt;height:209.25pt;visibility:visible">
            <v:imagedata r:id="rId10" o:title=""/>
          </v:shape>
        </w:pict>
      </w:r>
    </w:p>
    <w:p w:rsidR="008A30A3" w:rsidRPr="00EF01EF" w:rsidRDefault="008A30A3" w:rsidP="00EF01EF">
      <w:pPr>
        <w:pStyle w:val="NormalWeb"/>
        <w:rPr>
          <w:b/>
          <w:bCs/>
          <w:sz w:val="24"/>
          <w:szCs w:val="24"/>
        </w:rPr>
      </w:pPr>
      <w:r w:rsidRPr="00EF01EF">
        <w:rPr>
          <w:b/>
          <w:bCs/>
          <w:sz w:val="24"/>
          <w:szCs w:val="24"/>
        </w:rPr>
        <w:t xml:space="preserve">Вопросы: </w:t>
      </w:r>
    </w:p>
    <w:p w:rsidR="008A30A3" w:rsidRPr="00EF01EF" w:rsidRDefault="008A30A3" w:rsidP="00EF01EF">
      <w:pPr>
        <w:pStyle w:val="NormalWeb"/>
        <w:rPr>
          <w:bCs/>
          <w:sz w:val="24"/>
          <w:szCs w:val="24"/>
        </w:rPr>
      </w:pPr>
      <w:r w:rsidRPr="00EF01EF">
        <w:rPr>
          <w:bCs/>
          <w:sz w:val="24"/>
          <w:szCs w:val="24"/>
        </w:rPr>
        <w:t>1.Числа, употребляемые при счете предметов. (Натуральные)</w:t>
      </w:r>
    </w:p>
    <w:p w:rsidR="008A30A3" w:rsidRPr="00EF01EF" w:rsidRDefault="008A30A3" w:rsidP="00EF01EF">
      <w:pPr>
        <w:pStyle w:val="NormalWeb"/>
        <w:rPr>
          <w:bCs/>
          <w:sz w:val="24"/>
          <w:szCs w:val="24"/>
        </w:rPr>
      </w:pPr>
      <w:r w:rsidRPr="00EF01EF">
        <w:rPr>
          <w:bCs/>
          <w:sz w:val="24"/>
          <w:szCs w:val="24"/>
        </w:rPr>
        <w:t xml:space="preserve">2.Четырехугольник с прямыми углами. (Прямоугольник) </w:t>
      </w:r>
    </w:p>
    <w:p w:rsidR="008A30A3" w:rsidRPr="00EF01EF" w:rsidRDefault="008A30A3" w:rsidP="00EF01EF">
      <w:pPr>
        <w:pStyle w:val="NormalWeb"/>
        <w:rPr>
          <w:bCs/>
          <w:sz w:val="24"/>
          <w:szCs w:val="24"/>
        </w:rPr>
      </w:pPr>
      <w:r w:rsidRPr="00EF01EF">
        <w:rPr>
          <w:bCs/>
          <w:sz w:val="24"/>
          <w:szCs w:val="24"/>
        </w:rPr>
        <w:t>3.Цифры 0, 1, 2, 3… (Арабские)</w:t>
      </w:r>
    </w:p>
    <w:p w:rsidR="008A30A3" w:rsidRPr="00EF01EF" w:rsidRDefault="008A30A3" w:rsidP="00EF01EF">
      <w:pPr>
        <w:pStyle w:val="NormalWeb"/>
        <w:rPr>
          <w:bCs/>
          <w:sz w:val="24"/>
          <w:szCs w:val="24"/>
        </w:rPr>
      </w:pPr>
      <w:r w:rsidRPr="00EF01EF">
        <w:rPr>
          <w:bCs/>
          <w:sz w:val="24"/>
          <w:szCs w:val="24"/>
        </w:rPr>
        <w:t>4.Наглядное представление разных числовых данных. (Диаграмма)</w:t>
      </w:r>
    </w:p>
    <w:p w:rsidR="008A30A3" w:rsidRPr="00EF01EF" w:rsidRDefault="008A30A3" w:rsidP="00EF01EF">
      <w:pPr>
        <w:pStyle w:val="NormalWeb"/>
        <w:rPr>
          <w:bCs/>
          <w:sz w:val="24"/>
          <w:szCs w:val="24"/>
        </w:rPr>
      </w:pPr>
      <w:r w:rsidRPr="00EF01EF">
        <w:rPr>
          <w:bCs/>
          <w:sz w:val="24"/>
          <w:szCs w:val="24"/>
        </w:rPr>
        <w:t>5.Результат от деления. (Частное)</w:t>
      </w:r>
    </w:p>
    <w:p w:rsidR="008A30A3" w:rsidRPr="00EF01EF" w:rsidRDefault="008A30A3" w:rsidP="00EF01EF">
      <w:pPr>
        <w:pStyle w:val="NormalWeb"/>
        <w:rPr>
          <w:bCs/>
          <w:sz w:val="24"/>
          <w:szCs w:val="24"/>
        </w:rPr>
      </w:pPr>
      <w:r w:rsidRPr="00EF01EF">
        <w:rPr>
          <w:bCs/>
          <w:sz w:val="24"/>
          <w:szCs w:val="24"/>
        </w:rPr>
        <w:t>6.Число, показывающее, на сколько равных частей разделено целое. (Знаменатель)</w:t>
      </w:r>
    </w:p>
    <w:p w:rsidR="008A30A3" w:rsidRPr="00EF01EF" w:rsidRDefault="008A30A3" w:rsidP="00EF01EF">
      <w:pPr>
        <w:pStyle w:val="NormalWeb"/>
        <w:rPr>
          <w:bCs/>
          <w:sz w:val="24"/>
          <w:szCs w:val="24"/>
        </w:rPr>
      </w:pPr>
      <w:r w:rsidRPr="00EF01EF">
        <w:rPr>
          <w:bCs/>
          <w:sz w:val="24"/>
          <w:szCs w:val="24"/>
        </w:rPr>
        <w:t>7.Резутьтат от умножения. (Произведение)</w:t>
      </w:r>
    </w:p>
    <w:p w:rsidR="008A30A3" w:rsidRPr="00EF01EF" w:rsidRDefault="008A30A3" w:rsidP="00EF01EF">
      <w:pPr>
        <w:pStyle w:val="NormalWeb"/>
        <w:rPr>
          <w:bCs/>
          <w:sz w:val="24"/>
          <w:szCs w:val="24"/>
        </w:rPr>
      </w:pPr>
      <w:r w:rsidRPr="00EF01EF">
        <w:rPr>
          <w:bCs/>
          <w:sz w:val="24"/>
          <w:szCs w:val="24"/>
        </w:rPr>
        <w:t>8.Закон сложения. (Переместительный)</w:t>
      </w:r>
    </w:p>
    <w:p w:rsidR="008A30A3" w:rsidRPr="00EF01EF" w:rsidRDefault="008A30A3" w:rsidP="00EF01EF">
      <w:pPr>
        <w:pStyle w:val="NormalWeb"/>
        <w:rPr>
          <w:bCs/>
          <w:sz w:val="24"/>
          <w:szCs w:val="24"/>
        </w:rPr>
      </w:pPr>
      <w:r w:rsidRPr="00EF01EF">
        <w:rPr>
          <w:bCs/>
          <w:sz w:val="24"/>
          <w:szCs w:val="24"/>
        </w:rPr>
        <w:t xml:space="preserve">9.Метрическая единица площади, </w:t>
      </w:r>
      <w:r w:rsidRPr="00EF01EF">
        <w:rPr>
          <w:color w:val="000000"/>
          <w:sz w:val="24"/>
          <w:szCs w:val="24"/>
          <w:shd w:val="clear" w:color="auto" w:fill="FFFFFF"/>
        </w:rPr>
        <w:t xml:space="preserve">равная площади квадрата со стороной </w:t>
      </w:r>
      <w:smartTag w:uri="urn:schemas-microsoft-com:office:smarttags" w:element="metricconverter">
        <w:smartTagPr>
          <w:attr w:name="ProductID" w:val="100 м"/>
        </w:smartTagPr>
        <w:r w:rsidRPr="00EF01EF">
          <w:rPr>
            <w:color w:val="000000"/>
            <w:sz w:val="24"/>
            <w:szCs w:val="24"/>
            <w:shd w:val="clear" w:color="auto" w:fill="FFFFFF"/>
          </w:rPr>
          <w:t>100 м</w:t>
        </w:r>
      </w:smartTag>
      <w:r w:rsidRPr="00EF01EF">
        <w:rPr>
          <w:bCs/>
          <w:sz w:val="24"/>
          <w:szCs w:val="24"/>
        </w:rPr>
        <w:t xml:space="preserve">. (Гектар) </w:t>
      </w:r>
    </w:p>
    <w:p w:rsidR="008A30A3" w:rsidRPr="00EF01EF" w:rsidRDefault="008A30A3" w:rsidP="00EF01EF">
      <w:pPr>
        <w:pStyle w:val="NormalWeb"/>
        <w:rPr>
          <w:bCs/>
          <w:sz w:val="24"/>
          <w:szCs w:val="24"/>
        </w:rPr>
      </w:pPr>
      <w:r w:rsidRPr="00EF01EF">
        <w:rPr>
          <w:bCs/>
          <w:sz w:val="24"/>
          <w:szCs w:val="24"/>
        </w:rPr>
        <w:t>10.Отрезок, длина которого равна 1. (Единичный)</w:t>
      </w:r>
    </w:p>
    <w:p w:rsidR="008A30A3" w:rsidRPr="00EF01EF" w:rsidRDefault="008A30A3" w:rsidP="00EF01EF">
      <w:pPr>
        <w:pStyle w:val="NormalWeb"/>
        <w:rPr>
          <w:bCs/>
          <w:sz w:val="24"/>
          <w:szCs w:val="24"/>
        </w:rPr>
      </w:pPr>
      <w:r w:rsidRPr="00EF01EF">
        <w:rPr>
          <w:bCs/>
          <w:sz w:val="24"/>
          <w:szCs w:val="24"/>
        </w:rPr>
        <w:t>11.Угол меньше прямого. (Острый)</w:t>
      </w:r>
    </w:p>
    <w:p w:rsidR="008A30A3" w:rsidRPr="00EF01EF" w:rsidRDefault="008A30A3" w:rsidP="00EF01EF">
      <w:pPr>
        <w:pStyle w:val="NormalWeb"/>
        <w:rPr>
          <w:b/>
          <w:bCs/>
          <w:sz w:val="24"/>
          <w:szCs w:val="24"/>
        </w:rPr>
      </w:pPr>
    </w:p>
    <w:p w:rsidR="008A30A3" w:rsidRDefault="008A30A3" w:rsidP="000766C4">
      <w:pPr>
        <w:pStyle w:val="NormalWeb"/>
        <w:rPr>
          <w:bCs/>
          <w:sz w:val="24"/>
          <w:szCs w:val="24"/>
        </w:rPr>
      </w:pPr>
      <w:r w:rsidRPr="00EF01EF">
        <w:rPr>
          <w:b/>
          <w:bCs/>
          <w:sz w:val="24"/>
          <w:szCs w:val="24"/>
        </w:rPr>
        <w:t>Ключевое слово:</w:t>
      </w:r>
      <w:r>
        <w:rPr>
          <w:bCs/>
          <w:sz w:val="24"/>
          <w:szCs w:val="24"/>
        </w:rPr>
        <w:t xml:space="preserve"> Лобачевский.</w:t>
      </w:r>
    </w:p>
    <w:p w:rsidR="008A30A3" w:rsidRPr="0064068B" w:rsidRDefault="008A30A3" w:rsidP="005C7144">
      <w:pPr>
        <w:pStyle w:val="NormalWeb"/>
        <w:rPr>
          <w:rStyle w:val="Strong"/>
          <w:sz w:val="24"/>
          <w:szCs w:val="24"/>
        </w:rPr>
      </w:pPr>
      <w:r>
        <w:rPr>
          <w:b/>
          <w:sz w:val="24"/>
          <w:szCs w:val="24"/>
        </w:rPr>
        <w:t>(Слайд 11</w:t>
      </w:r>
      <w:r w:rsidRPr="00D910E3">
        <w:rPr>
          <w:b/>
          <w:sz w:val="24"/>
          <w:szCs w:val="24"/>
        </w:rPr>
        <w:t>).</w:t>
      </w:r>
    </w:p>
    <w:p w:rsidR="008A30A3" w:rsidRPr="000766C4" w:rsidRDefault="008A30A3" w:rsidP="000766C4">
      <w:pPr>
        <w:pStyle w:val="NormalWeb"/>
        <w:rPr>
          <w:rStyle w:val="Strong"/>
          <w:b w:val="0"/>
          <w:sz w:val="24"/>
          <w:szCs w:val="24"/>
        </w:rPr>
      </w:pPr>
    </w:p>
    <w:p w:rsidR="008A30A3" w:rsidRDefault="008A30A3" w:rsidP="004A15C3">
      <w:pPr>
        <w:rPr>
          <w:rStyle w:val="c1"/>
          <w:b/>
          <w:i/>
          <w:sz w:val="32"/>
          <w:szCs w:val="32"/>
        </w:rPr>
      </w:pPr>
    </w:p>
    <w:p w:rsidR="008A30A3" w:rsidRPr="00EF01EF" w:rsidRDefault="008A30A3" w:rsidP="00EF01EF">
      <w:pPr>
        <w:jc w:val="center"/>
        <w:rPr>
          <w:rStyle w:val="c1"/>
          <w:b/>
          <w:i/>
        </w:rPr>
      </w:pPr>
      <w:r>
        <w:rPr>
          <w:rStyle w:val="c1"/>
          <w:b/>
          <w:i/>
        </w:rPr>
        <w:t>8</w:t>
      </w:r>
      <w:r w:rsidRPr="00EF01EF">
        <w:rPr>
          <w:rStyle w:val="c1"/>
          <w:b/>
          <w:i/>
        </w:rPr>
        <w:t>. «Ай да я!»</w:t>
      </w:r>
    </w:p>
    <w:p w:rsidR="008A30A3" w:rsidRPr="0064068B" w:rsidRDefault="008A30A3" w:rsidP="005C7144">
      <w:pPr>
        <w:pStyle w:val="NormalWeb"/>
        <w:rPr>
          <w:rStyle w:val="Strong"/>
          <w:sz w:val="24"/>
          <w:szCs w:val="24"/>
        </w:rPr>
      </w:pPr>
      <w:r w:rsidRPr="000766C4">
        <w:rPr>
          <w:rStyle w:val="c1"/>
        </w:rPr>
        <w:t>Все члены команды становятся в ряд и начинают счет от 1 до 30.Если чи</w:t>
      </w:r>
      <w:r>
        <w:rPr>
          <w:rStyle w:val="c1"/>
        </w:rPr>
        <w:t>с</w:t>
      </w:r>
      <w:r w:rsidRPr="000766C4">
        <w:rPr>
          <w:rStyle w:val="c1"/>
        </w:rPr>
        <w:t>ло делится на 3 , его не проговаривают , а вместо этого говорят «Ай да я!» .Кто ошибает</w:t>
      </w:r>
      <w:r>
        <w:rPr>
          <w:rStyle w:val="c1"/>
        </w:rPr>
        <w:t>с</w:t>
      </w:r>
      <w:r w:rsidRPr="000766C4">
        <w:rPr>
          <w:rStyle w:val="c1"/>
        </w:rPr>
        <w:t>я ,выбывает, а счет продолжается.</w:t>
      </w:r>
      <w:r w:rsidRPr="005C71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(Слайд 12</w:t>
      </w:r>
      <w:r w:rsidRPr="00D910E3">
        <w:rPr>
          <w:b/>
          <w:sz w:val="24"/>
          <w:szCs w:val="24"/>
        </w:rPr>
        <w:t>).</w:t>
      </w:r>
    </w:p>
    <w:p w:rsidR="008A30A3" w:rsidRPr="000766C4" w:rsidRDefault="008A30A3" w:rsidP="00EF01EF">
      <w:pPr>
        <w:jc w:val="both"/>
        <w:rPr>
          <w:rStyle w:val="c1"/>
        </w:rPr>
      </w:pPr>
    </w:p>
    <w:p w:rsidR="008A30A3" w:rsidRDefault="008A30A3" w:rsidP="000766C4">
      <w:pPr>
        <w:jc w:val="center"/>
        <w:rPr>
          <w:b/>
          <w:i/>
        </w:rPr>
      </w:pPr>
      <w:r w:rsidRPr="000766C4">
        <w:rPr>
          <w:b/>
          <w:i/>
        </w:rPr>
        <w:t>11. занимательные квадраты</w:t>
      </w:r>
    </w:p>
    <w:p w:rsidR="008A30A3" w:rsidRDefault="008A30A3" w:rsidP="000766C4">
      <w:pPr>
        <w:jc w:val="center"/>
        <w:rPr>
          <w:b/>
          <w:i/>
        </w:rPr>
      </w:pPr>
    </w:p>
    <w:p w:rsidR="008A30A3" w:rsidRDefault="008A30A3" w:rsidP="000766C4">
      <w:pPr>
        <w:jc w:val="center"/>
        <w:rPr>
          <w:b/>
          <w:i/>
        </w:rPr>
      </w:pPr>
      <w:hyperlink r:id="rId11" w:history="1">
        <w:r w:rsidRPr="008D2C17">
          <w:rPr>
            <w:rStyle w:val="Hyperlink"/>
            <w:b/>
            <w:i/>
          </w:rPr>
          <w:t>https://docs.google.com/file/d/0B_wkEJPoQeikbHVvVVVoejBZSms/edit?usp=sharing</w:t>
        </w:r>
      </w:hyperlink>
    </w:p>
    <w:p w:rsidR="008A30A3" w:rsidRPr="001C20D7" w:rsidRDefault="008A30A3" w:rsidP="000766C4">
      <w:pPr>
        <w:jc w:val="center"/>
        <w:rPr>
          <w:b/>
          <w:i/>
        </w:rPr>
      </w:pPr>
    </w:p>
    <w:p w:rsidR="008A30A3" w:rsidRDefault="008A30A3" w:rsidP="000766C4">
      <w:pPr>
        <w:jc w:val="center"/>
        <w:rPr>
          <w:b/>
          <w:i/>
        </w:rPr>
      </w:pPr>
    </w:p>
    <w:p w:rsidR="008A30A3" w:rsidRDefault="008A30A3" w:rsidP="000766C4">
      <w:pPr>
        <w:jc w:val="center"/>
        <w:rPr>
          <w:b/>
          <w:i/>
        </w:rPr>
      </w:pPr>
    </w:p>
    <w:p w:rsidR="008A30A3" w:rsidRPr="009412FE" w:rsidRDefault="008A30A3" w:rsidP="000766C4">
      <w:pPr>
        <w:jc w:val="center"/>
        <w:rPr>
          <w:b/>
          <w:i/>
        </w:rPr>
      </w:pPr>
    </w:p>
    <w:p w:rsidR="008A30A3" w:rsidRPr="0064068B" w:rsidRDefault="008A30A3" w:rsidP="005C7144">
      <w:pPr>
        <w:pStyle w:val="NormalWeb"/>
        <w:rPr>
          <w:rStyle w:val="Strong"/>
          <w:sz w:val="24"/>
          <w:szCs w:val="24"/>
        </w:rPr>
      </w:pPr>
      <w:r w:rsidRPr="000766C4">
        <w:rPr>
          <w:sz w:val="24"/>
          <w:szCs w:val="24"/>
        </w:rPr>
        <w:t>По одному участнику от каждой команды заполняют свой квадрат цифрами от 1 до 9 (цифры не повторяются) так, чтобы сумма цифр по диагонали, в строке и в столбце была равна 15.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(Слайд 13</w:t>
      </w:r>
      <w:r w:rsidRPr="00D910E3">
        <w:rPr>
          <w:b/>
          <w:sz w:val="24"/>
          <w:szCs w:val="24"/>
        </w:rPr>
        <w:t>).</w:t>
      </w:r>
    </w:p>
    <w:p w:rsidR="008A30A3" w:rsidRPr="000766C4" w:rsidRDefault="008A30A3" w:rsidP="005C7144">
      <w:pPr>
        <w:pStyle w:val="BodyText"/>
        <w:shd w:val="clear" w:color="auto" w:fill="auto"/>
        <w:tabs>
          <w:tab w:val="left" w:pos="908"/>
        </w:tabs>
        <w:spacing w:before="0" w:after="0" w:line="360" w:lineRule="exact"/>
        <w:jc w:val="both"/>
        <w:rPr>
          <w:sz w:val="24"/>
          <w:szCs w:val="24"/>
        </w:rPr>
      </w:pPr>
    </w:p>
    <w:p w:rsidR="008A30A3" w:rsidRDefault="008A30A3" w:rsidP="004A15C3">
      <w:pPr>
        <w:pStyle w:val="BodyText"/>
        <w:shd w:val="clear" w:color="auto" w:fill="auto"/>
        <w:tabs>
          <w:tab w:val="left" w:pos="908"/>
        </w:tabs>
        <w:spacing w:before="0" w:after="0" w:line="360" w:lineRule="exact"/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425"/>
        <w:gridCol w:w="426"/>
      </w:tblGrid>
      <w:tr w:rsidR="008A30A3" w:rsidTr="00DA0C1D">
        <w:tc>
          <w:tcPr>
            <w:tcW w:w="457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  <w:r w:rsidRPr="00DA0C1D">
              <w:rPr>
                <w:sz w:val="28"/>
                <w:szCs w:val="28"/>
              </w:rPr>
              <w:t>2</w:t>
            </w:r>
          </w:p>
        </w:tc>
      </w:tr>
      <w:tr w:rsidR="008A30A3" w:rsidTr="00DA0C1D">
        <w:tc>
          <w:tcPr>
            <w:tcW w:w="457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  <w:r w:rsidRPr="00DA0C1D">
              <w:rPr>
                <w:sz w:val="28"/>
                <w:szCs w:val="28"/>
              </w:rPr>
              <w:t xml:space="preserve">3   </w:t>
            </w:r>
          </w:p>
        </w:tc>
        <w:tc>
          <w:tcPr>
            <w:tcW w:w="425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  <w:r w:rsidRPr="00DA0C1D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8A30A3" w:rsidTr="00DA0C1D">
        <w:tc>
          <w:tcPr>
            <w:tcW w:w="457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425"/>
        <w:gridCol w:w="426"/>
      </w:tblGrid>
      <w:tr w:rsidR="008A30A3" w:rsidTr="00DA0C1D">
        <w:tc>
          <w:tcPr>
            <w:tcW w:w="457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  <w:r w:rsidRPr="00DA0C1D"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  <w:r w:rsidRPr="00DA0C1D">
              <w:rPr>
                <w:sz w:val="28"/>
                <w:szCs w:val="28"/>
              </w:rPr>
              <w:t>2</w:t>
            </w:r>
          </w:p>
        </w:tc>
      </w:tr>
      <w:tr w:rsidR="008A30A3" w:rsidTr="00DA0C1D">
        <w:tc>
          <w:tcPr>
            <w:tcW w:w="457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  <w:r w:rsidRPr="00DA0C1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25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8A30A3" w:rsidTr="00DA0C1D">
        <w:tc>
          <w:tcPr>
            <w:tcW w:w="457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  <w:r w:rsidRPr="00DA0C1D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A30A3" w:rsidRPr="00DA0C1D" w:rsidRDefault="008A30A3" w:rsidP="00DA0C1D">
            <w:pPr>
              <w:pStyle w:val="BodyText"/>
              <w:shd w:val="clear" w:color="auto" w:fill="auto"/>
              <w:tabs>
                <w:tab w:val="left" w:pos="908"/>
              </w:tabs>
              <w:spacing w:before="0" w:after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8A30A3" w:rsidRDefault="008A30A3" w:rsidP="000766C4">
      <w:pPr>
        <w:pStyle w:val="BodyText"/>
        <w:shd w:val="clear" w:color="auto" w:fill="auto"/>
        <w:tabs>
          <w:tab w:val="left" w:pos="908"/>
        </w:tabs>
        <w:spacing w:before="0"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30A3" w:rsidRDefault="008A30A3" w:rsidP="000766C4">
      <w:pPr>
        <w:pStyle w:val="BodyText"/>
        <w:shd w:val="clear" w:color="auto" w:fill="auto"/>
        <w:tabs>
          <w:tab w:val="left" w:pos="908"/>
        </w:tabs>
        <w:spacing w:before="0" w:after="0" w:line="360" w:lineRule="exact"/>
        <w:jc w:val="both"/>
        <w:rPr>
          <w:sz w:val="28"/>
          <w:szCs w:val="28"/>
        </w:rPr>
      </w:pPr>
    </w:p>
    <w:p w:rsidR="008A30A3" w:rsidRDefault="008A30A3" w:rsidP="000766C4">
      <w:pPr>
        <w:pStyle w:val="BodyText"/>
        <w:shd w:val="clear" w:color="auto" w:fill="auto"/>
        <w:tabs>
          <w:tab w:val="left" w:pos="908"/>
        </w:tabs>
        <w:spacing w:before="0" w:after="0" w:line="360" w:lineRule="exact"/>
        <w:jc w:val="both"/>
        <w:rPr>
          <w:sz w:val="28"/>
          <w:szCs w:val="28"/>
        </w:rPr>
      </w:pPr>
    </w:p>
    <w:p w:rsidR="008A30A3" w:rsidRPr="00B06E01" w:rsidRDefault="008A30A3" w:rsidP="00B06E01">
      <w:pPr>
        <w:pStyle w:val="BodyText"/>
        <w:shd w:val="clear" w:color="auto" w:fill="auto"/>
        <w:tabs>
          <w:tab w:val="left" w:pos="908"/>
        </w:tabs>
        <w:spacing w:before="0" w:after="0" w:line="360" w:lineRule="exact"/>
        <w:jc w:val="center"/>
        <w:rPr>
          <w:b/>
          <w:i/>
          <w:sz w:val="24"/>
          <w:szCs w:val="24"/>
        </w:rPr>
      </w:pPr>
      <w:r w:rsidRPr="00B06E01">
        <w:rPr>
          <w:b/>
          <w:i/>
          <w:sz w:val="24"/>
          <w:szCs w:val="24"/>
        </w:rPr>
        <w:t>Список использованных источников:</w:t>
      </w:r>
    </w:p>
    <w:p w:rsidR="008A30A3" w:rsidRDefault="008A30A3" w:rsidP="00C825EF">
      <w:pPr>
        <w:pStyle w:val="BodyText"/>
        <w:numPr>
          <w:ilvl w:val="0"/>
          <w:numId w:val="7"/>
        </w:numPr>
        <w:tabs>
          <w:tab w:val="left" w:pos="908"/>
        </w:tabs>
        <w:spacing w:before="0" w:after="0" w:line="240" w:lineRule="auto"/>
        <w:ind w:left="714" w:hanging="357"/>
        <w:jc w:val="both"/>
        <w:rPr>
          <w:sz w:val="28"/>
          <w:szCs w:val="28"/>
        </w:rPr>
      </w:pPr>
      <w:bookmarkStart w:id="0" w:name="_GoBack"/>
      <w:r w:rsidRPr="00B06E01">
        <w:rPr>
          <w:sz w:val="28"/>
          <w:szCs w:val="28"/>
        </w:rPr>
        <w:t>Занимательная математика на уроках и внеклассных мероприятиях.</w:t>
      </w:r>
      <w:r>
        <w:rPr>
          <w:sz w:val="28"/>
          <w:szCs w:val="28"/>
        </w:rPr>
        <w:t xml:space="preserve"> </w:t>
      </w:r>
      <w:r w:rsidRPr="00B06E01">
        <w:rPr>
          <w:sz w:val="28"/>
          <w:szCs w:val="28"/>
        </w:rPr>
        <w:t>5-8 классы / авт.-сост. Ю. В. Щербакова.</w:t>
      </w:r>
      <w:r>
        <w:rPr>
          <w:sz w:val="28"/>
          <w:szCs w:val="28"/>
        </w:rPr>
        <w:t xml:space="preserve">– М.: Глобус, 2008. – 174 с. </w:t>
      </w:r>
    </w:p>
    <w:p w:rsidR="008A30A3" w:rsidRPr="00B06E01" w:rsidRDefault="008A30A3" w:rsidP="00C825EF">
      <w:pPr>
        <w:pStyle w:val="BodyText"/>
        <w:numPr>
          <w:ilvl w:val="0"/>
          <w:numId w:val="7"/>
        </w:numPr>
        <w:tabs>
          <w:tab w:val="left" w:pos="908"/>
        </w:tabs>
        <w:spacing w:before="0" w:after="0" w:line="240" w:lineRule="auto"/>
        <w:ind w:left="714" w:hanging="357"/>
        <w:jc w:val="both"/>
        <w:rPr>
          <w:sz w:val="28"/>
          <w:szCs w:val="28"/>
        </w:rPr>
      </w:pPr>
      <w:hyperlink r:id="rId12" w:history="1">
        <w:r w:rsidRPr="00B06E01">
          <w:rPr>
            <w:rStyle w:val="Hyperlink"/>
            <w:sz w:val="28"/>
            <w:szCs w:val="28"/>
            <w:lang w:val="en-US"/>
          </w:rPr>
          <w:t>http</w:t>
        </w:r>
        <w:r w:rsidRPr="00B06E01">
          <w:rPr>
            <w:rStyle w:val="Hyperlink"/>
            <w:sz w:val="28"/>
            <w:szCs w:val="28"/>
          </w:rPr>
          <w:t>://</w:t>
        </w:r>
        <w:r w:rsidRPr="00B06E01">
          <w:rPr>
            <w:rStyle w:val="Hyperlink"/>
            <w:sz w:val="28"/>
            <w:szCs w:val="28"/>
            <w:lang w:val="en-US"/>
          </w:rPr>
          <w:t>animashky</w:t>
        </w:r>
        <w:r w:rsidRPr="00B06E01">
          <w:rPr>
            <w:rStyle w:val="Hyperlink"/>
            <w:sz w:val="28"/>
            <w:szCs w:val="28"/>
          </w:rPr>
          <w:t>.</w:t>
        </w:r>
        <w:r w:rsidRPr="00B06E01">
          <w:rPr>
            <w:rStyle w:val="Hyperlink"/>
            <w:sz w:val="28"/>
            <w:szCs w:val="28"/>
            <w:lang w:val="en-US"/>
          </w:rPr>
          <w:t>ru</w:t>
        </w:r>
      </w:hyperlink>
    </w:p>
    <w:p w:rsidR="008A30A3" w:rsidRPr="00B06E01" w:rsidRDefault="008A30A3" w:rsidP="00C825EF">
      <w:pPr>
        <w:pStyle w:val="BodyText"/>
        <w:numPr>
          <w:ilvl w:val="0"/>
          <w:numId w:val="7"/>
        </w:numPr>
        <w:tabs>
          <w:tab w:val="left" w:pos="908"/>
        </w:tabs>
        <w:spacing w:before="0" w:after="0" w:line="240" w:lineRule="auto"/>
        <w:ind w:left="714" w:hanging="357"/>
        <w:jc w:val="both"/>
        <w:rPr>
          <w:sz w:val="28"/>
          <w:szCs w:val="28"/>
        </w:rPr>
      </w:pPr>
      <w:hyperlink r:id="rId13" w:history="1">
        <w:r w:rsidRPr="00B06E01">
          <w:rPr>
            <w:rStyle w:val="Hyperlink"/>
            <w:sz w:val="28"/>
            <w:szCs w:val="28"/>
            <w:lang w:val="en-US"/>
          </w:rPr>
          <w:t>http</w:t>
        </w:r>
        <w:r w:rsidRPr="00B06E01">
          <w:rPr>
            <w:rStyle w:val="Hyperlink"/>
            <w:sz w:val="28"/>
            <w:szCs w:val="28"/>
          </w:rPr>
          <w:t>://</w:t>
        </w:r>
        <w:r w:rsidRPr="00B06E01">
          <w:rPr>
            <w:rStyle w:val="Hyperlink"/>
            <w:sz w:val="28"/>
            <w:szCs w:val="28"/>
            <w:lang w:val="en-US"/>
          </w:rPr>
          <w:t>ru</w:t>
        </w:r>
        <w:r w:rsidRPr="00B06E01">
          <w:rPr>
            <w:rStyle w:val="Hyperlink"/>
            <w:sz w:val="28"/>
            <w:szCs w:val="28"/>
          </w:rPr>
          <w:t>.</w:t>
        </w:r>
        <w:r w:rsidRPr="00B06E01">
          <w:rPr>
            <w:rStyle w:val="Hyperlink"/>
            <w:sz w:val="28"/>
            <w:szCs w:val="28"/>
            <w:lang w:val="en-US"/>
          </w:rPr>
          <w:t>wikipedia</w:t>
        </w:r>
        <w:r w:rsidRPr="00B06E01">
          <w:rPr>
            <w:rStyle w:val="Hyperlink"/>
            <w:sz w:val="28"/>
            <w:szCs w:val="28"/>
          </w:rPr>
          <w:t>.</w:t>
        </w:r>
        <w:r w:rsidRPr="00B06E01">
          <w:rPr>
            <w:rStyle w:val="Hyperlink"/>
            <w:sz w:val="28"/>
            <w:szCs w:val="28"/>
            <w:lang w:val="en-US"/>
          </w:rPr>
          <w:t>org</w:t>
        </w:r>
      </w:hyperlink>
    </w:p>
    <w:bookmarkEnd w:id="0"/>
    <w:p w:rsidR="008A30A3" w:rsidRPr="000766C4" w:rsidRDefault="008A30A3" w:rsidP="000766C4">
      <w:pPr>
        <w:pStyle w:val="BodyText"/>
        <w:shd w:val="clear" w:color="auto" w:fill="auto"/>
        <w:tabs>
          <w:tab w:val="left" w:pos="908"/>
        </w:tabs>
        <w:spacing w:before="0" w:after="0" w:line="360" w:lineRule="exact"/>
        <w:jc w:val="both"/>
        <w:rPr>
          <w:sz w:val="28"/>
          <w:szCs w:val="28"/>
        </w:rPr>
      </w:pPr>
    </w:p>
    <w:sectPr w:rsidR="008A30A3" w:rsidRPr="000766C4" w:rsidSect="004A1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A3" w:rsidRDefault="008A30A3" w:rsidP="004A15C3">
      <w:r>
        <w:separator/>
      </w:r>
    </w:p>
  </w:endnote>
  <w:endnote w:type="continuationSeparator" w:id="0">
    <w:p w:rsidR="008A30A3" w:rsidRDefault="008A30A3" w:rsidP="004A1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A3" w:rsidRDefault="008A30A3" w:rsidP="004A15C3">
      <w:r>
        <w:separator/>
      </w:r>
    </w:p>
  </w:footnote>
  <w:footnote w:type="continuationSeparator" w:id="0">
    <w:p w:rsidR="008A30A3" w:rsidRDefault="008A30A3" w:rsidP="004A1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0"/>
        <w:w w:val="100"/>
        <w:position w:val="0"/>
        <w:sz w:val="35"/>
        <w:u w:val="none"/>
        <w:effect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35"/>
        <w:szCs w:val="35"/>
        <w:u w:val="none"/>
        <w:effect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35"/>
        <w:szCs w:val="35"/>
        <w:u w:val="none"/>
        <w:effect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35"/>
        <w:szCs w:val="35"/>
        <w:u w:val="none"/>
        <w:effect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35"/>
        <w:szCs w:val="35"/>
        <w:u w:val="none"/>
        <w:effect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35"/>
        <w:szCs w:val="35"/>
        <w:u w:val="none"/>
        <w:effect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35"/>
        <w:szCs w:val="35"/>
        <w:u w:val="none"/>
        <w:effect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35"/>
        <w:szCs w:val="35"/>
        <w:u w:val="none"/>
        <w:effect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35"/>
        <w:szCs w:val="35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35"/>
        <w:szCs w:val="35"/>
        <w:u w:val="none"/>
        <w:effect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35"/>
        <w:szCs w:val="35"/>
        <w:u w:val="none"/>
        <w:effect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35"/>
        <w:szCs w:val="35"/>
        <w:u w:val="none"/>
        <w:effect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35"/>
        <w:szCs w:val="35"/>
        <w:u w:val="none"/>
        <w:effect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35"/>
        <w:szCs w:val="35"/>
        <w:u w:val="none"/>
        <w:effect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35"/>
        <w:szCs w:val="35"/>
        <w:u w:val="none"/>
        <w:effect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35"/>
        <w:szCs w:val="35"/>
        <w:u w:val="none"/>
        <w:effect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35"/>
        <w:szCs w:val="35"/>
        <w:u w:val="none"/>
        <w:effect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35"/>
        <w:szCs w:val="35"/>
        <w:u w:val="none"/>
        <w:effect w:val="none"/>
      </w:rPr>
    </w:lvl>
  </w:abstractNum>
  <w:abstractNum w:abstractNumId="2">
    <w:nsid w:val="07347C3B"/>
    <w:multiLevelType w:val="hybridMultilevel"/>
    <w:tmpl w:val="48983B3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867EA1"/>
    <w:multiLevelType w:val="hybridMultilevel"/>
    <w:tmpl w:val="EA78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C77B44"/>
    <w:multiLevelType w:val="hybridMultilevel"/>
    <w:tmpl w:val="5FD4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08F006A"/>
    <w:multiLevelType w:val="hybridMultilevel"/>
    <w:tmpl w:val="CE447AAA"/>
    <w:lvl w:ilvl="0" w:tplc="B404AFB2">
      <w:start w:val="1"/>
      <w:numFmt w:val="decimal"/>
      <w:lvlText w:val="%1."/>
      <w:lvlJc w:val="left"/>
      <w:pPr>
        <w:tabs>
          <w:tab w:val="num" w:pos="2325"/>
        </w:tabs>
        <w:ind w:left="2325" w:hanging="19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5C3"/>
    <w:rsid w:val="000766C4"/>
    <w:rsid w:val="000F009E"/>
    <w:rsid w:val="00177644"/>
    <w:rsid w:val="001B23B9"/>
    <w:rsid w:val="001C20D7"/>
    <w:rsid w:val="001D1C9C"/>
    <w:rsid w:val="001F7DA2"/>
    <w:rsid w:val="002367DA"/>
    <w:rsid w:val="00316A29"/>
    <w:rsid w:val="00343C59"/>
    <w:rsid w:val="00362148"/>
    <w:rsid w:val="0047652E"/>
    <w:rsid w:val="004A0887"/>
    <w:rsid w:val="004A15C3"/>
    <w:rsid w:val="004C0633"/>
    <w:rsid w:val="00514595"/>
    <w:rsid w:val="005C7144"/>
    <w:rsid w:val="0064068B"/>
    <w:rsid w:val="00677590"/>
    <w:rsid w:val="006935BE"/>
    <w:rsid w:val="007247A9"/>
    <w:rsid w:val="00744F4B"/>
    <w:rsid w:val="007B641A"/>
    <w:rsid w:val="007F4C79"/>
    <w:rsid w:val="008523E0"/>
    <w:rsid w:val="008A30A3"/>
    <w:rsid w:val="008C6AC8"/>
    <w:rsid w:val="008D2C17"/>
    <w:rsid w:val="008D3211"/>
    <w:rsid w:val="0092296F"/>
    <w:rsid w:val="0092694B"/>
    <w:rsid w:val="009412FE"/>
    <w:rsid w:val="009D0052"/>
    <w:rsid w:val="00A1624C"/>
    <w:rsid w:val="00AC682F"/>
    <w:rsid w:val="00B06E01"/>
    <w:rsid w:val="00B16258"/>
    <w:rsid w:val="00B21AB7"/>
    <w:rsid w:val="00C767E6"/>
    <w:rsid w:val="00C825EF"/>
    <w:rsid w:val="00D54816"/>
    <w:rsid w:val="00D910E3"/>
    <w:rsid w:val="00DA0C1D"/>
    <w:rsid w:val="00DF1EB7"/>
    <w:rsid w:val="00EB647B"/>
    <w:rsid w:val="00ED494C"/>
    <w:rsid w:val="00EF01EF"/>
    <w:rsid w:val="00F36B8B"/>
    <w:rsid w:val="00F47EC6"/>
    <w:rsid w:val="00F65283"/>
    <w:rsid w:val="00FB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basedOn w:val="DefaultParagraphFont"/>
    <w:uiPriority w:val="99"/>
    <w:rsid w:val="004A15C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A15C3"/>
    <w:pPr>
      <w:shd w:val="clear" w:color="auto" w:fill="FFFFFF"/>
      <w:spacing w:before="420" w:after="420" w:line="240" w:lineRule="atLeast"/>
    </w:pPr>
    <w:rPr>
      <w:rFonts w:eastAsia="Gulim"/>
      <w:spacing w:val="-10"/>
      <w:sz w:val="35"/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15C3"/>
    <w:rPr>
      <w:rFonts w:ascii="Times New Roman" w:eastAsia="Gulim" w:hAnsi="Times New Roman" w:cs="Times New Roman"/>
      <w:spacing w:val="-10"/>
      <w:sz w:val="35"/>
      <w:szCs w:val="35"/>
      <w:shd w:val="clear" w:color="auto" w:fill="FFFFFF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4A15C3"/>
    <w:rPr>
      <w:rFonts w:ascii="Times New Roman" w:hAnsi="Times New Roman" w:cs="Times New Roman"/>
      <w:b/>
      <w:bCs/>
      <w:spacing w:val="-20"/>
      <w:sz w:val="35"/>
      <w:szCs w:val="35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4A15C3"/>
    <w:pPr>
      <w:shd w:val="clear" w:color="auto" w:fill="FFFFFF"/>
      <w:spacing w:line="358" w:lineRule="exact"/>
      <w:jc w:val="both"/>
      <w:outlineLvl w:val="1"/>
    </w:pPr>
    <w:rPr>
      <w:rFonts w:eastAsia="Calibri"/>
      <w:b/>
      <w:bCs/>
      <w:spacing w:val="-20"/>
      <w:sz w:val="35"/>
      <w:szCs w:val="35"/>
      <w:lang w:eastAsia="en-US"/>
    </w:rPr>
  </w:style>
  <w:style w:type="table" w:styleId="TableGrid">
    <w:name w:val="Table Grid"/>
    <w:basedOn w:val="TableNormal"/>
    <w:uiPriority w:val="99"/>
    <w:rsid w:val="004A15C3"/>
    <w:rPr>
      <w:rFonts w:ascii="Gulim" w:eastAsia="Gulim" w:hAnsi="Gulim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1EB7"/>
    <w:pPr>
      <w:ind w:left="720"/>
      <w:contextualSpacing/>
    </w:pPr>
  </w:style>
  <w:style w:type="paragraph" w:styleId="NormalWeb">
    <w:name w:val="Normal (Web)"/>
    <w:basedOn w:val="Normal"/>
    <w:uiPriority w:val="99"/>
    <w:rsid w:val="0064068B"/>
    <w:pPr>
      <w:spacing w:before="20" w:after="2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64068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F0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1E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06E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C20D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_wkEJPoQeikbHVvVVVoejBZSms/edit?usp=sharing" TargetMode="External"/><Relationship Id="rId13" Type="http://schemas.openxmlformats.org/officeDocument/2006/relationships/hyperlink" Target="http://ru.wikiped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ile/d/0B_wkEJPoQeikbHVvVVVoejBZSms/edit?usp=sharing" TargetMode="External"/><Relationship Id="rId12" Type="http://schemas.openxmlformats.org/officeDocument/2006/relationships/hyperlink" Target="http://animash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ile/d/0B_wkEJPoQeikbHVvVVVoejBZSms/edit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ile/d/0B_wkEJPoQeikbHVvVVVoejBZSms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5</Pages>
  <Words>1045</Words>
  <Characters>5959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5</cp:revision>
  <dcterms:created xsi:type="dcterms:W3CDTF">2013-01-20T05:59:00Z</dcterms:created>
  <dcterms:modified xsi:type="dcterms:W3CDTF">2013-05-02T16:09:00Z</dcterms:modified>
</cp:coreProperties>
</file>