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E0" w:rsidRPr="00794D74" w:rsidRDefault="004516E0" w:rsidP="0034741A">
      <w:pPr>
        <w:spacing w:line="240" w:lineRule="auto"/>
        <w:rPr>
          <w:rFonts w:eastAsia="Batang"/>
          <w:sz w:val="96"/>
          <w:szCs w:val="96"/>
          <w:lang w:val="ru-RU"/>
        </w:rPr>
      </w:pPr>
      <w:r>
        <w:rPr>
          <w:b/>
          <w:bCs/>
          <w:sz w:val="200"/>
          <w:szCs w:val="200"/>
          <w:lang w:val="ru-RU"/>
        </w:rPr>
        <w:t xml:space="preserve"> </w:t>
      </w:r>
      <w:r>
        <w:rPr>
          <w:rFonts w:eastAsia="Batang"/>
          <w:sz w:val="96"/>
          <w:szCs w:val="96"/>
          <w:lang w:val="ru-RU"/>
        </w:rPr>
        <w:t>«</w:t>
      </w:r>
      <w:r w:rsidRPr="00794D74">
        <w:rPr>
          <w:rFonts w:eastAsia="Batang"/>
          <w:sz w:val="96"/>
          <w:szCs w:val="96"/>
          <w:lang w:val="ru-RU"/>
        </w:rPr>
        <w:t>Взгляд  со  стороны</w:t>
      </w:r>
      <w:r>
        <w:rPr>
          <w:rFonts w:eastAsia="Batang"/>
          <w:sz w:val="96"/>
          <w:szCs w:val="96"/>
          <w:lang w:val="ru-RU"/>
        </w:rPr>
        <w:t>»</w:t>
      </w:r>
    </w:p>
    <w:p w:rsidR="004516E0" w:rsidRDefault="004516E0" w:rsidP="0034741A">
      <w:pPr>
        <w:spacing w:line="240" w:lineRule="auto"/>
        <w:jc w:val="center"/>
        <w:rPr>
          <w:sz w:val="96"/>
          <w:szCs w:val="96"/>
          <w:lang w:val="ru-RU"/>
        </w:rPr>
      </w:pPr>
    </w:p>
    <w:p w:rsidR="004516E0" w:rsidRPr="002413CD" w:rsidRDefault="004516E0" w:rsidP="0034741A">
      <w:pPr>
        <w:spacing w:line="240" w:lineRule="auto"/>
        <w:jc w:val="center"/>
        <w:rPr>
          <w:i/>
          <w:iCs/>
          <w:sz w:val="56"/>
          <w:szCs w:val="56"/>
          <w:lang w:val="ru-RU"/>
        </w:rPr>
      </w:pPr>
      <w:r w:rsidRPr="002413CD">
        <w:rPr>
          <w:i/>
          <w:iCs/>
          <w:sz w:val="52"/>
          <w:szCs w:val="52"/>
          <w:lang w:val="ru-RU"/>
        </w:rPr>
        <w:t xml:space="preserve"> </w:t>
      </w:r>
      <w:r w:rsidRPr="002413CD">
        <w:rPr>
          <w:i/>
          <w:iCs/>
          <w:sz w:val="56"/>
          <w:szCs w:val="56"/>
          <w:lang w:val="ru-RU"/>
        </w:rPr>
        <w:t xml:space="preserve">праздник, посвященный </w:t>
      </w:r>
    </w:p>
    <w:p w:rsidR="004516E0" w:rsidRDefault="004516E0" w:rsidP="002413CD">
      <w:pPr>
        <w:spacing w:line="240" w:lineRule="auto"/>
        <w:jc w:val="center"/>
        <w:rPr>
          <w:i/>
          <w:iCs/>
          <w:sz w:val="56"/>
          <w:szCs w:val="56"/>
          <w:lang w:val="ru-RU"/>
        </w:rPr>
      </w:pPr>
      <w:r w:rsidRPr="002413CD">
        <w:rPr>
          <w:i/>
          <w:iCs/>
          <w:sz w:val="56"/>
          <w:szCs w:val="56"/>
          <w:lang w:val="ru-RU"/>
        </w:rPr>
        <w:t>Дню защитника</w:t>
      </w:r>
      <w:r>
        <w:rPr>
          <w:i/>
          <w:iCs/>
          <w:sz w:val="56"/>
          <w:szCs w:val="56"/>
          <w:lang w:val="ru-RU"/>
        </w:rPr>
        <w:t xml:space="preserve"> </w:t>
      </w:r>
      <w:r w:rsidRPr="002413CD">
        <w:rPr>
          <w:i/>
          <w:iCs/>
          <w:sz w:val="56"/>
          <w:szCs w:val="56"/>
          <w:lang w:val="ru-RU"/>
        </w:rPr>
        <w:t xml:space="preserve">Отечества </w:t>
      </w:r>
    </w:p>
    <w:p w:rsidR="004516E0" w:rsidRDefault="004516E0" w:rsidP="002413CD">
      <w:pPr>
        <w:spacing w:line="240" w:lineRule="auto"/>
        <w:jc w:val="center"/>
        <w:rPr>
          <w:i/>
          <w:iCs/>
          <w:sz w:val="56"/>
          <w:szCs w:val="56"/>
          <w:lang w:val="ru-RU"/>
        </w:rPr>
      </w:pPr>
      <w:r w:rsidRPr="002413CD">
        <w:rPr>
          <w:i/>
          <w:iCs/>
          <w:sz w:val="56"/>
          <w:szCs w:val="56"/>
          <w:lang w:val="ru-RU"/>
        </w:rPr>
        <w:t xml:space="preserve">и </w:t>
      </w:r>
    </w:p>
    <w:p w:rsidR="004516E0" w:rsidRDefault="004516E0" w:rsidP="002413CD">
      <w:pPr>
        <w:spacing w:line="240" w:lineRule="auto"/>
        <w:jc w:val="center"/>
        <w:rPr>
          <w:i/>
          <w:iCs/>
          <w:sz w:val="56"/>
          <w:szCs w:val="56"/>
          <w:lang w:val="ru-RU"/>
        </w:rPr>
      </w:pPr>
      <w:r w:rsidRPr="002413CD">
        <w:rPr>
          <w:i/>
          <w:iCs/>
          <w:sz w:val="56"/>
          <w:szCs w:val="56"/>
          <w:lang w:val="ru-RU"/>
        </w:rPr>
        <w:t xml:space="preserve">Международному женскому дню </w:t>
      </w:r>
    </w:p>
    <w:p w:rsidR="004516E0" w:rsidRPr="002413CD" w:rsidRDefault="004516E0" w:rsidP="002413CD">
      <w:pPr>
        <w:spacing w:line="240" w:lineRule="auto"/>
        <w:jc w:val="center"/>
        <w:rPr>
          <w:i/>
          <w:iCs/>
          <w:sz w:val="56"/>
          <w:szCs w:val="56"/>
          <w:lang w:val="ru-RU"/>
        </w:rPr>
      </w:pPr>
      <w:r w:rsidRPr="002413CD">
        <w:rPr>
          <w:i/>
          <w:iCs/>
          <w:sz w:val="56"/>
          <w:szCs w:val="56"/>
          <w:lang w:val="ru-RU"/>
        </w:rPr>
        <w:t>8 Марта</w:t>
      </w:r>
    </w:p>
    <w:p w:rsidR="004516E0" w:rsidRDefault="004516E0" w:rsidP="002B11ED">
      <w:pPr>
        <w:jc w:val="center"/>
        <w:rPr>
          <w:sz w:val="52"/>
          <w:szCs w:val="52"/>
          <w:lang w:val="ru-RU"/>
        </w:rPr>
      </w:pPr>
    </w:p>
    <w:p w:rsidR="004516E0" w:rsidRDefault="004516E0" w:rsidP="002B11ED">
      <w:pPr>
        <w:jc w:val="center"/>
        <w:rPr>
          <w:sz w:val="52"/>
          <w:szCs w:val="52"/>
          <w:lang w:val="ru-RU"/>
        </w:rPr>
      </w:pPr>
    </w:p>
    <w:p w:rsidR="004516E0" w:rsidRPr="002413CD" w:rsidRDefault="004516E0" w:rsidP="002B11ED">
      <w:pPr>
        <w:jc w:val="center"/>
        <w:rPr>
          <w:rFonts w:ascii="Calibri" w:hAnsi="Calibri" w:cs="Calibri"/>
          <w:sz w:val="40"/>
          <w:szCs w:val="40"/>
          <w:lang w:val="ru-RU"/>
        </w:rPr>
      </w:pPr>
      <w:r w:rsidRPr="002413CD">
        <w:rPr>
          <w:rFonts w:ascii="Calibri" w:hAnsi="Calibri" w:cs="Calibri"/>
          <w:sz w:val="40"/>
          <w:szCs w:val="40"/>
          <w:lang w:val="ru-RU"/>
        </w:rPr>
        <w:t xml:space="preserve">Подготовила:  учитель физической культуры </w:t>
      </w:r>
    </w:p>
    <w:p w:rsidR="004516E0" w:rsidRPr="002413CD" w:rsidRDefault="004516E0" w:rsidP="002B11ED">
      <w:pPr>
        <w:jc w:val="center"/>
        <w:rPr>
          <w:rFonts w:ascii="Calibri" w:hAnsi="Calibri" w:cs="Calibri"/>
          <w:sz w:val="40"/>
          <w:szCs w:val="40"/>
          <w:lang w:val="ru-RU"/>
        </w:rPr>
      </w:pPr>
      <w:r w:rsidRPr="002413CD">
        <w:rPr>
          <w:rFonts w:ascii="Calibri" w:hAnsi="Calibri" w:cs="Calibri"/>
          <w:sz w:val="40"/>
          <w:szCs w:val="40"/>
          <w:lang w:val="ru-RU"/>
        </w:rPr>
        <w:t>Сушинина Л. В.</w:t>
      </w:r>
    </w:p>
    <w:p w:rsidR="004516E0" w:rsidRPr="002413CD" w:rsidRDefault="004516E0" w:rsidP="002B11ED">
      <w:pPr>
        <w:jc w:val="center"/>
        <w:rPr>
          <w:sz w:val="48"/>
          <w:szCs w:val="48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34741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Санкт-Петербург 2012г.</w:t>
      </w:r>
    </w:p>
    <w:p w:rsidR="004516E0" w:rsidRDefault="004516E0" w:rsidP="001A3E45">
      <w:pPr>
        <w:rPr>
          <w:sz w:val="32"/>
          <w:szCs w:val="32"/>
          <w:lang w:val="ru-RU"/>
        </w:rPr>
      </w:pPr>
      <w:r w:rsidRPr="001A3E45">
        <w:rPr>
          <w:sz w:val="32"/>
          <w:szCs w:val="32"/>
          <w:lang w:val="ru-RU"/>
        </w:rPr>
        <w:t xml:space="preserve"> </w:t>
      </w: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 w:rsidRPr="00260782">
        <w:rPr>
          <w:sz w:val="32"/>
          <w:szCs w:val="32"/>
          <w:lang w:val="ru-RU"/>
        </w:rPr>
        <w:t>Два</w:t>
      </w:r>
      <w:r>
        <w:rPr>
          <w:sz w:val="32"/>
          <w:szCs w:val="32"/>
          <w:lang w:val="ru-RU"/>
        </w:rPr>
        <w:t xml:space="preserve"> праздника рядом - вот это везенье!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Живут по соседству они на планете,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Их отмечать любят взрослые,  дети.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Итак, команды уже перед нами,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Готовились долго ночами и днями.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Смекалку, упорство, волю и знанья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Помогут выявить состязанья.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Пусть жюри весь ход сраженья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Без промашки проследит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Кто окажется дружнее,</w:t>
      </w:r>
    </w:p>
    <w:p w:rsidR="004516E0" w:rsidRDefault="004516E0" w:rsidP="002413CD">
      <w:pPr>
        <w:spacing w:line="240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Тот в бою и победит</w:t>
      </w:r>
    </w:p>
    <w:p w:rsidR="004516E0" w:rsidRPr="00EF686E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Девчонки бросают вызов мальчишкам, и мальчишки принимают его. И уже сейчас мы с вами узнаем, как называются команды, и под каким девизом они будут сегодня выступать.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1.Представление команд</w:t>
      </w:r>
      <w:r w:rsidRPr="009B415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(название команды,</w:t>
      </w:r>
      <w:r w:rsidRPr="00ED60A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девиз).</w:t>
      </w:r>
    </w:p>
    <w:p w:rsidR="004516E0" w:rsidRPr="001C01EA" w:rsidRDefault="004516E0" w:rsidP="0034741A">
      <w:pPr>
        <w:spacing w:line="240" w:lineRule="auto"/>
        <w:rPr>
          <w:b/>
          <w:bCs/>
          <w:sz w:val="40"/>
          <w:szCs w:val="40"/>
          <w:lang w:val="ru-RU"/>
        </w:rPr>
      </w:pPr>
      <w:r w:rsidRPr="001C01EA">
        <w:rPr>
          <w:b/>
          <w:bCs/>
          <w:sz w:val="40"/>
          <w:szCs w:val="40"/>
          <w:lang w:val="ru-RU"/>
        </w:rPr>
        <w:t xml:space="preserve"> Команда «Блестящие</w:t>
      </w:r>
      <w:r>
        <w:rPr>
          <w:b/>
          <w:bCs/>
          <w:sz w:val="40"/>
          <w:szCs w:val="40"/>
          <w:lang w:val="ru-RU"/>
        </w:rPr>
        <w:t>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девчонки-чертушки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походкою лебедушки.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Кто обидит нас хоть раз,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Тот получит сразу в глаз.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 а если уж серьезно,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Посмотрите вы на нас: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 достоинства про наши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расскажешь и за час.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умны и горделивы,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«горит» у нас в руках,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справедливом состязанье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Оцените наш размах!</w:t>
      </w:r>
    </w:p>
    <w:p w:rsidR="004516E0" w:rsidRPr="00174ACC" w:rsidRDefault="004516E0" w:rsidP="0034741A">
      <w:pPr>
        <w:spacing w:line="240" w:lineRule="auto"/>
        <w:rPr>
          <w:b/>
          <w:bCs/>
          <w:sz w:val="40"/>
          <w:szCs w:val="40"/>
          <w:lang w:val="ru-RU"/>
        </w:rPr>
      </w:pPr>
      <w:r w:rsidRPr="00174ACC">
        <w:rPr>
          <w:b/>
          <w:bCs/>
          <w:sz w:val="40"/>
          <w:szCs w:val="40"/>
          <w:lang w:val="ru-RU"/>
        </w:rPr>
        <w:t>Команда «</w:t>
      </w:r>
      <w:r w:rsidRPr="002C3C02">
        <w:rPr>
          <w:b/>
          <w:bCs/>
          <w:sz w:val="40"/>
          <w:szCs w:val="40"/>
          <w:lang w:val="ru-RU"/>
        </w:rPr>
        <w:t>Везунчики</w:t>
      </w:r>
      <w:r w:rsidRPr="00174ACC">
        <w:rPr>
          <w:b/>
          <w:bCs/>
          <w:sz w:val="40"/>
          <w:szCs w:val="40"/>
          <w:lang w:val="ru-RU"/>
        </w:rPr>
        <w:t>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Кто весел и смеется,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Тому удача улыбнется.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2.Конкурс «Взгляд со стороны».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Команда «Блестящие».</w:t>
      </w:r>
    </w:p>
    <w:p w:rsidR="004516E0" w:rsidRDefault="004516E0" w:rsidP="0034741A">
      <w:pPr>
        <w:spacing w:line="240" w:lineRule="auto"/>
        <w:rPr>
          <w:i/>
          <w:iCs/>
          <w:sz w:val="36"/>
          <w:szCs w:val="36"/>
          <w:lang w:val="ru-RU"/>
        </w:rPr>
      </w:pPr>
      <w:r w:rsidRPr="00D926AA">
        <w:rPr>
          <w:i/>
          <w:iCs/>
          <w:sz w:val="36"/>
          <w:szCs w:val="36"/>
          <w:lang w:val="ru-RU"/>
        </w:rPr>
        <w:t>Песня на музыку «Море зовет»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D926AA">
        <w:rPr>
          <w:sz w:val="32"/>
          <w:szCs w:val="32"/>
          <w:lang w:val="ru-RU"/>
        </w:rPr>
        <w:t>1.Привет,</w:t>
      </w:r>
      <w:r>
        <w:rPr>
          <w:sz w:val="32"/>
          <w:szCs w:val="32"/>
          <w:lang w:val="ru-RU"/>
        </w:rPr>
        <w:t xml:space="preserve"> </w:t>
      </w:r>
      <w:r w:rsidRPr="00D926AA">
        <w:rPr>
          <w:sz w:val="32"/>
          <w:szCs w:val="32"/>
          <w:lang w:val="ru-RU"/>
        </w:rPr>
        <w:t>девчата</w:t>
      </w:r>
      <w:r>
        <w:rPr>
          <w:sz w:val="32"/>
          <w:szCs w:val="32"/>
          <w:lang w:val="ru-RU"/>
        </w:rPr>
        <w:t>! Привет ,ребята!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Все, кто нас видит и любит,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Всем большой привет!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 комплименты, аплодисменты?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ждем поклонников своих.</w:t>
      </w:r>
    </w:p>
    <w:p w:rsidR="004516E0" w:rsidRPr="00D14F08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D14F08">
        <w:rPr>
          <w:i/>
          <w:iCs/>
          <w:sz w:val="32"/>
          <w:szCs w:val="32"/>
          <w:lang w:val="ru-RU"/>
        </w:rPr>
        <w:t>Припев</w:t>
      </w:r>
      <w:r w:rsidRPr="00D14F08">
        <w:rPr>
          <w:sz w:val="32"/>
          <w:szCs w:val="32"/>
          <w:lang w:val="ru-RU"/>
        </w:rPr>
        <w:t>: А-а- сердце зовет, душа поет,</w:t>
      </w:r>
    </w:p>
    <w:p w:rsidR="004516E0" w:rsidRDefault="004516E0" w:rsidP="0034741A">
      <w:pPr>
        <w:spacing w:line="240" w:lineRule="auto"/>
        <w:rPr>
          <w:i/>
          <w:iCs/>
          <w:sz w:val="32"/>
          <w:szCs w:val="32"/>
          <w:lang w:val="ru-RU"/>
        </w:rPr>
      </w:pPr>
      <w:r w:rsidRPr="00D14F08">
        <w:rPr>
          <w:sz w:val="32"/>
          <w:szCs w:val="32"/>
          <w:lang w:val="ru-RU"/>
        </w:rPr>
        <w:t>И мы здесь только для победы</w:t>
      </w:r>
      <w:r>
        <w:rPr>
          <w:i/>
          <w:iCs/>
          <w:sz w:val="32"/>
          <w:szCs w:val="32"/>
          <w:lang w:val="ru-RU"/>
        </w:rPr>
        <w:t>.</w:t>
      </w:r>
    </w:p>
    <w:p w:rsidR="004516E0" w:rsidRPr="00D14F08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D14F08">
        <w:rPr>
          <w:sz w:val="32"/>
          <w:szCs w:val="32"/>
          <w:lang w:val="ru-RU"/>
        </w:rPr>
        <w:t>О- о- только вперед, всегда вперед,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D14F08">
        <w:rPr>
          <w:sz w:val="32"/>
          <w:szCs w:val="32"/>
          <w:lang w:val="ru-RU"/>
        </w:rPr>
        <w:t>Нам не нужны ничьи советы.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Будем мы соревноваться,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не будем обижаться,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Проведем достойно эту встречу.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потом призы, подарки,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Значит будет все в порядке,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Девочки, а ну- ка, шире плечи!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Припев.</w:t>
      </w:r>
    </w:p>
    <w:p w:rsidR="004516E0" w:rsidRDefault="004516E0" w:rsidP="0034741A">
      <w:pPr>
        <w:spacing w:line="240" w:lineRule="auto"/>
        <w:rPr>
          <w:i/>
          <w:iCs/>
          <w:sz w:val="32"/>
          <w:szCs w:val="32"/>
          <w:lang w:val="ru-RU"/>
        </w:rPr>
      </w:pPr>
      <w:r w:rsidRPr="00EC4693">
        <w:rPr>
          <w:i/>
          <w:iCs/>
          <w:sz w:val="32"/>
          <w:szCs w:val="32"/>
          <w:lang w:val="ru-RU"/>
        </w:rPr>
        <w:t>Песня на музыку «Мы вам честно сказать хотим…»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945DB3">
        <w:rPr>
          <w:sz w:val="32"/>
          <w:szCs w:val="32"/>
          <w:lang w:val="ru-RU"/>
        </w:rPr>
        <w:t xml:space="preserve">Сколько </w:t>
      </w:r>
      <w:r>
        <w:rPr>
          <w:sz w:val="32"/>
          <w:szCs w:val="32"/>
          <w:lang w:val="ru-RU"/>
        </w:rPr>
        <w:t>ж нужно терпенья иметь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 мальчишек нам дифирамбы петь?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Их в школе много, удивляют они нас.</w:t>
      </w:r>
    </w:p>
    <w:p w:rsidR="004516E0" w:rsidRPr="00EF686E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 ладно, начинаем свой рассказ: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1.Перед нами – Янкович Ян,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Умен, спортивен , шутник и балагур.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рассудительный и может помечтать,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девочек не смеет обижать.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Ой, Евгений, ты важный такой!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Уверен в учебе, в общении смешной.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Душа компании, ты добр и с виду прост.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 а для девочек ты – рыцарь, не вопрос.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Вот Романчик, Роман Федоров.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Часами плавать ты в бассейне готов.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Животных любишь: и собак и котов.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только на уроках отдыхаешь без слов.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 А Кирюша – скромный такой.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Серьезный очень, как никто другой.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Поговорит, пошутит или посмеется,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Того что хочет все равно добьется.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5.Ах, Валя, Валечка, Валюша, Валентин!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Такой внимательный к девчонкам ты один.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Ты очень скромен и приветлив всегда,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Когда ты рядом, спокойно нам тогда.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6. Ну – кА, Дима, послушай скорей!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Ведь у тебя так много в классе друзей.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Ты для любого нарисуешь хоть сейчас,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Смешить и веселить ты любишь нас.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7. А вот Дима Максимов таков,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– первый номер в команде шутников.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плавает отлично, и прекрасный друг,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всем и каждому готов помочь вокруг.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8. Не судите нас строго, друзья,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это – шутка, всего лишь игра.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Такой вот получился шуточный рассказ,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Достойны вы в соперники для нас.</w:t>
      </w:r>
    </w:p>
    <w:p w:rsidR="004516E0" w:rsidRDefault="004516E0" w:rsidP="0034741A">
      <w:pPr>
        <w:spacing w:line="240" w:lineRule="auto"/>
        <w:rPr>
          <w:b/>
          <w:bCs/>
          <w:sz w:val="40"/>
          <w:szCs w:val="40"/>
          <w:lang w:val="ru-RU"/>
        </w:rPr>
      </w:pPr>
      <w:r w:rsidRPr="00877052">
        <w:rPr>
          <w:b/>
          <w:bCs/>
          <w:sz w:val="40"/>
          <w:szCs w:val="40"/>
          <w:lang w:val="ru-RU"/>
        </w:rPr>
        <w:t xml:space="preserve">Команда «Везунчики» </w:t>
      </w:r>
    </w:p>
    <w:p w:rsidR="004516E0" w:rsidRDefault="004516E0" w:rsidP="0034741A">
      <w:pPr>
        <w:spacing w:line="240" w:lineRule="auto"/>
        <w:rPr>
          <w:i/>
          <w:iCs/>
          <w:sz w:val="32"/>
          <w:szCs w:val="32"/>
          <w:lang w:val="ru-RU"/>
        </w:rPr>
      </w:pPr>
      <w:r w:rsidRPr="002E23B2">
        <w:rPr>
          <w:i/>
          <w:iCs/>
          <w:sz w:val="32"/>
          <w:szCs w:val="32"/>
          <w:lang w:val="ru-RU"/>
        </w:rPr>
        <w:t xml:space="preserve">( на музыку «В нашем доме </w:t>
      </w:r>
      <w:r>
        <w:rPr>
          <w:i/>
          <w:iCs/>
          <w:sz w:val="32"/>
          <w:szCs w:val="32"/>
          <w:lang w:val="ru-RU"/>
        </w:rPr>
        <w:t>поселился замечательный сосед»)</w:t>
      </w:r>
    </w:p>
    <w:p w:rsidR="004516E0" w:rsidRPr="002E23B2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2E23B2">
        <w:rPr>
          <w:sz w:val="32"/>
          <w:szCs w:val="32"/>
          <w:lang w:val="ru-RU"/>
        </w:rPr>
        <w:t>Собрались мы здесь сегодня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2E23B2">
        <w:rPr>
          <w:sz w:val="32"/>
          <w:szCs w:val="32"/>
          <w:lang w:val="ru-RU"/>
        </w:rPr>
        <w:t>И хотим вам рассказать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 девчонок наших славных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про наш веселый класс.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бывает в нашей школе.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такие же, как все.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Можем ссориться, мириться,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Скажем по секрету всем.</w:t>
      </w:r>
    </w:p>
    <w:p w:rsidR="004516E0" w:rsidRPr="005C3D58" w:rsidRDefault="004516E0" w:rsidP="0034741A">
      <w:pPr>
        <w:spacing w:line="240" w:lineRule="auto"/>
        <w:rPr>
          <w:i/>
          <w:iCs/>
          <w:sz w:val="36"/>
          <w:szCs w:val="36"/>
          <w:lang w:val="ru-RU"/>
        </w:rPr>
      </w:pPr>
      <w:r w:rsidRPr="005C3D58">
        <w:rPr>
          <w:i/>
          <w:iCs/>
          <w:sz w:val="36"/>
          <w:szCs w:val="36"/>
          <w:lang w:val="ru-RU"/>
        </w:rPr>
        <w:t>Куплет исполняется на музыку песни «Хорошие девчата».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Хорошие девчонки – Вика и Татьяна,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Живут на этом свете, мы расскажем вам, друзья,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иногда бывает задирою Викуся,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девочка Таня – примерная всегда.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все равно вы обе – хорошие девчонки,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Говорим это честно, поверьте нам, друзья.</w:t>
      </w:r>
    </w:p>
    <w:p w:rsidR="004516E0" w:rsidRPr="00630FF9" w:rsidRDefault="004516E0" w:rsidP="0034741A">
      <w:pPr>
        <w:spacing w:line="240" w:lineRule="auto"/>
        <w:rPr>
          <w:b/>
          <w:bCs/>
          <w:i/>
          <w:iCs/>
          <w:sz w:val="36"/>
          <w:szCs w:val="36"/>
          <w:lang w:val="ru-RU"/>
        </w:rPr>
      </w:pPr>
      <w:r w:rsidRPr="00630FF9">
        <w:rPr>
          <w:b/>
          <w:bCs/>
          <w:i/>
          <w:iCs/>
          <w:sz w:val="36"/>
          <w:szCs w:val="36"/>
          <w:lang w:val="ru-RU"/>
        </w:rPr>
        <w:t>Куплет на музыку песни «Хвастать, милая, не стану»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Хвастать, милая, не стану,</w:t>
      </w:r>
    </w:p>
    <w:p w:rsidR="004516E0" w:rsidRPr="0052184D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Повезло тебе со мной,</w:t>
      </w:r>
    </w:p>
    <w:p w:rsidR="004516E0" w:rsidRPr="00494BD4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494BD4">
        <w:rPr>
          <w:sz w:val="32"/>
          <w:szCs w:val="32"/>
          <w:lang w:val="ru-RU"/>
        </w:rPr>
        <w:t>Я тебя сейчас представлю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Озорной и заводной.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Ты – спортивная девчонка,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школе учишься на «5.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Ох ,Галина ты, Галина,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Приглашаем выступать.</w:t>
      </w:r>
    </w:p>
    <w:p w:rsidR="004516E0" w:rsidRPr="00E5218E" w:rsidRDefault="004516E0" w:rsidP="0034741A">
      <w:pPr>
        <w:spacing w:line="240" w:lineRule="auto"/>
        <w:rPr>
          <w:b/>
          <w:bCs/>
          <w:i/>
          <w:iCs/>
          <w:sz w:val="36"/>
          <w:szCs w:val="36"/>
          <w:lang w:val="ru-RU"/>
        </w:rPr>
      </w:pPr>
      <w:r w:rsidRPr="00E5218E">
        <w:rPr>
          <w:b/>
          <w:bCs/>
          <w:i/>
          <w:iCs/>
          <w:sz w:val="36"/>
          <w:szCs w:val="36"/>
          <w:lang w:val="ru-RU"/>
        </w:rPr>
        <w:t>Куплет на музыку песни «Ксюша</w:t>
      </w:r>
      <w:r>
        <w:rPr>
          <w:b/>
          <w:bCs/>
          <w:i/>
          <w:iCs/>
          <w:sz w:val="36"/>
          <w:szCs w:val="36"/>
          <w:lang w:val="ru-RU"/>
        </w:rPr>
        <w:t>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сейчас, друзья, споем про Ксюшу,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знакомы с ней давно.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Эх, характер заводной у Ксюши!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равно мы все любим ее.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Ксюша, Ксюша, Ксюша,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Ты меня послушай,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Правду я скажу: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Ты умна, красива,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Очень, очень мило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Улыбнешься – все тебе прощу! (2 раза)</w:t>
      </w:r>
    </w:p>
    <w:p w:rsidR="004516E0" w:rsidRPr="00D42EA8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D42EA8">
        <w:rPr>
          <w:b/>
          <w:bCs/>
          <w:i/>
          <w:iCs/>
          <w:sz w:val="40"/>
          <w:szCs w:val="40"/>
          <w:lang w:val="ru-RU"/>
        </w:rPr>
        <w:t>Куплет на музыку песни «Катя, Катерина»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Нонна, Маша, девочки,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 чего ж вы обе хороши!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Шустрые подвижные всегда,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Чересчур – бывает иногда!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Ничего, терпенье есть у нас,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Скучно было б жить нам всем без вас!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такие девочки у нас! Атас!</w:t>
      </w:r>
    </w:p>
    <w:p w:rsidR="004516E0" w:rsidRPr="00D42EA8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D42EA8">
        <w:rPr>
          <w:b/>
          <w:bCs/>
          <w:i/>
          <w:iCs/>
          <w:sz w:val="40"/>
          <w:szCs w:val="40"/>
          <w:lang w:val="ru-RU"/>
        </w:rPr>
        <w:t>Куплет на музыку песни «Дева, девочка моя»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Девочка Дашуля есть у нас одна,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Умница и очень добрая она.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Голосок прекрасный дан природой ей,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Радуй, радуй, девочка, песенкой своей.</w:t>
      </w:r>
    </w:p>
    <w:p w:rsidR="004516E0" w:rsidRPr="00E80FC7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E80FC7">
        <w:rPr>
          <w:b/>
          <w:bCs/>
          <w:i/>
          <w:iCs/>
          <w:sz w:val="40"/>
          <w:szCs w:val="40"/>
          <w:lang w:val="ru-RU"/>
        </w:rPr>
        <w:t>Куплет на музыку песни «В нашем доме поселился замечательный</w:t>
      </w:r>
      <w:r w:rsidRPr="00E80FC7">
        <w:rPr>
          <w:sz w:val="40"/>
          <w:szCs w:val="40"/>
          <w:lang w:val="ru-RU"/>
        </w:rPr>
        <w:t xml:space="preserve"> </w:t>
      </w:r>
      <w:r w:rsidRPr="00E80FC7">
        <w:rPr>
          <w:b/>
          <w:bCs/>
          <w:i/>
          <w:iCs/>
          <w:sz w:val="40"/>
          <w:szCs w:val="40"/>
          <w:lang w:val="ru-RU"/>
        </w:rPr>
        <w:t>сосед»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 смогли, мы рассказали,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судите строго нас.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 девчонок сочинили,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Пусть не все сложилось враз.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Мы хотим, чтоб дружба наша 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Не кончалась никогда – 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об этом наша песня,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спасибо вам, друзья!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52184D">
        <w:rPr>
          <w:b/>
          <w:bCs/>
          <w:i/>
          <w:iCs/>
          <w:sz w:val="40"/>
          <w:szCs w:val="40"/>
          <w:lang w:val="ru-RU"/>
        </w:rPr>
        <w:t>Куплет на музыку песни «Нет, я не плачу и не рыдаю</w:t>
      </w:r>
      <w:r>
        <w:rPr>
          <w:sz w:val="32"/>
          <w:szCs w:val="32"/>
          <w:lang w:val="ru-RU"/>
        </w:rPr>
        <w:t>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Нет, мы не плачем и не рыдаем,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на игру мы вас, девчонки, приглашаем.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было, то прошло, и ветром унесло,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Сегодня вновь искусство нас свело.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Противник сильный нас ждет на сцене,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каждый знает – нет победы без сраженья.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Пришел наш главный день,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Настал и смеха час.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умоляем: «Дайте только шанс!»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Давайте не будем бояться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Открытий талантов своих.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Быть может, средь будничных дел и занятий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Придется нам вспомнить о них.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Pr="008C2E63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8C2E63">
        <w:rPr>
          <w:b/>
          <w:bCs/>
          <w:i/>
          <w:iCs/>
          <w:sz w:val="40"/>
          <w:szCs w:val="40"/>
          <w:lang w:val="ru-RU"/>
        </w:rPr>
        <w:t>1.Конкурс капитанов.</w:t>
      </w:r>
    </w:p>
    <w:p w:rsidR="004516E0" w:rsidRPr="0060793D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60793D">
        <w:rPr>
          <w:b/>
          <w:bCs/>
          <w:i/>
          <w:iCs/>
          <w:sz w:val="40"/>
          <w:szCs w:val="40"/>
          <w:lang w:val="ru-RU"/>
        </w:rPr>
        <w:t>а) «Комплименты»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8C2E63">
        <w:rPr>
          <w:sz w:val="32"/>
          <w:szCs w:val="32"/>
          <w:lang w:val="ru-RU"/>
        </w:rPr>
        <w:t xml:space="preserve">Капитаны получают яблоко с воткнутыми в него спичками. По очереди капитаны вытаскивают по 1 спичке, </w:t>
      </w:r>
      <w:r w:rsidRPr="008C2E63">
        <w:rPr>
          <w:sz w:val="28"/>
          <w:szCs w:val="28"/>
          <w:lang w:val="ru-RU"/>
        </w:rPr>
        <w:t xml:space="preserve">при этом </w:t>
      </w:r>
      <w:r w:rsidRPr="008C2E63">
        <w:rPr>
          <w:sz w:val="32"/>
          <w:szCs w:val="32"/>
          <w:lang w:val="ru-RU"/>
        </w:rPr>
        <w:t>обмениваются комплиментами. Выигрывает тот, кто скажет больше комплиментов.</w:t>
      </w:r>
    </w:p>
    <w:p w:rsidR="004516E0" w:rsidRPr="0060793D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60793D">
        <w:rPr>
          <w:b/>
          <w:bCs/>
          <w:i/>
          <w:iCs/>
          <w:sz w:val="40"/>
          <w:szCs w:val="40"/>
          <w:lang w:val="ru-RU"/>
        </w:rPr>
        <w:t xml:space="preserve">б) «Блиц» 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Капитаны отвечают на вопросы</w:t>
      </w:r>
    </w:p>
    <w:p w:rsidR="004516E0" w:rsidRPr="00073305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Сколько дней в году</w:t>
      </w:r>
      <w:r w:rsidRPr="00073305">
        <w:rPr>
          <w:sz w:val="32"/>
          <w:szCs w:val="32"/>
          <w:lang w:val="ru-RU"/>
        </w:rPr>
        <w:t>?  (365 дней)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-Время, когда можно, но не нужно носиться по школьным коридорам   (Перемена)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-Две сардельки варятся 6 минут. За сколько минут сварятся 8 таких же сарделек  ( за  6  минут)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-Назовите отчество Змея    (Горыныч)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-Время, которое любят все школьники        (каникулы)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-Что легче: килограмм железа или килограмм пуха        (одинаковые)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-Назовите резиденцию Бабы Яги     (избушка)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-Кто из героев Н. Носова побывал на Луне      (Незнайка)</w:t>
      </w:r>
    </w:p>
    <w:p w:rsidR="004516E0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332BC3">
        <w:rPr>
          <w:b/>
          <w:bCs/>
          <w:i/>
          <w:iCs/>
          <w:sz w:val="40"/>
          <w:szCs w:val="40"/>
          <w:lang w:val="ru-RU"/>
        </w:rPr>
        <w:t>2.Конкурс «Салют»</w:t>
      </w:r>
    </w:p>
    <w:p w:rsidR="004516E0" w:rsidRPr="00FC7149" w:rsidRDefault="004516E0" w:rsidP="0034741A">
      <w:pPr>
        <w:spacing w:line="240" w:lineRule="auto"/>
        <w:rPr>
          <w:i/>
          <w:iCs/>
          <w:sz w:val="36"/>
          <w:szCs w:val="36"/>
          <w:lang w:val="ru-RU"/>
        </w:rPr>
      </w:pPr>
      <w:r w:rsidRPr="00FC7149">
        <w:rPr>
          <w:i/>
          <w:iCs/>
          <w:sz w:val="36"/>
          <w:szCs w:val="36"/>
          <w:lang w:val="ru-RU"/>
        </w:rPr>
        <w:t>Учавствуют по 4 человека от команды.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Уважаемые игроки! Привяжите к своей ноге по воздушному шарику. Нужно как можно быстрее лопнуть все шарики  противника и сохранить свои. Выигрывает команда, у которой останется больше нелопнувших шариков.</w:t>
      </w:r>
    </w:p>
    <w:p w:rsidR="004516E0" w:rsidRPr="00770089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770089">
        <w:rPr>
          <w:b/>
          <w:bCs/>
          <w:i/>
          <w:iCs/>
          <w:sz w:val="40"/>
          <w:szCs w:val="40"/>
          <w:lang w:val="ru-RU"/>
        </w:rPr>
        <w:t>.3.Конкурс  «Объяснялки»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описанию -  «объяснялке»  -  нужно отгадать, о чем идет речь.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-Если его нет, то и нет радости; без него не жизнь, а существование.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-Его всегда желают друг другу, особенно в письмах.</w:t>
      </w:r>
    </w:p>
    <w:p w:rsidR="004516E0" w:rsidRPr="00A2666C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-Его не купишь ни за какие деньги. (это здоровье)</w:t>
      </w:r>
    </w:p>
    <w:p w:rsidR="004516E0" w:rsidRPr="00A2666C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Pr="0051047B" w:rsidRDefault="004516E0" w:rsidP="0034741A">
      <w:pPr>
        <w:spacing w:line="240" w:lineRule="auto"/>
        <w:rPr>
          <w:sz w:val="32"/>
          <w:szCs w:val="32"/>
          <w:lang w:val="ru-RU"/>
        </w:rPr>
      </w:pPr>
      <w:r w:rsidRPr="0051047B">
        <w:rPr>
          <w:sz w:val="32"/>
          <w:szCs w:val="32"/>
          <w:lang w:val="ru-RU"/>
        </w:rPr>
        <w:t>-Каждый человек о нем мечтает, хочет, чтобы в жизни у него оно было.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-Никто не знает, где его искать.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Есть сказочная птица, которая его приносит.  (Это счастье.)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-Этот человек все несет к себе в дом, нужно ли ему или нет.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-Он не любит дарить подарки, делиться конфетами.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-Лучше у него ничего не просить, потому что он все равно ничего не даст.  (Жадина)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-Человека заставляют нести ответственность за свой нехороший поступок.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-Взрослые говорят, что это помогает воспитывать правильно.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Человека чего-то лишают, например не разрешают гулять, из- за его плохого поступка.  (Наказание.)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-Ее всегда нам не хватает, и поэтому мы часто ее желаем уходящему или уезжаещему.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-Кому- то она сопутствует везде, и поэтому он счастливый.</w:t>
      </w:r>
    </w:p>
    <w:p w:rsidR="004516E0" w:rsidRPr="002E68FF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-Когда она бывает, говорят: «Ну и повезло!»</w:t>
      </w:r>
      <w:r w:rsidRPr="00A2666C">
        <w:rPr>
          <w:sz w:val="32"/>
          <w:szCs w:val="32"/>
          <w:lang w:val="ru-RU"/>
        </w:rPr>
        <w:t xml:space="preserve">  </w:t>
      </w:r>
      <w:r w:rsidRPr="002E68FF">
        <w:rPr>
          <w:sz w:val="32"/>
          <w:szCs w:val="32"/>
          <w:lang w:val="ru-RU"/>
        </w:rPr>
        <w:t>(Удача)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-Она есть у всех, но одни с ней справляюся, а другие – нет.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-Тот, кто не справляется с ней, со временем становится плохим человеком.</w:t>
      </w:r>
    </w:p>
    <w:p w:rsidR="004516E0" w:rsidRPr="008B192B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-Побороть ее легко – нужно только иметь силу воли и желание.  (Лень).</w:t>
      </w:r>
    </w:p>
    <w:p w:rsidR="004516E0" w:rsidRPr="008B192B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Ею обладают только крепкие здоровые люди.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Приобрести ее может каждый, нужно только захотеть.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Если у вас она будет, вы никогда зимой не будете болеть простудой.  (Закалка.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 Им обладает человек, хотя ученые говорят, что у животных он тоже есть.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 Его можно развивать.</w:t>
      </w:r>
    </w:p>
    <w:p w:rsidR="004516E0" w:rsidRPr="00C97718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 Без него невозможно решить задачу, выйти из ситуации.  ( Ум.)</w:t>
      </w:r>
    </w:p>
    <w:p w:rsidR="004516E0" w:rsidRPr="00C97718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</w:p>
    <w:p w:rsidR="004516E0" w:rsidRPr="00332BC3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332BC3">
        <w:rPr>
          <w:b/>
          <w:bCs/>
          <w:i/>
          <w:iCs/>
          <w:sz w:val="40"/>
          <w:szCs w:val="40"/>
          <w:lang w:val="ru-RU"/>
        </w:rPr>
        <w:t xml:space="preserve">5.  Конкурс  «Солдатская песня». 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Инсценировка песни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Команда «Блестящие»  -  «Проводы»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Команда  «Везунчики» -  «Самовар»</w:t>
      </w:r>
    </w:p>
    <w:p w:rsidR="004516E0" w:rsidRPr="009D2566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</w:p>
    <w:p w:rsidR="004516E0" w:rsidRPr="009D2566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9D2566">
        <w:rPr>
          <w:b/>
          <w:bCs/>
          <w:i/>
          <w:iCs/>
          <w:sz w:val="40"/>
          <w:szCs w:val="40"/>
          <w:lang w:val="ru-RU"/>
        </w:rPr>
        <w:t>6. Конкурс  «Найди себе пару»</w:t>
      </w:r>
    </w:p>
    <w:p w:rsidR="004516E0" w:rsidRPr="009D2566" w:rsidRDefault="004516E0" w:rsidP="0034741A">
      <w:pPr>
        <w:spacing w:line="240" w:lineRule="auto"/>
        <w:rPr>
          <w:i/>
          <w:iCs/>
          <w:sz w:val="36"/>
          <w:szCs w:val="36"/>
          <w:lang w:val="ru-RU"/>
        </w:rPr>
      </w:pPr>
      <w:r>
        <w:rPr>
          <w:sz w:val="32"/>
          <w:szCs w:val="32"/>
          <w:lang w:val="ru-RU"/>
        </w:rPr>
        <w:t>Мальчики получают открытки, на которых напечатаны имена сказочных героев, а девочки – открытки с именами героинь. Каждый участник этого конкурса должен найти свою пару и пригласить на танец.</w:t>
      </w:r>
    </w:p>
    <w:p w:rsidR="004516E0" w:rsidRPr="009D2566" w:rsidRDefault="004516E0" w:rsidP="0034741A">
      <w:pPr>
        <w:spacing w:line="240" w:lineRule="auto"/>
        <w:jc w:val="center"/>
        <w:rPr>
          <w:i/>
          <w:iCs/>
          <w:sz w:val="40"/>
          <w:szCs w:val="40"/>
          <w:lang w:val="ru-RU"/>
        </w:rPr>
      </w:pPr>
      <w:r w:rsidRPr="009D2566">
        <w:rPr>
          <w:i/>
          <w:iCs/>
          <w:sz w:val="40"/>
          <w:szCs w:val="40"/>
          <w:lang w:val="ru-RU"/>
        </w:rPr>
        <w:t>Дед Мороз – Снегурочка;</w:t>
      </w:r>
    </w:p>
    <w:p w:rsidR="004516E0" w:rsidRPr="009D2566" w:rsidRDefault="004516E0" w:rsidP="0034741A">
      <w:pPr>
        <w:spacing w:line="240" w:lineRule="auto"/>
        <w:jc w:val="center"/>
        <w:rPr>
          <w:i/>
          <w:iCs/>
          <w:sz w:val="40"/>
          <w:szCs w:val="40"/>
          <w:lang w:val="ru-RU"/>
        </w:rPr>
      </w:pPr>
      <w:r w:rsidRPr="009D2566">
        <w:rPr>
          <w:i/>
          <w:iCs/>
          <w:sz w:val="40"/>
          <w:szCs w:val="40"/>
          <w:lang w:val="ru-RU"/>
        </w:rPr>
        <w:t>Буратино – Мальвина;</w:t>
      </w:r>
    </w:p>
    <w:p w:rsidR="004516E0" w:rsidRPr="009D2566" w:rsidRDefault="004516E0" w:rsidP="0034741A">
      <w:pPr>
        <w:spacing w:line="240" w:lineRule="auto"/>
        <w:jc w:val="center"/>
        <w:rPr>
          <w:i/>
          <w:iCs/>
          <w:sz w:val="40"/>
          <w:szCs w:val="40"/>
          <w:lang w:val="ru-RU"/>
        </w:rPr>
      </w:pPr>
      <w:r w:rsidRPr="009D2566">
        <w:rPr>
          <w:i/>
          <w:iCs/>
          <w:sz w:val="40"/>
          <w:szCs w:val="40"/>
          <w:lang w:val="ru-RU"/>
        </w:rPr>
        <w:t>Принц – Золушка;</w:t>
      </w:r>
    </w:p>
    <w:p w:rsidR="004516E0" w:rsidRPr="009D2566" w:rsidRDefault="004516E0" w:rsidP="0034741A">
      <w:pPr>
        <w:spacing w:line="240" w:lineRule="auto"/>
        <w:jc w:val="center"/>
        <w:rPr>
          <w:i/>
          <w:iCs/>
          <w:sz w:val="40"/>
          <w:szCs w:val="40"/>
          <w:lang w:val="ru-RU"/>
        </w:rPr>
      </w:pPr>
      <w:r w:rsidRPr="009D2566">
        <w:rPr>
          <w:i/>
          <w:iCs/>
          <w:sz w:val="40"/>
          <w:szCs w:val="40"/>
          <w:lang w:val="ru-RU"/>
        </w:rPr>
        <w:t>Гном – Белоснежка;</w:t>
      </w:r>
    </w:p>
    <w:p w:rsidR="004516E0" w:rsidRDefault="004516E0" w:rsidP="0034741A">
      <w:pPr>
        <w:spacing w:line="240" w:lineRule="auto"/>
        <w:jc w:val="center"/>
        <w:rPr>
          <w:i/>
          <w:iCs/>
          <w:sz w:val="36"/>
          <w:szCs w:val="36"/>
          <w:lang w:val="ru-RU"/>
        </w:rPr>
      </w:pPr>
      <w:r w:rsidRPr="009D2566">
        <w:rPr>
          <w:i/>
          <w:iCs/>
          <w:sz w:val="36"/>
          <w:szCs w:val="36"/>
          <w:lang w:val="ru-RU"/>
        </w:rPr>
        <w:t>Иванушка – Аленушка.</w:t>
      </w:r>
    </w:p>
    <w:p w:rsidR="004516E0" w:rsidRDefault="004516E0" w:rsidP="0034741A">
      <w:pPr>
        <w:spacing w:line="240" w:lineRule="auto"/>
        <w:rPr>
          <w:b/>
          <w:bCs/>
          <w:i/>
          <w:iCs/>
          <w:sz w:val="44"/>
          <w:szCs w:val="44"/>
          <w:lang w:val="ru-RU"/>
        </w:rPr>
      </w:pPr>
      <w:r w:rsidRPr="00FE6D25">
        <w:rPr>
          <w:b/>
          <w:bCs/>
          <w:i/>
          <w:iCs/>
          <w:sz w:val="44"/>
          <w:szCs w:val="44"/>
          <w:lang w:val="ru-RU"/>
        </w:rPr>
        <w:t>8. Конкурсный танец  «Яблочко»</w:t>
      </w:r>
    </w:p>
    <w:p w:rsidR="004516E0" w:rsidRDefault="004516E0" w:rsidP="0034741A">
      <w:pPr>
        <w:rPr>
          <w:sz w:val="32"/>
          <w:szCs w:val="32"/>
          <w:lang w:val="ru-RU"/>
        </w:rPr>
      </w:pPr>
      <w:r w:rsidRPr="00FE6D25">
        <w:rPr>
          <w:sz w:val="32"/>
          <w:szCs w:val="32"/>
          <w:lang w:val="ru-RU"/>
        </w:rPr>
        <w:t xml:space="preserve">Играют по четыре человека от команды. Участники рассаживаются на стулья. Каждый кладет на голову яблоко. Не вставая со стула, все начинают исполнять </w:t>
      </w:r>
      <w:r>
        <w:rPr>
          <w:sz w:val="32"/>
          <w:szCs w:val="32"/>
          <w:lang w:val="ru-RU"/>
        </w:rPr>
        <w:t>матросский танец «Яблочко». Если яблоко падает с  головы, участник выбывает из конкурсной пляски. Побеждает команда, сохранившая наибольшее количество плясунов.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Pr="0034741A" w:rsidRDefault="004516E0" w:rsidP="0034741A">
      <w:pPr>
        <w:spacing w:line="240" w:lineRule="auto"/>
        <w:rPr>
          <w:b/>
          <w:bCs/>
          <w:i/>
          <w:iCs/>
          <w:sz w:val="44"/>
          <w:szCs w:val="44"/>
          <w:lang w:val="ru-RU"/>
        </w:rPr>
      </w:pPr>
      <w:r w:rsidRPr="0034741A">
        <w:rPr>
          <w:b/>
          <w:bCs/>
          <w:i/>
          <w:iCs/>
          <w:sz w:val="44"/>
          <w:szCs w:val="44"/>
          <w:lang w:val="ru-RU"/>
        </w:rPr>
        <w:t>9.Конкурс  «Кто быстрее?»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Участвуют поочередно по одному человеку от команды.</w:t>
      </w:r>
    </w:p>
    <w:p w:rsidR="004516E0" w:rsidRDefault="004516E0" w:rsidP="0034741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Две гимнастические палки, между ними бечевка. Середина бечевки отмечена ленточкой. Двое берут палки за концы и расходятся так, чтобы бечевка была натянута. По сигналу игроки начинают вращать в руках палки, наматывая на них бечевку. Выигрывает тот, кто первым намотает бечевку до ленточки.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Pr="0034741A" w:rsidRDefault="004516E0" w:rsidP="0034741A">
      <w:pPr>
        <w:spacing w:line="240" w:lineRule="auto"/>
        <w:rPr>
          <w:b/>
          <w:bCs/>
          <w:i/>
          <w:iCs/>
          <w:sz w:val="44"/>
          <w:szCs w:val="44"/>
          <w:lang w:val="ru-RU"/>
        </w:rPr>
      </w:pPr>
      <w:r w:rsidRPr="0034741A">
        <w:rPr>
          <w:b/>
          <w:bCs/>
          <w:i/>
          <w:iCs/>
          <w:sz w:val="44"/>
          <w:szCs w:val="44"/>
          <w:lang w:val="ru-RU"/>
        </w:rPr>
        <w:t>10.Конкурс «Нежданный гость.»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Участвуют по 3 человека от команды.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 предложенных продуктов  за 2 минуты приготовить бутерброды.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Оценивается оригинальность и эстетический вид.</w:t>
      </w:r>
    </w:p>
    <w:p w:rsidR="004516E0" w:rsidRPr="0034741A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</w:p>
    <w:p w:rsidR="004516E0" w:rsidRPr="0034741A" w:rsidRDefault="004516E0" w:rsidP="0034741A">
      <w:pPr>
        <w:spacing w:line="240" w:lineRule="auto"/>
        <w:rPr>
          <w:b/>
          <w:bCs/>
          <w:i/>
          <w:iCs/>
          <w:sz w:val="40"/>
          <w:szCs w:val="40"/>
          <w:lang w:val="ru-RU"/>
        </w:rPr>
      </w:pPr>
      <w:r w:rsidRPr="0034741A">
        <w:rPr>
          <w:b/>
          <w:bCs/>
          <w:i/>
          <w:iCs/>
          <w:sz w:val="40"/>
          <w:szCs w:val="40"/>
          <w:lang w:val="ru-RU"/>
        </w:rPr>
        <w:t>Подведение итогов</w:t>
      </w:r>
      <w:r>
        <w:rPr>
          <w:b/>
          <w:bCs/>
          <w:i/>
          <w:iCs/>
          <w:sz w:val="40"/>
          <w:szCs w:val="40"/>
          <w:lang w:val="ru-RU"/>
        </w:rPr>
        <w:t xml:space="preserve">  </w:t>
      </w:r>
      <w:r w:rsidRPr="0034741A">
        <w:rPr>
          <w:b/>
          <w:bCs/>
          <w:i/>
          <w:iCs/>
          <w:sz w:val="40"/>
          <w:szCs w:val="40"/>
          <w:lang w:val="ru-RU"/>
        </w:rPr>
        <w:t>. Награждение.</w:t>
      </w: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Pr="002E68FF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34741A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406CF4">
      <w:pPr>
        <w:spacing w:line="240" w:lineRule="auto"/>
        <w:jc w:val="center"/>
        <w:rPr>
          <w:b/>
          <w:bCs/>
          <w:i/>
          <w:iCs/>
          <w:sz w:val="56"/>
          <w:szCs w:val="56"/>
          <w:lang w:val="ru-RU"/>
        </w:rPr>
      </w:pPr>
      <w:r w:rsidRPr="00406CF4">
        <w:rPr>
          <w:b/>
          <w:bCs/>
          <w:i/>
          <w:iCs/>
          <w:sz w:val="56"/>
          <w:szCs w:val="56"/>
          <w:lang w:val="ru-RU"/>
        </w:rPr>
        <w:t>Сценарий   праздника</w:t>
      </w:r>
    </w:p>
    <w:p w:rsidR="004516E0" w:rsidRDefault="004516E0" w:rsidP="00406CF4">
      <w:pPr>
        <w:spacing w:line="240" w:lineRule="auto"/>
        <w:jc w:val="center"/>
        <w:rPr>
          <w:b/>
          <w:bCs/>
          <w:i/>
          <w:iCs/>
          <w:sz w:val="56"/>
          <w:szCs w:val="56"/>
          <w:lang w:val="ru-RU"/>
        </w:rPr>
      </w:pPr>
    </w:p>
    <w:p w:rsidR="004516E0" w:rsidRDefault="004516E0" w:rsidP="00406CF4">
      <w:pPr>
        <w:spacing w:line="240" w:lineRule="auto"/>
        <w:jc w:val="center"/>
        <w:rPr>
          <w:b/>
          <w:bCs/>
          <w:i/>
          <w:iCs/>
          <w:sz w:val="56"/>
          <w:szCs w:val="56"/>
          <w:lang w:val="ru-RU"/>
        </w:rPr>
      </w:pPr>
    </w:p>
    <w:p w:rsidR="004516E0" w:rsidRPr="00406CF4" w:rsidRDefault="004516E0" w:rsidP="00406CF4">
      <w:pPr>
        <w:spacing w:line="240" w:lineRule="auto"/>
        <w:rPr>
          <w:b/>
          <w:bCs/>
          <w:i/>
          <w:iCs/>
          <w:sz w:val="72"/>
          <w:szCs w:val="72"/>
          <w:lang w:val="ru-RU"/>
        </w:rPr>
      </w:pPr>
      <w:r w:rsidRPr="00406CF4">
        <w:rPr>
          <w:b/>
          <w:bCs/>
          <w:i/>
          <w:iCs/>
          <w:sz w:val="72"/>
          <w:szCs w:val="72"/>
          <w:lang w:val="ru-RU"/>
        </w:rPr>
        <w:t xml:space="preserve">«Здоровым </w:t>
      </w:r>
    </w:p>
    <w:p w:rsidR="004516E0" w:rsidRPr="00406CF4" w:rsidRDefault="004516E0" w:rsidP="00406CF4">
      <w:pPr>
        <w:spacing w:line="240" w:lineRule="auto"/>
        <w:rPr>
          <w:b/>
          <w:bCs/>
          <w:i/>
          <w:iCs/>
          <w:sz w:val="72"/>
          <w:szCs w:val="72"/>
          <w:lang w:val="ru-RU"/>
        </w:rPr>
      </w:pPr>
    </w:p>
    <w:p w:rsidR="004516E0" w:rsidRPr="00406CF4" w:rsidRDefault="004516E0" w:rsidP="00406CF4">
      <w:pPr>
        <w:spacing w:line="240" w:lineRule="auto"/>
        <w:jc w:val="center"/>
        <w:rPr>
          <w:b/>
          <w:bCs/>
          <w:i/>
          <w:iCs/>
          <w:sz w:val="72"/>
          <w:szCs w:val="72"/>
          <w:lang w:val="ru-RU"/>
        </w:rPr>
      </w:pPr>
      <w:r w:rsidRPr="00406CF4">
        <w:rPr>
          <w:b/>
          <w:bCs/>
          <w:i/>
          <w:iCs/>
          <w:sz w:val="72"/>
          <w:szCs w:val="72"/>
          <w:lang w:val="ru-RU"/>
        </w:rPr>
        <w:t>Быть</w:t>
      </w:r>
    </w:p>
    <w:p w:rsidR="004516E0" w:rsidRPr="00406CF4" w:rsidRDefault="004516E0" w:rsidP="00406CF4">
      <w:pPr>
        <w:spacing w:line="240" w:lineRule="auto"/>
        <w:jc w:val="center"/>
        <w:rPr>
          <w:b/>
          <w:bCs/>
          <w:i/>
          <w:iCs/>
          <w:sz w:val="72"/>
          <w:szCs w:val="72"/>
          <w:lang w:val="ru-RU"/>
        </w:rPr>
      </w:pPr>
    </w:p>
    <w:p w:rsidR="004516E0" w:rsidRPr="00406CF4" w:rsidRDefault="004516E0" w:rsidP="00406CF4">
      <w:pPr>
        <w:spacing w:line="240" w:lineRule="auto"/>
        <w:jc w:val="right"/>
        <w:rPr>
          <w:b/>
          <w:bCs/>
          <w:i/>
          <w:iCs/>
          <w:sz w:val="72"/>
          <w:szCs w:val="72"/>
          <w:lang w:val="ru-RU"/>
        </w:rPr>
      </w:pPr>
      <w:r w:rsidRPr="00406CF4">
        <w:rPr>
          <w:b/>
          <w:bCs/>
          <w:i/>
          <w:iCs/>
          <w:sz w:val="72"/>
          <w:szCs w:val="72"/>
          <w:lang w:val="ru-RU"/>
        </w:rPr>
        <w:t>Здорово»</w:t>
      </w:r>
    </w:p>
    <w:p w:rsidR="004516E0" w:rsidRDefault="004516E0" w:rsidP="00406CF4">
      <w:pPr>
        <w:spacing w:line="240" w:lineRule="auto"/>
        <w:jc w:val="right"/>
        <w:rPr>
          <w:b/>
          <w:bCs/>
          <w:i/>
          <w:iCs/>
          <w:sz w:val="56"/>
          <w:szCs w:val="56"/>
          <w:lang w:val="ru-RU"/>
        </w:rPr>
      </w:pPr>
    </w:p>
    <w:p w:rsidR="004516E0" w:rsidRPr="00406CF4" w:rsidRDefault="004516E0" w:rsidP="00406CF4">
      <w:pPr>
        <w:spacing w:line="240" w:lineRule="auto"/>
        <w:jc w:val="right"/>
        <w:rPr>
          <w:b/>
          <w:bCs/>
          <w:i/>
          <w:iCs/>
          <w:sz w:val="56"/>
          <w:szCs w:val="56"/>
          <w:lang w:val="ru-RU"/>
        </w:rPr>
      </w:pPr>
    </w:p>
    <w:p w:rsidR="004516E0" w:rsidRPr="00406CF4" w:rsidRDefault="004516E0" w:rsidP="00406CF4">
      <w:pPr>
        <w:spacing w:line="240" w:lineRule="auto"/>
        <w:jc w:val="center"/>
        <w:rPr>
          <w:sz w:val="36"/>
          <w:szCs w:val="36"/>
          <w:lang w:val="ru-RU"/>
        </w:rPr>
      </w:pPr>
      <w:r w:rsidRPr="00406CF4">
        <w:rPr>
          <w:sz w:val="36"/>
          <w:szCs w:val="36"/>
          <w:lang w:val="ru-RU"/>
        </w:rPr>
        <w:t>Подготовила: Сушинина Л. В.</w:t>
      </w:r>
    </w:p>
    <w:p w:rsidR="004516E0" w:rsidRPr="008C2E63" w:rsidRDefault="004516E0" w:rsidP="000B685C">
      <w:pPr>
        <w:spacing w:line="480" w:lineRule="auto"/>
        <w:rPr>
          <w:sz w:val="32"/>
          <w:szCs w:val="32"/>
          <w:lang w:val="ru-RU"/>
        </w:rPr>
      </w:pPr>
    </w:p>
    <w:p w:rsidR="004516E0" w:rsidRDefault="004516E0" w:rsidP="000B685C">
      <w:pPr>
        <w:spacing w:line="480" w:lineRule="auto"/>
        <w:rPr>
          <w:sz w:val="36"/>
          <w:szCs w:val="36"/>
          <w:lang w:val="ru-RU"/>
        </w:rPr>
      </w:pPr>
      <w:r w:rsidRPr="000B685C">
        <w:rPr>
          <w:sz w:val="36"/>
          <w:szCs w:val="36"/>
          <w:lang w:val="ru-RU"/>
        </w:rPr>
        <w:t xml:space="preserve"> </w:t>
      </w:r>
    </w:p>
    <w:p w:rsidR="004516E0" w:rsidRDefault="004516E0" w:rsidP="00406CF4">
      <w:pPr>
        <w:spacing w:line="48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Санкт – Петербург 2012 год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 w:rsidRPr="0015414D">
        <w:rPr>
          <w:b/>
          <w:bCs/>
          <w:sz w:val="36"/>
          <w:szCs w:val="36"/>
          <w:u w:val="single"/>
          <w:lang w:val="ru-RU"/>
        </w:rPr>
        <w:t>Мыло</w:t>
      </w:r>
      <w:r w:rsidRPr="0015414D">
        <w:rPr>
          <w:sz w:val="32"/>
          <w:szCs w:val="32"/>
          <w:u w:val="single"/>
          <w:lang w:val="ru-RU"/>
        </w:rPr>
        <w:t>:</w:t>
      </w:r>
      <w:r w:rsidRPr="0015414D">
        <w:rPr>
          <w:sz w:val="32"/>
          <w:szCs w:val="32"/>
          <w:lang w:val="ru-RU"/>
        </w:rPr>
        <w:t xml:space="preserve"> Гладкое, душистое, моет чисто.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 w:rsidRPr="0015414D">
        <w:rPr>
          <w:sz w:val="32"/>
          <w:szCs w:val="32"/>
          <w:lang w:val="ru-RU"/>
        </w:rPr>
        <w:t xml:space="preserve"> Нужно, чтоб у каждого было. Что, ребята?</w:t>
      </w:r>
    </w:p>
    <w:p w:rsidR="004516E0" w:rsidRPr="00672945" w:rsidRDefault="004516E0" w:rsidP="0015414D">
      <w:pPr>
        <w:spacing w:line="240" w:lineRule="auto"/>
        <w:rPr>
          <w:b/>
          <w:bCs/>
          <w:sz w:val="36"/>
          <w:szCs w:val="36"/>
          <w:lang w:val="ru-RU"/>
        </w:rPr>
      </w:pPr>
      <w:r w:rsidRPr="00672945">
        <w:rPr>
          <w:b/>
          <w:bCs/>
          <w:sz w:val="36"/>
          <w:szCs w:val="36"/>
          <w:lang w:val="ru-RU"/>
        </w:rPr>
        <w:t xml:space="preserve">Зубная щетка: 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Чем же утром каждый день</w:t>
      </w:r>
    </w:p>
    <w:p w:rsidR="004516E0" w:rsidRPr="00D63CC6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Чистить зубки нам не лень?</w:t>
      </w:r>
    </w:p>
    <w:p w:rsidR="004516E0" w:rsidRPr="00672945" w:rsidRDefault="004516E0" w:rsidP="0015414D">
      <w:pPr>
        <w:spacing w:line="240" w:lineRule="auto"/>
        <w:rPr>
          <w:b/>
          <w:bCs/>
          <w:sz w:val="36"/>
          <w:szCs w:val="36"/>
          <w:lang w:val="ru-RU"/>
        </w:rPr>
      </w:pPr>
      <w:r w:rsidRPr="00672945">
        <w:rPr>
          <w:b/>
          <w:bCs/>
          <w:sz w:val="36"/>
          <w:szCs w:val="36"/>
          <w:lang w:val="ru-RU"/>
        </w:rPr>
        <w:t>Носовой платок: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Лег в карман и караулю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Реву плаксу и грязнулю.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 утру потоки слез,</w:t>
      </w:r>
    </w:p>
    <w:p w:rsidR="004516E0" w:rsidRDefault="004516E0" w:rsidP="0015414D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забуду и про нос.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 w:rsidRPr="00672945">
        <w:rPr>
          <w:b/>
          <w:bCs/>
          <w:sz w:val="36"/>
          <w:szCs w:val="36"/>
          <w:lang w:val="ru-RU"/>
        </w:rPr>
        <w:t>Душ:</w:t>
      </w:r>
      <w:r>
        <w:rPr>
          <w:sz w:val="32"/>
          <w:szCs w:val="32"/>
          <w:lang w:val="ru-RU"/>
        </w:rPr>
        <w:t xml:space="preserve"> Вот какой забавный случай! Поселилась в ванне туча. Дождик льется с потолка. Мне на спину и бока.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 w:rsidRPr="00672945">
        <w:rPr>
          <w:b/>
          <w:bCs/>
          <w:sz w:val="36"/>
          <w:szCs w:val="36"/>
          <w:lang w:val="ru-RU"/>
        </w:rPr>
        <w:t>1 ведущий</w:t>
      </w:r>
      <w:r>
        <w:rPr>
          <w:sz w:val="32"/>
          <w:szCs w:val="32"/>
          <w:lang w:val="ru-RU"/>
        </w:rPr>
        <w:t>. Ура! Мы спасли наших друзей. Молодцы, ребята! Ничего не вышло у Грязи. (обращается к Грязи)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Ну, теперь ты убедилась.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школу зря ты к нам явилась.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умеют наши дети –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Прибираться, умываться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зарядкой заниматься им не лень,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настроением хорошим начинают каждый день!</w:t>
      </w:r>
    </w:p>
    <w:p w:rsidR="004516E0" w:rsidRPr="00672945" w:rsidRDefault="004516E0" w:rsidP="001D4F1C">
      <w:pPr>
        <w:spacing w:line="240" w:lineRule="auto"/>
        <w:rPr>
          <w:b/>
          <w:bCs/>
          <w:sz w:val="36"/>
          <w:szCs w:val="36"/>
          <w:lang w:val="ru-RU"/>
        </w:rPr>
      </w:pPr>
      <w:r w:rsidRPr="00672945">
        <w:rPr>
          <w:b/>
          <w:bCs/>
          <w:sz w:val="36"/>
          <w:szCs w:val="36"/>
          <w:lang w:val="ru-RU"/>
        </w:rPr>
        <w:t>Грязь: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Плохи совсем мои дела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здесь друзей я не нашла (уходит)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ведущий.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Смелым, сильным и здоровым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Будет он, и ты, и я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рядом и повсюду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С  нами будет чистота!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Запомнить нужно навсегда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Залог здоровья – чистота!</w:t>
      </w: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Звучит песня «Если хочешь быть здоров…» </w:t>
      </w:r>
    </w:p>
    <w:p w:rsidR="004516E0" w:rsidRPr="00D63CC6" w:rsidRDefault="004516E0" w:rsidP="001D4F1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4516E0" w:rsidRPr="00494BD4" w:rsidRDefault="004516E0" w:rsidP="001D4F1C">
      <w:pPr>
        <w:spacing w:line="240" w:lineRule="auto"/>
        <w:rPr>
          <w:sz w:val="32"/>
          <w:szCs w:val="32"/>
          <w:lang w:val="ru-RU"/>
        </w:rPr>
      </w:pPr>
    </w:p>
    <w:p w:rsidR="004516E0" w:rsidRDefault="004516E0" w:rsidP="001D4F1C">
      <w:pPr>
        <w:spacing w:line="240" w:lineRule="auto"/>
        <w:rPr>
          <w:sz w:val="32"/>
          <w:szCs w:val="32"/>
          <w:lang w:val="ru-RU"/>
        </w:rPr>
      </w:pPr>
    </w:p>
    <w:p w:rsidR="004516E0" w:rsidRPr="002E23B2" w:rsidRDefault="004516E0" w:rsidP="001A3E45">
      <w:pPr>
        <w:rPr>
          <w:sz w:val="32"/>
          <w:szCs w:val="32"/>
          <w:lang w:val="ru-RU"/>
        </w:rPr>
      </w:pPr>
    </w:p>
    <w:p w:rsidR="004516E0" w:rsidRPr="002E23B2" w:rsidRDefault="004516E0" w:rsidP="001A3E45">
      <w:pPr>
        <w:rPr>
          <w:i/>
          <w:iCs/>
          <w:sz w:val="24"/>
          <w:szCs w:val="24"/>
          <w:lang w:val="ru-RU"/>
        </w:rPr>
      </w:pPr>
    </w:p>
    <w:p w:rsidR="004516E0" w:rsidRPr="000B685C" w:rsidRDefault="004516E0" w:rsidP="001A3E45">
      <w:pPr>
        <w:rPr>
          <w:sz w:val="32"/>
          <w:szCs w:val="32"/>
          <w:lang w:val="ru-RU"/>
        </w:rPr>
      </w:pPr>
    </w:p>
    <w:p w:rsidR="004516E0" w:rsidRPr="000B685C" w:rsidRDefault="004516E0" w:rsidP="001A3E45">
      <w:pPr>
        <w:rPr>
          <w:sz w:val="32"/>
          <w:szCs w:val="32"/>
          <w:lang w:val="ru-RU"/>
        </w:rPr>
      </w:pPr>
    </w:p>
    <w:p w:rsidR="004516E0" w:rsidRPr="000B685C" w:rsidRDefault="004516E0" w:rsidP="001A3E45">
      <w:pPr>
        <w:rPr>
          <w:sz w:val="32"/>
          <w:szCs w:val="32"/>
          <w:lang w:val="ru-RU"/>
        </w:rPr>
      </w:pPr>
    </w:p>
    <w:p w:rsidR="004516E0" w:rsidRPr="0052184D" w:rsidRDefault="004516E0" w:rsidP="0052184D">
      <w:pPr>
        <w:jc w:val="center"/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Pr="007C3C00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1ведущий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Здравствуйте, здравствуйте, здравствуйте!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Всем говорим вам от души.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рады Вас видеть на празднике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взрослые, и малыши!</w:t>
      </w:r>
    </w:p>
    <w:p w:rsidR="004516E0" w:rsidRPr="007C3C00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2 ведущий.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Приветствуем всех, кто время нашел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 школу на праздник Здоровья пришел.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Пусть ветер холодный стучится в окно,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 зале у нас тепло и светло.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 ведущий.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Быть здоровыми хотят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Взрослые и дети.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 здоровье сохранить?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Попробуем ответить.</w:t>
      </w:r>
    </w:p>
    <w:p w:rsidR="004516E0" w:rsidRDefault="004516E0" w:rsidP="001A3E45">
      <w:pPr>
        <w:rPr>
          <w:sz w:val="32"/>
          <w:szCs w:val="32"/>
          <w:lang w:val="ru-RU"/>
        </w:rPr>
      </w:pPr>
      <w:r w:rsidRPr="007C3C00">
        <w:rPr>
          <w:b/>
          <w:bCs/>
          <w:sz w:val="36"/>
          <w:szCs w:val="36"/>
          <w:lang w:val="ru-RU"/>
        </w:rPr>
        <w:t>1 ведущий</w:t>
      </w:r>
      <w:r>
        <w:rPr>
          <w:sz w:val="32"/>
          <w:szCs w:val="32"/>
          <w:lang w:val="ru-RU"/>
        </w:rPr>
        <w:t>. В мире нет рецепта лучше – Будь с режимом не разлучен, Проживешь до 100 ты лет – Вот и весь скажу секрет.</w:t>
      </w:r>
    </w:p>
    <w:p w:rsidR="004516E0" w:rsidRDefault="004516E0" w:rsidP="001A3E45">
      <w:pPr>
        <w:rPr>
          <w:sz w:val="32"/>
          <w:szCs w:val="32"/>
          <w:lang w:val="ru-RU"/>
        </w:rPr>
      </w:pPr>
      <w:r w:rsidRPr="007C3C00">
        <w:rPr>
          <w:b/>
          <w:bCs/>
          <w:sz w:val="36"/>
          <w:szCs w:val="36"/>
          <w:lang w:val="ru-RU"/>
        </w:rPr>
        <w:t>2 ведущий</w:t>
      </w:r>
      <w:r>
        <w:rPr>
          <w:sz w:val="32"/>
          <w:szCs w:val="32"/>
          <w:lang w:val="ru-RU"/>
        </w:rPr>
        <w:t>. Ой, а кто это к нам идет?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(Входит девочка одетая в чистое платье, на которое прикреплены предметы гигиены – зубная щетка и паста, расческа, носовой платок, в руках полотенце).</w:t>
      </w:r>
    </w:p>
    <w:p w:rsidR="004516E0" w:rsidRPr="007C3C00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Гигиена: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Добрый день! Я – чистота!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вами быть хочу всегда.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Сначала познакомлюсь с вами,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Чтобы стали мы друзьями.</w:t>
      </w:r>
    </w:p>
    <w:p w:rsidR="004516E0" w:rsidRDefault="004516E0" w:rsidP="001A3E45">
      <w:pPr>
        <w:rPr>
          <w:sz w:val="32"/>
          <w:szCs w:val="32"/>
          <w:lang w:val="ru-RU"/>
        </w:rPr>
      </w:pPr>
      <w:r w:rsidRPr="007C3C00">
        <w:rPr>
          <w:b/>
          <w:bCs/>
          <w:sz w:val="36"/>
          <w:szCs w:val="36"/>
          <w:lang w:val="ru-RU"/>
        </w:rPr>
        <w:t>1 ведущий</w:t>
      </w:r>
      <w:r>
        <w:rPr>
          <w:sz w:val="32"/>
          <w:szCs w:val="32"/>
          <w:lang w:val="ru-RU"/>
        </w:rPr>
        <w:t>. Вон Наташа, Дима, Валя. Там Сережа, света, Галя, костя, Вова, рядом Гена. А как Вас звать?</w:t>
      </w:r>
    </w:p>
    <w:p w:rsidR="004516E0" w:rsidRPr="007C3C00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Гигиена: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пришла Вас научить Как здоровье сохранить.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Много грязи вокруг нас,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она в недобрый час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Принесет нам вред, болезни,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я дам совет полезный,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Мой совет совсем не сложный – 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грязью будьте осторожны!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(В дверь заглядывает Грязь)</w:t>
      </w:r>
    </w:p>
    <w:p w:rsidR="004516E0" w:rsidRPr="007C3C00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Грязь: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 про грязь? (вбегает в зал)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Ну, я вас!</w:t>
      </w:r>
    </w:p>
    <w:p w:rsidR="004516E0" w:rsidRPr="00D00DA1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(Грязь все время чешется. Направляется к Гигиене</w:t>
      </w:r>
      <w:r w:rsidRPr="00D00DA1">
        <w:rPr>
          <w:sz w:val="32"/>
          <w:szCs w:val="32"/>
          <w:lang w:val="ru-RU"/>
        </w:rPr>
        <w:t>)</w:t>
      </w:r>
    </w:p>
    <w:p w:rsidR="004516E0" w:rsidRPr="00A95227" w:rsidRDefault="004516E0" w:rsidP="001A3E45">
      <w:pPr>
        <w:rPr>
          <w:b/>
          <w:bCs/>
          <w:sz w:val="36"/>
          <w:szCs w:val="36"/>
          <w:lang w:val="ru-RU"/>
        </w:rPr>
      </w:pPr>
      <w:r w:rsidRPr="007C3C00">
        <w:rPr>
          <w:b/>
          <w:bCs/>
          <w:sz w:val="36"/>
          <w:szCs w:val="36"/>
          <w:lang w:val="ru-RU"/>
        </w:rPr>
        <w:t>Гигиена:</w:t>
      </w:r>
    </w:p>
    <w:p w:rsidR="004516E0" w:rsidRDefault="004516E0" w:rsidP="001A3E45">
      <w:pPr>
        <w:rPr>
          <w:sz w:val="32"/>
          <w:szCs w:val="32"/>
          <w:lang w:val="ru-RU"/>
        </w:rPr>
      </w:pPr>
      <w:r w:rsidRPr="00D00DA1">
        <w:rPr>
          <w:sz w:val="32"/>
          <w:szCs w:val="32"/>
          <w:lang w:val="ru-RU"/>
        </w:rPr>
        <w:t>Ты ко мне не приближайся!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ко мне не прикасайся!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Грязь: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Ах – ах – ах! Какое платье!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 ведь не на что смотреть!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б такое не надела.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меня – другое дело!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борща пятно большое,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сметана, вот жаркое,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мороженое ела,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– в луже посидела.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клей, а здесь чернила.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Согласитесь, очень мило.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наряд свой обожаю,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другой не променяю,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открою вам секрет;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Лучше платья больше нет …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(Идет в зал, здоровается с детьми за руку. Гигиена следует за ней, вытирает полотенцем детям руки и оттаскивает ее от них.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Грязь: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 не вымыли посуду?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Значит скоро я прибуду.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пол вы не помыли –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Меня в гости пригласили.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Перестаньте убираться,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Окна мыть, пол подметать,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Ненавижу тряпки, щетки,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Я, друзья, боюсь щекотки.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Забираюсь в уголки,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Там где пыль и пауки.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Чистоту я не терплю,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Тараканов, мух люблю.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 вы, славные ребята?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Изо всех углов ползите,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Паутины наплетите!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(Танец пауков)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ведущий.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Ой, ребята, помогите!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Быстро веники возьмите,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Пауков всех прогоните!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(Танец с вениками. Пауки уползают.)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ведущий.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Ах, ты, противная грязь! Что ты себе позволяешь? Мы тебя ничуть не боимся! Наши ребята любят чистоту и порядок.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Грязь: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Нет! Нет! Я вам не верю. Все дети ленивые и неряхи. Они ничего не смыслят в чистоте.Гигиена: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мы сейчас проверим. Ребята, что надо делать для того, чтобы быть здоровыми и никогда не болеть? Какие предметы личной гигиены вы знаете?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(Ответы детей из зала.)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Грязь:Мыло, расческа, щетка… Да они даже не знают, как ими пользоваться. Я вот сейчас проверю их и докажу, что я самая лучшая подруга детей.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Гигиена: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Ребята, будьте внимательны! Не поддавайтесь проделкам Грязи.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(Игра «Будь внимателен»)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Гигиена:</w:t>
      </w:r>
    </w:p>
    <w:p w:rsidR="004516E0" w:rsidRPr="00A95227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Ну, теперь убедилась! Наши дети все знают и умеют.</w:t>
      </w:r>
    </w:p>
    <w:p w:rsidR="004516E0" w:rsidRPr="00A95227" w:rsidRDefault="004516E0" w:rsidP="001A3E45">
      <w:pPr>
        <w:rPr>
          <w:sz w:val="32"/>
          <w:szCs w:val="32"/>
          <w:lang w:val="ru-RU"/>
        </w:rPr>
      </w:pPr>
      <w:r w:rsidRPr="00A95227">
        <w:rPr>
          <w:sz w:val="32"/>
          <w:szCs w:val="32"/>
          <w:lang w:val="ru-RU"/>
        </w:rPr>
        <w:t>Грязь: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Мне у вас не нравится! Куда же мне отправиться? Уж так и быть – я ухожу, но я еще вам отомщу! (Убегает)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 ведущий: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Молодцы, ребята! Дружно мы спавились с Грязью. Думаю, что она к нам больше никогда не придет.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Ой, смотрите! К нам идет доктор Айболит! Давайте встретим его веселой песенкой.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(Исполняется песня «Доктор Айболит»)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Айболит: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Здравствуйте, ребятишки – девчонки и мальчишки! В поликлинику я шел И на праздник к вам зашел. Как вы чувствуете себя? НЕ болит ли голова? Если плохо кому, детки, то я выпишу таблетки.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ведущий: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Спасибо, доктор Айболит, что вы пришли к нам на праздник!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Будьте нашим гостем.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Айболит: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Вам, мальчишки и девчушки, приготовил я стихи. Если мой совет хороший – дружно хлопайте в ладоши. На неправильный совет говорите: нет, нет, нет.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Постоянно нужно есть для зубов для ваших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Фрукты, овощи, омлет, творог, простоквашу.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мой совет хороший, Вы похлопайте в ладоши.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Не грызите лист капустный,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совсем, совсем не вкусный,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Лучше ешьте шоколад, вафли, сахар, мармелад.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правильный совет? Нет, Нет, Нет.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Говорила маме Люба: «Я не буду чистить зубы»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теперь у нашей Любы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Дырка в каждом, каждом зубе.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Каков будет наш ответ?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Молодчина Люба? Нет.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Блеск зубам чтобы придать,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Нужно крем сапожный взять.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Выдавить полтюбика и почистить зубики.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правильный совет? Нет, Нет, Нет.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Ох, неловкая Людмила. На пол щетку уронила.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пола щетку поднимает,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Чистить зубы продолжает.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Кто даст правильный совет?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Молодчина Люда? Нет!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Навсегда запомните, милые друзья!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почистив зубы, спать идти нельзя.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мой совет хороший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 похлопайте в ладоши.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--  Зубы вы почистили 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идете спать.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Захватите булочку сладкую в кровать.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правильный совет?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Нет, Нет, Нет.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  Запомните совет полезный, Нельзя грызть предмет железный.</w:t>
      </w:r>
    </w:p>
    <w:p w:rsidR="004516E0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мой совет хороший,</w:t>
      </w:r>
    </w:p>
    <w:p w:rsidR="004516E0" w:rsidRPr="00A95227" w:rsidRDefault="004516E0" w:rsidP="001A3E4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 похлопайте в ладоши.</w:t>
      </w:r>
    </w:p>
    <w:p w:rsidR="004516E0" w:rsidRPr="00D00DA1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1A3E45">
      <w:pPr>
        <w:rPr>
          <w:sz w:val="32"/>
          <w:szCs w:val="32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p w:rsidR="004516E0" w:rsidRDefault="004516E0" w:rsidP="00735648">
      <w:pPr>
        <w:jc w:val="center"/>
        <w:rPr>
          <w:sz w:val="72"/>
          <w:szCs w:val="72"/>
          <w:lang w:val="ru-RU"/>
        </w:rPr>
      </w:pPr>
    </w:p>
    <w:p w:rsidR="004516E0" w:rsidRDefault="004516E0" w:rsidP="00735648">
      <w:pPr>
        <w:jc w:val="center"/>
        <w:rPr>
          <w:sz w:val="72"/>
          <w:szCs w:val="72"/>
          <w:lang w:val="ru-RU"/>
        </w:rPr>
      </w:pPr>
    </w:p>
    <w:p w:rsidR="004516E0" w:rsidRPr="00873DDD" w:rsidRDefault="004516E0" w:rsidP="00873DDD">
      <w:pPr>
        <w:rPr>
          <w:sz w:val="28"/>
          <w:szCs w:val="28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p w:rsidR="004516E0" w:rsidRPr="00735648" w:rsidRDefault="004516E0" w:rsidP="001A3E45">
      <w:pPr>
        <w:rPr>
          <w:sz w:val="32"/>
          <w:szCs w:val="32"/>
          <w:lang w:val="ru-RU"/>
        </w:rPr>
      </w:pPr>
    </w:p>
    <w:sectPr w:rsidR="004516E0" w:rsidRPr="00735648" w:rsidSect="00253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618F"/>
    <w:multiLevelType w:val="hybridMultilevel"/>
    <w:tmpl w:val="89C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2197"/>
    <w:multiLevelType w:val="hybridMultilevel"/>
    <w:tmpl w:val="B096070C"/>
    <w:lvl w:ilvl="0" w:tplc="430484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506"/>
    <w:rsid w:val="00037AE4"/>
    <w:rsid w:val="00057661"/>
    <w:rsid w:val="00073305"/>
    <w:rsid w:val="00081D6D"/>
    <w:rsid w:val="00090262"/>
    <w:rsid w:val="000B685C"/>
    <w:rsid w:val="000C5DCC"/>
    <w:rsid w:val="000E7EC2"/>
    <w:rsid w:val="0010024A"/>
    <w:rsid w:val="001315C9"/>
    <w:rsid w:val="0015414D"/>
    <w:rsid w:val="00174ACC"/>
    <w:rsid w:val="001A1DA1"/>
    <w:rsid w:val="001A3E45"/>
    <w:rsid w:val="001B5B3C"/>
    <w:rsid w:val="001C01EA"/>
    <w:rsid w:val="001D4F1C"/>
    <w:rsid w:val="002111FB"/>
    <w:rsid w:val="002413CD"/>
    <w:rsid w:val="00253506"/>
    <w:rsid w:val="00260782"/>
    <w:rsid w:val="00261614"/>
    <w:rsid w:val="002770A8"/>
    <w:rsid w:val="00277DA7"/>
    <w:rsid w:val="002A08A2"/>
    <w:rsid w:val="002A586F"/>
    <w:rsid w:val="002A5C00"/>
    <w:rsid w:val="002B11ED"/>
    <w:rsid w:val="002C3C02"/>
    <w:rsid w:val="002E23B2"/>
    <w:rsid w:val="002E68FF"/>
    <w:rsid w:val="002F6F9D"/>
    <w:rsid w:val="00302D7B"/>
    <w:rsid w:val="00310DCD"/>
    <w:rsid w:val="00332BC3"/>
    <w:rsid w:val="0033317C"/>
    <w:rsid w:val="0034741A"/>
    <w:rsid w:val="00355A69"/>
    <w:rsid w:val="00397256"/>
    <w:rsid w:val="003C00A2"/>
    <w:rsid w:val="003D5703"/>
    <w:rsid w:val="003E13CB"/>
    <w:rsid w:val="00406CF4"/>
    <w:rsid w:val="004516E0"/>
    <w:rsid w:val="004711D2"/>
    <w:rsid w:val="004803F2"/>
    <w:rsid w:val="0048277F"/>
    <w:rsid w:val="00494BD4"/>
    <w:rsid w:val="004E0242"/>
    <w:rsid w:val="0051047B"/>
    <w:rsid w:val="0052184D"/>
    <w:rsid w:val="0054133C"/>
    <w:rsid w:val="00547FD7"/>
    <w:rsid w:val="00577DA7"/>
    <w:rsid w:val="00586B9E"/>
    <w:rsid w:val="005A0142"/>
    <w:rsid w:val="005C3D58"/>
    <w:rsid w:val="0060793D"/>
    <w:rsid w:val="006147BB"/>
    <w:rsid w:val="00630FF9"/>
    <w:rsid w:val="006711D5"/>
    <w:rsid w:val="00672945"/>
    <w:rsid w:val="006B6128"/>
    <w:rsid w:val="006C46D6"/>
    <w:rsid w:val="006F5DE0"/>
    <w:rsid w:val="00735648"/>
    <w:rsid w:val="007404BC"/>
    <w:rsid w:val="00770089"/>
    <w:rsid w:val="00791A44"/>
    <w:rsid w:val="00794D74"/>
    <w:rsid w:val="007C3C00"/>
    <w:rsid w:val="007F3A97"/>
    <w:rsid w:val="00842179"/>
    <w:rsid w:val="00845264"/>
    <w:rsid w:val="008518FE"/>
    <w:rsid w:val="008736A1"/>
    <w:rsid w:val="00873DDD"/>
    <w:rsid w:val="00877052"/>
    <w:rsid w:val="008B192B"/>
    <w:rsid w:val="008C15B6"/>
    <w:rsid w:val="008C2E63"/>
    <w:rsid w:val="008C4FCA"/>
    <w:rsid w:val="008F543F"/>
    <w:rsid w:val="00937133"/>
    <w:rsid w:val="00945DB3"/>
    <w:rsid w:val="009B415E"/>
    <w:rsid w:val="009D2566"/>
    <w:rsid w:val="00A20796"/>
    <w:rsid w:val="00A2666C"/>
    <w:rsid w:val="00A26B42"/>
    <w:rsid w:val="00A73888"/>
    <w:rsid w:val="00A810E3"/>
    <w:rsid w:val="00A87EAB"/>
    <w:rsid w:val="00A95227"/>
    <w:rsid w:val="00AA2527"/>
    <w:rsid w:val="00AA26B4"/>
    <w:rsid w:val="00AB4540"/>
    <w:rsid w:val="00AD31E4"/>
    <w:rsid w:val="00AF3197"/>
    <w:rsid w:val="00B047B5"/>
    <w:rsid w:val="00B2260D"/>
    <w:rsid w:val="00B342B5"/>
    <w:rsid w:val="00B97EB8"/>
    <w:rsid w:val="00BA7222"/>
    <w:rsid w:val="00BC6F99"/>
    <w:rsid w:val="00BD0497"/>
    <w:rsid w:val="00C16279"/>
    <w:rsid w:val="00C22F70"/>
    <w:rsid w:val="00C3721F"/>
    <w:rsid w:val="00C64D1B"/>
    <w:rsid w:val="00C76177"/>
    <w:rsid w:val="00C90725"/>
    <w:rsid w:val="00C97718"/>
    <w:rsid w:val="00CF0F26"/>
    <w:rsid w:val="00D00DA1"/>
    <w:rsid w:val="00D14F08"/>
    <w:rsid w:val="00D42EA8"/>
    <w:rsid w:val="00D63CC6"/>
    <w:rsid w:val="00D65437"/>
    <w:rsid w:val="00D73E1E"/>
    <w:rsid w:val="00D75320"/>
    <w:rsid w:val="00D926AA"/>
    <w:rsid w:val="00E30CB6"/>
    <w:rsid w:val="00E42964"/>
    <w:rsid w:val="00E45CCD"/>
    <w:rsid w:val="00E5218E"/>
    <w:rsid w:val="00E768B9"/>
    <w:rsid w:val="00E80FC7"/>
    <w:rsid w:val="00E95B3E"/>
    <w:rsid w:val="00EA7249"/>
    <w:rsid w:val="00EC4693"/>
    <w:rsid w:val="00ED04BC"/>
    <w:rsid w:val="00ED60A5"/>
    <w:rsid w:val="00EF686E"/>
    <w:rsid w:val="00F2698B"/>
    <w:rsid w:val="00F63838"/>
    <w:rsid w:val="00FC7149"/>
    <w:rsid w:val="00FD78F9"/>
    <w:rsid w:val="00FE50F1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047B5"/>
    <w:pPr>
      <w:spacing w:before="200" w:after="200" w:line="276" w:lineRule="auto"/>
    </w:pPr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7B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7B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7B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47B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47B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47B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47B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47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47B5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7B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47B5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47B5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47B5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47B5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47B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47B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47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47B5"/>
    <w:rPr>
      <w:i/>
      <w:iCs/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B047B5"/>
    <w:pPr>
      <w:spacing w:before="0" w:after="0" w:line="240" w:lineRule="auto"/>
    </w:pPr>
  </w:style>
  <w:style w:type="paragraph" w:styleId="Caption">
    <w:name w:val="caption"/>
    <w:basedOn w:val="Normal"/>
    <w:next w:val="Normal"/>
    <w:uiPriority w:val="99"/>
    <w:qFormat/>
    <w:rsid w:val="00B047B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047B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047B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47B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47B5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047B5"/>
    <w:rPr>
      <w:b/>
      <w:bCs/>
    </w:rPr>
  </w:style>
  <w:style w:type="character" w:styleId="Emphasis">
    <w:name w:val="Emphasis"/>
    <w:basedOn w:val="DefaultParagraphFont"/>
    <w:uiPriority w:val="99"/>
    <w:qFormat/>
    <w:rsid w:val="00B047B5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47B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047B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047B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047B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47B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47B5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47B5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B047B5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B047B5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B047B5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B047B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B047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1647</TotalTime>
  <Pages>22</Pages>
  <Words>2236</Words>
  <Characters>12750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2012-04-18T11:15:00Z</cp:lastPrinted>
  <dcterms:created xsi:type="dcterms:W3CDTF">2012-02-08T11:53:00Z</dcterms:created>
  <dcterms:modified xsi:type="dcterms:W3CDTF">2013-06-06T06:47:00Z</dcterms:modified>
</cp:coreProperties>
</file>