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E9" w:rsidRPr="00001015" w:rsidRDefault="003A02E9" w:rsidP="00001015">
      <w:pPr>
        <w:shd w:val="clear" w:color="auto" w:fill="FFFFFF"/>
        <w:ind w:right="58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b/>
          <w:bCs/>
          <w:color w:val="000000"/>
          <w:sz w:val="28"/>
          <w:szCs w:val="28"/>
        </w:rPr>
        <w:t>РАБОЧАЯ  ПРОГРАММА</w:t>
      </w:r>
    </w:p>
    <w:p w:rsidR="003A02E9" w:rsidRPr="00001015" w:rsidRDefault="003A02E9" w:rsidP="00001015">
      <w:pPr>
        <w:shd w:val="clear" w:color="auto" w:fill="FFFFFF"/>
        <w:ind w:right="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1015">
        <w:rPr>
          <w:rFonts w:ascii="Times New Roman" w:hAnsi="Times New Roman"/>
          <w:b/>
          <w:bCs/>
          <w:color w:val="000000"/>
          <w:sz w:val="28"/>
          <w:szCs w:val="28"/>
        </w:rPr>
        <w:t>ОСНОВНОГО ОБЩЕГО ОБРАЗОВАНИЯ</w:t>
      </w:r>
    </w:p>
    <w:p w:rsidR="003A02E9" w:rsidRPr="00001015" w:rsidRDefault="003A02E9" w:rsidP="00001015">
      <w:pPr>
        <w:spacing w:before="120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>по направлению  «ТЕХНОЛОГИЯ. ОБСЛУЖИВАЮЩИЙ ТРУД»</w:t>
      </w:r>
    </w:p>
    <w:p w:rsidR="003A02E9" w:rsidRPr="00001015" w:rsidRDefault="003A02E9" w:rsidP="00001015">
      <w:pPr>
        <w:spacing w:before="120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245 час, 5- 8 класс.</w:t>
      </w:r>
    </w:p>
    <w:p w:rsidR="003A02E9" w:rsidRPr="00A50E2B" w:rsidRDefault="003A02E9" w:rsidP="00616A37">
      <w:pPr>
        <w:shd w:val="clear" w:color="auto" w:fill="FFFFFF"/>
        <w:spacing w:before="562"/>
        <w:ind w:right="40"/>
        <w:jc w:val="center"/>
        <w:rPr>
          <w:rFonts w:ascii="Times New Roman" w:hAnsi="Times New Roman"/>
          <w:sz w:val="28"/>
          <w:szCs w:val="28"/>
        </w:rPr>
      </w:pPr>
      <w:r w:rsidRPr="00A50E2B">
        <w:rPr>
          <w:rFonts w:ascii="Times New Roman" w:hAnsi="Times New Roman"/>
          <w:bCs/>
          <w:color w:val="000000"/>
          <w:sz w:val="28"/>
          <w:szCs w:val="28"/>
        </w:rPr>
        <w:t>ПОЯСНИТЕЛЬНАЯ ЗАПИСКА</w:t>
      </w:r>
    </w:p>
    <w:p w:rsidR="003A02E9" w:rsidRPr="00A50E2B" w:rsidRDefault="003A02E9" w:rsidP="00CA0A9F">
      <w:pPr>
        <w:rPr>
          <w:rFonts w:ascii="Times New Roman" w:hAnsi="Times New Roman"/>
          <w:sz w:val="28"/>
          <w:szCs w:val="28"/>
        </w:rPr>
      </w:pPr>
      <w:r w:rsidRPr="00A50E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50E2B">
        <w:rPr>
          <w:rFonts w:ascii="Times New Roman" w:hAnsi="Times New Roman"/>
          <w:sz w:val="28"/>
          <w:szCs w:val="28"/>
        </w:rPr>
        <w:t xml:space="preserve">                   </w:t>
      </w:r>
      <w:r w:rsidRPr="00A50E2B">
        <w:rPr>
          <w:rFonts w:ascii="Times New Roman" w:hAnsi="Times New Roman"/>
          <w:color w:val="000000"/>
          <w:sz w:val="28"/>
          <w:szCs w:val="28"/>
        </w:rPr>
        <w:t>Рабочая  программа по направлению «Технология. Обслуживающий труд» составлена на основе федерального компо</w:t>
      </w:r>
      <w:r w:rsidRPr="00A50E2B">
        <w:rPr>
          <w:rFonts w:ascii="Times New Roman" w:hAnsi="Times New Roman"/>
          <w:color w:val="000000"/>
          <w:sz w:val="28"/>
          <w:szCs w:val="28"/>
        </w:rPr>
        <w:softHyphen/>
        <w:t>нента государственного стандарта основного</w:t>
      </w:r>
      <w:r w:rsidRPr="00A50E2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50E2B">
        <w:rPr>
          <w:rFonts w:ascii="Times New Roman" w:hAnsi="Times New Roman"/>
          <w:color w:val="000000"/>
          <w:sz w:val="28"/>
          <w:szCs w:val="28"/>
        </w:rPr>
        <w:t xml:space="preserve">общего образования,  </w:t>
      </w:r>
      <w:r w:rsidRPr="00A50E2B">
        <w:rPr>
          <w:rFonts w:ascii="Times New Roman" w:hAnsi="Times New Roman"/>
          <w:bCs/>
          <w:color w:val="000000"/>
          <w:sz w:val="28"/>
          <w:szCs w:val="28"/>
        </w:rPr>
        <w:t>примерной программы основного общего образования по направлению «Технология. Обслуживающий труд» .</w:t>
      </w:r>
    </w:p>
    <w:p w:rsidR="003A02E9" w:rsidRPr="00001015" w:rsidRDefault="003A02E9" w:rsidP="00CA0A9F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                        </w:t>
      </w:r>
      <w:r w:rsidRPr="00001015">
        <w:rPr>
          <w:rFonts w:ascii="Times New Roman" w:hAnsi="Times New Roman"/>
          <w:color w:val="000000"/>
          <w:sz w:val="28"/>
          <w:szCs w:val="28"/>
        </w:rPr>
        <w:t>Рабочая  программа позволяет всем участникам образова</w:t>
      </w:r>
      <w:r w:rsidRPr="00001015">
        <w:rPr>
          <w:rFonts w:ascii="Times New Roman" w:hAnsi="Times New Roman"/>
          <w:color w:val="000000"/>
          <w:sz w:val="28"/>
          <w:szCs w:val="28"/>
        </w:rPr>
        <w:softHyphen/>
        <w:t>тельного процесса получить представление о целях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015">
        <w:rPr>
          <w:rFonts w:ascii="Times New Roman" w:hAnsi="Times New Roman"/>
          <w:color w:val="000000"/>
          <w:sz w:val="28"/>
          <w:szCs w:val="28"/>
        </w:rPr>
        <w:t>, содержании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015">
        <w:rPr>
          <w:rFonts w:ascii="Times New Roman" w:hAnsi="Times New Roman"/>
          <w:color w:val="000000"/>
          <w:sz w:val="28"/>
          <w:szCs w:val="28"/>
        </w:rPr>
        <w:t>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001015">
        <w:rPr>
          <w:rFonts w:ascii="Times New Roman" w:hAnsi="Times New Roman"/>
          <w:color w:val="000000"/>
          <w:sz w:val="28"/>
          <w:szCs w:val="28"/>
        </w:rPr>
        <w:softHyphen/>
        <w:t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</w:t>
      </w:r>
      <w:r w:rsidRPr="00001015">
        <w:rPr>
          <w:rFonts w:ascii="Times New Roman" w:hAnsi="Times New Roman"/>
          <w:color w:val="000000"/>
          <w:sz w:val="28"/>
          <w:szCs w:val="28"/>
        </w:rPr>
        <w:softHyphen/>
        <w:t xml:space="preserve">растных особенностей учащихся. </w:t>
      </w:r>
    </w:p>
    <w:p w:rsidR="003A02E9" w:rsidRPr="00001015" w:rsidRDefault="003A02E9" w:rsidP="00001015">
      <w:pPr>
        <w:shd w:val="clear" w:color="auto" w:fill="FFFFFF"/>
        <w:spacing w:before="277"/>
        <w:ind w:left="605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3A02E9" w:rsidRPr="00001015" w:rsidRDefault="003A02E9" w:rsidP="00616A37">
      <w:pPr>
        <w:ind w:right="-5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001015">
        <w:rPr>
          <w:rFonts w:ascii="Times New Roman" w:hAnsi="Times New Roman"/>
          <w:sz w:val="28"/>
          <w:szCs w:val="28"/>
        </w:rPr>
        <w:t xml:space="preserve">Рабочая  программа составлена с учетом опыта трудовой и технологической деятельности, полученного учащимися при обучении в начальной школе.  </w:t>
      </w:r>
    </w:p>
    <w:p w:rsidR="003A02E9" w:rsidRPr="00001015" w:rsidRDefault="003A02E9" w:rsidP="00616A37">
      <w:pPr>
        <w:ind w:right="-5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         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 В основной школе «Технология» изучается с 5-го по 8-ой класс данной ступени обучения.</w:t>
      </w:r>
    </w:p>
    <w:p w:rsidR="003A02E9" w:rsidRPr="00001015" w:rsidRDefault="003A02E9" w:rsidP="00616A37">
      <w:pPr>
        <w:ind w:right="-5" w:firstLine="567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</w:t>
      </w:r>
    </w:p>
    <w:p w:rsidR="003A02E9" w:rsidRDefault="003A02E9" w:rsidP="00616A37">
      <w:pPr>
        <w:ind w:right="-5"/>
        <w:rPr>
          <w:rFonts w:ascii="Times New Roman" w:hAnsi="Times New Roman"/>
          <w:b/>
          <w:sz w:val="28"/>
          <w:szCs w:val="28"/>
        </w:rPr>
      </w:pPr>
      <w:r w:rsidRPr="00001015">
        <w:rPr>
          <w:rFonts w:ascii="Times New Roman" w:hAnsi="Times New Roman"/>
          <w:b/>
          <w:sz w:val="28"/>
          <w:szCs w:val="28"/>
        </w:rPr>
        <w:t xml:space="preserve">Содержание программы по направлению </w:t>
      </w:r>
    </w:p>
    <w:p w:rsidR="003A02E9" w:rsidRPr="00001015" w:rsidRDefault="003A02E9" w:rsidP="00616A37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015">
        <w:rPr>
          <w:rFonts w:ascii="Times New Roman" w:hAnsi="Times New Roman"/>
          <w:b/>
          <w:sz w:val="28"/>
          <w:szCs w:val="28"/>
        </w:rPr>
        <w:t>« Технология.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015">
        <w:rPr>
          <w:rFonts w:ascii="Times New Roman" w:hAnsi="Times New Roman"/>
          <w:b/>
          <w:sz w:val="28"/>
          <w:szCs w:val="28"/>
        </w:rPr>
        <w:t>Обслуживающий труд»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015">
        <w:rPr>
          <w:rFonts w:ascii="Times New Roman" w:hAnsi="Times New Roman"/>
          <w:sz w:val="28"/>
          <w:szCs w:val="28"/>
        </w:rPr>
        <w:t xml:space="preserve"> предусматривает изучение учебного материала по следующим сквозным образовательным линиям :</w:t>
      </w:r>
    </w:p>
    <w:p w:rsidR="003A02E9" w:rsidRPr="00001015" w:rsidRDefault="003A02E9" w:rsidP="00616A37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культура и эстетика труда;</w:t>
      </w:r>
    </w:p>
    <w:p w:rsidR="003A02E9" w:rsidRPr="00001015" w:rsidRDefault="003A02E9" w:rsidP="00616A37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получение, обработка, хранение и использование информации;</w:t>
      </w:r>
    </w:p>
    <w:p w:rsidR="003A02E9" w:rsidRPr="00001015" w:rsidRDefault="003A02E9" w:rsidP="00616A37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основы черчения, графики, дизайна; </w:t>
      </w:r>
    </w:p>
    <w:p w:rsidR="003A02E9" w:rsidRPr="00001015" w:rsidRDefault="003A02E9" w:rsidP="00616A37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элементы домашней и прикладной экономики, предпринимательства;</w:t>
      </w:r>
    </w:p>
    <w:p w:rsidR="003A02E9" w:rsidRPr="00001015" w:rsidRDefault="003A02E9" w:rsidP="00616A37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знакомство с миром профессий, выбор жизненных, профессиональных планов учащимися;</w:t>
      </w:r>
    </w:p>
    <w:p w:rsidR="003A02E9" w:rsidRPr="00001015" w:rsidRDefault="003A02E9" w:rsidP="00616A37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3A02E9" w:rsidRPr="00001015" w:rsidRDefault="003A02E9" w:rsidP="00616A37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проектная деятельность;</w:t>
      </w:r>
    </w:p>
    <w:p w:rsidR="003A02E9" w:rsidRPr="00001015" w:rsidRDefault="003A02E9" w:rsidP="00616A37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история, перспективы и социальные последствия развития технологии и техники.</w:t>
      </w:r>
    </w:p>
    <w:p w:rsidR="003A02E9" w:rsidRPr="00001015" w:rsidRDefault="003A02E9" w:rsidP="00616A37">
      <w:pPr>
        <w:spacing w:after="0" w:line="240" w:lineRule="auto"/>
        <w:ind w:left="360" w:right="-5"/>
        <w:jc w:val="both"/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ind w:right="-5" w:firstLine="567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Базовыми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3A02E9" w:rsidRPr="00001015" w:rsidRDefault="003A02E9" w:rsidP="00616A37">
      <w:pPr>
        <w:ind w:right="-5" w:firstLine="567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3A02E9" w:rsidRPr="00001015" w:rsidRDefault="003A02E9" w:rsidP="00616A37">
      <w:pPr>
        <w:ind w:right="-5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3A02E9" w:rsidRPr="00001015" w:rsidRDefault="003A02E9" w:rsidP="00616A37">
      <w:pPr>
        <w:ind w:right="-5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3A02E9" w:rsidRPr="00001015" w:rsidRDefault="003A02E9" w:rsidP="00616A37">
      <w:pPr>
        <w:ind w:right="-5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3A02E9" w:rsidRPr="00001015" w:rsidRDefault="003A02E9" w:rsidP="00616A37">
      <w:pPr>
        <w:ind w:right="-5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3A02E9" w:rsidRPr="00001015" w:rsidRDefault="003A02E9" w:rsidP="00616A37">
      <w:pPr>
        <w:ind w:right="-5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3A02E9" w:rsidRPr="00001015" w:rsidRDefault="003A02E9" w:rsidP="00616A37">
      <w:pPr>
        <w:ind w:right="-5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3A02E9" w:rsidRPr="00001015" w:rsidRDefault="003A02E9" w:rsidP="00616A37">
      <w:pPr>
        <w:ind w:right="-5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Основной формой обучения является учебно-практическая деятельность учащихся. </w:t>
      </w:r>
      <w:r w:rsidRPr="00001015">
        <w:rPr>
          <w:rFonts w:ascii="Times New Roman" w:hAnsi="Times New Roman"/>
          <w:sz w:val="28"/>
          <w:szCs w:val="28"/>
        </w:rPr>
        <w:t>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3A02E9" w:rsidRPr="00001015" w:rsidRDefault="003A02E9" w:rsidP="00616A37">
      <w:pPr>
        <w:ind w:right="-5" w:firstLine="567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color w:val="000000"/>
          <w:sz w:val="28"/>
          <w:szCs w:val="28"/>
        </w:rPr>
        <w:t xml:space="preserve">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3A02E9" w:rsidRPr="00001015" w:rsidRDefault="003A02E9" w:rsidP="00616A37">
      <w:pPr>
        <w:pStyle w:val="a"/>
        <w:ind w:firstLine="567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3A02E9" w:rsidRPr="00001015" w:rsidRDefault="003A02E9" w:rsidP="00616A37">
      <w:pPr>
        <w:pStyle w:val="a"/>
        <w:ind w:firstLine="567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По окончании курса технологии в основной школе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3A02E9" w:rsidRPr="00001015" w:rsidRDefault="003A02E9" w:rsidP="00616A37">
      <w:pPr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3A02E9" w:rsidRPr="00001015" w:rsidRDefault="003A02E9" w:rsidP="00616A37">
      <w:pPr>
        <w:ind w:right="-5"/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>Цели</w:t>
      </w:r>
    </w:p>
    <w:p w:rsidR="003A02E9" w:rsidRPr="00001015" w:rsidRDefault="003A02E9" w:rsidP="00616A37">
      <w:pPr>
        <w:ind w:right="-5" w:firstLine="360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Изучение технологии в основной школе направлено на достижение следующих целей:</w:t>
      </w:r>
    </w:p>
    <w:p w:rsidR="003A02E9" w:rsidRPr="00001015" w:rsidRDefault="003A02E9" w:rsidP="00616A37">
      <w:pPr>
        <w:numPr>
          <w:ilvl w:val="0"/>
          <w:numId w:val="4"/>
        </w:numPr>
        <w:spacing w:before="20" w:after="0" w:line="240" w:lineRule="auto"/>
        <w:ind w:left="567" w:right="-5" w:hanging="567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>освоение</w:t>
      </w:r>
      <w:r w:rsidRPr="00001015">
        <w:rPr>
          <w:rFonts w:ascii="Times New Roman" w:hAnsi="Times New Roman"/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3A02E9" w:rsidRPr="00001015" w:rsidRDefault="003A02E9" w:rsidP="00616A37">
      <w:pPr>
        <w:numPr>
          <w:ilvl w:val="0"/>
          <w:numId w:val="4"/>
        </w:numPr>
        <w:spacing w:before="20" w:after="0" w:line="240" w:lineRule="auto"/>
        <w:ind w:left="567" w:right="-5" w:hanging="567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>овладение</w:t>
      </w:r>
      <w:r w:rsidRPr="00001015">
        <w:rPr>
          <w:rFonts w:ascii="Times New Roman" w:hAnsi="Times New Roman"/>
          <w:sz w:val="28"/>
          <w:szCs w:val="28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3A02E9" w:rsidRPr="00001015" w:rsidRDefault="003A02E9" w:rsidP="00616A37">
      <w:pPr>
        <w:numPr>
          <w:ilvl w:val="0"/>
          <w:numId w:val="4"/>
        </w:numPr>
        <w:spacing w:before="20" w:after="0" w:line="240" w:lineRule="auto"/>
        <w:ind w:left="567" w:right="-5" w:hanging="567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>развитие</w:t>
      </w:r>
      <w:r w:rsidRPr="00001015">
        <w:rPr>
          <w:rFonts w:ascii="Times New Roman" w:hAnsi="Times New Roman"/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A02E9" w:rsidRPr="00001015" w:rsidRDefault="003A02E9" w:rsidP="00616A37">
      <w:pPr>
        <w:numPr>
          <w:ilvl w:val="0"/>
          <w:numId w:val="4"/>
        </w:numPr>
        <w:spacing w:before="20" w:after="0" w:line="240" w:lineRule="auto"/>
        <w:ind w:left="567" w:right="-5" w:hanging="567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001015">
        <w:rPr>
          <w:rFonts w:ascii="Times New Roman" w:hAnsi="Times New Roman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3A02E9" w:rsidRPr="00001015" w:rsidRDefault="003A02E9" w:rsidP="00616A37">
      <w:pPr>
        <w:numPr>
          <w:ilvl w:val="0"/>
          <w:numId w:val="4"/>
        </w:numPr>
        <w:spacing w:before="20" w:after="0" w:line="240" w:lineRule="auto"/>
        <w:ind w:left="567" w:right="-5" w:hanging="567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>получение</w:t>
      </w:r>
      <w:r w:rsidRPr="00001015">
        <w:rPr>
          <w:rFonts w:ascii="Times New Roman" w:hAnsi="Times New Roman"/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3A02E9" w:rsidRPr="00001015" w:rsidRDefault="003A02E9" w:rsidP="00616A37">
      <w:pPr>
        <w:spacing w:before="20"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shd w:val="clear" w:color="auto" w:fill="FFFFFF"/>
        <w:spacing w:before="27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101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Место предмета  в  базисном учебном плане</w:t>
      </w:r>
    </w:p>
    <w:p w:rsidR="003A02E9" w:rsidRPr="00001015" w:rsidRDefault="003A02E9" w:rsidP="00616A37">
      <w:pPr>
        <w:shd w:val="clear" w:color="auto" w:fill="FFFFFF"/>
        <w:ind w:right="38"/>
        <w:rPr>
          <w:rFonts w:ascii="Times New Roman" w:hAnsi="Times New Roman"/>
          <w:color w:val="000000"/>
          <w:sz w:val="28"/>
          <w:szCs w:val="28"/>
        </w:rPr>
      </w:pPr>
      <w:r w:rsidRPr="00001015">
        <w:rPr>
          <w:rFonts w:ascii="Times New Roman" w:hAnsi="Times New Roman"/>
          <w:color w:val="000000"/>
          <w:sz w:val="28"/>
          <w:szCs w:val="28"/>
        </w:rPr>
        <w:t>Федеральный базисный учебный план для образовательных учреждений Россий</w:t>
      </w:r>
      <w:r w:rsidRPr="00001015">
        <w:rPr>
          <w:rFonts w:ascii="Times New Roman" w:hAnsi="Times New Roman"/>
          <w:color w:val="000000"/>
          <w:sz w:val="28"/>
          <w:szCs w:val="28"/>
        </w:rPr>
        <w:softHyphen/>
        <w:t>ской Федерации отводит на этапе</w:t>
      </w:r>
      <w:r w:rsidRPr="0000101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01015">
        <w:rPr>
          <w:rFonts w:ascii="Times New Roman" w:hAnsi="Times New Roman"/>
          <w:color w:val="000000"/>
          <w:sz w:val="28"/>
          <w:szCs w:val="28"/>
        </w:rPr>
        <w:t>основного</w:t>
      </w:r>
      <w:r w:rsidRPr="0000101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01015">
        <w:rPr>
          <w:rFonts w:ascii="Times New Roman" w:hAnsi="Times New Roman"/>
          <w:color w:val="000000"/>
          <w:sz w:val="28"/>
          <w:szCs w:val="28"/>
        </w:rPr>
        <w:t xml:space="preserve">общего образования 245 часов для обязательного изучения каждого направления образовательной области «Технология». В том числе: в </w:t>
      </w:r>
      <w:r w:rsidRPr="0000101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00101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1015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00101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01015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001015">
        <w:rPr>
          <w:rFonts w:ascii="Times New Roman" w:hAnsi="Times New Roman"/>
          <w:color w:val="000000"/>
          <w:sz w:val="28"/>
          <w:szCs w:val="28"/>
        </w:rPr>
        <w:t xml:space="preserve"> классах по 70 часов, из расчета 2 учебных часа в неделю, в </w:t>
      </w:r>
      <w:r w:rsidRPr="00001015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001015">
        <w:rPr>
          <w:rFonts w:ascii="Times New Roman" w:hAnsi="Times New Roman"/>
          <w:color w:val="000000"/>
          <w:sz w:val="28"/>
          <w:szCs w:val="28"/>
        </w:rPr>
        <w:t xml:space="preserve"> классе – 35 часов</w:t>
      </w:r>
      <w:r w:rsidRPr="0000101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001015">
        <w:rPr>
          <w:rStyle w:val="FootnoteReference"/>
          <w:i/>
          <w:iCs/>
          <w:color w:val="000000"/>
          <w:sz w:val="28"/>
          <w:szCs w:val="28"/>
        </w:rPr>
        <w:footnoteReference w:customMarkFollows="1" w:id="2"/>
        <w:sym w:font="Symbol" w:char="F02A"/>
      </w:r>
      <w:r w:rsidRPr="00001015">
        <w:rPr>
          <w:rFonts w:ascii="Times New Roman" w:hAnsi="Times New Roman"/>
          <w:color w:val="000000"/>
          <w:sz w:val="28"/>
          <w:szCs w:val="28"/>
        </w:rPr>
        <w:t>1 час учебного времени , необходимого для  изучения курса  выделено из часов компонента образовательного учреждения.</w:t>
      </w:r>
    </w:p>
    <w:p w:rsidR="003A02E9" w:rsidRPr="00001015" w:rsidRDefault="003A02E9" w:rsidP="00616A37">
      <w:pPr>
        <w:shd w:val="clear" w:color="auto" w:fill="FFFFFF"/>
        <w:ind w:left="19" w:right="34" w:firstLine="557"/>
        <w:rPr>
          <w:rFonts w:ascii="Times New Roman" w:hAnsi="Times New Roman"/>
          <w:color w:val="000000"/>
          <w:sz w:val="28"/>
          <w:szCs w:val="28"/>
        </w:rPr>
      </w:pPr>
      <w:r w:rsidRPr="00001015">
        <w:rPr>
          <w:rFonts w:ascii="Times New Roman" w:hAnsi="Times New Roman"/>
          <w:color w:val="000000"/>
          <w:sz w:val="28"/>
          <w:szCs w:val="28"/>
        </w:rPr>
        <w:t xml:space="preserve"> 2 часа учебного предмета «Технология» в </w:t>
      </w:r>
      <w:r w:rsidRPr="00001015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Pr="00001015">
        <w:rPr>
          <w:rFonts w:ascii="Times New Roman" w:hAnsi="Times New Roman"/>
          <w:color w:val="000000"/>
          <w:sz w:val="28"/>
          <w:szCs w:val="28"/>
        </w:rPr>
        <w:t xml:space="preserve"> классе переданы в компонент образовательного учреждения для организации предпрофильной подготовки обучающихся. и 12 часов или 12,5% в национально-региональном компоненте и компоненте образовательного учреждения для учета местных условий реализации программы.</w:t>
      </w:r>
    </w:p>
    <w:p w:rsidR="003A02E9" w:rsidRPr="00001015" w:rsidRDefault="003A02E9" w:rsidP="00616A37">
      <w:pPr>
        <w:shd w:val="clear" w:color="auto" w:fill="FFFFFF"/>
        <w:spacing w:before="27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101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Общеучебные умения, навыки и способы деятельности</w:t>
      </w:r>
    </w:p>
    <w:p w:rsidR="003A02E9" w:rsidRPr="00001015" w:rsidRDefault="003A02E9" w:rsidP="00616A37">
      <w:pPr>
        <w:shd w:val="clear" w:color="auto" w:fill="FFFFFF"/>
        <w:spacing w:before="5"/>
        <w:ind w:right="24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                 </w:t>
      </w:r>
      <w:r w:rsidRPr="00001015">
        <w:rPr>
          <w:rFonts w:ascii="Times New Roman" w:hAnsi="Times New Roman"/>
          <w:color w:val="000000"/>
          <w:sz w:val="28"/>
          <w:szCs w:val="28"/>
        </w:rPr>
        <w:t>Рабочая  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 основного</w:t>
      </w:r>
      <w:r w:rsidRPr="0000101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01015">
        <w:rPr>
          <w:rFonts w:ascii="Times New Roman" w:hAnsi="Times New Roman"/>
          <w:color w:val="000000"/>
          <w:sz w:val="28"/>
          <w:szCs w:val="28"/>
        </w:rPr>
        <w:t>общего образования являются:</w:t>
      </w:r>
    </w:p>
    <w:p w:rsidR="003A02E9" w:rsidRPr="00001015" w:rsidRDefault="003A02E9" w:rsidP="00616A37">
      <w:pPr>
        <w:tabs>
          <w:tab w:val="left" w:pos="709"/>
        </w:tabs>
        <w:ind w:right="-5" w:firstLine="671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3A02E9" w:rsidRPr="00001015" w:rsidRDefault="003A02E9" w:rsidP="00616A37">
      <w:pPr>
        <w:tabs>
          <w:tab w:val="left" w:pos="709"/>
        </w:tabs>
        <w:ind w:right="-5" w:firstLine="671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3A02E9" w:rsidRPr="00001015" w:rsidRDefault="003A02E9" w:rsidP="00616A37">
      <w:pPr>
        <w:tabs>
          <w:tab w:val="left" w:pos="709"/>
        </w:tabs>
        <w:ind w:right="-5" w:firstLine="671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3A02E9" w:rsidRPr="00001015" w:rsidRDefault="003A02E9" w:rsidP="00616A37">
      <w:pPr>
        <w:tabs>
          <w:tab w:val="left" w:pos="709"/>
        </w:tabs>
        <w:ind w:right="-5" w:firstLine="671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3A02E9" w:rsidRPr="00001015" w:rsidRDefault="003A02E9" w:rsidP="00616A37">
      <w:pPr>
        <w:tabs>
          <w:tab w:val="left" w:pos="709"/>
        </w:tabs>
        <w:ind w:right="-5" w:firstLine="671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3A02E9" w:rsidRPr="00001015" w:rsidRDefault="003A02E9" w:rsidP="00616A37">
      <w:pPr>
        <w:tabs>
          <w:tab w:val="left" w:pos="709"/>
        </w:tabs>
        <w:ind w:right="-5" w:firstLine="671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3A02E9" w:rsidRPr="00001015" w:rsidRDefault="003A02E9" w:rsidP="00616A37">
      <w:pPr>
        <w:tabs>
          <w:tab w:val="left" w:pos="709"/>
        </w:tabs>
        <w:ind w:right="-5" w:firstLine="709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Оценивание своей деятельности с точки зрения нравственных, правовых норм, эстетических ценностей.</w:t>
      </w:r>
    </w:p>
    <w:p w:rsidR="003A02E9" w:rsidRPr="00001015" w:rsidRDefault="003A02E9" w:rsidP="00616A37">
      <w:pPr>
        <w:shd w:val="clear" w:color="auto" w:fill="FFFFFF"/>
        <w:spacing w:before="278"/>
        <w:ind w:left="61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101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Результаты обучения</w:t>
      </w:r>
    </w:p>
    <w:p w:rsidR="003A02E9" w:rsidRPr="00001015" w:rsidRDefault="003A02E9" w:rsidP="0044400F">
      <w:pPr>
        <w:shd w:val="clear" w:color="auto" w:fill="FFFFFF"/>
        <w:spacing w:before="27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101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</w:t>
      </w:r>
      <w:r w:rsidRPr="00001015">
        <w:rPr>
          <w:rFonts w:ascii="Times New Roman" w:hAnsi="Times New Roman"/>
          <w:sz w:val="28"/>
          <w:szCs w:val="28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3A02E9" w:rsidRPr="00001015" w:rsidRDefault="003A02E9" w:rsidP="00616A37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01015">
        <w:rPr>
          <w:rFonts w:ascii="Times New Roman" w:hAnsi="Times New Roman"/>
          <w:sz w:val="28"/>
          <w:szCs w:val="28"/>
        </w:rPr>
        <w:t xml:space="preserve">Ожидаемые результаты обучения по данной рабочей 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 умениями ориентироваться в мире профессий,оценивать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 </w:t>
      </w:r>
    </w:p>
    <w:p w:rsidR="003A02E9" w:rsidRPr="0044400F" w:rsidRDefault="003A02E9" w:rsidP="006E4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44400F">
        <w:rPr>
          <w:rFonts w:ascii="Times New Roman" w:hAnsi="Times New Roman"/>
          <w:color w:val="000000"/>
          <w:sz w:val="28"/>
          <w:szCs w:val="28"/>
        </w:rPr>
        <w:t>Оценка знаний, умений и уровня творческого развития учащихся осуществляется с помощью тестирования, перечня теоретических вопросов, практических работ и заданий в течение года, также защиты проекта. Для оценки  теоретических понятий используются проверочные тесты, для оценки умений  практические задания и мини-проекты</w:t>
      </w:r>
    </w:p>
    <w:p w:rsidR="003A02E9" w:rsidRPr="00001015" w:rsidRDefault="003A02E9" w:rsidP="00616A37">
      <w:pPr>
        <w:ind w:right="-5"/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ТРЕБОВАНИЯ К УРОВНЮ ПОДГОТОВКИ</w:t>
      </w:r>
      <w:r w:rsidRPr="00001015">
        <w:rPr>
          <w:rFonts w:ascii="Times New Roman" w:hAnsi="Times New Roman"/>
          <w:sz w:val="28"/>
          <w:szCs w:val="28"/>
        </w:rPr>
        <w:br/>
        <w:t>ВЫПУСКНИКОВ ОСНОВНОЙ ШКОЛЫ</w:t>
      </w:r>
    </w:p>
    <w:p w:rsidR="003A02E9" w:rsidRPr="0044400F" w:rsidRDefault="003A02E9" w:rsidP="0044400F">
      <w:pPr>
        <w:pStyle w:val="Heading3"/>
        <w:spacing w:before="0"/>
        <w:ind w:firstLin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4400F">
        <w:rPr>
          <w:rFonts w:ascii="Times New Roman" w:hAnsi="Times New Roman"/>
          <w:b w:val="0"/>
          <w:bCs w:val="0"/>
          <w:color w:val="auto"/>
          <w:sz w:val="28"/>
          <w:szCs w:val="28"/>
        </w:rPr>
        <w:t>Общетехнологические и трудовые умения и способы деятельности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i/>
          <w:iCs/>
          <w:sz w:val="28"/>
          <w:szCs w:val="28"/>
        </w:rPr>
        <w:t>В результате изучения технологии ученик независимо от изучаемого раздела должен</w:t>
      </w:r>
      <w:r w:rsidRPr="00001015">
        <w:rPr>
          <w:rFonts w:ascii="Times New Roman" w:hAnsi="Times New Roman"/>
          <w:b/>
          <w:bCs/>
          <w:sz w:val="28"/>
          <w:szCs w:val="28"/>
        </w:rPr>
        <w:t>:</w:t>
      </w: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>Знать/</w:t>
      </w:r>
      <w:r w:rsidRPr="00001015">
        <w:rPr>
          <w:rFonts w:ascii="Times New Roman" w:hAnsi="Times New Roman"/>
          <w:sz w:val="28"/>
          <w:szCs w:val="28"/>
        </w:rPr>
        <w:t xml:space="preserve"> </w:t>
      </w:r>
      <w:r w:rsidRPr="00001015">
        <w:rPr>
          <w:rFonts w:ascii="Times New Roman" w:hAnsi="Times New Roman"/>
          <w:b/>
          <w:bCs/>
          <w:sz w:val="28"/>
          <w:szCs w:val="28"/>
        </w:rPr>
        <w:t>понимать 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1015">
        <w:rPr>
          <w:rFonts w:ascii="Times New Roman" w:hAnsi="Times New Roman"/>
          <w:sz w:val="28"/>
          <w:szCs w:val="28"/>
        </w:rPr>
        <w:t>основные технологические понятия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15">
        <w:rPr>
          <w:rFonts w:ascii="Times New Roman" w:hAnsi="Times New Roman"/>
          <w:sz w:val="28"/>
          <w:szCs w:val="28"/>
        </w:rPr>
        <w:t>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>Уметь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101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01015">
        <w:rPr>
          <w:rFonts w:ascii="Times New Roman" w:hAnsi="Times New Roman"/>
          <w:sz w:val="28"/>
          <w:szCs w:val="28"/>
        </w:rPr>
        <w:t>рационально организовывать рабочее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15">
        <w:rPr>
          <w:rFonts w:ascii="Times New Roman" w:hAnsi="Times New Roman"/>
          <w:sz w:val="28"/>
          <w:szCs w:val="28"/>
        </w:rPr>
        <w:t>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001015">
        <w:rPr>
          <w:rFonts w:ascii="Times New Roman" w:hAnsi="Times New Roman"/>
          <w:sz w:val="28"/>
          <w:szCs w:val="28"/>
        </w:rPr>
        <w:t>для</w:t>
      </w:r>
      <w:r w:rsidRPr="00001015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1015">
        <w:rPr>
          <w:rFonts w:ascii="Times New Roman" w:hAnsi="Times New Roman"/>
          <w:sz w:val="28"/>
          <w:szCs w:val="28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15">
        <w:rPr>
          <w:rFonts w:ascii="Times New Roman" w:hAnsi="Times New Roman"/>
          <w:sz w:val="28"/>
          <w:szCs w:val="28"/>
        </w:rPr>
        <w:t>, контрольных и разметочных инструментов; обеспечения безопасности труда;  оценки затрат, необходимых для создания объекта или услуги;  построения планов профессионального образования и трудоустройства.</w:t>
      </w:r>
    </w:p>
    <w:p w:rsidR="003A02E9" w:rsidRPr="0044400F" w:rsidRDefault="003A02E9" w:rsidP="00616A37">
      <w:pPr>
        <w:pStyle w:val="Heading3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44400F">
        <w:rPr>
          <w:rFonts w:ascii="Times New Roman" w:hAnsi="Times New Roman"/>
          <w:bCs w:val="0"/>
          <w:color w:val="auto"/>
          <w:sz w:val="28"/>
          <w:szCs w:val="28"/>
        </w:rPr>
        <w:t>Требования  по разделам технологической подготовки</w:t>
      </w:r>
    </w:p>
    <w:p w:rsidR="003A02E9" w:rsidRPr="0044400F" w:rsidRDefault="003A02E9" w:rsidP="00616A37">
      <w:pPr>
        <w:rPr>
          <w:rFonts w:ascii="Times New Roman" w:hAnsi="Times New Roman"/>
          <w:bCs/>
          <w:sz w:val="28"/>
          <w:szCs w:val="28"/>
        </w:rPr>
      </w:pPr>
      <w:r w:rsidRPr="0044400F">
        <w:rPr>
          <w:rFonts w:ascii="Times New Roman" w:hAnsi="Times New Roman"/>
          <w:bCs/>
          <w:iCs/>
          <w:sz w:val="28"/>
          <w:szCs w:val="28"/>
        </w:rPr>
        <w:t>В результате изучения технологии ученик в зависимости от изучаемого раздела должен</w:t>
      </w:r>
      <w:r w:rsidRPr="0044400F">
        <w:rPr>
          <w:rFonts w:ascii="Times New Roman" w:hAnsi="Times New Roman"/>
          <w:bCs/>
          <w:sz w:val="28"/>
          <w:szCs w:val="28"/>
        </w:rPr>
        <w:t>:</w:t>
      </w:r>
    </w:p>
    <w:p w:rsidR="003A02E9" w:rsidRPr="0044400F" w:rsidRDefault="003A02E9" w:rsidP="0044400F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r w:rsidRPr="0044400F">
        <w:rPr>
          <w:rFonts w:ascii="Times New Roman" w:hAnsi="Times New Roman"/>
          <w:color w:val="auto"/>
          <w:sz w:val="28"/>
          <w:szCs w:val="28"/>
        </w:rPr>
        <w:t>Создание изделий из текстильных</w:t>
      </w:r>
      <w:r w:rsidRPr="0044400F">
        <w:rPr>
          <w:rFonts w:ascii="Times New Roman" w:hAnsi="Times New Roman"/>
          <w:color w:val="auto"/>
          <w:sz w:val="28"/>
          <w:szCs w:val="28"/>
        </w:rPr>
        <w:br/>
        <w:t>и поделочных материалов</w:t>
      </w:r>
    </w:p>
    <w:p w:rsidR="003A02E9" w:rsidRPr="00001015" w:rsidRDefault="003A02E9" w:rsidP="00616A37">
      <w:pPr>
        <w:spacing w:before="120"/>
        <w:ind w:left="567"/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>Знать/понимать</w:t>
      </w:r>
    </w:p>
    <w:p w:rsidR="003A02E9" w:rsidRPr="00001015" w:rsidRDefault="003A02E9" w:rsidP="00616A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назначение различных швейных изделий; основные стили в одежде и современные направления моды; виды традиционных народных промыслов.</w:t>
      </w:r>
    </w:p>
    <w:p w:rsidR="003A02E9" w:rsidRPr="00001015" w:rsidRDefault="003A02E9" w:rsidP="0044400F">
      <w:pPr>
        <w:spacing w:before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001015">
        <w:rPr>
          <w:rFonts w:ascii="Times New Roman" w:hAnsi="Times New Roman"/>
          <w:b/>
          <w:bCs/>
          <w:sz w:val="28"/>
          <w:szCs w:val="28"/>
        </w:rPr>
        <w:t>Уметь</w:t>
      </w:r>
    </w:p>
    <w:p w:rsidR="003A02E9" w:rsidRPr="00001015" w:rsidRDefault="003A02E9" w:rsidP="00616A37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</w:t>
      </w:r>
    </w:p>
    <w:p w:rsidR="003A02E9" w:rsidRPr="00001015" w:rsidRDefault="003A02E9" w:rsidP="00616A37">
      <w:pPr>
        <w:spacing w:before="60"/>
        <w:ind w:left="567"/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001015">
        <w:rPr>
          <w:rFonts w:ascii="Times New Roman" w:hAnsi="Times New Roman"/>
          <w:sz w:val="28"/>
          <w:szCs w:val="28"/>
        </w:rPr>
        <w:t>для</w:t>
      </w:r>
      <w:r w:rsidRPr="00001015">
        <w:rPr>
          <w:rFonts w:ascii="Times New Roman" w:hAnsi="Times New Roman"/>
          <w:b/>
          <w:bCs/>
          <w:sz w:val="28"/>
          <w:szCs w:val="28"/>
        </w:rPr>
        <w:t>:</w:t>
      </w:r>
    </w:p>
    <w:p w:rsidR="003A02E9" w:rsidRPr="00001015" w:rsidRDefault="003A02E9" w:rsidP="00616A37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Кулинария</w:t>
      </w:r>
    </w:p>
    <w:p w:rsidR="003A02E9" w:rsidRPr="00001015" w:rsidRDefault="003A02E9" w:rsidP="0044400F">
      <w:pPr>
        <w:jc w:val="center"/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Знать/понимать - </w:t>
      </w:r>
      <w:r w:rsidRPr="00001015">
        <w:rPr>
          <w:rFonts w:ascii="Times New Roman" w:hAnsi="Times New Roman"/>
          <w:sz w:val="28"/>
          <w:szCs w:val="28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 современной кухни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15">
        <w:rPr>
          <w:rFonts w:ascii="Times New Roman" w:hAnsi="Times New Roman"/>
          <w:sz w:val="28"/>
          <w:szCs w:val="28"/>
        </w:rPr>
        <w:t>; виды экологического загрязнения пищевых продуктов, влияющие на здоровье человека.</w:t>
      </w: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Уметь - </w:t>
      </w:r>
      <w:r w:rsidRPr="00001015">
        <w:rPr>
          <w:rFonts w:ascii="Times New Roman" w:hAnsi="Times New Roman"/>
          <w:sz w:val="28"/>
          <w:szCs w:val="28"/>
        </w:rPr>
        <w:t>выбирать пищевые продукты для удовлетворения потребностей организма в белках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15">
        <w:rPr>
          <w:rFonts w:ascii="Times New Roman" w:hAnsi="Times New Roman"/>
          <w:sz w:val="28"/>
          <w:szCs w:val="28"/>
        </w:rPr>
        <w:t>, углеводах, жирах, витаминах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15">
        <w:rPr>
          <w:rFonts w:ascii="Times New Roman" w:hAnsi="Times New Roman"/>
          <w:sz w:val="28"/>
          <w:szCs w:val="28"/>
        </w:rPr>
        <w:t>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  полуфабрикатов и готовых блюд; заготавливать на зиму овощи и фрукты; оказывать первую помощь при пищевых отравлениях и ожогах.</w:t>
      </w:r>
    </w:p>
    <w:p w:rsidR="003A02E9" w:rsidRPr="00001015" w:rsidRDefault="003A02E9" w:rsidP="0044400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001015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1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01015">
        <w:rPr>
          <w:rFonts w:ascii="Times New Roman" w:hAnsi="Times New Roman"/>
          <w:sz w:val="28"/>
          <w:szCs w:val="28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3A02E9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Электротехнические работы</w:t>
      </w:r>
    </w:p>
    <w:p w:rsidR="003A02E9" w:rsidRPr="0044400F" w:rsidRDefault="003A02E9" w:rsidP="0044400F">
      <w:pPr>
        <w:rPr>
          <w:lang w:eastAsia="ru-RU"/>
        </w:rPr>
      </w:pP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Знать/понимать - </w:t>
      </w:r>
      <w:r w:rsidRPr="00001015">
        <w:rPr>
          <w:rFonts w:ascii="Times New Roman" w:hAnsi="Times New Roman"/>
          <w:sz w:val="28"/>
          <w:szCs w:val="28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Уметь </w:t>
      </w:r>
      <w:r w:rsidRPr="00001015">
        <w:rPr>
          <w:rFonts w:ascii="Times New Roman" w:hAnsi="Times New Roman"/>
          <w:sz w:val="28"/>
          <w:szCs w:val="28"/>
        </w:rPr>
        <w:t xml:space="preserve"> - 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001015">
        <w:rPr>
          <w:rFonts w:ascii="Times New Roman" w:hAnsi="Times New Roman"/>
          <w:sz w:val="28"/>
          <w:szCs w:val="28"/>
        </w:rPr>
        <w:t>для</w:t>
      </w:r>
      <w:r w:rsidRPr="0000101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01015">
        <w:rPr>
          <w:rFonts w:ascii="Times New Roman" w:hAnsi="Times New Roman"/>
          <w:sz w:val="28"/>
          <w:szCs w:val="28"/>
        </w:rPr>
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3A02E9" w:rsidRDefault="003A02E9" w:rsidP="00616A37">
      <w:pPr>
        <w:pStyle w:val="Heading2"/>
        <w:rPr>
          <w:rFonts w:ascii="Times New Roman" w:hAnsi="Times New Roman"/>
          <w:sz w:val="28"/>
          <w:szCs w:val="28"/>
        </w:rPr>
      </w:pPr>
    </w:p>
    <w:p w:rsidR="003A02E9" w:rsidRDefault="003A02E9" w:rsidP="0044400F">
      <w:pPr>
        <w:rPr>
          <w:lang w:eastAsia="ru-RU"/>
        </w:rPr>
      </w:pPr>
    </w:p>
    <w:p w:rsidR="003A02E9" w:rsidRDefault="003A02E9" w:rsidP="0044400F">
      <w:pPr>
        <w:rPr>
          <w:lang w:eastAsia="ru-RU"/>
        </w:rPr>
      </w:pPr>
    </w:p>
    <w:p w:rsidR="003A02E9" w:rsidRPr="0044400F" w:rsidRDefault="003A02E9" w:rsidP="0044400F">
      <w:pPr>
        <w:rPr>
          <w:lang w:eastAsia="ru-RU"/>
        </w:rPr>
      </w:pPr>
    </w:p>
    <w:p w:rsidR="003A02E9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Технологии ведения дома</w:t>
      </w:r>
    </w:p>
    <w:p w:rsidR="003A02E9" w:rsidRPr="0044400F" w:rsidRDefault="003A02E9" w:rsidP="0044400F">
      <w:pPr>
        <w:rPr>
          <w:lang w:eastAsia="ru-RU"/>
        </w:rPr>
      </w:pP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Знать/понимать - </w:t>
      </w:r>
      <w:r w:rsidRPr="00001015">
        <w:rPr>
          <w:rFonts w:ascii="Times New Roman" w:hAnsi="Times New Roman"/>
          <w:sz w:val="28"/>
          <w:szCs w:val="28"/>
        </w:rPr>
        <w:t>характеристики основных функциональных зон в жилых помещениях; инженерные коммуникации в жилых 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15">
        <w:rPr>
          <w:rFonts w:ascii="Times New Roman" w:hAnsi="Times New Roman"/>
          <w:sz w:val="28"/>
          <w:szCs w:val="28"/>
        </w:rPr>
        <w:t xml:space="preserve">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Уметь  - </w:t>
      </w:r>
      <w:r w:rsidRPr="00001015">
        <w:rPr>
          <w:rFonts w:ascii="Times New Roman" w:hAnsi="Times New Roman"/>
          <w:sz w:val="28"/>
          <w:szCs w:val="28"/>
        </w:rPr>
        <w:t xml:space="preserve">планировать ремонтно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3A02E9" w:rsidRDefault="003A02E9" w:rsidP="0044400F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001015">
        <w:rPr>
          <w:rFonts w:ascii="Times New Roman" w:hAnsi="Times New Roman"/>
          <w:sz w:val="28"/>
          <w:szCs w:val="28"/>
        </w:rPr>
        <w:t>для</w:t>
      </w:r>
      <w:r w:rsidRPr="0000101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01015">
        <w:rPr>
          <w:rFonts w:ascii="Times New Roman" w:hAnsi="Times New Roman"/>
          <w:sz w:val="28"/>
          <w:szCs w:val="28"/>
        </w:rPr>
        <w:t xml:space="preserve"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    </w:t>
      </w:r>
    </w:p>
    <w:p w:rsidR="003A02E9" w:rsidRPr="0044400F" w:rsidRDefault="003A02E9" w:rsidP="0044400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400F">
        <w:rPr>
          <w:sz w:val="28"/>
          <w:szCs w:val="28"/>
        </w:rPr>
        <w:t>Черчение и графика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Знать/понимать - </w:t>
      </w:r>
      <w:r w:rsidRPr="00001015">
        <w:rPr>
          <w:rFonts w:ascii="Times New Roman" w:hAnsi="Times New Roman"/>
          <w:sz w:val="28"/>
          <w:szCs w:val="28"/>
        </w:rPr>
        <w:t>технологические понятия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15">
        <w:rPr>
          <w:rFonts w:ascii="Times New Roman" w:hAnsi="Times New Roman"/>
          <w:sz w:val="28"/>
          <w:szCs w:val="28"/>
        </w:rPr>
        <w:t xml:space="preserve">: графическая документации, технологическая карта, чертеж, эскиз, технический рисунок, схема, стандартизация. </w:t>
      </w: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Уметь - </w:t>
      </w:r>
      <w:r w:rsidRPr="00001015">
        <w:rPr>
          <w:rFonts w:ascii="Times New Roman" w:hAnsi="Times New Roman"/>
          <w:sz w:val="28"/>
          <w:szCs w:val="28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</w:t>
      </w: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001015">
        <w:rPr>
          <w:rFonts w:ascii="Times New Roman" w:hAnsi="Times New Roman"/>
          <w:sz w:val="28"/>
          <w:szCs w:val="28"/>
        </w:rPr>
        <w:t>для</w:t>
      </w:r>
      <w:r w:rsidRPr="0000101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01015">
        <w:rPr>
          <w:rFonts w:ascii="Times New Roman" w:hAnsi="Times New Roman"/>
          <w:sz w:val="28"/>
          <w:szCs w:val="28"/>
        </w:rPr>
        <w:t xml:space="preserve">выполнения графических работ 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 </w:t>
      </w:r>
    </w:p>
    <w:p w:rsidR="003A02E9" w:rsidRPr="0044400F" w:rsidRDefault="003A02E9" w:rsidP="0044400F">
      <w:pPr>
        <w:pStyle w:val="Heading2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44400F">
        <w:rPr>
          <w:rFonts w:ascii="Times New Roman" w:hAnsi="Times New Roman"/>
          <w:color w:val="auto"/>
          <w:sz w:val="28"/>
          <w:szCs w:val="28"/>
        </w:rPr>
        <w:t>Современное производство и профессиональное образование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  <w:lang w:eastAsia="ru-RU"/>
        </w:rPr>
      </w:pP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Знать/понимать  - </w:t>
      </w:r>
      <w:r w:rsidRPr="00001015">
        <w:rPr>
          <w:rFonts w:ascii="Times New Roman" w:hAnsi="Times New Roman"/>
          <w:sz w:val="28"/>
          <w:szCs w:val="28"/>
        </w:rPr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 </w:t>
      </w: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Уметь- </w:t>
      </w:r>
      <w:r w:rsidRPr="00001015">
        <w:rPr>
          <w:rFonts w:ascii="Times New Roman" w:hAnsi="Times New Roman"/>
          <w:sz w:val="28"/>
          <w:szCs w:val="28"/>
        </w:rPr>
        <w:t xml:space="preserve"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 </w:t>
      </w:r>
    </w:p>
    <w:p w:rsidR="003A02E9" w:rsidRPr="00001015" w:rsidRDefault="003A02E9" w:rsidP="00616A37">
      <w:pPr>
        <w:rPr>
          <w:rFonts w:ascii="Times New Roman" w:hAnsi="Times New Roman"/>
          <w:b/>
          <w:bCs/>
          <w:sz w:val="28"/>
          <w:szCs w:val="28"/>
        </w:rPr>
      </w:pPr>
      <w:r w:rsidRPr="00001015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001015">
        <w:rPr>
          <w:rFonts w:ascii="Times New Roman" w:hAnsi="Times New Roman"/>
          <w:sz w:val="28"/>
          <w:szCs w:val="28"/>
        </w:rPr>
        <w:t>для:</w:t>
      </w:r>
      <w:r w:rsidRPr="00001015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001015">
        <w:rPr>
          <w:rFonts w:ascii="Times New Roman" w:hAnsi="Times New Roman"/>
          <w:sz w:val="28"/>
          <w:szCs w:val="28"/>
        </w:rPr>
        <w:t>построения планов профессиональной карьеры, выбора пути продолжения образования или трудоустройства.</w:t>
      </w:r>
    </w:p>
    <w:p w:rsidR="003A02E9" w:rsidRPr="00001015" w:rsidRDefault="003A02E9" w:rsidP="00616A37">
      <w:pPr>
        <w:ind w:right="-1"/>
        <w:rPr>
          <w:rFonts w:ascii="Times New Roman" w:hAnsi="Times New Roman"/>
          <w:color w:val="548DD4"/>
          <w:sz w:val="28"/>
          <w:szCs w:val="28"/>
        </w:rPr>
      </w:pPr>
      <w:r w:rsidRPr="00001015">
        <w:rPr>
          <w:rFonts w:ascii="Times New Roman" w:hAnsi="Times New Roman"/>
          <w:color w:val="548DD4"/>
          <w:sz w:val="28"/>
          <w:szCs w:val="28"/>
        </w:rPr>
        <w:t>.</w:t>
      </w:r>
    </w:p>
    <w:p w:rsidR="003A02E9" w:rsidRPr="00001015" w:rsidRDefault="003A02E9" w:rsidP="00616A37">
      <w:pPr>
        <w:shd w:val="clear" w:color="auto" w:fill="FFFFFF"/>
        <w:spacing w:line="274" w:lineRule="exact"/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3A02E9" w:rsidRPr="00001015" w:rsidRDefault="003A02E9" w:rsidP="00616A37">
      <w:pPr>
        <w:shd w:val="clear" w:color="auto" w:fill="FFFFFF"/>
        <w:spacing w:line="274" w:lineRule="exact"/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3A02E9" w:rsidRPr="00001015" w:rsidRDefault="003A02E9" w:rsidP="00616A37">
      <w:pPr>
        <w:shd w:val="clear" w:color="auto" w:fill="FFFFFF"/>
        <w:spacing w:line="274" w:lineRule="exact"/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3A02E9" w:rsidRPr="00001015" w:rsidRDefault="003A02E9" w:rsidP="00616A37">
      <w:pPr>
        <w:shd w:val="clear" w:color="auto" w:fill="FFFFFF"/>
        <w:spacing w:line="274" w:lineRule="exact"/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3A02E9" w:rsidRPr="00001015" w:rsidRDefault="003A02E9" w:rsidP="00616A37">
      <w:pPr>
        <w:shd w:val="clear" w:color="auto" w:fill="FFFFFF"/>
        <w:spacing w:line="274" w:lineRule="exact"/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3A02E9" w:rsidRPr="00001015" w:rsidRDefault="003A02E9" w:rsidP="00616A37">
      <w:pPr>
        <w:shd w:val="clear" w:color="auto" w:fill="FFFFFF"/>
        <w:spacing w:line="274" w:lineRule="exact"/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3A02E9" w:rsidRPr="00001015" w:rsidRDefault="003A02E9" w:rsidP="00616A37">
      <w:pPr>
        <w:shd w:val="clear" w:color="auto" w:fill="FFFFFF"/>
        <w:spacing w:line="274" w:lineRule="exact"/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3A02E9" w:rsidRPr="00001015" w:rsidRDefault="003A02E9" w:rsidP="00616A37">
      <w:pPr>
        <w:shd w:val="clear" w:color="auto" w:fill="FFFFFF"/>
        <w:spacing w:line="274" w:lineRule="exact"/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3A02E9" w:rsidRPr="00001015" w:rsidRDefault="003A02E9" w:rsidP="00616A37">
      <w:pPr>
        <w:shd w:val="clear" w:color="auto" w:fill="FFFFFF"/>
        <w:spacing w:line="274" w:lineRule="exact"/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3A02E9" w:rsidRPr="00001015" w:rsidRDefault="003A02E9" w:rsidP="00616A37">
      <w:pPr>
        <w:shd w:val="clear" w:color="auto" w:fill="FFFFFF"/>
        <w:spacing w:line="274" w:lineRule="exact"/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1"/>
        <w:jc w:val="left"/>
        <w:rPr>
          <w:sz w:val="28"/>
          <w:szCs w:val="28"/>
        </w:rPr>
      </w:pPr>
      <w:r w:rsidRPr="00001015">
        <w:rPr>
          <w:sz w:val="28"/>
          <w:szCs w:val="28"/>
        </w:rPr>
        <w:t xml:space="preserve">                           ТЕМАТИЧЕСКИЙ  ПЛАН     5 – 8 класс. ( 245 часов)</w:t>
      </w:r>
    </w:p>
    <w:p w:rsidR="003A02E9" w:rsidRPr="00001015" w:rsidRDefault="003A02E9" w:rsidP="00616A37">
      <w:pPr>
        <w:pStyle w:val="Heading1"/>
        <w:jc w:val="left"/>
        <w:rPr>
          <w:sz w:val="28"/>
          <w:szCs w:val="28"/>
        </w:rPr>
      </w:pPr>
      <w:r w:rsidRPr="00001015">
        <w:rPr>
          <w:sz w:val="28"/>
          <w:szCs w:val="28"/>
        </w:rPr>
        <w:t xml:space="preserve">                                                                 </w:t>
      </w:r>
    </w:p>
    <w:tbl>
      <w:tblPr>
        <w:tblW w:w="0" w:type="auto"/>
        <w:jc w:val="center"/>
        <w:tblLayout w:type="fixed"/>
        <w:tblLook w:val="00A0"/>
      </w:tblPr>
      <w:tblGrid>
        <w:gridCol w:w="4862"/>
        <w:gridCol w:w="992"/>
        <w:gridCol w:w="709"/>
        <w:gridCol w:w="608"/>
        <w:gridCol w:w="668"/>
        <w:gridCol w:w="891"/>
        <w:gridCol w:w="709"/>
      </w:tblGrid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Разделы и темы</w:t>
            </w:r>
          </w:p>
        </w:tc>
        <w:tc>
          <w:tcPr>
            <w:tcW w:w="35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3A02E9" w:rsidRPr="00001015" w:rsidTr="00616A37">
        <w:trPr>
          <w:jc w:val="center"/>
        </w:trPr>
        <w:tc>
          <w:tcPr>
            <w:tcW w:w="4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КУЛИНАРИЯ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color w:val="548DD4"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color w:val="548DD4"/>
                <w:sz w:val="28"/>
                <w:szCs w:val="28"/>
                <w:lang w:eastAsia="en-US"/>
              </w:rPr>
              <w:t>56</w:t>
            </w: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Санитария и гигиена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color w:val="548DD4"/>
                <w:sz w:val="28"/>
                <w:szCs w:val="28"/>
                <w:lang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Физиология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color w:val="548DD4"/>
                <w:sz w:val="28"/>
                <w:szCs w:val="28"/>
                <w:lang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Технология приготовления пищи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Блюда национальной кухни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Сервировка стола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color w:val="548DD4"/>
                <w:sz w:val="28"/>
                <w:szCs w:val="28"/>
                <w:lang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Заготовка продуктов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СОЗДАНИЕ ИЗДЕЛИЙ ИЗ ТЕКСТИЛЬНЫХ И ПОДЕЛОЧНЫХ МАТЕРИАЛОВ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color w:val="548DD4"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color w:val="548DD4"/>
                <w:sz w:val="28"/>
                <w:szCs w:val="28"/>
                <w:lang w:eastAsia="en-US"/>
              </w:rPr>
              <w:t>122</w:t>
            </w: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Рукоделие. Художественные ремесла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Элементы материаловедения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color w:val="548DD4"/>
                <w:sz w:val="28"/>
                <w:szCs w:val="28"/>
                <w:lang w:val="en-US"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Элементы машиноведения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color w:val="548DD4"/>
                <w:sz w:val="28"/>
                <w:szCs w:val="28"/>
                <w:lang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Конструирование и моделирование швейных изделий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color w:val="548DD4"/>
                <w:sz w:val="28"/>
                <w:szCs w:val="28"/>
                <w:lang w:val="en-US"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Технология изготовления швейных изделий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color w:val="548DD4"/>
                <w:sz w:val="28"/>
                <w:szCs w:val="28"/>
                <w:lang w:val="en-US"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ТЕХНОЛОГИИ ВЕДЕНИЯ ДОМА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color w:val="548DD4"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color w:val="548DD4"/>
                <w:sz w:val="28"/>
                <w:szCs w:val="28"/>
                <w:lang w:eastAsia="en-US"/>
              </w:rPr>
              <w:t>22</w:t>
            </w: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Эстетика и экология жилища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color w:val="548DD4"/>
                <w:sz w:val="28"/>
                <w:szCs w:val="28"/>
                <w:lang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Уход за одеждой и обувью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color w:val="548DD4"/>
                <w:sz w:val="28"/>
                <w:szCs w:val="28"/>
                <w:lang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Ремонт помещений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color w:val="548DD4"/>
                <w:sz w:val="28"/>
                <w:szCs w:val="28"/>
                <w:lang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Санитарно-технические работы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color w:val="548DD4"/>
                <w:sz w:val="28"/>
                <w:szCs w:val="28"/>
                <w:lang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Бюджет семьи. Рациональное планирование расходов.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color w:val="548DD4"/>
                <w:sz w:val="28"/>
                <w:szCs w:val="28"/>
                <w:lang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Введение в предпринимательскую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01015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ЭЛЕКТРОТЕХНИЧЕСКИЕ РАБОТЫ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color w:val="548DD4"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color w:val="548DD4"/>
                <w:sz w:val="28"/>
                <w:szCs w:val="28"/>
                <w:lang w:eastAsia="en-US"/>
              </w:rPr>
              <w:t>8</w:t>
            </w: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Электромонтажные работы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color w:val="548DD4"/>
                <w:sz w:val="28"/>
                <w:szCs w:val="28"/>
                <w:lang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Электроосветительные приборы. Электроприводы.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color w:val="548DD4"/>
                <w:sz w:val="28"/>
                <w:szCs w:val="28"/>
                <w:lang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 xml:space="preserve">Электротехнические устройства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color w:val="548DD4"/>
                <w:sz w:val="28"/>
                <w:szCs w:val="28"/>
                <w:lang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Простые электронные 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ЧЕРЧЕНИЕ И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Indent2"/>
              <w:spacing w:line="276" w:lineRule="auto"/>
              <w:ind w:right="-766" w:firstLine="0"/>
              <w:rPr>
                <w:b w:val="0"/>
                <w:bCs w:val="0"/>
                <w:i w:val="0"/>
                <w:iCs w:val="0"/>
                <w:lang w:eastAsia="en-US"/>
              </w:rPr>
            </w:pPr>
            <w:r w:rsidRPr="00001015">
              <w:rPr>
                <w:b w:val="0"/>
                <w:bCs w:val="0"/>
                <w:i w:val="0"/>
                <w:iCs w:val="0"/>
                <w:lang w:eastAsia="en-US"/>
              </w:rPr>
              <w:t xml:space="preserve">Техника выполнения чертежей и  правила их </w:t>
            </w:r>
          </w:p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оформления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 xml:space="preserve">Геометрические построения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Чтение и выполнение чертежей, эскизов и схем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Сечения и разрезы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Сборочные чертежи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 xml:space="preserve">Прикладная графика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СОВРЕМЕННОЕ ПРОИЗВОДСТВО И ПРОФЕССИОНАЛЬНОЕ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color w:val="548DD4"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color w:val="548DD4"/>
                <w:sz w:val="28"/>
                <w:szCs w:val="28"/>
                <w:lang w:eastAsia="en-US"/>
              </w:rPr>
              <w:t>4</w:t>
            </w: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Сферы производства и разделение труда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color w:val="548DD4"/>
                <w:sz w:val="28"/>
                <w:szCs w:val="28"/>
                <w:lang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Пути получения профессионального образования.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01015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color w:val="548DD4"/>
                <w:sz w:val="28"/>
                <w:szCs w:val="28"/>
                <w:lang w:eastAsia="en-US"/>
              </w:rPr>
            </w:pP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 xml:space="preserve">ТВОРЧЕСКИЕ, ПРОЕКТНЫЕ РАБОТЫ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color w:val="548DD4"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color w:val="548DD4"/>
                <w:sz w:val="28"/>
                <w:szCs w:val="28"/>
                <w:lang w:eastAsia="en-US"/>
              </w:rPr>
              <w:t>33</w:t>
            </w:r>
          </w:p>
        </w:tc>
      </w:tr>
      <w:tr w:rsidR="003A02E9" w:rsidRPr="00001015" w:rsidTr="00616A37">
        <w:trPr>
          <w:jc w:val="center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Резерв учебного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2E9" w:rsidRPr="00001015" w:rsidRDefault="003A02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616A37">
        <w:trPr>
          <w:trHeight w:val="768"/>
          <w:jc w:val="center"/>
        </w:trPr>
        <w:tc>
          <w:tcPr>
            <w:tcW w:w="4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3A02E9" w:rsidRPr="00001015" w:rsidRDefault="003A02E9">
            <w:pPr>
              <w:pStyle w:val="BodyText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A02E9" w:rsidRPr="00001015" w:rsidRDefault="003A02E9">
            <w:pPr>
              <w:pStyle w:val="BodyText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E9" w:rsidRPr="00001015" w:rsidRDefault="003A02E9" w:rsidP="00CB605D">
            <w:pPr>
              <w:pStyle w:val="BodyText"/>
              <w:spacing w:line="276" w:lineRule="auto"/>
              <w:rPr>
                <w:b/>
                <w:bCs/>
                <w:color w:val="548DD4"/>
                <w:sz w:val="28"/>
                <w:szCs w:val="28"/>
                <w:lang w:eastAsia="en-US"/>
              </w:rPr>
            </w:pPr>
          </w:p>
          <w:p w:rsidR="003A02E9" w:rsidRPr="00001015" w:rsidRDefault="003A02E9" w:rsidP="00CB605D">
            <w:pPr>
              <w:pStyle w:val="BodyText"/>
              <w:spacing w:line="276" w:lineRule="auto"/>
              <w:rPr>
                <w:b/>
                <w:bCs/>
                <w:color w:val="548DD4"/>
                <w:sz w:val="28"/>
                <w:szCs w:val="28"/>
                <w:lang w:eastAsia="en-US"/>
              </w:rPr>
            </w:pPr>
            <w:r w:rsidRPr="00001015">
              <w:rPr>
                <w:b/>
                <w:bCs/>
                <w:color w:val="548DD4"/>
                <w:sz w:val="28"/>
                <w:szCs w:val="28"/>
                <w:lang w:eastAsia="en-US"/>
              </w:rPr>
              <w:t>245</w:t>
            </w:r>
          </w:p>
        </w:tc>
      </w:tr>
    </w:tbl>
    <w:p w:rsidR="003A02E9" w:rsidRPr="00001015" w:rsidRDefault="003A02E9" w:rsidP="00616A37">
      <w:pPr>
        <w:ind w:right="-5"/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 xml:space="preserve">Основное содержание 245 </w:t>
      </w: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5 класс</w:t>
      </w: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Кулинария (16 час).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Санитария и гигиена ( 2 час).</w:t>
      </w:r>
    </w:p>
    <w:p w:rsidR="003A02E9" w:rsidRPr="00001015" w:rsidRDefault="003A02E9" w:rsidP="0044400F">
      <w:pPr>
        <w:pStyle w:val="Heading3"/>
        <w:spacing w:before="0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Санитарные требования к помещению кухни и столовой. Правила санитарии и гигиены при обработке пищевых продуктов.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sz w:val="28"/>
          <w:szCs w:val="28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</w:t>
      </w:r>
      <w:r w:rsidRPr="00001015">
        <w:rPr>
          <w:color w:val="000000"/>
          <w:sz w:val="28"/>
          <w:szCs w:val="28"/>
        </w:rPr>
        <w:t xml:space="preserve">Безопасные приемы работы с оборудованием, инструментами, горячими жидкостями. </w:t>
      </w:r>
      <w:r w:rsidRPr="00001015">
        <w:rPr>
          <w:sz w:val="28"/>
          <w:szCs w:val="28"/>
        </w:rPr>
        <w:t>Освоение способов применения различных моющих и чистящих средств.</w:t>
      </w:r>
      <w:r w:rsidRPr="00001015">
        <w:rPr>
          <w:color w:val="000000"/>
          <w:sz w:val="28"/>
          <w:szCs w:val="28"/>
        </w:rPr>
        <w:t xml:space="preserve"> Оказание первой помощи при ожогах, порезах и других травмах.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Рабочее место бригады на кухне. </w:t>
      </w:r>
    </w:p>
    <w:p w:rsidR="003A02E9" w:rsidRPr="00001015" w:rsidRDefault="003A02E9" w:rsidP="00616A37">
      <w:pPr>
        <w:pStyle w:val="Heading2"/>
        <w:ind w:firstLine="0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                                                                  Физиология питания  (2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snapToGrid w:val="0"/>
          <w:color w:val="000000"/>
          <w:sz w:val="28"/>
          <w:szCs w:val="28"/>
        </w:rPr>
        <w:t xml:space="preserve">Понятие о процессе пищеварения. Общие сведения о питательных веществах и витаминах. </w:t>
      </w:r>
      <w:r w:rsidRPr="00001015">
        <w:rPr>
          <w:i/>
          <w:iCs/>
          <w:snapToGrid w:val="0"/>
          <w:color w:val="000000"/>
          <w:sz w:val="28"/>
          <w:szCs w:val="28"/>
        </w:rPr>
        <w:t>Содержание витаминов в пищевых продуктах.</w:t>
      </w:r>
      <w:r w:rsidRPr="00001015">
        <w:rPr>
          <w:snapToGrid w:val="0"/>
          <w:color w:val="000000"/>
          <w:sz w:val="28"/>
          <w:szCs w:val="28"/>
        </w:rPr>
        <w:t xml:space="preserve"> Суточная потребность в витаминах.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i/>
          <w:iCs/>
          <w:sz w:val="28"/>
          <w:szCs w:val="28"/>
        </w:rPr>
        <w:t xml:space="preserve">Работа с таблицами по составу и количеству витаминов в различных продуктах. </w:t>
      </w:r>
      <w:r w:rsidRPr="00001015">
        <w:rPr>
          <w:rFonts w:ascii="Times New Roman" w:hAnsi="Times New Roman"/>
          <w:sz w:val="28"/>
          <w:szCs w:val="28"/>
        </w:rPr>
        <w:t xml:space="preserve"> Определение количества и состава продуктов, обеспечивающих  суточную потребность человека в витаминах.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Таблицы, справочные материалы. 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Технология приготовления пищи (8 час).</w:t>
      </w:r>
    </w:p>
    <w:p w:rsidR="003A02E9" w:rsidRPr="00001015" w:rsidRDefault="003A02E9" w:rsidP="00616A37">
      <w:pPr>
        <w:pStyle w:val="Heading2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Бутерброды, горячие напитки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Виды горячих напитков. Способы заваривания кофе, какао, чая и трав.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Бутерброды и горячие напитки к завтраку.</w:t>
      </w:r>
    </w:p>
    <w:p w:rsidR="003A02E9" w:rsidRPr="00001015" w:rsidRDefault="003A02E9" w:rsidP="00616A37">
      <w:pPr>
        <w:pStyle w:val="a"/>
        <w:ind w:firstLine="0"/>
        <w:rPr>
          <w:b/>
          <w:color w:val="4F81BD"/>
          <w:sz w:val="28"/>
          <w:szCs w:val="28"/>
        </w:rPr>
      </w:pPr>
      <w:r w:rsidRPr="00001015">
        <w:rPr>
          <w:b/>
          <w:color w:val="4F81BD"/>
          <w:sz w:val="28"/>
          <w:szCs w:val="28"/>
        </w:rPr>
        <w:t xml:space="preserve">           Блюда из яиц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Омлет, яичница, вареные яйца.</w:t>
      </w:r>
    </w:p>
    <w:p w:rsidR="003A02E9" w:rsidRPr="00001015" w:rsidRDefault="003A02E9" w:rsidP="00616A37">
      <w:pPr>
        <w:pStyle w:val="a"/>
        <w:ind w:firstLine="720"/>
        <w:rPr>
          <w:b/>
          <w:i/>
          <w:color w:val="548DD4"/>
          <w:sz w:val="28"/>
          <w:szCs w:val="28"/>
        </w:rPr>
      </w:pPr>
      <w:r w:rsidRPr="00001015">
        <w:rPr>
          <w:b/>
          <w:i/>
          <w:color w:val="548DD4"/>
          <w:sz w:val="28"/>
          <w:szCs w:val="28"/>
        </w:rPr>
        <w:t>Блюда из овощей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i/>
          <w:iCs/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Виды овощей, </w:t>
      </w:r>
      <w:r w:rsidRPr="00001015">
        <w:rPr>
          <w:i/>
          <w:iCs/>
          <w:color w:val="000000"/>
          <w:sz w:val="28"/>
          <w:szCs w:val="28"/>
        </w:rPr>
        <w:t>содержание в них минеральных веществ, белков, жиров, углеводов, витаминов.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rPr>
          <w:b/>
          <w:i/>
          <w:color w:val="548DD4"/>
          <w:sz w:val="28"/>
          <w:szCs w:val="28"/>
        </w:rPr>
      </w:pPr>
      <w:r w:rsidRPr="00001015">
        <w:rPr>
          <w:b/>
          <w:i/>
          <w:color w:val="548DD4"/>
          <w:sz w:val="28"/>
          <w:szCs w:val="28"/>
        </w:rPr>
        <w:t xml:space="preserve">Виды салатов. 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Изменение содержания витаминов и минеральных веществ в зависимости от условий кулинарной обработки. Принципы подбора овощных гарниров к мясу, рыбе.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jc w:val="left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jc w:val="left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Эскизы оформления салатов. Салаты из сырых овощей и вареных овощей. Овощные гарниры.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Сервировка стола  (2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 xml:space="preserve">Практические работы 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left="720" w:firstLine="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Эскизы художественного украшения стола к завтраку. Салфетки. 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Заготовка продуктов  (2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Роль продовольственных запасов в экономном ведении домашнего хозяйства. Способы приготовления домашних запасов. Правила сбора ягод, овощей, фруктов грибов, </w:t>
      </w:r>
      <w:r w:rsidRPr="00001015">
        <w:rPr>
          <w:i/>
          <w:iCs/>
          <w:color w:val="000000"/>
          <w:sz w:val="28"/>
          <w:szCs w:val="28"/>
        </w:rPr>
        <w:t>лекарственных трав для закладки на хранение.</w:t>
      </w:r>
      <w:r w:rsidRPr="00001015">
        <w:rPr>
          <w:color w:val="000000"/>
          <w:sz w:val="28"/>
          <w:szCs w:val="28"/>
        </w:rPr>
        <w:t xml:space="preserve"> Условия и сроки хранения сушеных и замороженных продуктов. Температура и влажность в хранилище овощей и фруктов.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Закладка яблок на хранение. Сушка фруктов, ягод, грибов, кореньев, зелени, </w:t>
      </w:r>
      <w:r w:rsidRPr="00001015">
        <w:rPr>
          <w:i/>
          <w:iCs/>
          <w:color w:val="000000"/>
          <w:sz w:val="28"/>
          <w:szCs w:val="28"/>
        </w:rPr>
        <w:t xml:space="preserve">лекарственных трав. </w:t>
      </w:r>
      <w:r w:rsidRPr="00001015">
        <w:rPr>
          <w:color w:val="000000"/>
          <w:sz w:val="28"/>
          <w:szCs w:val="28"/>
        </w:rPr>
        <w:t>Замораживание и хранение ягод, фруктов, овощей и зелени в домашнем холодильнике.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Фрукты, ягоды, грибы, коренья, зелень, лекарственные травы.</w:t>
      </w:r>
    </w:p>
    <w:p w:rsidR="003A02E9" w:rsidRPr="00001015" w:rsidRDefault="003A02E9" w:rsidP="00616A37">
      <w:pPr>
        <w:pStyle w:val="Heading1"/>
        <w:rPr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Создание изделий из текстильных и поделочных  материалов (32 час).</w:t>
      </w:r>
    </w:p>
    <w:p w:rsidR="003A02E9" w:rsidRPr="00001015" w:rsidRDefault="003A02E9" w:rsidP="00616A37">
      <w:pPr>
        <w:pStyle w:val="Heading2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Рукоделие. Художественные ремесла (10 час).</w:t>
      </w:r>
    </w:p>
    <w:p w:rsidR="003A02E9" w:rsidRPr="00001015" w:rsidRDefault="003A02E9" w:rsidP="00616A37">
      <w:pPr>
        <w:pStyle w:val="Heading3"/>
        <w:spacing w:before="0"/>
        <w:ind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001015">
        <w:rPr>
          <w:rFonts w:ascii="Times New Roman" w:hAnsi="Times New Roman"/>
          <w:b w:val="0"/>
          <w:bCs w:val="0"/>
          <w:sz w:val="28"/>
          <w:szCs w:val="28"/>
        </w:rPr>
        <w:t xml:space="preserve">              Вышивка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Традиционные виды рукоделия и декоративно-прикладного творчества. 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изделии.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«козлик». Способы безузлового закрепления рабочей нити. Свободная вышивка по рисованному контуру узора. Отделка вышивкой скатерти, салфетки, фартука, носового платка.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Скатерть, салфетка, фартук, носовой платок.</w:t>
      </w:r>
    </w:p>
    <w:p w:rsidR="003A02E9" w:rsidRPr="00001015" w:rsidRDefault="003A02E9" w:rsidP="00616A37">
      <w:pPr>
        <w:pStyle w:val="Heading2"/>
        <w:ind w:firstLine="0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        Узелковый батик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Виды росписи по ткани. Материалы и красители. Технология крашения.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Практическая  работа: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Подготовка красителя. Выбор способа складывания ткани и завязывания узлов. Оформление салфеток в технике «узелковый батик»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Салфетки. Шарфик. Кепка.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Элементы материаловедения  (4 часа).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Образцы ткани. Образец полотняного переплетения.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Элементы машиноведения  (6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Виды передач поступательного, колебательного и вращательного движения. </w:t>
      </w:r>
      <w:r w:rsidRPr="00001015">
        <w:rPr>
          <w:i/>
          <w:iCs/>
          <w:color w:val="000000"/>
          <w:sz w:val="28"/>
          <w:szCs w:val="28"/>
        </w:rPr>
        <w:t>Виды машин, применяемых в швейной промышленности</w:t>
      </w:r>
      <w:r w:rsidRPr="00001015">
        <w:rPr>
          <w:color w:val="000000"/>
          <w:sz w:val="28"/>
          <w:szCs w:val="28"/>
        </w:rPr>
        <w:t>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Швейная машина. Образцы машинных строчек.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Конструирование и моделирование рабочей одежды (8 час).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  <w:lang w:eastAsia="ru-RU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Фигура человека и ее измерение. Правила снятия мерок. 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Чертеж и выкройка фартука. Виды отделок.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Технология изготовления рабочей одежды (12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Правила безопасной работы с колющим и режущим инструментом.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001015">
        <w:rPr>
          <w:rFonts w:ascii="Times New Roman" w:hAnsi="Times New Roman"/>
          <w:color w:val="000000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Подготовка ткани к раскрою. Раскладка выкройки фартука и головного убора. Обмеловка и раскрой ткани. Перенос контурных и контрольных линий и точек на ткань. Обработка нагрудника и нижней части фартука швом вподгибку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001015">
        <w:rPr>
          <w:rFonts w:ascii="Times New Roman" w:hAnsi="Times New Roman"/>
          <w:color w:val="000000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Образцы ручных стежков, строчек и швов, фартук, головной убор.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Технологии ведения дома (4 час).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Эстетика и экология жилища ( 4 часа)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Влияние электробытовых приборов и технологий приготовления пищи на здоровье человека.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работы: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Выполнение эскиза интерьера кухни. Выполнение эскизов прихваток, полотенец и др.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Интерьер кухни. Прихватки, салфетки, полотенца.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Творческие, проектные работы (10 час.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 xml:space="preserve"> Примерные темы</w:t>
      </w:r>
    </w:p>
    <w:p w:rsidR="003A02E9" w:rsidRPr="00001015" w:rsidRDefault="003A02E9" w:rsidP="00616A37">
      <w:pPr>
        <w:pStyle w:val="a"/>
        <w:ind w:firstLine="0"/>
        <w:rPr>
          <w:sz w:val="28"/>
          <w:szCs w:val="28"/>
        </w:rPr>
      </w:pPr>
      <w:r w:rsidRPr="00001015">
        <w:rPr>
          <w:sz w:val="28"/>
          <w:szCs w:val="28"/>
        </w:rPr>
        <w:t xml:space="preserve">Блюда национальной кухни для традиционных праздников. </w:t>
      </w:r>
    </w:p>
    <w:p w:rsidR="003A02E9" w:rsidRPr="00001015" w:rsidRDefault="003A02E9" w:rsidP="00616A37">
      <w:pPr>
        <w:pStyle w:val="a"/>
        <w:ind w:firstLine="0"/>
        <w:rPr>
          <w:sz w:val="28"/>
          <w:szCs w:val="28"/>
        </w:rPr>
      </w:pPr>
      <w:r w:rsidRPr="00001015">
        <w:rPr>
          <w:sz w:val="28"/>
          <w:szCs w:val="28"/>
        </w:rPr>
        <w:t>Отделка швейного изделия вышивкой.</w:t>
      </w:r>
    </w:p>
    <w:p w:rsidR="003A02E9" w:rsidRPr="00001015" w:rsidRDefault="003A02E9" w:rsidP="00616A37">
      <w:pPr>
        <w:pStyle w:val="a"/>
        <w:ind w:firstLine="0"/>
        <w:rPr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6 класс</w:t>
      </w: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Кулинария (16 час).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Физиология питания  (2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Минеральные соли и микроэлементы, </w:t>
      </w:r>
      <w:r w:rsidRPr="00001015">
        <w:rPr>
          <w:i/>
          <w:iCs/>
          <w:color w:val="000000"/>
          <w:sz w:val="28"/>
          <w:szCs w:val="28"/>
        </w:rPr>
        <w:t>содержание их в пищевых продуктах</w:t>
      </w:r>
      <w:r w:rsidRPr="00001015">
        <w:rPr>
          <w:color w:val="000000"/>
          <w:sz w:val="28"/>
          <w:szCs w:val="28"/>
        </w:rPr>
        <w:t>. Роль минеральных веществ в жизнедеятельности организма человека.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Значение солей кальция, калия, натрия, железа, йода  для организма человека. Суточная потребность в солях.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Работа с таблицами по составу и количеству </w:t>
      </w:r>
      <w:r w:rsidRPr="00001015">
        <w:rPr>
          <w:rFonts w:ascii="Times New Roman" w:hAnsi="Times New Roman"/>
          <w:color w:val="000000"/>
          <w:sz w:val="28"/>
          <w:szCs w:val="28"/>
        </w:rPr>
        <w:t>минеральных солей и микроэлементов</w:t>
      </w:r>
      <w:r w:rsidRPr="00001015">
        <w:rPr>
          <w:rFonts w:ascii="Times New Roman" w:hAnsi="Times New Roman"/>
          <w:sz w:val="28"/>
          <w:szCs w:val="28"/>
        </w:rPr>
        <w:t xml:space="preserve"> в различных продуктах. Определение количества и состава продуктов, обеспечивающих  суточную потребность человека в м</w:t>
      </w:r>
      <w:r w:rsidRPr="00001015">
        <w:rPr>
          <w:rFonts w:ascii="Times New Roman" w:hAnsi="Times New Roman"/>
          <w:color w:val="000000"/>
          <w:sz w:val="28"/>
          <w:szCs w:val="28"/>
        </w:rPr>
        <w:t>инеральных солях и микроэлементах</w:t>
      </w:r>
      <w:r w:rsidRPr="00001015">
        <w:rPr>
          <w:rFonts w:ascii="Times New Roman" w:hAnsi="Times New Roman"/>
          <w:sz w:val="28"/>
          <w:szCs w:val="28"/>
        </w:rPr>
        <w:t xml:space="preserve">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Таблицы, справочные материалы.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Технология приготовления пищи (12 час).</w:t>
      </w:r>
    </w:p>
    <w:p w:rsidR="003A02E9" w:rsidRPr="00001015" w:rsidRDefault="003A02E9" w:rsidP="00616A37">
      <w:pPr>
        <w:pStyle w:val="Heading2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Блюда из молока и кисломолочных продуктов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</w:r>
    </w:p>
    <w:p w:rsidR="003A02E9" w:rsidRPr="00001015" w:rsidRDefault="003A02E9" w:rsidP="00616A37">
      <w:pPr>
        <w:pStyle w:val="a"/>
        <w:rPr>
          <w:i/>
          <w:iCs/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Значение кисломолочных продуктов в питании человека. Ассортимент кисломолочных продуктов. </w:t>
      </w:r>
      <w:r w:rsidRPr="00001015">
        <w:rPr>
          <w:i/>
          <w:iCs/>
          <w:color w:val="000000"/>
          <w:sz w:val="28"/>
          <w:szCs w:val="28"/>
        </w:rPr>
        <w:t xml:space="preserve">Виды бактериальных культур для приготовления кисломолочных продуктов.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Первичная обработка крупы. Определение качества молока. Приготовление молочного супа или молочной каши. Приготовление простокваши, кефира, творога в домашних условиях. Приготовление блюда из кисломолочных продуктов.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Молочный суп, молочная каша, кефир, сырники, запеканка из творога.</w:t>
      </w:r>
    </w:p>
    <w:p w:rsidR="003A02E9" w:rsidRPr="00001015" w:rsidRDefault="003A02E9" w:rsidP="00616A37">
      <w:pPr>
        <w:pStyle w:val="Heading2"/>
        <w:ind w:firstLine="0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              Блюда из рыбы и нерыбных продуктов моря 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Блюда из вареной и жареной рыбы.</w:t>
      </w:r>
    </w:p>
    <w:p w:rsidR="003A02E9" w:rsidRPr="00001015" w:rsidRDefault="003A02E9" w:rsidP="00616A37">
      <w:pPr>
        <w:pStyle w:val="Heading2"/>
        <w:ind w:firstLine="0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               Блюда из круп, бобовых и макаронных изделий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Виды круп и макаронных изделий. Правила варки крупяных рассыпных, вязких и жидких каш, макаронных изделий. Технология приготовления блюд из бобовых, обеспечивающая сохранение в них витаминов группы "B". Причины увеличения веса и объема при варке.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Каша гречневая, гарниры из риса и макаронных изделий. 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</w:p>
    <w:p w:rsidR="003A02E9" w:rsidRPr="00001015" w:rsidRDefault="003A02E9" w:rsidP="0044400F">
      <w:pPr>
        <w:pStyle w:val="a"/>
        <w:ind w:firstLine="720"/>
        <w:jc w:val="center"/>
        <w:rPr>
          <w:b/>
          <w:color w:val="548DD4"/>
          <w:sz w:val="28"/>
          <w:szCs w:val="28"/>
        </w:rPr>
      </w:pPr>
      <w:r w:rsidRPr="00001015">
        <w:rPr>
          <w:b/>
          <w:color w:val="548DD4"/>
          <w:sz w:val="28"/>
          <w:szCs w:val="28"/>
        </w:rPr>
        <w:t>Приготовление обеда в походных условиях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 xml:space="preserve">Практическая  работа: 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Расчет количества, состава  и стоимости продуктов для похода. </w:t>
      </w:r>
    </w:p>
    <w:p w:rsidR="003A02E9" w:rsidRPr="00001015" w:rsidRDefault="003A02E9" w:rsidP="00616A37">
      <w:pPr>
        <w:pStyle w:val="Heading2"/>
        <w:ind w:firstLine="0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             Заготовка продуктов   (2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jc w:val="left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Процессы, происходящие при солении и квашении. Консервирующая роль молочной кислоты. Сохранность питательных веществ в соленых и квашеных овощах.</w:t>
      </w:r>
    </w:p>
    <w:p w:rsidR="003A02E9" w:rsidRPr="00001015" w:rsidRDefault="003A02E9" w:rsidP="00616A37">
      <w:pPr>
        <w:pStyle w:val="a"/>
        <w:jc w:val="left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 Время ферментации (брожения) квашеных и соленых овощей до готовности. Условия и сроки хранения.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jc w:val="left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jc w:val="left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Соленый огурец, квашеная капуста.</w:t>
      </w:r>
    </w:p>
    <w:p w:rsidR="003A02E9" w:rsidRPr="00001015" w:rsidRDefault="003A02E9" w:rsidP="00616A37">
      <w:pPr>
        <w:pStyle w:val="Heading1"/>
        <w:rPr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Создание изделий из текстильных и поделочных материалов (36 час).</w:t>
      </w:r>
    </w:p>
    <w:p w:rsidR="003A02E9" w:rsidRPr="00001015" w:rsidRDefault="003A02E9" w:rsidP="00616A37">
      <w:pPr>
        <w:pStyle w:val="Heading2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                         Рукоделие. Художественные ремесла (10 час).</w:t>
      </w:r>
    </w:p>
    <w:p w:rsidR="003A02E9" w:rsidRPr="00001015" w:rsidRDefault="003A02E9" w:rsidP="00616A37">
      <w:pPr>
        <w:pStyle w:val="Heading2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Лоскутное шитье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Возможности лоскутного шитья, его связь с направлениями современной моды.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Прихватка, салфетка, диванная подушка.</w:t>
      </w:r>
    </w:p>
    <w:p w:rsidR="003A02E9" w:rsidRPr="00001015" w:rsidRDefault="003A02E9" w:rsidP="00616A37">
      <w:pPr>
        <w:pStyle w:val="Heading2"/>
        <w:ind w:firstLine="0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         Свободная роспись по ткани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Приемы стилизации реальных форм. Элементы декоративного решения реально существующих форм. Художественные особенности свободной росписи тканей: построение композиции, колоритное решение рисунка. Приемы выполнения свободной росписи.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Выполнение статичной, динамичной, симметричной и асимметричной композиций. Зарисовка природных мотивов с натуры и их стилизация. Подбор тканей и красителей. Инструменты и приспособления для свободной росписи. Свободная роспись с применением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солевого раствора. Закрепление рисунка на ткани. Создание композиции с изображением пейзажа для панно или платка в технике «свободной росписи» по ткани.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Декоративное панно, платок, скатерть.</w:t>
      </w:r>
    </w:p>
    <w:p w:rsidR="003A02E9" w:rsidRPr="00001015" w:rsidRDefault="003A02E9" w:rsidP="00616A37">
      <w:pPr>
        <w:pStyle w:val="Heading2"/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Элементы материаловедения (4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Саржевые и атласные переплетения нитей в тканях. Понятие о раппорте переплетения. Влияние вида переплетения на драпируемость ткани.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Дефекты ткани. Сравнительные характеристики свойств хлопчато-бумажных, льняных, шелковых и шерстяных тканей.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Распознавание в тканях волокон и нитей из хлопка, льна, шелка, шерсти. Определение лицевой и изнаночной сторон тканей саржевого и атласного переплетений. Составление коллекции тканей саржевого и атласного переплетений.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Образцы хлопчато-бумажных, льняных, шелковых и шерстяных тканей. 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Элементы машиноведения (6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 Регулировка качества машинной строчки для различных видов тканей.  Замена иглы в швейной машине. Уход за швейной машиной, чистка и смазка.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Швейная машина.</w:t>
      </w:r>
    </w:p>
    <w:p w:rsidR="003A02E9" w:rsidRPr="00001015" w:rsidRDefault="003A02E9" w:rsidP="00616A37">
      <w:pPr>
        <w:pStyle w:val="Heading2"/>
        <w:ind w:firstLine="0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                      Конструирование и моделирование поясных швейных изделий  (6 час).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Эксплуатационные, гигиенические и эстетические требования к легкому женскому платью. Ткани и отделки, применяемые для изготов</w:t>
      </w:r>
      <w:r w:rsidRPr="00001015">
        <w:rPr>
          <w:color w:val="000000"/>
          <w:sz w:val="28"/>
          <w:szCs w:val="28"/>
        </w:rPr>
        <w:softHyphen/>
        <w:t>ления юбок. Конструкции юбок. Мерки, необходимые для построения основы чертежа конической, клиньевой и прямой юбок. Прибавки к меркам на свободу облегания.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Условные графические изображения деталей и изделий на рисунках, эскизах, чертежах, схемах. Способы моделирования конических, клиньевых и прямых юбок. Форма, силуэт, стиль. Индивидуальный стиль в одежде.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Снятие мерок и запись результатов измерений. Построение основы чертежа юбки в масштабе 1:4 и в натуральную величину по своим меркам. Выбор модели юбки в зависимости от особенностей фигуры. Моделирование юбки выбранного фасона. Подготовка выкройки юбки к раскрою.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Чертеж и выкройка юбки.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Технология изготовления поясных швейных изделий (12 час).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Назначение и конструкция стачных, настрочных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Раскладка выкройки, обмеловка и раскрой ткани. Прокладывание контурных и контрольных линий и точек на деталях кроя. Обработка деталей кроя.  Скалывание и сметывание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Юбка коническая, клиньевая или прямая.</w:t>
      </w:r>
    </w:p>
    <w:p w:rsidR="003A02E9" w:rsidRPr="00001015" w:rsidRDefault="003A02E9" w:rsidP="00616A37">
      <w:pPr>
        <w:pStyle w:val="Heading1"/>
        <w:rPr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Технологии ведения дома  (4 час).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Уход за одеждой и обувью   (2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Современные средства ухода за бельевыми изделиями, одеждой и обувью. Средства защиты от моли. Оборудование и приспособления для сухой и влажной уборки.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работы:</w:t>
      </w:r>
    </w:p>
    <w:p w:rsidR="003A02E9" w:rsidRPr="00001015" w:rsidRDefault="003A02E9" w:rsidP="00616A37">
      <w:pPr>
        <w:pStyle w:val="a"/>
        <w:rPr>
          <w:sz w:val="28"/>
          <w:szCs w:val="28"/>
        </w:rPr>
      </w:pPr>
      <w:r w:rsidRPr="00001015">
        <w:rPr>
          <w:sz w:val="28"/>
          <w:szCs w:val="28"/>
        </w:rPr>
        <w:t xml:space="preserve"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</w:t>
      </w:r>
      <w:r w:rsidRPr="00001015">
        <w:rPr>
          <w:i/>
          <w:iCs/>
          <w:sz w:val="28"/>
          <w:szCs w:val="28"/>
        </w:rPr>
        <w:t xml:space="preserve">Закладка на летнее хранение зимней обуви . </w:t>
      </w:r>
      <w:r w:rsidRPr="00001015">
        <w:rPr>
          <w:sz w:val="28"/>
          <w:szCs w:val="28"/>
        </w:rPr>
        <w:t>Влажная уборка дома.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rPr>
          <w:sz w:val="28"/>
          <w:szCs w:val="28"/>
        </w:rPr>
      </w:pPr>
      <w:r w:rsidRPr="00001015">
        <w:rPr>
          <w:sz w:val="28"/>
          <w:szCs w:val="28"/>
        </w:rPr>
        <w:t>Изделие, подлежащее ремонту, шерстяные изделия.</w:t>
      </w:r>
    </w:p>
    <w:p w:rsidR="003A02E9" w:rsidRPr="00001015" w:rsidRDefault="003A02E9" w:rsidP="00616A37">
      <w:pPr>
        <w:pStyle w:val="a"/>
        <w:rPr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Электротехнические работы (2 час).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Электромонтажные работы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Общее понятие об электрическом токе. Виды </w:t>
      </w:r>
      <w:r w:rsidRPr="00001015">
        <w:rPr>
          <w:rFonts w:ascii="Times New Roman" w:hAnsi="Times New Roman"/>
          <w:i/>
          <w:iCs/>
          <w:sz w:val="28"/>
          <w:szCs w:val="28"/>
        </w:rPr>
        <w:t xml:space="preserve">источников тока </w:t>
      </w:r>
      <w:r w:rsidRPr="00001015">
        <w:rPr>
          <w:rFonts w:ascii="Times New Roman" w:hAnsi="Times New Roman"/>
          <w:sz w:val="28"/>
          <w:szCs w:val="28"/>
        </w:rPr>
        <w:t xml:space="preserve">и потребителей электрической энергии. Правила электробезопасности и эксплуатации бытовых электроприборов. Индивидуальные средства защиты при выполнении электротехнических работ.Виды соединения элементов в электрических цепях. Условное графическое изображение элементов электрических цепей на электрических схемах. Электроустановочные изделия. Виды проводов. Приемы монтажа установочных изделий. 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Профессии, связанные с выполнением электромонтажных работ.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 xml:space="preserve">Практические работы. 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Организация рабочего места, использование инструментов и приспособлений для выполнения электромонтажных работ. Выполнение механического оконцевания, соединения и ответвления проводов. Подключение проводов к патрону электрической лампы, выключателю, вилке, розетке. Сборка модели электроосветительного прибора из деталей электроконструктора. Оказание первой помощи при поражении электрическим током.</w:t>
      </w:r>
    </w:p>
    <w:p w:rsidR="003A02E9" w:rsidRPr="00001015" w:rsidRDefault="003A02E9" w:rsidP="00616A37">
      <w:pPr>
        <w:pStyle w:val="a"/>
        <w:ind w:firstLine="0"/>
        <w:rPr>
          <w:sz w:val="28"/>
          <w:szCs w:val="28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sz w:val="28"/>
          <w:szCs w:val="28"/>
        </w:rPr>
      </w:pPr>
      <w:r w:rsidRPr="00001015">
        <w:rPr>
          <w:sz w:val="28"/>
          <w:szCs w:val="28"/>
        </w:rPr>
        <w:t>Электроосветительный прибор из деталей электроконструктора.</w:t>
      </w:r>
    </w:p>
    <w:p w:rsidR="003A02E9" w:rsidRPr="00001015" w:rsidRDefault="003A02E9" w:rsidP="00616A37">
      <w:pPr>
        <w:pStyle w:val="Heading1"/>
        <w:rPr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Творческие, проектные работы (10 час).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Примерные темы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Сбор коллекции образцов декоративно-прикладного искусства края.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Изготовление сувенира.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Изготовление изделия в технике лоскутного шитья.</w:t>
      </w:r>
    </w:p>
    <w:p w:rsidR="003A02E9" w:rsidRPr="00001015" w:rsidRDefault="003A02E9" w:rsidP="00616A37">
      <w:pPr>
        <w:pStyle w:val="Heading1"/>
        <w:rPr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7 класс</w:t>
      </w: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Кулинария (16 час).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Физиология питания  (2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  <w:lang w:eastAsia="ru-RU"/>
        </w:rPr>
      </w:pP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Понятие о микроорганизмах. Полезное и вредное воздействие микроорганизмов на пищевые продукты. </w:t>
      </w:r>
      <w:r w:rsidRPr="00001015">
        <w:rPr>
          <w:i/>
          <w:iCs/>
          <w:color w:val="000000"/>
          <w:sz w:val="28"/>
          <w:szCs w:val="28"/>
        </w:rPr>
        <w:t>Источники и пути проникновения болезнетворных микробов в организм человека</w:t>
      </w:r>
      <w:r w:rsidRPr="00001015">
        <w:rPr>
          <w:color w:val="000000"/>
          <w:sz w:val="28"/>
          <w:szCs w:val="28"/>
        </w:rPr>
        <w:t xml:space="preserve">. Понятие о пищевых инфекциях. Заболевания, передающиеся через пищу. Профилактика инфекций. Первая помощь при пищевых отравлениях.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Мясо, рыба, молоко. Говяжья тушенка. Консервированный зеленый горошек. 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Технология приготовления пищи (12 час).</w:t>
      </w:r>
    </w:p>
    <w:p w:rsidR="003A02E9" w:rsidRPr="00001015" w:rsidRDefault="003A02E9" w:rsidP="00616A37">
      <w:pPr>
        <w:pStyle w:val="Heading2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Изделия из дрожжевого, песочного, бисквитного и слоеного  теста 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  <w:lang w:eastAsia="ru-RU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ind w:firstLine="720"/>
        <w:rPr>
          <w:b/>
          <w:bCs/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</w:t>
      </w:r>
      <w:r w:rsidRPr="00001015">
        <w:rPr>
          <w:b/>
          <w:bCs/>
          <w:color w:val="000000"/>
          <w:sz w:val="28"/>
          <w:szCs w:val="28"/>
        </w:rPr>
        <w:t xml:space="preserve">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Выполнение эскизов художественного оформления праздничных пирогов, тортов, пряников, пирожных. Выпечка и оформление изделий из теста (по выбору).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Праздничный пирог, торт, пряник, пирожные.</w:t>
      </w:r>
    </w:p>
    <w:p w:rsidR="003A02E9" w:rsidRPr="00001015" w:rsidRDefault="003A02E9" w:rsidP="00616A37">
      <w:pPr>
        <w:pStyle w:val="Heading2"/>
        <w:ind w:firstLine="0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             Пельмени и вареники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Состав теста для пельменей и вареников и способы его приготовления. Инструменты для раскатки теста. Правила варки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 xml:space="preserve">Практическая  работа: 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Первичная обработка муки. Приготовление теста и начинки. Изготовление вареников или пельменей. Варка пельменей или вареников. Определение времени варки. Оформление готовых блюд и подача их к столу.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Пельмени, вареники.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Сладкие блюда и десерт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Сахар, его роль в кулинарии и в питании человека. Роль десерта в праздничном обеде. Исходные продукты, желирующие и ароматические вещества, используемые для приготовления сладких блюд и десерта.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 xml:space="preserve">Практические работы 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Приготовление желе и муссов. Приготовление пудингов, шарлоток, суфле, воздушных пирогов. Приготовление компота из свежих, сушеных, мороженых фруктов и ягод. Украшение десертных блюд свежими или консервированными ягодами и фруктами. Приготовления мороженого в домашних условиях. Подача десерта к столу.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Фруктовое желе, мороженое, компот, суфле.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</w:p>
    <w:p w:rsidR="003A02E9" w:rsidRDefault="003A02E9" w:rsidP="0044400F">
      <w:pPr>
        <w:pStyle w:val="a"/>
        <w:ind w:firstLine="0"/>
        <w:rPr>
          <w:color w:val="000000"/>
          <w:sz w:val="28"/>
          <w:szCs w:val="28"/>
        </w:rPr>
      </w:pPr>
    </w:p>
    <w:p w:rsidR="003A02E9" w:rsidRDefault="003A02E9" w:rsidP="0044400F">
      <w:pPr>
        <w:pStyle w:val="a"/>
        <w:ind w:firstLine="0"/>
        <w:rPr>
          <w:color w:val="000000"/>
          <w:sz w:val="28"/>
          <w:szCs w:val="28"/>
        </w:rPr>
      </w:pPr>
    </w:p>
    <w:p w:rsidR="003A02E9" w:rsidRDefault="003A02E9" w:rsidP="0044400F">
      <w:pPr>
        <w:pStyle w:val="a"/>
        <w:ind w:firstLine="0"/>
        <w:rPr>
          <w:color w:val="000000"/>
          <w:sz w:val="28"/>
          <w:szCs w:val="28"/>
        </w:rPr>
      </w:pPr>
    </w:p>
    <w:p w:rsidR="003A02E9" w:rsidRDefault="003A02E9" w:rsidP="0044400F">
      <w:pPr>
        <w:pStyle w:val="a"/>
        <w:ind w:firstLine="0"/>
        <w:rPr>
          <w:color w:val="000000"/>
          <w:sz w:val="28"/>
          <w:szCs w:val="28"/>
        </w:rPr>
      </w:pPr>
    </w:p>
    <w:p w:rsidR="003A02E9" w:rsidRPr="0044400F" w:rsidRDefault="003A02E9" w:rsidP="0044400F">
      <w:pPr>
        <w:pStyle w:val="a"/>
        <w:ind w:firstLine="0"/>
        <w:rPr>
          <w:color w:val="3366FF"/>
          <w:sz w:val="28"/>
          <w:szCs w:val="28"/>
        </w:rPr>
      </w:pPr>
      <w:r w:rsidRPr="0044400F">
        <w:rPr>
          <w:color w:val="3366FF"/>
          <w:sz w:val="28"/>
          <w:szCs w:val="28"/>
        </w:rPr>
        <w:t>Заготовка продуктов  (2 час).</w:t>
      </w:r>
    </w:p>
    <w:p w:rsidR="003A02E9" w:rsidRPr="0044400F" w:rsidRDefault="003A02E9" w:rsidP="00616A37">
      <w:pPr>
        <w:pStyle w:val="Heading3"/>
        <w:spacing w:before="0"/>
        <w:ind w:firstLine="0"/>
        <w:rPr>
          <w:rFonts w:ascii="Times New Roman" w:hAnsi="Times New Roman"/>
          <w:b w:val="0"/>
          <w:color w:val="3366FF"/>
          <w:sz w:val="28"/>
          <w:szCs w:val="28"/>
          <w:u w:val="single"/>
        </w:rPr>
      </w:pPr>
      <w:r w:rsidRPr="0044400F">
        <w:rPr>
          <w:rFonts w:ascii="Times New Roman" w:hAnsi="Times New Roman"/>
          <w:b w:val="0"/>
          <w:color w:val="3366FF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Значение количества сахара или сахарного сиропа для сохранности и качества варенья, повидла, джема, мармелада, цукатов, конфитюра.  Способы определения готовности. Условия и сроки хранения.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Хранение свежих кислых плодов и ягод с сахаром без стерилизации (лимонные кружки в сахаре, черная смородина с сахаром).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Предварительная сортировка, нарезка и бланширование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Варенье из яблок, смородины, крыжовника и др.</w:t>
      </w:r>
    </w:p>
    <w:p w:rsidR="003A02E9" w:rsidRPr="00001015" w:rsidRDefault="003A02E9" w:rsidP="00616A37">
      <w:pPr>
        <w:pStyle w:val="Heading1"/>
        <w:rPr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Создание изделий из текстильных и поделочных материалов (38 час).</w:t>
      </w:r>
    </w:p>
    <w:p w:rsidR="003A02E9" w:rsidRPr="00001015" w:rsidRDefault="003A02E9" w:rsidP="00616A37">
      <w:pPr>
        <w:pStyle w:val="Heading2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                          Рукоделие. Художественные ремесла (12час).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Вязание крючком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  <w:lang w:eastAsia="ru-RU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ind w:left="708"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Краткие сведения из истории старинного рукоделия. Изделия, связанные крючком в современной моде. Условные обозначения, применяемые при вязании крючком. Раппорт узора и его запись.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Работа с журналами мод. Зарисовка современных и старинных узоров и орнаментов. Инструменты и материалы для вязания крючком. Подготовка материалов к работе. Выбор крючка в зависимости от ниток и узора. Определение количества петель и ниток. Выполнение различных петель. Набор петель крючком.  Изготовление образцов вязания крючком.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Образцы вязания. Рисунки орнаментов. Шарфик, шапочка.</w:t>
      </w:r>
    </w:p>
    <w:p w:rsidR="003A02E9" w:rsidRPr="00001015" w:rsidRDefault="003A02E9" w:rsidP="00616A37">
      <w:pPr>
        <w:pStyle w:val="Heading2"/>
        <w:ind w:firstLine="0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                 Плетение узорных поясов, тесьмы, галстуков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  <w:lang w:eastAsia="ru-RU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Промыслы, распространенные в регионе проживания. Макраме.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Материалы, используемые для плетения узорных поясов, тесьмы. Виды узлов макраме.  Способы плетения. Технология ткачества поясов на дощечках и бердышке.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Отделка пояса кистями, бисером, стеклярусом и т.п.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Подбор инструментов, приспособлений, материалов для плетения. Изготовление пояса, тесьмы, шнура и пр. способом плетения. Изготовление пояса методом ткачества на дощечках или бердышке.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Рисунок схемы плетения. Плетеный пояс, тесьма, галстук.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Элементы материаловедения  (2 час)</w:t>
      </w:r>
    </w:p>
    <w:p w:rsidR="003A02E9" w:rsidRPr="00001015" w:rsidRDefault="003A02E9" w:rsidP="00616A37">
      <w:pPr>
        <w:pStyle w:val="Heading2"/>
        <w:ind w:firstLine="0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свойств ткани от вида переплетения. Уход за изделиями из искусственных волокон.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работы: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Изучение свойств тканей из искусственных волокон. Определение раппорта в сложных переплетениях.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Образцы тканей со сложными переплетениями. Рисунки раппортов.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Элементы машиноведения (4 час).</w:t>
      </w:r>
    </w:p>
    <w:p w:rsidR="003A02E9" w:rsidRPr="00001015" w:rsidRDefault="003A02E9" w:rsidP="004440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Виды соединений деталей в узлах механизмов и машин. Устройство качающегося челнока универсальной швейной машины. Принцип образования двухниточного машинного стежка. Назначение и принцип получения простой и сложной зигзагообразной строчки. Наладка  швейной машины.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Челнок швейной машины. Образцы обработки срезов зигзагооборазной строчкой различной ширины.</w:t>
      </w:r>
    </w:p>
    <w:p w:rsidR="003A02E9" w:rsidRPr="00001015" w:rsidRDefault="003A02E9" w:rsidP="00616A37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Конструирование и моделирование плечевого изделия  с цельнокроеным рукавом</w:t>
      </w:r>
    </w:p>
    <w:p w:rsidR="003A02E9" w:rsidRPr="00001015" w:rsidRDefault="003A02E9" w:rsidP="00616A37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(6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Виды женского легкого платья и спортивной одежды. Особенности моделирования плечевых изделий. Зрительные иллюзии в одежде.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Таблица с результатами измерений своей фигуры. Чертеж плечевого швейного изделия, выкройка. Эскизы спортивной одежды.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Технология изготовления плечевого изделия (12 час).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  <w:lang w:eastAsia="ru-RU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Способы обработки проймы, горловины, застежек. Обработка плечевых срезов тесьмой, притачивание кулиски. Особенности раскладки выкройки на ткани с крупным рисунком.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Раскладка выкройки, обмеловка и раскрой ткани. Выкраивание подкройной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подкройной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Платье, халат, ветровка, ночная сорочка, блузка с цельнокроеным рукавом.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Технологии ведения дома (6 час).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Эстетика и экология жилища (6 час).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44400F" w:rsidRDefault="003A02E9" w:rsidP="00616A37">
      <w:pPr>
        <w:rPr>
          <w:rFonts w:ascii="Times New Roman" w:hAnsi="Times New Roman"/>
          <w:sz w:val="28"/>
          <w:szCs w:val="28"/>
        </w:rPr>
      </w:pPr>
      <w:r w:rsidRPr="0044400F">
        <w:rPr>
          <w:rFonts w:ascii="Times New Roman" w:hAnsi="Times New Roman"/>
          <w:iCs/>
          <w:sz w:val="28"/>
          <w:szCs w:val="28"/>
        </w:rPr>
        <w:t>Характеристика основных элементов систем энерго- и  теплоснабжения, водопровода и канализации в городском и сельском (дачном) домах</w:t>
      </w:r>
      <w:r w:rsidRPr="0044400F">
        <w:rPr>
          <w:rFonts w:ascii="Times New Roman" w:hAnsi="Times New Roman"/>
          <w:sz w:val="28"/>
          <w:szCs w:val="28"/>
        </w:rPr>
        <w:t xml:space="preserve">. Правила их эксплуатации. 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color w:val="000000"/>
          <w:sz w:val="28"/>
          <w:szCs w:val="28"/>
        </w:rPr>
        <w:t xml:space="preserve">Подбор и посадка декоративных комнатных растений. Выполнение эскиза интерьера детской комнаты, прихожей. </w:t>
      </w:r>
      <w:r w:rsidRPr="00001015">
        <w:rPr>
          <w:rFonts w:ascii="Times New Roman" w:hAnsi="Times New Roman"/>
          <w:sz w:val="28"/>
          <w:szCs w:val="28"/>
        </w:rPr>
        <w:t xml:space="preserve">Подбор на основе рекламной информации современной бытовой техники с учетом потребностей и доходов семьи.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Декоративные панно, подушки, шторы, каталоги бытовой техники, комнатные растения.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Электротехнические работы (2 час).</w:t>
      </w:r>
    </w:p>
    <w:p w:rsidR="003A02E9" w:rsidRPr="00001015" w:rsidRDefault="003A02E9" w:rsidP="00616A37">
      <w:pPr>
        <w:pStyle w:val="Heading2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Электроосветительные и электронагревательные приборы. 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Электроприводы  (2 час).</w:t>
      </w:r>
    </w:p>
    <w:p w:rsidR="003A02E9" w:rsidRPr="00001015" w:rsidRDefault="003A02E9" w:rsidP="0044400F">
      <w:pPr>
        <w:jc w:val="center"/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Электроосветительные приборы. Пути экономии электрической энергии. Лампы накаливания и </w:t>
      </w:r>
      <w:r w:rsidRPr="0044400F">
        <w:rPr>
          <w:rFonts w:ascii="Times New Roman" w:hAnsi="Times New Roman"/>
          <w:iCs/>
          <w:sz w:val="28"/>
          <w:szCs w:val="28"/>
        </w:rPr>
        <w:t>люминисцентные лампы дневного света</w:t>
      </w:r>
      <w:r w:rsidRPr="0044400F">
        <w:rPr>
          <w:rFonts w:ascii="Times New Roman" w:hAnsi="Times New Roman"/>
          <w:sz w:val="28"/>
          <w:szCs w:val="28"/>
        </w:rPr>
        <w:t>,</w:t>
      </w:r>
      <w:r w:rsidRPr="00001015">
        <w:rPr>
          <w:rFonts w:ascii="Times New Roman" w:hAnsi="Times New Roman"/>
          <w:sz w:val="28"/>
          <w:szCs w:val="28"/>
        </w:rPr>
        <w:t xml:space="preserve"> их достоинства, недостатки и </w:t>
      </w:r>
      <w:r w:rsidRPr="00001015">
        <w:rPr>
          <w:rFonts w:ascii="Times New Roman" w:hAnsi="Times New Roman"/>
          <w:i/>
          <w:iCs/>
          <w:sz w:val="28"/>
          <w:szCs w:val="28"/>
        </w:rPr>
        <w:t xml:space="preserve">особенности </w:t>
      </w:r>
      <w:r w:rsidRPr="00001015">
        <w:rPr>
          <w:rFonts w:ascii="Times New Roman" w:hAnsi="Times New Roman"/>
          <w:sz w:val="28"/>
          <w:szCs w:val="28"/>
        </w:rPr>
        <w:t xml:space="preserve">эксплуатации. Гальванические источники тока, </w:t>
      </w:r>
      <w:r w:rsidRPr="00001015">
        <w:rPr>
          <w:rFonts w:ascii="Times New Roman" w:hAnsi="Times New Roman"/>
          <w:i/>
          <w:iCs/>
          <w:sz w:val="28"/>
          <w:szCs w:val="28"/>
        </w:rPr>
        <w:t>их сравнительные характеристики</w:t>
      </w:r>
      <w:r w:rsidRPr="00001015">
        <w:rPr>
          <w:rFonts w:ascii="Times New Roman" w:hAnsi="Times New Roman"/>
          <w:sz w:val="28"/>
          <w:szCs w:val="28"/>
        </w:rPr>
        <w:t xml:space="preserve"> и область применения. 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Электродвигатели постоянного и переменного тока, их устройство и области применения. Использование коллекторных электродвигателей в бытовой технике. Схемы подключения коллекторного двигателя к источнику тока.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Подбор бытовых приборов по их мощности и рабочему напряжению. </w:t>
      </w:r>
      <w:r w:rsidRPr="00001015">
        <w:rPr>
          <w:rFonts w:ascii="Times New Roman" w:hAnsi="Times New Roman"/>
          <w:color w:val="000000"/>
          <w:sz w:val="28"/>
          <w:szCs w:val="28"/>
        </w:rPr>
        <w:t xml:space="preserve">Замена гальванических элементов питания. </w:t>
      </w:r>
      <w:r w:rsidRPr="00001015">
        <w:rPr>
          <w:rFonts w:ascii="Times New Roman" w:hAnsi="Times New Roman"/>
          <w:sz w:val="28"/>
          <w:szCs w:val="28"/>
        </w:rPr>
        <w:t>Изучение зависимости направления и скорости вращения коллекторного электродвигателя от полярности и величины приложенного напряжения.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Осветительные приборы, пульт управления, коллекторный электродвигатель, электроконструктор.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Творческие, проектные работы (10 час).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Примерные темы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44400F">
      <w:pPr>
        <w:pStyle w:val="a"/>
        <w:numPr>
          <w:ilvl w:val="0"/>
          <w:numId w:val="7"/>
        </w:numPr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Изготовление изделий декоративно-прикладного искусства для украшения интерьера.</w:t>
      </w:r>
    </w:p>
    <w:p w:rsidR="003A02E9" w:rsidRPr="00001015" w:rsidRDefault="003A02E9" w:rsidP="0044400F">
      <w:pPr>
        <w:pStyle w:val="a"/>
        <w:numPr>
          <w:ilvl w:val="0"/>
          <w:numId w:val="7"/>
        </w:numPr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Оформление интерьера декоративными растениями.</w:t>
      </w:r>
    </w:p>
    <w:p w:rsidR="003A02E9" w:rsidRPr="00001015" w:rsidRDefault="003A02E9" w:rsidP="0044400F">
      <w:pPr>
        <w:pStyle w:val="a"/>
        <w:numPr>
          <w:ilvl w:val="0"/>
          <w:numId w:val="7"/>
        </w:numPr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Изготовление ажурного воротника.</w:t>
      </w:r>
    </w:p>
    <w:p w:rsidR="003A02E9" w:rsidRPr="00001015" w:rsidRDefault="003A02E9" w:rsidP="0044400F">
      <w:pPr>
        <w:pStyle w:val="a"/>
        <w:numPr>
          <w:ilvl w:val="0"/>
          <w:numId w:val="7"/>
        </w:numPr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Организация и проведение праздника (юбилей, день рождения, масленица и др.)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8 класс</w:t>
      </w:r>
      <w:r w:rsidRPr="00001015">
        <w:rPr>
          <w:rStyle w:val="FootnoteReference"/>
          <w:sz w:val="28"/>
          <w:szCs w:val="28"/>
        </w:rPr>
        <w:footnoteReference w:customMarkFollows="1" w:id="3"/>
        <w:sym w:font="Symbol" w:char="F02A"/>
      </w: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Кулинария (10 час).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Технология приготовления пищи (4 час).</w:t>
      </w:r>
    </w:p>
    <w:p w:rsidR="003A02E9" w:rsidRPr="00001015" w:rsidRDefault="003A02E9" w:rsidP="00616A37">
      <w:pPr>
        <w:pStyle w:val="Heading2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Блюда из птицы  -2 часа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ind w:firstLine="720"/>
        <w:jc w:val="left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Виды домашней птицы и их кулинарное употребление. Виды тепловой обработки, применяемые при приготовлении блюд из домашней птицы. Время приготовления и способы определения готовности кулинарных блюд. Оформление готовых блюд при подаче к столу.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jc w:val="left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Блюдо из птицы. </w:t>
      </w:r>
    </w:p>
    <w:p w:rsidR="003A02E9" w:rsidRPr="00001015" w:rsidRDefault="003A02E9" w:rsidP="00616A37">
      <w:pPr>
        <w:pStyle w:val="Heading2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Блюда из мяса, субпродуктов -2 часа</w:t>
      </w:r>
    </w:p>
    <w:p w:rsidR="003A02E9" w:rsidRPr="00001015" w:rsidRDefault="003A02E9" w:rsidP="00616A37">
      <w:pPr>
        <w:pStyle w:val="Heading3"/>
        <w:keepNext w:val="0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Значение и место блюд из мяса, субпродуктов в питании.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Виды мясного сырья, сроки и способы хранения мяса и мясных продуктов. Особенности кулинарного использования субпродуктов.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Санитарные условия первичной обработки мяса, субпродук</w:t>
      </w:r>
      <w:r w:rsidRPr="00001015">
        <w:rPr>
          <w:color w:val="000000"/>
          <w:sz w:val="28"/>
          <w:szCs w:val="28"/>
        </w:rPr>
        <w:softHyphen/>
        <w:t xml:space="preserve">тов. Условия и сроки хранения полуфабрикатов из мяса и котлетной массы.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Определение качества мяса органолептическим методом. Приготовление натуральной рубленой массы из мяса. Способы тепловой обработки мяса, мясных полуфабрикатов, субпродуктов. Определение времени варки и жаренья до готовности. Приготовление блюд из мяса, рубленой массы и субпродуктов.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Блюда из мяса и субпродуктов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</w:p>
    <w:p w:rsidR="003A02E9" w:rsidRPr="00001015" w:rsidRDefault="003A02E9" w:rsidP="0044400F">
      <w:pPr>
        <w:pStyle w:val="a"/>
        <w:ind w:firstLine="720"/>
        <w:jc w:val="center"/>
        <w:rPr>
          <w:b/>
          <w:color w:val="548DD4"/>
          <w:sz w:val="28"/>
          <w:szCs w:val="28"/>
        </w:rPr>
      </w:pPr>
      <w:r w:rsidRPr="00001015">
        <w:rPr>
          <w:b/>
          <w:color w:val="548DD4"/>
          <w:sz w:val="28"/>
          <w:szCs w:val="28"/>
        </w:rPr>
        <w:t>Блюда национальной кухни</w:t>
      </w:r>
      <w:r w:rsidRPr="00001015">
        <w:rPr>
          <w:rStyle w:val="FootnoteReference"/>
          <w:color w:val="548DD4"/>
          <w:sz w:val="28"/>
          <w:szCs w:val="28"/>
        </w:rPr>
        <w:footnoteReference w:customMarkFollows="1" w:id="4"/>
        <w:sym w:font="Symbol" w:char="F02A"/>
      </w:r>
      <w:r w:rsidRPr="00001015">
        <w:rPr>
          <w:b/>
          <w:color w:val="548DD4"/>
          <w:sz w:val="28"/>
          <w:szCs w:val="28"/>
        </w:rPr>
        <w:t xml:space="preserve"> (1 час).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color w:val="000000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Сервировка стола   (1час).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Приглашения к празднику. Меню. Расчет стоимости продуктов. Эскиз и сервировка стола.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Заготовка продуктов  ( 2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ind w:firstLine="720"/>
        <w:jc w:val="left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 </w:t>
      </w:r>
    </w:p>
    <w:p w:rsidR="003A02E9" w:rsidRPr="00001015" w:rsidRDefault="003A02E9" w:rsidP="00616A37">
      <w:pPr>
        <w:pStyle w:val="a"/>
        <w:ind w:firstLine="720"/>
        <w:jc w:val="left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Консервирование и маринование овощей. Особенности консервирования овощей в производственных и домашних условиях. Состав маринадной заливки. Правила безопасной работы с уксусной эссенцией. Время стерилизации (или пастеризации). Условия и сроки хранения консервированных овощей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jc w:val="left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Первичная обработка фруктов и ягод  для компота. Подготовка банок и крышек для консервирования. Приготовление сахарного сиропа. Бланширование фруктов перед консервированием. Стерилизация и укупорка банок с компотом.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Первичная обработка овощей и пряностей для консервирования. Приготовление маринада для заливки овощей. Приготовление смеси маринованных овощей (ассорти). Консервирование в маринаде огурцов, помидоров и др. Консервирование салата из овощей.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jc w:val="left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Маринованные помидоры, перец, морковь, Компот из яблок и груш.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</w:p>
    <w:p w:rsidR="003A02E9" w:rsidRPr="00001015" w:rsidRDefault="003A02E9" w:rsidP="00616A37">
      <w:pPr>
        <w:pStyle w:val="a"/>
        <w:ind w:firstLine="720"/>
        <w:jc w:val="left"/>
        <w:rPr>
          <w:color w:val="000000"/>
          <w:sz w:val="28"/>
          <w:szCs w:val="28"/>
        </w:rPr>
      </w:pPr>
    </w:p>
    <w:p w:rsidR="003A02E9" w:rsidRPr="00001015" w:rsidRDefault="003A02E9" w:rsidP="0044400F">
      <w:pPr>
        <w:pStyle w:val="Heading1"/>
        <w:rPr>
          <w:sz w:val="28"/>
          <w:szCs w:val="28"/>
        </w:rPr>
      </w:pPr>
    </w:p>
    <w:p w:rsidR="003A02E9" w:rsidRPr="00001015" w:rsidRDefault="003A02E9" w:rsidP="0044400F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Создание изделий из текстильных и поделочных материалов (8 час).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Рукоделие. Художественные ремесла (8час).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Вязание на спицах – 2 часа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Подбор спиц в зависимости от качества и толщины нити. Начало вязания на двух и пяти спицах. Набор петель. Выполнение простых петель различными способами. Убавление, прибавление и закрывание петель. Соединение петель по лицевой и изнаночной стороне. Вязание двумя нитками разной толщины. 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Выполнение образцов и изделий в технике вязания на спицах.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Образцы вязания на спицах, носки, варежки, перчатки.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</w:p>
    <w:p w:rsidR="003A02E9" w:rsidRPr="00001015" w:rsidRDefault="003A02E9" w:rsidP="0044400F">
      <w:pPr>
        <w:pStyle w:val="a"/>
        <w:ind w:firstLine="720"/>
        <w:jc w:val="center"/>
        <w:rPr>
          <w:b/>
          <w:color w:val="548DD4"/>
          <w:sz w:val="28"/>
          <w:szCs w:val="28"/>
        </w:rPr>
      </w:pPr>
      <w:r w:rsidRPr="00001015">
        <w:rPr>
          <w:b/>
          <w:color w:val="548DD4"/>
          <w:sz w:val="28"/>
          <w:szCs w:val="28"/>
        </w:rPr>
        <w:t>Художественная роспись ткани- 1 часа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Техника росписи ткани «холодный батик». Инструменты, оборудование и материалы для «холодного батика». Роль резерва и способы нанесения его на ткань.   Способы нанесения и закрепления краски.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Выполнение эскиза росписи. Подбор резерва, красителей, инструментов. Подготовка ткани и перевод рисунка на ткань. Изготовление сувенира в технике «холодный батик». Закрепление рисунка.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Салфетка, шарф, сумка, декоративное панно, подушка, шторы.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Аппликация – 2 часа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Значение аппликации в старинной народной вышивке. Художественное оформление изделия различными материалами: бисером и блестками, кожей, мехом, пухом, шерстью, вышивкой гладью, крестом и др. Съемная аппликация.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b w:val="0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 xml:space="preserve">Практические работы </w:t>
      </w:r>
      <w:r w:rsidRPr="00001015">
        <w:rPr>
          <w:rFonts w:ascii="Times New Roman" w:hAnsi="Times New Roman"/>
          <w:b w:val="0"/>
          <w:sz w:val="28"/>
          <w:szCs w:val="28"/>
          <w:u w:val="single"/>
        </w:rPr>
        <w:t xml:space="preserve">- </w:t>
      </w:r>
      <w:r w:rsidRPr="00001015">
        <w:rPr>
          <w:rFonts w:ascii="Times New Roman" w:hAnsi="Times New Roman"/>
          <w:b w:val="0"/>
          <w:color w:val="000000"/>
          <w:sz w:val="28"/>
          <w:szCs w:val="28"/>
        </w:rPr>
        <w:t>Выполнение аппликаций из различных материалов.  Зарисовка аппликаций из журналов мод. Выполнение аппликаций на тонких тканях, на трикотаже, на сетке, на канве. Особенности обработки края рисунка у осыпающихся и неосыпающихся тканей. Художественное оформление швейного изделия.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b w:val="0"/>
          <w:sz w:val="28"/>
          <w:szCs w:val="28"/>
          <w:u w:val="single"/>
        </w:rPr>
      </w:pPr>
      <w:r w:rsidRPr="00001015">
        <w:rPr>
          <w:rFonts w:ascii="Times New Roman" w:hAnsi="Times New Roman"/>
          <w:b w:val="0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Эскиз художественного оформления швейного изделия. Диванная подушка. Художественная заплата.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Ручное ткачество – 1 часа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Традиции ручного ковроткачества в России. Особенности современного ручного ковроткачества. Виды ковров ручной работы. Значение ковра в эстетическом формировании интерьера. Роль композиции, колорита, фактуры материала в художественном выражении произведений декоративно-прикладного искусства. Цветовая гармония.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Принципы построения коврового узора. Симметричное, раппортное и свободное расположение орнаментальных форм. Распределение цвета. Сочетание узоров в общей композиции рисунка ковра.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Конструкция простейшего ковроткацкого станка. Способы заправки станка основной нитью. Четные и нечетные нити основы. Уравнительная плетенка. Назначение ремизок.  Инструменты и приспособления для ручного ткачества. </w:t>
      </w:r>
    </w:p>
    <w:p w:rsidR="003A02E9" w:rsidRPr="00001015" w:rsidRDefault="003A02E9" w:rsidP="00616A37">
      <w:pPr>
        <w:pStyle w:val="a"/>
        <w:rPr>
          <w:i/>
          <w:iCs/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Выбор материалов для основы и утка. Использование отходов прядильного производства, вторичное использование пряжи при изготовлении ковров. </w:t>
      </w:r>
      <w:r w:rsidRPr="00001015">
        <w:rPr>
          <w:i/>
          <w:iCs/>
          <w:color w:val="000000"/>
          <w:sz w:val="28"/>
          <w:szCs w:val="28"/>
        </w:rPr>
        <w:t xml:space="preserve">Технология окраски шерстяной и хлопчатобумажной пряжи.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Практическая  работа:</w:t>
      </w:r>
    </w:p>
    <w:p w:rsidR="003A02E9" w:rsidRPr="00001015" w:rsidRDefault="003A02E9" w:rsidP="00616A37">
      <w:pPr>
        <w:pStyle w:val="a"/>
        <w:ind w:firstLine="72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Организация рабочего места для ручного ткачества. Подготовка станка, намотка основы, подбор или окраска пряжи, изготовление сувенира или панно в технике ручного ткачества.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rPr>
          <w:rFonts w:ascii="Times New Roman" w:hAnsi="Times New Roman"/>
          <w:color w:val="000000"/>
          <w:sz w:val="28"/>
          <w:szCs w:val="28"/>
        </w:rPr>
      </w:pPr>
      <w:r w:rsidRPr="00001015">
        <w:rPr>
          <w:rFonts w:ascii="Times New Roman" w:hAnsi="Times New Roman"/>
          <w:color w:val="000000"/>
          <w:sz w:val="28"/>
          <w:szCs w:val="28"/>
        </w:rPr>
        <w:t>Панно, сувенир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Вышивка – 2 часа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  <w:lang w:eastAsia="ru-RU"/>
        </w:rPr>
      </w:pPr>
      <w:r w:rsidRPr="00001015">
        <w:rPr>
          <w:rFonts w:ascii="Times New Roman" w:hAnsi="Times New Roman"/>
          <w:sz w:val="28"/>
          <w:szCs w:val="28"/>
          <w:lang w:eastAsia="ru-RU"/>
        </w:rPr>
        <w:t xml:space="preserve">                 Старинная и современная вышивка. Художественное оформление изделий различными видами вышивки. Инструменты, приспособления, материалы.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  <w:lang w:eastAsia="ru-RU"/>
        </w:rPr>
      </w:pPr>
      <w:r w:rsidRPr="00001015">
        <w:rPr>
          <w:rFonts w:ascii="Times New Roman" w:hAnsi="Times New Roman"/>
          <w:b/>
          <w:color w:val="548DD4"/>
          <w:sz w:val="28"/>
          <w:szCs w:val="28"/>
          <w:u w:val="single"/>
        </w:rPr>
        <w:t>Практическая  работа -</w:t>
      </w:r>
      <w:r w:rsidRPr="00001015">
        <w:rPr>
          <w:rFonts w:ascii="Times New Roman" w:hAnsi="Times New Roman"/>
          <w:color w:val="000000"/>
          <w:sz w:val="28"/>
          <w:szCs w:val="28"/>
        </w:rPr>
        <w:t xml:space="preserve"> Выполнение вышивок различными стилям, подбор цветов, ниток в соответствии с типом вышивки. Художественное оформление швейного изделия вышивкой.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  <w:lang w:eastAsia="ru-RU"/>
        </w:rPr>
      </w:pPr>
      <w:r w:rsidRPr="00001015">
        <w:rPr>
          <w:rFonts w:ascii="Times New Roman" w:hAnsi="Times New Roman"/>
          <w:sz w:val="28"/>
          <w:szCs w:val="28"/>
          <w:lang w:eastAsia="ru-RU"/>
        </w:rPr>
        <w:t>Салфетка, фартук, настенное панно и др.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Технологии ведения дома (8 ч.)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Ремонт помещений  (1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Характеристика распространенных технологий ремонта и отделки жилых помещений. Инструменты для ремонтно-отделочных работ.Подготовка поверхностей стен помещений под окраску или оклейку</w:t>
      </w:r>
      <w:r w:rsidRPr="00001015">
        <w:rPr>
          <w:rFonts w:ascii="Times New Roman" w:hAnsi="Times New Roman"/>
          <w:i/>
          <w:iCs/>
          <w:sz w:val="28"/>
          <w:szCs w:val="28"/>
        </w:rPr>
        <w:t>.</w:t>
      </w:r>
      <w:r w:rsidRPr="00001015">
        <w:rPr>
          <w:rFonts w:ascii="Times New Roman" w:hAnsi="Times New Roman"/>
          <w:sz w:val="28"/>
          <w:szCs w:val="28"/>
        </w:rPr>
        <w:t xml:space="preserve"> Технология нанесения на подготовленные поверхности водорастворимых красок, наклейка обоев, пленок, плинтусов, элементов декоративных украшений.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 Экологическая безопасность материалов и технологий выполнения ремонтно-отделочных работ.Профессии, связанные с выполнением санитарно-технических и ремонтно-отделочных работ.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каталогам. Эскиз оформления приусадебного (пришкольного) участка с использованием декоративных растений.</w:t>
      </w:r>
    </w:p>
    <w:p w:rsidR="003A02E9" w:rsidRPr="00001015" w:rsidRDefault="003A02E9" w:rsidP="00616A37">
      <w:pPr>
        <w:rPr>
          <w:rFonts w:ascii="Times New Roman" w:hAnsi="Times New Roman"/>
          <w:b/>
          <w:color w:val="548DD4"/>
          <w:sz w:val="28"/>
          <w:szCs w:val="28"/>
        </w:rPr>
      </w:pPr>
      <w:r w:rsidRPr="00001015">
        <w:rPr>
          <w:rFonts w:ascii="Times New Roman" w:hAnsi="Times New Roman"/>
          <w:b/>
          <w:color w:val="548DD4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Учебные стенды, каталоги строительно-отделочных материалов, Интернет</w:t>
      </w:r>
    </w:p>
    <w:p w:rsidR="003A02E9" w:rsidRPr="00001015" w:rsidRDefault="003A02E9" w:rsidP="0044400F">
      <w:pPr>
        <w:jc w:val="center"/>
        <w:rPr>
          <w:rFonts w:ascii="Times New Roman" w:hAnsi="Times New Roman"/>
          <w:b/>
          <w:color w:val="548DD4"/>
          <w:sz w:val="28"/>
          <w:szCs w:val="28"/>
        </w:rPr>
      </w:pPr>
      <w:r w:rsidRPr="00001015">
        <w:rPr>
          <w:rFonts w:ascii="Times New Roman" w:hAnsi="Times New Roman"/>
          <w:b/>
          <w:color w:val="548DD4"/>
          <w:sz w:val="28"/>
          <w:szCs w:val="28"/>
        </w:rPr>
        <w:t>Санитарно-технические работы  (1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Правила эксплуатации систем теплоснабжения, водоснабжения и канализации. Устройство современных кранов, вентилей, смесителей, сливных бачков. Причины подтекания воды в водоразборных кранах и вентилях, сливных бачках. Способы ремонта. Соблюдение правил предотвращения аварийных ситуаций в сети водопровода и канализации.</w:t>
      </w:r>
      <w:r w:rsidRPr="00001015">
        <w:rPr>
          <w:rFonts w:ascii="Times New Roman" w:hAnsi="Times New Roman"/>
          <w:color w:val="000000"/>
          <w:sz w:val="28"/>
          <w:szCs w:val="28"/>
        </w:rPr>
        <w:t>Профессии, связанные с выполнением санитарно-технических работ.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работы.</w:t>
      </w:r>
    </w:p>
    <w:p w:rsidR="003A02E9" w:rsidRPr="00001015" w:rsidRDefault="003A02E9" w:rsidP="00616A37">
      <w:pPr>
        <w:ind w:right="-766"/>
        <w:rPr>
          <w:rFonts w:ascii="Times New Roman" w:hAnsi="Times New Roman"/>
          <w:color w:val="000000"/>
          <w:sz w:val="28"/>
          <w:szCs w:val="28"/>
        </w:rPr>
      </w:pPr>
      <w:r w:rsidRPr="00001015">
        <w:rPr>
          <w:rFonts w:ascii="Times New Roman" w:hAnsi="Times New Roman"/>
          <w:color w:val="000000"/>
          <w:sz w:val="28"/>
          <w:szCs w:val="28"/>
        </w:rPr>
        <w:t>Ознакомление с системой теплоснабжения, водоснабжения и канализации в школе и дома. Подбор по каталогам элементов сантехники для ванной комнаты и туалета.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Каталоги санитарно-технического оборудования, справочники, рекламная информация, Интернет.</w:t>
      </w:r>
    </w:p>
    <w:p w:rsidR="003A02E9" w:rsidRPr="00001015" w:rsidRDefault="003A02E9" w:rsidP="00616A37">
      <w:pPr>
        <w:pStyle w:val="Heading2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Введение в предпринимательскую деятельность – 2 час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  <w:lang w:eastAsia="ru-RU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Культура экономических отношений в процессе производства и потребления. Производительность и оплата труда. Себестоимость товаров и услуг, ценообразование. Виды налогов. Маркетинг и менеджмент в деятельности предпринимателя. 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 Выбор возможного объекта или услуги для предпринимательской деятельности на основе анализа потребностей местного населения в потребительских товарах и конъюнктуры рынка. Составление бизнес-плана.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Каталоги товаров и услуг, справочники по налогообложению, трудовому и хозяйственному законодательству.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Бюджет семьи. Рациональное планирование расходов  - 4 часа.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  <w:lang w:eastAsia="ru-RU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Изучение цен на рынке товаров и услуг с целью минимизации расходов в бюджете семьи. Выбор способа совершения покупки. Расчет минимальной стоимости потребительской корзины. </w:t>
      </w:r>
      <w:r w:rsidRPr="00001015">
        <w:rPr>
          <w:rFonts w:ascii="Times New Roman" w:hAnsi="Times New Roman"/>
          <w:i/>
          <w:iCs/>
          <w:sz w:val="28"/>
          <w:szCs w:val="28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</w:t>
      </w:r>
      <w:r w:rsidRPr="00001015">
        <w:rPr>
          <w:rFonts w:ascii="Times New Roman" w:hAnsi="Times New Roman"/>
          <w:sz w:val="28"/>
          <w:szCs w:val="28"/>
        </w:rPr>
        <w:t>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Рекламные справочники по товарам и услугам, сборники законов РФ.</w:t>
      </w:r>
    </w:p>
    <w:p w:rsidR="003A02E9" w:rsidRPr="00001015" w:rsidRDefault="003A02E9" w:rsidP="0044400F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Электротехнические работы (4 час).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Электротехнические устройства  (2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 Подключение бытовых приемников и счетчиков электроэнергии.  Пути экономии электрической энергии. </w:t>
      </w:r>
      <w:r w:rsidRPr="00001015">
        <w:rPr>
          <w:rFonts w:ascii="Times New Roman" w:hAnsi="Times New Roman"/>
          <w:i/>
          <w:iCs/>
          <w:sz w:val="28"/>
          <w:szCs w:val="28"/>
        </w:rPr>
        <w:t>Виды</w:t>
      </w:r>
      <w:r w:rsidRPr="00001015">
        <w:rPr>
          <w:rFonts w:ascii="Times New Roman" w:hAnsi="Times New Roman"/>
          <w:sz w:val="28"/>
          <w:szCs w:val="28"/>
        </w:rPr>
        <w:t xml:space="preserve"> и назначение автоматических устройств. </w:t>
      </w:r>
      <w:r w:rsidRPr="00001015">
        <w:rPr>
          <w:rFonts w:ascii="Times New Roman" w:hAnsi="Times New Roman"/>
          <w:i/>
          <w:iCs/>
          <w:sz w:val="28"/>
          <w:szCs w:val="28"/>
        </w:rPr>
        <w:t>Автоматические устройства в бытовых электроприборах</w:t>
      </w:r>
      <w:r w:rsidRPr="00001015">
        <w:rPr>
          <w:rFonts w:ascii="Times New Roman" w:hAnsi="Times New Roman"/>
          <w:sz w:val="28"/>
          <w:szCs w:val="28"/>
        </w:rPr>
        <w:t>. Простейшие схемы устройств автоматики. Влияние электротехнических и электронных приборов на окружающую среду и здоровье человека. Профессии, связанные с производством, эксплуатацией и обслуживанием электротехнических и электронных устройств.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Определение расхода и стоимости электрической энергии. Изучение схемы квартирной электропроводки. Сборка модели квартирной электропроводки с использованием типовых аппаратов коммутации и защиты. Подбор бытовых приборов по их мощности. 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 -</w:t>
      </w:r>
      <w:r w:rsidRPr="00001015">
        <w:rPr>
          <w:rFonts w:ascii="Times New Roman" w:hAnsi="Times New Roman"/>
          <w:sz w:val="28"/>
          <w:szCs w:val="28"/>
        </w:rPr>
        <w:t>Счетчик электроэнергии, типовые аппараты коммутации и защиты, электроустановочные изделия.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Простые электронные устройства- 2 часа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Качественная характеристика полупроводниковых приборов, их виды,  область применения, условные обозначения на схемах. Элементы электронных схем, их назначение и условные обозначения.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 xml:space="preserve">Простые электронные устройства с использованием электронных компонентов (выпрямитель, стабилизатор напряжения, </w:t>
      </w:r>
      <w:r w:rsidRPr="00001015">
        <w:rPr>
          <w:rFonts w:ascii="Times New Roman" w:hAnsi="Times New Roman"/>
          <w:i/>
          <w:iCs/>
          <w:sz w:val="28"/>
          <w:szCs w:val="28"/>
        </w:rPr>
        <w:t>мультивибратор, однокаскадный усилитель</w:t>
      </w:r>
      <w:r w:rsidRPr="00001015">
        <w:rPr>
          <w:rFonts w:ascii="Times New Roman" w:hAnsi="Times New Roman"/>
          <w:sz w:val="28"/>
          <w:szCs w:val="28"/>
        </w:rPr>
        <w:t>).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Перспективные направления развития электротехники и электроники.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Влияние электромагнитного излучения на окружающую среду и здоровье человека.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Профессии, связанные с производством, эксплуатацией и об</w:t>
      </w:r>
      <w:r w:rsidRPr="00001015">
        <w:rPr>
          <w:rFonts w:ascii="Times New Roman" w:hAnsi="Times New Roman"/>
          <w:color w:val="008000"/>
          <w:sz w:val="28"/>
          <w:szCs w:val="28"/>
        </w:rPr>
        <w:t>с</w:t>
      </w:r>
      <w:r w:rsidRPr="00001015">
        <w:rPr>
          <w:rFonts w:ascii="Times New Roman" w:hAnsi="Times New Roman"/>
          <w:sz w:val="28"/>
          <w:szCs w:val="28"/>
        </w:rPr>
        <w:t>луживанием электротехнических и электронных устройств.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работы: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Чтение простых электронных схем. Проверка омметром исправности полупроводниковых диодов и транзисторов. Сборка по схеме простого электронного устройства из деталей конструктора.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pStyle w:val="BodyText3"/>
        <w:rPr>
          <w:sz w:val="28"/>
          <w:szCs w:val="28"/>
        </w:rPr>
      </w:pPr>
      <w:r w:rsidRPr="00001015">
        <w:rPr>
          <w:sz w:val="28"/>
          <w:szCs w:val="28"/>
        </w:rPr>
        <w:t>Полупроводниковые приборы. Простое электронное устройство.Современное производство и профессиональное образование (8час).</w:t>
      </w:r>
    </w:p>
    <w:p w:rsidR="003A02E9" w:rsidRDefault="003A02E9" w:rsidP="00616A37">
      <w:pPr>
        <w:pStyle w:val="BodyText3"/>
        <w:rPr>
          <w:sz w:val="28"/>
          <w:szCs w:val="28"/>
        </w:rPr>
      </w:pPr>
    </w:p>
    <w:p w:rsidR="003A02E9" w:rsidRDefault="003A02E9" w:rsidP="00616A37">
      <w:pPr>
        <w:pStyle w:val="BodyText3"/>
        <w:rPr>
          <w:sz w:val="28"/>
          <w:szCs w:val="28"/>
        </w:rPr>
      </w:pPr>
    </w:p>
    <w:p w:rsidR="003A02E9" w:rsidRDefault="003A02E9" w:rsidP="00616A37">
      <w:pPr>
        <w:pStyle w:val="BodyText3"/>
        <w:rPr>
          <w:sz w:val="28"/>
          <w:szCs w:val="28"/>
        </w:rPr>
      </w:pPr>
    </w:p>
    <w:p w:rsidR="003A02E9" w:rsidRDefault="003A02E9" w:rsidP="00616A37">
      <w:pPr>
        <w:pStyle w:val="BodyText3"/>
        <w:rPr>
          <w:sz w:val="28"/>
          <w:szCs w:val="28"/>
        </w:rPr>
      </w:pPr>
    </w:p>
    <w:p w:rsidR="003A02E9" w:rsidRPr="00001015" w:rsidRDefault="003A02E9" w:rsidP="00616A37">
      <w:pPr>
        <w:pStyle w:val="BodyText3"/>
        <w:rPr>
          <w:sz w:val="28"/>
          <w:szCs w:val="28"/>
        </w:rPr>
      </w:pPr>
    </w:p>
    <w:p w:rsidR="003A02E9" w:rsidRPr="00001015" w:rsidRDefault="003A02E9" w:rsidP="0044400F">
      <w:pPr>
        <w:pStyle w:val="BodyText3"/>
        <w:ind w:firstLine="0"/>
        <w:jc w:val="center"/>
        <w:rPr>
          <w:b/>
          <w:color w:val="548DD4"/>
          <w:sz w:val="28"/>
          <w:szCs w:val="28"/>
        </w:rPr>
      </w:pPr>
      <w:r w:rsidRPr="00001015">
        <w:rPr>
          <w:b/>
          <w:color w:val="548DD4"/>
          <w:sz w:val="28"/>
          <w:szCs w:val="28"/>
        </w:rPr>
        <w:t>Современное производство и профессиональное образование.-4 ч.</w:t>
      </w:r>
    </w:p>
    <w:p w:rsidR="003A02E9" w:rsidRPr="00001015" w:rsidRDefault="003A02E9" w:rsidP="0044400F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Сферы производства и разделение труда  (2 час).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pStyle w:val="a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Сферы и отрасли современного производства.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промышленности. Влияние техники и технологий на виды и содержание труда. Понятие о профессии, специальности и квалификации работника. Факторы, влияющие на уровень оплаты труда.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 работы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сервиса. Экскурсия на предприятие швейной промышленности.</w:t>
      </w: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  <w:r w:rsidRPr="00001015">
        <w:rPr>
          <w:rFonts w:ascii="Times New Roman" w:hAnsi="Times New Roman"/>
          <w:sz w:val="28"/>
          <w:szCs w:val="28"/>
        </w:rPr>
        <w:t xml:space="preserve">Устав предприятия. Данные о кадровом составе предприятия и уровне квалификации работников. </w:t>
      </w:r>
    </w:p>
    <w:p w:rsidR="003A02E9" w:rsidRPr="00001015" w:rsidRDefault="003A02E9" w:rsidP="0044400F">
      <w:pPr>
        <w:pStyle w:val="Heading2"/>
        <w:ind w:firstLine="0"/>
        <w:jc w:val="center"/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Пути получения профессионального образования  (2 час).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Основные теоретические сведения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Роль профессии в жизни человека. Виды массовых профессий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Практические работы</w:t>
      </w:r>
    </w:p>
    <w:p w:rsidR="003A02E9" w:rsidRPr="00001015" w:rsidRDefault="003A02E9" w:rsidP="00616A37">
      <w:pPr>
        <w:pStyle w:val="a"/>
        <w:rPr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Знакомство с профессиями работников, занятых в легкой и пищевой промышленности. </w:t>
      </w:r>
      <w:r w:rsidRPr="00001015">
        <w:rPr>
          <w:sz w:val="28"/>
          <w:szCs w:val="28"/>
        </w:rPr>
        <w:t>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</w:t>
      </w: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Варианты объектов труда.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sz w:val="28"/>
          <w:szCs w:val="28"/>
        </w:rPr>
        <w:t>Единый тарифно-квалификационный справочник, справочники по трудоустройству, справочники по учебным заведениям, сборники диагностических тестов, компьютер, сеть Интернет.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1"/>
        <w:rPr>
          <w:sz w:val="28"/>
          <w:szCs w:val="28"/>
        </w:rPr>
      </w:pPr>
      <w:r w:rsidRPr="00001015">
        <w:rPr>
          <w:sz w:val="28"/>
          <w:szCs w:val="28"/>
        </w:rPr>
        <w:t>Творческие, проектные работы (3 час).</w:t>
      </w:r>
    </w:p>
    <w:p w:rsidR="003A02E9" w:rsidRPr="00001015" w:rsidRDefault="003A02E9" w:rsidP="00616A37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616A37">
      <w:pPr>
        <w:pStyle w:val="Heading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015">
        <w:rPr>
          <w:rFonts w:ascii="Times New Roman" w:hAnsi="Times New Roman"/>
          <w:sz w:val="28"/>
          <w:szCs w:val="28"/>
          <w:u w:val="single"/>
        </w:rPr>
        <w:t>Примерные темы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Сервировка праздничного стола.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>Изготовление сувенира в технике художественной росписи ткани.</w:t>
      </w:r>
    </w:p>
    <w:p w:rsidR="003A02E9" w:rsidRPr="00001015" w:rsidRDefault="003A02E9" w:rsidP="00616A37">
      <w:pPr>
        <w:pStyle w:val="a"/>
        <w:ind w:firstLine="0"/>
        <w:rPr>
          <w:color w:val="000000"/>
          <w:sz w:val="28"/>
          <w:szCs w:val="28"/>
        </w:rPr>
      </w:pPr>
      <w:r w:rsidRPr="00001015">
        <w:rPr>
          <w:color w:val="000000"/>
          <w:sz w:val="28"/>
          <w:szCs w:val="28"/>
        </w:rPr>
        <w:t xml:space="preserve">Проектирование электропроводки в интерьере </w:t>
      </w:r>
    </w:p>
    <w:p w:rsidR="003A02E9" w:rsidRPr="00001015" w:rsidRDefault="003A02E9" w:rsidP="00616A37">
      <w:pPr>
        <w:pStyle w:val="a0"/>
        <w:ind w:firstLine="0"/>
        <w:rPr>
          <w:sz w:val="28"/>
          <w:szCs w:val="28"/>
        </w:rPr>
      </w:pPr>
    </w:p>
    <w:p w:rsidR="003A02E9" w:rsidRPr="00001015" w:rsidRDefault="003A02E9" w:rsidP="00616A37">
      <w:pPr>
        <w:pStyle w:val="a0"/>
        <w:ind w:firstLine="0"/>
        <w:rPr>
          <w:sz w:val="28"/>
          <w:szCs w:val="28"/>
        </w:rPr>
      </w:pPr>
    </w:p>
    <w:p w:rsidR="003A02E9" w:rsidRPr="00001015" w:rsidRDefault="003A02E9" w:rsidP="00616A37">
      <w:pPr>
        <w:pStyle w:val="a0"/>
        <w:ind w:firstLine="0"/>
        <w:rPr>
          <w:sz w:val="28"/>
          <w:szCs w:val="28"/>
        </w:rPr>
      </w:pPr>
    </w:p>
    <w:p w:rsidR="003A02E9" w:rsidRPr="00001015" w:rsidRDefault="003A02E9" w:rsidP="00616A37">
      <w:pPr>
        <w:pStyle w:val="a0"/>
        <w:ind w:firstLine="0"/>
        <w:rPr>
          <w:sz w:val="28"/>
          <w:szCs w:val="28"/>
        </w:rPr>
      </w:pPr>
    </w:p>
    <w:p w:rsidR="003A02E9" w:rsidRPr="00001015" w:rsidRDefault="003A02E9" w:rsidP="00616A37">
      <w:pPr>
        <w:pStyle w:val="a0"/>
        <w:ind w:firstLine="0"/>
        <w:rPr>
          <w:sz w:val="28"/>
          <w:szCs w:val="28"/>
        </w:rPr>
      </w:pPr>
    </w:p>
    <w:p w:rsidR="003A02E9" w:rsidRPr="00001015" w:rsidRDefault="003A02E9" w:rsidP="00616A37">
      <w:pPr>
        <w:pStyle w:val="a0"/>
        <w:ind w:firstLine="0"/>
        <w:rPr>
          <w:sz w:val="28"/>
          <w:szCs w:val="28"/>
        </w:rPr>
      </w:pPr>
    </w:p>
    <w:p w:rsidR="003A02E9" w:rsidRPr="00001015" w:rsidRDefault="003A02E9" w:rsidP="00616A37">
      <w:pPr>
        <w:pStyle w:val="a0"/>
        <w:ind w:firstLine="0"/>
        <w:rPr>
          <w:sz w:val="28"/>
          <w:szCs w:val="28"/>
        </w:rPr>
      </w:pPr>
    </w:p>
    <w:p w:rsidR="003A02E9" w:rsidRPr="00001015" w:rsidRDefault="003A02E9" w:rsidP="00876BB5">
      <w:pPr>
        <w:pStyle w:val="a0"/>
        <w:ind w:firstLine="0"/>
        <w:jc w:val="left"/>
        <w:rPr>
          <w:sz w:val="28"/>
          <w:szCs w:val="28"/>
        </w:rPr>
      </w:pPr>
    </w:p>
    <w:p w:rsidR="003A02E9" w:rsidRPr="00001015" w:rsidRDefault="003A02E9" w:rsidP="00616A37">
      <w:pPr>
        <w:pStyle w:val="a0"/>
        <w:ind w:firstLine="0"/>
        <w:rPr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  <w:r w:rsidRPr="00001015">
        <w:rPr>
          <w:rFonts w:ascii="Times New Roman" w:hAnsi="Times New Roman"/>
          <w:b/>
          <w:i/>
          <w:sz w:val="28"/>
          <w:szCs w:val="28"/>
        </w:rPr>
        <w:t xml:space="preserve">                Календарно-тематическое планирование -5 класс ( 70 час.)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51"/>
        <w:gridCol w:w="5526"/>
        <w:gridCol w:w="567"/>
        <w:gridCol w:w="1876"/>
        <w:gridCol w:w="957"/>
      </w:tblGrid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№  урока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            Тема ( содержание) урока.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Прим.</w:t>
            </w:r>
          </w:p>
        </w:tc>
      </w:tr>
      <w:tr w:rsidR="003A02E9" w:rsidRPr="00001015" w:rsidTr="0044400F">
        <w:trPr>
          <w:trHeight w:val="880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КУЛИНАРИЯ. ТЕХНОЛОГИЯ ОБРАБОТКИ ПИЩЕВЫХ ПРОДУКТОВ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693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Санитария и гигиена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По ОТ и ТБ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1128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требования, предъявляемые к помещению кухни, столовой.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Правила санитарии и гигиены при обработке пищевых продуктов.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По ОТ и ТБ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1258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Проведение сухой и влажной уборки. Рациональное размещение инструментов на рабочем  столе. Безопасные приемы работы с оборудованием, инструментами, жидкостями. Освоение способов  применения моющих и чистящих средств.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Физиология питания.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Понятие о процессе пищеварения. Пищевые вещества и витамины, их содержание в продуктах питания. Суточная потребность.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с таблицами по составу и количеству витаминов в различных продуктах. Определение кол-ва и состава продуктов, обеспечивающих суточную потребность в витаминах.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Технология приготовления пищи.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1004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Бутерброды.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Общие сведения о питании и приготовлении пищи.  Продукты, для их приготовления .Виды и способы оформления . Условия и сроки хранения.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1204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Приготовление бутербродов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 Оформление. Выполнение эскизов художественного оформления бутербродов. Нарезка. Подбор ножей и разделочных досок. Правила ОТ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Виды горячих напитков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 Способы заваривания кофе, какао, чая и трав.Правила ОТ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703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Приготовление  горячих напитков к завтраку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 Выбор посуды и приспособлений.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Блюда из яиц.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Строение яйца, способы определения свежести. Особенности кулинарного использования. Приготовление блюд. Правила ОТ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741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Определение свежести яиц. Выполнение эскизов художественной росписи. Крашение и роспись яиц.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Блюда из овощей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. Овощи, их значение в питании Содержание  минер.веществ,  белков, жиров, углеводов, витаминов. Первичная и тепловая обработка. Правила ОТ и ТБ. 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1265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Методы определения качества овощей. Виды салатов. Изменение  содержания витаминов в зависимости от способов обработки Приспособления для нарезки. Художественное оформление овощей. Выполнение эскизов оформления салатов. 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Сервировка стола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Составление меню на завтрак .Столовые приборы и правила пользования ими. Эстетическое оформление стола. Правила поведения за столом.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Выполнение эскизов художественного украшения стола к завтраку. Оформление и подача готовых блюд. Складывание тканевых и бумажных салфеток. 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Заготовка продуктов.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Роль запасов в экономном ведении домашнего хозяйства. Способы приготовления. Сбор ягод, фруктов, грибов, лекарственных трав. Условия и сроки хранения.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639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Закладка яблок на хранение. Сушка. Замораживание.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СОЗДАНИЕ ИЗДЕЛИЙ ИЗ ТЕКСТИЛЬНЫХ И ПОДЕЛОЧНЫХ МАТЕРИАЛОВ.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40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387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Рукоделие. Художественные ремесла.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Вышивка.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Традиционные виды рукоделия  и декор.прикладного  творчества. Применение вышивки в современном костюме. Виды вышивки. Приспособления и материалы. Правила ОТ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Правила ОТ при выполнении вышивальных работ. Организация рабочего места для ручного шитья.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Композиция, ритм, орнамент, раппорт в вышивке. Построение узора в художественной отделке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вышивкой. Холодные, теплые и ахроматические цвета. Цветовые контрасты .Простейшие швы( стебельчатый, тамбурный,»вперед иголку», «назад иголку»,петельного, «козлик»), техника выполнения.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Зарисовка традиционных орнаментов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, определение колорита и материала для вышивки  простейшими швами. Выполнение простейших швов.Правила ОТ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Выполнение эскизов композиции вышивки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для отделки фартука, салфетки. Определение места и размера узора на изделии.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Перевод рисунка на ткань, увеличение и уменьшение рисунка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, заправка изделия в пяльцы. Способы безузлового закрепления рабочей нити.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Отделка вышивкой скатерти, салфетки, фартука, носового платка. Монограммы.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Свободная вышивка по рисованному контуру.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(салфетка, носовой платок, фартук).Правила ОТ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Узелковый батик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 Виды росписи ткани. Материалы и красители. Технология крашения.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Подготовка красителя. Выбор способа складывания ткани и завязывания узлов в технике «узелковый батик»(салфетка, шарфик, кепка)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415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Элементы материаловедения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Классификация текстильных волокон. Натуральные растительные волокна.  Изготовление нитей и тканей в условиях прядильного и ткацкого производства и в домашних условиях. Нити основы и утка.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Изготовление образца полотняного переплетения.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Кромка, ширина ткани.  Лицевая и изнаночная сторона. Свойства и ассортимент  х/б и льняных тканей.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948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Изучение свойств нитей основы и утка, определение направления долевой нити в ткани, лицевой и изнаночной стороны.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408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Элементы машиноведения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Назначение и виды швейных машин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 История создания швейной машины. Правила ОТ и ТБ. Бытовая универсальная швейная машина, ее технические характеристики, назначение основных узлов.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Подготовка швейной машины к работе.Безопасные приемы работы на швейной машине.Намотка нитки на шпульку.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Виды приводов швейной машины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, их устройство, преимущества и недостатки. Верхняя и нижняя нить. Машинная  строчка.( виды, назначение)Конструкция машинного шва.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Подготовка швейной машины к работе. Заправка верхней и нижней нитей. Намотка нитей на шпульку.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Регулировка длины стежка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 Закрепление нитей.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Машинные швы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 Подготовка швейной машины к работе.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Конструирование и моделирование швейных изделий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Виды  и требования к рабочей одежде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. Фартуки в национальном костюме. Общие правила построения  и оформления чертежей швейных изделий. Типы линий в системе ЕСКД. Правила пользования чертежными инструментами и принадлежностями .Понятие о масштабе, чертеже, эскизе.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Чертежные линии.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Линейка закройщика.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613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Фигура человека и ее измерение.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Правила снятия мерок.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Снятие мерок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и запись результатов измерений.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Построение чертежа фартука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в масштабе 1:4 и в натуральную величину по своим мерка.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Чертеж фартука по своим меркам.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Расчет количества ткани.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Моделирование фартука.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Подготовка выкройки к раскрою.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Моделирование фартука выбранного фасона. 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Технология изготовления швейных изделий.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Подготовка ткани к раскрою.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Рациональная раскладка выкройки в зависимости от ширины и направления рисунка ткани. Правила безопасной работы с режущими и колющими инструментами. Организация рабочего места для ручных работ. Подбор инструментов и материалов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Раскрой.  Обмеловка.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Подготовка деталей кроя к обработке.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Прямые ручные строчки: сметочная, заметочная, наметочная, копировальная, строчки для образования строчек. Шов. Строчка. Стежок. Длина и ширина стежка, шва.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Перенос контурных и контрольных линий.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Поузловая обработка фартука.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Виды обработки верхнего среза кармана. Соединение кармана с нижней частью. Назначение и конструкция соединительных и краевых машинных швов, условное обозначение и технология выполнения.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Обработка боковых срезов нижней части фартука.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Обработка нагрудника. Обработка пояса и бретелей.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Соединение бретелей и нагрудника.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Соединение деталей фартука.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Обработка головного убора (косынки)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Влажно-тепловая обработка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, ее значение . Виды художественной отделки.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406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Окончательная отделка отделки фартука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ТЕХНОЛОГИЯ ВЕДЕНИЯ ДОМА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Интерьер кухни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 Краткие сведения из истории интерьера и архитектуры. Национальные традиции, связь архитектуры с природой. Интерьер жилых помещений и их комфортность. Современные стили в интерьере.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Рациональное размещение оборудования кухни и уход за ним. Зонирование пространства кухни ( столовая и зона приготовления пищи).Выполнение эскиза  интерьера кухни.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Создание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интерьера кухни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с учетом запросов и потребностей семьи, санит.гигиен. требований. Современные системы фильтрации воды. Отделка интерьера росписью, резьбой по дереву, тканями.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343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Выполнение эскизов прихваток, полотенец и др.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278"/>
        </w:trPr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ТВОРЧЕСКИЕ И ПРОЕКТНЫЕ РАБОТЫ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 этап проектирования- организационно- подготовительный. Определение потребностей и краткая формулировка задач . «Звёздочка обдумывания».Выявление параметров и ограничений.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Подбор материалов, иструментов  ,приспособлений.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 этап проектирования. Технологический. Составление технологической карты.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 этап проектирования. Расчет стоимости.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99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  <w:r w:rsidRPr="00001015">
        <w:rPr>
          <w:rFonts w:ascii="Times New Roman" w:hAnsi="Times New Roman"/>
          <w:b/>
          <w:i/>
          <w:sz w:val="28"/>
          <w:szCs w:val="28"/>
        </w:rPr>
        <w:t xml:space="preserve">         </w:t>
      </w: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</w:p>
    <w:p w:rsidR="003A02E9" w:rsidRPr="00001015" w:rsidRDefault="003A02E9" w:rsidP="00616A37">
      <w:pPr>
        <w:rPr>
          <w:rFonts w:ascii="Times New Roman" w:hAnsi="Times New Roman"/>
          <w:b/>
          <w:i/>
          <w:sz w:val="28"/>
          <w:szCs w:val="28"/>
        </w:rPr>
      </w:pPr>
      <w:r w:rsidRPr="00001015">
        <w:rPr>
          <w:rFonts w:ascii="Times New Roman" w:hAnsi="Times New Roman"/>
          <w:b/>
          <w:i/>
          <w:sz w:val="28"/>
          <w:szCs w:val="28"/>
        </w:rPr>
        <w:t xml:space="preserve">  Календарно-тематическое планирование -6 класс ( 70 час.)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"/>
        <w:gridCol w:w="897"/>
        <w:gridCol w:w="5130"/>
        <w:gridCol w:w="547"/>
        <w:gridCol w:w="1741"/>
        <w:gridCol w:w="1221"/>
      </w:tblGrid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№ урока в теме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                      Тема ( содержание) урока.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Примеч.</w:t>
            </w: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КУЛИНАРИЯ. ТЕХНОЛОГИЯ ОБРАБОТКИ ПИЩЕВЫХ ПРОДУКТОВ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Физиология питания.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Минеральные соли и микроэлементы, содержание их в пищевых продуктах .Роль минеральных веществ в жизнедеятельности организма человека. Суточная потребность.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с таблицами по составу и кол-ву минеральных солей и микроэлементов. Определение кол-ва и состава продуктов, обеспечивающих суточную потребность человека в минеральных солях и элементах.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Технология приготовления пищи.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Значение кисломолочных продуктов в питании человека. Ассортимент кисломолочных продуктов.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1134"/>
        </w:trPr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Определение качества молока.Приготовление молочного супа или молочной каши. Приготовление простокваши, кефира, творога в домашних условиях. Приготовление блюда из кисломолочных продуктов. Правила ОТ и ТБ.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Блюда из рыбы и нерыбных продуктов моря.</w:t>
            </w: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Подбор инструментов и оборудования для разделки рыбы. Правила ОТ и ТБ.Определение свежести рыбы органолептическим методом. Первичная обработка чешуйчатой рыбы.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Ассортимент блюд из рыбы и нерыбных продуктов моря. Виды тепловой обработки. Условия и сроки хранения рыбы.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Варка и жаренье рыбы в целом виде, звеньями, порционными кусками. Определение готовности блюд из рыбы. Правила ОТ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1268"/>
        </w:trPr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Heading2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001015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Блюда из круп, бобовых и макаронных изделий. Виды круп и макаронных изделий. Правила варки крупяных рассыпных, вязких и жидких каш, макаронных изделий. Технология приготовления блюд из бобовых,  </w:t>
            </w:r>
            <w:r w:rsidRPr="00001015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обеспечивающая сохранение в них витаминов группы "B". Причины увеличения веса и объема при варке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Сахар, его роль в кулинарии и в питании человек</w:t>
            </w:r>
            <w:r>
              <w:rPr>
                <w:rFonts w:ascii="Times New Roman" w:hAnsi="Times New Roman"/>
                <w:sz w:val="28"/>
                <w:szCs w:val="28"/>
              </w:rPr>
              <w:t>а. Сладкие блюда и напитки.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Рецепты морсов, соков, отваров. Варенье.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Компот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Приготовление обеда в походных условиях.  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Расчет количества, состава  и стоимости продуктов для похода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 xml:space="preserve">Заготовка продуктов   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a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Процессы, происходящие при солении и квашении. Консервирующая роль молочной кислоты. Сохранность питательных веществ в соленых и квашеных овощах.Время ферментации (брожения) квашеных и соленых овощей до готовности. Условия и сроки хранения.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1074"/>
        </w:trPr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обработка овощей перед засолкой. Подготовка тары. Определение количества соли и специй. Засолка огурцов или томатов. Квашение капусты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820"/>
        </w:trPr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СОЗДАНИЕ ИЗДЕЛИЙ ИЗ ТЕКСТИЛЬНЫХ М ПОДЕЛОЧНЫХ МАТЕРИАЛОВ.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 xml:space="preserve">Рукоделие. Художественные ремесла 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1843"/>
        </w:trPr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Heading2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001015"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  <w:t>Лоскутное шитье</w:t>
            </w:r>
            <w:r w:rsidRPr="00001015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01015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Возможности лоскутного шитья, его связь с направлениями современной моды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эскиза изделия в технике лоскутного шитья. Подбор тканей по цвету, рисунку и фактуре, подготовка их к работе.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шаблонов из картона или плотной бумаги для выкраивания элементов орнамента. Раскрой ткани с учетом направления долевой нити.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соединения деталей между собой и с подкладкой. Использование прокладочных материалов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Практическая работа-прихватка, салфетка, диванная подушка.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Практическая работа. Влажно-тепловая обработка .Правила ОТ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Свободная роспись по ткани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Приемы стилизации реальных форм. Элементы декоративного решения реально существующих форм. Художественные особенности свободной росписи тканей: построение композиции, колоритное решение рисунка. Приемы выполнения свободной росписи.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статичной, динамичной, симметричной и асимметричной композиций. Зарисовка природных мотивов с натуры и их стилизация. Подбор тканей и красителей. Инструменты и приспособления для свободной росписи.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 Свободная роспись с применением солевого раствора. Закрепление рисунка на ткани. Создание композиции с изображением пейзажа для панно или платка в технике «свободной росписи» по ткани.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композицией.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Элементы материаловедения.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Распознавание в тканях волокон и нитей из хлопка, льна, шелка, шерсти. Определение лицевой и изнаночной сторон тканей саржевого и атласного переплетений.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Саржевые и атласные переплетения нитей в тканях. Понятие о раппорте переплетения. Влияние вида переплетения на драпируемость ткани.</w:t>
            </w:r>
          </w:p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Дефекты ткани. Сравнительные характеристики свойств хлопчато-бумажных, льняных, шелковых и шерстяных тканей.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Составление коллекции тканей саржевого и атласного переплетений.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Элементы машиноведения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Назначение, устройство и принцип действия регуляторов бытовой универсальной швейной машины.Правила ОТ и ТБ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Регулировка качества машинной строчки для различных видов тканей.  Машинные швы.Правила ОТ 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Правила ОТ  и ТБ.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726"/>
        </w:trPr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Замена иглы в швейной машине. Правила ОТ  и ТБ.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 и конструкция стачных, настрочных и накладных швов, их условные графические обозначения и технология выполнения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Уход за швейной машиной, чистка и смазка. Правила ОТ 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861"/>
        </w:trPr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 швейной машине с использованием различных приспособлений.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 ОТ 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Конструирование и моделирование поясных швейных изделий.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Эксплуатационные, гигиенические и эстетические требования к легкому женскому платью. Ткани и отделки, применяемые для изготов</w:t>
            </w:r>
            <w:r w:rsidRPr="00001015">
              <w:rPr>
                <w:color w:val="000000"/>
                <w:sz w:val="28"/>
                <w:szCs w:val="28"/>
                <w:lang w:eastAsia="en-US"/>
              </w:rPr>
              <w:softHyphen/>
              <w:t>ления юбок. Конструкции юбок. Мерки, необходимые для построения основы чертежа конической, клиньевой и прямой юбок. Прибавки к меркам на свободу облегания.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Условные графические изображения деталей и изделий на рисунках, эскизах, чертежах, схемах. Эскизы юбок, отвечающих направлениям современной моды.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Снятие мерок и запись результатов измерений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основы чертежа юбки в масштабе 1:4 и в натуральную величину по своим меркам.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Выбор модели юбки в зависимости от особенностей фигуры. Моделирование юбки выбранного фасона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Подготовка выкройки юбки к раскрою.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Технология изготовления поясных швейных изделий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Подготовка ткани к раскрою.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Раскладка выкройки, обмеловка и раскрой ткани. Особенности раскладки выкройки на ткани в клетку и в полоску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Прокладывание контурных и контрольных линий и точек на деталях кроя.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Правила ОТ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деталей кроя. Скалывание и сметывание деталей кроя. Правила ОТ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юбки к примерке.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Примерка юбки, выравнивание низа изделия, выявление и исправление дефектов, подгонка изделия по фигуре.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Способы обработки нижнего и верхнего срезов юбки . 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Стачивание деталей изделия.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 ОТ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Втачивание молнии.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 ОТ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Технология  обработка карманов и пояса.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Обработка пояса.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 ОТ и ТБ.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Художественное оформление изделия. Окончательная отделка и влажно-тепловая обработка изделия. Особенности влажно-тепловой обработки шерстяных и шелковых тканей. Правила ОТ и ТБ.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866"/>
        </w:trPr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и оценка качества готового изделия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693"/>
        </w:trPr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ТЕХНОЛОГИИ ВЕДЕНИЯ ДОМА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Современные средства ухода за бельевыми изделиями, одеждой и обувью. Средства защиты от моли.</w:t>
            </w:r>
            <w:r w:rsidRPr="00001015">
              <w:rPr>
                <w:sz w:val="28"/>
                <w:szCs w:val="28"/>
                <w:lang w:eastAsia="en-US"/>
              </w:rPr>
              <w:t xml:space="preserve"> Удаление пятен с одежды.</w:t>
            </w: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 Оборудование и приспособления для сухой и влажной уборки.</w:t>
            </w:r>
            <w:r w:rsidRPr="00001015">
              <w:rPr>
                <w:sz w:val="28"/>
                <w:szCs w:val="28"/>
                <w:lang w:eastAsia="en-US"/>
              </w:rPr>
              <w:t xml:space="preserve"> Влажная уборка дома.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Подготовка и закладка на хранение зимней обуви. Знакомство с ассортиментом бытовой химии.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Ремонт одежды декоративными отделочными заплатами ручным и машинным способами.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801"/>
        </w:trPr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Эскиз и выполнение декоративной заплаты.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543"/>
        </w:trPr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ЭЛЕКТРОТЕХНИЧЕСКИЕ РАБОТЫ 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657"/>
        </w:trPr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Электромонтажные работы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 xml:space="preserve">Общее понятие об электрическом токе. Виды </w:t>
            </w:r>
            <w:r w:rsidRPr="0000101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источников тока </w:t>
            </w: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и потребителей электрической энергии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 Правила электробезопасности и эксплуатации бытовых электроприборов. Индивидуальные средства защиты при выполнении электротехнических работ.Виды соединения элементов в электрических цепях. Условное графическое изображение элементов электрических цепей на электрических схемах. Электроустановочные изделия. Виды проводов. Приемы монтажа установочных изделий. Профессии, связанные с выполнением электромонтажных работ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Организация рабочего места, использование инструментов и приспособлений для выполнения электромонтажных работ. /Выполнение механического оконцевания, соединения и ответвления проводов./ /Подключение проводов к патрону электрической лампы, выключателю, вилке, розетке./ Сборка модели электроосветительного прибора из деталей электроконструктора. Оказание первой помощи при поражении электрическим током.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ТВОРЧЕСКИЕ И ПРОЕКТНЫЕ РАБОТЫ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(примерные темы - сбор коллекции образцов декоративно-прикладного искусства края, изготовление сувенира, изготовление изделия в технике лоскутного шитья)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1731"/>
        </w:trPr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 этап проектирования- организационно- подготовительный. Определение потребностей и краткая формулировка задач . «Звёздочка обдумывания».Выявление параметров и ограничений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Подбор материалов, инструментов  , приспособлений.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Способы поиска информации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 этап проектирования. Технологический. Составление технологической карты.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 этап проектирования. Расчет стоимости.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2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9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4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567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2E9" w:rsidRPr="00001015" w:rsidRDefault="003A02E9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44400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01015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 - 7класс ( 70 час.)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862"/>
        <w:gridCol w:w="5011"/>
        <w:gridCol w:w="482"/>
        <w:gridCol w:w="1876"/>
        <w:gridCol w:w="1363"/>
      </w:tblGrid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№ урока в теме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                           Тема ( содержание) урока.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КУЛИНАРИЯ. </w:t>
            </w: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ТЕХНОЛОГИЯ ОБРАБОТКИ ПИЩЕВЫХ ПРОДУКТОВ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 xml:space="preserve">Физиология питания  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Понятие о микроорганизмах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Полезное и вредное воздействие микроорганизмов на пищевые продукты. </w:t>
            </w:r>
            <w:r w:rsidRPr="0000101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Источники и пути проникновения болезнетворных микробов в организм человека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. Понятие о пищевых инфекциях. Заболевания, передающиеся через пищу. Профилактика инфекций. Первая помощь при пищевых отравлениях.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Определение доброкачественности продуктов органолептическим способом. Определение срока годности консервов по маркировке на банке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Технология приготовления пищи.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Heading2"/>
              <w:ind w:firstLine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 xml:space="preserve">Изделия из теста. Первичная обработка муки. Приготовление теста .Рецептура и технология приготовления теста с различными видами разрыхлителей. Влияние соотношения компонентов теста на качество готовых изделий.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Правила ОТ и ТБ.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Изделия из дрожжевого пресного  теста. Технология.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Изделия из дрожжевого сдобного  теста. Технология.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Изделия из  песочного теста.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Рецепты. Технология изготовления.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Изделия из бисквитного теста.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Рецепты. Технология изготовления.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Heading2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015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Изделия из слоенного теста. Технология изготовления. Рецепты</w:t>
            </w:r>
            <w:r w:rsidRPr="0000101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Виды начинок и украшений для изделий из теста.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эскизов художественного оформления праздничных пирогов, тортов, пряников, пирожных. Выпечка и оформление изделий из теста (по выбору).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Состав теста для пельменей и вареников и способы его приготовления. Инструменты для раскатки теста. Правила варки. Правила ОТ и ТБ.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 Изготовление вареников или пельменей. Варка пельменей или вареников. Определение времени варки. Оформление готовых блюд и подача их к столу.</w:t>
            </w:r>
          </w:p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Правила ОТ и ТБ.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 xml:space="preserve">Заготовка продуктов   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Роль десерта в праздничном обеде. Исходные продукты, желирующие и ароматические вещества, используемые для приготовления сладких блюд и десерта.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Приготовление желе и муссов. Приготовление пудингов, шарлоток, суфле, воздушных пирогов. Приготовление компота из свежих, сушеных, мороженых фруктов и ягод. Украшение десертных блюд свежими или консервированными ягодами и фруктами. Приготовления мороженого в домашних условиях. Подача десерта к столу. Правила ОТ и ТБ.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СОЗДАНИЕ ИЗДЕЛИЙ ИЗ ТЕКСТИЛЬНЫХ М ПОДЕЛОЧНЫХ МАТЕРИАЛОВ.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Рукоделие. Художественные ремесла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Heading2"/>
              <w:ind w:firstLine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Вязание крючком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.</w:t>
            </w:r>
            <w:r w:rsidRPr="00001015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Краткие сведения из истории старинного рукоделия. Изделия, связанные крючком, в современной моде.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Работа с журналами мод. Зарисовка современных и старинных узоров и орнаментов.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Инструменты и материалы для вязания крючком Условные обозначения, применяемые при вязании крючком. Раппорт узора и его запись.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материалов к работе. Выбор крючка в зависимости от ниток и узора. Определение количества петель и ниток.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Выполнение различных петель. Набор петель крючком.  Правила ОТ и ТБ.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образцов вязания крючком.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352"/>
        </w:trPr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Вязание круга, квадрата, многоугольника.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 П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 образцами.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 ОТ и ТБ.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sz w:val="28"/>
                <w:szCs w:val="28"/>
                <w:lang w:eastAsia="en-US"/>
              </w:rPr>
              <w:t>Макраме.</w:t>
            </w: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 Подбор инструментов, приспособлений, материалов для плетения.</w:t>
            </w:r>
            <w:r w:rsidRPr="00001015">
              <w:rPr>
                <w:sz w:val="28"/>
                <w:szCs w:val="28"/>
                <w:lang w:eastAsia="en-US"/>
              </w:rPr>
              <w:t xml:space="preserve"> Плетение узорных поясов, тесьмы, галстуков.</w:t>
            </w: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 Материалы, используемые для плетения узорных поясов, тесьмы. Виды узлов макраме.  Способы плетения. 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Технология ткачества поясов на дощечках и бердышке.</w:t>
            </w:r>
          </w:p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Отделка пояса кистями, бисером, стеклярусом и т.п.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Изготовление пояса, тесьмы, шнура и пр. способом плетения. Изготовление пояса методом ткачества на дощечках или бердышке.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1757"/>
        </w:trPr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изделием.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 ОТ и ТБ.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415"/>
        </w:trPr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Элементы материаловедения.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свойств ткани от вида переплетения. Уход за изделиями из искусственных волокон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Изучение свойств тканей из искусственных волокон. Определение раппорта в сложных переплетениях.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Элементы машиноведения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Назначение и принцип получения простой и сложной зигзагообразной строчки. Наладка  швейной машины.</w:t>
            </w:r>
          </w:p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Правила ОТ и ТБ.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Правила ОТ и ТБ.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Виды соединений деталей в узлах механизмов и машин. Устройство качающегося челнока универсальной швейной машины. Принцип образования двухниточного машинного стежка.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Устранение неполадок в работе швейной машины.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Правила ОТ и ТБ.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Heading2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Конструирование и моделирование плечевогоизделия  с цельнокроеным рукавом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Виды женского легкого платья и спортивной одежды. Особенности моделирования плечевых изделий. Зрительные иллюзии в одежде.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Эскизная разработка модели швейного изделия. Художественное и техническое моделирование.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Снятие мерок и запись результатов измерений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основы чертежа плечевого изделия с цельнокроеным рукавом в масштабе 1:4 и в натуральную величину по своим меркам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Моделирование изделия выбранного фасона. 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выкройки к раскрою.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Технология изготовления плечевого изделия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Подготовка ткани к раскрою.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Раскладка выкройки, обмеловка . Особенности раскладки выкройки на ткани с крупным рисунком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70"/>
        </w:trPr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Раскрой.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Выкраивание подкройной обтачки. Правила ОТ и ТБ.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Перенос контурных и контрольных линий и точек на детали кроя. Правила ОТ и ТБ.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деталей кроя. Скалывание и сметывание деталей кроя. Правила ОТ и ТБ.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Способы обработки проймы, горловины, застежек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примерки, выявление и исправление дефектов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плечевых срезов тесьмой, притачивание кулиски .Правила ОТ и ТБ.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выреза горловины подкройной обтачкой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Стачивание деталей и выполнение отделочных работ.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Правила ОТ и ТБ.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Обработка дополнительных деталей.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549"/>
        </w:trPr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Влажно-тепловая обработка изделия. Правила ОТ и ТБ.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Контроль и оценка качества готового изделия.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473"/>
        </w:trPr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ТЕХНОЛОГИИ ВЕДЕНИЯ ДОМА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rPr>
          <w:trHeight w:val="551"/>
        </w:trPr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Использование комнатных растений в интерьере, их влияние на микроклимат помещения.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Подбор и посадка декоративных комнатных растений.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Правила ОТ и ТБ.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эскиза интерьера детской комнаты, прихожей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iCs/>
                <w:sz w:val="28"/>
                <w:szCs w:val="28"/>
              </w:rPr>
              <w:t>Характеристика основных элементов систем энерго- и  теплоснабжения, водопровода и канализации в городском и сельском (дачном) домах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. Правила их эксплуатации.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Подбор на основе рекламы современной бытовой техники с учетом потребностей и доходов семьи.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pStyle w:val="Heading2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0101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Электроосветительные и электронагревательные приборы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Электроприводы.Электроосветительные приборы.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Пути экономии электрической энергии. Лампы накаливания и </w:t>
            </w:r>
            <w:r w:rsidRPr="00001015">
              <w:rPr>
                <w:rFonts w:ascii="Times New Roman" w:hAnsi="Times New Roman"/>
                <w:i/>
                <w:iCs/>
                <w:sz w:val="28"/>
                <w:szCs w:val="28"/>
              </w:rPr>
              <w:t>люминисцентные лампы дневного света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, их достоинства, недостатки и </w:t>
            </w:r>
            <w:r w:rsidRPr="0000101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особенности 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эксплуатации. Гальванические источники тока, </w:t>
            </w:r>
            <w:r w:rsidRPr="00001015">
              <w:rPr>
                <w:rFonts w:ascii="Times New Roman" w:hAnsi="Times New Roman"/>
                <w:i/>
                <w:iCs/>
                <w:sz w:val="28"/>
                <w:szCs w:val="28"/>
              </w:rPr>
              <w:t>их сравнительные характеристики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и область применения. Электродвигатели постоянного и переменного тока, их устройство и области применения. Использование коллекторных электродвигателей в бытовой технике. Схемы подключения коллекторного двигателя к источнику тока.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Подбор бытовых приборов по их мощности и рабочему напряжению. 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гальванических элементов питания. 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Изучение зависимости направления и скорости вращения коллекторного электродвигателя от полярности и величины приложенного напряжения.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ТВОРЧЕСКИЕ И ПРОЕКТНЫЕ РАБОТЫ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Примерные темы-изготовление изделий дек.-прикл.искусства для украшения интерьера;оформление интерьера декоративными растениями, изготовление ажурного воротника, организация и проведение праздника (юбилей,день рождения, масленица и др.)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 этап проектирования- организационно- подготовительный. Определение потребностей и краткая формулировка задач . «Звёздочка обдумывания».Выявление параметров и ограничений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Подбор материалов, иструментов  ,приспособлений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2 этап проектирования. Технологический. Составление технологической карты.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 этап проектирования. Расчет стоимости.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E9" w:rsidRPr="00001015" w:rsidTr="0044400F"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6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11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482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2E9" w:rsidRPr="00001015" w:rsidRDefault="003A02E9" w:rsidP="0056735E">
      <w:pPr>
        <w:rPr>
          <w:rFonts w:ascii="Times New Roman" w:hAnsi="Times New Roman"/>
          <w:sz w:val="28"/>
          <w:szCs w:val="28"/>
        </w:rPr>
      </w:pPr>
    </w:p>
    <w:p w:rsidR="003A02E9" w:rsidRPr="00001015" w:rsidRDefault="003A02E9" w:rsidP="0056735E">
      <w:pPr>
        <w:rPr>
          <w:rFonts w:ascii="Times New Roman" w:hAnsi="Times New Roman"/>
          <w:b/>
          <w:i/>
          <w:sz w:val="28"/>
          <w:szCs w:val="28"/>
        </w:rPr>
      </w:pPr>
      <w:r w:rsidRPr="00001015">
        <w:rPr>
          <w:rFonts w:ascii="Times New Roman" w:hAnsi="Times New Roman"/>
          <w:b/>
          <w:i/>
          <w:sz w:val="28"/>
          <w:szCs w:val="28"/>
        </w:rPr>
        <w:t xml:space="preserve">               Календарно-тема</w:t>
      </w:r>
      <w:r>
        <w:rPr>
          <w:rFonts w:ascii="Times New Roman" w:hAnsi="Times New Roman"/>
          <w:b/>
          <w:i/>
          <w:sz w:val="28"/>
          <w:szCs w:val="28"/>
        </w:rPr>
        <w:t>тическое планирование -8 кл.( 35</w:t>
      </w:r>
      <w:r w:rsidRPr="00001015">
        <w:rPr>
          <w:rFonts w:ascii="Times New Roman" w:hAnsi="Times New Roman"/>
          <w:b/>
          <w:i/>
          <w:sz w:val="28"/>
          <w:szCs w:val="28"/>
        </w:rPr>
        <w:t xml:space="preserve"> час.)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897"/>
        <w:gridCol w:w="4814"/>
        <w:gridCol w:w="563"/>
        <w:gridCol w:w="1741"/>
        <w:gridCol w:w="1484"/>
      </w:tblGrid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№ урока в теме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                  Тема ( содержание) урока.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Примечан.</w:t>
            </w: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КУЛИНАРИЯ. </w:t>
            </w: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ТЕХНОЛОГИЯ ОБРАБОТКИ ПИЩЕВЫХ ПРОДУКТОВ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Технология приготовления пищи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pStyle w:val="Heading2"/>
              <w:ind w:firstLin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001015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Блюда из птицы. </w:t>
            </w:r>
            <w:r w:rsidRPr="00001015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Виды домашней птицы и их кулинарное употребление.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01015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 xml:space="preserve"> Первичная обработка птицы. Приготовление блюд из домашней птицы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Pr="00001015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 xml:space="preserve"> Виды тепловой обработки, применяемые при приготовлении блюд из домашней птицы. Правила ОТ и ТБ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качества птицы. Разделка птицы. Украшение блюд перед подачей к столу. Изготовление папильоток. Правила ОТ и ТБ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Значение и место блюд из мяса, субпродуктов в питании. Виды мясного сырья, сроки и способы хранения мяса и мясных продуктов. Особенности кулинарного использования субпродуктов. . Способы тепловой обработки мяса, мясных полуфабрикатов, субпродуктов.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Санитарные условия первичной обработки мяса, субпродук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тов. Условия и сроки хранения полуфабрикатов из мяса и котлетной массы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5350" w:type="dxa"/>
          </w:tcPr>
          <w:p w:rsidR="003A02E9" w:rsidRPr="00001015" w:rsidRDefault="003A02E9">
            <w:pPr>
              <w:pStyle w:val="a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Определение качества мяса органолептическим методом Приготовление натуральной рубленой массы из мяса. Определение времени варки и жаренья до готовности. Приготовление блюд из мяса, рубленой массы и субпродуктов.</w:t>
            </w:r>
          </w:p>
          <w:p w:rsidR="003A02E9" w:rsidRPr="00001015" w:rsidRDefault="003A02E9" w:rsidP="005E1D95">
            <w:pPr>
              <w:pStyle w:val="Heading2"/>
              <w:ind w:firstLine="0"/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 xml:space="preserve">Блюда национальной кухни. 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Русская кухня. Особенности, традиции. Особенности приготовления блюд русской кухни, продукты, тепловая обработка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b/>
                <w:sz w:val="28"/>
                <w:szCs w:val="28"/>
                <w:lang w:eastAsia="en-US"/>
              </w:rPr>
              <w:t>Сервировка стола.</w:t>
            </w: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 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Заготовка продуктов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 Способы консервирования фруктов и ягод. Преимущества и недостатки консервирования стерилизацией и пастеризацией. Стерилизация в промышленных и домашних условиях. Время стерилизации. Значение кислотности плодов для консервации. Консервирование и маринование овощей. Особенности консервирования овощей в производственных и домашних условиях. Состав маринадной заливки. Правила безопасной работы с уксусной эссенцией. Время стерилизации (или пастеризации). Условия и сроки хранения консервированных овощей 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558"/>
        </w:trPr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pStyle w:val="a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Первичная обработка фруктов и ягод  для компота. Подготовка банок и крышек для консервирования. Приготовление сахарного сиропа. Бланширование фруктов перед консервированием. Стерилизация и укупорка банок с компотом..Подбор рецептов.</w:t>
            </w:r>
            <w:r w:rsidRPr="00001015">
              <w:rPr>
                <w:color w:val="000000"/>
                <w:sz w:val="28"/>
                <w:szCs w:val="28"/>
              </w:rPr>
              <w:t xml:space="preserve"> Первичная обработка овощей и пряностей для консервирования. Приготовление маринада для заливки овощей. Приготовление смеси маринованных овощей (ассорти). Консервирование в маринаде огурцов, помидоров и др. Консервирование салата из овощей</w:t>
            </w: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 Правила ОТ и ТБ.</w:t>
            </w:r>
          </w:p>
          <w:p w:rsidR="003A02E9" w:rsidRPr="00001015" w:rsidRDefault="003A02E9" w:rsidP="005E1D95">
            <w:pPr>
              <w:pStyle w:val="a"/>
              <w:ind w:firstLine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387"/>
        </w:trPr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:rsidR="003A02E9" w:rsidRPr="00001015" w:rsidRDefault="003A02E9" w:rsidP="005E1D95">
            <w:pPr>
              <w:pStyle w:val="a"/>
              <w:ind w:firstLine="0"/>
              <w:jc w:val="left"/>
              <w:rPr>
                <w:b/>
                <w:i/>
                <w:sz w:val="28"/>
                <w:szCs w:val="28"/>
                <w:lang w:eastAsia="en-US"/>
              </w:rPr>
            </w:pPr>
            <w:r w:rsidRPr="00001015">
              <w:rPr>
                <w:b/>
                <w:i/>
                <w:color w:val="FF0000"/>
                <w:sz w:val="28"/>
                <w:szCs w:val="28"/>
                <w:lang w:eastAsia="en-US"/>
              </w:rPr>
              <w:t>СОЗДАНИЕ ИЗДЕЛИЙ ИЗ ТЕКСТИЛЬНЫХ М ПОДЕЛОЧНЫХ МАТЕРИАЛОВ.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:rsidR="003A02E9" w:rsidRPr="00001015" w:rsidRDefault="003A02E9" w:rsidP="005E1D95">
            <w:pPr>
              <w:pStyle w:val="a"/>
              <w:ind w:firstLine="0"/>
              <w:jc w:val="left"/>
              <w:rPr>
                <w:b/>
                <w:i/>
                <w:sz w:val="28"/>
                <w:szCs w:val="28"/>
                <w:lang w:eastAsia="en-US"/>
              </w:rPr>
            </w:pPr>
            <w:r w:rsidRPr="00001015">
              <w:rPr>
                <w:b/>
                <w:sz w:val="28"/>
                <w:szCs w:val="28"/>
                <w:lang w:eastAsia="en-US"/>
              </w:rPr>
              <w:t>Рукоделие. Художественные ремесла.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Вязание на спицах</w:t>
            </w: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rPr>
          <w:trHeight w:val="1136"/>
        </w:trPr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Подбор спиц в зависимости от качества и толщины нити. Начало вязания на двух и пяти спицах. Набор петель. Выполнение простых петель различными способами.  Правила ОТ и ТБ Убавление, прибавление и закрывание петель. Соединение петель по лицевой и изнаночной стороне. Вязание двумя нитками разной толщины .Выполнение образцов и изделий в технике вязания на спицах</w:t>
            </w:r>
          </w:p>
          <w:p w:rsidR="003A02E9" w:rsidRPr="00001015" w:rsidRDefault="003A02E9">
            <w:pPr>
              <w:pStyle w:val="Heading2"/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b/>
                <w:sz w:val="28"/>
                <w:szCs w:val="28"/>
                <w:lang w:eastAsia="en-US"/>
              </w:rPr>
              <w:t>Художественная роспись ткани.</w:t>
            </w: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 Техника росписи ткани «холодный батик». Инструменты, оборудование и материалы для «холодного батика». Роль резерва и способы нанесения его на ткань.   Способы нанесения и закрепления краски. Выполнение эскиза росписи. Подбор резерва, красителей, инструментов. Подготовка ткани и перевод рисунка на ткань. Изготовление сувенира в технике «холодный батик». Закрепление рисунка Правила ОТ и ТБ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b/>
                <w:i/>
                <w:sz w:val="28"/>
                <w:szCs w:val="28"/>
                <w:lang w:eastAsia="en-US"/>
              </w:rPr>
              <w:t>Ручное ткачество</w:t>
            </w:r>
            <w:r w:rsidRPr="00001015">
              <w:rPr>
                <w:i/>
                <w:sz w:val="28"/>
                <w:szCs w:val="28"/>
                <w:lang w:eastAsia="en-US"/>
              </w:rPr>
              <w:t>.</w:t>
            </w:r>
            <w:r w:rsidRPr="00001015">
              <w:rPr>
                <w:color w:val="000000"/>
                <w:sz w:val="28"/>
                <w:szCs w:val="28"/>
                <w:lang w:eastAsia="en-US"/>
              </w:rPr>
              <w:t>Традиции ручного ковроткачества в России. Особенности современного ручного ковроткачества. Виды ковров ручной работы. Значение ковра в эстетическом формировании интерьера. Роль композиции, колорита, фактуры материала в художественном выражении произведений декоративно-прикладного искусства. Цветовая гармония Принципы построения коврового узора. Симметричное, раппортное и свободное расположение орнаментальных форм. Распределение цвета. Сочетание узоров в общей композиции рисунка ковра. Организация рабочего места для ручного ткачества. Подготовка станка, намотка основы, подбор или окраска пряжи, изготовление сувенира или панно в технике ручного ткачества.  Правила ОТ и ТБ</w:t>
            </w:r>
          </w:p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  <w:p w:rsidR="003A02E9" w:rsidRPr="00001015" w:rsidRDefault="003A02E9" w:rsidP="005E1D95">
            <w:pPr>
              <w:pStyle w:val="a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pStyle w:val="a"/>
              <w:ind w:firstLine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b/>
                <w:color w:val="000000"/>
                <w:sz w:val="28"/>
                <w:szCs w:val="28"/>
                <w:lang w:eastAsia="en-US"/>
              </w:rPr>
              <w:t>Аппликация .</w:t>
            </w: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 Значение аппликации в старинной народной вышивке. Художественное оформление изделия различными материалами: бисером и блестками, кожей, мехом, пухом, шерстью, вышивкой гладью, крестом и др. Съемная аппликация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pStyle w:val="a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001015">
              <w:rPr>
                <w:color w:val="000000"/>
                <w:sz w:val="28"/>
                <w:szCs w:val="28"/>
                <w:lang w:eastAsia="en-US"/>
              </w:rPr>
              <w:t>Выполнение аппликаций из различных материалов.  Зарисовка аппликаций из журналов мод. Правила ОТ и ТБ</w:t>
            </w:r>
            <w:r w:rsidRPr="00001015">
              <w:rPr>
                <w:color w:val="000000"/>
                <w:sz w:val="28"/>
                <w:szCs w:val="28"/>
              </w:rPr>
              <w:t xml:space="preserve"> Особенности обработки края рисунка у осыпающихся и неосыпающихся тканей. Художественное оформление швейного изделия.</w:t>
            </w:r>
            <w:r w:rsidRPr="00001015">
              <w:rPr>
                <w:color w:val="000000"/>
                <w:sz w:val="28"/>
                <w:szCs w:val="28"/>
                <w:lang w:eastAsia="en-US"/>
              </w:rPr>
              <w:t xml:space="preserve"> Выполнение аппликаций на тонких тканях, на трикотаже, на сетке, на канве. Эскиз художественного оформления швейного изделия. Диванная подушка. Художественная заплата. Правила ОТ и ТБ</w:t>
            </w:r>
          </w:p>
          <w:p w:rsidR="003A02E9" w:rsidRPr="00001015" w:rsidRDefault="003A02E9" w:rsidP="005E1D95">
            <w:pPr>
              <w:pStyle w:val="a"/>
              <w:ind w:firstLine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Вышивка.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Шов « узелки», рококо, Счетная и художественная гладь. Гобеленовый шов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Вышивание образцов. Правила ОТ и ТБ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ТЕХНОЛОГИИ ВЕДЕНИЯ ДОМА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Ремонт помещений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Характеристика распространенных технологий ремонта и отделки жилых помещений. Инструменты для ремонтно-отделочных работ.Подготовка поверхностей стен помещений под окраску или оклейку</w:t>
            </w:r>
            <w:r w:rsidRPr="00001015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Технология нанесения на подготовленные поверхности водорастворимых красок, наклейка обоев, пленок, плинтусов, элементов декоративных украшений. 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Санитарно-технические работы.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ind w:right="-76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Правила эксплуатации систем теплоснабжения, водоснабжения и канализации. Устройство современных кранов, вентилей, смесителей, сливных бачков.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Ознакомление с системой теплоснабжения, водоснабжения и канализации в школе и дома. Подбор по каталогам элементов сантехники для ванной комнаты и туалета.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 в предпринимательскую деятельность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Культура экономических отношений в процессе производства и потребления. Производительность и оплата труда. Себестоимость товаров и услуг, ценообразование. Виды налогов. Маркетинг и менеджмент в деятельности предпринимателя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Выбор возможного объекта или услуги для предпринимательской деятельности на основе анализа потребностей местного населения в потребительских товарах и конъюнктуры рынка. Составление бизнес-плана.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Бюджет семьи.Рациональное планирование расходов.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Рациональное планирование расходов на основе актуальных потребностей семьи. Бюджет семьи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Изучение цен на рынке товаров и услуг с целью минимизации расходов в бюджете семьи. Выбор способа совершения покупки. Расчет минимальной стоимости потребительской корзины.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Анализ потребительских качеств товаров и услуг. Права потребителя и их защита.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iCs/>
                <w:sz w:val="28"/>
                <w:szCs w:val="28"/>
              </w:rPr>
      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Электротехнические устройства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</w:t>
            </w:r>
            <w:r w:rsidRPr="0000101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Виды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и назначение автоматических устройств. </w:t>
            </w:r>
            <w:r w:rsidRPr="00001015">
              <w:rPr>
                <w:rFonts w:ascii="Times New Roman" w:hAnsi="Times New Roman"/>
                <w:i/>
                <w:iCs/>
                <w:sz w:val="28"/>
                <w:szCs w:val="28"/>
              </w:rPr>
              <w:t>Автоматические устройства в бытовых электроприборах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 Простейшие схемы устройств автоматики. . Определение расхода и стоимости электрической энергии. Изучение схемы квартирной электропроводки. 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Правила ОТ и ТБ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Определение расхода и стоимости электрической энергии. Изучение схемы квартирной электропроводки. Сборка модели квартирной электропроводки с использованием типовых аппаратов коммутации и защиты. Подбор бытовых приборов по их мощности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27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sz w:val="28"/>
                <w:szCs w:val="28"/>
              </w:rPr>
              <w:t>Простые электронные устройства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Качественная характеристика полупроводниковых приборов, их виды,  область применения, условные обозначения на схемах. Элементы электронных схем, их назначение и условные обозначения. Простые электронные устройства с использованием электронных компонентов (выпрямитель, стабилизатор напряжения. Перспективные направления развития электротехники и электроники. Влияние электромагнитного излучения на окружающую среду и здоровье человека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28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 xml:space="preserve"> Профессии, связанные с производством, эксплуатацией и об</w:t>
            </w:r>
            <w:r w:rsidRPr="00001015">
              <w:rPr>
                <w:rFonts w:ascii="Times New Roman" w:hAnsi="Times New Roman"/>
                <w:color w:val="008000"/>
                <w:sz w:val="28"/>
                <w:szCs w:val="28"/>
              </w:rPr>
              <w:t>с</w:t>
            </w:r>
            <w:r w:rsidRPr="00001015">
              <w:rPr>
                <w:rFonts w:ascii="Times New Roman" w:hAnsi="Times New Roman"/>
                <w:sz w:val="28"/>
                <w:szCs w:val="28"/>
              </w:rPr>
              <w:t>луживанием электротехнических и электронных устройств. Чтение простых электронных схем. Проверка омметром исправности полупроводниковых диодов и транзисторов. Сборка по схеме простого электронного устройства из деталей конструктора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29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Сферы и отрасли современного производства.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 Влияние техники и технологий на виды и содержание труда. Понятие о профессии, специальности и квалификации работника. Факторы, влияющие на уровень оплаты труда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Анализ структуры предприятия легкой промышленности. Анализ профессионального деления работников предприятия Ознакомление с деятельностью производственного предприятия или предприятия сервиса. (Экскурсия на предприятие швейной промышленности)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Пути получения профессионального образования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31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Роль профессии в жизни человека. Виды массовых профессий сферы производства и сервиса. Региональный рынок труда и его конъюнктура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32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 Диагностика склонностей и качеств личности. Построение планов профессионального образования и трудоустройства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ТВОРЧЕСКИЕ И ПРОЕКТНЫЕ РАБОТЫ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Примерные темы- сервировка праздничного стола,изготовление сувенира в технике росписи ткани, проектирование электропроводки в квартире.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33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1 этап проектирования- организационно- подготовительный. Определение потребностей и краткая формулировка задач . «Звёздочка обдумывания».Выявление параметров и ограничений Подбор материалов, иструментов  ,приспособлений2 этап проектирования. Технологический. Составление технологической карты.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34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  <w:r w:rsidRPr="00001015">
              <w:rPr>
                <w:rFonts w:ascii="Times New Roman" w:hAnsi="Times New Roman"/>
                <w:color w:val="000000"/>
                <w:sz w:val="28"/>
                <w:szCs w:val="28"/>
              </w:rPr>
              <w:t>. Правила ОТ и ТБ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02E9" w:rsidRPr="00001015" w:rsidTr="005E1D95">
        <w:tc>
          <w:tcPr>
            <w:tcW w:w="984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5350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3 этап проектирования. Расчет стоимости.Защита проекта.</w:t>
            </w:r>
          </w:p>
        </w:tc>
        <w:tc>
          <w:tcPr>
            <w:tcW w:w="595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15">
              <w:rPr>
                <w:rFonts w:ascii="Times New Roman" w:hAnsi="Times New Roman"/>
                <w:sz w:val="28"/>
                <w:szCs w:val="28"/>
              </w:rPr>
              <w:t>Практ.раб.</w:t>
            </w:r>
          </w:p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3A02E9" w:rsidRPr="00001015" w:rsidRDefault="003A02E9" w:rsidP="005E1D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A02E9" w:rsidRPr="00001015" w:rsidRDefault="003A02E9" w:rsidP="0056735E">
      <w:pPr>
        <w:rPr>
          <w:rFonts w:ascii="Times New Roman" w:hAnsi="Times New Roman"/>
          <w:sz w:val="28"/>
          <w:szCs w:val="28"/>
        </w:rPr>
      </w:pPr>
      <w:r w:rsidRPr="0000101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A02E9" w:rsidRPr="00001015" w:rsidRDefault="003A02E9">
      <w:pPr>
        <w:rPr>
          <w:rFonts w:ascii="Times New Roman" w:hAnsi="Times New Roman"/>
          <w:sz w:val="28"/>
          <w:szCs w:val="28"/>
        </w:rPr>
      </w:pPr>
    </w:p>
    <w:sectPr w:rsidR="003A02E9" w:rsidRPr="00001015" w:rsidSect="0099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E9" w:rsidRDefault="003A02E9" w:rsidP="00616A37">
      <w:pPr>
        <w:spacing w:after="0" w:line="240" w:lineRule="auto"/>
      </w:pPr>
      <w:r>
        <w:separator/>
      </w:r>
    </w:p>
  </w:endnote>
  <w:endnote w:type="continuationSeparator" w:id="1">
    <w:p w:rsidR="003A02E9" w:rsidRDefault="003A02E9" w:rsidP="0061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E9" w:rsidRDefault="003A02E9" w:rsidP="00616A37">
      <w:pPr>
        <w:spacing w:after="0" w:line="240" w:lineRule="auto"/>
      </w:pPr>
      <w:r>
        <w:separator/>
      </w:r>
    </w:p>
  </w:footnote>
  <w:footnote w:type="continuationSeparator" w:id="1">
    <w:p w:rsidR="003A02E9" w:rsidRDefault="003A02E9" w:rsidP="00616A37">
      <w:pPr>
        <w:spacing w:after="0" w:line="240" w:lineRule="auto"/>
      </w:pPr>
      <w:r>
        <w:continuationSeparator/>
      </w:r>
    </w:p>
  </w:footnote>
  <w:footnote w:id="2">
    <w:p w:rsidR="003A02E9" w:rsidRDefault="003A02E9" w:rsidP="00616A37">
      <w:pPr>
        <w:shd w:val="clear" w:color="auto" w:fill="FFFFFF"/>
        <w:spacing w:line="274" w:lineRule="exact"/>
        <w:ind w:right="38"/>
        <w:rPr>
          <w:sz w:val="26"/>
          <w:szCs w:val="26"/>
        </w:rPr>
      </w:pPr>
    </w:p>
    <w:p w:rsidR="003A02E9" w:rsidRDefault="003A02E9" w:rsidP="00616A37">
      <w:pPr>
        <w:shd w:val="clear" w:color="auto" w:fill="FFFFFF"/>
        <w:spacing w:line="274" w:lineRule="exact"/>
        <w:ind w:right="38"/>
      </w:pPr>
    </w:p>
  </w:footnote>
  <w:footnote w:id="3">
    <w:p w:rsidR="003A02E9" w:rsidRDefault="003A02E9" w:rsidP="00616A37">
      <w:pPr>
        <w:pStyle w:val="FootnoteText"/>
      </w:pPr>
    </w:p>
    <w:p w:rsidR="003A02E9" w:rsidRDefault="003A02E9" w:rsidP="00616A37">
      <w:pPr>
        <w:pStyle w:val="FootnoteText"/>
      </w:pPr>
    </w:p>
  </w:footnote>
  <w:footnote w:id="4">
    <w:p w:rsidR="003A02E9" w:rsidRDefault="003A02E9" w:rsidP="00616A37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91E9F"/>
    <w:multiLevelType w:val="hybridMultilevel"/>
    <w:tmpl w:val="C8227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A37"/>
    <w:rsid w:val="00001015"/>
    <w:rsid w:val="00060E14"/>
    <w:rsid w:val="0008190B"/>
    <w:rsid w:val="000E48A1"/>
    <w:rsid w:val="00124F20"/>
    <w:rsid w:val="00197701"/>
    <w:rsid w:val="002021D5"/>
    <w:rsid w:val="002719D6"/>
    <w:rsid w:val="002E127C"/>
    <w:rsid w:val="00305222"/>
    <w:rsid w:val="00365C11"/>
    <w:rsid w:val="0037604F"/>
    <w:rsid w:val="00381687"/>
    <w:rsid w:val="00384521"/>
    <w:rsid w:val="00387AD2"/>
    <w:rsid w:val="003A02E9"/>
    <w:rsid w:val="003D303E"/>
    <w:rsid w:val="003E79EE"/>
    <w:rsid w:val="00415674"/>
    <w:rsid w:val="0044400F"/>
    <w:rsid w:val="00457E8C"/>
    <w:rsid w:val="00500284"/>
    <w:rsid w:val="00503370"/>
    <w:rsid w:val="00523B4A"/>
    <w:rsid w:val="00565E13"/>
    <w:rsid w:val="0056735E"/>
    <w:rsid w:val="005756DE"/>
    <w:rsid w:val="005E1D95"/>
    <w:rsid w:val="005F3892"/>
    <w:rsid w:val="00616A37"/>
    <w:rsid w:val="006343EB"/>
    <w:rsid w:val="00695E30"/>
    <w:rsid w:val="006B7A36"/>
    <w:rsid w:val="006E4269"/>
    <w:rsid w:val="006E4281"/>
    <w:rsid w:val="006F5B63"/>
    <w:rsid w:val="0074004E"/>
    <w:rsid w:val="007924C2"/>
    <w:rsid w:val="00813784"/>
    <w:rsid w:val="00831BAF"/>
    <w:rsid w:val="00876BB5"/>
    <w:rsid w:val="008C4677"/>
    <w:rsid w:val="008C498C"/>
    <w:rsid w:val="008F1BB7"/>
    <w:rsid w:val="0090256E"/>
    <w:rsid w:val="009253ED"/>
    <w:rsid w:val="0096587E"/>
    <w:rsid w:val="00993364"/>
    <w:rsid w:val="00A15E37"/>
    <w:rsid w:val="00A50E2B"/>
    <w:rsid w:val="00AE4CE2"/>
    <w:rsid w:val="00AF0ABE"/>
    <w:rsid w:val="00B568BB"/>
    <w:rsid w:val="00C1506F"/>
    <w:rsid w:val="00C52187"/>
    <w:rsid w:val="00CA0A9F"/>
    <w:rsid w:val="00CA698C"/>
    <w:rsid w:val="00CB605D"/>
    <w:rsid w:val="00CD29E3"/>
    <w:rsid w:val="00D0675F"/>
    <w:rsid w:val="00D2465A"/>
    <w:rsid w:val="00D67F60"/>
    <w:rsid w:val="00E1362F"/>
    <w:rsid w:val="00E25A07"/>
    <w:rsid w:val="00E542B8"/>
    <w:rsid w:val="00E85769"/>
    <w:rsid w:val="00EE7CA4"/>
    <w:rsid w:val="00F3024E"/>
    <w:rsid w:val="00F6632B"/>
    <w:rsid w:val="00F7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3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16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548DD4"/>
      <w:kern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6A37"/>
    <w:pPr>
      <w:keepNext/>
      <w:keepLines/>
      <w:spacing w:before="200" w:after="0" w:line="240" w:lineRule="auto"/>
      <w:ind w:firstLine="72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6A37"/>
    <w:pPr>
      <w:keepNext/>
      <w:keepLines/>
      <w:spacing w:before="200" w:after="0" w:line="240" w:lineRule="auto"/>
      <w:ind w:firstLine="720"/>
      <w:jc w:val="both"/>
      <w:outlineLvl w:val="2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A37"/>
    <w:rPr>
      <w:rFonts w:ascii="Times New Roman" w:hAnsi="Times New Roman" w:cs="Times New Roman"/>
      <w:b/>
      <w:bCs/>
      <w:color w:val="548DD4"/>
      <w:kern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6A3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6A3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16A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6A3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16A3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6A3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616A3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6A37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616A37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16A37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">
    <w:name w:val="абзац"/>
    <w:basedOn w:val="Normal"/>
    <w:uiPriority w:val="99"/>
    <w:rsid w:val="00616A3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0">
    <w:name w:val="Центр"/>
    <w:basedOn w:val="Normal"/>
    <w:uiPriority w:val="99"/>
    <w:rsid w:val="00616A37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16A37"/>
    <w:rPr>
      <w:rFonts w:ascii="Times New Roman" w:hAnsi="Times New Roman" w:cs="Times New Roman"/>
      <w:vertAlign w:val="superscript"/>
    </w:rPr>
  </w:style>
  <w:style w:type="table" w:styleId="TableGrid">
    <w:name w:val="Table Grid"/>
    <w:basedOn w:val="TableNormal"/>
    <w:uiPriority w:val="99"/>
    <w:rsid w:val="00616A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70</Pages>
  <Words>16203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31</cp:revision>
  <dcterms:created xsi:type="dcterms:W3CDTF">2011-09-05T16:50:00Z</dcterms:created>
  <dcterms:modified xsi:type="dcterms:W3CDTF">2013-10-10T09:00:00Z</dcterms:modified>
</cp:coreProperties>
</file>