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BB" w:rsidRDefault="00B165BB" w:rsidP="00F635D5">
      <w:pPr>
        <w:pStyle w:val="NormalWeb"/>
        <w:jc w:val="center"/>
      </w:pPr>
      <w:r>
        <w:rPr>
          <w:rStyle w:val="Strong"/>
        </w:rPr>
        <w:t>МУНИЦИПАЛЬНОЕ КАЗЁННОЕ ОБРАЗОВАТЕЛЬНОЕ УЧРЕЖДЕНИЕ ПЕЩЕРСКАЯ СРЕДНЯЯ ОБЩЕОБРАЗОВАТЕЛЬНАЯ ШКОЛА</w:t>
      </w:r>
      <w:r>
        <w:br/>
      </w:r>
      <w:r>
        <w:rPr>
          <w:rStyle w:val="Strong"/>
        </w:rPr>
        <w:t>Залесовского района Алтайского края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t> </w:t>
      </w:r>
    </w:p>
    <w:p w:rsidR="00B165BB" w:rsidRDefault="00B165BB" w:rsidP="00F635D5">
      <w:pPr>
        <w:pStyle w:val="NormalWeb"/>
        <w:jc w:val="center"/>
      </w:pPr>
      <w:r>
        <w:t>СЦЕНАРИЙ</w:t>
      </w:r>
      <w:r>
        <w:br/>
        <w:t>НОВОГОДНЕГО ПРЕДСТАВЛЕНИЯ</w:t>
      </w:r>
      <w:r>
        <w:br/>
      </w:r>
      <w:r>
        <w:br/>
      </w:r>
      <w:r>
        <w:br/>
      </w:r>
      <w:r>
        <w:rPr>
          <w:rStyle w:val="Strong"/>
        </w:rPr>
        <w:t>« Новые приключения Буратино под Новый год»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                                                                            Автор: Скрипова  Елена   Ивановна,</w:t>
      </w:r>
      <w:r>
        <w:br/>
        <w:t xml:space="preserve">                                                                             </w:t>
      </w:r>
      <w:r>
        <w:rPr>
          <w:rStyle w:val="Strong"/>
        </w:rPr>
        <w:t>учитель истории и обществознания</w:t>
      </w:r>
      <w:r>
        <w:br/>
        <w:t xml:space="preserve">                                                                             </w:t>
      </w:r>
      <w:r>
        <w:rPr>
          <w:rStyle w:val="Strong"/>
        </w:rPr>
        <w:t>МКОУ  Пещерская сош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  <w:jc w:val="center"/>
      </w:pPr>
      <w:r>
        <w:rPr>
          <w:rStyle w:val="Strong"/>
        </w:rPr>
        <w:t>Пещерка - 2013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ЦЕЛЬ:           Через данное мероприятие создать условия для творческой</w:t>
      </w:r>
      <w:r>
        <w:br/>
      </w:r>
      <w:r>
        <w:rPr>
          <w:rStyle w:val="Strong"/>
        </w:rPr>
        <w:t>                  реализации детей на основе знакомых сказок, доступных для</w:t>
      </w:r>
      <w:r>
        <w:br/>
      </w:r>
      <w:r>
        <w:rPr>
          <w:rStyle w:val="Strong"/>
        </w:rPr>
        <w:t>                  понимания  каждым ребёнком  нравственных ценностей,</w:t>
      </w:r>
      <w:r>
        <w:br/>
      </w:r>
      <w:r>
        <w:rPr>
          <w:rStyle w:val="Strong"/>
        </w:rPr>
        <w:t>                  которые несёт в себе представление.</w:t>
      </w:r>
      <w:r>
        <w:br/>
      </w:r>
      <w:r>
        <w:rPr>
          <w:rStyle w:val="Strong"/>
        </w:rPr>
        <w:t xml:space="preserve">                 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              ЗАДАЧИ:      -     способствовать развитию творчества у учащихся;</w:t>
      </w:r>
      <w:r>
        <w:br/>
      </w:r>
      <w:r>
        <w:rPr>
          <w:rStyle w:val="Strong"/>
        </w:rPr>
        <w:t>                                       -    развивать способность к воображению, фантазии;</w:t>
      </w:r>
      <w:r>
        <w:br/>
      </w:r>
      <w:r>
        <w:rPr>
          <w:rStyle w:val="Strong"/>
        </w:rPr>
        <w:t>                                       -    воспитывать на нравственных традициях нашей страны;</w:t>
      </w:r>
      <w:r>
        <w:br/>
      </w:r>
      <w:r>
        <w:rPr>
          <w:rStyle w:val="Strong"/>
        </w:rPr>
        <w:t>                                 -    расширять знания о нашей  культуре;</w:t>
      </w:r>
      <w:r>
        <w:br/>
      </w:r>
      <w:r>
        <w:rPr>
          <w:rStyle w:val="Strong"/>
        </w:rPr>
        <w:t>                                 -    пробуждать интерес к книге.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 xml:space="preserve">ДЕЙСТВУЮЩИЕ ЛИЦА:  Карабас – Барабас, Буратино, папа Карло, лиса Алиса,  </w:t>
      </w:r>
      <w:r>
        <w:br/>
      </w:r>
      <w:r>
        <w:rPr>
          <w:rStyle w:val="Strong"/>
        </w:rPr>
        <w:t>                                                   кот Базилио, черепаха Тартила, Мальвина, Пьеро,</w:t>
      </w:r>
      <w:r>
        <w:br/>
      </w:r>
      <w:r>
        <w:rPr>
          <w:rStyle w:val="Strong"/>
        </w:rPr>
        <w:t>                                                   пёс Артемон.</w:t>
      </w:r>
    </w:p>
    <w:p w:rsidR="00B165BB" w:rsidRDefault="00B165BB" w:rsidP="00F635D5">
      <w:pPr>
        <w:pStyle w:val="NormalWeb"/>
      </w:pPr>
      <w:r>
        <w:rPr>
          <w:rStyle w:val="Strong"/>
        </w:rPr>
        <w:t xml:space="preserve">                                                 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 xml:space="preserve">СЦЕНА 1:    </w:t>
      </w:r>
      <w:r>
        <w:rPr>
          <w:rStyle w:val="Emphasis"/>
          <w:b/>
          <w:bCs/>
        </w:rPr>
        <w:t>Действие происходит в театре кукол Карабаса - Барабаса</w:t>
      </w:r>
      <w:r>
        <w:t xml:space="preserve"> </w:t>
      </w:r>
    </w:p>
    <w:p w:rsidR="00B165BB" w:rsidRDefault="00B165BB" w:rsidP="00F635D5">
      <w:pPr>
        <w:pStyle w:val="NormalWeb"/>
      </w:pPr>
      <w:r>
        <w:t> </w:t>
      </w:r>
    </w:p>
    <w:p w:rsidR="00B165BB" w:rsidRDefault="00B165BB" w:rsidP="00F635D5">
      <w:pPr>
        <w:pStyle w:val="NormalWeb"/>
      </w:pPr>
      <w:r>
        <w:t xml:space="preserve">                                  </w:t>
      </w:r>
      <w:r>
        <w:rPr>
          <w:rStyle w:val="Strong"/>
        </w:rPr>
        <w:t>Песня из кинофильма «Приключения Буратино»</w:t>
      </w:r>
    </w:p>
    <w:p w:rsidR="00B165BB" w:rsidRDefault="00B165BB" w:rsidP="00F635D5">
      <w:pPr>
        <w:pStyle w:val="NormalWeb"/>
      </w:pPr>
      <w:r>
        <w:t xml:space="preserve"> Карабас-Барабас :  </w:t>
      </w:r>
      <w:r>
        <w:rPr>
          <w:rStyle w:val="Strong"/>
        </w:rPr>
        <w:t>Мы вас пришли сюда поздравить и выступление  представить</w:t>
      </w:r>
      <w:r>
        <w:t xml:space="preserve">. </w:t>
      </w:r>
      <w:r>
        <w:br/>
        <w:t>/поёт/                    </w:t>
      </w:r>
      <w:r>
        <w:rPr>
          <w:rStyle w:val="Strong"/>
        </w:rPr>
        <w:t>Спешите все на представленье, где смех, улыбки и веселье.</w:t>
      </w:r>
      <w:r>
        <w:br/>
      </w:r>
      <w:r>
        <w:rPr>
          <w:rStyle w:val="Strong"/>
        </w:rPr>
        <w:t>                                        Мы вам покажем представленье, ах, это просто загляденье,</w:t>
      </w:r>
      <w:r>
        <w:br/>
      </w:r>
      <w:r>
        <w:rPr>
          <w:rStyle w:val="Strong"/>
        </w:rPr>
        <w:t>                                        Ах, это просто наслажденье, ах, это просто объеденье!</w:t>
      </w:r>
    </w:p>
    <w:p w:rsidR="00B165BB" w:rsidRDefault="00B165BB" w:rsidP="00F635D5">
      <w:pPr>
        <w:pStyle w:val="NormalWeb"/>
      </w:pPr>
      <w:r>
        <w:t> Куклы:  /грустно поют/                 </w:t>
      </w:r>
    </w:p>
    <w:p w:rsidR="00B165BB" w:rsidRDefault="00B165BB" w:rsidP="00F635D5">
      <w:pPr>
        <w:pStyle w:val="NormalWeb"/>
      </w:pPr>
      <w:r>
        <w:t>                                 </w:t>
      </w:r>
      <w:r>
        <w:rPr>
          <w:rStyle w:val="Strong"/>
        </w:rPr>
        <w:t>Да здравствует праздник весёлый такой!</w:t>
      </w:r>
      <w:r>
        <w:t xml:space="preserve"> </w:t>
      </w:r>
      <w:r>
        <w:br/>
      </w:r>
      <w:r>
        <w:rPr>
          <w:rStyle w:val="Strong"/>
        </w:rPr>
        <w:t>Мы к вам торопились, спешили гурьбой.</w:t>
      </w:r>
      <w:r>
        <w:t xml:space="preserve"> </w:t>
      </w:r>
      <w:r>
        <w:br/>
      </w:r>
      <w:r>
        <w:rPr>
          <w:rStyle w:val="Strong"/>
        </w:rPr>
        <w:t>                                       Примите от нас поздравленье,</w:t>
      </w:r>
      <w:r>
        <w:br/>
      </w:r>
      <w:r>
        <w:rPr>
          <w:rStyle w:val="Strong"/>
        </w:rPr>
        <w:t>                                       Пусть сказочным будет веселье!</w:t>
      </w:r>
    </w:p>
    <w:p w:rsidR="00B165BB" w:rsidRDefault="00B165BB" w:rsidP="00F635D5">
      <w:pPr>
        <w:pStyle w:val="NormalWeb"/>
      </w:pPr>
      <w:r>
        <w:t> </w:t>
      </w:r>
    </w:p>
    <w:p w:rsidR="00B165BB" w:rsidRDefault="00B165BB" w:rsidP="00F635D5">
      <w:pPr>
        <w:pStyle w:val="NormalWeb"/>
      </w:pPr>
      <w:r>
        <w:t> </w:t>
      </w:r>
    </w:p>
    <w:p w:rsidR="00B165BB" w:rsidRDefault="00B165BB" w:rsidP="00F635D5">
      <w:pPr>
        <w:pStyle w:val="NormalWeb"/>
      </w:pPr>
      <w:r>
        <w:t>Буратино:             Когда-то мне папа рассказывал сказку о том,</w:t>
      </w:r>
      <w:r>
        <w:br/>
        <w:t>Что Дед Мороз проживает за дверью с красивым холстом.</w:t>
      </w:r>
      <w:r>
        <w:br/>
        <w:t>Нам нужно железную дверь ту найти.</w:t>
      </w:r>
      <w:r>
        <w:br/>
        <w:t>Друзья, поспешим мы на верном пути!</w:t>
      </w:r>
      <w:r>
        <w:br/>
        <w:t>Там ждут нас подарки, Дед Мороз нас там ждёт.</w:t>
      </w:r>
      <w:r>
        <w:br/>
        <w:t>Он счастье, веселье и смех раздаёт!</w:t>
      </w:r>
    </w:p>
    <w:p w:rsidR="00B165BB" w:rsidRDefault="00B165BB" w:rsidP="00F635D5">
      <w:pPr>
        <w:pStyle w:val="NormalWeb"/>
      </w:pPr>
      <w:r>
        <w:t>Кар.-Бар.              Чего раздают тут? Какая там дверь?</w:t>
      </w:r>
      <w:r>
        <w:br/>
        <w:t>А ну за работу скорее! Живей!</w:t>
      </w:r>
      <w:r>
        <w:br/>
        <w:t>Чего веселиться? Какой же тут смех?</w:t>
      </w:r>
      <w:r>
        <w:br/>
        <w:t>Когда в деньгах счастье и в деньгах успех!</w:t>
      </w:r>
    </w:p>
    <w:p w:rsidR="00B165BB" w:rsidRDefault="00B165BB" w:rsidP="00F635D5">
      <w:pPr>
        <w:pStyle w:val="NormalWeb"/>
      </w:pPr>
      <w:r>
        <w:t>Буратино:             Оставь этих кукол, старый злодей!</w:t>
      </w:r>
      <w:r>
        <w:br/>
        <w:t>Не – то сам отведаешь этих плетей!</w:t>
      </w:r>
    </w:p>
    <w:p w:rsidR="00B165BB" w:rsidRDefault="00B165BB" w:rsidP="00F635D5">
      <w:pPr>
        <w:pStyle w:val="NormalWeb"/>
      </w:pPr>
      <w:r>
        <w:t>Кар.-Бар.              Ах, ты деревяшка! Тебя я сожгу!</w:t>
      </w:r>
      <w:r>
        <w:br/>
        <w:t>И в комнате жарко и чай вскипячу!</w:t>
      </w:r>
    </w:p>
    <w:p w:rsidR="00B165BB" w:rsidRDefault="00B165BB" w:rsidP="00F635D5">
      <w:pPr>
        <w:pStyle w:val="NormalWeb"/>
      </w:pPr>
      <w:r>
        <w:t>Буратино:             Очаг мне не страшен, давно с ним знаком!</w:t>
      </w:r>
      <w:r>
        <w:br/>
        <w:t>У папы на стенке висит он ковром.</w:t>
      </w:r>
      <w:r>
        <w:br/>
      </w:r>
      <w:r>
        <w:br/>
        <w:t xml:space="preserve">Кар.-бар.:   / притворившись добрым и ласковым и одновременно обрадовавшись/          </w:t>
      </w:r>
      <w:r>
        <w:br/>
      </w:r>
      <w:r>
        <w:br/>
        <w:t>Так значит на стенке…Вот пять золотых.</w:t>
      </w:r>
      <w:r>
        <w:br/>
        <w:t>Иди, моя детка, но помни про них!</w:t>
      </w:r>
    </w:p>
    <w:p w:rsidR="00B165BB" w:rsidRDefault="00B165BB" w:rsidP="00F635D5">
      <w:pPr>
        <w:pStyle w:val="NormalWeb"/>
      </w:pPr>
      <w: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 xml:space="preserve">СЦЕНА 2:  </w:t>
      </w:r>
      <w:r>
        <w:rPr>
          <w:rStyle w:val="Emphasis"/>
          <w:b/>
          <w:bCs/>
        </w:rPr>
        <w:t>Проходившие мимо лиса Алиса и кот Базилио подслушали разговор.</w:t>
      </w:r>
      <w:r>
        <w:br/>
      </w:r>
      <w:r>
        <w:rPr>
          <w:rStyle w:val="Emphasis"/>
        </w:rPr>
        <w:t xml:space="preserve">                  </w:t>
      </w:r>
      <w:r>
        <w:rPr>
          <w:rStyle w:val="Strong"/>
          <w:i/>
          <w:iCs/>
        </w:rPr>
        <w:t>От увиденных денег у них разгорелись глаза. Лиса и кот  пытаются</w:t>
      </w:r>
      <w:r>
        <w:br/>
      </w:r>
      <w:r>
        <w:rPr>
          <w:rStyle w:val="Emphasis"/>
          <w:b/>
          <w:bCs/>
        </w:rPr>
        <w:t>                  выманить деньги у Буратино.</w:t>
      </w:r>
    </w:p>
    <w:p w:rsidR="00B165BB" w:rsidRDefault="00B165BB" w:rsidP="00F635D5">
      <w:pPr>
        <w:pStyle w:val="NormalWeb"/>
      </w:pPr>
      <w:r>
        <w:rPr>
          <w:rStyle w:val="Emphasis"/>
          <w:b/>
          <w:bCs/>
        </w:rPr>
        <w:t> </w:t>
      </w:r>
    </w:p>
    <w:p w:rsidR="00B165BB" w:rsidRDefault="00B165BB" w:rsidP="00F635D5">
      <w:pPr>
        <w:pStyle w:val="NormalWeb"/>
      </w:pPr>
      <w:r>
        <w:t>Лиса Алиса:Даёт ему пять золотых…!</w:t>
      </w:r>
      <w:r>
        <w:br/>
      </w:r>
      <w:r>
        <w:br/>
        <w:t>Кот Базилио:      Вот мы бы с тобою зажили на них!</w:t>
      </w:r>
      <w:r>
        <w:br/>
        <w:t>Купили бы рыбки: штук пять карасей.</w:t>
      </w:r>
    </w:p>
    <w:p w:rsidR="00B165BB" w:rsidRDefault="00B165BB" w:rsidP="00F635D5">
      <w:pPr>
        <w:pStyle w:val="NormalWeb"/>
      </w:pPr>
      <w:r>
        <w:t>Лиса Алиса:        Барашка такого бы вот… пожирней.</w:t>
      </w:r>
    </w:p>
    <w:p w:rsidR="00B165BB" w:rsidRDefault="00B165BB" w:rsidP="00F635D5">
      <w:pPr>
        <w:pStyle w:val="NormalWeb"/>
      </w:pPr>
      <w:r>
        <w:t>Кот Базилио:       Ещё бы в придачу мне молока!</w:t>
      </w:r>
      <w:r>
        <w:br/>
        <w:t>…Да только всё это не светит пока…</w:t>
      </w:r>
    </w:p>
    <w:p w:rsidR="00B165BB" w:rsidRDefault="00B165BB" w:rsidP="00F635D5">
      <w:pPr>
        <w:pStyle w:val="NormalWeb"/>
      </w:pPr>
      <w:r>
        <w:t>Лиса А.лиса:      Мы деньги с тобой у него отберём,</w:t>
      </w:r>
      <w:r>
        <w:br/>
        <w:t>Тогда мы шикарно на них заживём!</w:t>
      </w:r>
    </w:p>
    <w:p w:rsidR="00B165BB" w:rsidRDefault="00B165BB" w:rsidP="00F635D5">
      <w:pPr>
        <w:pStyle w:val="NormalWeb"/>
      </w:pPr>
      <w:r>
        <w:t> </w:t>
      </w:r>
    </w:p>
    <w:p w:rsidR="00B165BB" w:rsidRDefault="00B165BB" w:rsidP="00F635D5">
      <w:pPr>
        <w:pStyle w:val="NormalWeb"/>
      </w:pPr>
      <w:r>
        <w:t xml:space="preserve">                           </w:t>
      </w:r>
      <w:r>
        <w:rPr>
          <w:rStyle w:val="Strong"/>
        </w:rPr>
        <w:t>Песня из кинофильма «Приключения Буратино»</w:t>
      </w:r>
    </w:p>
    <w:p w:rsidR="00B165BB" w:rsidRDefault="00B165BB" w:rsidP="00F635D5">
      <w:pPr>
        <w:pStyle w:val="NormalWeb"/>
      </w:pPr>
      <w:r>
        <w:t>/поют вместе/    </w:t>
      </w:r>
      <w:r>
        <w:rPr>
          <w:rStyle w:val="Strong"/>
        </w:rPr>
        <w:t>Какое небо голубое, мы не сторонники разбоя.</w:t>
      </w:r>
      <w:r>
        <w:br/>
      </w:r>
      <w:r>
        <w:rPr>
          <w:rStyle w:val="Strong"/>
        </w:rPr>
        <w:t>                                На дурака не нужен нож – ему с три короба наврёшь</w:t>
      </w:r>
      <w:r>
        <w:br/>
      </w:r>
      <w:r>
        <w:rPr>
          <w:rStyle w:val="Strong"/>
        </w:rPr>
        <w:t>                                И делай с ним, что хошь / 3 раза</w:t>
      </w:r>
    </w:p>
    <w:p w:rsidR="00B165BB" w:rsidRDefault="00B165BB" w:rsidP="00F635D5">
      <w:pPr>
        <w:pStyle w:val="NormalWeb"/>
      </w:pPr>
      <w:r>
        <w:t> </w:t>
      </w:r>
    </w:p>
    <w:p w:rsidR="00B165BB" w:rsidRDefault="00B165BB" w:rsidP="00F635D5">
      <w:pPr>
        <w:pStyle w:val="NormalWeb"/>
      </w:pPr>
      <w:r>
        <w:t>Лиса А. :            Буратино, милый, здравствуй!</w:t>
      </w:r>
    </w:p>
    <w:p w:rsidR="00B165BB" w:rsidRDefault="00B165BB" w:rsidP="00F635D5">
      <w:pPr>
        <w:pStyle w:val="NormalWeb"/>
      </w:pPr>
      <w:r>
        <w:t>Кот Б. :               Чё, ты ходишь тут напрасно?</w:t>
      </w:r>
      <w:r>
        <w:br/>
        <w:t>Я с богатством бы таким не скитался тут один!</w:t>
      </w:r>
      <w:r>
        <w:br/>
        <w:t>Пригласил б друзей в таверну, да и всех бы накормил!</w:t>
      </w:r>
    </w:p>
    <w:p w:rsidR="00B165BB" w:rsidRDefault="00B165BB" w:rsidP="00F635D5">
      <w:pPr>
        <w:pStyle w:val="NormalWeb"/>
      </w:pPr>
      <w:r>
        <w:t>Лиса А. :            Брось, Базилио! Дурак! Ну какой же ты простак!</w:t>
      </w:r>
      <w:r>
        <w:br/>
      </w:r>
      <w:r>
        <w:br/>
        <w:t>/к Буратино</w:t>
      </w:r>
      <w:r>
        <w:rPr>
          <w:rStyle w:val="Emphasis"/>
          <w:b/>
          <w:bCs/>
        </w:rPr>
        <w:t>/</w:t>
      </w:r>
      <w:r>
        <w:br/>
        <w:t>Буратино, ты послушай! Куртку и букварь ты купишь,</w:t>
      </w:r>
      <w:r>
        <w:br/>
        <w:t>Но останется ещё! Лишнее тебе на что?</w:t>
      </w:r>
      <w:r>
        <w:br/>
        <w:t>В оборот ты их пусти, в дело деньги ты вложи.</w:t>
      </w:r>
      <w:r>
        <w:br/>
        <w:t>Есть страна чудесная, всем давно известная.</w:t>
      </w:r>
      <w:r>
        <w:br/>
        <w:t>Ты скорей туда спеши, деньги закопай в глуши.</w:t>
      </w:r>
    </w:p>
    <w:p w:rsidR="00B165BB" w:rsidRDefault="00B165BB" w:rsidP="00F635D5">
      <w:pPr>
        <w:pStyle w:val="NormalWeb"/>
      </w:pPr>
      <w:r>
        <w:t> </w:t>
      </w:r>
    </w:p>
    <w:p w:rsidR="00B165BB" w:rsidRDefault="00B165BB" w:rsidP="00F635D5">
      <w:pPr>
        <w:pStyle w:val="NormalWeb"/>
      </w:pPr>
      <w:r>
        <w:t> </w:t>
      </w:r>
      <w:r>
        <w:rPr>
          <w:rStyle w:val="Strong"/>
        </w:rPr>
        <w:t xml:space="preserve">СЦЕНА 3:       </w:t>
      </w:r>
      <w:r>
        <w:rPr>
          <w:rStyle w:val="Emphasis"/>
          <w:b/>
          <w:bCs/>
        </w:rPr>
        <w:t>Шепчут на ухо, что нужно делать дальше. Фонограмма</w:t>
      </w:r>
      <w:r>
        <w:br/>
      </w:r>
      <w:r>
        <w:rPr>
          <w:rStyle w:val="Emphasis"/>
          <w:b/>
          <w:bCs/>
        </w:rPr>
        <w:t>                       песни «Заройте ваши денежки..»; по окончании песни кот и</w:t>
      </w:r>
      <w:r>
        <w:br/>
      </w:r>
      <w:r>
        <w:rPr>
          <w:rStyle w:val="Emphasis"/>
          <w:b/>
          <w:bCs/>
        </w:rPr>
        <w:t>                      лиса  обманывают  Буратино и забирают деньги.</w:t>
      </w:r>
    </w:p>
    <w:p w:rsidR="00B165BB" w:rsidRDefault="00B165BB" w:rsidP="00F635D5">
      <w:pPr>
        <w:pStyle w:val="NormalWeb"/>
      </w:pPr>
      <w:r>
        <w:t>Буратино</w:t>
      </w:r>
      <w:r>
        <w:rPr>
          <w:rStyle w:val="Strong"/>
        </w:rPr>
        <w:t xml:space="preserve">/ </w:t>
      </w:r>
      <w:r>
        <w:t>сидит на берегу пруда, плачет/</w:t>
      </w:r>
      <w:r>
        <w:br/>
        <w:t>Где достать мне папе куртку?  Как букварь себе куплю?</w:t>
      </w:r>
      <w:r>
        <w:br/>
        <w:t>Не вернусь теперь домой я, вот возьму и утоплюсь.</w:t>
      </w:r>
    </w:p>
    <w:p w:rsidR="00B165BB" w:rsidRDefault="00B165BB" w:rsidP="00F635D5">
      <w:pPr>
        <w:pStyle w:val="NormalWeb"/>
      </w:pPr>
      <w:r>
        <w:t> </w:t>
      </w:r>
    </w:p>
    <w:p w:rsidR="00B165BB" w:rsidRDefault="00B165BB" w:rsidP="00F635D5">
      <w:pPr>
        <w:pStyle w:val="NormalWeb"/>
      </w:pPr>
      <w:r>
        <w:t> </w:t>
      </w:r>
    </w:p>
    <w:p w:rsidR="00B165BB" w:rsidRDefault="00B165BB" w:rsidP="00F635D5">
      <w:pPr>
        <w:pStyle w:val="NormalWeb"/>
      </w:pPr>
      <w:r>
        <w:t>                            </w:t>
      </w:r>
      <w:r>
        <w:rPr>
          <w:rStyle w:val="Strong"/>
        </w:rPr>
        <w:t>Песня из кинофильма «Приключения Буратино»</w:t>
      </w:r>
    </w:p>
    <w:p w:rsidR="00B165BB" w:rsidRDefault="00B165BB" w:rsidP="00F635D5">
      <w:pPr>
        <w:pStyle w:val="NormalWeb"/>
      </w:pPr>
      <w:r>
        <w:t xml:space="preserve">Тартила/поёт/:  </w:t>
      </w:r>
      <w:r>
        <w:rPr>
          <w:rStyle w:val="Strong"/>
        </w:rPr>
        <w:t>Занесло вновь белым снегом гладь старинного пруда.</w:t>
      </w:r>
      <w:r>
        <w:br/>
      </w:r>
      <w:r>
        <w:rPr>
          <w:rStyle w:val="Strong"/>
        </w:rPr>
        <w:t>                               Ах, была как Буратино я когда-то молода.</w:t>
      </w:r>
      <w:r>
        <w:br/>
      </w:r>
      <w:r>
        <w:rPr>
          <w:rStyle w:val="Strong"/>
        </w:rPr>
        <w:t>                               Умирать не торопись ты и в пруду здесь не топись</w:t>
      </w:r>
      <w:r>
        <w:br/>
      </w:r>
      <w:r>
        <w:rPr>
          <w:rStyle w:val="Strong"/>
        </w:rPr>
        <w:t>                               Тут и так хватает сору! За экологию борись!</w:t>
      </w:r>
      <w:r>
        <w:br/>
      </w:r>
      <w:r>
        <w:rPr>
          <w:rStyle w:val="Strong"/>
        </w:rPr>
        <w:t>                               Жизнь – она такая штука, ты её сполна познай.</w:t>
      </w:r>
      <w:r>
        <w:br/>
      </w:r>
      <w:r>
        <w:rPr>
          <w:rStyle w:val="Strong"/>
        </w:rPr>
        <w:t>                               Ждёт тебя большое счастье: смерть иль ключик – выбирай</w:t>
      </w:r>
      <w:r>
        <w:t>!</w:t>
      </w:r>
    </w:p>
    <w:p w:rsidR="00B165BB" w:rsidRDefault="00B165BB" w:rsidP="00F635D5">
      <w:pPr>
        <w:pStyle w:val="NormalWeb"/>
      </w:pPr>
      <w:r>
        <w:t> </w:t>
      </w:r>
    </w:p>
    <w:p w:rsidR="00B165BB" w:rsidRDefault="00B165BB" w:rsidP="00F635D5">
      <w:pPr>
        <w:pStyle w:val="NormalWeb"/>
      </w:pPr>
      <w:r>
        <w:t>Буратино:       Ну какой ещё там ключик?</w:t>
      </w:r>
    </w:p>
    <w:p w:rsidR="00B165BB" w:rsidRDefault="00B165BB" w:rsidP="00F635D5">
      <w:pPr>
        <w:pStyle w:val="NormalWeb"/>
      </w:pPr>
      <w:r>
        <w:t>Тартила:         Золотой! Мой дорогой.</w:t>
      </w:r>
      <w:r>
        <w:br/>
        <w:t>Он откроет тайну двери.</w:t>
      </w:r>
      <w:r>
        <w:br/>
        <w:t>Поспеши скорей домой.</w:t>
      </w:r>
      <w:r>
        <w:br/>
        <w:t>Новый год придёт сюда.</w:t>
      </w:r>
      <w:r>
        <w:br/>
        <w:t>Раскрой тайну очага!</w:t>
      </w:r>
    </w:p>
    <w:p w:rsidR="00B165BB" w:rsidRDefault="00B165BB" w:rsidP="00F635D5">
      <w:pPr>
        <w:pStyle w:val="NormalWeb"/>
      </w:pPr>
      <w:r>
        <w:t> </w:t>
      </w:r>
    </w:p>
    <w:p w:rsidR="00B165BB" w:rsidRDefault="00B165BB" w:rsidP="00F635D5">
      <w:pPr>
        <w:pStyle w:val="NormalWeb"/>
      </w:pPr>
      <w:r>
        <w:t>                          /лиса и кот  подслушивают разговор  Тартилы и Буратино/</w:t>
      </w:r>
    </w:p>
    <w:p w:rsidR="00B165BB" w:rsidRDefault="00B165BB" w:rsidP="00F635D5">
      <w:pPr>
        <w:pStyle w:val="NormalWeb"/>
      </w:pPr>
      <w:r>
        <w:t>Кот Базилио:            Слышь, Алиса, что за бред? Чудесов в помине нет!</w:t>
      </w:r>
    </w:p>
    <w:p w:rsidR="00B165BB" w:rsidRDefault="00B165BB" w:rsidP="00F635D5">
      <w:pPr>
        <w:pStyle w:val="NormalWeb"/>
      </w:pPr>
      <w:r>
        <w:t>Лиса Алиса:             Черепаха, слышь, хитра, тайны раздаёт она.</w:t>
      </w:r>
      <w:r>
        <w:br/>
        <w:t>Проследим за  Буратино и узнаем всё сполна.</w:t>
      </w:r>
    </w:p>
    <w:p w:rsidR="00B165BB" w:rsidRDefault="00B165BB" w:rsidP="00F635D5">
      <w:pPr>
        <w:pStyle w:val="NormalWeb"/>
      </w:pPr>
      <w: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> </w:t>
      </w:r>
    </w:p>
    <w:p w:rsidR="00B165BB" w:rsidRDefault="00B165BB" w:rsidP="00F635D5">
      <w:pPr>
        <w:pStyle w:val="NormalWeb"/>
      </w:pPr>
      <w:r>
        <w:rPr>
          <w:rStyle w:val="Strong"/>
        </w:rPr>
        <w:t xml:space="preserve">СЦЕНА 4:     </w:t>
      </w:r>
      <w:r>
        <w:rPr>
          <w:rStyle w:val="Emphasis"/>
          <w:b/>
          <w:bCs/>
        </w:rPr>
        <w:t>Буратино возвращается к друзьям в кукольный театр Карабаса –</w:t>
      </w:r>
      <w:r>
        <w:br/>
      </w:r>
      <w:r>
        <w:rPr>
          <w:rStyle w:val="Strong"/>
        </w:rPr>
        <w:t xml:space="preserve">                       </w:t>
      </w:r>
      <w:r>
        <w:rPr>
          <w:rStyle w:val="Emphasis"/>
          <w:b/>
          <w:bCs/>
        </w:rPr>
        <w:t>Барабаса, рассказывает о своих приключениях.</w:t>
      </w:r>
    </w:p>
    <w:p w:rsidR="00B165BB" w:rsidRDefault="00B165BB" w:rsidP="00F635D5">
      <w:pPr>
        <w:pStyle w:val="NormalWeb"/>
      </w:pPr>
      <w:r>
        <w:t> </w:t>
      </w:r>
    </w:p>
    <w:p w:rsidR="00B165BB" w:rsidRDefault="00B165BB" w:rsidP="00F635D5">
      <w:pPr>
        <w:pStyle w:val="NormalWeb"/>
      </w:pPr>
      <w:r>
        <w:t> </w:t>
      </w:r>
    </w:p>
    <w:p w:rsidR="00B165BB" w:rsidRDefault="00B165BB" w:rsidP="00F635D5">
      <w:pPr>
        <w:pStyle w:val="NormalWeb"/>
      </w:pPr>
      <w:r>
        <w:t>Буратино:        Эй, ребята, я пришёл, посмотрите, что нашёл!?</w:t>
      </w:r>
      <w:r>
        <w:br/>
        <w:t>Мальвина:       Ах, вот это чудеса!</w:t>
      </w:r>
      <w:r>
        <w:br/>
      </w:r>
      <w:r>
        <w:br/>
        <w:t>Пьеро:              Да, какая красота!</w:t>
      </w:r>
      <w:r>
        <w:br/>
      </w:r>
      <w:r>
        <w:br/>
        <w:t>Артемон:         Буратино, где ты взял?</w:t>
      </w:r>
    </w:p>
    <w:p w:rsidR="00B165BB" w:rsidRDefault="00B165BB" w:rsidP="00F635D5">
      <w:pPr>
        <w:pStyle w:val="NormalWeb"/>
      </w:pPr>
      <w:r>
        <w:t>Буратино:        У Тартилы я достал!</w:t>
      </w:r>
      <w:r>
        <w:br/>
        <w:t xml:space="preserve">Всем свободу я раздам! </w:t>
      </w:r>
      <w:r>
        <w:br/>
        <w:t>Счастье подарю я вам!</w:t>
      </w:r>
      <w:r>
        <w:br/>
      </w:r>
      <w:r>
        <w:br/>
        <w:t>Поспешим, все ждут давно</w:t>
      </w:r>
      <w:r>
        <w:br/>
        <w:t>Дед Мороза и подарки</w:t>
      </w:r>
      <w:r>
        <w:br/>
        <w:t>Будет очень весело</w:t>
      </w:r>
      <w:r>
        <w:br/>
        <w:t>Праздник ждёт нас очень яркий!</w:t>
      </w:r>
    </w:p>
    <w:p w:rsidR="00B165BB" w:rsidRDefault="00B165BB" w:rsidP="00F635D5">
      <w:pPr>
        <w:pStyle w:val="NormalWeb"/>
      </w:pPr>
      <w:r>
        <w:rPr>
          <w:rStyle w:val="Strong"/>
        </w:rPr>
        <w:t xml:space="preserve">СЦЕНА 5:      </w:t>
      </w:r>
      <w:r>
        <w:rPr>
          <w:rStyle w:val="Emphasis"/>
          <w:b/>
          <w:bCs/>
        </w:rPr>
        <w:t>Лиса и кот бегут к Карабасу- Барабасу, чтобы предупредить его</w:t>
      </w:r>
      <w:r>
        <w:br/>
      </w:r>
      <w:r>
        <w:rPr>
          <w:rStyle w:val="Emphasis"/>
          <w:b/>
          <w:bCs/>
        </w:rPr>
        <w:t>и не дать Буратино разгадать тайну двери.</w:t>
      </w:r>
    </w:p>
    <w:p w:rsidR="00B165BB" w:rsidRDefault="00B165BB" w:rsidP="00F635D5">
      <w:pPr>
        <w:pStyle w:val="NormalWeb"/>
      </w:pPr>
      <w:r>
        <w:t> </w:t>
      </w:r>
    </w:p>
    <w:p w:rsidR="00B165BB" w:rsidRDefault="00B165BB" w:rsidP="00F635D5">
      <w:pPr>
        <w:pStyle w:val="NormalWeb"/>
      </w:pPr>
      <w:r>
        <w:t> </w:t>
      </w:r>
    </w:p>
    <w:p w:rsidR="00B165BB" w:rsidRDefault="00B165BB" w:rsidP="00F635D5">
      <w:pPr>
        <w:pStyle w:val="NormalWeb"/>
      </w:pPr>
      <w:r>
        <w:t>Лиса Алиса:           Запыхалась, не могу!</w:t>
      </w:r>
    </w:p>
    <w:p w:rsidR="00B165BB" w:rsidRDefault="00B165BB" w:rsidP="00F635D5">
      <w:pPr>
        <w:pStyle w:val="NormalWeb"/>
      </w:pPr>
      <w:r>
        <w:t>Кот Базилио:          Мне ступила на ногу!</w:t>
      </w:r>
    </w:p>
    <w:p w:rsidR="00B165BB" w:rsidRDefault="00B165BB" w:rsidP="00F635D5">
      <w:pPr>
        <w:pStyle w:val="NormalWeb"/>
      </w:pPr>
      <w:r>
        <w:t>Лиса Алиса:           Надоел ты мне слепой, да к тому ж ещё хромой!</w:t>
      </w:r>
    </w:p>
    <w:p w:rsidR="00B165BB" w:rsidRDefault="00B165BB" w:rsidP="00F635D5">
      <w:pPr>
        <w:pStyle w:val="NormalWeb"/>
      </w:pPr>
      <w:r>
        <w:t>Кот Базилио:          Ты не слепа, не хрома, но надоела мне сама!</w:t>
      </w:r>
    </w:p>
    <w:p w:rsidR="00B165BB" w:rsidRDefault="00B165BB" w:rsidP="00F635D5">
      <w:pPr>
        <w:pStyle w:val="NormalWeb"/>
      </w:pPr>
      <w:r>
        <w:t>Карабас-Бар.:         Ладно, звери, не бузите! А по делу говорите!</w:t>
      </w:r>
    </w:p>
    <w:p w:rsidR="00B165BB" w:rsidRDefault="00B165BB" w:rsidP="00F635D5">
      <w:pPr>
        <w:pStyle w:val="NormalWeb"/>
      </w:pPr>
      <w:r>
        <w:t>Лиса Алиса:           Проморгал, ты, Буратино – вот какая тут картина</w:t>
      </w:r>
    </w:p>
    <w:p w:rsidR="00B165BB" w:rsidRDefault="00B165BB" w:rsidP="00F635D5">
      <w:pPr>
        <w:pStyle w:val="NormalWeb"/>
      </w:pPr>
      <w:r>
        <w:t>Кот Базилио:         Взял он ключик золотой и сейчас спешит домой!</w:t>
      </w:r>
    </w:p>
    <w:p w:rsidR="00B165BB" w:rsidRDefault="00B165BB" w:rsidP="00F635D5">
      <w:pPr>
        <w:pStyle w:val="NormalWeb"/>
      </w:pPr>
      <w:r>
        <w:t>Карабас-Бар.:        Ишь удумал, что, злодей! Догоняй его скорей!</w:t>
      </w:r>
    </w:p>
    <w:p w:rsidR="00B165BB" w:rsidRDefault="00B165BB" w:rsidP="00F635D5">
      <w:pPr>
        <w:pStyle w:val="NormalWeb"/>
      </w:pPr>
      <w:r>
        <w:t>                        /бегут за Буратино и его друзьями/</w:t>
      </w:r>
    </w:p>
    <w:p w:rsidR="00B165BB" w:rsidRDefault="00B165BB" w:rsidP="00F635D5">
      <w:pPr>
        <w:pStyle w:val="NormalWeb"/>
      </w:pPr>
      <w:r>
        <w:rPr>
          <w:rStyle w:val="Strong"/>
        </w:rPr>
        <w:t xml:space="preserve">СЦЕНА 6:     </w:t>
      </w:r>
      <w:r>
        <w:rPr>
          <w:rStyle w:val="Emphasis"/>
          <w:b/>
          <w:bCs/>
        </w:rPr>
        <w:t>Буратино с друзьями вбегает в дом папы Карло и сообщает…</w:t>
      </w:r>
    </w:p>
    <w:p w:rsidR="00B165BB" w:rsidRDefault="00B165BB" w:rsidP="00F635D5">
      <w:pPr>
        <w:pStyle w:val="NormalWeb"/>
      </w:pPr>
      <w:r>
        <w:rPr>
          <w:rStyle w:val="Emphasis"/>
          <w:b/>
          <w:bCs/>
        </w:rPr>
        <w:t> </w:t>
      </w:r>
    </w:p>
    <w:p w:rsidR="00B165BB" w:rsidRDefault="00B165BB" w:rsidP="00F635D5">
      <w:pPr>
        <w:pStyle w:val="NormalWeb"/>
      </w:pPr>
      <w:r>
        <w:t>Папа Карло:Я тебя искал, искал, Буратино, где пропал?</w:t>
      </w:r>
    </w:p>
    <w:p w:rsidR="00B165BB" w:rsidRDefault="00B165BB" w:rsidP="00F635D5">
      <w:pPr>
        <w:pStyle w:val="NormalWeb"/>
      </w:pPr>
      <w:r>
        <w:t>Буратино:        Папа, папа не робей, холст с двери снимай скорей!</w:t>
      </w:r>
      <w:r>
        <w:br/>
        <w:t>Мы откроем дверь ключом – беды станут ни по чём!</w:t>
      </w:r>
    </w:p>
    <w:p w:rsidR="00B165BB" w:rsidRDefault="00B165BB" w:rsidP="00F635D5">
      <w:pPr>
        <w:pStyle w:val="NormalWeb"/>
      </w:pPr>
      <w:r>
        <w:t xml:space="preserve">/ </w:t>
      </w:r>
      <w:r>
        <w:rPr>
          <w:rStyle w:val="Emphasis"/>
          <w:b/>
          <w:bCs/>
        </w:rPr>
        <w:t>Открывается дверь под таинственную сказочную музыку; хлопают хлопушки, горят бенгальские огни /</w:t>
      </w:r>
    </w:p>
    <w:p w:rsidR="00B165BB" w:rsidRDefault="00B165BB" w:rsidP="00F635D5">
      <w:pPr>
        <w:pStyle w:val="NormalWeb"/>
      </w:pPr>
      <w:r>
        <w:rPr>
          <w:rStyle w:val="Strong"/>
        </w:rPr>
        <w:t>Все герои сказки поют под музыку песни «Буратино» из к \ф «Приключения Буратино»</w:t>
      </w:r>
    </w:p>
    <w:p w:rsidR="00B165BB" w:rsidRDefault="00B165BB" w:rsidP="00F635D5">
      <w:pPr>
        <w:pStyle w:val="NormalWeb"/>
      </w:pPr>
      <w:r>
        <w:rPr>
          <w:rStyle w:val="Strong"/>
        </w:rPr>
        <w:t>Кто в праздник к нам приходит в дом?</w:t>
      </w:r>
      <w:r>
        <w:br/>
      </w:r>
      <w:r>
        <w:rPr>
          <w:rStyle w:val="Strong"/>
        </w:rPr>
        <w:t>И каждый с детства с ней знаком?</w:t>
      </w:r>
      <w:r>
        <w:br/>
      </w:r>
      <w:r>
        <w:rPr>
          <w:rStyle w:val="Strong"/>
        </w:rPr>
        <w:t>В лесу зелёная росла</w:t>
      </w:r>
      <w:r>
        <w:br/>
      </w:r>
      <w:r>
        <w:rPr>
          <w:rStyle w:val="Strong"/>
        </w:rPr>
        <w:t>И вот на праздник к нам пришла,</w:t>
      </w:r>
      <w:r>
        <w:br/>
      </w:r>
      <w:r>
        <w:rPr>
          <w:rStyle w:val="Strong"/>
        </w:rPr>
        <w:t>Вы догадались кто она?</w:t>
      </w:r>
      <w:r>
        <w:br/>
      </w:r>
      <w:r>
        <w:rPr>
          <w:rStyle w:val="Strong"/>
        </w:rPr>
        <w:t>На – ша      ёл – ка!</w:t>
      </w:r>
      <w:r>
        <w:br/>
      </w:r>
      <w:r>
        <w:rPr>
          <w:rStyle w:val="Strong"/>
        </w:rPr>
        <w:t>Наша          ёлка!</w:t>
      </w:r>
    </w:p>
    <w:p w:rsidR="00B165BB" w:rsidRDefault="00B165BB" w:rsidP="00F635D5">
      <w:pPr>
        <w:pStyle w:val="NormalWeb"/>
      </w:pPr>
      <w:r>
        <w:rPr>
          <w:rStyle w:val="Strong"/>
        </w:rPr>
        <w:t>Кто в праздник к нам приходит в дом?</w:t>
      </w:r>
      <w:r>
        <w:br/>
      </w:r>
      <w:r>
        <w:rPr>
          <w:rStyle w:val="Strong"/>
        </w:rPr>
        <w:t>И каждый с детства с ним знаком?</w:t>
      </w:r>
      <w:r>
        <w:br/>
      </w:r>
      <w:r>
        <w:rPr>
          <w:rStyle w:val="Strong"/>
        </w:rPr>
        <w:t>Он не писатель, ни поэт, он обошёл весь белый свет.</w:t>
      </w:r>
      <w:r>
        <w:br/>
      </w:r>
      <w:r>
        <w:rPr>
          <w:rStyle w:val="Strong"/>
        </w:rPr>
        <w:t>Его по всюду узнают</w:t>
      </w:r>
      <w:r>
        <w:br/>
      </w:r>
      <w:r>
        <w:rPr>
          <w:rStyle w:val="Strong"/>
        </w:rPr>
        <w:t>Скажите как его зовут?</w:t>
      </w:r>
      <w:r>
        <w:br/>
      </w:r>
      <w:r>
        <w:rPr>
          <w:rStyle w:val="Strong"/>
        </w:rPr>
        <w:t>Дед   Мо – роз!</w:t>
      </w:r>
      <w:r>
        <w:br/>
      </w:r>
      <w:r>
        <w:rPr>
          <w:rStyle w:val="Strong"/>
        </w:rPr>
        <w:t>Дед   Мороз!</w:t>
      </w:r>
    </w:p>
    <w:p w:rsidR="00B165BB" w:rsidRDefault="00B165BB" w:rsidP="00F635D5">
      <w:pPr>
        <w:pStyle w:val="NormalWeb"/>
      </w:pPr>
      <w:r>
        <w:rPr>
          <w:rStyle w:val="Strong"/>
        </w:rPr>
        <w:t>Мы с нетерпеньем день тот ждём,</w:t>
      </w:r>
      <w:r>
        <w:br/>
      </w:r>
      <w:r>
        <w:rPr>
          <w:rStyle w:val="Strong"/>
        </w:rPr>
        <w:t>Костюм готовим, платья шьём.</w:t>
      </w:r>
      <w:r>
        <w:br/>
      </w:r>
      <w:r>
        <w:rPr>
          <w:rStyle w:val="Strong"/>
        </w:rPr>
        <w:t>Ну, а потом на карнавал, спешим все на весёлый бал</w:t>
      </w:r>
      <w:r>
        <w:br/>
      </w:r>
      <w:r>
        <w:rPr>
          <w:rStyle w:val="Strong"/>
        </w:rPr>
        <w:t>И как зовётся праздник тот?</w:t>
      </w:r>
      <w:r>
        <w:br/>
      </w:r>
      <w:r>
        <w:rPr>
          <w:rStyle w:val="Strong"/>
        </w:rPr>
        <w:t>Но – вый  год!</w:t>
      </w:r>
      <w:r>
        <w:br/>
      </w:r>
      <w:r>
        <w:rPr>
          <w:rStyle w:val="Strong"/>
        </w:rPr>
        <w:t>Новый     год!</w:t>
      </w:r>
    </w:p>
    <w:p w:rsidR="00B165BB" w:rsidRDefault="00B165BB" w:rsidP="00F635D5">
      <w:pPr>
        <w:pStyle w:val="NormalWeb"/>
      </w:pPr>
      <w:r>
        <w:rPr>
          <w:rStyle w:val="Strong"/>
        </w:rPr>
        <w:t>Мы вам желаем не болеть!</w:t>
      </w:r>
      <w:r>
        <w:br/>
      </w:r>
      <w:r>
        <w:rPr>
          <w:rStyle w:val="Strong"/>
        </w:rPr>
        <w:t>Весёлым быть и песни петь!</w:t>
      </w:r>
      <w:r>
        <w:br/>
      </w:r>
      <w:r>
        <w:rPr>
          <w:rStyle w:val="Strong"/>
        </w:rPr>
        <w:t>Иметь хороших вам друзей и беды позабыть скорей!</w:t>
      </w:r>
      <w:r>
        <w:br/>
      </w:r>
      <w:r>
        <w:rPr>
          <w:rStyle w:val="Strong"/>
        </w:rPr>
        <w:t xml:space="preserve">Мы всех поздравить вас спешим  </w:t>
      </w:r>
      <w:r>
        <w:br/>
      </w:r>
      <w:r>
        <w:rPr>
          <w:rStyle w:val="Strong"/>
        </w:rPr>
        <w:t>С го – дом  но – вым !</w:t>
      </w:r>
      <w:r>
        <w:br/>
      </w:r>
      <w:r>
        <w:rPr>
          <w:rStyle w:val="Strong"/>
        </w:rPr>
        <w:t>С годом  новым!</w:t>
      </w:r>
    </w:p>
    <w:p w:rsidR="00B165BB" w:rsidRDefault="00B165BB"/>
    <w:sectPr w:rsidR="00B165BB" w:rsidSect="00D3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5D5"/>
    <w:rsid w:val="00805CE1"/>
    <w:rsid w:val="00937E13"/>
    <w:rsid w:val="00AA1CEB"/>
    <w:rsid w:val="00AA56BA"/>
    <w:rsid w:val="00B165BB"/>
    <w:rsid w:val="00D30D10"/>
    <w:rsid w:val="00D606E8"/>
    <w:rsid w:val="00D83C42"/>
    <w:rsid w:val="00F635D5"/>
    <w:rsid w:val="00FE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6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635D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635D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1235</Words>
  <Characters>7042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псш</dc:creator>
  <cp:keywords/>
  <dc:description/>
  <cp:lastModifiedBy>Сергей</cp:lastModifiedBy>
  <cp:revision>2</cp:revision>
  <dcterms:created xsi:type="dcterms:W3CDTF">2012-01-30T03:20:00Z</dcterms:created>
  <dcterms:modified xsi:type="dcterms:W3CDTF">2013-11-07T13:38:00Z</dcterms:modified>
</cp:coreProperties>
</file>