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DB" w:rsidRPr="008979A5" w:rsidRDefault="003B54DB" w:rsidP="008979A5">
      <w:pPr>
        <w:jc w:val="center"/>
        <w:rPr>
          <w:b/>
          <w:i/>
          <w:sz w:val="36"/>
          <w:szCs w:val="36"/>
        </w:rPr>
      </w:pPr>
      <w:r w:rsidRPr="008979A5">
        <w:rPr>
          <w:b/>
          <w:i/>
          <w:sz w:val="36"/>
          <w:szCs w:val="36"/>
        </w:rPr>
        <w:t>Технология проведения массового мероприятия.</w:t>
      </w:r>
    </w:p>
    <w:p w:rsidR="003B54DB" w:rsidRDefault="003B54DB" w:rsidP="007D67C7">
      <w:pPr>
        <w:jc w:val="center"/>
        <w:rPr>
          <w:sz w:val="56"/>
          <w:szCs w:val="56"/>
        </w:rPr>
      </w:pPr>
      <w:r w:rsidRPr="007D67C7">
        <w:rPr>
          <w:sz w:val="56"/>
          <w:szCs w:val="56"/>
        </w:rPr>
        <w:t xml:space="preserve">Спортивный праздник </w:t>
      </w:r>
    </w:p>
    <w:p w:rsidR="003B54DB" w:rsidRPr="007D67C7" w:rsidRDefault="003B54DB" w:rsidP="007D67C7">
      <w:pPr>
        <w:jc w:val="center"/>
        <w:rPr>
          <w:sz w:val="56"/>
          <w:szCs w:val="56"/>
        </w:rPr>
      </w:pPr>
      <w:r w:rsidRPr="007D67C7">
        <w:rPr>
          <w:sz w:val="56"/>
          <w:szCs w:val="56"/>
        </w:rPr>
        <w:t>«А ну-ка, мальчики»</w:t>
      </w:r>
    </w:p>
    <w:p w:rsidR="003B54DB" w:rsidRPr="007D67C7" w:rsidRDefault="003B54DB">
      <w:pPr>
        <w:rPr>
          <w:sz w:val="56"/>
          <w:szCs w:val="56"/>
        </w:rPr>
      </w:pPr>
      <w:r w:rsidRPr="007D67C7">
        <w:rPr>
          <w:sz w:val="56"/>
          <w:szCs w:val="56"/>
        </w:rPr>
        <w:t xml:space="preserve">Дата проведения                                                                        </w:t>
      </w:r>
      <w:r>
        <w:rPr>
          <w:sz w:val="56"/>
          <w:szCs w:val="56"/>
        </w:rPr>
        <w:t xml:space="preserve">22 февраля </w:t>
      </w:r>
      <w:r w:rsidRPr="007D67C7">
        <w:rPr>
          <w:sz w:val="56"/>
          <w:szCs w:val="56"/>
        </w:rPr>
        <w:t xml:space="preserve"> 2012 г.</w:t>
      </w:r>
    </w:p>
    <w:p w:rsidR="003B54DB" w:rsidRPr="007D67C7" w:rsidRDefault="003B54DB">
      <w:pPr>
        <w:rPr>
          <w:sz w:val="56"/>
          <w:szCs w:val="56"/>
        </w:rPr>
      </w:pPr>
      <w:r w:rsidRPr="007D67C7">
        <w:rPr>
          <w:sz w:val="56"/>
          <w:szCs w:val="56"/>
        </w:rPr>
        <w:t xml:space="preserve">Место проведения                                                         </w:t>
      </w:r>
      <w:r>
        <w:rPr>
          <w:sz w:val="56"/>
          <w:szCs w:val="56"/>
        </w:rPr>
        <w:t xml:space="preserve">Спортивный зал школы. </w:t>
      </w:r>
    </w:p>
    <w:p w:rsidR="003B54DB" w:rsidRPr="007D67C7" w:rsidRDefault="003B54DB">
      <w:pPr>
        <w:rPr>
          <w:sz w:val="56"/>
          <w:szCs w:val="56"/>
        </w:rPr>
      </w:pPr>
      <w:r w:rsidRPr="007D67C7">
        <w:rPr>
          <w:sz w:val="56"/>
          <w:szCs w:val="56"/>
        </w:rPr>
        <w:t xml:space="preserve">Ответственный                                                                  Педагог ДО </w:t>
      </w:r>
      <w:r>
        <w:rPr>
          <w:sz w:val="56"/>
          <w:szCs w:val="56"/>
        </w:rPr>
        <w:t>Щипакова Маргарита Петровна</w:t>
      </w:r>
    </w:p>
    <w:p w:rsidR="003B54DB" w:rsidRPr="007D67C7" w:rsidRDefault="003B54DB">
      <w:pPr>
        <w:rPr>
          <w:sz w:val="56"/>
          <w:szCs w:val="5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vlasiha-zato.ru/upload/iblock/b57/b570584d2be6b254607099e9af06773f.JPG" style="position:absolute;margin-left:17.95pt;margin-top:13.35pt;width:338.4pt;height:225.35pt;z-index:251654144;visibility:visible">
            <v:imagedata r:id="rId5" o:title=""/>
          </v:shape>
        </w:pict>
      </w:r>
    </w:p>
    <w:p w:rsidR="003B54DB" w:rsidRDefault="003B54DB"/>
    <w:p w:rsidR="003B54DB" w:rsidRDefault="003B54DB"/>
    <w:p w:rsidR="003B54DB" w:rsidRDefault="003B54DB"/>
    <w:p w:rsidR="003B54DB" w:rsidRDefault="003B54DB"/>
    <w:p w:rsidR="003B54DB" w:rsidRDefault="003B54DB"/>
    <w:p w:rsidR="003B54DB" w:rsidRDefault="003B54DB"/>
    <w:p w:rsidR="003B54DB" w:rsidRDefault="003B54DB"/>
    <w:p w:rsidR="003B54DB" w:rsidRDefault="003B54DB"/>
    <w:p w:rsidR="003B54DB" w:rsidRDefault="003B54DB"/>
    <w:p w:rsidR="003B54DB" w:rsidRDefault="003B54DB"/>
    <w:p w:rsidR="003B54DB" w:rsidRPr="007D67C7" w:rsidRDefault="003B54DB" w:rsidP="007D67C7">
      <w:pPr>
        <w:jc w:val="center"/>
        <w:rPr>
          <w:sz w:val="56"/>
          <w:szCs w:val="56"/>
        </w:rPr>
      </w:pPr>
      <w:r w:rsidRPr="007D67C7">
        <w:rPr>
          <w:sz w:val="56"/>
          <w:szCs w:val="56"/>
        </w:rPr>
        <w:t>1 этап</w:t>
      </w:r>
    </w:p>
    <w:p w:rsidR="003B54DB" w:rsidRDefault="003B54DB" w:rsidP="007D67C7">
      <w:pPr>
        <w:jc w:val="center"/>
        <w:rPr>
          <w:sz w:val="72"/>
          <w:szCs w:val="72"/>
        </w:rPr>
      </w:pPr>
      <w:r w:rsidRPr="007D67C7">
        <w:rPr>
          <w:sz w:val="72"/>
          <w:szCs w:val="72"/>
        </w:rPr>
        <w:t>Подготовительный</w:t>
      </w:r>
    </w:p>
    <w:p w:rsidR="003B54DB" w:rsidRDefault="003B54DB" w:rsidP="007D67C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Составление рекомендательного списка</w:t>
      </w:r>
      <w:r>
        <w:rPr>
          <w:sz w:val="28"/>
          <w:szCs w:val="28"/>
        </w:rPr>
        <w:t xml:space="preserve"> дел</w:t>
      </w:r>
    </w:p>
    <w:p w:rsidR="003B54DB" w:rsidRPr="007D67C7" w:rsidRDefault="003B54DB" w:rsidP="007D67C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Определение темы</w:t>
      </w:r>
      <w:r>
        <w:rPr>
          <w:sz w:val="28"/>
          <w:szCs w:val="28"/>
        </w:rPr>
        <w:t xml:space="preserve"> праздника</w:t>
      </w:r>
      <w:r w:rsidRPr="007D67C7">
        <w:rPr>
          <w:sz w:val="28"/>
          <w:szCs w:val="28"/>
        </w:rPr>
        <w:t>, постановка целей</w:t>
      </w:r>
    </w:p>
    <w:p w:rsidR="003B54DB" w:rsidRPr="007D67C7" w:rsidRDefault="003B54DB" w:rsidP="007D67C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Составление плана</w:t>
      </w:r>
      <w:r>
        <w:rPr>
          <w:sz w:val="28"/>
          <w:szCs w:val="28"/>
        </w:rPr>
        <w:t xml:space="preserve"> работы</w:t>
      </w:r>
    </w:p>
    <w:p w:rsidR="003B54DB" w:rsidRPr="007D67C7" w:rsidRDefault="003B54DB" w:rsidP="007D67C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Определение хода и содержания мероприятия</w:t>
      </w:r>
    </w:p>
    <w:p w:rsidR="003B54DB" w:rsidRPr="007D67C7" w:rsidRDefault="003B54DB" w:rsidP="007D67C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Определение методов и приемов</w:t>
      </w:r>
    </w:p>
    <w:p w:rsidR="003B54DB" w:rsidRPr="007D67C7" w:rsidRDefault="003B54DB" w:rsidP="007D67C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Разработка сценария</w:t>
      </w:r>
    </w:p>
    <w:p w:rsidR="003B54DB" w:rsidRPr="007D67C7" w:rsidRDefault="003B54DB" w:rsidP="007D67C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D67C7">
        <w:rPr>
          <w:sz w:val="28"/>
          <w:szCs w:val="28"/>
        </w:rPr>
        <w:t>Подготовка дидактического и раздаточного материала,</w:t>
      </w:r>
    </w:p>
    <w:p w:rsidR="003B54DB" w:rsidRPr="007D67C7" w:rsidRDefault="003B54DB" w:rsidP="007D67C7">
      <w:pPr>
        <w:ind w:left="360"/>
        <w:jc w:val="both"/>
        <w:rPr>
          <w:sz w:val="28"/>
          <w:szCs w:val="28"/>
        </w:rPr>
      </w:pPr>
      <w:r w:rsidRPr="007D67C7">
        <w:rPr>
          <w:sz w:val="28"/>
          <w:szCs w:val="28"/>
        </w:rPr>
        <w:t xml:space="preserve">     атрибутов, реквизита</w:t>
      </w:r>
    </w:p>
    <w:p w:rsidR="003B54DB" w:rsidRPr="005571B4" w:rsidRDefault="003B54DB" w:rsidP="005571B4">
      <w:pPr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7D67C7">
        <w:rPr>
          <w:sz w:val="28"/>
          <w:szCs w:val="28"/>
        </w:rPr>
        <w:t>Изготовление наглядности, плакатов, т.д.</w:t>
      </w:r>
    </w:p>
    <w:p w:rsidR="003B54DB" w:rsidRPr="005571B4" w:rsidRDefault="003B54DB" w:rsidP="005571B4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5571B4">
        <w:rPr>
          <w:sz w:val="32"/>
          <w:szCs w:val="32"/>
        </w:rPr>
        <w:t xml:space="preserve"> </w:t>
      </w:r>
      <w:r w:rsidRPr="005571B4">
        <w:rPr>
          <w:sz w:val="28"/>
          <w:szCs w:val="28"/>
        </w:rPr>
        <w:t>Разучивание строевой песни</w:t>
      </w:r>
    </w:p>
    <w:p w:rsidR="003B54DB" w:rsidRPr="007D67C7" w:rsidRDefault="003B54DB" w:rsidP="007D67C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D67C7">
        <w:rPr>
          <w:sz w:val="28"/>
          <w:szCs w:val="28"/>
        </w:rPr>
        <w:t>Определение участников</w:t>
      </w:r>
    </w:p>
    <w:p w:rsidR="003B54DB" w:rsidRPr="007D67C7" w:rsidRDefault="003B54DB" w:rsidP="007D67C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D67C7">
        <w:rPr>
          <w:sz w:val="28"/>
          <w:szCs w:val="28"/>
        </w:rPr>
        <w:t>Распределение ролей</w:t>
      </w:r>
    </w:p>
    <w:p w:rsidR="003B54DB" w:rsidRPr="007D67C7" w:rsidRDefault="003B54DB" w:rsidP="007D67C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D67C7">
        <w:rPr>
          <w:sz w:val="28"/>
          <w:szCs w:val="28"/>
        </w:rPr>
        <w:t>Подготовка и распределение заданий, объяснение условий, правил</w:t>
      </w:r>
    </w:p>
    <w:p w:rsidR="003B54DB" w:rsidRPr="007D67C7" w:rsidRDefault="003B54DB" w:rsidP="007D67C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D67C7">
        <w:rPr>
          <w:sz w:val="28"/>
          <w:szCs w:val="28"/>
        </w:rPr>
        <w:t>Приобретение призов, грамот</w:t>
      </w:r>
    </w:p>
    <w:p w:rsidR="003B54DB" w:rsidRPr="007D67C7" w:rsidRDefault="003B54DB" w:rsidP="007D67C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Pr="007D67C7">
        <w:rPr>
          <w:sz w:val="28"/>
          <w:szCs w:val="28"/>
        </w:rPr>
        <w:t xml:space="preserve"> времени, даты проведения</w:t>
      </w:r>
    </w:p>
    <w:p w:rsidR="003B54DB" w:rsidRPr="007D67C7" w:rsidRDefault="003B54DB" w:rsidP="007D67C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D67C7">
        <w:rPr>
          <w:sz w:val="28"/>
          <w:szCs w:val="28"/>
        </w:rPr>
        <w:t>Согласование с администрацией</w:t>
      </w:r>
    </w:p>
    <w:p w:rsidR="003B54DB" w:rsidRDefault="003B54DB" w:rsidP="007D67C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D67C7">
        <w:rPr>
          <w:sz w:val="28"/>
          <w:szCs w:val="28"/>
        </w:rPr>
        <w:t>Решение организационных вопросов</w:t>
      </w:r>
    </w:p>
    <w:p w:rsidR="003B54DB" w:rsidRPr="007D67C7" w:rsidRDefault="003B54DB" w:rsidP="007D67C7">
      <w:pPr>
        <w:spacing w:after="0" w:line="240" w:lineRule="auto"/>
        <w:ind w:left="720"/>
        <w:rPr>
          <w:sz w:val="28"/>
          <w:szCs w:val="28"/>
        </w:rPr>
      </w:pPr>
      <w:r>
        <w:rPr>
          <w:noProof/>
          <w:lang w:eastAsia="ru-RU"/>
        </w:rPr>
        <w:pict>
          <v:shape id="_x0000_s1027" type="#_x0000_t75" alt="" style="position:absolute;left:0;text-align:left;margin-left:54pt;margin-top:7pt;width:316.8pt;height:237.6pt;z-index:251659264">
            <v:imagedata r:id="rId6" o:title=""/>
          </v:shape>
        </w:pict>
      </w:r>
    </w:p>
    <w:p w:rsidR="003B54DB" w:rsidRPr="007D67C7" w:rsidRDefault="003B54DB" w:rsidP="007D67C7">
      <w:pPr>
        <w:spacing w:after="0" w:line="240" w:lineRule="auto"/>
        <w:rPr>
          <w:sz w:val="28"/>
          <w:szCs w:val="28"/>
        </w:rPr>
      </w:pPr>
    </w:p>
    <w:p w:rsidR="003B54DB" w:rsidRDefault="003B54DB" w:rsidP="007D67C7">
      <w:pPr>
        <w:spacing w:after="0" w:line="240" w:lineRule="auto"/>
      </w:pPr>
    </w:p>
    <w:p w:rsidR="003B54DB" w:rsidRDefault="003B54DB" w:rsidP="007D67C7">
      <w:pPr>
        <w:spacing w:after="0" w:line="240" w:lineRule="auto"/>
      </w:pPr>
    </w:p>
    <w:p w:rsidR="003B54DB" w:rsidRDefault="003B54DB" w:rsidP="007D67C7">
      <w:pPr>
        <w:spacing w:after="0" w:line="240" w:lineRule="auto"/>
      </w:pPr>
    </w:p>
    <w:p w:rsidR="003B54DB" w:rsidRDefault="003B54DB" w:rsidP="007D67C7">
      <w:pPr>
        <w:spacing w:after="0" w:line="240" w:lineRule="auto"/>
      </w:pPr>
    </w:p>
    <w:p w:rsidR="003B54DB" w:rsidRDefault="003B54DB" w:rsidP="007D67C7">
      <w:pPr>
        <w:spacing w:after="0" w:line="240" w:lineRule="auto"/>
      </w:pPr>
    </w:p>
    <w:p w:rsidR="003B54DB" w:rsidRDefault="003B54DB" w:rsidP="007D67C7">
      <w:pPr>
        <w:spacing w:after="0" w:line="240" w:lineRule="auto"/>
      </w:pPr>
    </w:p>
    <w:p w:rsidR="003B54DB" w:rsidRDefault="003B54DB" w:rsidP="007D67C7">
      <w:pPr>
        <w:spacing w:after="0" w:line="240" w:lineRule="auto"/>
      </w:pPr>
    </w:p>
    <w:p w:rsidR="003B54DB" w:rsidRDefault="003B54DB" w:rsidP="007D67C7">
      <w:pPr>
        <w:spacing w:after="0" w:line="240" w:lineRule="auto"/>
      </w:pPr>
    </w:p>
    <w:p w:rsidR="003B54DB" w:rsidRDefault="003B54DB" w:rsidP="007D67C7">
      <w:pPr>
        <w:spacing w:after="0" w:line="240" w:lineRule="auto"/>
      </w:pPr>
    </w:p>
    <w:p w:rsidR="003B54DB" w:rsidRDefault="003B54DB" w:rsidP="007D67C7">
      <w:pPr>
        <w:spacing w:after="0" w:line="240" w:lineRule="auto"/>
      </w:pPr>
    </w:p>
    <w:p w:rsidR="003B54DB" w:rsidRDefault="003B54DB" w:rsidP="007D67C7">
      <w:pPr>
        <w:spacing w:after="0" w:line="240" w:lineRule="auto"/>
      </w:pPr>
    </w:p>
    <w:p w:rsidR="003B54DB" w:rsidRDefault="003B54DB" w:rsidP="007D67C7">
      <w:pPr>
        <w:spacing w:after="0" w:line="240" w:lineRule="auto"/>
      </w:pPr>
    </w:p>
    <w:p w:rsidR="003B54DB" w:rsidRDefault="003B54DB" w:rsidP="007D67C7">
      <w:pPr>
        <w:spacing w:after="0" w:line="240" w:lineRule="auto"/>
      </w:pPr>
    </w:p>
    <w:p w:rsidR="003B54DB" w:rsidRDefault="003B54DB" w:rsidP="007D67C7">
      <w:pPr>
        <w:spacing w:after="0" w:line="240" w:lineRule="auto"/>
      </w:pPr>
    </w:p>
    <w:p w:rsidR="003B54DB" w:rsidRDefault="003B54DB" w:rsidP="007D67C7">
      <w:pPr>
        <w:spacing w:after="0" w:line="240" w:lineRule="auto"/>
      </w:pPr>
    </w:p>
    <w:p w:rsidR="003B54DB" w:rsidRDefault="003B54DB" w:rsidP="007D67C7">
      <w:pPr>
        <w:spacing w:after="0" w:line="240" w:lineRule="auto"/>
      </w:pPr>
    </w:p>
    <w:p w:rsidR="003B54DB" w:rsidRPr="00E456E0" w:rsidRDefault="003B54DB" w:rsidP="00E456E0">
      <w:pPr>
        <w:pStyle w:val="ListParagraph"/>
        <w:numPr>
          <w:ilvl w:val="0"/>
          <w:numId w:val="9"/>
        </w:numPr>
        <w:spacing w:after="0" w:line="240" w:lineRule="auto"/>
        <w:rPr>
          <w:sz w:val="56"/>
          <w:szCs w:val="56"/>
        </w:rPr>
      </w:pPr>
      <w:r w:rsidRPr="00E456E0">
        <w:rPr>
          <w:sz w:val="56"/>
          <w:szCs w:val="56"/>
        </w:rPr>
        <w:t>Этап –</w:t>
      </w:r>
    </w:p>
    <w:p w:rsidR="003B54DB" w:rsidRDefault="003B54DB" w:rsidP="00E456E0">
      <w:pPr>
        <w:pStyle w:val="ListParagraph"/>
        <w:spacing w:after="0" w:line="240" w:lineRule="auto"/>
        <w:rPr>
          <w:sz w:val="72"/>
          <w:szCs w:val="72"/>
        </w:rPr>
      </w:pPr>
      <w:r w:rsidRPr="00E456E0">
        <w:rPr>
          <w:sz w:val="56"/>
          <w:szCs w:val="56"/>
        </w:rPr>
        <w:t xml:space="preserve"> </w:t>
      </w:r>
      <w:r w:rsidRPr="00E456E0">
        <w:rPr>
          <w:sz w:val="72"/>
          <w:szCs w:val="72"/>
        </w:rPr>
        <w:t xml:space="preserve">Коррекционный </w:t>
      </w:r>
    </w:p>
    <w:p w:rsidR="003B54DB" w:rsidRPr="00E456E0" w:rsidRDefault="003B54DB" w:rsidP="00E456E0">
      <w:pPr>
        <w:pStyle w:val="ListParagraph"/>
        <w:spacing w:after="0" w:line="240" w:lineRule="auto"/>
        <w:rPr>
          <w:sz w:val="72"/>
          <w:szCs w:val="72"/>
        </w:rPr>
      </w:pPr>
    </w:p>
    <w:p w:rsidR="003B54DB" w:rsidRPr="00E456E0" w:rsidRDefault="003B54DB" w:rsidP="007D67C7">
      <w:pPr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E456E0">
        <w:rPr>
          <w:sz w:val="32"/>
          <w:szCs w:val="32"/>
        </w:rPr>
        <w:t>Подготовка оформления</w:t>
      </w:r>
    </w:p>
    <w:p w:rsidR="003B54DB" w:rsidRPr="00E456E0" w:rsidRDefault="003B54DB" w:rsidP="007D67C7">
      <w:pPr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E456E0">
        <w:rPr>
          <w:sz w:val="32"/>
          <w:szCs w:val="32"/>
        </w:rPr>
        <w:t>Утверждение состава команд</w:t>
      </w:r>
    </w:p>
    <w:p w:rsidR="003B54DB" w:rsidRPr="00E456E0" w:rsidRDefault="003B54DB" w:rsidP="007D67C7">
      <w:pPr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E456E0">
        <w:rPr>
          <w:sz w:val="32"/>
          <w:szCs w:val="32"/>
        </w:rPr>
        <w:t>Строевая подготовка</w:t>
      </w:r>
    </w:p>
    <w:p w:rsidR="003B54DB" w:rsidRPr="00E456E0" w:rsidRDefault="003B54DB" w:rsidP="00E456E0">
      <w:pPr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E456E0">
        <w:rPr>
          <w:sz w:val="32"/>
          <w:szCs w:val="32"/>
        </w:rPr>
        <w:t>Подготовка и проверка оборудования и технических средств</w:t>
      </w:r>
    </w:p>
    <w:p w:rsidR="003B54DB" w:rsidRPr="00E456E0" w:rsidRDefault="003B54DB" w:rsidP="007D67C7">
      <w:pPr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E456E0">
        <w:rPr>
          <w:sz w:val="32"/>
          <w:szCs w:val="32"/>
        </w:rPr>
        <w:t>Корректировка сценария</w:t>
      </w:r>
    </w:p>
    <w:p w:rsidR="003B54DB" w:rsidRPr="00E456E0" w:rsidRDefault="003B54DB" w:rsidP="007D67C7">
      <w:pPr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E456E0">
        <w:rPr>
          <w:sz w:val="32"/>
          <w:szCs w:val="32"/>
        </w:rPr>
        <w:t>Объявление</w:t>
      </w:r>
    </w:p>
    <w:p w:rsidR="003B54DB" w:rsidRPr="00E456E0" w:rsidRDefault="003B54DB" w:rsidP="007D67C7">
      <w:pPr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E456E0">
        <w:rPr>
          <w:sz w:val="32"/>
          <w:szCs w:val="32"/>
        </w:rPr>
        <w:t>Приглашение зрителей, гостей</w:t>
      </w:r>
    </w:p>
    <w:p w:rsidR="003B54DB" w:rsidRDefault="003B54DB" w:rsidP="00E456E0">
      <w:pPr>
        <w:spacing w:after="0" w:line="240" w:lineRule="auto"/>
        <w:rPr>
          <w:sz w:val="32"/>
          <w:szCs w:val="32"/>
        </w:rPr>
      </w:pPr>
      <w:r>
        <w:rPr>
          <w:noProof/>
          <w:lang w:eastAsia="ru-RU"/>
        </w:rPr>
        <w:pict>
          <v:shape id="_x0000_s1028" type="#_x0000_t75" alt="" style="position:absolute;margin-left:-63pt;margin-top:5.25pt;width:344.9pt;height:257.75pt;z-index:251660288">
            <v:imagedata r:id="rId7" r:href="rId8"/>
          </v:shape>
        </w:pict>
      </w:r>
    </w:p>
    <w:p w:rsidR="003B54DB" w:rsidRDefault="003B54DB" w:rsidP="00E456E0">
      <w:pPr>
        <w:spacing w:after="0" w:line="240" w:lineRule="auto"/>
        <w:rPr>
          <w:sz w:val="32"/>
          <w:szCs w:val="32"/>
        </w:rPr>
      </w:pPr>
    </w:p>
    <w:p w:rsidR="003B54DB" w:rsidRPr="00E456E0" w:rsidRDefault="003B54DB" w:rsidP="00E456E0">
      <w:pPr>
        <w:spacing w:after="0" w:line="240" w:lineRule="auto"/>
        <w:rPr>
          <w:b/>
          <w:sz w:val="32"/>
          <w:szCs w:val="32"/>
        </w:rPr>
      </w:pPr>
    </w:p>
    <w:p w:rsidR="003B54DB" w:rsidRPr="00E456E0" w:rsidRDefault="003B54DB" w:rsidP="00E456E0">
      <w:pPr>
        <w:spacing w:after="0" w:line="240" w:lineRule="auto"/>
        <w:rPr>
          <w:sz w:val="32"/>
          <w:szCs w:val="32"/>
        </w:rPr>
      </w:pPr>
    </w:p>
    <w:p w:rsidR="003B54DB" w:rsidRDefault="003B54DB" w:rsidP="00E456E0">
      <w:pPr>
        <w:spacing w:after="0" w:line="240" w:lineRule="auto"/>
      </w:pPr>
    </w:p>
    <w:p w:rsidR="003B54DB" w:rsidRDefault="003B54DB" w:rsidP="00E456E0">
      <w:pPr>
        <w:spacing w:after="0" w:line="240" w:lineRule="auto"/>
      </w:pPr>
    </w:p>
    <w:p w:rsidR="003B54DB" w:rsidRDefault="003B54DB" w:rsidP="00E456E0">
      <w:pPr>
        <w:spacing w:after="0" w:line="240" w:lineRule="auto"/>
      </w:pPr>
    </w:p>
    <w:p w:rsidR="003B54DB" w:rsidRDefault="003B54DB" w:rsidP="00E456E0">
      <w:pPr>
        <w:spacing w:after="0" w:line="240" w:lineRule="auto"/>
      </w:pPr>
    </w:p>
    <w:p w:rsidR="003B54DB" w:rsidRDefault="003B54DB" w:rsidP="00E456E0">
      <w:pPr>
        <w:spacing w:after="0" w:line="240" w:lineRule="auto"/>
      </w:pPr>
    </w:p>
    <w:p w:rsidR="003B54DB" w:rsidRDefault="003B54DB" w:rsidP="00E456E0">
      <w:pPr>
        <w:spacing w:after="0" w:line="240" w:lineRule="auto"/>
      </w:pPr>
    </w:p>
    <w:p w:rsidR="003B54DB" w:rsidRDefault="003B54DB" w:rsidP="00E456E0">
      <w:pPr>
        <w:spacing w:after="0" w:line="240" w:lineRule="auto"/>
      </w:pPr>
    </w:p>
    <w:p w:rsidR="003B54DB" w:rsidRDefault="003B54DB" w:rsidP="00E456E0">
      <w:pPr>
        <w:spacing w:after="0" w:line="240" w:lineRule="auto"/>
      </w:pPr>
    </w:p>
    <w:p w:rsidR="003B54DB" w:rsidRDefault="003B54DB" w:rsidP="00E456E0">
      <w:pPr>
        <w:spacing w:after="0" w:line="240" w:lineRule="auto"/>
      </w:pPr>
    </w:p>
    <w:p w:rsidR="003B54DB" w:rsidRDefault="003B54DB" w:rsidP="00E456E0">
      <w:pPr>
        <w:spacing w:after="0" w:line="240" w:lineRule="auto"/>
      </w:pPr>
    </w:p>
    <w:p w:rsidR="003B54DB" w:rsidRDefault="003B54DB" w:rsidP="00E456E0">
      <w:pPr>
        <w:spacing w:after="0" w:line="240" w:lineRule="auto"/>
      </w:pPr>
    </w:p>
    <w:p w:rsidR="003B54DB" w:rsidRDefault="003B54DB" w:rsidP="00E456E0">
      <w:pPr>
        <w:spacing w:after="0" w:line="240" w:lineRule="auto"/>
      </w:pPr>
    </w:p>
    <w:p w:rsidR="003B54DB" w:rsidRDefault="003B54DB" w:rsidP="00E456E0">
      <w:pPr>
        <w:spacing w:after="0" w:line="240" w:lineRule="auto"/>
      </w:pPr>
      <w:r>
        <w:rPr>
          <w:noProof/>
          <w:lang w:eastAsia="ru-RU"/>
        </w:rPr>
        <w:pict>
          <v:shape id="_x0000_s1029" type="#_x0000_t75" alt="" style="position:absolute;margin-left:171pt;margin-top:9pt;width:290.15pt;height:217.45pt;z-index:251657216">
            <v:imagedata r:id="rId9" o:title=""/>
          </v:shape>
        </w:pict>
      </w:r>
    </w:p>
    <w:p w:rsidR="003B54DB" w:rsidRDefault="003B54DB" w:rsidP="008979A5">
      <w:pPr>
        <w:pStyle w:val="ListParagraph"/>
        <w:tabs>
          <w:tab w:val="left" w:pos="5285"/>
        </w:tabs>
        <w:spacing w:after="0" w:line="240" w:lineRule="auto"/>
        <w:ind w:left="0"/>
      </w:pPr>
    </w:p>
    <w:p w:rsidR="003B54DB" w:rsidRDefault="003B54DB" w:rsidP="008979A5">
      <w:pPr>
        <w:pStyle w:val="ListParagraph"/>
        <w:tabs>
          <w:tab w:val="left" w:pos="5285"/>
        </w:tabs>
        <w:spacing w:after="0" w:line="240" w:lineRule="auto"/>
        <w:ind w:left="0"/>
      </w:pPr>
    </w:p>
    <w:p w:rsidR="003B54DB" w:rsidRDefault="003B54DB" w:rsidP="008979A5">
      <w:pPr>
        <w:pStyle w:val="ListParagraph"/>
        <w:tabs>
          <w:tab w:val="left" w:pos="5285"/>
        </w:tabs>
        <w:spacing w:after="0" w:line="240" w:lineRule="auto"/>
        <w:ind w:left="0"/>
      </w:pPr>
    </w:p>
    <w:p w:rsidR="003B54DB" w:rsidRDefault="003B54DB" w:rsidP="008979A5">
      <w:pPr>
        <w:pStyle w:val="ListParagraph"/>
        <w:tabs>
          <w:tab w:val="left" w:pos="5285"/>
        </w:tabs>
        <w:spacing w:after="0" w:line="240" w:lineRule="auto"/>
        <w:ind w:left="0"/>
      </w:pPr>
    </w:p>
    <w:p w:rsidR="003B54DB" w:rsidRDefault="003B54DB" w:rsidP="008979A5">
      <w:pPr>
        <w:pStyle w:val="ListParagraph"/>
        <w:tabs>
          <w:tab w:val="left" w:pos="5285"/>
        </w:tabs>
        <w:spacing w:after="0" w:line="240" w:lineRule="auto"/>
        <w:ind w:left="0"/>
      </w:pPr>
    </w:p>
    <w:p w:rsidR="003B54DB" w:rsidRDefault="003B54DB" w:rsidP="008979A5">
      <w:pPr>
        <w:pStyle w:val="ListParagraph"/>
        <w:tabs>
          <w:tab w:val="left" w:pos="5285"/>
        </w:tabs>
        <w:spacing w:after="0" w:line="240" w:lineRule="auto"/>
        <w:ind w:left="0"/>
      </w:pPr>
    </w:p>
    <w:p w:rsidR="003B54DB" w:rsidRDefault="003B54DB" w:rsidP="008979A5">
      <w:pPr>
        <w:pStyle w:val="ListParagraph"/>
        <w:tabs>
          <w:tab w:val="left" w:pos="5285"/>
        </w:tabs>
        <w:spacing w:after="0" w:line="240" w:lineRule="auto"/>
        <w:ind w:left="0"/>
      </w:pPr>
    </w:p>
    <w:p w:rsidR="003B54DB" w:rsidRDefault="003B54DB" w:rsidP="008979A5">
      <w:pPr>
        <w:pStyle w:val="ListParagraph"/>
        <w:tabs>
          <w:tab w:val="left" w:pos="5285"/>
        </w:tabs>
        <w:spacing w:after="0" w:line="240" w:lineRule="auto"/>
        <w:ind w:left="0"/>
      </w:pPr>
    </w:p>
    <w:p w:rsidR="003B54DB" w:rsidRDefault="003B54DB" w:rsidP="008979A5">
      <w:pPr>
        <w:pStyle w:val="ListParagraph"/>
        <w:tabs>
          <w:tab w:val="left" w:pos="5285"/>
        </w:tabs>
        <w:spacing w:after="0" w:line="240" w:lineRule="auto"/>
        <w:ind w:left="0"/>
      </w:pPr>
    </w:p>
    <w:p w:rsidR="003B54DB" w:rsidRDefault="003B54DB" w:rsidP="008979A5">
      <w:pPr>
        <w:pStyle w:val="ListParagraph"/>
        <w:tabs>
          <w:tab w:val="left" w:pos="5285"/>
        </w:tabs>
        <w:spacing w:after="0" w:line="240" w:lineRule="auto"/>
        <w:ind w:left="0"/>
      </w:pPr>
    </w:p>
    <w:p w:rsidR="003B54DB" w:rsidRDefault="003B54DB" w:rsidP="008979A5">
      <w:pPr>
        <w:pStyle w:val="ListParagraph"/>
        <w:tabs>
          <w:tab w:val="left" w:pos="5285"/>
        </w:tabs>
        <w:spacing w:after="0" w:line="240" w:lineRule="auto"/>
        <w:ind w:left="0"/>
      </w:pPr>
    </w:p>
    <w:p w:rsidR="003B54DB" w:rsidRDefault="003B54DB" w:rsidP="008979A5">
      <w:pPr>
        <w:pStyle w:val="ListParagraph"/>
        <w:tabs>
          <w:tab w:val="left" w:pos="5285"/>
        </w:tabs>
        <w:spacing w:after="0" w:line="240" w:lineRule="auto"/>
        <w:ind w:left="0"/>
      </w:pPr>
    </w:p>
    <w:p w:rsidR="003B54DB" w:rsidRDefault="003B54DB" w:rsidP="008979A5">
      <w:pPr>
        <w:pStyle w:val="ListParagraph"/>
        <w:tabs>
          <w:tab w:val="left" w:pos="5285"/>
        </w:tabs>
        <w:spacing w:after="0" w:line="240" w:lineRule="auto"/>
        <w:ind w:left="0"/>
      </w:pPr>
    </w:p>
    <w:p w:rsidR="003B54DB" w:rsidRDefault="003B54DB" w:rsidP="008979A5">
      <w:pPr>
        <w:pStyle w:val="ListParagraph"/>
        <w:tabs>
          <w:tab w:val="left" w:pos="5285"/>
        </w:tabs>
        <w:spacing w:after="0" w:line="240" w:lineRule="auto"/>
        <w:ind w:left="0"/>
      </w:pPr>
    </w:p>
    <w:p w:rsidR="003B54DB" w:rsidRDefault="003B54DB" w:rsidP="008979A5">
      <w:pPr>
        <w:pStyle w:val="ListParagraph"/>
        <w:tabs>
          <w:tab w:val="left" w:pos="5285"/>
        </w:tabs>
        <w:spacing w:after="0" w:line="240" w:lineRule="auto"/>
        <w:ind w:left="0"/>
      </w:pPr>
    </w:p>
    <w:p w:rsidR="003B54DB" w:rsidRPr="008979A5" w:rsidRDefault="003B54DB" w:rsidP="008979A5">
      <w:pPr>
        <w:pStyle w:val="ListParagraph"/>
        <w:tabs>
          <w:tab w:val="left" w:pos="5285"/>
        </w:tabs>
        <w:spacing w:after="0" w:line="240" w:lineRule="auto"/>
        <w:ind w:left="142"/>
        <w:rPr>
          <w:sz w:val="48"/>
          <w:szCs w:val="48"/>
        </w:rPr>
      </w:pPr>
      <w:r>
        <w:rPr>
          <w:sz w:val="48"/>
          <w:szCs w:val="48"/>
        </w:rPr>
        <w:t>3</w:t>
      </w:r>
      <w:r w:rsidRPr="008979A5">
        <w:rPr>
          <w:sz w:val="48"/>
          <w:szCs w:val="48"/>
        </w:rPr>
        <w:t>Этап</w:t>
      </w:r>
    </w:p>
    <w:p w:rsidR="003B54DB" w:rsidRPr="008979A5" w:rsidRDefault="003B54DB" w:rsidP="008979A5">
      <w:pPr>
        <w:pStyle w:val="ListParagraph"/>
        <w:tabs>
          <w:tab w:val="left" w:pos="5285"/>
        </w:tabs>
        <w:spacing w:after="0" w:line="240" w:lineRule="auto"/>
        <w:ind w:left="142"/>
        <w:rPr>
          <w:sz w:val="56"/>
          <w:szCs w:val="56"/>
        </w:rPr>
      </w:pPr>
      <w:r w:rsidRPr="00E456E0">
        <w:rPr>
          <w:sz w:val="72"/>
          <w:szCs w:val="72"/>
        </w:rPr>
        <w:t>Основн</w:t>
      </w:r>
      <w:r>
        <w:rPr>
          <w:sz w:val="72"/>
          <w:szCs w:val="72"/>
        </w:rPr>
        <w:t>ой</w:t>
      </w:r>
    </w:p>
    <w:p w:rsidR="003B54DB" w:rsidRPr="00B6441D" w:rsidRDefault="003B54DB" w:rsidP="00E456E0">
      <w:pPr>
        <w:spacing w:after="0" w:line="240" w:lineRule="auto"/>
        <w:ind w:left="720"/>
      </w:pPr>
    </w:p>
    <w:p w:rsidR="003B54DB" w:rsidRDefault="003B54DB" w:rsidP="007D67C7">
      <w:pPr>
        <w:numPr>
          <w:ilvl w:val="0"/>
          <w:numId w:val="4"/>
        </w:numPr>
        <w:spacing w:after="0" w:line="240" w:lineRule="auto"/>
      </w:pPr>
      <w:r w:rsidRPr="00B6441D">
        <w:t>Установка оборудования, технических средств</w:t>
      </w:r>
    </w:p>
    <w:p w:rsidR="003B54DB" w:rsidRPr="00B6441D" w:rsidRDefault="003B54DB" w:rsidP="007D67C7">
      <w:pPr>
        <w:numPr>
          <w:ilvl w:val="0"/>
          <w:numId w:val="4"/>
        </w:numPr>
        <w:spacing w:after="0" w:line="240" w:lineRule="auto"/>
      </w:pPr>
      <w:r>
        <w:t>Подготовка площадок</w:t>
      </w:r>
    </w:p>
    <w:p w:rsidR="003B54DB" w:rsidRPr="00B6441D" w:rsidRDefault="003B54DB" w:rsidP="007D67C7">
      <w:pPr>
        <w:numPr>
          <w:ilvl w:val="0"/>
          <w:numId w:val="4"/>
        </w:numPr>
        <w:spacing w:after="0" w:line="240" w:lineRule="auto"/>
      </w:pPr>
      <w:r w:rsidRPr="00B6441D">
        <w:t>Проведение мероприятия</w:t>
      </w:r>
    </w:p>
    <w:p w:rsidR="003B54DB" w:rsidRPr="00B6441D" w:rsidRDefault="003B54DB" w:rsidP="007D67C7">
      <w:pPr>
        <w:numPr>
          <w:ilvl w:val="0"/>
          <w:numId w:val="4"/>
        </w:numPr>
        <w:spacing w:after="0" w:line="240" w:lineRule="auto"/>
      </w:pPr>
      <w:r w:rsidRPr="00B6441D">
        <w:t>Подведение (оглашение) итога</w:t>
      </w:r>
    </w:p>
    <w:p w:rsidR="003B54DB" w:rsidRPr="00B6441D" w:rsidRDefault="003B54DB" w:rsidP="00E456E0">
      <w:pPr>
        <w:spacing w:after="0" w:line="240" w:lineRule="auto"/>
        <w:ind w:left="720"/>
      </w:pPr>
    </w:p>
    <w:p w:rsidR="003B54DB" w:rsidRPr="00B6441D" w:rsidRDefault="003B54DB" w:rsidP="00E456E0">
      <w:pPr>
        <w:spacing w:after="0" w:line="240" w:lineRule="auto"/>
        <w:ind w:left="720"/>
      </w:pPr>
      <w:r>
        <w:rPr>
          <w:noProof/>
          <w:lang w:eastAsia="ru-RU"/>
        </w:rPr>
        <w:pict>
          <v:shape id="Рисунок 11" o:spid="_x0000_s1030" type="#_x0000_t75" style="position:absolute;left:0;text-align:left;margin-left:-36pt;margin-top:5.85pt;width:414pt;height:277.85pt;z-index:251656192;visibility:visible">
            <v:imagedata r:id="rId10" o:title=""/>
          </v:shape>
        </w:pict>
      </w:r>
    </w:p>
    <w:p w:rsidR="003B54DB" w:rsidRDefault="003B54DB" w:rsidP="007D67C7">
      <w:pPr>
        <w:jc w:val="center"/>
        <w:rPr>
          <w:sz w:val="48"/>
          <w:szCs w:val="48"/>
        </w:rPr>
      </w:pPr>
    </w:p>
    <w:p w:rsidR="003B54DB" w:rsidRDefault="003B54DB" w:rsidP="007D67C7">
      <w:pPr>
        <w:jc w:val="center"/>
        <w:rPr>
          <w:sz w:val="48"/>
          <w:szCs w:val="48"/>
        </w:rPr>
      </w:pPr>
    </w:p>
    <w:p w:rsidR="003B54DB" w:rsidRDefault="003B54DB" w:rsidP="007D67C7">
      <w:pPr>
        <w:jc w:val="center"/>
        <w:rPr>
          <w:sz w:val="48"/>
          <w:szCs w:val="48"/>
        </w:rPr>
      </w:pPr>
    </w:p>
    <w:p w:rsidR="003B54DB" w:rsidRDefault="003B54DB" w:rsidP="007D67C7">
      <w:pPr>
        <w:jc w:val="center"/>
        <w:rPr>
          <w:sz w:val="48"/>
          <w:szCs w:val="48"/>
        </w:rPr>
      </w:pPr>
    </w:p>
    <w:p w:rsidR="003B54DB" w:rsidRDefault="003B54DB" w:rsidP="007D67C7">
      <w:pPr>
        <w:jc w:val="center"/>
        <w:rPr>
          <w:sz w:val="48"/>
          <w:szCs w:val="48"/>
        </w:rPr>
      </w:pPr>
    </w:p>
    <w:p w:rsidR="003B54DB" w:rsidRDefault="003B54DB" w:rsidP="007D67C7">
      <w:pPr>
        <w:jc w:val="center"/>
        <w:rPr>
          <w:sz w:val="48"/>
          <w:szCs w:val="48"/>
        </w:rPr>
      </w:pPr>
    </w:p>
    <w:p w:rsidR="003B54DB" w:rsidRDefault="003B54DB" w:rsidP="007D67C7">
      <w:pPr>
        <w:jc w:val="center"/>
        <w:rPr>
          <w:sz w:val="48"/>
          <w:szCs w:val="48"/>
        </w:rPr>
      </w:pPr>
      <w:r>
        <w:rPr>
          <w:noProof/>
          <w:lang w:eastAsia="ru-RU"/>
        </w:rPr>
        <w:pict>
          <v:shape id="Рисунок 10" o:spid="_x0000_s1031" type="#_x0000_t75" style="position:absolute;left:0;text-align:left;margin-left:-36pt;margin-top:27.25pt;width:261pt;height:174.85pt;z-index:251655168;visibility:visible">
            <v:imagedata r:id="rId11" o:title=""/>
          </v:shape>
        </w:pict>
      </w:r>
      <w:r>
        <w:rPr>
          <w:noProof/>
          <w:lang w:eastAsia="ru-RU"/>
        </w:rPr>
        <w:pict>
          <v:shape id="_x0000_s1032" type="#_x0000_t75" alt="" style="position:absolute;left:0;text-align:left;margin-left:243pt;margin-top:36.25pt;width:218.9pt;height:163.45pt;z-index:251658240">
            <v:imagedata r:id="rId12" o:title=""/>
          </v:shape>
        </w:pict>
      </w:r>
    </w:p>
    <w:p w:rsidR="003B54DB" w:rsidRDefault="003B54DB" w:rsidP="007D67C7">
      <w:pPr>
        <w:jc w:val="center"/>
        <w:rPr>
          <w:sz w:val="48"/>
          <w:szCs w:val="48"/>
        </w:rPr>
      </w:pPr>
    </w:p>
    <w:p w:rsidR="003B54DB" w:rsidRDefault="003B54DB" w:rsidP="007D67C7">
      <w:pPr>
        <w:jc w:val="center"/>
        <w:rPr>
          <w:sz w:val="48"/>
          <w:szCs w:val="48"/>
        </w:rPr>
      </w:pPr>
    </w:p>
    <w:p w:rsidR="003B54DB" w:rsidRDefault="003B54DB" w:rsidP="007D67C7">
      <w:pPr>
        <w:jc w:val="center"/>
        <w:rPr>
          <w:sz w:val="48"/>
          <w:szCs w:val="48"/>
        </w:rPr>
      </w:pPr>
    </w:p>
    <w:p w:rsidR="003B54DB" w:rsidRDefault="003B54DB" w:rsidP="007D67C7">
      <w:pPr>
        <w:jc w:val="center"/>
        <w:rPr>
          <w:sz w:val="48"/>
          <w:szCs w:val="48"/>
        </w:rPr>
      </w:pPr>
    </w:p>
    <w:p w:rsidR="003B54DB" w:rsidRDefault="003B54DB" w:rsidP="007D67C7">
      <w:pPr>
        <w:jc w:val="center"/>
        <w:rPr>
          <w:sz w:val="48"/>
          <w:szCs w:val="48"/>
        </w:rPr>
      </w:pPr>
    </w:p>
    <w:p w:rsidR="003B54DB" w:rsidRDefault="003B54DB" w:rsidP="007D67C7">
      <w:pPr>
        <w:jc w:val="center"/>
        <w:rPr>
          <w:sz w:val="48"/>
          <w:szCs w:val="48"/>
        </w:rPr>
      </w:pPr>
    </w:p>
    <w:p w:rsidR="003B54DB" w:rsidRPr="00E456E0" w:rsidRDefault="003B54DB" w:rsidP="008979A5">
      <w:pPr>
        <w:pStyle w:val="ListParagraph"/>
        <w:numPr>
          <w:ilvl w:val="0"/>
          <w:numId w:val="12"/>
        </w:numPr>
        <w:spacing w:after="0" w:line="240" w:lineRule="auto"/>
        <w:rPr>
          <w:sz w:val="56"/>
          <w:szCs w:val="56"/>
        </w:rPr>
      </w:pPr>
      <w:r w:rsidRPr="00E456E0">
        <w:rPr>
          <w:sz w:val="56"/>
          <w:szCs w:val="56"/>
        </w:rPr>
        <w:t>этап</w:t>
      </w:r>
    </w:p>
    <w:p w:rsidR="003B54DB" w:rsidRPr="00E456E0" w:rsidRDefault="003B54DB" w:rsidP="00E456E0">
      <w:pPr>
        <w:pStyle w:val="ListParagraph"/>
        <w:spacing w:after="0" w:line="240" w:lineRule="auto"/>
        <w:ind w:left="502"/>
        <w:rPr>
          <w:sz w:val="72"/>
          <w:szCs w:val="72"/>
        </w:rPr>
      </w:pPr>
      <w:r w:rsidRPr="00E456E0">
        <w:rPr>
          <w:sz w:val="72"/>
          <w:szCs w:val="72"/>
        </w:rPr>
        <w:t>Рефлексия</w:t>
      </w:r>
    </w:p>
    <w:p w:rsidR="003B54DB" w:rsidRDefault="003B54DB" w:rsidP="00E456E0">
      <w:pPr>
        <w:pStyle w:val="ListParagraph"/>
        <w:spacing w:after="0" w:line="240" w:lineRule="auto"/>
        <w:ind w:left="502"/>
      </w:pPr>
    </w:p>
    <w:p w:rsidR="003B54DB" w:rsidRDefault="003B54DB" w:rsidP="00E456E0">
      <w:pPr>
        <w:pStyle w:val="ListParagraph"/>
        <w:spacing w:after="0" w:line="240" w:lineRule="auto"/>
        <w:ind w:left="502"/>
      </w:pPr>
    </w:p>
    <w:p w:rsidR="003B54DB" w:rsidRPr="00E456E0" w:rsidRDefault="003B54DB" w:rsidP="00E456E0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E456E0">
        <w:rPr>
          <w:sz w:val="32"/>
          <w:szCs w:val="32"/>
        </w:rPr>
        <w:t>Анализ проведенного мероприятия (самоанализ)</w:t>
      </w:r>
    </w:p>
    <w:p w:rsidR="003B54DB" w:rsidRPr="00E456E0" w:rsidRDefault="003B54DB" w:rsidP="00E456E0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E456E0">
        <w:rPr>
          <w:sz w:val="32"/>
          <w:szCs w:val="32"/>
        </w:rPr>
        <w:t>Обсуждение коллегами, гостями</w:t>
      </w:r>
    </w:p>
    <w:p w:rsidR="003B54DB" w:rsidRPr="00E456E0" w:rsidRDefault="003B54DB" w:rsidP="00E456E0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E456E0">
        <w:rPr>
          <w:sz w:val="32"/>
          <w:szCs w:val="32"/>
        </w:rPr>
        <w:t>Разработка методических рекомендаций</w:t>
      </w:r>
    </w:p>
    <w:p w:rsidR="003B54DB" w:rsidRDefault="003B54DB" w:rsidP="00E456E0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E456E0">
        <w:rPr>
          <w:sz w:val="32"/>
          <w:szCs w:val="32"/>
        </w:rPr>
        <w:t>Распространение опыта работы (проведения мероприятия</w:t>
      </w:r>
      <w:r>
        <w:rPr>
          <w:sz w:val="32"/>
          <w:szCs w:val="32"/>
        </w:rPr>
        <w:t>)</w:t>
      </w:r>
    </w:p>
    <w:p w:rsidR="003B54DB" w:rsidRDefault="003B54DB" w:rsidP="00793DB6">
      <w:pPr>
        <w:spacing w:after="0" w:line="240" w:lineRule="auto"/>
        <w:rPr>
          <w:sz w:val="32"/>
          <w:szCs w:val="32"/>
        </w:rPr>
      </w:pPr>
    </w:p>
    <w:p w:rsidR="003B54DB" w:rsidRDefault="003B54DB" w:rsidP="00793DB6">
      <w:pPr>
        <w:spacing w:after="0" w:line="240" w:lineRule="auto"/>
        <w:rPr>
          <w:sz w:val="32"/>
          <w:szCs w:val="32"/>
        </w:rPr>
      </w:pPr>
      <w:r>
        <w:rPr>
          <w:noProof/>
          <w:lang w:eastAsia="ru-RU"/>
        </w:rPr>
        <w:pict>
          <v:shape id="_x0000_s1033" type="#_x0000_t75" alt="" style="position:absolute;margin-left:-36pt;margin-top:18.95pt;width:515.5pt;height:385.9pt;z-index:251661312">
            <v:imagedata r:id="rId13" r:href="rId14"/>
          </v:shape>
        </w:pict>
      </w:r>
    </w:p>
    <w:p w:rsidR="003B54DB" w:rsidRPr="00330E68" w:rsidRDefault="003B54DB" w:rsidP="00793DB6">
      <w:pPr>
        <w:spacing w:after="0" w:line="240" w:lineRule="auto"/>
        <w:rPr>
          <w:sz w:val="32"/>
          <w:szCs w:val="32"/>
        </w:rPr>
      </w:pPr>
    </w:p>
    <w:sectPr w:rsidR="003B54DB" w:rsidRPr="00330E68" w:rsidSect="0067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0C6"/>
    <w:multiLevelType w:val="hybridMultilevel"/>
    <w:tmpl w:val="F362B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B7055"/>
    <w:multiLevelType w:val="hybridMultilevel"/>
    <w:tmpl w:val="7EC49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D44996"/>
    <w:multiLevelType w:val="hybridMultilevel"/>
    <w:tmpl w:val="72F6C3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37364C9"/>
    <w:multiLevelType w:val="hybridMultilevel"/>
    <w:tmpl w:val="372AD8F0"/>
    <w:lvl w:ilvl="0" w:tplc="A5CADD52">
      <w:start w:val="2"/>
      <w:numFmt w:val="decimal"/>
      <w:lvlText w:val="%1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8F222F7"/>
    <w:multiLevelType w:val="hybridMultilevel"/>
    <w:tmpl w:val="1F32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162E"/>
    <w:multiLevelType w:val="hybridMultilevel"/>
    <w:tmpl w:val="330A96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5F15F4"/>
    <w:multiLevelType w:val="hybridMultilevel"/>
    <w:tmpl w:val="53962516"/>
    <w:lvl w:ilvl="0" w:tplc="FB7C509E">
      <w:start w:val="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5CC667AA"/>
    <w:multiLevelType w:val="hybridMultilevel"/>
    <w:tmpl w:val="61405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FD413E"/>
    <w:multiLevelType w:val="hybridMultilevel"/>
    <w:tmpl w:val="5914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E804AD"/>
    <w:multiLevelType w:val="hybridMultilevel"/>
    <w:tmpl w:val="FC340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B23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7C7"/>
    <w:rsid w:val="001434C1"/>
    <w:rsid w:val="00243F8E"/>
    <w:rsid w:val="002D10D5"/>
    <w:rsid w:val="00330E68"/>
    <w:rsid w:val="003B54DB"/>
    <w:rsid w:val="00460B5B"/>
    <w:rsid w:val="005571B4"/>
    <w:rsid w:val="005A0A58"/>
    <w:rsid w:val="00670DF0"/>
    <w:rsid w:val="00793DB6"/>
    <w:rsid w:val="007D67C7"/>
    <w:rsid w:val="00893A83"/>
    <w:rsid w:val="008979A5"/>
    <w:rsid w:val="00947A54"/>
    <w:rsid w:val="00B6441D"/>
    <w:rsid w:val="00C42224"/>
    <w:rsid w:val="00CC272E"/>
    <w:rsid w:val="00DB32CF"/>
    <w:rsid w:val="00E456E0"/>
    <w:rsid w:val="00F61B78"/>
    <w:rsid w:val="00FA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D6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s5409.userapi.com/u15273458/153161754/y_dbcde22f.jpg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cs5409.userapi.com/u15273458/153161754/y_af4b73d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243</Words>
  <Characters>1388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проведения массового мероприятия</dc:title>
  <dc:subject/>
  <dc:creator>Пользователь Windows</dc:creator>
  <cp:keywords/>
  <dc:description/>
  <cp:lastModifiedBy>Администратор</cp:lastModifiedBy>
  <cp:revision>3</cp:revision>
  <cp:lastPrinted>2012-10-25T14:09:00Z</cp:lastPrinted>
  <dcterms:created xsi:type="dcterms:W3CDTF">2012-06-18T06:58:00Z</dcterms:created>
  <dcterms:modified xsi:type="dcterms:W3CDTF">2012-10-25T14:09:00Z</dcterms:modified>
</cp:coreProperties>
</file>