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Украшение зала, сцены гирляндами из осенних листьев.  В фойе -  выставка поделок из природного материала, рисунки на тему осень.</w:t>
      </w:r>
    </w:p>
    <w:p w:rsidR="00F33A13" w:rsidRDefault="00F33A13" w:rsidP="00DB61C2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Реквизит: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Корзина с яблоками, мешок с овощами и фруктами.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 w:rsidRPr="00EF66C7">
        <w:rPr>
          <w:sz w:val="28"/>
          <w:szCs w:val="28"/>
          <w:u w:val="single"/>
        </w:rPr>
        <w:t>Домашнее задание</w:t>
      </w:r>
      <w:r>
        <w:rPr>
          <w:sz w:val="28"/>
          <w:szCs w:val="28"/>
        </w:rPr>
        <w:t>: Выучить стихи про осень.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Звучит музыка Е.Доги (Вальс из кинофильма « Мой ласковый и нежный зверь»)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Публика занимают специально отведённые места.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 w:rsidRPr="00DB61C2">
        <w:rPr>
          <w:b/>
          <w:bCs/>
          <w:i/>
          <w:iCs/>
          <w:sz w:val="28"/>
          <w:szCs w:val="28"/>
        </w:rPr>
        <w:t>Лесовичок:</w:t>
      </w:r>
      <w:r>
        <w:rPr>
          <w:sz w:val="28"/>
          <w:szCs w:val="28"/>
        </w:rPr>
        <w:t xml:space="preserve"> Солнышко не хочет землю согревать,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Листья пожелтели, стали опадать.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Часто дождик льётся, птицы улетают....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61C2">
        <w:rPr>
          <w:b/>
          <w:bCs/>
          <w:i/>
          <w:iCs/>
          <w:sz w:val="28"/>
          <w:szCs w:val="28"/>
        </w:rPr>
        <w:t>Осень:</w:t>
      </w:r>
      <w:r>
        <w:rPr>
          <w:sz w:val="28"/>
          <w:szCs w:val="28"/>
        </w:rPr>
        <w:t xml:space="preserve">   Подожди, подожди. Какой дождик? Ты о чём говоришь? Посмотри в окно - солнце, тепло, цветов много, листья разного цвета. Красота!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 w:rsidRPr="00DB61C2">
        <w:rPr>
          <w:b/>
          <w:bCs/>
          <w:i/>
          <w:iCs/>
          <w:sz w:val="28"/>
          <w:szCs w:val="28"/>
        </w:rPr>
        <w:t>Лесовичок</w:t>
      </w:r>
      <w:r>
        <w:rPr>
          <w:sz w:val="28"/>
          <w:szCs w:val="28"/>
        </w:rPr>
        <w:t>: В том то и дело, что  листья разного цвета, цветов много.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 w:rsidRPr="00DB61C2">
        <w:rPr>
          <w:b/>
          <w:bCs/>
          <w:i/>
          <w:iCs/>
          <w:sz w:val="28"/>
          <w:szCs w:val="28"/>
        </w:rPr>
        <w:t>Осень:</w:t>
      </w:r>
      <w:r>
        <w:rPr>
          <w:sz w:val="28"/>
          <w:szCs w:val="28"/>
        </w:rPr>
        <w:t xml:space="preserve">   Ну!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 w:rsidRPr="00DB61C2">
        <w:rPr>
          <w:b/>
          <w:bCs/>
          <w:i/>
          <w:iCs/>
          <w:sz w:val="28"/>
          <w:szCs w:val="28"/>
        </w:rPr>
        <w:t>Лесовичок:</w:t>
      </w:r>
      <w:r>
        <w:rPr>
          <w:sz w:val="28"/>
          <w:szCs w:val="28"/>
        </w:rPr>
        <w:t xml:space="preserve"> Что ну?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 w:rsidRPr="00DB61C2">
        <w:rPr>
          <w:b/>
          <w:bCs/>
          <w:i/>
          <w:iCs/>
          <w:sz w:val="28"/>
          <w:szCs w:val="28"/>
        </w:rPr>
        <w:t>Осень</w:t>
      </w:r>
      <w:r>
        <w:rPr>
          <w:sz w:val="28"/>
          <w:szCs w:val="28"/>
        </w:rPr>
        <w:t>: А почему так грустно говоришь?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 w:rsidRPr="00DB61C2">
        <w:rPr>
          <w:b/>
          <w:bCs/>
          <w:i/>
          <w:iCs/>
          <w:sz w:val="28"/>
          <w:szCs w:val="28"/>
        </w:rPr>
        <w:t>Лесовичок:</w:t>
      </w:r>
      <w:r>
        <w:rPr>
          <w:sz w:val="28"/>
          <w:szCs w:val="28"/>
        </w:rPr>
        <w:t xml:space="preserve"> А что хорошего осенью? Цветы скоро замёрзнут, в огороде всё убрано, скоро пойдёт дождь, холод, слякоть, бррррррр. Даже говорить не хочется, а ты радуешься. Даже великий Александр Сергеевич Пушкин писал: " Унылая пора..."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 w:rsidRPr="00DB61C2">
        <w:rPr>
          <w:b/>
          <w:bCs/>
          <w:i/>
          <w:iCs/>
          <w:sz w:val="28"/>
          <w:szCs w:val="28"/>
        </w:rPr>
        <w:t>Осень:</w:t>
      </w:r>
      <w:r>
        <w:rPr>
          <w:sz w:val="28"/>
          <w:szCs w:val="28"/>
        </w:rPr>
        <w:t xml:space="preserve"> "    Очей очарованье!"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Приятна мне твоя  прощальная краса - 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Люблю я пышное природы увяданье, 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 багрец и золото, одетые леса... 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 w:rsidRPr="00DB61C2">
        <w:rPr>
          <w:b/>
          <w:bCs/>
          <w:i/>
          <w:iCs/>
          <w:sz w:val="28"/>
          <w:szCs w:val="28"/>
        </w:rPr>
        <w:t>Лесовичок</w:t>
      </w:r>
      <w:r>
        <w:rPr>
          <w:sz w:val="28"/>
          <w:szCs w:val="28"/>
        </w:rPr>
        <w:t>: Ага, и всё!  Больше стихов про осень нет!</w:t>
      </w:r>
    </w:p>
    <w:p w:rsidR="00F33A13" w:rsidRPr="00DB61C2" w:rsidRDefault="00F33A13" w:rsidP="00DB61C2">
      <w:pPr>
        <w:spacing w:after="200" w:line="276" w:lineRule="auto"/>
        <w:rPr>
          <w:sz w:val="28"/>
          <w:szCs w:val="28"/>
        </w:rPr>
      </w:pPr>
      <w:r w:rsidRPr="00DB61C2">
        <w:rPr>
          <w:b/>
          <w:bCs/>
          <w:i/>
          <w:iCs/>
          <w:sz w:val="28"/>
          <w:szCs w:val="28"/>
        </w:rPr>
        <w:t>Осень</w:t>
      </w:r>
      <w:r w:rsidRPr="00DB61C2">
        <w:rPr>
          <w:i/>
          <w:iCs/>
          <w:sz w:val="28"/>
          <w:szCs w:val="28"/>
        </w:rPr>
        <w:t xml:space="preserve">: </w:t>
      </w:r>
      <w:r w:rsidRPr="00DB61C2">
        <w:rPr>
          <w:sz w:val="28"/>
          <w:szCs w:val="28"/>
        </w:rPr>
        <w:t xml:space="preserve">А вот и есть, сейчас ребята нам прочитают стихи про осень. 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Итак, первый конкурс.</w:t>
      </w:r>
      <w:r>
        <w:rPr>
          <w:b/>
          <w:bCs/>
          <w:sz w:val="28"/>
          <w:szCs w:val="28"/>
        </w:rPr>
        <w:t xml:space="preserve"> Конкурс стихов</w:t>
      </w:r>
      <w:r>
        <w:rPr>
          <w:sz w:val="28"/>
          <w:szCs w:val="28"/>
        </w:rPr>
        <w:t>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 w:rsidRPr="00DB61C2">
        <w:rPr>
          <w:b/>
          <w:bCs/>
          <w:i/>
          <w:iCs/>
          <w:sz w:val="28"/>
          <w:szCs w:val="28"/>
        </w:rPr>
        <w:t>Лесовичок</w:t>
      </w:r>
      <w:r>
        <w:rPr>
          <w:sz w:val="28"/>
          <w:szCs w:val="28"/>
        </w:rPr>
        <w:t>: Ну и что, больше вам нечего сказать про осень.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 w:rsidRPr="00DB61C2">
        <w:rPr>
          <w:b/>
          <w:bCs/>
          <w:i/>
          <w:iCs/>
          <w:sz w:val="28"/>
          <w:szCs w:val="28"/>
        </w:rPr>
        <w:t>Осень</w:t>
      </w:r>
      <w:r>
        <w:rPr>
          <w:sz w:val="28"/>
          <w:szCs w:val="28"/>
        </w:rPr>
        <w:t>: Есть. Конкурс второй</w:t>
      </w:r>
      <w:r>
        <w:rPr>
          <w:b/>
          <w:bCs/>
          <w:sz w:val="28"/>
          <w:szCs w:val="28"/>
        </w:rPr>
        <w:t xml:space="preserve"> " Прогноз погоды" </w:t>
      </w:r>
      <w:r>
        <w:rPr>
          <w:sz w:val="28"/>
          <w:szCs w:val="28"/>
        </w:rPr>
        <w:t>Задание командам - закончи фразу: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 Дым стелется-быть... (непогоде).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2.Дым столбом-К... (морозной погоде)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3. Бабье лето ненастное-осень... (сухая)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4. Комары в ноябре-быть ...(мягкой зиме)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5. Муравьи закрывают ходы в муравейник - к... (ненастью)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6.Гром в октябре, зима будет (белоснежной)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1-й ведущий: А что ещё можете сказать про осень?</w:t>
      </w:r>
    </w:p>
    <w:p w:rsidR="00F33A13" w:rsidRDefault="00F33A13" w:rsidP="00DB61C2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2-й ведущий: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3 конкурс.</w:t>
      </w:r>
      <w:r>
        <w:rPr>
          <w:b/>
          <w:bCs/>
          <w:sz w:val="28"/>
          <w:szCs w:val="28"/>
        </w:rPr>
        <w:t xml:space="preserve"> Конкурс загадок " Туесок"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  Хоть по цвету и не белый-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 зовётся" белый гриб",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глухом бору расти привык.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( Боровик - белый гриб)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2. Без рук, без ног,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дверь стучится,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 избу просится.   ( Ветер)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3. Я на свете всех вкуснее,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Всех круглее, зеленее.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Меня взрослые и дети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Любят больше всех на свете.  ( Помидор)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4. В лесу под берёзкой крошка: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Только шапка да ножка.   ( Подберёзовик)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5. Любопытный красный нос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 макушку в землю врос,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Лишь торчат на грядке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Зелёные прядки.  ( Морковь)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6. Льдинка хрустнет тонко,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Крикнет птица звонко, Будто есть попросит, 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Наступила... (осень)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7. Поле чёрно-белым стало: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Падает то дождь, то снег, 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А ещё похолодало - 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Льдом сковало воды рек.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Мёрзнет в поле озимь ржи, 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Что за месяц, подскажи?   (ноябрь)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8. Кто всю ночь по крыше бьёт, да постукивает.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бормочет и поёт, убаюкивает?  (дождь)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9. Синий мундир,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Жёлтая прокладка,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 середине - сладко. (Слива)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10. И зелён, и густ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 грядке вырос куст,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Покопай немножко,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Под кустом... (картошка)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Осень: Ну что понял, что осень прекрасное время года, что это не только дождь и слякоть? 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Лесовичок: Да, но я припас тоже интересный конкурс. А называется он</w:t>
      </w:r>
    </w:p>
    <w:p w:rsidR="00F33A13" w:rsidRDefault="00F33A13" w:rsidP="00DB61C2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" </w:t>
      </w:r>
      <w:r>
        <w:rPr>
          <w:b/>
          <w:bCs/>
          <w:sz w:val="28"/>
          <w:szCs w:val="28"/>
        </w:rPr>
        <w:t>Скучен день до вечера, коли делать нечего"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Задача команд - восстановить перепутанные  части пословиц"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Чтобы рыбку съесть (когда спишь до обеда).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Не пеняй на соседа (так и не будет скуки).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Под лежачий камень (надо в воду лесть).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Не сиди, сложа руки (и вода не побежит).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Без дела жить (тему бог подаёт).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Кто рано встаёт (только небо коптить).</w:t>
      </w:r>
    </w:p>
    <w:p w:rsidR="00F33A13" w:rsidRDefault="00F33A13" w:rsidP="00DB61C2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Лесовичок:  А можно я ещё   дам задание  капитанам команд?</w:t>
      </w:r>
      <w:r>
        <w:rPr>
          <w:b/>
          <w:bCs/>
          <w:sz w:val="28"/>
          <w:szCs w:val="28"/>
        </w:rPr>
        <w:t xml:space="preserve">  Конкурс "Головоломка"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охдол  (холод)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ялсьит (листья)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окоябол (яблоко)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цоуегр (огурец)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евцкто (цветок)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оодрго (огород)</w:t>
      </w:r>
    </w:p>
    <w:p w:rsidR="00F33A13" w:rsidRDefault="00F33A13" w:rsidP="00DB61C2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осень: Последнее задание и называется </w:t>
      </w:r>
      <w:r>
        <w:rPr>
          <w:b/>
          <w:bCs/>
          <w:sz w:val="28"/>
          <w:szCs w:val="28"/>
        </w:rPr>
        <w:t>" Соберём урожай"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 завязанными глазами дети должны вытащить один овощ или фрукт с мешка и назвать его.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Лесовичок: Я понял, что осень прекрасное время года. И я вспомнил замечательное стихотворение про осень.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Бродит в роще листопад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кустам, по клёнам, 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Скоро он заглянет в сад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золотистым звоном.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Серебром из листьев веер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Яркий и красивый.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Побежит по листьям ветер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Лёгкий и игривый.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осень: А я вам приготовила подарки, но вы должны угадать что это.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 меня здесь что-то есть,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Это" что-то" можно съесть!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Это " что-то" сладкое,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Круглое да сладкое.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Я нашла его в саду.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Захочу - ещё найду.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Это " что-то" сладкое,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Круглое, да гладкое.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Много много притащу,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Всех вас сразу угощу!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Это " что-то " сладкое,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Круглое, да гладкое.</w:t>
      </w:r>
    </w:p>
    <w:p w:rsidR="00F33A13" w:rsidRPr="00967346" w:rsidRDefault="00F33A13" w:rsidP="00DB61C2">
      <w:pPr>
        <w:spacing w:after="200" w:line="276" w:lineRule="auto"/>
        <w:rPr>
          <w:i/>
          <w:iCs/>
          <w:sz w:val="28"/>
          <w:szCs w:val="28"/>
        </w:rPr>
      </w:pPr>
      <w:r w:rsidRPr="00967346">
        <w:rPr>
          <w:i/>
          <w:iCs/>
          <w:sz w:val="28"/>
          <w:szCs w:val="28"/>
        </w:rPr>
        <w:t>Звучит «Вальс – Бостон» А Розенбаума.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Осень: Подошёл к концу наш праздник. И пусть за окном накрапывает дождик и дует холодный ветер, шуршат опавшие листья,  мы надеемся, что настроение у вас прекрасное.</w:t>
      </w: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</w:p>
    <w:p w:rsidR="00F33A13" w:rsidRDefault="00F33A13" w:rsidP="00DB61C2">
      <w:pPr>
        <w:spacing w:after="200" w:line="276" w:lineRule="auto"/>
        <w:rPr>
          <w:b/>
          <w:bCs/>
          <w:sz w:val="28"/>
          <w:szCs w:val="28"/>
        </w:rPr>
      </w:pP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</w:p>
    <w:p w:rsidR="00F33A13" w:rsidRDefault="00F33A13" w:rsidP="00DB61C2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  <w:u w:val="single"/>
        </w:rPr>
      </w:pPr>
    </w:p>
    <w:p w:rsidR="00F33A13" w:rsidRDefault="00F33A13" w:rsidP="00967346">
      <w:pPr>
        <w:spacing w:after="200" w:line="276" w:lineRule="auto"/>
        <w:rPr>
          <w:sz w:val="28"/>
          <w:szCs w:val="28"/>
        </w:rPr>
      </w:pPr>
    </w:p>
    <w:p w:rsidR="00F33A13" w:rsidRDefault="00F33A13" w:rsidP="00967346">
      <w:pPr>
        <w:spacing w:after="200" w:line="276" w:lineRule="auto"/>
        <w:rPr>
          <w:sz w:val="28"/>
          <w:szCs w:val="28"/>
        </w:rPr>
      </w:pPr>
    </w:p>
    <w:p w:rsidR="00F33A13" w:rsidRDefault="00F33A13" w:rsidP="00967346">
      <w:pPr>
        <w:spacing w:after="200" w:line="276" w:lineRule="auto"/>
        <w:rPr>
          <w:sz w:val="28"/>
          <w:szCs w:val="28"/>
        </w:rPr>
      </w:pPr>
    </w:p>
    <w:p w:rsidR="00F33A13" w:rsidRDefault="00F33A13" w:rsidP="00967346">
      <w:pPr>
        <w:spacing w:after="200" w:line="276" w:lineRule="auto"/>
        <w:rPr>
          <w:b/>
          <w:bCs/>
          <w:sz w:val="28"/>
          <w:szCs w:val="28"/>
        </w:rPr>
      </w:pPr>
    </w:p>
    <w:p w:rsidR="00F33A13" w:rsidRPr="00EF66C7" w:rsidRDefault="00F33A13">
      <w:pPr>
        <w:spacing w:after="200" w:line="276" w:lineRule="auto"/>
        <w:rPr>
          <w:b/>
          <w:bCs/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b/>
          <w:bCs/>
          <w:sz w:val="28"/>
          <w:szCs w:val="28"/>
        </w:rPr>
      </w:pPr>
    </w:p>
    <w:p w:rsidR="00F33A13" w:rsidRDefault="00F33A13">
      <w:pPr>
        <w:spacing w:after="200" w:line="276" w:lineRule="auto"/>
        <w:rPr>
          <w:b/>
          <w:bCs/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i/>
          <w:iCs/>
          <w:sz w:val="28"/>
          <w:szCs w:val="28"/>
        </w:rPr>
      </w:pPr>
    </w:p>
    <w:p w:rsidR="00F33A13" w:rsidRDefault="00F33A13">
      <w:pPr>
        <w:spacing w:after="200" w:line="276" w:lineRule="auto"/>
        <w:rPr>
          <w:b/>
          <w:bCs/>
          <w:sz w:val="28"/>
          <w:szCs w:val="28"/>
        </w:rPr>
      </w:pPr>
    </w:p>
    <w:p w:rsidR="00F33A13" w:rsidRDefault="00F33A13">
      <w:pPr>
        <w:spacing w:after="200" w:line="276" w:lineRule="auto"/>
        <w:rPr>
          <w:b/>
          <w:bCs/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Сказка   « Теремок».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Теремок –( скрип, скрип)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Мышка-норушка ( Ух, ты!)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Лягушка-квакушка ( Квантересно)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Зайчик-побегайчик (Вот это да)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Лисичка-сестричк</w:t>
      </w:r>
      <w:r>
        <w:object w:dxaOrig="2288" w:dyaOrig="2288">
          <v:rect id="rectole0000000000" o:spid="_x0000_i1025" style="width:114.75pt;height:114.75pt" o:ole="" o:preferrelative="t" stroked="f">
            <v:imagedata r:id="rId4" o:title=""/>
          </v:rect>
          <o:OLEObject Type="Embed" ProgID="StaticMetafile" ShapeID="rectole0000000000" DrawAspect="Content" ObjectID="_1116162700" r:id="rId5"/>
        </w:object>
      </w:r>
      <w:r>
        <w:rPr>
          <w:sz w:val="28"/>
          <w:szCs w:val="28"/>
        </w:rPr>
        <w:t>а (Тра – ля – ля)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Волчок-серый бочок  (Тыу-тыу-тыу)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Медведь косолапый (Ничего себе).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Стоит в поле теремок. Бежит мимо мышка-норушка. Увидела теремок, остановилась, заглянула внутрь, и подумала мышка, что коль теремок пустой, станет она там жить. Прискакала к терему лягушка-квакушка, стала в окошко заглядывать. Увидела её мышка-норушка и предложила ей жить вместе. Согласилась лягушка-квакушка и стали они вдвоём жить. Бежит мимо зайчик-побегайчик. Остановился, смотрит, а тут из теремка выскочили мышка-норушка и лягушка-квакушка и потащили зайчика-побегайчика в теремок. Идёт мимо лисичка-сестричка. Смотрит – стоит теремок. Заглянула в окошко, а там мышка-норушка, лягушка-квакушка и зайчик-побегайчик живут. Жалобно так попросилась лисичка-сестричка, приняли и её в свою компанию. Прибежал волчок-серый бочок, заглянул в дверь и спросил, кто в тереме живёт. А из терема отозвалась: мышка-норушка, лягушка-квакушка, зайчик-побегайчик, лисичка-сестричка и пригласили его к себе жить. С радостью побежал в теремок волчок-серый бочок. Стали они впятером жить. Вот они в теремке живут, песни поют: мышка-норушка, лягушка-квакушка, зайчик-побегайчик, лисичка-сестричка и волчок-серый бочок.  Вдруг идёт медведь косолапый. Увидел он теремок, услыхал песни, остановился и заревел во всю мочь. Испугались мышка-норушка, лягушка-квакушка, зайчик-побегайчик, лисичка-сестричка, волчок-серый бочок и позвали медведя косолапого к себе жить. Медведь полез в теремок. Лез-лез, лез-лез – никак не мог влезть и решил, что лучше на крыше будет жить. Влез на крышу медведь и только уселся – затрещал теремок, упал набок и весь развалился. Еле-еле успели из него выскочить мышка-норушка, лягушка-квакушка, зайчик-побегайчик, лисичка-сестричка, волчок-серый-бочок, все целы и невредимы, да стали горевать – где же им     дальше-то жить? Делать нечего, принялись они брёвна носить ,доски пилить – строить новый теремок. Лучше  прежнего выстроили. И стали жить пожевать: мышка-норушка, лягушка-квакушка, зайчик-побегайчик, лисичка-сестричка, волчок-серый бочок и медведь косолапый в новом теремке.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18+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Одежда для собак всех пород.Фирменная одежда для всех пород. ВВЦ, павильон 12. Доставка по Росси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zoofashion.ru • Кемерово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Стихи про осень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Стихи про осень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А. С. Пушкин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Унылая пора! Очей очарованье!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Приятна мне твоя прощальная краса —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Люблю я пышное природы увяданье,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багрец и в золото одетые леса,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их сенях ветра шум и свежее дыханье,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мглой волнистою покрыты небеса,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редкий солнца луч, и первые морозы,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отдаленные седой зимы угрозы.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Александр Пушкин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ОСЕНЬ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(отрывок)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I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Октябрь уж наступил - уж роща отряхает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Последние листы с нагих своих ветвей;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Дохнул осенний хлад - дорога промерзает.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Журча еще бежит за мельницу ручей,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Но пруд уже застыл; сосед мой поспешает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отъезжие поля с охотою своей,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страждут озими от бешеной забавы,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будит лай собак уснувшие дубравы.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Агния Барто ШУТОЧКА ПРО ШУРОЧКУ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Листопад, листопад,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Все звено примчалось в сад,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Прибежала Шурочка.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Листья (слышите?) шуршат: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Шурочка, Шурочка...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Ливень листьев кружевной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Шелестит о ней одной: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Шурочка, Шурочка...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Три листочка подмела,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Подошла к учителю: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— Хорошо идут дела!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(Я тружусь, учтите, мол,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Похвалите Шурочку,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Шурочку, Шурочку...)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 работает звено,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Это Шуре все равно,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Только бы отметили,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классе ли, в газете ли,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Шурочку, Шурочку...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Листопад, листопад,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Утопает в листьях сад,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Листья грустно шелестят: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Шурочка, Шурочка...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Алексей Плещеев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Скучная картина!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Тучи без конца,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Дождик так и льется,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Лужи у крыльца...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Чахлая рябина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Мокнет под окном,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Смотрит деревушка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Сереньким пятном.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Что ты рано в гости,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Осень, к нам пришла?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Еще просит сердце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Света и тепла!....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Алексей Плещеев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ОСЕННЯЯ ПЕСЕНКА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Миновало лето,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Осень наступила.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 полях и в рощах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Пусто и уныло.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Птички улетели,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Стали дни короче,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Солнышка не видно,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Темны, темны ночи.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Алексей Плещеев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ОСЕНЬ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Осень наступила,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Высохли цветы,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глядят уныло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Голые кусты.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Вянет и желтеет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Травка на лугах,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Только зеленеет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Озимь на полях.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Туча небо кроет,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Солнце не блестит,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Ветер в поле воет,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Дождик моросит..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Зашумели воды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Быстрого ручья,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Птички улетели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теплые края.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Иван Бунин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ЛИСТОПАД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Лес, точно терем расписной,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Лиловый, золотой, багряный,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Веселой, пестрою стеной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Стоит над светлою поляной.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Березы желтою резьбой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Блестят в лазури голубой,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 вышки, елочки темнеют,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 между кленами синеют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То там, то здесь в листве сквозной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Просветы в небо, что оконца.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Лес пахнет дубом и сосной,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 лето высох он от солнца,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Осень тихою вдовой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Вступает в пестрый терем свой...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Иван Бунин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полях сухие стебли кукурузы,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Следы колес и блеклая ботва.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холодном море — бледные медузы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красная подводная трава.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Поля и осень. Море и нагие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Обрывы скал. Вот ночь, и мы идем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 темный берег. В море — летаргия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Во всем великом таинстве своем.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«Ты видишь воду?» — «Вижу только ртутный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Туманный блеск...» Ни неба, ни земли.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Лишь звездный блеск висит под нами — в мутной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Бездонно-фосфорической пыли.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Борис Пастернак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ЗОЛОТАЯ ОСЕНЬ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Осень. Сказочный чертог,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Всем открытый для обзора.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Просеки лесных дорог,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Заглядевшихся в озера.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 на выставке картин: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Залы, залы, залы, залы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Вязов, ясеней, осин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позолоте небывалой.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Липы обруч золотой —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 венец на новобрачной.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Лик березы — под фатой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Подвенечной и прозрачной.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Погребенная земля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Под листвой в канавах, ямах.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желтых кленах флигеля,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Словно в золоченых рамах.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Где деревья в сентябре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 заре стоят попарно,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закат на их коре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Оставляет след янтарный.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Где нельзя ступить в овраг,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Чтоб не стало всем известно: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Так бушует, что ни шаг,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Под ногами лист древесный.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Где звучит в конце аллей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Эхо у крутого спуска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зари вишневый клей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Застывает в виде сгустка.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Осень. Древний уголок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Старых книг, одежд, оружья,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Где сокровищ каталог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Перелистывает стужа.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Николай Некрасов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НЕСЖАТАЯ ПОЛОСА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Поздняя осень. Грачи улетели,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Лес обнажился, поля опустели,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Только не сжата полоска одна...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Грустную думу наводит она.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Кажется, шепчут колосья друг другу: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"Скучно нам слушать осеннюю вьюгу,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Скучно склоняться до самой земли,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Тучные зерна купая в пыли!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Нас, что ни ночь, разоряют станицы1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Всякой пролетной прожорливой птицы,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Заяц нас топчет, и буря нас бьет...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Где же наш пахарь? чего еще ждет?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Или мы хуже других уродились?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Или недружно цвели-колосились?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Нет! мы не хуже других - и давно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нас налилось и созрело зерно.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Не для того же пахал он и сеял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Чтобы нас ветер осенний развеял?.."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Ветер несет им печальный ответ: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- Вашему пахарю моченьки нет.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Знал, для чего и пахал он и сеял,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Да не по силам работу затеял.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Плохо бедняге - не ест и не пьет,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Червь ему сердце больное сосет,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Руки, что вывели борозды эти,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Высохли в щепку, повисли, как плети.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Очи потускли, и голос пропал,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Что заунывную песню певал,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 на соху, налегая рукою,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Пахарь задумчиво шел полосою.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Агния Барто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ЖУК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Мы не заметили жука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рамы зимние закрыли,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 он живой, он жив пока,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Жужжит в окне,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Расправив крылья...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я зову на помощь маму: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-Там жук живой!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Раскроем раму!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В. Степанов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ВОРОБЕЙ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Заглянула осень в сад -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Птицы улетели.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 окном с утра шуршат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Жёлтые метели.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Под ногами первый лёд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Крошится, ломается.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Воробей в саду вздохнёт,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 запеть –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Стесняется.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Константин Бальмонт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ОСЕНЬ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Поспевает брусника,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Стали дни холоднее,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от птичьего крика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сердце стало грустнее.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Стаи птиц улетают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Прочь, за синее море.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Все деревья блистают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разноцветном уборе.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Солнце реже смеется,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Нет в цветах благовонья.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Скоро Осень проснется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заплачет спросонья.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Аполлон Майков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ОСЕНЬ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Кроет уж лист золотой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Влажную землю в лесу...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Смело топчу я ногой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Вешнюю леса красу.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 холоду щеки горят;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Любо в лесу мне бежать,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Слышать, как сучья трещат,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Листья ногой загребать!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Нет мне здесь прежних утех!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Лес с себя тайну совлек: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Сорван последний орех,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Свянул последний цветок;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Мох не приподнят, не взрыт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Грудой кудрявых груздей;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Около пня не висит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Пурпур брусничных кистей;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Долго на листьях, лежит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Ночи мороз, и сквозь лес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Холодно как-то глядит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Ясность прозрачных небес...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Листья шумят под ногой;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Смерть стелет жатву свою...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Только я весел душой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И, как безумный, пою!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Знаю, недаром средь мхов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Ранний подснежник я рвал;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Вплоть до осенних цветов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Каждый цветок я встречал.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Что им сказала душа,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Что ей сказали они -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Вспомню я, счастьем дыша,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зимние ночи и дни!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Листья шумят под ногой...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Смерть стелет жатву свою!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Только я весел душой -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И, как безумный, пою!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Аполлон Майков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Осенние листья по ветру кружат,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Осенние листья в тревоге вопят: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"Всё гибнет, всё гибнет! Ты черен и гол,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 лес наш родимый, конец твой пришел!"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Не слышит тревоги их царственный лес.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Под темной лазурью суровых небес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Его спеленали могучие сны,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зреет в нем сила для новой весны.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Николай Огарев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ОСЕННЕЕ ЧУВСТВО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Ты пришло уже, небо туманное,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Ты рассыпалось мелким дождем,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Ты повеяло холодом, сыростью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опечаленном крае моем.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Улетели куда-то все пташечки;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Лишь ворона, на голом суку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Сидя, жалобно каркает, каркает -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наводит на сердце тоску.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 же сердцу-то грустно и холодно!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 же сжалось, бедняжка, в груди!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 ему бы все вдаль, словно ласточке,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теплый край бы хотелось идти...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Не бывать тебе, сердце печальное,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этих светлых и теплых краях,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Тебя сгубят под серыми тучами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схоронят в холодных снегах.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Александр Твардовский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НОЯБРЬ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лесу заметней стала елка,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Он прибран засветло и пуст.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оголенный, как метелка,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Забитый грязью у проселка,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Обдутый изморозью золкой,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Дрожит, свистит лозовый куст.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Афанасий Фет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ОСЕНЬЮ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Когда сквозная паутина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Разносит нити ясных дней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под окном у селянина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Далекий благовест слышней,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Мы не грустим, пугаясь снова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Дыханья близкого зимы,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 голос лета прожитого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Яснее понимаем мы.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Афанасий Фет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ОСЕНЬЮ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Когда сквозная паутина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Разносит нити ясных дней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под окном у селянина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Далекий благовест слышней,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Мы не грустим, пугаясь снова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Дыханья близкого зимы,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 голос лета прожитого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Яснее понимаем мы.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Ф. Тютчев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Есть в осени первоначальной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Короткая, но дивная пора —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Весь день стоит как бы хрустальный,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лучезарны вечера...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Пустеет воздух, птиц не слышно боле,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Но далеко еще до первых зимних бурь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 льется чистая и теплая лазурь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 отдыхающее поле...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А. С. Пушкин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Уж небо осенью дышало,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Уж реже солнышко блистало,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Короче становился день,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Лесов таинственная сень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 печальным шумом обнажалась.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Ложился на поля туман,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Гусей крикливых караван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Тянулся к югу: приближалась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Довольно скучная пора;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Стоял ноябрь уж у двора.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>
        <w:object w:dxaOrig="6418" w:dyaOrig="6033">
          <v:rect id="rectole0000000001" o:spid="_x0000_i1026" style="width:321pt;height:301.5pt" o:ole="" o:preferrelative="t" stroked="f">
            <v:imagedata r:id="rId6" o:title=""/>
          </v:rect>
          <o:OLEObject Type="Embed" ProgID="StaticMetafile" ShapeID="rectole0000000001" DrawAspect="Content" ObjectID="_1116162701" r:id="rId7"/>
        </w:object>
      </w:r>
      <w:r>
        <w:t xml:space="preserve">                  </w:t>
      </w:r>
      <w:r>
        <w:rPr>
          <w:sz w:val="28"/>
          <w:szCs w:val="28"/>
        </w:rPr>
        <w:t xml:space="preserve">амая самая дружная команда 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самая обаятельная команда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самая смелая команда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самая внимательная команда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самая весёлая команда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самая оригинальная команда</w:t>
      </w:r>
    </w:p>
    <w:p w:rsidR="00F33A13" w:rsidRDefault="00F33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самая активная команда</w:t>
      </w: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p w:rsidR="00F33A13" w:rsidRDefault="00F33A13">
      <w:pPr>
        <w:spacing w:after="200" w:line="276" w:lineRule="auto"/>
        <w:rPr>
          <w:b/>
          <w:bCs/>
          <w:sz w:val="72"/>
          <w:szCs w:val="72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bCs/>
          <w:sz w:val="72"/>
          <w:szCs w:val="72"/>
        </w:rPr>
        <w:t xml:space="preserve">   Внимание!</w:t>
      </w:r>
    </w:p>
    <w:p w:rsidR="00F33A13" w:rsidRDefault="00F33A13">
      <w:pPr>
        <w:spacing w:after="200" w:line="276" w:lineRule="auto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                     В  четверг, 26 сентября2013г,</w:t>
      </w:r>
    </w:p>
    <w:p w:rsidR="00F33A13" w:rsidRDefault="00F33A13">
      <w:pPr>
        <w:spacing w:after="200" w:line="276" w:lineRule="auto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               в 13. </w:t>
      </w:r>
      <w:r>
        <w:rPr>
          <w:b/>
          <w:bCs/>
          <w:sz w:val="72"/>
          <w:szCs w:val="72"/>
          <w:u w:val="single"/>
        </w:rPr>
        <w:t>25</w:t>
      </w:r>
      <w:r>
        <w:rPr>
          <w:b/>
          <w:bCs/>
          <w:sz w:val="72"/>
          <w:szCs w:val="72"/>
        </w:rPr>
        <w:t xml:space="preserve"> осенний бал в 6, 7 классах.</w:t>
      </w:r>
    </w:p>
    <w:p w:rsidR="00F33A13" w:rsidRDefault="00F33A13">
      <w:pPr>
        <w:spacing w:after="200" w:line="276" w:lineRule="auto"/>
        <w:rPr>
          <w:b/>
          <w:bCs/>
          <w:sz w:val="72"/>
          <w:szCs w:val="72"/>
        </w:rPr>
      </w:pPr>
    </w:p>
    <w:p w:rsidR="00F33A13" w:rsidRDefault="00F33A13">
      <w:pPr>
        <w:spacing w:after="200" w:line="276" w:lineRule="auto"/>
        <w:rPr>
          <w:b/>
          <w:bCs/>
          <w:sz w:val="72"/>
          <w:szCs w:val="72"/>
        </w:rPr>
      </w:pPr>
    </w:p>
    <w:p w:rsidR="00F33A13" w:rsidRDefault="00F33A13">
      <w:pPr>
        <w:spacing w:after="200" w:line="276" w:lineRule="auto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Внимание!</w:t>
      </w:r>
    </w:p>
    <w:p w:rsidR="00F33A13" w:rsidRDefault="00F33A13">
      <w:pPr>
        <w:spacing w:after="200" w:line="276" w:lineRule="auto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В пятницу, 27 сентября осенний бал в 13 </w:t>
      </w:r>
      <w:r>
        <w:rPr>
          <w:b/>
          <w:bCs/>
          <w:sz w:val="72"/>
          <w:szCs w:val="72"/>
          <w:u w:val="single"/>
        </w:rPr>
        <w:t>25</w:t>
      </w:r>
      <w:r>
        <w:rPr>
          <w:b/>
          <w:bCs/>
          <w:sz w:val="72"/>
          <w:szCs w:val="72"/>
        </w:rPr>
        <w:t xml:space="preserve">  в 5              классах.</w:t>
      </w:r>
    </w:p>
    <w:p w:rsidR="00F33A13" w:rsidRDefault="00F33A13">
      <w:pPr>
        <w:spacing w:after="200"/>
        <w:rPr>
          <w:b/>
          <w:bCs/>
          <w:sz w:val="72"/>
          <w:szCs w:val="72"/>
        </w:rPr>
      </w:pPr>
    </w:p>
    <w:p w:rsidR="00F33A13" w:rsidRDefault="00F33A13">
      <w:pPr>
        <w:spacing w:after="200" w:line="276" w:lineRule="auto"/>
        <w:rPr>
          <w:b/>
          <w:bCs/>
          <w:sz w:val="28"/>
          <w:szCs w:val="28"/>
        </w:rPr>
      </w:pPr>
    </w:p>
    <w:p w:rsidR="00F33A13" w:rsidRDefault="00F33A13">
      <w:pPr>
        <w:spacing w:after="200" w:line="276" w:lineRule="auto"/>
        <w:rPr>
          <w:sz w:val="28"/>
          <w:szCs w:val="28"/>
        </w:rPr>
      </w:pPr>
    </w:p>
    <w:sectPr w:rsidR="00F33A13" w:rsidSect="00AE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444"/>
    <w:rsid w:val="000E790F"/>
    <w:rsid w:val="001B7C27"/>
    <w:rsid w:val="002C488B"/>
    <w:rsid w:val="005B3DC7"/>
    <w:rsid w:val="0070019C"/>
    <w:rsid w:val="00921DC8"/>
    <w:rsid w:val="00967346"/>
    <w:rsid w:val="009E3A63"/>
    <w:rsid w:val="00A41444"/>
    <w:rsid w:val="00AE02E7"/>
    <w:rsid w:val="00B9366E"/>
    <w:rsid w:val="00DB61C2"/>
    <w:rsid w:val="00EF66C7"/>
    <w:rsid w:val="00F33A13"/>
    <w:rsid w:val="00F3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2B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32</Pages>
  <Words>2352</Words>
  <Characters>13410</Characters>
  <Application>Microsoft Office Outlook</Application>
  <DocSecurity>0</DocSecurity>
  <Lines>0</Lines>
  <Paragraphs>0</Paragraphs>
  <ScaleCrop>false</ScaleCrop>
  <Company>МОУ ТСОШ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корпус №1</dc:creator>
  <cp:keywords/>
  <dc:description/>
  <cp:lastModifiedBy>Библиотека корпус №1</cp:lastModifiedBy>
  <cp:revision>6</cp:revision>
  <dcterms:created xsi:type="dcterms:W3CDTF">2003-05-24T12:04:00Z</dcterms:created>
  <dcterms:modified xsi:type="dcterms:W3CDTF">2003-06-03T13:25:00Z</dcterms:modified>
</cp:coreProperties>
</file>