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F2" w:rsidRPr="006E01BF" w:rsidRDefault="00DA18F2" w:rsidP="004C191C">
      <w:pPr>
        <w:rPr>
          <w:rFonts w:ascii="Times New Roman" w:hAnsi="Times New Roman"/>
          <w:i/>
          <w:iCs/>
          <w:color w:val="555555"/>
          <w:sz w:val="20"/>
          <w:szCs w:val="20"/>
          <w:lang w:val="en-US"/>
        </w:rPr>
      </w:pP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Ведущий 1: Добрый день всем, кому уютны и близки стены нашей школы. Сегодня у нас семейный праздник. Мы рады приветствовать в этом зале дорогих выпускников 9 класса, уважаемых учителей, родителей и гостей сегодняшнего торжества.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>Ведущий 2: Сегодня в нашей школе праздник – праздник, к которому мы шли 9 лет. Уважаемые гости! Внимание! Мы приветствуем блистательных выпускников 9 класса! Классный руководитель –Кузнецова Татьяна Леонидовна.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( Входят под музыку школьного вальса ученики 9 класса. Гости приветствуют аплодисментами вошедших.) </w:t>
      </w:r>
    </w:p>
    <w:p w:rsidR="00DA18F2" w:rsidRPr="006E01BF" w:rsidRDefault="00DA18F2" w:rsidP="004C191C">
      <w:pPr>
        <w:rPr>
          <w:rFonts w:ascii="Times New Roman" w:hAnsi="Times New Roman"/>
          <w:i/>
          <w:iCs/>
          <w:color w:val="555555"/>
          <w:sz w:val="20"/>
          <w:szCs w:val="20"/>
        </w:rPr>
      </w:pP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Вед.1: Ты помнишь, было вокруг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Море цветов и звуков.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Из теплых маминых рук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Учитель взял твою руку.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Он ввел тебя в первый класс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Торжественно и почтительно,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Твоя рука и сейчас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В руке твоего учителя.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Вед.2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Еще бы! В принципе совсем детишки!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15 лет – не взрослый возраст слишком.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Но выбор сделать многим предстоит.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А сделал кто, тому пора отплыть,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Покинуть самый первый свой причал,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Родную школу, где начало всех начал!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Где получил ты звание «Ученик»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И в первый раз назвался «Выпускник»!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Вед.1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И сдал экзамены на первый аттестат,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Здесь первый выпускной зовет тебя!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А по традиции, чтоб было интересней,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Откроем выпускной мы нашей песней!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(Звучит песня «……………………………………..»)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Ведущий 1: Дорогие выпускники, уважаемые гости и родители! Мы рады сообщить, что все 6 выпускников успешно сдали выпускные экзамены и сейчас им будут вручены аттестаты. За 9 лет учебы в школе вы многому научились, достигли определенных успехов и каждый стал умником и умницей.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Вед.2: Не нарушая чтоб каноны,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Директору вначале слово!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Еще бы! Каждый знает, сколько раз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К Нелле Александровне на беседы шел 9 класс!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Какие с нами надобны вам нервы!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Наш выпуск – главная победа!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Ведущий 1: Слово для поздравления и вручения аттестатов предоставляется директору Брындиной Н.А.(Выступление директора школы и вручение аттестатов)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Ведущий 2: Как повзрослели бывшие ребята,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Экзаменов смирив девятый вал.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Их зрелость подтверждают аттестаты.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Дано им право на прощальный бал.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Вед.1: Скажи, Дина, ведь не даром,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Герой из фильма «С легким паром»!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Из бани прямиком –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Не в дом врача или актрисы,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Иль новой русской директрисы,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Уставший прилетел, но чистый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Он в педагога дом.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Вед.2: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Да! Педагоги в наше время –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Могучее лихое племя,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Умны – как знатоки,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Не сахар им досталась доля,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Зарплата смех, одна лишь воля!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Не будь на вас надежды боле,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Ушли бы в челноки.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Вед.1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Но променять не каждый рад,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Ряд школьный на торговый ряд.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А чтоб такому не случиться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Необходимо что? Вместе: Учиться! </w:t>
      </w:r>
    </w:p>
    <w:p w:rsidR="00DA18F2" w:rsidRPr="006E01BF" w:rsidRDefault="00DA18F2" w:rsidP="004C191C">
      <w:pPr>
        <w:rPr>
          <w:rFonts w:ascii="Times New Roman" w:hAnsi="Times New Roman"/>
          <w:i/>
          <w:iCs/>
          <w:color w:val="555555"/>
          <w:sz w:val="20"/>
          <w:szCs w:val="20"/>
        </w:rPr>
      </w:pP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2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>: Слово для поздравления наших девятиклассников предоставляется нашим гостям:  Киреевой  Нелле Николаевне помощнику депутата Законодательного собрания Чел. области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(Выступление гостей)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Вед.1: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Вы их  узнали, наши дорогие?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Наверно, нет. Здесь дяденьки и тетеньки стоят.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А вы, как 9 лет назад,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Такие же красивые и молодые.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Вед2 :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С годами вы почти не изменились,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Чего совсем нельзя сказать о них.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Вы так давно, 5 лет назад простились,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Но никогда, поверьте, вы не забывали их.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Влада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Дорогой наш  первый  учитель! Ольга Васильевна!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Нам эти годы отдали совсем не зря.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Теперь пора настала в жизнь нас отправлять.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А на прощание хотите что – нибудь сказать?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2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>: Слово предоставляется первой учительнице Ольге Васильевне.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(выступление первого учителя)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1: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Вот и пролетело 4 года, и вы оказались в средней школе. В бурное школьное море отправился ваш кораблик детства. На борту этого корабля были удивительные члены экипажа – это учителя.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Вед.2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Может, просто стало нам привычно,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Но не видеть этого нельзя.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У учителей наших обычно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К вечеру усталые глаза.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Мы – то знаем, что это такое –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Шумный наш неугомонный рой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Тут с одним – то не найдешь покоя,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А не то, что с этакой ордой.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1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Сегодня вся эта орда говорит вам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Вместе: СПАСИБО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br/>
        <w:t>(Дети вручают цветы учителям)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(В зале звучит ку-ку. Сидит птица.)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</w:t>
      </w:r>
    </w:p>
    <w:p w:rsidR="00DA18F2" w:rsidRPr="006E01BF" w:rsidRDefault="00DA18F2" w:rsidP="004C191C">
      <w:pPr>
        <w:rPr>
          <w:rFonts w:ascii="Times New Roman" w:hAnsi="Times New Roman"/>
          <w:i/>
          <w:iCs/>
          <w:color w:val="555555"/>
          <w:sz w:val="20"/>
          <w:szCs w:val="20"/>
        </w:rPr>
      </w:pP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2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Это кукушка!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1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На курицу какую – то похожа.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2: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Да хоть на индейку…Главное кукует!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1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Ну – ка, кукушка, прокукуй!(Кукушка молчит) Птичка спой!(птичка молчит)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2: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Ей же надо вопросы задавать. Специальные, которые начинаются со слова «сколько». Например, сколько экзаменов сдал каждый выпускник?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Кукушка: КУ – ку, ку – ку.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1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Хорошо, кукушка проверку прошла. Начинаем задавать вопросы.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2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Кукушку, кукушка, с какого раза поступит в техникум Филиппова Анжелика?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Кукушка: Ку – ку!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1: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Кукушка, кукушка, сколько лет еще будет учиться Шубин Богдан?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Кукушка: Ку-ку, ку-ку, ку-ку, ку-ку, ку-ку, ку-ку, ку-ку.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2: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Кукушка, кукушка, сколько раз жениться Лебедев Владимир?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Кукушка: Ну, ку-ку точно…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 xml:space="preserve">Ведущий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1: Кукушка, кукушка, сколько будет получать через 10 лет Мохова Дарья?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Кукушка: Если в тысячах евро, то ку-ку!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2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Кукушка, кукушка, сколько будет детей у Бачелюк Влады?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Кукушка: Ку-у-у-у-у…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(Звучит музыка из сказки «Алеша Попович и Тугарин Змей», появляются Алеша и Любава, сзади корова с поклажей)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Любава: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Ну вот, Алеша и добрались! Ох, и устала же я.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Алеша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Здравствуйте, люди добрые! (кланяется 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1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Здравствуйте Алеша с Любавой! С чем пожаловали?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Любава: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А пришли мы не с пустыми руками, а с наградами, что вашим трудом и потом заработано за 9 лет. Правда, Алёша, отдадим их! (Да!)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Ой, тише, тише, бабуля услышит, что так далеко ушли, ругаться будет!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Алеша: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Да ладно вам!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1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А что это вы без Юлия?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Любава: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Некогда ему, фирму свою открыл, а осел у него в помощниках ходит. Ну, Алеша, доставай награды, а вы мне помогите.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>(</w:t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Вручение наград выпускникам)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Алеша: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Вроде бы справились с государевым наказом, можно и домой путь держать.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Любава: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До свидания, ребята, всего вам доброго!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(Уходят под музыку)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1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Церемония награждения окончена, но у меня в запасе остались теплые слова. Это слова благодарности нашим верным помощникам – вашим родителям.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2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Спасибо вам за то, что были рядом.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Всегда я знала – у вас надежный тыл.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Желаю, чтобы жизнь была цветущим садом,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И чтоб на все всегда хватало сил.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Вед.1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Папа, посмотри, как Влада выросла,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Куклы брошены, нет косичек,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Слезы первой любви несчастной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Она смахнула с густых ресничек.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Вед.2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Мама, посмотри, как Вова вырос,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Он все реже с тобой бывает,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Письма первые шлёт  девчонке,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О тебе иногда забывает.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Вед.1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Папа, посмотри, как Анжелика выросла,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За плечами уже 9 классов,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Но к тебе за советом и помощью,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Он, как прежде идти готова.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Вед.2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Мама, посмотри, как Богдан вырос,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Он бывает  резок и вспыльчив,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Но в душе он  по-прежнему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И раним и очень обидчив.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Вед.1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Время пришло, выросли дети,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Бал выпускной сегодня у нас,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Милые папы, милые мамы,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Как хорошо, что вы рядом сейчас.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За то, что вы самые лучшие на свете,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Вам аплодисменты дарят дети,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 xml:space="preserve">(Выпускники хлопают) </w:t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br/>
        <w:t>Ведущий 1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А теперь хочется услышать от родителей напутственные слова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(Слова пожеланий родителей)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</w:t>
      </w:r>
    </w:p>
    <w:p w:rsidR="00DA18F2" w:rsidRPr="006E01BF" w:rsidRDefault="00DA18F2" w:rsidP="004C191C">
      <w:pPr>
        <w:rPr>
          <w:rFonts w:ascii="Times New Roman" w:hAnsi="Times New Roman"/>
          <w:sz w:val="20"/>
          <w:szCs w:val="20"/>
        </w:rPr>
      </w:pPr>
      <w:r w:rsidRPr="006E01BF">
        <w:rPr>
          <w:rFonts w:ascii="Times New Roman" w:hAnsi="Times New Roman"/>
          <w:sz w:val="20"/>
          <w:szCs w:val="20"/>
        </w:rPr>
        <w:t xml:space="preserve">Входит учитель: Здравствуйте, ребятки! Спасибо, что пришли… </w:t>
      </w:r>
      <w:r w:rsidRPr="006E01BF">
        <w:rPr>
          <w:rFonts w:ascii="Times New Roman" w:hAnsi="Times New Roman"/>
          <w:sz w:val="20"/>
          <w:szCs w:val="20"/>
        </w:rPr>
        <w:br/>
        <w:t xml:space="preserve">Что это вас так мало сегодня? (Открывает журнал, начинает перекличку). </w:t>
      </w:r>
      <w:r w:rsidRPr="006E01BF">
        <w:rPr>
          <w:rFonts w:ascii="Times New Roman" w:hAnsi="Times New Roman"/>
          <w:sz w:val="20"/>
          <w:szCs w:val="20"/>
        </w:rPr>
        <w:br/>
        <w:t>Лебедев Владимир?.. Здесь… ?..</w:t>
      </w:r>
    </w:p>
    <w:p w:rsidR="00DA18F2" w:rsidRPr="006E01BF" w:rsidRDefault="00DA18F2" w:rsidP="004C191C">
      <w:pPr>
        <w:rPr>
          <w:rFonts w:ascii="Times New Roman" w:hAnsi="Times New Roman"/>
          <w:sz w:val="20"/>
          <w:szCs w:val="20"/>
        </w:rPr>
      </w:pPr>
      <w:r w:rsidRPr="006E01BF">
        <w:rPr>
          <w:rFonts w:ascii="Times New Roman" w:hAnsi="Times New Roman"/>
          <w:sz w:val="20"/>
          <w:szCs w:val="20"/>
        </w:rPr>
        <w:t xml:space="preserve">Ученик: Спит еще. Он вчера приходил! </w:t>
      </w:r>
      <w:r w:rsidRPr="006E01BF">
        <w:rPr>
          <w:rFonts w:ascii="Times New Roman" w:hAnsi="Times New Roman"/>
          <w:sz w:val="20"/>
          <w:szCs w:val="20"/>
        </w:rPr>
        <w:br/>
        <w:t xml:space="preserve">Только второй урок! Он к третьему приходит! У него  освобождение от экзаменов. Зачем ему в школу ходить? </w:t>
      </w:r>
      <w:r w:rsidRPr="006E01BF">
        <w:rPr>
          <w:rFonts w:ascii="Times New Roman" w:hAnsi="Times New Roman"/>
          <w:sz w:val="20"/>
          <w:szCs w:val="20"/>
        </w:rPr>
        <w:br/>
        <w:t xml:space="preserve"> Учитель: Ах! Да, да… </w:t>
      </w:r>
      <w:r w:rsidRPr="006E01BF">
        <w:rPr>
          <w:rFonts w:ascii="Times New Roman" w:hAnsi="Times New Roman"/>
          <w:sz w:val="20"/>
          <w:szCs w:val="20"/>
        </w:rPr>
        <w:br/>
        <w:t xml:space="preserve">Глинина Лиза?..! Ты здесь? </w:t>
      </w:r>
      <w:r w:rsidRPr="006E01BF">
        <w:rPr>
          <w:rFonts w:ascii="Times New Roman" w:hAnsi="Times New Roman"/>
          <w:sz w:val="20"/>
          <w:szCs w:val="20"/>
        </w:rPr>
        <w:br/>
        <w:t xml:space="preserve">Ученик: Я после этого урока ухожу. Мы сегодня на Кипр улетаем. </w:t>
      </w:r>
      <w:r w:rsidRPr="006E01BF">
        <w:rPr>
          <w:rFonts w:ascii="Times New Roman" w:hAnsi="Times New Roman"/>
          <w:sz w:val="20"/>
          <w:szCs w:val="20"/>
        </w:rPr>
        <w:br/>
        <w:t xml:space="preserve">Учитель: Хорошо, хорошо… Шубин Богдан? </w:t>
      </w:r>
      <w:r w:rsidRPr="006E01BF">
        <w:rPr>
          <w:rFonts w:ascii="Times New Roman" w:hAnsi="Times New Roman"/>
          <w:sz w:val="20"/>
          <w:szCs w:val="20"/>
        </w:rPr>
        <w:br/>
        <w:t xml:space="preserve">Учитель: Он не может прийти, дорогу перекопали, транспорт не ходит </w:t>
      </w:r>
      <w:r w:rsidRPr="006E01BF">
        <w:rPr>
          <w:rFonts w:ascii="Times New Roman" w:hAnsi="Times New Roman"/>
          <w:sz w:val="20"/>
          <w:szCs w:val="20"/>
        </w:rPr>
        <w:br/>
        <w:t xml:space="preserve">Ученик: Но ведь он пешком может дойти? </w:t>
      </w:r>
      <w:r w:rsidRPr="006E01BF">
        <w:rPr>
          <w:rFonts w:ascii="Times New Roman" w:hAnsi="Times New Roman"/>
          <w:sz w:val="20"/>
          <w:szCs w:val="20"/>
        </w:rPr>
        <w:br/>
        <w:t xml:space="preserve">-Ученик: У него стресс… Он переживает… </w:t>
      </w:r>
      <w:r w:rsidRPr="006E01BF">
        <w:rPr>
          <w:rFonts w:ascii="Times New Roman" w:hAnsi="Times New Roman"/>
          <w:sz w:val="20"/>
          <w:szCs w:val="20"/>
        </w:rPr>
        <w:br/>
        <w:t xml:space="preserve">Учитель: Бачелюк Влада ?.. </w:t>
      </w:r>
      <w:r w:rsidRPr="006E01BF">
        <w:rPr>
          <w:rFonts w:ascii="Times New Roman" w:hAnsi="Times New Roman"/>
          <w:sz w:val="20"/>
          <w:szCs w:val="20"/>
        </w:rPr>
        <w:br/>
        <w:t xml:space="preserve">Ученик: У неё нога заболела, а Филиппова Анжелика,, Мохова Дарья , пошли её к врачу провожать… </w:t>
      </w:r>
      <w:r w:rsidRPr="006E01BF">
        <w:rPr>
          <w:rFonts w:ascii="Times New Roman" w:hAnsi="Times New Roman"/>
          <w:sz w:val="20"/>
          <w:szCs w:val="20"/>
        </w:rPr>
        <w:br/>
        <w:t xml:space="preserve">Учитель: Ну оказывается, у всех уважительные причины. </w:t>
      </w:r>
      <w:r w:rsidRPr="006E01BF">
        <w:rPr>
          <w:rFonts w:ascii="Times New Roman" w:hAnsi="Times New Roman"/>
          <w:sz w:val="20"/>
          <w:szCs w:val="20"/>
        </w:rPr>
        <w:br/>
        <w:t xml:space="preserve">Запишем тему урока… </w:t>
      </w:r>
      <w:r w:rsidRPr="006E01BF">
        <w:rPr>
          <w:rFonts w:ascii="Times New Roman" w:hAnsi="Times New Roman"/>
          <w:sz w:val="20"/>
          <w:szCs w:val="20"/>
        </w:rPr>
        <w:br/>
        <w:t xml:space="preserve">(Звенит звонок, ученики выбегают из класса). </w:t>
      </w:r>
      <w:r w:rsidRPr="006E01BF">
        <w:rPr>
          <w:rFonts w:ascii="Times New Roman" w:hAnsi="Times New Roman"/>
          <w:sz w:val="20"/>
          <w:szCs w:val="20"/>
        </w:rPr>
        <w:br/>
        <w:t xml:space="preserve">Учитель в зал: — Что-то я сегодня мало успела </w:t>
      </w:r>
      <w:r w:rsidRPr="006E01BF">
        <w:rPr>
          <w:rFonts w:ascii="Times New Roman" w:hAnsi="Times New Roman"/>
          <w:sz w:val="20"/>
          <w:szCs w:val="20"/>
        </w:rPr>
        <w:br/>
        <w:t xml:space="preserve">Вед.2: Но кто же главный ваш наставник? </w:t>
      </w:r>
      <w:r w:rsidRPr="006E01BF">
        <w:rPr>
          <w:rFonts w:ascii="Times New Roman" w:hAnsi="Times New Roman"/>
          <w:sz w:val="20"/>
          <w:szCs w:val="20"/>
        </w:rPr>
        <w:br/>
        <w:t xml:space="preserve">Кто нашей лодкой в школе правил? </w:t>
      </w:r>
      <w:r w:rsidRPr="006E01BF">
        <w:rPr>
          <w:rFonts w:ascii="Times New Roman" w:hAnsi="Times New Roman"/>
          <w:sz w:val="20"/>
          <w:szCs w:val="20"/>
        </w:rPr>
        <w:br/>
        <w:t xml:space="preserve">Жалел, ругал, беседовал, просил, </w:t>
      </w:r>
      <w:r w:rsidRPr="006E01BF">
        <w:rPr>
          <w:rFonts w:ascii="Times New Roman" w:hAnsi="Times New Roman"/>
          <w:sz w:val="20"/>
          <w:szCs w:val="20"/>
        </w:rPr>
        <w:br/>
        <w:t xml:space="preserve">Журнал вдруг на уроки приносил, </w:t>
      </w:r>
      <w:r w:rsidRPr="006E01BF">
        <w:rPr>
          <w:rFonts w:ascii="Times New Roman" w:hAnsi="Times New Roman"/>
          <w:sz w:val="20"/>
          <w:szCs w:val="20"/>
        </w:rPr>
        <w:br/>
        <w:t xml:space="preserve">Советовал, к родителям взымал, </w:t>
      </w:r>
      <w:r w:rsidRPr="006E01BF">
        <w:rPr>
          <w:rFonts w:ascii="Times New Roman" w:hAnsi="Times New Roman"/>
          <w:sz w:val="20"/>
          <w:szCs w:val="20"/>
        </w:rPr>
        <w:br/>
        <w:t xml:space="preserve">Таких, как есть, любил и помогал </w:t>
      </w:r>
      <w:r w:rsidRPr="006E01BF">
        <w:rPr>
          <w:rFonts w:ascii="Times New Roman" w:hAnsi="Times New Roman"/>
          <w:sz w:val="20"/>
          <w:szCs w:val="20"/>
        </w:rPr>
        <w:br/>
        <w:t xml:space="preserve">Со всех заглавных букв УЧИТЕЛЬ! </w:t>
      </w:r>
      <w:r w:rsidRPr="006E01BF">
        <w:rPr>
          <w:rFonts w:ascii="Times New Roman" w:hAnsi="Times New Roman"/>
          <w:sz w:val="20"/>
          <w:szCs w:val="20"/>
        </w:rPr>
        <w:br/>
        <w:t>Он – классный ваш руководитель.</w:t>
      </w:r>
    </w:p>
    <w:p w:rsidR="00DA18F2" w:rsidRPr="006E01BF" w:rsidRDefault="00DA18F2" w:rsidP="004C191C">
      <w:pPr>
        <w:rPr>
          <w:rFonts w:ascii="Times New Roman" w:hAnsi="Times New Roman"/>
          <w:i/>
          <w:iCs/>
          <w:color w:val="555555"/>
          <w:sz w:val="20"/>
          <w:szCs w:val="20"/>
        </w:rPr>
      </w:pP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Возможно, ваш учитель вам не все еще сказал?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Возьмите ж микрофон Татьяна Леонидовна – </w:t>
      </w:r>
    </w:p>
    <w:p w:rsidR="00DA18F2" w:rsidRPr="006E01BF" w:rsidRDefault="00DA18F2" w:rsidP="004C191C">
      <w:pPr>
        <w:rPr>
          <w:rFonts w:ascii="Times New Roman" w:hAnsi="Times New Roman"/>
          <w:sz w:val="20"/>
          <w:szCs w:val="20"/>
        </w:rPr>
      </w:pP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Ведь ваше слово напоследок много значит.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 xml:space="preserve">(Выступление классного руководителя) </w:t>
      </w:r>
    </w:p>
    <w:p w:rsidR="00DA18F2" w:rsidRPr="006E01BF" w:rsidRDefault="00DA18F2" w:rsidP="004C191C">
      <w:pPr>
        <w:rPr>
          <w:rFonts w:ascii="Times New Roman" w:hAnsi="Times New Roman"/>
          <w:b/>
          <w:i/>
          <w:iCs/>
          <w:color w:val="555555"/>
          <w:sz w:val="20"/>
          <w:szCs w:val="20"/>
        </w:rPr>
      </w:pP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(Раздаётся клятва выпускникам)</w:t>
      </w:r>
    </w:p>
    <w:p w:rsidR="00DA18F2" w:rsidRPr="006E01BF" w:rsidRDefault="00DA18F2" w:rsidP="004C191C">
      <w:pPr>
        <w:rPr>
          <w:rFonts w:ascii="Times New Roman" w:hAnsi="Times New Roman"/>
          <w:b/>
          <w:i/>
          <w:iCs/>
          <w:color w:val="555555"/>
          <w:sz w:val="20"/>
          <w:szCs w:val="20"/>
        </w:rPr>
      </w:pPr>
      <w:r w:rsidRPr="006E01BF">
        <w:rPr>
          <w:rFonts w:ascii="Times New Roman" w:hAnsi="Times New Roman"/>
          <w:sz w:val="20"/>
          <w:szCs w:val="20"/>
        </w:rPr>
        <w:t xml:space="preserve">Вед 2: А теперь мы произнесем Клятву выпускника.  "Я, выпускник школы № ..., клянусь (или торжественно обещаю) продолжать образование, быть честным и справедливым, не запятнать звание выпускника 2014 года. Если я нарушу эту клятву, то пусть: </w:t>
      </w:r>
      <w:r w:rsidRPr="006E01BF">
        <w:rPr>
          <w:rFonts w:ascii="Times New Roman" w:hAnsi="Times New Roman"/>
          <w:sz w:val="20"/>
          <w:szCs w:val="20"/>
        </w:rPr>
        <w:br/>
        <w:t xml:space="preserve">порвутся мои любимые джинсы, </w:t>
      </w:r>
      <w:r w:rsidRPr="006E01BF">
        <w:rPr>
          <w:rFonts w:ascii="Times New Roman" w:hAnsi="Times New Roman"/>
          <w:sz w:val="20"/>
          <w:szCs w:val="20"/>
        </w:rPr>
        <w:br/>
        <w:t xml:space="preserve">сядут батарейки в моем плеере, </w:t>
      </w:r>
      <w:r w:rsidRPr="006E01BF">
        <w:rPr>
          <w:rFonts w:ascii="Times New Roman" w:hAnsi="Times New Roman"/>
          <w:sz w:val="20"/>
          <w:szCs w:val="20"/>
        </w:rPr>
        <w:br/>
        <w:t xml:space="preserve">запутаются шнурки в моих кроссовках,  </w:t>
      </w:r>
      <w:r w:rsidRPr="006E01BF">
        <w:rPr>
          <w:rFonts w:ascii="Times New Roman" w:hAnsi="Times New Roman"/>
          <w:sz w:val="20"/>
          <w:szCs w:val="20"/>
        </w:rPr>
        <w:br/>
        <w:t xml:space="preserve">прольется "Пепси" на мой любимый костюм, </w:t>
      </w:r>
      <w:r w:rsidRPr="006E01BF">
        <w:rPr>
          <w:rFonts w:ascii="Times New Roman" w:hAnsi="Times New Roman"/>
          <w:sz w:val="20"/>
          <w:szCs w:val="20"/>
        </w:rPr>
        <w:br/>
        <w:t xml:space="preserve">внезапно кончится мой любимый телесериал, </w:t>
      </w:r>
      <w:r w:rsidRPr="006E01BF">
        <w:rPr>
          <w:rFonts w:ascii="Times New Roman" w:hAnsi="Times New Roman"/>
          <w:sz w:val="20"/>
          <w:szCs w:val="20"/>
        </w:rPr>
        <w:br/>
        <w:t xml:space="preserve">мне никогда не повезет в лотереях! </w:t>
      </w:r>
    </w:p>
    <w:p w:rsidR="00DA18F2" w:rsidRPr="006E01BF" w:rsidRDefault="00DA18F2" w:rsidP="004C191C">
      <w:pPr>
        <w:rPr>
          <w:rFonts w:ascii="Times New Roman" w:hAnsi="Times New Roman"/>
          <w:b/>
          <w:i/>
          <w:iCs/>
          <w:color w:val="555555"/>
          <w:sz w:val="20"/>
          <w:szCs w:val="20"/>
        </w:rPr>
      </w:pPr>
      <w:r w:rsidRPr="006E01BF">
        <w:rPr>
          <w:rFonts w:ascii="Times New Roman" w:hAnsi="Times New Roman"/>
          <w:sz w:val="20"/>
          <w:szCs w:val="20"/>
        </w:rPr>
        <w:t xml:space="preserve">Вед.1: Чтобы ребята получили образование, продолжая учебу, им необходим "Эликсир везения".( Любой сладкий напиток или, наоборот, соленый, капается из пипетки на язык каждому выпускнику). </w:t>
      </w:r>
    </w:p>
    <w:p w:rsidR="00DA18F2" w:rsidRPr="006E01BF" w:rsidRDefault="00DA18F2" w:rsidP="004C191C">
      <w:pPr>
        <w:rPr>
          <w:rFonts w:ascii="Times New Roman" w:hAnsi="Times New Roman"/>
          <w:sz w:val="20"/>
          <w:szCs w:val="20"/>
        </w:rPr>
      </w:pPr>
      <w:r w:rsidRPr="006E01BF">
        <w:rPr>
          <w:rFonts w:ascii="Times New Roman" w:hAnsi="Times New Roman"/>
          <w:sz w:val="20"/>
          <w:szCs w:val="20"/>
        </w:rPr>
        <w:t>(Показ презентации выпускников)</w:t>
      </w:r>
    </w:p>
    <w:p w:rsidR="00DA18F2" w:rsidRPr="006E01BF" w:rsidRDefault="00DA18F2" w:rsidP="004C191C">
      <w:pPr>
        <w:rPr>
          <w:rFonts w:ascii="Times New Roman" w:hAnsi="Times New Roman"/>
          <w:i/>
          <w:iCs/>
          <w:color w:val="555555"/>
          <w:sz w:val="20"/>
          <w:szCs w:val="20"/>
        </w:rPr>
      </w:pPr>
      <w:bookmarkStart w:id="0" w:name="_GoBack"/>
      <w:r w:rsidRPr="006E01BF">
        <w:rPr>
          <w:rFonts w:ascii="Times New Roman" w:hAnsi="Times New Roman"/>
          <w:sz w:val="20"/>
          <w:szCs w:val="20"/>
        </w:rPr>
        <w:t xml:space="preserve">Юноша. Сегодня ночью сон приснился мне </w:t>
      </w:r>
      <w:r w:rsidRPr="006E01BF">
        <w:rPr>
          <w:rFonts w:ascii="Times New Roman" w:hAnsi="Times New Roman"/>
          <w:sz w:val="20"/>
          <w:szCs w:val="20"/>
        </w:rPr>
        <w:br/>
        <w:t xml:space="preserve">Как будто в первый класс я собираюсь! </w:t>
      </w:r>
      <w:r w:rsidRPr="006E01BF">
        <w:rPr>
          <w:rFonts w:ascii="Times New Roman" w:hAnsi="Times New Roman"/>
          <w:sz w:val="20"/>
          <w:szCs w:val="20"/>
        </w:rPr>
        <w:br/>
        <w:t xml:space="preserve">В руках – хризантемы, белые, как снег! </w:t>
      </w:r>
      <w:r w:rsidRPr="006E01BF">
        <w:rPr>
          <w:rFonts w:ascii="Times New Roman" w:hAnsi="Times New Roman"/>
          <w:sz w:val="20"/>
          <w:szCs w:val="20"/>
        </w:rPr>
        <w:br/>
        <w:t xml:space="preserve">1.Ведущий: </w:t>
      </w:r>
      <w:r w:rsidRPr="006E01BF">
        <w:rPr>
          <w:rFonts w:ascii="Times New Roman" w:hAnsi="Times New Roman"/>
          <w:sz w:val="20"/>
          <w:szCs w:val="20"/>
        </w:rPr>
        <w:br/>
        <w:t xml:space="preserve">И было 1 сентября….. </w:t>
      </w:r>
      <w:r w:rsidRPr="006E01BF">
        <w:rPr>
          <w:rFonts w:ascii="Times New Roman" w:hAnsi="Times New Roman"/>
          <w:sz w:val="20"/>
          <w:szCs w:val="20"/>
        </w:rPr>
        <w:br/>
        <w:t xml:space="preserve">2.Ведущий : </w:t>
      </w:r>
      <w:r w:rsidRPr="006E01BF">
        <w:rPr>
          <w:rFonts w:ascii="Times New Roman" w:hAnsi="Times New Roman"/>
          <w:sz w:val="20"/>
          <w:szCs w:val="20"/>
        </w:rPr>
        <w:br/>
        <w:t xml:space="preserve">И был первый день. И был первый класс, словом все было впервые. </w:t>
      </w:r>
      <w:r w:rsidRPr="006E01BF">
        <w:rPr>
          <w:rFonts w:ascii="Times New Roman" w:hAnsi="Times New Roman"/>
          <w:sz w:val="20"/>
          <w:szCs w:val="20"/>
        </w:rPr>
        <w:br/>
        <w:t xml:space="preserve">(Звучит мелодия: «Диалог у новогодней елки».) </w:t>
      </w:r>
      <w:r w:rsidRPr="006E01BF">
        <w:rPr>
          <w:rFonts w:ascii="Times New Roman" w:hAnsi="Times New Roman"/>
          <w:sz w:val="20"/>
          <w:szCs w:val="20"/>
        </w:rPr>
        <w:br/>
        <w:t xml:space="preserve">Вед.1: </w:t>
      </w:r>
      <w:r w:rsidRPr="006E01BF">
        <w:rPr>
          <w:rFonts w:ascii="Times New Roman" w:hAnsi="Times New Roman"/>
          <w:sz w:val="20"/>
          <w:szCs w:val="20"/>
        </w:rPr>
        <w:br/>
        <w:t xml:space="preserve">Что происходит на свете? </w:t>
      </w:r>
      <w:r w:rsidRPr="006E01BF">
        <w:rPr>
          <w:rFonts w:ascii="Times New Roman" w:hAnsi="Times New Roman"/>
          <w:sz w:val="20"/>
          <w:szCs w:val="20"/>
        </w:rPr>
        <w:br/>
        <w:t xml:space="preserve">Вед 2: </w:t>
      </w:r>
      <w:r w:rsidRPr="006E01BF">
        <w:rPr>
          <w:rFonts w:ascii="Times New Roman" w:hAnsi="Times New Roman"/>
          <w:sz w:val="20"/>
          <w:szCs w:val="20"/>
        </w:rPr>
        <w:br/>
        <w:t xml:space="preserve">А просто сентябрь. </w:t>
      </w:r>
      <w:r w:rsidRPr="006E01BF">
        <w:rPr>
          <w:rFonts w:ascii="Times New Roman" w:hAnsi="Times New Roman"/>
          <w:sz w:val="20"/>
          <w:szCs w:val="20"/>
        </w:rPr>
        <w:br/>
        <w:t xml:space="preserve">Вед.1 : </w:t>
      </w:r>
      <w:r w:rsidRPr="006E01BF">
        <w:rPr>
          <w:rFonts w:ascii="Times New Roman" w:hAnsi="Times New Roman"/>
          <w:sz w:val="20"/>
          <w:szCs w:val="20"/>
        </w:rPr>
        <w:br/>
        <w:t xml:space="preserve">Просто сентябрь? </w:t>
      </w:r>
      <w:r w:rsidRPr="006E01BF">
        <w:rPr>
          <w:rFonts w:ascii="Times New Roman" w:hAnsi="Times New Roman"/>
          <w:sz w:val="20"/>
          <w:szCs w:val="20"/>
        </w:rPr>
        <w:br/>
        <w:t xml:space="preserve">Ты уверена? </w:t>
      </w:r>
      <w:r w:rsidRPr="006E01BF">
        <w:rPr>
          <w:rFonts w:ascii="Times New Roman" w:hAnsi="Times New Roman"/>
          <w:sz w:val="20"/>
          <w:szCs w:val="20"/>
        </w:rPr>
        <w:br/>
        <w:t xml:space="preserve">Вед.2: </w:t>
      </w:r>
      <w:r w:rsidRPr="006E01BF">
        <w:rPr>
          <w:rFonts w:ascii="Times New Roman" w:hAnsi="Times New Roman"/>
          <w:sz w:val="20"/>
          <w:szCs w:val="20"/>
        </w:rPr>
        <w:br/>
        <w:t xml:space="preserve">Да, я уверена. </w:t>
      </w:r>
      <w:r w:rsidRPr="006E01BF">
        <w:rPr>
          <w:rFonts w:ascii="Times New Roman" w:hAnsi="Times New Roman"/>
          <w:sz w:val="20"/>
          <w:szCs w:val="20"/>
        </w:rPr>
        <w:br/>
        <w:t xml:space="preserve">Я уже слышала, </w:t>
      </w:r>
      <w:r w:rsidRPr="006E01BF">
        <w:rPr>
          <w:rFonts w:ascii="Times New Roman" w:hAnsi="Times New Roman"/>
          <w:sz w:val="20"/>
          <w:szCs w:val="20"/>
        </w:rPr>
        <w:br/>
        <w:t xml:space="preserve">Как скрипнули школьные двери, </w:t>
      </w:r>
      <w:r w:rsidRPr="006E01BF">
        <w:rPr>
          <w:rFonts w:ascii="Times New Roman" w:hAnsi="Times New Roman"/>
          <w:sz w:val="20"/>
          <w:szCs w:val="20"/>
        </w:rPr>
        <w:br/>
        <w:t xml:space="preserve">И прозвучит скоро первый </w:t>
      </w:r>
      <w:r w:rsidRPr="006E01BF">
        <w:rPr>
          <w:rFonts w:ascii="Times New Roman" w:hAnsi="Times New Roman"/>
          <w:sz w:val="20"/>
          <w:szCs w:val="20"/>
        </w:rPr>
        <w:br/>
        <w:t xml:space="preserve">Твой школьный звонок! </w:t>
      </w:r>
      <w:r w:rsidRPr="006E01BF">
        <w:rPr>
          <w:rFonts w:ascii="Times New Roman" w:hAnsi="Times New Roman"/>
          <w:sz w:val="20"/>
          <w:szCs w:val="20"/>
        </w:rPr>
        <w:br/>
        <w:t xml:space="preserve">Вед.1: </w:t>
      </w:r>
      <w:r w:rsidRPr="006E01BF">
        <w:rPr>
          <w:rFonts w:ascii="Times New Roman" w:hAnsi="Times New Roman"/>
          <w:sz w:val="20"/>
          <w:szCs w:val="20"/>
        </w:rPr>
        <w:br/>
        <w:t xml:space="preserve">Что же за всем этим будет? </w:t>
      </w:r>
      <w:r w:rsidRPr="006E01BF">
        <w:rPr>
          <w:rFonts w:ascii="Times New Roman" w:hAnsi="Times New Roman"/>
          <w:sz w:val="20"/>
          <w:szCs w:val="20"/>
        </w:rPr>
        <w:br/>
        <w:t xml:space="preserve">Вед.2: </w:t>
      </w:r>
      <w:r w:rsidRPr="006E01BF">
        <w:rPr>
          <w:rFonts w:ascii="Times New Roman" w:hAnsi="Times New Roman"/>
          <w:sz w:val="20"/>
          <w:szCs w:val="20"/>
        </w:rPr>
        <w:br/>
        <w:t xml:space="preserve">А будет урок. </w:t>
      </w:r>
      <w:r w:rsidRPr="006E01BF">
        <w:rPr>
          <w:rFonts w:ascii="Times New Roman" w:hAnsi="Times New Roman"/>
          <w:sz w:val="20"/>
          <w:szCs w:val="20"/>
        </w:rPr>
        <w:br/>
        <w:t xml:space="preserve">Вед.1: </w:t>
      </w:r>
      <w:r w:rsidRPr="006E01BF">
        <w:rPr>
          <w:rFonts w:ascii="Times New Roman" w:hAnsi="Times New Roman"/>
          <w:sz w:val="20"/>
          <w:szCs w:val="20"/>
        </w:rPr>
        <w:br/>
        <w:t xml:space="preserve">Будет урок? </w:t>
      </w:r>
      <w:r w:rsidRPr="006E01BF">
        <w:rPr>
          <w:rFonts w:ascii="Times New Roman" w:hAnsi="Times New Roman"/>
          <w:sz w:val="20"/>
          <w:szCs w:val="20"/>
        </w:rPr>
        <w:br/>
        <w:t xml:space="preserve">Что один всего? </w:t>
      </w:r>
      <w:r w:rsidRPr="006E01BF">
        <w:rPr>
          <w:rFonts w:ascii="Times New Roman" w:hAnsi="Times New Roman"/>
          <w:sz w:val="20"/>
          <w:szCs w:val="20"/>
        </w:rPr>
        <w:br/>
        <w:t xml:space="preserve">Вед.2: </w:t>
      </w:r>
      <w:r w:rsidRPr="006E01BF">
        <w:rPr>
          <w:rFonts w:ascii="Times New Roman" w:hAnsi="Times New Roman"/>
          <w:sz w:val="20"/>
          <w:szCs w:val="20"/>
        </w:rPr>
        <w:br/>
        <w:t xml:space="preserve">Нет, очень много. </w:t>
      </w:r>
      <w:r w:rsidRPr="006E01BF">
        <w:rPr>
          <w:rFonts w:ascii="Times New Roman" w:hAnsi="Times New Roman"/>
          <w:sz w:val="20"/>
          <w:szCs w:val="20"/>
        </w:rPr>
        <w:br/>
        <w:t xml:space="preserve">Ждет тебя школьная, </w:t>
      </w:r>
      <w:r w:rsidRPr="006E01BF">
        <w:rPr>
          <w:rFonts w:ascii="Times New Roman" w:hAnsi="Times New Roman"/>
          <w:sz w:val="20"/>
          <w:szCs w:val="20"/>
        </w:rPr>
        <w:br/>
        <w:t xml:space="preserve">Долгая очень дорога, </w:t>
      </w:r>
      <w:r w:rsidRPr="006E01BF">
        <w:rPr>
          <w:rFonts w:ascii="Times New Roman" w:hAnsi="Times New Roman"/>
          <w:sz w:val="20"/>
          <w:szCs w:val="20"/>
        </w:rPr>
        <w:br/>
      </w:r>
      <w:bookmarkEnd w:id="0"/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1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Дорогие выпускники, вам предоставляется право зажечь друг от друга огонь дружбы и благодарности.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2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: Как пылающего сердца уголек, выше поднимай свой огонек! Пусть салютом праздничных побед оградит он вас от скуки и от бед.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1: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Сделаем шаг вперед и передадим тепло ваших сердец – учителям (отдают свечи учителям) и дружно скажем новой жизни «УРА!»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</w: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Ведущий 2: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 Пускай подольше длится этот миг,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Ведь никогда ему уже не повторится. </w:t>
      </w:r>
    </w:p>
    <w:p w:rsidR="00DA18F2" w:rsidRPr="006E01BF" w:rsidRDefault="00DA18F2" w:rsidP="004C191C">
      <w:pPr>
        <w:rPr>
          <w:rFonts w:ascii="Times New Roman" w:hAnsi="Times New Roman"/>
          <w:i/>
          <w:iCs/>
          <w:color w:val="555555"/>
          <w:sz w:val="20"/>
          <w:szCs w:val="20"/>
        </w:rPr>
      </w:pP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 xml:space="preserve">А вы, друзья, достойны будьте званья ВЫПУСКНИК, Чтоб  учителя, смогли вами гордиться! </w:t>
      </w: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br/>
        <w:t xml:space="preserve">Успешного вам летнего отдыха. </w:t>
      </w:r>
    </w:p>
    <w:p w:rsidR="00DA18F2" w:rsidRPr="006E01BF" w:rsidRDefault="00DA18F2" w:rsidP="004C191C">
      <w:pPr>
        <w:rPr>
          <w:rFonts w:ascii="Times New Roman" w:hAnsi="Times New Roman"/>
          <w:sz w:val="20"/>
          <w:szCs w:val="20"/>
        </w:rPr>
      </w:pPr>
      <w:r w:rsidRPr="006E01BF">
        <w:rPr>
          <w:rFonts w:ascii="Times New Roman" w:hAnsi="Times New Roman"/>
          <w:i/>
          <w:iCs/>
          <w:color w:val="555555"/>
          <w:sz w:val="20"/>
          <w:szCs w:val="20"/>
        </w:rPr>
        <w:t>Тот, кто будет куда-нибудь поступать «Ни пуха вам, ни пера!» Удачи!</w:t>
      </w:r>
      <w:r w:rsidRPr="006E01BF">
        <w:rPr>
          <w:rFonts w:ascii="Times New Roman" w:hAnsi="Times New Roman"/>
          <w:sz w:val="20"/>
          <w:szCs w:val="20"/>
        </w:rPr>
        <w:t xml:space="preserve">  </w:t>
      </w:r>
    </w:p>
    <w:p w:rsidR="00DA18F2" w:rsidRPr="006E01BF" w:rsidRDefault="00DA18F2" w:rsidP="004C191C">
      <w:pPr>
        <w:rPr>
          <w:rFonts w:ascii="Times New Roman" w:hAnsi="Times New Roman"/>
          <w:sz w:val="20"/>
          <w:szCs w:val="20"/>
        </w:rPr>
      </w:pPr>
      <w:r w:rsidRPr="006E01BF">
        <w:rPr>
          <w:rFonts w:ascii="Times New Roman" w:hAnsi="Times New Roman"/>
          <w:b/>
          <w:i/>
          <w:iCs/>
          <w:color w:val="555555"/>
          <w:sz w:val="20"/>
          <w:szCs w:val="20"/>
        </w:rPr>
        <w:t>(Круг почёта выпускников)</w:t>
      </w:r>
    </w:p>
    <w:p w:rsidR="00DA18F2" w:rsidRDefault="00DA18F2"/>
    <w:sectPr w:rsidR="00DA18F2" w:rsidSect="0069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91C"/>
    <w:rsid w:val="0005540D"/>
    <w:rsid w:val="00122420"/>
    <w:rsid w:val="002779FE"/>
    <w:rsid w:val="002A12E0"/>
    <w:rsid w:val="003E62CD"/>
    <w:rsid w:val="004C191C"/>
    <w:rsid w:val="00596264"/>
    <w:rsid w:val="005D2898"/>
    <w:rsid w:val="00644ECC"/>
    <w:rsid w:val="006973D2"/>
    <w:rsid w:val="006E01BF"/>
    <w:rsid w:val="00724AC3"/>
    <w:rsid w:val="007C75B4"/>
    <w:rsid w:val="007D6388"/>
    <w:rsid w:val="00895431"/>
    <w:rsid w:val="009A2FDC"/>
    <w:rsid w:val="009D42E2"/>
    <w:rsid w:val="00A31B89"/>
    <w:rsid w:val="00A35F28"/>
    <w:rsid w:val="00A4792C"/>
    <w:rsid w:val="00A945AD"/>
    <w:rsid w:val="00B20305"/>
    <w:rsid w:val="00B27B3B"/>
    <w:rsid w:val="00B42532"/>
    <w:rsid w:val="00BC24D7"/>
    <w:rsid w:val="00C91A90"/>
    <w:rsid w:val="00CC63C6"/>
    <w:rsid w:val="00D21660"/>
    <w:rsid w:val="00DA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1C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6</Pages>
  <Words>1541</Words>
  <Characters>8784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12</cp:revision>
  <cp:lastPrinted>2014-06-14T02:20:00Z</cp:lastPrinted>
  <dcterms:created xsi:type="dcterms:W3CDTF">2014-06-05T06:00:00Z</dcterms:created>
  <dcterms:modified xsi:type="dcterms:W3CDTF">2014-06-14T02:21:00Z</dcterms:modified>
</cp:coreProperties>
</file>