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46" w:rsidRPr="00E81C2F" w:rsidRDefault="000A1846" w:rsidP="00326443">
      <w:pPr>
        <w:jc w:val="center"/>
        <w:rPr>
          <w:rStyle w:val="1TrebuchetMS"/>
          <w:rFonts w:ascii="Times New Roman" w:hAnsi="Times New Roman" w:cs="Times New Roman"/>
          <w:b/>
          <w:sz w:val="28"/>
          <w:szCs w:val="28"/>
        </w:rPr>
      </w:pPr>
      <w:r>
        <w:rPr>
          <w:rStyle w:val="1TrebuchetMS"/>
          <w:rFonts w:ascii="Times New Roman" w:hAnsi="Times New Roman" w:cs="Times New Roman"/>
          <w:b/>
          <w:sz w:val="28"/>
          <w:szCs w:val="28"/>
        </w:rPr>
        <w:t xml:space="preserve">ГБОУ «Валуйская специальная (коррекционная) общеобразовательная школа-интернат </w:t>
      </w:r>
      <w:r>
        <w:rPr>
          <w:rStyle w:val="1TrebuchetMS"/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81C2F">
        <w:rPr>
          <w:rStyle w:val="1TrebuchetMS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1TrebuchetMS"/>
          <w:rFonts w:ascii="Times New Roman" w:hAnsi="Times New Roman" w:cs="Times New Roman"/>
          <w:b/>
          <w:sz w:val="28"/>
          <w:szCs w:val="28"/>
        </w:rPr>
        <w:t>вида»</w:t>
      </w:r>
    </w:p>
    <w:p w:rsidR="000A1846" w:rsidRDefault="000A1846" w:rsidP="00326443">
      <w:pPr>
        <w:jc w:val="center"/>
        <w:rPr>
          <w:rStyle w:val="1TrebuchetMS"/>
          <w:rFonts w:ascii="Times New Roman" w:hAnsi="Times New Roman" w:cs="Times New Roman"/>
          <w:b/>
          <w:sz w:val="28"/>
          <w:szCs w:val="28"/>
        </w:rPr>
      </w:pPr>
      <w:r w:rsidRPr="00F861A7">
        <w:rPr>
          <w:rStyle w:val="1TrebuchetMS"/>
          <w:rFonts w:ascii="Times New Roman" w:hAnsi="Times New Roman" w:cs="Times New Roman"/>
          <w:b/>
          <w:sz w:val="28"/>
          <w:szCs w:val="28"/>
        </w:rPr>
        <w:t>ПАСХА - ПРАЗДНИК ПРАЗДНИКОВ</w:t>
      </w:r>
    </w:p>
    <w:p w:rsidR="000A1846" w:rsidRDefault="000A1846" w:rsidP="00326443">
      <w:pPr>
        <w:jc w:val="center"/>
        <w:rPr>
          <w:rStyle w:val="1TrebuchetMS"/>
          <w:rFonts w:ascii="Times New Roman" w:hAnsi="Times New Roman" w:cs="Times New Roman"/>
          <w:b/>
          <w:sz w:val="28"/>
          <w:szCs w:val="28"/>
        </w:rPr>
      </w:pPr>
      <w:r>
        <w:rPr>
          <w:rStyle w:val="1TrebuchetMS"/>
          <w:rFonts w:ascii="Times New Roman" w:hAnsi="Times New Roman" w:cs="Times New Roman"/>
          <w:b/>
          <w:sz w:val="28"/>
          <w:szCs w:val="28"/>
        </w:rPr>
        <w:t>Учитель: Острикова И.В</w:t>
      </w:r>
    </w:p>
    <w:p w:rsidR="000A1846" w:rsidRPr="008C40A8" w:rsidRDefault="000A1846" w:rsidP="00326443">
      <w:pPr>
        <w:pStyle w:val="BodyText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rebuchetMS"/>
          <w:rFonts w:ascii="Times New Roman" w:hAnsi="Times New Roman" w:cs="Times New Roman"/>
          <w:b/>
          <w:sz w:val="28"/>
          <w:szCs w:val="28"/>
        </w:rPr>
        <w:t xml:space="preserve">Слайд 1. </w:t>
      </w:r>
      <w:r w:rsidRPr="00326443">
        <w:rPr>
          <w:rStyle w:val="TrebuchetMS"/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  <w:r w:rsidRPr="008C40A8">
        <w:rPr>
          <w:rStyle w:val="TrebuchetMS"/>
          <w:rFonts w:ascii="Times New Roman" w:hAnsi="Times New Roman" w:cs="Times New Roman"/>
          <w:sz w:val="28"/>
          <w:szCs w:val="28"/>
        </w:rPr>
        <w:t>- В России Пасху называли Велик день, Светлый день. Этот праздник символизирует победу добра над злом, жизни над смер</w:t>
      </w:r>
      <w:r w:rsidRPr="008C40A8">
        <w:rPr>
          <w:rStyle w:val="TrebuchetMS"/>
          <w:rFonts w:ascii="Times New Roman" w:hAnsi="Times New Roman" w:cs="Times New Roman"/>
          <w:sz w:val="28"/>
          <w:szCs w:val="28"/>
        </w:rPr>
        <w:softHyphen/>
        <w:t>тью. Пасха - это праздник, посвященный Воскресению Иисуса Христа. У крестьян существовало поверье, что на Пасху солнце играет. И мно</w:t>
      </w:r>
      <w:r w:rsidRPr="008C40A8">
        <w:rPr>
          <w:rStyle w:val="TrebuchetMS"/>
          <w:rFonts w:ascii="Times New Roman" w:hAnsi="Times New Roman" w:cs="Times New Roman"/>
          <w:sz w:val="28"/>
          <w:szCs w:val="28"/>
        </w:rPr>
        <w:softHyphen/>
        <w:t>гие старались подкараулить это мгновение. Дети даже обращались к солнцу с песенкой: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7B08AC">
        <w:rPr>
          <w:rStyle w:val="TrebuchetMS"/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  <w:r w:rsidRPr="008C40A8">
        <w:rPr>
          <w:rStyle w:val="TrebuchetMS"/>
          <w:rFonts w:ascii="Times New Roman" w:hAnsi="Times New Roman" w:cs="Times New Roman"/>
          <w:sz w:val="28"/>
          <w:szCs w:val="28"/>
        </w:rPr>
        <w:t xml:space="preserve">Солнышко, ведрышко,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8C40A8">
        <w:rPr>
          <w:rStyle w:val="TrebuchetMS"/>
          <w:rFonts w:ascii="Times New Roman" w:hAnsi="Times New Roman" w:cs="Times New Roman"/>
          <w:sz w:val="28"/>
          <w:szCs w:val="28"/>
        </w:rPr>
        <w:t xml:space="preserve">Выгляни в окошечко!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8C40A8">
        <w:rPr>
          <w:rStyle w:val="TrebuchetMS"/>
          <w:rFonts w:ascii="Times New Roman" w:hAnsi="Times New Roman" w:cs="Times New Roman"/>
          <w:sz w:val="28"/>
          <w:szCs w:val="28"/>
        </w:rPr>
        <w:t xml:space="preserve">Солнышко, покатись,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8C40A8">
        <w:rPr>
          <w:rStyle w:val="TrebuchetMS"/>
          <w:rFonts w:ascii="Times New Roman" w:hAnsi="Times New Roman" w:cs="Times New Roman"/>
          <w:sz w:val="28"/>
          <w:szCs w:val="28"/>
        </w:rPr>
        <w:t>Красное, нарядись!</w:t>
      </w:r>
    </w:p>
    <w:p w:rsidR="000A1846" w:rsidRPr="00652ECA" w:rsidRDefault="000A1846">
      <w:pPr>
        <w:rPr>
          <w:rFonts w:ascii="Times New Roman" w:hAnsi="Times New Roman"/>
          <w:b/>
          <w:sz w:val="28"/>
          <w:szCs w:val="28"/>
        </w:rPr>
      </w:pPr>
      <w:r w:rsidRPr="00326443">
        <w:rPr>
          <w:rFonts w:ascii="Times New Roman" w:hAnsi="Times New Roman"/>
          <w:sz w:val="28"/>
          <w:szCs w:val="28"/>
        </w:rPr>
        <w:t>О празднике Святой Пасхи нам расскажет отец Агафангел.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ECA">
        <w:rPr>
          <w:rFonts w:ascii="Times New Roman" w:hAnsi="Times New Roman"/>
          <w:b/>
          <w:sz w:val="28"/>
          <w:szCs w:val="28"/>
        </w:rPr>
        <w:t>Слайд 3.</w:t>
      </w:r>
    </w:p>
    <w:p w:rsidR="000A1846" w:rsidRDefault="000A1846" w:rsidP="007B08AC">
      <w:pPr>
        <w:spacing w:after="0"/>
        <w:rPr>
          <w:rFonts w:ascii="Times New Roman" w:hAnsi="Times New Roman"/>
          <w:sz w:val="28"/>
          <w:szCs w:val="28"/>
        </w:rPr>
        <w:sectPr w:rsidR="000A1846" w:rsidSect="0032644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Слайд 4. </w:t>
      </w:r>
      <w:r w:rsidRPr="007B08AC">
        <w:rPr>
          <w:rFonts w:ascii="Times New Roman" w:hAnsi="Times New Roman"/>
          <w:b/>
          <w:sz w:val="28"/>
          <w:szCs w:val="28"/>
        </w:rPr>
        <w:t>Ученик 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1846" w:rsidRPr="007B08AC" w:rsidRDefault="000A1846" w:rsidP="007B08AC">
      <w:pPr>
        <w:spacing w:after="0"/>
        <w:rPr>
          <w:rFonts w:ascii="Times New Roman" w:hAnsi="Times New Roman"/>
          <w:sz w:val="28"/>
          <w:szCs w:val="28"/>
        </w:rPr>
      </w:pPr>
      <w:r w:rsidRPr="007B08AC">
        <w:rPr>
          <w:rFonts w:ascii="Times New Roman" w:hAnsi="Times New Roman"/>
          <w:sz w:val="28"/>
          <w:szCs w:val="28"/>
        </w:rPr>
        <w:t>Повсюду благовест гудит,</w:t>
      </w:r>
    </w:p>
    <w:p w:rsidR="000A1846" w:rsidRPr="007B08AC" w:rsidRDefault="000A1846" w:rsidP="007B08AC">
      <w:pPr>
        <w:spacing w:after="0"/>
        <w:rPr>
          <w:rFonts w:ascii="Times New Roman" w:hAnsi="Times New Roman"/>
          <w:sz w:val="28"/>
          <w:szCs w:val="28"/>
        </w:rPr>
      </w:pPr>
      <w:r w:rsidRPr="007B08AC">
        <w:rPr>
          <w:rFonts w:ascii="Times New Roman" w:hAnsi="Times New Roman"/>
          <w:sz w:val="28"/>
          <w:szCs w:val="28"/>
        </w:rPr>
        <w:t>Из всех церквей народ валит;</w:t>
      </w:r>
    </w:p>
    <w:p w:rsidR="000A1846" w:rsidRPr="007B08AC" w:rsidRDefault="000A1846" w:rsidP="007B08AC">
      <w:pPr>
        <w:spacing w:after="0"/>
        <w:rPr>
          <w:rFonts w:ascii="Times New Roman" w:hAnsi="Times New Roman"/>
          <w:sz w:val="28"/>
          <w:szCs w:val="28"/>
        </w:rPr>
      </w:pPr>
      <w:r w:rsidRPr="007B08AC">
        <w:rPr>
          <w:rFonts w:ascii="Times New Roman" w:hAnsi="Times New Roman"/>
          <w:sz w:val="28"/>
          <w:szCs w:val="28"/>
        </w:rPr>
        <w:t>Заря глядит уже с небес…</w:t>
      </w:r>
    </w:p>
    <w:p w:rsidR="000A1846" w:rsidRPr="007B08AC" w:rsidRDefault="000A1846" w:rsidP="007B08AC">
      <w:pPr>
        <w:spacing w:after="0"/>
        <w:rPr>
          <w:rFonts w:ascii="Times New Roman" w:hAnsi="Times New Roman"/>
          <w:sz w:val="28"/>
          <w:szCs w:val="28"/>
        </w:rPr>
      </w:pPr>
      <w:r w:rsidRPr="007B08AC">
        <w:rPr>
          <w:rFonts w:ascii="Times New Roman" w:hAnsi="Times New Roman"/>
          <w:sz w:val="28"/>
          <w:szCs w:val="28"/>
        </w:rPr>
        <w:t>Христос Воскрес!  Христос Воскрес!</w:t>
      </w:r>
    </w:p>
    <w:p w:rsidR="000A1846" w:rsidRPr="007B08AC" w:rsidRDefault="000A1846" w:rsidP="007B08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полей уж</w:t>
      </w:r>
      <w:r w:rsidRPr="007B08AC">
        <w:rPr>
          <w:rFonts w:ascii="Times New Roman" w:hAnsi="Times New Roman"/>
          <w:sz w:val="28"/>
          <w:szCs w:val="28"/>
        </w:rPr>
        <w:t xml:space="preserve"> снят покров снегов,</w:t>
      </w:r>
    </w:p>
    <w:p w:rsidR="000A1846" w:rsidRPr="007B08AC" w:rsidRDefault="000A1846" w:rsidP="007B08AC">
      <w:pPr>
        <w:spacing w:after="0"/>
        <w:rPr>
          <w:rFonts w:ascii="Times New Roman" w:hAnsi="Times New Roman"/>
          <w:sz w:val="28"/>
          <w:szCs w:val="28"/>
        </w:rPr>
      </w:pPr>
      <w:r w:rsidRPr="007B08AC">
        <w:rPr>
          <w:rFonts w:ascii="Times New Roman" w:hAnsi="Times New Roman"/>
          <w:sz w:val="28"/>
          <w:szCs w:val="28"/>
        </w:rPr>
        <w:t>И реки рвутся из оков,</w:t>
      </w:r>
    </w:p>
    <w:p w:rsidR="000A1846" w:rsidRPr="007B08AC" w:rsidRDefault="000A1846" w:rsidP="007B08AC">
      <w:pPr>
        <w:spacing w:after="0"/>
        <w:rPr>
          <w:rFonts w:ascii="Times New Roman" w:hAnsi="Times New Roman"/>
          <w:sz w:val="28"/>
          <w:szCs w:val="28"/>
        </w:rPr>
      </w:pPr>
      <w:r w:rsidRPr="007B08AC">
        <w:rPr>
          <w:rFonts w:ascii="Times New Roman" w:hAnsi="Times New Roman"/>
          <w:sz w:val="28"/>
          <w:szCs w:val="28"/>
        </w:rPr>
        <w:t>И зеленеет ближний лес…</w:t>
      </w:r>
    </w:p>
    <w:p w:rsidR="000A1846" w:rsidRPr="007B08AC" w:rsidRDefault="000A1846" w:rsidP="007B08AC">
      <w:pPr>
        <w:spacing w:after="0"/>
        <w:rPr>
          <w:rFonts w:ascii="Times New Roman" w:hAnsi="Times New Roman"/>
          <w:sz w:val="28"/>
          <w:szCs w:val="28"/>
        </w:rPr>
      </w:pPr>
      <w:r w:rsidRPr="007B08AC">
        <w:rPr>
          <w:rFonts w:ascii="Times New Roman" w:hAnsi="Times New Roman"/>
          <w:sz w:val="28"/>
          <w:szCs w:val="28"/>
        </w:rPr>
        <w:t>Христос Воскрес!  Христос Воскрес!</w:t>
      </w:r>
    </w:p>
    <w:p w:rsidR="000A1846" w:rsidRPr="007B08AC" w:rsidRDefault="000A1846" w:rsidP="007B08AC">
      <w:pPr>
        <w:spacing w:after="0"/>
        <w:rPr>
          <w:rFonts w:ascii="Times New Roman" w:hAnsi="Times New Roman"/>
          <w:sz w:val="28"/>
          <w:szCs w:val="28"/>
        </w:rPr>
      </w:pPr>
      <w:r w:rsidRPr="007B08AC">
        <w:rPr>
          <w:rFonts w:ascii="Times New Roman" w:hAnsi="Times New Roman"/>
          <w:sz w:val="28"/>
          <w:szCs w:val="28"/>
        </w:rPr>
        <w:t xml:space="preserve">Вот просыпается земля, </w:t>
      </w:r>
    </w:p>
    <w:p w:rsidR="000A1846" w:rsidRPr="007B08AC" w:rsidRDefault="000A1846" w:rsidP="007B08AC">
      <w:pPr>
        <w:spacing w:after="0"/>
        <w:rPr>
          <w:rFonts w:ascii="Times New Roman" w:hAnsi="Times New Roman"/>
          <w:sz w:val="28"/>
          <w:szCs w:val="28"/>
        </w:rPr>
      </w:pPr>
      <w:r w:rsidRPr="007B08AC">
        <w:rPr>
          <w:rFonts w:ascii="Times New Roman" w:hAnsi="Times New Roman"/>
          <w:sz w:val="28"/>
          <w:szCs w:val="28"/>
        </w:rPr>
        <w:t>И одеваются поля…</w:t>
      </w:r>
    </w:p>
    <w:p w:rsidR="000A1846" w:rsidRPr="007B08AC" w:rsidRDefault="000A1846" w:rsidP="007B08AC">
      <w:pPr>
        <w:spacing w:after="0"/>
        <w:rPr>
          <w:rFonts w:ascii="Times New Roman" w:hAnsi="Times New Roman"/>
          <w:sz w:val="28"/>
          <w:szCs w:val="28"/>
        </w:rPr>
      </w:pPr>
      <w:r w:rsidRPr="007B08AC">
        <w:rPr>
          <w:rFonts w:ascii="Times New Roman" w:hAnsi="Times New Roman"/>
          <w:sz w:val="28"/>
          <w:szCs w:val="28"/>
        </w:rPr>
        <w:t>Весна идет, полна чудес!</w:t>
      </w:r>
    </w:p>
    <w:p w:rsidR="000A1846" w:rsidRDefault="000A1846" w:rsidP="007B08AC">
      <w:pPr>
        <w:spacing w:after="0"/>
        <w:rPr>
          <w:rFonts w:ascii="Times New Roman" w:hAnsi="Times New Roman"/>
          <w:b/>
          <w:sz w:val="28"/>
          <w:szCs w:val="28"/>
        </w:rPr>
      </w:pPr>
      <w:r w:rsidRPr="007B08AC">
        <w:rPr>
          <w:rFonts w:ascii="Times New Roman" w:hAnsi="Times New Roman"/>
          <w:sz w:val="28"/>
          <w:szCs w:val="28"/>
        </w:rPr>
        <w:t>Христос Воскрес!  Христос Воскрес!</w:t>
      </w:r>
      <w:r w:rsidRPr="007B08AC">
        <w:rPr>
          <w:rFonts w:ascii="Times New Roman" w:hAnsi="Times New Roman"/>
          <w:b/>
          <w:sz w:val="28"/>
          <w:szCs w:val="28"/>
        </w:rPr>
        <w:t xml:space="preserve"> </w:t>
      </w:r>
    </w:p>
    <w:p w:rsidR="000A1846" w:rsidRPr="007B08AC" w:rsidRDefault="000A1846" w:rsidP="007B08AC">
      <w:pPr>
        <w:spacing w:after="0"/>
        <w:rPr>
          <w:rStyle w:val="TrebuchetMS"/>
          <w:rFonts w:ascii="Times New Roman" w:hAnsi="Times New Roman" w:cs="Times New Roman"/>
          <w:b/>
          <w:sz w:val="28"/>
          <w:szCs w:val="28"/>
        </w:rPr>
      </w:pP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b/>
          <w:sz w:val="28"/>
          <w:szCs w:val="28"/>
        </w:rPr>
        <w:sectPr w:rsidR="000A1846" w:rsidSect="00AA7ECA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  <w:sectPr w:rsidR="000A1846" w:rsidSect="00AA7ECA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Style w:val="TrebuchetMS"/>
          <w:rFonts w:ascii="Times New Roman" w:hAnsi="Times New Roman" w:cs="Times New Roman"/>
          <w:b/>
          <w:sz w:val="28"/>
          <w:szCs w:val="28"/>
        </w:rPr>
        <w:t xml:space="preserve">Слайд 5. </w:t>
      </w:r>
      <w:r w:rsidRPr="007B08AC">
        <w:rPr>
          <w:rStyle w:val="TrebuchetMS"/>
          <w:rFonts w:ascii="Times New Roman" w:hAnsi="Times New Roman" w:cs="Times New Roman"/>
          <w:b/>
          <w:sz w:val="28"/>
          <w:szCs w:val="28"/>
        </w:rPr>
        <w:t>Ученик 2.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Летят слова в простор небес: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Христос воскрес!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Христос воскрес!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И рады люди всей земли,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>Что силы мрака не смогли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Заполонить собою мир,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И ждет Христос на брачный пир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В небесный град всех прихожан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Своих церквей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>Из разных стран.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И нет возвышенней чудес,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Чем это чудо всех времен: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Христос воскрес!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>Христос воскрес!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 Воистину - Сын Бога Он!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b/>
          <w:sz w:val="28"/>
          <w:szCs w:val="28"/>
        </w:rPr>
        <w:sectPr w:rsidR="000A1846" w:rsidSect="00AA7ECA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  <w:sectPr w:rsidR="000A1846" w:rsidSect="00AA7ECA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E16D0F">
        <w:rPr>
          <w:rStyle w:val="TrebuchetMS"/>
          <w:rFonts w:ascii="Times New Roman" w:hAnsi="Times New Roman" w:cs="Times New Roman"/>
          <w:b/>
          <w:sz w:val="28"/>
          <w:szCs w:val="28"/>
        </w:rPr>
        <w:t>Слайд 6.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  <w:r w:rsidRPr="007B08AC">
        <w:rPr>
          <w:rStyle w:val="TrebuchetMS"/>
          <w:rFonts w:ascii="Times New Roman" w:hAnsi="Times New Roman" w:cs="Times New Roman"/>
          <w:b/>
          <w:sz w:val="28"/>
          <w:szCs w:val="28"/>
        </w:rPr>
        <w:t>Ученик 3.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</w:p>
    <w:p w:rsidR="000A1846" w:rsidRDefault="000A1846" w:rsidP="00BA08E7">
      <w:pPr>
        <w:pStyle w:val="BodyText"/>
        <w:shd w:val="clear" w:color="auto" w:fill="auto"/>
        <w:spacing w:line="240" w:lineRule="auto"/>
        <w:ind w:left="708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>Здравствуйте, добры молодцы!</w:t>
      </w:r>
    </w:p>
    <w:p w:rsidR="000A1846" w:rsidRDefault="000A1846" w:rsidP="00BA08E7">
      <w:pPr>
        <w:pStyle w:val="BodyText"/>
        <w:shd w:val="clear" w:color="auto" w:fill="auto"/>
        <w:spacing w:line="240" w:lineRule="auto"/>
        <w:ind w:left="708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Здравствуйте, красны девицы! </w:t>
      </w:r>
    </w:p>
    <w:p w:rsidR="000A1846" w:rsidRDefault="000A1846" w:rsidP="00BA08E7">
      <w:pPr>
        <w:pStyle w:val="BodyText"/>
        <w:shd w:val="clear" w:color="auto" w:fill="auto"/>
        <w:spacing w:line="240" w:lineRule="auto"/>
        <w:ind w:left="708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Пасха наступила, </w:t>
      </w:r>
    </w:p>
    <w:p w:rsidR="000A1846" w:rsidRDefault="000A1846" w:rsidP="00BA08E7">
      <w:pPr>
        <w:pStyle w:val="BodyText"/>
        <w:shd w:val="clear" w:color="auto" w:fill="auto"/>
        <w:spacing w:line="240" w:lineRule="auto"/>
        <w:ind w:left="708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Радость охватила. </w:t>
      </w:r>
    </w:p>
    <w:p w:rsidR="000A1846" w:rsidRDefault="000A1846" w:rsidP="00BA08E7">
      <w:pPr>
        <w:pStyle w:val="BodyText"/>
        <w:shd w:val="clear" w:color="auto" w:fill="auto"/>
        <w:spacing w:line="240" w:lineRule="auto"/>
        <w:ind w:left="708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Иисус любимый, </w:t>
      </w:r>
    </w:p>
    <w:p w:rsidR="000A1846" w:rsidRDefault="000A1846" w:rsidP="00BA08E7">
      <w:pPr>
        <w:pStyle w:val="BodyText"/>
        <w:shd w:val="clear" w:color="auto" w:fill="auto"/>
        <w:spacing w:line="240" w:lineRule="auto"/>
        <w:ind w:left="708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Отстрадав, воскрес. </w:t>
      </w:r>
    </w:p>
    <w:p w:rsidR="000A1846" w:rsidRDefault="000A1846" w:rsidP="00BA08E7">
      <w:pPr>
        <w:pStyle w:val="BodyText"/>
        <w:shd w:val="clear" w:color="auto" w:fill="auto"/>
        <w:spacing w:line="240" w:lineRule="auto"/>
        <w:ind w:left="708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>Поздравляю с лаской,</w:t>
      </w:r>
    </w:p>
    <w:p w:rsidR="000A1846" w:rsidRDefault="000A1846" w:rsidP="00BA08E7">
      <w:pPr>
        <w:pStyle w:val="BodyText"/>
        <w:shd w:val="clear" w:color="auto" w:fill="auto"/>
        <w:spacing w:line="240" w:lineRule="auto"/>
        <w:ind w:left="708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 С богоданной Пасхой </w:t>
      </w:r>
      <w:r>
        <w:rPr>
          <w:rStyle w:val="TrebuchetMS"/>
          <w:rFonts w:ascii="Times New Roman" w:hAnsi="Times New Roman" w:cs="Times New Roman"/>
          <w:sz w:val="28"/>
          <w:szCs w:val="28"/>
        </w:rPr>
        <w:t>–</w:t>
      </w: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</w:p>
    <w:p w:rsidR="000A1846" w:rsidRDefault="000A1846" w:rsidP="00BA08E7">
      <w:pPr>
        <w:pStyle w:val="BodyText"/>
        <w:shd w:val="clear" w:color="auto" w:fill="auto"/>
        <w:spacing w:line="240" w:lineRule="auto"/>
        <w:ind w:left="708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Праздником прекрасным, </w:t>
      </w:r>
    </w:p>
    <w:p w:rsidR="000A1846" w:rsidRDefault="000A1846" w:rsidP="00BA08E7">
      <w:pPr>
        <w:pStyle w:val="BodyText"/>
        <w:shd w:val="clear" w:color="auto" w:fill="auto"/>
        <w:spacing w:line="240" w:lineRule="auto"/>
        <w:ind w:left="708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Чудом из чудес.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b/>
          <w:sz w:val="28"/>
          <w:szCs w:val="28"/>
        </w:rPr>
        <w:sectPr w:rsidR="000A1846" w:rsidSect="00AA7ECA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A1846" w:rsidRPr="001424AB" w:rsidRDefault="000A1846" w:rsidP="00326443">
      <w:pPr>
        <w:pStyle w:val="BodyText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6D0F">
        <w:rPr>
          <w:rStyle w:val="TrebuchetMS"/>
          <w:rFonts w:ascii="Times New Roman" w:hAnsi="Times New Roman" w:cs="Times New Roman"/>
          <w:b/>
          <w:sz w:val="28"/>
          <w:szCs w:val="28"/>
        </w:rPr>
        <w:t>Слайд 7.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>(Звучит запись Пасхального звона.)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  <w:sectPr w:rsidR="000A1846" w:rsidSect="00AA7ECA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E16D0F">
        <w:rPr>
          <w:rStyle w:val="TrebuchetMS"/>
          <w:rFonts w:ascii="Times New Roman" w:hAnsi="Times New Roman" w:cs="Times New Roman"/>
          <w:b/>
          <w:sz w:val="28"/>
          <w:szCs w:val="28"/>
        </w:rPr>
        <w:t>Слайд 8.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Ученик 4.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Под напев молитв пасхальных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И под звон колоколов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К нам летит весна из дальних,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Из полуденных краев.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Повсюду благовест гудит,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Из всех церквей народ валит,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Заря глядит уже с небес.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>Христос воскрес!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 Христос воскрес!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>Вот просыпается земля,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 И одеваются поля.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Весна идет, полна чудес!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Христос воскрес!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>Христос воскрес!</w:t>
      </w:r>
    </w:p>
    <w:p w:rsidR="000A1846" w:rsidRDefault="000A1846" w:rsidP="007B08AC">
      <w:pPr>
        <w:pStyle w:val="BodyText"/>
        <w:shd w:val="clear" w:color="auto" w:fill="auto"/>
        <w:spacing w:line="240" w:lineRule="auto"/>
        <w:ind w:firstLine="360"/>
        <w:jc w:val="left"/>
        <w:rPr>
          <w:rStyle w:val="TrebuchetMS"/>
          <w:rFonts w:ascii="Times New Roman" w:hAnsi="Times New Roman" w:cs="Times New Roman"/>
          <w:b/>
          <w:sz w:val="28"/>
          <w:szCs w:val="28"/>
        </w:rPr>
        <w:sectPr w:rsidR="000A1846" w:rsidSect="00AA7ECA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A1846" w:rsidRPr="00730806" w:rsidRDefault="000A1846" w:rsidP="007B08AC">
      <w:pPr>
        <w:pStyle w:val="BodyText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rebuchetMS"/>
          <w:rFonts w:ascii="Times New Roman" w:hAnsi="Times New Roman" w:cs="Times New Roman"/>
          <w:b/>
          <w:sz w:val="28"/>
          <w:szCs w:val="28"/>
        </w:rPr>
        <w:t xml:space="preserve">Слайд 9. </w:t>
      </w:r>
      <w:r w:rsidRPr="007B08AC">
        <w:rPr>
          <w:rStyle w:val="TrebuchetMS"/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  <w:r w:rsidRPr="00730806">
        <w:rPr>
          <w:rStyle w:val="TrebuchetMS"/>
          <w:rFonts w:ascii="Times New Roman" w:hAnsi="Times New Roman" w:cs="Times New Roman"/>
          <w:sz w:val="28"/>
          <w:szCs w:val="28"/>
        </w:rPr>
        <w:t>Одна из самых древних и добрых традиций - выпускать птиц на волю в честь Великого дня. Пушкин пишет:</w:t>
      </w:r>
    </w:p>
    <w:p w:rsidR="000A1846" w:rsidRDefault="000A1846" w:rsidP="007B08AC">
      <w:pPr>
        <w:pStyle w:val="BodyText"/>
        <w:shd w:val="clear" w:color="auto" w:fill="auto"/>
        <w:spacing w:line="240" w:lineRule="auto"/>
        <w:ind w:firstLine="360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В чужбине свято соблюдаю </w:t>
      </w:r>
    </w:p>
    <w:p w:rsidR="000A1846" w:rsidRDefault="000A1846" w:rsidP="007B08AC">
      <w:pPr>
        <w:pStyle w:val="BodyText"/>
        <w:shd w:val="clear" w:color="auto" w:fill="auto"/>
        <w:spacing w:line="240" w:lineRule="auto"/>
        <w:ind w:firstLine="360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Родной обычай старины: </w:t>
      </w:r>
    </w:p>
    <w:p w:rsidR="000A1846" w:rsidRDefault="000A1846" w:rsidP="007B08AC">
      <w:pPr>
        <w:pStyle w:val="BodyText"/>
        <w:shd w:val="clear" w:color="auto" w:fill="auto"/>
        <w:spacing w:line="240" w:lineRule="auto"/>
        <w:ind w:firstLine="360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На волю птичку выпускаю </w:t>
      </w:r>
    </w:p>
    <w:p w:rsidR="000A1846" w:rsidRDefault="000A1846" w:rsidP="007B08AC">
      <w:pPr>
        <w:pStyle w:val="BodyText"/>
        <w:shd w:val="clear" w:color="auto" w:fill="auto"/>
        <w:spacing w:line="240" w:lineRule="auto"/>
        <w:ind w:firstLine="360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При светлом празднике весны. </w:t>
      </w:r>
    </w:p>
    <w:p w:rsidR="000A1846" w:rsidRDefault="000A1846" w:rsidP="007B08AC">
      <w:pPr>
        <w:pStyle w:val="BodyText"/>
        <w:shd w:val="clear" w:color="auto" w:fill="auto"/>
        <w:spacing w:line="240" w:lineRule="auto"/>
        <w:ind w:firstLine="360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Я стал доступен утешенью, </w:t>
      </w:r>
    </w:p>
    <w:p w:rsidR="000A1846" w:rsidRDefault="000A1846" w:rsidP="007B08AC">
      <w:pPr>
        <w:pStyle w:val="BodyText"/>
        <w:shd w:val="clear" w:color="auto" w:fill="auto"/>
        <w:spacing w:line="240" w:lineRule="auto"/>
        <w:ind w:firstLine="360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>За что на Бога мне роптать,</w:t>
      </w:r>
    </w:p>
    <w:p w:rsidR="000A1846" w:rsidRDefault="000A1846" w:rsidP="007B08AC">
      <w:pPr>
        <w:pStyle w:val="BodyText"/>
        <w:shd w:val="clear" w:color="auto" w:fill="auto"/>
        <w:spacing w:line="240" w:lineRule="auto"/>
        <w:ind w:firstLine="360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 Когда хоть одному творенью </w:t>
      </w:r>
    </w:p>
    <w:p w:rsidR="000A1846" w:rsidRDefault="000A1846" w:rsidP="007B08AC">
      <w:pPr>
        <w:pStyle w:val="BodyText"/>
        <w:shd w:val="clear" w:color="auto" w:fill="auto"/>
        <w:spacing w:line="240" w:lineRule="auto"/>
        <w:ind w:firstLine="360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Я мог свободу даровать!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</w:p>
    <w:p w:rsidR="000A1846" w:rsidRDefault="000A1846">
      <w:pPr>
        <w:rPr>
          <w:rFonts w:ascii="Times New Roman" w:hAnsi="Times New Roman"/>
          <w:sz w:val="28"/>
          <w:szCs w:val="28"/>
        </w:rPr>
      </w:pPr>
      <w:r w:rsidRPr="00326443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А сейчас мы приглашаем вас на сказку «Пасхальный колобок»</w:t>
      </w:r>
    </w:p>
    <w:p w:rsidR="000A1846" w:rsidRDefault="000A1846">
      <w:pPr>
        <w:rPr>
          <w:rStyle w:val="TrebuchetM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инсценируют сказку»Пасхальный колобок»</w:t>
      </w:r>
    </w:p>
    <w:p w:rsidR="000A1846" w:rsidRDefault="000A1846" w:rsidP="00326443">
      <w:pPr>
        <w:pStyle w:val="BodyText"/>
        <w:shd w:val="clear" w:color="auto" w:fill="auto"/>
        <w:spacing w:line="240" w:lineRule="auto"/>
        <w:ind w:firstLine="360"/>
        <w:rPr>
          <w:rStyle w:val="TrebuchetMS"/>
          <w:rFonts w:ascii="Times New Roman" w:hAnsi="Times New Roman" w:cs="Times New Roman"/>
          <w:sz w:val="28"/>
          <w:szCs w:val="28"/>
        </w:rPr>
      </w:pPr>
      <w:r w:rsidRPr="0032644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>- В Пасхальную неделю повсюду звучала музыка. Играли на раз</w:t>
      </w:r>
      <w:r w:rsidRPr="001424AB">
        <w:rPr>
          <w:rStyle w:val="TrebuchetMS"/>
          <w:rFonts w:ascii="Times New Roman" w:hAnsi="Times New Roman" w:cs="Times New Roman"/>
          <w:sz w:val="28"/>
          <w:szCs w:val="28"/>
        </w:rPr>
        <w:softHyphen/>
        <w:t>ных русских народных инструментах.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Пасха 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не бывала без качелей (качулей). </w:t>
      </w: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Качались решительно все. Возле качелей образовывалось нечто вроде деревенского </w:t>
      </w:r>
    </w:p>
    <w:p w:rsidR="000A1846" w:rsidRPr="00AE626E" w:rsidRDefault="000A1846" w:rsidP="00326443">
      <w:pPr>
        <w:pStyle w:val="BodyText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>клуба: девушки с подсолнухами, бабы с ребятишками, мужики и парни с гармониками и тальянками толпились здесь с утра до ночи. Одни только глядели да любовались на чужое веселье, другие веселились сами. Первенствующую роль занимали девушки, которые без устали качались с парнями и пели песни.</w:t>
      </w:r>
    </w:p>
    <w:p w:rsidR="000A1846" w:rsidRPr="007B08AC" w:rsidRDefault="000A1846" w:rsidP="0032644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B08AC">
        <w:rPr>
          <w:rStyle w:val="2TrebuchetMS"/>
          <w:rFonts w:ascii="Times New Roman" w:hAnsi="Times New Roman" w:cs="Times New Roman"/>
          <w:b/>
          <w:sz w:val="28"/>
          <w:szCs w:val="28"/>
        </w:rPr>
        <w:t>Качульные частушки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  <w:sectPr w:rsidR="000A1846" w:rsidSect="00AA7ECA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Вот и Пасха пришла,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Кто нас покачает?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Как у нонешних ребят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Веревок не хватает!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Подкачнуся высоко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>И увижу далеко,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 Где мой братка гуляет,</w:t>
      </w:r>
    </w:p>
    <w:p w:rsidR="000A1846" w:rsidRPr="00AE626E" w:rsidRDefault="000A1846" w:rsidP="00326443">
      <w:pPr>
        <w:pStyle w:val="BodyText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 Червоно яйко катает!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На горе стоят качели,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Пойду покачаюся.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Нынче лето отгуляю,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Зимой повенчаюся!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Раскачайте, раззыбайте,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Я скажу вам жениха: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Соне-то Кузеньку, ха-ха-ха!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Тане-то Витеньку, ха-ха-ха!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>Я качаюсь, нарываюсь,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 Мне не надо жениха!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>Я качаюсь, нарываюсь,</w:t>
      </w:r>
    </w:p>
    <w:p w:rsidR="000A1846" w:rsidRPr="00AE626E" w:rsidRDefault="000A1846" w:rsidP="00326443">
      <w:pPr>
        <w:pStyle w:val="BodyText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E626E">
        <w:rPr>
          <w:rStyle w:val="TrebuchetMS"/>
          <w:rFonts w:ascii="Times New Roman" w:hAnsi="Times New Roman" w:cs="Times New Roman"/>
          <w:sz w:val="28"/>
          <w:szCs w:val="28"/>
        </w:rPr>
        <w:t xml:space="preserve"> Мне не надо жениха!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На Святой неделюшке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Повесили качелюшки.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 xml:space="preserve">Сначала покачаешься.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1424AB">
        <w:rPr>
          <w:rStyle w:val="TrebuchetMS"/>
          <w:rFonts w:ascii="Times New Roman" w:hAnsi="Times New Roman" w:cs="Times New Roman"/>
          <w:sz w:val="28"/>
          <w:szCs w:val="28"/>
        </w:rPr>
        <w:t>Потом и повенчаешься!</w:t>
      </w:r>
    </w:p>
    <w:p w:rsidR="000A1846" w:rsidRDefault="000A1846" w:rsidP="00326443">
      <w:pPr>
        <w:jc w:val="both"/>
        <w:rPr>
          <w:rStyle w:val="TrebuchetMS"/>
          <w:rFonts w:ascii="Times New Roman" w:hAnsi="Times New Roman" w:cs="Times New Roman"/>
          <w:sz w:val="28"/>
          <w:szCs w:val="28"/>
        </w:rPr>
        <w:sectPr w:rsidR="000A1846" w:rsidSect="00326443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A1846" w:rsidRDefault="000A1846" w:rsidP="000445B3">
      <w:pPr>
        <w:pStyle w:val="BodyText"/>
        <w:shd w:val="clear" w:color="auto" w:fill="auto"/>
        <w:tabs>
          <w:tab w:val="left" w:pos="553"/>
        </w:tabs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</w:p>
    <w:p w:rsidR="000A1846" w:rsidRPr="007B08AC" w:rsidRDefault="000A1846" w:rsidP="000445B3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2TrebuchetMS"/>
          <w:rFonts w:ascii="Times New Roman" w:hAnsi="Times New Roman" w:cs="Times New Roman"/>
          <w:b/>
          <w:sz w:val="28"/>
          <w:szCs w:val="28"/>
        </w:rPr>
        <w:t xml:space="preserve">Слайд 10. </w:t>
      </w:r>
      <w:r w:rsidRPr="007B08AC">
        <w:rPr>
          <w:rStyle w:val="2TrebuchetMS"/>
          <w:rFonts w:ascii="Times New Roman" w:hAnsi="Times New Roman" w:cs="Times New Roman"/>
          <w:b/>
          <w:sz w:val="28"/>
          <w:szCs w:val="28"/>
        </w:rPr>
        <w:t>Пасха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  <w:sectPr w:rsidR="000A1846" w:rsidSect="00326443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Сердце с бедами свыкается </w:t>
      </w:r>
      <w:r>
        <w:rPr>
          <w:rStyle w:val="TrebuchetMS"/>
          <w:rFonts w:ascii="Times New Roman" w:hAnsi="Times New Roman" w:cs="Times New Roman"/>
          <w:sz w:val="28"/>
          <w:szCs w:val="28"/>
        </w:rPr>
        <w:t>–</w:t>
      </w: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Но когда ускачет бес,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К нам на крыльях опускается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Пасха яркая с небес.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Пасха русская, старинная,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С пестротой и толчеей,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Неподдельная, былинная </w:t>
      </w:r>
      <w:r>
        <w:rPr>
          <w:rStyle w:val="TrebuchetMS"/>
          <w:rFonts w:ascii="Times New Roman" w:hAnsi="Times New Roman" w:cs="Times New Roman"/>
          <w:sz w:val="28"/>
          <w:szCs w:val="28"/>
        </w:rPr>
        <w:t>–</w:t>
      </w: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Та, что празднуем семьей.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Рано утром разговеемся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По укладу стариков.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И любить, и жить надеемся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Еще тысячу веков.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Соберемся, не рассоримся,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Есть надежда - будем жить!..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Пахнет терпкая акация,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Звон плывет в родном краю...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Возвращайся, празднуй, нация, </w:t>
      </w:r>
    </w:p>
    <w:p w:rsidR="000A1846" w:rsidRPr="00D16387" w:rsidRDefault="000A1846" w:rsidP="000445B3">
      <w:pPr>
        <w:pStyle w:val="BodyText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>Пасху русскую свою.</w:t>
      </w:r>
    </w:p>
    <w:p w:rsidR="000A1846" w:rsidRDefault="000A1846" w:rsidP="000445B3">
      <w:pPr>
        <w:pStyle w:val="BodyText"/>
        <w:shd w:val="clear" w:color="auto" w:fill="auto"/>
        <w:spacing w:line="240" w:lineRule="auto"/>
        <w:ind w:left="360" w:hanging="360"/>
        <w:jc w:val="left"/>
        <w:rPr>
          <w:rStyle w:val="TrebuchetMS"/>
          <w:rFonts w:ascii="Times New Roman" w:hAnsi="Times New Roman" w:cs="Times New Roman"/>
          <w:b/>
          <w:sz w:val="28"/>
          <w:szCs w:val="28"/>
        </w:rPr>
        <w:sectPr w:rsidR="000A1846" w:rsidSect="00AA7ECA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A1846" w:rsidRPr="00F861A7" w:rsidRDefault="000A1846" w:rsidP="000445B3">
      <w:pPr>
        <w:pStyle w:val="BodyText"/>
        <w:shd w:val="clear" w:color="auto" w:fill="auto"/>
        <w:spacing w:line="240" w:lineRule="auto"/>
        <w:ind w:left="360" w:hanging="360"/>
        <w:jc w:val="left"/>
        <w:rPr>
          <w:rStyle w:val="TrebuchetMS"/>
          <w:rFonts w:ascii="Times New Roman" w:hAnsi="Times New Roman" w:cs="Times New Roman"/>
          <w:b/>
          <w:sz w:val="28"/>
          <w:szCs w:val="28"/>
        </w:rPr>
      </w:pPr>
      <w:r w:rsidRPr="00F861A7">
        <w:rPr>
          <w:rStyle w:val="TrebuchetMS"/>
          <w:rFonts w:ascii="Times New Roman" w:hAnsi="Times New Roman" w:cs="Times New Roman"/>
          <w:b/>
          <w:sz w:val="28"/>
          <w:szCs w:val="28"/>
        </w:rPr>
        <w:t xml:space="preserve">Песня на мелодию песни «Золотая свадьба» (муз. Р. Паулса).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ind w:left="360" w:hanging="360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FF7A35">
        <w:rPr>
          <w:rStyle w:val="TrebuchetMS"/>
          <w:rFonts w:ascii="Times New Roman" w:hAnsi="Times New Roman" w:cs="Times New Roman"/>
          <w:b/>
          <w:sz w:val="28"/>
          <w:szCs w:val="28"/>
        </w:rPr>
        <w:t>Слайд 11.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Пасху, Пасху празднуем семьей.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ind w:left="360" w:hanging="360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Пасха, Пасха - праздник озорной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ind w:left="360" w:hanging="360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>Крашеные яйца весело едим,</w:t>
      </w:r>
    </w:p>
    <w:p w:rsidR="000A1846" w:rsidRDefault="000A1846" w:rsidP="000445B3">
      <w:pPr>
        <w:pStyle w:val="BodyText"/>
        <w:shd w:val="clear" w:color="auto" w:fill="auto"/>
        <w:spacing w:line="240" w:lineRule="auto"/>
        <w:ind w:left="360" w:hanging="360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Вас поздравить с праздником хотим. </w:t>
      </w:r>
    </w:p>
    <w:p w:rsidR="000A1846" w:rsidRPr="00D16387" w:rsidRDefault="000A1846" w:rsidP="000445B3">
      <w:pPr>
        <w:pStyle w:val="BodyText"/>
        <w:shd w:val="clear" w:color="auto" w:fill="auto"/>
        <w:spacing w:line="240" w:lineRule="auto"/>
        <w:ind w:left="360" w:hanging="360"/>
        <w:jc w:val="left"/>
        <w:rPr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>Припев: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Бабушка рядышком с дедушкой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Дружно кулич доедают.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Мамочка рядышком с папочкой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С весельем гостей принимают.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 xml:space="preserve">Этот праздник знать вы все должны, </w:t>
      </w:r>
    </w:p>
    <w:p w:rsidR="000A1846" w:rsidRPr="00817C8D" w:rsidRDefault="000A1846" w:rsidP="000445B3">
      <w:pPr>
        <w:pStyle w:val="BodyText"/>
        <w:shd w:val="clear" w:color="auto" w:fill="auto"/>
        <w:tabs>
          <w:tab w:val="left" w:pos="56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16387">
        <w:rPr>
          <w:rStyle w:val="TrebuchetMS"/>
          <w:rFonts w:ascii="Times New Roman" w:hAnsi="Times New Roman" w:cs="Times New Roman"/>
          <w:sz w:val="28"/>
          <w:szCs w:val="28"/>
        </w:rPr>
        <w:t>Поздравления летят со всей страны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Будем праздник весело справлять,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Про старинные обычаи вспоминать. </w:t>
      </w:r>
    </w:p>
    <w:p w:rsidR="000A1846" w:rsidRPr="0004780D" w:rsidRDefault="000A1846" w:rsidP="000445B3">
      <w:pPr>
        <w:pStyle w:val="BodyText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>Припев.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  <w:sectPr w:rsidR="000A1846" w:rsidSect="00326443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Style w:val="TrebuchetMS"/>
          <w:rFonts w:ascii="Times New Roman" w:hAnsi="Times New Roman" w:cs="Times New Roman"/>
          <w:b/>
          <w:sz w:val="28"/>
          <w:szCs w:val="28"/>
        </w:rPr>
        <w:t xml:space="preserve">Слайд 12. </w:t>
      </w:r>
      <w:r w:rsidRPr="007B08AC">
        <w:rPr>
          <w:rStyle w:val="TrebuchetMS"/>
          <w:rFonts w:ascii="Times New Roman" w:hAnsi="Times New Roman" w:cs="Times New Roman"/>
          <w:b/>
          <w:sz w:val="28"/>
          <w:szCs w:val="28"/>
        </w:rPr>
        <w:t>Ученица.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Говорят, что Пасху раньше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Отмечала вся страна.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На качелях сидя, дружно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Улыбалась детвора.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>Молодежь теперь не знает,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 Как же Пасху отмечать: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Яйца красить, кулич стряпать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И гостей к столу встречать.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Заглянули в старину мы </w:t>
      </w:r>
      <w:r>
        <w:rPr>
          <w:rStyle w:val="TrebuchetMS"/>
          <w:rFonts w:ascii="Times New Roman" w:hAnsi="Times New Roman" w:cs="Times New Roman"/>
          <w:sz w:val="28"/>
          <w:szCs w:val="28"/>
        </w:rPr>
        <w:t>–</w:t>
      </w: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Будто дождь омыл сердца.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И вам немножко рассказали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О Воскресении Христа.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>Повсюду благовест гудит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 Из всех церквей народ валит.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Заря глядит уже с небес... </w:t>
      </w:r>
    </w:p>
    <w:p w:rsidR="000A1846" w:rsidRDefault="000A1846" w:rsidP="000445B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04780D">
        <w:rPr>
          <w:rStyle w:val="TrebuchetMS"/>
          <w:rFonts w:ascii="Times New Roman" w:hAnsi="Times New Roman" w:cs="Times New Roman"/>
          <w:sz w:val="28"/>
          <w:szCs w:val="28"/>
        </w:rPr>
        <w:t xml:space="preserve">Христос воскрес! Христос воскрес! </w:t>
      </w:r>
    </w:p>
    <w:p w:rsidR="000A1846" w:rsidRDefault="000A1846" w:rsidP="000445B3">
      <w:pPr>
        <w:pStyle w:val="BodyText"/>
        <w:shd w:val="clear" w:color="auto" w:fill="auto"/>
        <w:tabs>
          <w:tab w:val="left" w:pos="553"/>
        </w:tabs>
        <w:spacing w:line="240" w:lineRule="auto"/>
        <w:jc w:val="left"/>
        <w:rPr>
          <w:rStyle w:val="TrebuchetMS"/>
          <w:rFonts w:ascii="Times New Roman" w:hAnsi="Times New Roman" w:cs="Times New Roman"/>
          <w:b/>
          <w:sz w:val="28"/>
          <w:szCs w:val="28"/>
        </w:rPr>
        <w:sectPr w:rsidR="000A1846" w:rsidSect="00AA7ECA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A1846" w:rsidRPr="000445B3" w:rsidRDefault="000A1846" w:rsidP="000445B3">
      <w:pPr>
        <w:pStyle w:val="BodyText"/>
        <w:shd w:val="clear" w:color="auto" w:fill="auto"/>
        <w:tabs>
          <w:tab w:val="left" w:pos="553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rebuchetMS"/>
          <w:rFonts w:ascii="Times New Roman" w:hAnsi="Times New Roman" w:cs="Times New Roman"/>
          <w:b/>
          <w:sz w:val="28"/>
          <w:szCs w:val="28"/>
        </w:rPr>
        <w:t xml:space="preserve">Слайд 13. </w:t>
      </w:r>
      <w:r w:rsidRPr="00FF7A35">
        <w:rPr>
          <w:rStyle w:val="TrebuchetMS"/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  <w:r w:rsidRPr="000445B3">
        <w:rPr>
          <w:rStyle w:val="TrebuchetMS"/>
          <w:rFonts w:ascii="Times New Roman" w:hAnsi="Times New Roman" w:cs="Times New Roman"/>
          <w:sz w:val="28"/>
          <w:szCs w:val="28"/>
        </w:rPr>
        <w:t>Со Святой пасхальной недели начинаются первые весенние игры и хороводы. Давайте и мы покличем весну.</w:t>
      </w:r>
    </w:p>
    <w:p w:rsidR="000A1846" w:rsidRPr="00817C8D" w:rsidRDefault="000A1846" w:rsidP="00326443">
      <w:pPr>
        <w:pStyle w:val="BodyText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817C8D">
        <w:rPr>
          <w:rStyle w:val="TrebuchetMS"/>
          <w:rFonts w:ascii="Times New Roman" w:hAnsi="Times New Roman" w:cs="Times New Roman"/>
          <w:sz w:val="28"/>
          <w:szCs w:val="28"/>
        </w:rPr>
        <w:t>(Дети встают в круг и читают закличку.)</w:t>
      </w:r>
    </w:p>
    <w:p w:rsidR="000A1846" w:rsidRPr="007B08AC" w:rsidRDefault="000A1846" w:rsidP="0032644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B08AC">
        <w:rPr>
          <w:rStyle w:val="2TrebuchetMS"/>
          <w:rFonts w:ascii="Times New Roman" w:hAnsi="Times New Roman" w:cs="Times New Roman"/>
          <w:b/>
          <w:sz w:val="28"/>
          <w:szCs w:val="28"/>
        </w:rPr>
        <w:t>Закличка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817C8D">
        <w:rPr>
          <w:rStyle w:val="TrebuchetMS"/>
          <w:rFonts w:ascii="Times New Roman" w:hAnsi="Times New Roman" w:cs="Times New Roman"/>
          <w:sz w:val="28"/>
          <w:szCs w:val="28"/>
        </w:rPr>
        <w:t xml:space="preserve">Солнышко красно,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817C8D">
        <w:rPr>
          <w:rStyle w:val="TrebuchetMS"/>
          <w:rFonts w:ascii="Times New Roman" w:hAnsi="Times New Roman" w:cs="Times New Roman"/>
          <w:sz w:val="28"/>
          <w:szCs w:val="28"/>
        </w:rPr>
        <w:t xml:space="preserve">Гори-гори ясно!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817C8D">
        <w:rPr>
          <w:rStyle w:val="TrebuchetMS"/>
          <w:rFonts w:ascii="Times New Roman" w:hAnsi="Times New Roman" w:cs="Times New Roman"/>
          <w:sz w:val="28"/>
          <w:szCs w:val="28"/>
        </w:rPr>
        <w:t xml:space="preserve">В небо пташкой залети,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817C8D">
        <w:rPr>
          <w:rStyle w:val="TrebuchetMS"/>
          <w:rFonts w:ascii="Times New Roman" w:hAnsi="Times New Roman" w:cs="Times New Roman"/>
          <w:sz w:val="28"/>
          <w:szCs w:val="28"/>
        </w:rPr>
        <w:t xml:space="preserve">Нашу землю освети,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817C8D">
        <w:rPr>
          <w:rStyle w:val="TrebuchetMS"/>
          <w:rFonts w:ascii="Times New Roman" w:hAnsi="Times New Roman" w:cs="Times New Roman"/>
          <w:sz w:val="28"/>
          <w:szCs w:val="28"/>
        </w:rPr>
        <w:t xml:space="preserve">В небе рыбкой поплыви,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817C8D">
        <w:rPr>
          <w:rStyle w:val="TrebuchetMS"/>
          <w:rFonts w:ascii="Times New Roman" w:hAnsi="Times New Roman" w:cs="Times New Roman"/>
          <w:sz w:val="28"/>
          <w:szCs w:val="28"/>
        </w:rPr>
        <w:t xml:space="preserve">Нашу землю оживи! </w:t>
      </w:r>
    </w:p>
    <w:p w:rsidR="000A1846" w:rsidRDefault="000A1846" w:rsidP="00326443">
      <w:pPr>
        <w:pStyle w:val="BodyText"/>
        <w:shd w:val="clear" w:color="auto" w:fill="auto"/>
        <w:spacing w:line="240" w:lineRule="auto"/>
        <w:jc w:val="left"/>
        <w:rPr>
          <w:rStyle w:val="TrebuchetMS"/>
          <w:rFonts w:ascii="Times New Roman" w:hAnsi="Times New Roman" w:cs="Times New Roman"/>
          <w:sz w:val="28"/>
          <w:szCs w:val="28"/>
        </w:rPr>
      </w:pPr>
      <w:r w:rsidRPr="00817C8D">
        <w:rPr>
          <w:rStyle w:val="TrebuchetMS"/>
          <w:rFonts w:ascii="Times New Roman" w:hAnsi="Times New Roman" w:cs="Times New Roman"/>
          <w:sz w:val="28"/>
          <w:szCs w:val="28"/>
        </w:rPr>
        <w:t xml:space="preserve">Всех на свете ребятишек </w:t>
      </w:r>
    </w:p>
    <w:p w:rsidR="000A1846" w:rsidRPr="00817C8D" w:rsidRDefault="000A1846" w:rsidP="00326443">
      <w:pPr>
        <w:pStyle w:val="BodyText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7C8D">
        <w:rPr>
          <w:rStyle w:val="TrebuchetMS"/>
          <w:rFonts w:ascii="Times New Roman" w:hAnsi="Times New Roman" w:cs="Times New Roman"/>
          <w:sz w:val="28"/>
          <w:szCs w:val="28"/>
        </w:rPr>
        <w:t>Обогрей, оздорови!</w:t>
      </w:r>
    </w:p>
    <w:p w:rsidR="000A1846" w:rsidRPr="00817C8D" w:rsidRDefault="000A1846" w:rsidP="00326443">
      <w:pPr>
        <w:pStyle w:val="BodyText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FF7A35">
        <w:rPr>
          <w:rStyle w:val="TrebuchetMS"/>
          <w:rFonts w:ascii="Times New Roman" w:hAnsi="Times New Roman" w:cs="Times New Roman"/>
          <w:b/>
          <w:sz w:val="28"/>
          <w:szCs w:val="28"/>
        </w:rPr>
        <w:t>Слайд 14.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  <w:r w:rsidRPr="00817C8D">
        <w:rPr>
          <w:rStyle w:val="TrebuchetMS"/>
          <w:rFonts w:ascii="Times New Roman" w:hAnsi="Times New Roman" w:cs="Times New Roman"/>
          <w:sz w:val="28"/>
          <w:szCs w:val="28"/>
        </w:rPr>
        <w:t>Есть такой обычай - обмениваться крашеными яйцами на Пасху. Чаще всего яйца окрашивают в красный цвет - цвет крови Христа. Иногда яйца на Пасху не просто красят, а расписывают, разрисовы</w:t>
      </w:r>
      <w:r w:rsidRPr="00817C8D">
        <w:rPr>
          <w:rStyle w:val="TrebuchetMS"/>
          <w:rFonts w:ascii="Times New Roman" w:hAnsi="Times New Roman" w:cs="Times New Roman"/>
          <w:sz w:val="28"/>
          <w:szCs w:val="28"/>
        </w:rPr>
        <w:softHyphen/>
        <w:t>вают. Такие яйца называются писанками.</w:t>
      </w:r>
    </w:p>
    <w:p w:rsidR="000A1846" w:rsidRPr="00817C8D" w:rsidRDefault="000A1846" w:rsidP="00326443">
      <w:pPr>
        <w:pStyle w:val="BodyText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7C8D">
        <w:rPr>
          <w:rStyle w:val="TrebuchetMS"/>
          <w:rFonts w:ascii="Times New Roman" w:hAnsi="Times New Roman" w:cs="Times New Roman"/>
          <w:sz w:val="28"/>
          <w:szCs w:val="28"/>
        </w:rPr>
        <w:t>Яйцо - символ новой жизни, чистой, светлой, символ надежды. В древности сложилась такая легенда: «Был вначале род челове</w:t>
      </w:r>
      <w:r w:rsidRPr="00817C8D">
        <w:rPr>
          <w:rStyle w:val="TrebuchetMS"/>
          <w:rFonts w:ascii="Times New Roman" w:hAnsi="Times New Roman" w:cs="Times New Roman"/>
          <w:sz w:val="28"/>
          <w:szCs w:val="28"/>
        </w:rPr>
        <w:softHyphen/>
        <w:t>ческий заключен в яйце. Был он семенем непророщенным, почкой нераскрывшейся, но конец пришел заточению. Род родил любовь - Ладу Матушку. Любовью мир наполнился».</w:t>
      </w:r>
    </w:p>
    <w:p w:rsidR="000A1846" w:rsidRPr="00817C8D" w:rsidRDefault="000A1846" w:rsidP="00326443">
      <w:pPr>
        <w:pStyle w:val="BodyText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817C8D">
        <w:rPr>
          <w:rStyle w:val="TrebuchetMS"/>
          <w:rFonts w:ascii="Times New Roman" w:hAnsi="Times New Roman" w:cs="Times New Roman"/>
          <w:sz w:val="28"/>
          <w:szCs w:val="28"/>
        </w:rPr>
        <w:t>Мы все обмениваемся на Пасху красными яйцами, говоря при этом: «Христос воскрес!» Христос дал нам жизнь, а яйцо - это знак жизни.</w:t>
      </w:r>
    </w:p>
    <w:p w:rsidR="000A1846" w:rsidRPr="00817C8D" w:rsidRDefault="000A1846" w:rsidP="00326443">
      <w:pPr>
        <w:pStyle w:val="BodyText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CE0C63">
        <w:rPr>
          <w:rStyle w:val="TrebuchetMS"/>
          <w:rFonts w:ascii="Times New Roman" w:hAnsi="Times New Roman" w:cs="Times New Roman"/>
          <w:b/>
          <w:sz w:val="28"/>
          <w:szCs w:val="28"/>
        </w:rPr>
        <w:t>Слайд 15.</w:t>
      </w:r>
      <w:r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  <w:r w:rsidRPr="00817C8D">
        <w:rPr>
          <w:rStyle w:val="TrebuchetMS"/>
          <w:rFonts w:ascii="Times New Roman" w:hAnsi="Times New Roman" w:cs="Times New Roman"/>
          <w:sz w:val="28"/>
          <w:szCs w:val="28"/>
        </w:rPr>
        <w:t>А сейчас приглашаю вас поиграть в пасхальные игры!</w:t>
      </w:r>
    </w:p>
    <w:p w:rsidR="000A1846" w:rsidRDefault="000A1846" w:rsidP="000445B3">
      <w:pPr>
        <w:pStyle w:val="22"/>
        <w:shd w:val="clear" w:color="auto" w:fill="auto"/>
        <w:spacing w:before="0" w:line="240" w:lineRule="auto"/>
        <w:jc w:val="center"/>
        <w:rPr>
          <w:rStyle w:val="29pt"/>
          <w:rFonts w:ascii="Times New Roman" w:hAnsi="Times New Roman" w:cs="Times New Roman"/>
          <w:b/>
          <w:sz w:val="28"/>
          <w:szCs w:val="28"/>
        </w:rPr>
      </w:pPr>
    </w:p>
    <w:p w:rsidR="000A1846" w:rsidRDefault="000A1846" w:rsidP="000445B3">
      <w:pPr>
        <w:pStyle w:val="22"/>
        <w:shd w:val="clear" w:color="auto" w:fill="auto"/>
        <w:spacing w:before="0" w:line="240" w:lineRule="auto"/>
        <w:jc w:val="center"/>
        <w:rPr>
          <w:rStyle w:val="29pt"/>
          <w:rFonts w:ascii="Times New Roman" w:hAnsi="Times New Roman" w:cs="Times New Roman"/>
          <w:b/>
          <w:sz w:val="28"/>
          <w:szCs w:val="28"/>
        </w:rPr>
      </w:pPr>
      <w:r w:rsidRPr="00CE0C63">
        <w:rPr>
          <w:rStyle w:val="29pt"/>
          <w:rFonts w:ascii="Times New Roman" w:hAnsi="Times New Roman" w:cs="Times New Roman"/>
          <w:b/>
          <w:sz w:val="28"/>
          <w:szCs w:val="28"/>
        </w:rPr>
        <w:t>Пасхальные игры</w:t>
      </w:r>
    </w:p>
    <w:p w:rsidR="000A1846" w:rsidRPr="00AA7ECA" w:rsidRDefault="000A1846" w:rsidP="00AA7ECA">
      <w:pPr>
        <w:rPr>
          <w:rFonts w:ascii="Times New Roman" w:hAnsi="Times New Roman"/>
          <w:sz w:val="28"/>
          <w:szCs w:val="28"/>
        </w:rPr>
      </w:pPr>
      <w:r w:rsidRPr="00AA7ECA">
        <w:rPr>
          <w:rStyle w:val="titlemain2"/>
          <w:rFonts w:ascii="Times New Roman" w:hAnsi="Times New Roman"/>
          <w:b/>
          <w:sz w:val="28"/>
          <w:szCs w:val="28"/>
        </w:rPr>
        <w:t>Катание яиц</w:t>
      </w:r>
      <w:r w:rsidRPr="00AA7ECA">
        <w:rPr>
          <w:rFonts w:ascii="Times New Roman" w:hAnsi="Times New Roman"/>
          <w:b/>
          <w:sz w:val="28"/>
          <w:szCs w:val="28"/>
        </w:rPr>
        <w:br/>
      </w:r>
      <w:r w:rsidRPr="00AA7ECA">
        <w:rPr>
          <w:rFonts w:ascii="Times New Roman" w:hAnsi="Times New Roman"/>
          <w:sz w:val="28"/>
          <w:szCs w:val="28"/>
        </w:rPr>
        <w:br/>
        <w:t>Традиционная пасхальная игра на Руси - катание яиц. Для этих целей взрослые мастерили детям горку с бортиками, по которой можно было скатывать яйца. Вокруг нее на ровной поверхности раскладывали небольшие сувенирчики и крашеные яйца. Играющие дети подходили по очереди к горке и скатывали каждый свое яйцо. Выигрышем становился тот предмет, которого яйцо коснулось. Траектория яиц задается поворотом горки.</w:t>
      </w:r>
    </w:p>
    <w:p w:rsidR="000A1846" w:rsidRPr="00AA7ECA" w:rsidRDefault="000A1846" w:rsidP="00AA7ECA">
      <w:pPr>
        <w:rPr>
          <w:rFonts w:ascii="Times New Roman" w:hAnsi="Times New Roman"/>
          <w:sz w:val="28"/>
          <w:szCs w:val="28"/>
        </w:rPr>
      </w:pPr>
      <w:r w:rsidRPr="00AA7ECA">
        <w:rPr>
          <w:rFonts w:ascii="Times New Roman" w:hAnsi="Times New Roman"/>
          <w:sz w:val="28"/>
          <w:szCs w:val="28"/>
        </w:rPr>
        <w:t>Пасхальную горку для катания яиц можно сделать из дерева или обычного картона, как на фото ниже.</w:t>
      </w:r>
    </w:p>
    <w:p w:rsidR="000A1846" w:rsidRDefault="000A1846" w:rsidP="00AA7ECA">
      <w:r w:rsidRPr="00F121E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icy;&amp;gcy;&amp;rcy;&amp;ycy; &amp;ncy;&amp;acy; &amp;pcy;&amp;acy;&amp;scy;&amp;khcy;&amp;ucy;" style="width:155.25pt;height:215.25pt;visibility:visible">
            <v:imagedata r:id="rId5" o:title=""/>
          </v:shape>
        </w:pict>
      </w:r>
    </w:p>
    <w:p w:rsidR="000A1846" w:rsidRDefault="000A1846" w:rsidP="000445B3">
      <w:pPr>
        <w:pStyle w:val="22"/>
        <w:shd w:val="clear" w:color="auto" w:fill="auto"/>
        <w:spacing w:before="0" w:line="240" w:lineRule="auto"/>
        <w:jc w:val="center"/>
        <w:rPr>
          <w:rStyle w:val="29pt"/>
          <w:rFonts w:ascii="Times New Roman" w:hAnsi="Times New Roman" w:cs="Times New Roman"/>
          <w:b/>
          <w:sz w:val="28"/>
          <w:szCs w:val="28"/>
        </w:rPr>
      </w:pPr>
    </w:p>
    <w:p w:rsidR="000A1846" w:rsidRPr="00AA7ECA" w:rsidRDefault="000A1846" w:rsidP="000445B3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CA">
        <w:rPr>
          <w:rStyle w:val="titlemain2"/>
          <w:rFonts w:ascii="Times New Roman" w:hAnsi="Times New Roman"/>
          <w:b w:val="0"/>
          <w:sz w:val="28"/>
          <w:szCs w:val="28"/>
        </w:rPr>
        <w:t>Конкурсы на Пасху</w:t>
      </w:r>
      <w:r w:rsidRPr="00AA7ECA">
        <w:rPr>
          <w:rFonts w:ascii="Times New Roman" w:hAnsi="Times New Roman" w:cs="Times New Roman"/>
          <w:b w:val="0"/>
          <w:sz w:val="28"/>
          <w:szCs w:val="28"/>
        </w:rPr>
        <w:br/>
      </w:r>
      <w:r w:rsidRPr="00AA7ECA">
        <w:rPr>
          <w:rFonts w:ascii="Times New Roman" w:hAnsi="Times New Roman" w:cs="Times New Roman"/>
          <w:sz w:val="28"/>
          <w:szCs w:val="28"/>
        </w:rPr>
        <w:br/>
      </w:r>
    </w:p>
    <w:p w:rsidR="000A1846" w:rsidRPr="00AA7ECA" w:rsidRDefault="000A1846" w:rsidP="00AA7ECA">
      <w:pPr>
        <w:rPr>
          <w:rFonts w:ascii="Times New Roman" w:hAnsi="Times New Roman"/>
          <w:sz w:val="28"/>
          <w:szCs w:val="28"/>
        </w:rPr>
      </w:pPr>
      <w:r w:rsidRPr="00AA7ECA">
        <w:rPr>
          <w:rFonts w:ascii="Times New Roman" w:hAnsi="Times New Roman"/>
          <w:b/>
          <w:bCs/>
          <w:color w:val="0000FF"/>
          <w:sz w:val="28"/>
          <w:szCs w:val="28"/>
        </w:rPr>
        <w:t xml:space="preserve">Вариант 1. </w:t>
      </w:r>
      <w:r w:rsidRPr="00AA7ECA">
        <w:rPr>
          <w:rFonts w:ascii="Times New Roman" w:hAnsi="Times New Roman"/>
          <w:sz w:val="28"/>
          <w:szCs w:val="28"/>
        </w:rPr>
        <w:br/>
      </w:r>
      <w:r w:rsidRPr="00AA7ECA">
        <w:rPr>
          <w:rFonts w:ascii="Times New Roman" w:hAnsi="Times New Roman"/>
          <w:sz w:val="28"/>
          <w:szCs w:val="28"/>
        </w:rPr>
        <w:br/>
        <w:t>Дайте каждому ребенку по ложке и по одному яйцу (сваренному вкрутую) на каждую команду. Начертите на полу или на земле линии старта и финиша. Дети выстраиваются друг за другом на линии старта. У каждого в руке своя ложка. Первые соревнующиеся из каждой команды должны положить яйцо в ложку и с ложкой в руке (или в зубах) добежать до линии финиша и обратно, после чего передать яйцо следующему игроку. Таким образом, все члены команды по очереди должны пробежать с яйцом в ложке от старта до финиша и обратно, стараясь не выронить яйцо. Выигрывает та команда, которая быстрее выполнит задание и с наименьшим кол</w:t>
      </w:r>
      <w:r>
        <w:rPr>
          <w:rFonts w:ascii="Times New Roman" w:hAnsi="Times New Roman"/>
          <w:sz w:val="28"/>
          <w:szCs w:val="28"/>
        </w:rPr>
        <w:t>ичеством падений яйца на землю.</w:t>
      </w:r>
    </w:p>
    <w:p w:rsidR="000A1846" w:rsidRPr="00AA7ECA" w:rsidRDefault="000A1846" w:rsidP="00AA7ECA">
      <w:pPr>
        <w:rPr>
          <w:rFonts w:ascii="Times New Roman" w:hAnsi="Times New Roman"/>
          <w:sz w:val="28"/>
          <w:szCs w:val="28"/>
        </w:rPr>
      </w:pPr>
      <w:r w:rsidRPr="00AA7ECA">
        <w:rPr>
          <w:rFonts w:ascii="Times New Roman" w:hAnsi="Times New Roman"/>
          <w:b/>
          <w:bCs/>
          <w:color w:val="0000FF"/>
          <w:sz w:val="28"/>
          <w:szCs w:val="28"/>
        </w:rPr>
        <w:t xml:space="preserve">Вариант 2. </w:t>
      </w:r>
      <w:r w:rsidRPr="00AA7ECA">
        <w:rPr>
          <w:rFonts w:ascii="Times New Roman" w:hAnsi="Times New Roman"/>
          <w:sz w:val="28"/>
          <w:szCs w:val="28"/>
        </w:rPr>
        <w:br/>
      </w:r>
      <w:r w:rsidRPr="00AA7ECA">
        <w:rPr>
          <w:rFonts w:ascii="Times New Roman" w:hAnsi="Times New Roman"/>
          <w:sz w:val="28"/>
          <w:szCs w:val="28"/>
        </w:rPr>
        <w:br/>
        <w:t>Каждому ребенку выдается крашеное яйцо определенного цвета. Одно яйцо должно быть белым. Белое яйцо кладется в центр комнаты, после чего каждый ребенок должен катнуть один раз свое яйцо по направлению к белому яйцу. Получает очко тот игрок, чье яйцо ближе всего будет к нецветному яйцу. Тот, кто первым наберет определенное количество очков, выигрывает.</w:t>
      </w:r>
    </w:p>
    <w:p w:rsidR="000A1846" w:rsidRPr="00AA7ECA" w:rsidRDefault="000A1846" w:rsidP="00AA7ECA">
      <w:pPr>
        <w:rPr>
          <w:rFonts w:ascii="Times New Roman" w:hAnsi="Times New Roman"/>
          <w:sz w:val="28"/>
          <w:szCs w:val="28"/>
        </w:rPr>
      </w:pPr>
      <w:r w:rsidRPr="00AA7ECA">
        <w:rPr>
          <w:rFonts w:ascii="Times New Roman" w:hAnsi="Times New Roman"/>
          <w:sz w:val="28"/>
          <w:szCs w:val="28"/>
        </w:rPr>
        <w:t>Еще можно начертить мелом или наклеить из изоленты игровое поле, и тот игрок, чье яйцо выкатиться за границы поля, получает штрафной бал (-1 очко).</w:t>
      </w:r>
    </w:p>
    <w:p w:rsidR="000A1846" w:rsidRPr="00AA7ECA" w:rsidRDefault="000A1846" w:rsidP="00AA7ECA">
      <w:pPr>
        <w:rPr>
          <w:rFonts w:ascii="Times New Roman" w:hAnsi="Times New Roman"/>
          <w:sz w:val="28"/>
          <w:szCs w:val="28"/>
        </w:rPr>
      </w:pPr>
      <w:r w:rsidRPr="00AA7ECA">
        <w:rPr>
          <w:rFonts w:ascii="Times New Roman" w:hAnsi="Times New Roman"/>
          <w:b/>
          <w:bCs/>
          <w:color w:val="0000FF"/>
          <w:sz w:val="28"/>
          <w:szCs w:val="28"/>
        </w:rPr>
        <w:t>Вариант 3.</w:t>
      </w:r>
      <w:r w:rsidRPr="00AA7ECA">
        <w:rPr>
          <w:rFonts w:ascii="Times New Roman" w:hAnsi="Times New Roman"/>
          <w:sz w:val="28"/>
          <w:szCs w:val="28"/>
        </w:rPr>
        <w:br/>
      </w:r>
      <w:r w:rsidRPr="00AA7ECA">
        <w:rPr>
          <w:rFonts w:ascii="Times New Roman" w:hAnsi="Times New Roman"/>
          <w:sz w:val="28"/>
          <w:szCs w:val="28"/>
        </w:rPr>
        <w:br/>
        <w:t>Издавна существует традиция "чокаться" друг с другом яйцами. Яйцо берут в руки тупым либо острым концом от себя и ударяют им об яйцо соперника. Выиграет тот, чье яйцо останется целым. Победитель забирает себе яйцо проигравшего.</w:t>
      </w:r>
    </w:p>
    <w:p w:rsidR="000A1846" w:rsidRDefault="000A1846" w:rsidP="00AA7E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</w:t>
      </w:r>
    </w:p>
    <w:p w:rsidR="000A1846" w:rsidRDefault="000A1846" w:rsidP="00AA7ECA">
      <w:pPr>
        <w:pStyle w:val="1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TrebuchetMS"/>
          <w:rFonts w:ascii="Times New Roman" w:hAnsi="Times New Roman" w:cs="Times New Roman"/>
          <w:sz w:val="28"/>
          <w:szCs w:val="28"/>
        </w:rPr>
        <w:t xml:space="preserve">Классные часы 2 класс, Москва, «ВАКО», 2008 </w:t>
      </w:r>
    </w:p>
    <w:p w:rsidR="000A1846" w:rsidRPr="00AA7ECA" w:rsidRDefault="000A1846" w:rsidP="00AA7ECA">
      <w:pPr>
        <w:rPr>
          <w:rFonts w:ascii="Times New Roman" w:hAnsi="Times New Roman"/>
          <w:sz w:val="28"/>
          <w:szCs w:val="28"/>
        </w:rPr>
      </w:pPr>
      <w:r w:rsidRPr="00AA7ECA">
        <w:rPr>
          <w:rFonts w:ascii="Times New Roman" w:hAnsi="Times New Roman"/>
          <w:sz w:val="28"/>
          <w:szCs w:val="28"/>
        </w:rPr>
        <w:t>http://adalin.mospsy.ru/l_03_00/l0199.shtml</w:t>
      </w:r>
    </w:p>
    <w:p w:rsidR="000A1846" w:rsidRPr="00AA7ECA" w:rsidRDefault="000A1846" w:rsidP="00326443">
      <w:pPr>
        <w:jc w:val="both"/>
        <w:rPr>
          <w:rStyle w:val="TrebuchetMS"/>
          <w:rFonts w:ascii="Times New Roman" w:hAnsi="Times New Roman" w:cs="Times New Roman"/>
          <w:sz w:val="28"/>
          <w:szCs w:val="28"/>
        </w:rPr>
      </w:pPr>
    </w:p>
    <w:sectPr w:rsidR="000A1846" w:rsidRPr="00AA7ECA" w:rsidSect="00326443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443"/>
    <w:rsid w:val="000445B3"/>
    <w:rsid w:val="0004780D"/>
    <w:rsid w:val="000A1846"/>
    <w:rsid w:val="001424AB"/>
    <w:rsid w:val="001C7BFB"/>
    <w:rsid w:val="002A20DF"/>
    <w:rsid w:val="00326443"/>
    <w:rsid w:val="00444F7A"/>
    <w:rsid w:val="004D5231"/>
    <w:rsid w:val="00574917"/>
    <w:rsid w:val="00652ECA"/>
    <w:rsid w:val="00730806"/>
    <w:rsid w:val="00790763"/>
    <w:rsid w:val="007B08AC"/>
    <w:rsid w:val="00817C8D"/>
    <w:rsid w:val="008C40A8"/>
    <w:rsid w:val="009E1835"/>
    <w:rsid w:val="009F2739"/>
    <w:rsid w:val="00AA7ECA"/>
    <w:rsid w:val="00AE626E"/>
    <w:rsid w:val="00BA08E7"/>
    <w:rsid w:val="00CE0C63"/>
    <w:rsid w:val="00D16387"/>
    <w:rsid w:val="00D401B1"/>
    <w:rsid w:val="00E16D0F"/>
    <w:rsid w:val="00E81C2F"/>
    <w:rsid w:val="00F121E9"/>
    <w:rsid w:val="00F5627B"/>
    <w:rsid w:val="00F861A7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TrebuchetMS">
    <w:name w:val="Заголовок №1 + Trebuchet MS"/>
    <w:aliases w:val="8,5 pt"/>
    <w:basedOn w:val="DefaultParagraphFont"/>
    <w:uiPriority w:val="99"/>
    <w:rsid w:val="00326443"/>
    <w:rPr>
      <w:rFonts w:ascii="Trebuchet MS" w:hAnsi="Trebuchet MS" w:cs="Trebuchet MS"/>
      <w:spacing w:val="0"/>
      <w:sz w:val="17"/>
      <w:szCs w:val="17"/>
    </w:rPr>
  </w:style>
  <w:style w:type="character" w:customStyle="1" w:styleId="TrebuchetMS">
    <w:name w:val="Основной текст + Trebuchet MS"/>
    <w:aliases w:val="81,5 pt1,Основной текст (6) + Trebuchet MS1,Не курсив,Основной текст + Trebuchet MS1,Курсив"/>
    <w:basedOn w:val="DefaultParagraphFont"/>
    <w:uiPriority w:val="99"/>
    <w:rsid w:val="00326443"/>
    <w:rPr>
      <w:rFonts w:ascii="Trebuchet MS" w:hAnsi="Trebuchet MS" w:cs="Trebuchet MS"/>
      <w:spacing w:val="0"/>
      <w:sz w:val="17"/>
      <w:szCs w:val="17"/>
    </w:rPr>
  </w:style>
  <w:style w:type="paragraph" w:styleId="BodyText">
    <w:name w:val="Body Text"/>
    <w:basedOn w:val="Normal"/>
    <w:link w:val="BodyTextChar"/>
    <w:uiPriority w:val="99"/>
    <w:rsid w:val="00326443"/>
    <w:pPr>
      <w:shd w:val="clear" w:color="auto" w:fill="FFFFFF"/>
      <w:spacing w:after="0" w:line="226" w:lineRule="exact"/>
      <w:jc w:val="both"/>
    </w:pPr>
    <w:rPr>
      <w:rFonts w:ascii="Segoe UI" w:eastAsia="Arial Unicode MS" w:hAnsi="Segoe UI" w:cs="Segoe UI"/>
      <w:sz w:val="18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6443"/>
    <w:rPr>
      <w:rFonts w:ascii="Segoe UI" w:eastAsia="Arial Unicode MS" w:hAnsi="Segoe UI" w:cs="Segoe UI"/>
      <w:sz w:val="18"/>
      <w:szCs w:val="18"/>
      <w:shd w:val="clear" w:color="auto" w:fill="FFFFFF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26443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2TrebuchetMS">
    <w:name w:val="Заголовок №2 + Trebuchet MS"/>
    <w:aliases w:val="9 pt,Основной текст (7) + Trebuchet MS"/>
    <w:basedOn w:val="2"/>
    <w:uiPriority w:val="99"/>
    <w:rsid w:val="00326443"/>
    <w:rPr>
      <w:rFonts w:ascii="Trebuchet MS" w:hAnsi="Trebuchet MS" w:cs="Trebuchet MS"/>
      <w:sz w:val="18"/>
      <w:szCs w:val="18"/>
    </w:rPr>
  </w:style>
  <w:style w:type="paragraph" w:customStyle="1" w:styleId="20">
    <w:name w:val="Заголовок №2"/>
    <w:basedOn w:val="Normal"/>
    <w:link w:val="2"/>
    <w:uiPriority w:val="99"/>
    <w:rsid w:val="00326443"/>
    <w:pPr>
      <w:shd w:val="clear" w:color="auto" w:fill="FFFFFF"/>
      <w:spacing w:before="60" w:after="60" w:line="240" w:lineRule="atLeast"/>
      <w:outlineLvl w:val="1"/>
    </w:pPr>
    <w:rPr>
      <w:rFonts w:cs="Calibri"/>
      <w:b/>
      <w:bCs/>
      <w:sz w:val="20"/>
      <w:szCs w:val="20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0445B3"/>
    <w:rPr>
      <w:rFonts w:ascii="Sylfaen" w:hAnsi="Sylfaen" w:cs="Sylfaen"/>
      <w:b/>
      <w:bCs/>
      <w:smallCap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1"/>
    <w:uiPriority w:val="99"/>
    <w:rsid w:val="000445B3"/>
    <w:rPr>
      <w:sz w:val="18"/>
      <w:szCs w:val="18"/>
    </w:rPr>
  </w:style>
  <w:style w:type="paragraph" w:customStyle="1" w:styleId="22">
    <w:name w:val="Основной текст (2)"/>
    <w:basedOn w:val="Normal"/>
    <w:link w:val="21"/>
    <w:uiPriority w:val="99"/>
    <w:rsid w:val="000445B3"/>
    <w:pPr>
      <w:shd w:val="clear" w:color="auto" w:fill="FFFFFF"/>
      <w:spacing w:before="180" w:after="0" w:line="221" w:lineRule="exact"/>
    </w:pPr>
    <w:rPr>
      <w:rFonts w:ascii="Sylfaen" w:hAnsi="Sylfaen" w:cs="Sylfaen"/>
      <w:b/>
      <w:bCs/>
      <w:smallCaps/>
      <w:sz w:val="17"/>
      <w:szCs w:val="17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0445B3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0445B3"/>
    <w:pPr>
      <w:shd w:val="clear" w:color="auto" w:fill="FFFFFF"/>
      <w:spacing w:before="60" w:after="60" w:line="240" w:lineRule="atLeast"/>
    </w:pPr>
    <w:rPr>
      <w:rFonts w:cs="Calibri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B08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main2">
    <w:name w:val="titlemain2"/>
    <w:basedOn w:val="DefaultParagraphFont"/>
    <w:uiPriority w:val="99"/>
    <w:rsid w:val="00AA7E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EC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A7ECA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AA7ECA"/>
    <w:pPr>
      <w:shd w:val="clear" w:color="auto" w:fill="FFFFFF"/>
      <w:spacing w:after="0" w:line="322" w:lineRule="exact"/>
      <w:jc w:val="center"/>
      <w:outlineLvl w:val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5</Pages>
  <Words>1194</Words>
  <Characters>6809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XYXYX</dc:creator>
  <cp:keywords/>
  <dc:description/>
  <cp:lastModifiedBy>Ира</cp:lastModifiedBy>
  <cp:revision>6</cp:revision>
  <cp:lastPrinted>2014-04-23T06:52:00Z</cp:lastPrinted>
  <dcterms:created xsi:type="dcterms:W3CDTF">2014-04-22T08:21:00Z</dcterms:created>
  <dcterms:modified xsi:type="dcterms:W3CDTF">2014-06-04T13:11:00Z</dcterms:modified>
</cp:coreProperties>
</file>