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D9F" w:rsidRDefault="00941D9F" w:rsidP="007E5151">
      <w:pPr>
        <w:jc w:val="center"/>
        <w:rPr>
          <w:rFonts w:ascii="Arial" w:hAnsi="Arial" w:cs="Arial"/>
          <w:color w:val="000000"/>
          <w:sz w:val="20"/>
        </w:rPr>
      </w:pPr>
      <w:r w:rsidRPr="007E5151">
        <w:rPr>
          <w:rFonts w:ascii="Arial" w:hAnsi="Arial" w:cs="Arial"/>
          <w:color w:val="000000"/>
          <w:sz w:val="20"/>
        </w:rPr>
        <w:t>  </w:t>
      </w:r>
    </w:p>
    <w:p w:rsidR="00941D9F" w:rsidRDefault="00941D9F" w:rsidP="007E5151">
      <w:pPr>
        <w:jc w:val="center"/>
        <w:rPr>
          <w:rFonts w:ascii="Arial" w:hAnsi="Arial" w:cs="Arial"/>
          <w:color w:val="000000"/>
          <w:sz w:val="20"/>
        </w:rPr>
      </w:pPr>
    </w:p>
    <w:p w:rsidR="00941D9F" w:rsidRDefault="00941D9F" w:rsidP="007E5151">
      <w:pPr>
        <w:jc w:val="center"/>
        <w:rPr>
          <w:rFonts w:ascii="Arial" w:hAnsi="Arial" w:cs="Arial"/>
          <w:color w:val="000000"/>
          <w:sz w:val="20"/>
        </w:rPr>
      </w:pPr>
    </w:p>
    <w:p w:rsidR="00941D9F" w:rsidRDefault="00941D9F" w:rsidP="007E5151">
      <w:pPr>
        <w:jc w:val="center"/>
        <w:rPr>
          <w:rFonts w:ascii="Arial" w:hAnsi="Arial" w:cs="Arial"/>
          <w:b/>
          <w:bCs/>
          <w:i/>
          <w:iCs/>
          <w:color w:val="000000"/>
          <w:sz w:val="48"/>
        </w:rPr>
      </w:pPr>
      <w:r w:rsidRPr="007E5151">
        <w:rPr>
          <w:rFonts w:ascii="Arial" w:hAnsi="Arial" w:cs="Arial"/>
          <w:color w:val="000000"/>
          <w:sz w:val="20"/>
        </w:rPr>
        <w:t xml:space="preserve">  </w:t>
      </w:r>
      <w:r w:rsidRPr="007E5151">
        <w:rPr>
          <w:rFonts w:ascii="Arial" w:hAnsi="Arial" w:cs="Arial"/>
          <w:b/>
          <w:bCs/>
          <w:i/>
          <w:iCs/>
          <w:color w:val="000000"/>
          <w:sz w:val="48"/>
        </w:rPr>
        <w:t>СЦЕНАРИЙ ПРАЗДНИЧНОЙ ПРОГРАММЫ</w:t>
      </w:r>
    </w:p>
    <w:p w:rsidR="00941D9F" w:rsidRDefault="00941D9F" w:rsidP="007E5151">
      <w:pPr>
        <w:jc w:val="center"/>
        <w:rPr>
          <w:rFonts w:ascii="Arial" w:hAnsi="Arial" w:cs="Arial"/>
          <w:b/>
          <w:bCs/>
          <w:i/>
          <w:iCs/>
          <w:color w:val="000000"/>
          <w:sz w:val="48"/>
        </w:rPr>
      </w:pPr>
    </w:p>
    <w:p w:rsidR="00941D9F" w:rsidRDefault="00941D9F" w:rsidP="007E5151">
      <w:pPr>
        <w:jc w:val="center"/>
        <w:rPr>
          <w:rFonts w:ascii="Arial" w:hAnsi="Arial" w:cs="Arial"/>
          <w:b/>
          <w:bCs/>
          <w:i/>
          <w:iCs/>
          <w:color w:val="000000"/>
          <w:sz w:val="48"/>
        </w:rPr>
      </w:pPr>
    </w:p>
    <w:p w:rsidR="00941D9F" w:rsidRDefault="00941D9F" w:rsidP="007E5151">
      <w:pPr>
        <w:jc w:val="center"/>
        <w:rPr>
          <w:rFonts w:ascii="Arial" w:hAnsi="Arial" w:cs="Arial"/>
          <w:b/>
          <w:bCs/>
          <w:i/>
          <w:iCs/>
          <w:color w:val="000000"/>
          <w:sz w:val="48"/>
        </w:rPr>
      </w:pPr>
    </w:p>
    <w:p w:rsidR="00941D9F" w:rsidRDefault="00941D9F" w:rsidP="007E5151">
      <w:pPr>
        <w:jc w:val="center"/>
        <w:rPr>
          <w:rFonts w:ascii="Arial" w:hAnsi="Arial" w:cs="Arial"/>
          <w:b/>
          <w:bCs/>
          <w:i/>
          <w:iCs/>
          <w:color w:val="000000"/>
          <w:sz w:val="48"/>
        </w:rPr>
      </w:pPr>
    </w:p>
    <w:p w:rsidR="00941D9F" w:rsidRDefault="00941D9F" w:rsidP="007E5151">
      <w:pPr>
        <w:jc w:val="center"/>
        <w:rPr>
          <w:rFonts w:ascii="Arial" w:hAnsi="Arial" w:cs="Arial"/>
          <w:b/>
          <w:bCs/>
          <w:i/>
          <w:iCs/>
          <w:color w:val="000000"/>
          <w:sz w:val="48"/>
        </w:rPr>
      </w:pPr>
    </w:p>
    <w:p w:rsidR="00941D9F" w:rsidRDefault="00941D9F" w:rsidP="007E5151">
      <w:pPr>
        <w:jc w:val="center"/>
        <w:rPr>
          <w:rFonts w:ascii="Arial" w:hAnsi="Arial" w:cs="Arial"/>
          <w:b/>
          <w:bCs/>
          <w:i/>
          <w:iCs/>
          <w:color w:val="000000"/>
          <w:sz w:val="48"/>
        </w:rPr>
      </w:pPr>
    </w:p>
    <w:p w:rsidR="00941D9F" w:rsidRPr="007E5151" w:rsidRDefault="00941D9F" w:rsidP="007E5151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941D9F" w:rsidRDefault="00941D9F" w:rsidP="007E5151">
      <w:pPr>
        <w:rPr>
          <w:rFonts w:ascii="Arial" w:hAnsi="Arial" w:cs="Arial"/>
          <w:b/>
          <w:bCs/>
          <w:color w:val="000000"/>
          <w:sz w:val="56"/>
        </w:rPr>
      </w:pPr>
    </w:p>
    <w:p w:rsidR="00941D9F" w:rsidRDefault="00941D9F" w:rsidP="007E5151">
      <w:pPr>
        <w:rPr>
          <w:rFonts w:ascii="Monotype Corsiva" w:hAnsi="Monotype Corsiva"/>
          <w:i/>
          <w:sz w:val="96"/>
          <w:szCs w:val="96"/>
        </w:rPr>
      </w:pPr>
      <w:r>
        <w:rPr>
          <w:rFonts w:ascii="Arial" w:hAnsi="Arial" w:cs="Arial"/>
          <w:b/>
          <w:bCs/>
          <w:color w:val="000000"/>
          <w:sz w:val="56"/>
        </w:rPr>
        <w:t xml:space="preserve">    «</w:t>
      </w:r>
      <w:r w:rsidRPr="007E5151">
        <w:rPr>
          <w:rFonts w:ascii="Monotype Corsiva" w:hAnsi="Monotype Corsiva"/>
          <w:i/>
          <w:sz w:val="96"/>
          <w:szCs w:val="96"/>
        </w:rPr>
        <w:t xml:space="preserve">Последний </w:t>
      </w:r>
    </w:p>
    <w:p w:rsidR="00941D9F" w:rsidRDefault="00941D9F" w:rsidP="007E5151">
      <w:pPr>
        <w:rPr>
          <w:rFonts w:ascii="Arial" w:hAnsi="Arial" w:cs="Arial"/>
          <w:b/>
          <w:bCs/>
          <w:color w:val="000000"/>
          <w:sz w:val="56"/>
        </w:rPr>
      </w:pPr>
      <w:r>
        <w:rPr>
          <w:rFonts w:ascii="Monotype Corsiva" w:hAnsi="Monotype Corsiva"/>
          <w:i/>
          <w:sz w:val="96"/>
          <w:szCs w:val="96"/>
        </w:rPr>
        <w:t xml:space="preserve">                    </w:t>
      </w:r>
      <w:r w:rsidRPr="007E5151">
        <w:rPr>
          <w:rFonts w:ascii="Monotype Corsiva" w:hAnsi="Monotype Corsiva"/>
          <w:i/>
          <w:sz w:val="96"/>
          <w:szCs w:val="96"/>
        </w:rPr>
        <w:t>звонок 2013</w:t>
      </w:r>
      <w:r w:rsidRPr="007E5151">
        <w:rPr>
          <w:rFonts w:ascii="Arial" w:hAnsi="Arial" w:cs="Arial"/>
          <w:b/>
          <w:bCs/>
          <w:color w:val="000000"/>
          <w:sz w:val="56"/>
        </w:rPr>
        <w:t>»</w:t>
      </w:r>
    </w:p>
    <w:p w:rsidR="00941D9F" w:rsidRDefault="00941D9F" w:rsidP="007E5151">
      <w:pPr>
        <w:rPr>
          <w:rFonts w:ascii="Arial" w:hAnsi="Arial" w:cs="Arial"/>
          <w:b/>
          <w:bCs/>
          <w:color w:val="000000"/>
          <w:sz w:val="56"/>
        </w:rPr>
      </w:pPr>
    </w:p>
    <w:p w:rsidR="00941D9F" w:rsidRDefault="00941D9F" w:rsidP="007E5151">
      <w:pPr>
        <w:rPr>
          <w:rFonts w:ascii="Arial" w:hAnsi="Arial" w:cs="Arial"/>
          <w:b/>
          <w:bCs/>
          <w:color w:val="000000"/>
          <w:sz w:val="56"/>
        </w:rPr>
      </w:pPr>
    </w:p>
    <w:p w:rsidR="00941D9F" w:rsidRPr="007E5151" w:rsidRDefault="00941D9F" w:rsidP="007E5151">
      <w:pPr>
        <w:rPr>
          <w:rFonts w:ascii="Monotype Corsiva" w:hAnsi="Monotype Corsiva"/>
          <w:sz w:val="96"/>
          <w:szCs w:val="96"/>
        </w:rPr>
      </w:pPr>
    </w:p>
    <w:p w:rsidR="00941D9F" w:rsidRPr="007E5151" w:rsidRDefault="00941D9F" w:rsidP="007E5151">
      <w:pPr>
        <w:spacing w:line="270" w:lineRule="atLeast"/>
        <w:ind w:firstLine="6212"/>
        <w:jc w:val="both"/>
        <w:rPr>
          <w:rFonts w:ascii="Arial" w:hAnsi="Arial" w:cs="Arial"/>
          <w:color w:val="000000"/>
          <w:sz w:val="22"/>
          <w:szCs w:val="22"/>
        </w:rPr>
      </w:pPr>
      <w:r w:rsidRPr="007E5151">
        <w:rPr>
          <w:rFonts w:ascii="Arial" w:hAnsi="Arial" w:cs="Arial"/>
          <w:i/>
          <w:iCs/>
          <w:color w:val="000000"/>
          <w:sz w:val="28"/>
        </w:rPr>
        <w:t>Дата проведения:</w:t>
      </w:r>
    </w:p>
    <w:p w:rsidR="00941D9F" w:rsidRPr="007E5151" w:rsidRDefault="00941D9F" w:rsidP="007E5151">
      <w:pPr>
        <w:spacing w:line="270" w:lineRule="atLeast"/>
        <w:ind w:firstLine="621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</w:rPr>
        <w:t xml:space="preserve">25. 05.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Arial" w:hAnsi="Arial" w:cs="Arial"/>
            <w:color w:val="000000"/>
            <w:sz w:val="28"/>
          </w:rPr>
          <w:t>2013</w:t>
        </w:r>
        <w:r w:rsidRPr="007E5151">
          <w:rPr>
            <w:rFonts w:ascii="Arial" w:hAnsi="Arial" w:cs="Arial"/>
            <w:color w:val="000000"/>
            <w:sz w:val="28"/>
          </w:rPr>
          <w:t xml:space="preserve"> г</w:t>
        </w:r>
      </w:smartTag>
      <w:r w:rsidRPr="007E5151">
        <w:rPr>
          <w:rFonts w:ascii="Arial" w:hAnsi="Arial" w:cs="Arial"/>
          <w:color w:val="000000"/>
          <w:sz w:val="28"/>
        </w:rPr>
        <w:t>.</w:t>
      </w:r>
    </w:p>
    <w:p w:rsidR="00941D9F" w:rsidRPr="007E5151" w:rsidRDefault="00941D9F" w:rsidP="007E5151">
      <w:pPr>
        <w:spacing w:line="270" w:lineRule="atLeast"/>
        <w:ind w:firstLine="6212"/>
        <w:jc w:val="both"/>
        <w:rPr>
          <w:rFonts w:ascii="Arial" w:hAnsi="Arial" w:cs="Arial"/>
          <w:color w:val="000000"/>
          <w:sz w:val="22"/>
          <w:szCs w:val="22"/>
        </w:rPr>
      </w:pPr>
      <w:r w:rsidRPr="007E5151">
        <w:rPr>
          <w:rFonts w:ascii="Arial" w:hAnsi="Arial" w:cs="Arial"/>
          <w:i/>
          <w:iCs/>
          <w:color w:val="000000"/>
          <w:sz w:val="28"/>
        </w:rPr>
        <w:t>Место проведения:</w:t>
      </w:r>
    </w:p>
    <w:p w:rsidR="00941D9F" w:rsidRPr="007E5151" w:rsidRDefault="00941D9F" w:rsidP="007E5151">
      <w:pPr>
        <w:spacing w:line="270" w:lineRule="atLeast"/>
        <w:ind w:firstLine="6212"/>
        <w:jc w:val="both"/>
        <w:rPr>
          <w:rFonts w:ascii="Arial" w:hAnsi="Arial" w:cs="Arial"/>
          <w:color w:val="000000"/>
          <w:sz w:val="22"/>
          <w:szCs w:val="22"/>
        </w:rPr>
      </w:pPr>
      <w:r w:rsidRPr="007E5151">
        <w:rPr>
          <w:rFonts w:ascii="Arial" w:hAnsi="Arial" w:cs="Arial"/>
          <w:color w:val="000000"/>
          <w:sz w:val="28"/>
        </w:rPr>
        <w:t>Актовый зал</w:t>
      </w:r>
    </w:p>
    <w:p w:rsidR="00941D9F" w:rsidRPr="007E5151" w:rsidRDefault="00941D9F" w:rsidP="007E5151">
      <w:pPr>
        <w:spacing w:line="270" w:lineRule="atLeast"/>
        <w:ind w:firstLine="6212"/>
        <w:jc w:val="both"/>
        <w:rPr>
          <w:rFonts w:ascii="Arial" w:hAnsi="Arial" w:cs="Arial"/>
          <w:color w:val="000000"/>
          <w:sz w:val="22"/>
          <w:szCs w:val="22"/>
        </w:rPr>
      </w:pPr>
      <w:r w:rsidRPr="007E5151">
        <w:rPr>
          <w:rFonts w:ascii="Arial" w:hAnsi="Arial" w:cs="Arial"/>
          <w:i/>
          <w:iCs/>
          <w:color w:val="000000"/>
          <w:sz w:val="28"/>
        </w:rPr>
        <w:t>Разработала:</w:t>
      </w:r>
    </w:p>
    <w:p w:rsidR="00941D9F" w:rsidRPr="007E5151" w:rsidRDefault="00941D9F" w:rsidP="007E5151">
      <w:pPr>
        <w:spacing w:line="270" w:lineRule="atLeast"/>
        <w:ind w:firstLine="6212"/>
        <w:jc w:val="both"/>
        <w:rPr>
          <w:rFonts w:ascii="Arial" w:hAnsi="Arial" w:cs="Arial"/>
          <w:color w:val="000000"/>
          <w:sz w:val="22"/>
          <w:szCs w:val="22"/>
        </w:rPr>
      </w:pPr>
      <w:r w:rsidRPr="007E5151">
        <w:rPr>
          <w:rFonts w:ascii="Arial" w:hAnsi="Arial" w:cs="Arial"/>
          <w:color w:val="000000"/>
          <w:sz w:val="28"/>
        </w:rPr>
        <w:t>воспитатель</w:t>
      </w:r>
    </w:p>
    <w:p w:rsidR="00941D9F" w:rsidRDefault="00941D9F" w:rsidP="007E5151">
      <w:pPr>
        <w:spacing w:line="270" w:lineRule="atLeast"/>
        <w:ind w:firstLine="6212"/>
        <w:jc w:val="both"/>
        <w:rPr>
          <w:rFonts w:ascii="Arial" w:hAnsi="Arial" w:cs="Arial"/>
          <w:color w:val="000000"/>
          <w:sz w:val="28"/>
        </w:rPr>
      </w:pPr>
      <w:r w:rsidRPr="007E5151">
        <w:rPr>
          <w:rFonts w:ascii="Arial" w:hAnsi="Arial" w:cs="Arial"/>
          <w:color w:val="000000"/>
          <w:sz w:val="28"/>
        </w:rPr>
        <w:t>Былинкина Л.</w:t>
      </w:r>
    </w:p>
    <w:p w:rsidR="00941D9F" w:rsidRDefault="00941D9F" w:rsidP="007E5151">
      <w:pPr>
        <w:spacing w:line="270" w:lineRule="atLeast"/>
        <w:ind w:firstLine="6212"/>
        <w:jc w:val="both"/>
        <w:rPr>
          <w:rFonts w:ascii="Arial" w:hAnsi="Arial" w:cs="Arial"/>
          <w:color w:val="000000"/>
          <w:sz w:val="28"/>
        </w:rPr>
      </w:pPr>
    </w:p>
    <w:p w:rsidR="00941D9F" w:rsidRDefault="00941D9F" w:rsidP="007E5151">
      <w:pPr>
        <w:spacing w:line="270" w:lineRule="atLeast"/>
        <w:ind w:firstLine="6212"/>
        <w:jc w:val="both"/>
        <w:rPr>
          <w:rFonts w:ascii="Arial" w:hAnsi="Arial" w:cs="Arial"/>
          <w:color w:val="000000"/>
          <w:sz w:val="28"/>
        </w:rPr>
      </w:pPr>
    </w:p>
    <w:p w:rsidR="00941D9F" w:rsidRDefault="00941D9F" w:rsidP="007E5151">
      <w:pPr>
        <w:spacing w:line="270" w:lineRule="atLeast"/>
        <w:ind w:firstLine="6212"/>
        <w:jc w:val="both"/>
        <w:rPr>
          <w:rFonts w:ascii="Arial" w:hAnsi="Arial" w:cs="Arial"/>
          <w:color w:val="000000"/>
          <w:sz w:val="28"/>
        </w:rPr>
      </w:pPr>
    </w:p>
    <w:p w:rsidR="00941D9F" w:rsidRDefault="00941D9F" w:rsidP="007E5151">
      <w:pPr>
        <w:spacing w:line="270" w:lineRule="atLeast"/>
        <w:ind w:firstLine="6212"/>
        <w:jc w:val="both"/>
        <w:rPr>
          <w:rFonts w:ascii="Arial" w:hAnsi="Arial" w:cs="Arial"/>
          <w:color w:val="000000"/>
          <w:sz w:val="28"/>
        </w:rPr>
      </w:pPr>
    </w:p>
    <w:p w:rsidR="00941D9F" w:rsidRPr="007E5151" w:rsidRDefault="00941D9F" w:rsidP="007E5151">
      <w:pPr>
        <w:spacing w:line="270" w:lineRule="atLeast"/>
        <w:ind w:firstLine="6212"/>
        <w:jc w:val="both"/>
        <w:rPr>
          <w:rFonts w:ascii="Arial" w:hAnsi="Arial" w:cs="Arial"/>
          <w:color w:val="000000"/>
          <w:sz w:val="22"/>
          <w:szCs w:val="22"/>
        </w:rPr>
      </w:pPr>
    </w:p>
    <w:p w:rsidR="00941D9F" w:rsidRPr="007E5151" w:rsidRDefault="00941D9F" w:rsidP="007E5151">
      <w:pPr>
        <w:spacing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7E5151">
        <w:rPr>
          <w:rFonts w:ascii="Arial" w:hAnsi="Arial" w:cs="Arial"/>
          <w:color w:val="000000"/>
          <w:sz w:val="20"/>
        </w:rPr>
        <w:t>                                                            Кемеровская область   Новокузнецкий район</w:t>
      </w:r>
    </w:p>
    <w:p w:rsidR="00941D9F" w:rsidRPr="007E5151" w:rsidRDefault="00941D9F" w:rsidP="007E5151">
      <w:pPr>
        <w:spacing w:line="270" w:lineRule="atLeast"/>
        <w:rPr>
          <w:rFonts w:ascii="Arial" w:hAnsi="Arial" w:cs="Arial"/>
          <w:color w:val="000000"/>
          <w:sz w:val="22"/>
          <w:szCs w:val="22"/>
        </w:rPr>
      </w:pPr>
      <w:r w:rsidRPr="007E5151">
        <w:rPr>
          <w:rFonts w:ascii="Arial" w:hAnsi="Arial" w:cs="Arial"/>
          <w:color w:val="000000"/>
          <w:sz w:val="20"/>
        </w:rPr>
        <w:t>                                                        МКС(К)ОУ «Кузедеевская  школа - интернат VIII вида»  </w:t>
      </w:r>
    </w:p>
    <w:p w:rsidR="00941D9F" w:rsidRPr="007E5151" w:rsidRDefault="00941D9F" w:rsidP="007E5151">
      <w:pPr>
        <w:spacing w:line="270" w:lineRule="atLeast"/>
        <w:rPr>
          <w:rFonts w:ascii="Arial" w:hAnsi="Arial" w:cs="Arial"/>
          <w:color w:val="000000"/>
          <w:sz w:val="22"/>
          <w:szCs w:val="22"/>
        </w:rPr>
      </w:pPr>
      <w:r w:rsidRPr="007E5151">
        <w:rPr>
          <w:rFonts w:ascii="Arial" w:hAnsi="Arial" w:cs="Arial"/>
          <w:color w:val="000000"/>
          <w:sz w:val="20"/>
        </w:rPr>
        <w:t>                                                                    201</w:t>
      </w:r>
      <w:r>
        <w:rPr>
          <w:rFonts w:ascii="Arial" w:hAnsi="Arial" w:cs="Arial"/>
          <w:color w:val="000000"/>
          <w:sz w:val="20"/>
        </w:rPr>
        <w:t>3</w:t>
      </w:r>
    </w:p>
    <w:p w:rsidR="00941D9F" w:rsidRPr="007E5151" w:rsidRDefault="00941D9F" w:rsidP="007E5151">
      <w:pPr>
        <w:spacing w:line="270" w:lineRule="atLeast"/>
        <w:rPr>
          <w:rFonts w:ascii="Arial" w:hAnsi="Arial" w:cs="Arial"/>
          <w:color w:val="000000"/>
          <w:sz w:val="22"/>
          <w:szCs w:val="22"/>
        </w:rPr>
      </w:pPr>
      <w:r w:rsidRPr="007E5151">
        <w:rPr>
          <w:rFonts w:ascii="Arial" w:hAnsi="Arial" w:cs="Arial"/>
          <w:color w:val="000000"/>
          <w:sz w:val="20"/>
        </w:rPr>
        <w:t>   </w:t>
      </w:r>
    </w:p>
    <w:p w:rsidR="00941D9F" w:rsidRPr="0082413B" w:rsidRDefault="00941D9F">
      <w:pPr>
        <w:rPr>
          <w:sz w:val="28"/>
          <w:szCs w:val="28"/>
        </w:rPr>
      </w:pPr>
    </w:p>
    <w:p w:rsidR="00941D9F" w:rsidRPr="0082413B" w:rsidRDefault="00941D9F">
      <w:pPr>
        <w:rPr>
          <w:b/>
          <w:sz w:val="28"/>
          <w:szCs w:val="28"/>
        </w:rPr>
      </w:pPr>
      <w:r w:rsidRPr="0082413B">
        <w:rPr>
          <w:b/>
          <w:sz w:val="28"/>
          <w:szCs w:val="28"/>
        </w:rPr>
        <w:t>Ведущий  1</w:t>
      </w:r>
      <w:r w:rsidRPr="0082413B">
        <w:rPr>
          <w:sz w:val="28"/>
          <w:szCs w:val="28"/>
        </w:rPr>
        <w:t xml:space="preserve"> </w:t>
      </w:r>
      <w:r w:rsidRPr="0082413B">
        <w:rPr>
          <w:b/>
          <w:sz w:val="28"/>
          <w:szCs w:val="28"/>
        </w:rPr>
        <w:t xml:space="preserve"> </w:t>
      </w:r>
      <w:r w:rsidRPr="0082413B">
        <w:rPr>
          <w:color w:val="434343"/>
          <w:sz w:val="28"/>
          <w:szCs w:val="28"/>
        </w:rPr>
        <w:t>Здравствуйте, уважаемые педагоги, родители и ученики!  Торжественная линейка посвящена знаменательному событию в жизни выпускников нашей школы. Сегодня для учеников 9 класса прозвучит</w:t>
      </w:r>
      <w:r w:rsidRPr="0082413B">
        <w:rPr>
          <w:rStyle w:val="apple-converted-space"/>
          <w:color w:val="434343"/>
          <w:sz w:val="28"/>
          <w:szCs w:val="28"/>
        </w:rPr>
        <w:t> </w:t>
      </w:r>
      <w:r w:rsidRPr="0082413B">
        <w:rPr>
          <w:color w:val="434343"/>
          <w:sz w:val="28"/>
          <w:szCs w:val="28"/>
        </w:rPr>
        <w:br/>
        <w:t>последний звонок!</w:t>
      </w:r>
      <w:r w:rsidRPr="0082413B">
        <w:rPr>
          <w:rStyle w:val="apple-converted-space"/>
          <w:color w:val="434343"/>
          <w:sz w:val="28"/>
          <w:szCs w:val="28"/>
        </w:rPr>
        <w:t> </w:t>
      </w:r>
      <w:r w:rsidRPr="0082413B">
        <w:rPr>
          <w:b/>
          <w:sz w:val="28"/>
          <w:szCs w:val="28"/>
        </w:rPr>
        <w:br/>
      </w:r>
    </w:p>
    <w:p w:rsidR="00941D9F" w:rsidRPr="0082413B" w:rsidRDefault="00941D9F">
      <w:pPr>
        <w:rPr>
          <w:sz w:val="28"/>
          <w:szCs w:val="28"/>
        </w:rPr>
      </w:pPr>
      <w:r w:rsidRPr="0082413B">
        <w:rPr>
          <w:b/>
          <w:sz w:val="28"/>
          <w:szCs w:val="28"/>
        </w:rPr>
        <w:t>Ведущий  2</w:t>
      </w:r>
      <w:r w:rsidRPr="0082413B">
        <w:rPr>
          <w:sz w:val="28"/>
          <w:szCs w:val="28"/>
        </w:rPr>
        <w:t xml:space="preserve">    </w:t>
      </w:r>
    </w:p>
    <w:p w:rsidR="00941D9F" w:rsidRPr="0082413B" w:rsidRDefault="00941D9F" w:rsidP="008A0BE4">
      <w:pPr>
        <w:rPr>
          <w:color w:val="333333"/>
          <w:sz w:val="28"/>
          <w:szCs w:val="28"/>
          <w:shd w:val="clear" w:color="auto" w:fill="FFFFFF"/>
        </w:rPr>
      </w:pPr>
      <w:r w:rsidRPr="0082413B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82413B">
        <w:rPr>
          <w:color w:val="434343"/>
          <w:sz w:val="28"/>
          <w:szCs w:val="28"/>
        </w:rPr>
        <w:br/>
        <w:t xml:space="preserve"> В течение 9 лет выпускники, в знак уважения, стоя</w:t>
      </w:r>
      <w:r w:rsidRPr="0082413B">
        <w:rPr>
          <w:rStyle w:val="apple-converted-space"/>
          <w:color w:val="434343"/>
          <w:sz w:val="28"/>
          <w:szCs w:val="28"/>
        </w:rPr>
        <w:t> </w:t>
      </w:r>
      <w:r w:rsidRPr="0082413B">
        <w:rPr>
          <w:color w:val="434343"/>
          <w:sz w:val="28"/>
          <w:szCs w:val="28"/>
        </w:rPr>
        <w:br/>
        <w:t>встречали педагогов, входящих в класс .Давайте же сегодня стоя встретим тех, кто уходит из школы в большой мир. Школа! К встрече выпускников 2012-2013 года готова! Встречайте!</w:t>
      </w:r>
    </w:p>
    <w:p w:rsidR="00941D9F" w:rsidRPr="0082413B" w:rsidRDefault="00941D9F">
      <w:pPr>
        <w:rPr>
          <w:sz w:val="28"/>
          <w:szCs w:val="28"/>
        </w:rPr>
      </w:pPr>
    </w:p>
    <w:p w:rsidR="00941D9F" w:rsidRPr="0082413B" w:rsidRDefault="00941D9F" w:rsidP="00E01D75">
      <w:pPr>
        <w:rPr>
          <w:sz w:val="28"/>
          <w:szCs w:val="28"/>
        </w:rPr>
      </w:pPr>
      <w:r w:rsidRPr="0082413B">
        <w:rPr>
          <w:b/>
          <w:sz w:val="28"/>
          <w:szCs w:val="28"/>
        </w:rPr>
        <w:t>Ведущий 1</w:t>
      </w:r>
      <w:r w:rsidRPr="0082413B">
        <w:rPr>
          <w:sz w:val="28"/>
          <w:szCs w:val="28"/>
        </w:rPr>
        <w:t xml:space="preserve">       На сцену приглашаются выпускники 9 класса (музыкальный фон)    Аксёнов Сергей, Снигирёва Тамара, Буянова Ольга, Буянова Людмила, Ананин Александр   </w:t>
      </w:r>
    </w:p>
    <w:p w:rsidR="00941D9F" w:rsidRPr="0082413B" w:rsidRDefault="00941D9F">
      <w:pPr>
        <w:rPr>
          <w:sz w:val="28"/>
          <w:szCs w:val="28"/>
        </w:rPr>
      </w:pPr>
      <w:r w:rsidRPr="0082413B">
        <w:rPr>
          <w:sz w:val="28"/>
          <w:szCs w:val="28"/>
        </w:rPr>
        <w:t xml:space="preserve"> </w:t>
      </w:r>
    </w:p>
    <w:p w:rsidR="00941D9F" w:rsidRPr="0082413B" w:rsidRDefault="00941D9F" w:rsidP="00EF2F16">
      <w:pPr>
        <w:rPr>
          <w:b/>
          <w:sz w:val="28"/>
          <w:szCs w:val="28"/>
        </w:rPr>
      </w:pPr>
      <w:r w:rsidRPr="0082413B">
        <w:rPr>
          <w:b/>
          <w:sz w:val="28"/>
          <w:szCs w:val="28"/>
        </w:rPr>
        <w:t>Ведущий 2</w:t>
      </w:r>
    </w:p>
    <w:p w:rsidR="00941D9F" w:rsidRPr="0082413B" w:rsidRDefault="00941D9F" w:rsidP="00EF2F16">
      <w:pPr>
        <w:rPr>
          <w:sz w:val="28"/>
          <w:szCs w:val="28"/>
        </w:rPr>
      </w:pPr>
      <w:r w:rsidRPr="0082413B">
        <w:rPr>
          <w:sz w:val="28"/>
          <w:szCs w:val="28"/>
        </w:rPr>
        <w:t>Вот снова праздник</w:t>
      </w:r>
    </w:p>
    <w:p w:rsidR="00941D9F" w:rsidRPr="0082413B" w:rsidRDefault="00941D9F" w:rsidP="00EF2F16">
      <w:pPr>
        <w:rPr>
          <w:sz w:val="28"/>
          <w:szCs w:val="28"/>
        </w:rPr>
      </w:pPr>
      <w:r w:rsidRPr="0082413B">
        <w:rPr>
          <w:sz w:val="28"/>
          <w:szCs w:val="28"/>
        </w:rPr>
        <w:t>Грустный и весёлый,</w:t>
      </w:r>
    </w:p>
    <w:p w:rsidR="00941D9F" w:rsidRPr="0082413B" w:rsidRDefault="00941D9F" w:rsidP="00EF2F16">
      <w:pPr>
        <w:rPr>
          <w:sz w:val="28"/>
          <w:szCs w:val="28"/>
        </w:rPr>
      </w:pPr>
      <w:r w:rsidRPr="0082413B">
        <w:rPr>
          <w:sz w:val="28"/>
          <w:szCs w:val="28"/>
        </w:rPr>
        <w:t>Друзей хороших пригласим сюда</w:t>
      </w:r>
    </w:p>
    <w:p w:rsidR="00941D9F" w:rsidRPr="0082413B" w:rsidRDefault="00941D9F" w:rsidP="00EF2F16">
      <w:pPr>
        <w:rPr>
          <w:sz w:val="28"/>
          <w:szCs w:val="28"/>
        </w:rPr>
      </w:pPr>
      <w:r w:rsidRPr="0082413B">
        <w:rPr>
          <w:sz w:val="28"/>
          <w:szCs w:val="28"/>
        </w:rPr>
        <w:t>Сегодня  вы прощаетесь со школой</w:t>
      </w:r>
    </w:p>
    <w:p w:rsidR="00941D9F" w:rsidRPr="0082413B" w:rsidRDefault="00941D9F" w:rsidP="00EF2F16">
      <w:pPr>
        <w:rPr>
          <w:sz w:val="28"/>
          <w:szCs w:val="28"/>
        </w:rPr>
      </w:pPr>
      <w:r w:rsidRPr="0082413B">
        <w:rPr>
          <w:sz w:val="28"/>
          <w:szCs w:val="28"/>
        </w:rPr>
        <w:t>И с детством расстаётесь навсегда</w:t>
      </w:r>
    </w:p>
    <w:p w:rsidR="00941D9F" w:rsidRPr="0082413B" w:rsidRDefault="00941D9F" w:rsidP="00EF2F16">
      <w:pPr>
        <w:rPr>
          <w:sz w:val="28"/>
          <w:szCs w:val="28"/>
        </w:rPr>
      </w:pPr>
    </w:p>
    <w:p w:rsidR="00941D9F" w:rsidRPr="0082413B" w:rsidRDefault="00941D9F" w:rsidP="00EF2F16">
      <w:pPr>
        <w:rPr>
          <w:sz w:val="28"/>
          <w:szCs w:val="28"/>
        </w:rPr>
      </w:pPr>
      <w:r w:rsidRPr="0082413B">
        <w:rPr>
          <w:b/>
          <w:sz w:val="28"/>
          <w:szCs w:val="28"/>
        </w:rPr>
        <w:t>Ведущий 1</w:t>
      </w:r>
      <w:r w:rsidRPr="0082413B">
        <w:rPr>
          <w:sz w:val="28"/>
          <w:szCs w:val="28"/>
        </w:rPr>
        <w:t xml:space="preserve">       </w:t>
      </w:r>
    </w:p>
    <w:p w:rsidR="00941D9F" w:rsidRPr="0082413B" w:rsidRDefault="00941D9F" w:rsidP="00EF2F16">
      <w:pPr>
        <w:rPr>
          <w:sz w:val="28"/>
          <w:szCs w:val="28"/>
        </w:rPr>
      </w:pPr>
      <w:r w:rsidRPr="0082413B">
        <w:rPr>
          <w:sz w:val="28"/>
          <w:szCs w:val="28"/>
        </w:rPr>
        <w:t>Как быстро пролетели эти годы,</w:t>
      </w:r>
    </w:p>
    <w:p w:rsidR="00941D9F" w:rsidRPr="0082413B" w:rsidRDefault="00941D9F" w:rsidP="00EF2F16">
      <w:pPr>
        <w:rPr>
          <w:sz w:val="28"/>
          <w:szCs w:val="28"/>
        </w:rPr>
      </w:pPr>
      <w:r w:rsidRPr="0082413B">
        <w:rPr>
          <w:sz w:val="28"/>
          <w:szCs w:val="28"/>
        </w:rPr>
        <w:t>А ведь прошло не мало – 9 лет!</w:t>
      </w:r>
    </w:p>
    <w:p w:rsidR="00941D9F" w:rsidRPr="0082413B" w:rsidRDefault="00941D9F" w:rsidP="00EF2F16">
      <w:pPr>
        <w:rPr>
          <w:sz w:val="28"/>
          <w:szCs w:val="28"/>
        </w:rPr>
      </w:pPr>
      <w:r w:rsidRPr="0082413B">
        <w:rPr>
          <w:sz w:val="28"/>
          <w:szCs w:val="28"/>
        </w:rPr>
        <w:t xml:space="preserve">И было всё: удачи и невзгоды, </w:t>
      </w:r>
    </w:p>
    <w:p w:rsidR="00941D9F" w:rsidRPr="0082413B" w:rsidRDefault="00941D9F" w:rsidP="00EF2F16">
      <w:pPr>
        <w:rPr>
          <w:sz w:val="28"/>
          <w:szCs w:val="28"/>
        </w:rPr>
      </w:pPr>
      <w:r w:rsidRPr="0082413B">
        <w:rPr>
          <w:sz w:val="28"/>
          <w:szCs w:val="28"/>
        </w:rPr>
        <w:t>Минуты поражений и побед.</w:t>
      </w:r>
    </w:p>
    <w:p w:rsidR="00941D9F" w:rsidRPr="0082413B" w:rsidRDefault="00941D9F" w:rsidP="00E01D75">
      <w:pPr>
        <w:rPr>
          <w:b/>
          <w:sz w:val="28"/>
          <w:szCs w:val="28"/>
        </w:rPr>
      </w:pPr>
    </w:p>
    <w:p w:rsidR="00941D9F" w:rsidRPr="0082413B" w:rsidRDefault="00941D9F" w:rsidP="00E01D75">
      <w:pPr>
        <w:rPr>
          <w:b/>
          <w:sz w:val="28"/>
          <w:szCs w:val="28"/>
        </w:rPr>
      </w:pPr>
      <w:r w:rsidRPr="0082413B">
        <w:rPr>
          <w:b/>
          <w:sz w:val="28"/>
          <w:szCs w:val="28"/>
        </w:rPr>
        <w:t>Ведущий 2</w:t>
      </w:r>
    </w:p>
    <w:p w:rsidR="00941D9F" w:rsidRPr="0082413B" w:rsidRDefault="00941D9F" w:rsidP="00EF2F16">
      <w:pPr>
        <w:rPr>
          <w:sz w:val="28"/>
          <w:szCs w:val="28"/>
        </w:rPr>
      </w:pPr>
      <w:r w:rsidRPr="0082413B">
        <w:rPr>
          <w:sz w:val="28"/>
          <w:szCs w:val="28"/>
        </w:rPr>
        <w:t>Вы по утрам в знакомый класс входили</w:t>
      </w:r>
    </w:p>
    <w:p w:rsidR="00941D9F" w:rsidRPr="0082413B" w:rsidRDefault="00941D9F" w:rsidP="00EF2F16">
      <w:pPr>
        <w:rPr>
          <w:sz w:val="28"/>
          <w:szCs w:val="28"/>
        </w:rPr>
      </w:pPr>
      <w:r w:rsidRPr="0082413B">
        <w:rPr>
          <w:sz w:val="28"/>
          <w:szCs w:val="28"/>
        </w:rPr>
        <w:t>И в суматохе вечных школьных дней</w:t>
      </w:r>
    </w:p>
    <w:p w:rsidR="00941D9F" w:rsidRPr="0082413B" w:rsidRDefault="00941D9F" w:rsidP="00EF2F16">
      <w:pPr>
        <w:rPr>
          <w:sz w:val="28"/>
          <w:szCs w:val="28"/>
        </w:rPr>
      </w:pPr>
      <w:r w:rsidRPr="0082413B">
        <w:rPr>
          <w:sz w:val="28"/>
          <w:szCs w:val="28"/>
        </w:rPr>
        <w:t>Вы здесь росли, дружили и любили</w:t>
      </w:r>
    </w:p>
    <w:p w:rsidR="00941D9F" w:rsidRPr="0082413B" w:rsidRDefault="00941D9F" w:rsidP="00EF2F16">
      <w:pPr>
        <w:rPr>
          <w:sz w:val="28"/>
          <w:szCs w:val="28"/>
        </w:rPr>
      </w:pPr>
      <w:r w:rsidRPr="0082413B">
        <w:rPr>
          <w:sz w:val="28"/>
          <w:szCs w:val="28"/>
        </w:rPr>
        <w:t>И становились с каждым днём взрослей.</w:t>
      </w:r>
    </w:p>
    <w:p w:rsidR="00941D9F" w:rsidRPr="0082413B" w:rsidRDefault="00941D9F" w:rsidP="00EF2F16">
      <w:pPr>
        <w:rPr>
          <w:sz w:val="28"/>
          <w:szCs w:val="28"/>
        </w:rPr>
      </w:pPr>
      <w:r w:rsidRPr="0082413B">
        <w:rPr>
          <w:b/>
          <w:sz w:val="28"/>
          <w:szCs w:val="28"/>
        </w:rPr>
        <w:t>Ведущий 1</w:t>
      </w:r>
      <w:r w:rsidRPr="0082413B">
        <w:rPr>
          <w:sz w:val="28"/>
          <w:szCs w:val="28"/>
        </w:rPr>
        <w:t xml:space="preserve">       </w:t>
      </w:r>
    </w:p>
    <w:p w:rsidR="00941D9F" w:rsidRPr="0082413B" w:rsidRDefault="00941D9F" w:rsidP="00EF2F16">
      <w:pPr>
        <w:rPr>
          <w:sz w:val="28"/>
          <w:szCs w:val="28"/>
        </w:rPr>
      </w:pPr>
      <w:r w:rsidRPr="0082413B">
        <w:rPr>
          <w:sz w:val="28"/>
          <w:szCs w:val="28"/>
        </w:rPr>
        <w:t>Урок порою вам казался долгим,</w:t>
      </w:r>
    </w:p>
    <w:p w:rsidR="00941D9F" w:rsidRPr="0082413B" w:rsidRDefault="00941D9F" w:rsidP="00EF2F16">
      <w:pPr>
        <w:rPr>
          <w:sz w:val="28"/>
          <w:szCs w:val="28"/>
        </w:rPr>
      </w:pPr>
      <w:r w:rsidRPr="0082413B">
        <w:rPr>
          <w:sz w:val="28"/>
          <w:szCs w:val="28"/>
        </w:rPr>
        <w:t>Ну, а  минуты мчались, торопясь,</w:t>
      </w:r>
    </w:p>
    <w:p w:rsidR="00941D9F" w:rsidRPr="0082413B" w:rsidRDefault="00941D9F" w:rsidP="00EF2F16">
      <w:pPr>
        <w:rPr>
          <w:sz w:val="28"/>
          <w:szCs w:val="28"/>
        </w:rPr>
      </w:pPr>
      <w:r w:rsidRPr="0082413B">
        <w:rPr>
          <w:sz w:val="28"/>
          <w:szCs w:val="28"/>
        </w:rPr>
        <w:t>И вы узнать могли ещё бы много,</w:t>
      </w:r>
    </w:p>
    <w:p w:rsidR="00941D9F" w:rsidRPr="0082413B" w:rsidRDefault="00941D9F" w:rsidP="00EF2F16">
      <w:pPr>
        <w:rPr>
          <w:sz w:val="28"/>
          <w:szCs w:val="28"/>
        </w:rPr>
      </w:pPr>
      <w:r w:rsidRPr="0082413B">
        <w:rPr>
          <w:sz w:val="28"/>
          <w:szCs w:val="28"/>
        </w:rPr>
        <w:t>Но всё же наступил он – этот час!</w:t>
      </w:r>
    </w:p>
    <w:p w:rsidR="00941D9F" w:rsidRPr="0082413B" w:rsidRDefault="00941D9F" w:rsidP="00EF2F16">
      <w:pPr>
        <w:rPr>
          <w:sz w:val="28"/>
          <w:szCs w:val="28"/>
        </w:rPr>
      </w:pPr>
    </w:p>
    <w:p w:rsidR="00941D9F" w:rsidRPr="0082413B" w:rsidRDefault="00941D9F" w:rsidP="00EF2F16">
      <w:pPr>
        <w:rPr>
          <w:sz w:val="28"/>
          <w:szCs w:val="28"/>
        </w:rPr>
      </w:pPr>
      <w:r w:rsidRPr="0082413B">
        <w:rPr>
          <w:sz w:val="28"/>
          <w:szCs w:val="28"/>
        </w:rPr>
        <w:t xml:space="preserve">           </w:t>
      </w:r>
    </w:p>
    <w:p w:rsidR="00941D9F" w:rsidRPr="0082413B" w:rsidRDefault="00941D9F" w:rsidP="00EF2F16">
      <w:pPr>
        <w:rPr>
          <w:sz w:val="28"/>
          <w:szCs w:val="28"/>
        </w:rPr>
      </w:pPr>
      <w:r w:rsidRPr="0082413B">
        <w:rPr>
          <w:sz w:val="28"/>
          <w:szCs w:val="28"/>
        </w:rPr>
        <w:t xml:space="preserve"> </w:t>
      </w:r>
      <w:r w:rsidRPr="0082413B">
        <w:rPr>
          <w:b/>
          <w:sz w:val="28"/>
          <w:szCs w:val="28"/>
        </w:rPr>
        <w:t xml:space="preserve">Тома    </w:t>
      </w:r>
      <w:r w:rsidRPr="0082413B">
        <w:rPr>
          <w:sz w:val="28"/>
          <w:szCs w:val="28"/>
        </w:rPr>
        <w:t>Сегодня наш звонок прощальный</w:t>
      </w:r>
    </w:p>
    <w:p w:rsidR="00941D9F" w:rsidRPr="0082413B" w:rsidRDefault="00941D9F" w:rsidP="00EF2F16">
      <w:pPr>
        <w:rPr>
          <w:sz w:val="28"/>
          <w:szCs w:val="28"/>
        </w:rPr>
      </w:pPr>
      <w:r w:rsidRPr="0082413B">
        <w:rPr>
          <w:sz w:val="28"/>
          <w:szCs w:val="28"/>
        </w:rPr>
        <w:t xml:space="preserve">                  По школе бродит вальс печальный.</w:t>
      </w:r>
    </w:p>
    <w:p w:rsidR="00941D9F" w:rsidRPr="0082413B" w:rsidRDefault="00941D9F" w:rsidP="00EF2F16">
      <w:pPr>
        <w:rPr>
          <w:sz w:val="28"/>
          <w:szCs w:val="28"/>
        </w:rPr>
      </w:pPr>
      <w:r w:rsidRPr="0082413B">
        <w:rPr>
          <w:sz w:val="28"/>
          <w:szCs w:val="28"/>
        </w:rPr>
        <w:t xml:space="preserve">                  Прощайте, школьные года, </w:t>
      </w:r>
    </w:p>
    <w:p w:rsidR="00941D9F" w:rsidRPr="0082413B" w:rsidRDefault="00941D9F" w:rsidP="00EF2F16">
      <w:pPr>
        <w:rPr>
          <w:sz w:val="28"/>
          <w:szCs w:val="28"/>
        </w:rPr>
      </w:pPr>
      <w:r w:rsidRPr="0082413B">
        <w:rPr>
          <w:sz w:val="28"/>
          <w:szCs w:val="28"/>
        </w:rPr>
        <w:t xml:space="preserve">                  Вы не вернётесь никогда.</w:t>
      </w:r>
    </w:p>
    <w:p w:rsidR="00941D9F" w:rsidRPr="0082413B" w:rsidRDefault="00941D9F" w:rsidP="00EF2F16">
      <w:pPr>
        <w:rPr>
          <w:sz w:val="28"/>
          <w:szCs w:val="28"/>
        </w:rPr>
      </w:pPr>
    </w:p>
    <w:p w:rsidR="00941D9F" w:rsidRPr="0082413B" w:rsidRDefault="00941D9F" w:rsidP="00EF2F16">
      <w:pPr>
        <w:rPr>
          <w:sz w:val="28"/>
          <w:szCs w:val="28"/>
        </w:rPr>
      </w:pPr>
      <w:r w:rsidRPr="0082413B">
        <w:rPr>
          <w:b/>
          <w:sz w:val="28"/>
          <w:szCs w:val="28"/>
        </w:rPr>
        <w:t xml:space="preserve">Сергей  </w:t>
      </w:r>
      <w:r w:rsidRPr="0082413B">
        <w:rPr>
          <w:sz w:val="28"/>
          <w:szCs w:val="28"/>
        </w:rPr>
        <w:t xml:space="preserve">     Сердцу трудно поверить сейчас</w:t>
      </w:r>
    </w:p>
    <w:p w:rsidR="00941D9F" w:rsidRPr="0082413B" w:rsidRDefault="00941D9F" w:rsidP="00EF2F16">
      <w:pPr>
        <w:rPr>
          <w:sz w:val="28"/>
          <w:szCs w:val="28"/>
        </w:rPr>
      </w:pPr>
      <w:r w:rsidRPr="0082413B">
        <w:rPr>
          <w:sz w:val="28"/>
          <w:szCs w:val="28"/>
        </w:rPr>
        <w:t xml:space="preserve">                   Что звонок прозвенит не для нас</w:t>
      </w:r>
    </w:p>
    <w:p w:rsidR="00941D9F" w:rsidRPr="0082413B" w:rsidRDefault="00941D9F" w:rsidP="00EF2F16">
      <w:pPr>
        <w:rPr>
          <w:sz w:val="28"/>
          <w:szCs w:val="28"/>
        </w:rPr>
      </w:pPr>
      <w:r w:rsidRPr="0082413B">
        <w:rPr>
          <w:sz w:val="28"/>
          <w:szCs w:val="28"/>
        </w:rPr>
        <w:t xml:space="preserve">                   И без нас с ветки клёна на школьном дворе</w:t>
      </w:r>
    </w:p>
    <w:p w:rsidR="00941D9F" w:rsidRPr="0082413B" w:rsidRDefault="00941D9F" w:rsidP="00EF2F16">
      <w:pPr>
        <w:rPr>
          <w:sz w:val="28"/>
          <w:szCs w:val="28"/>
        </w:rPr>
      </w:pPr>
      <w:r w:rsidRPr="0082413B">
        <w:rPr>
          <w:sz w:val="28"/>
          <w:szCs w:val="28"/>
        </w:rPr>
        <w:t xml:space="preserve">                   Красный лист упадёт в сентябре.</w:t>
      </w:r>
    </w:p>
    <w:p w:rsidR="00941D9F" w:rsidRPr="0082413B" w:rsidRDefault="00941D9F" w:rsidP="00EF2F16">
      <w:pPr>
        <w:rPr>
          <w:sz w:val="28"/>
          <w:szCs w:val="28"/>
        </w:rPr>
      </w:pPr>
    </w:p>
    <w:p w:rsidR="00941D9F" w:rsidRPr="0082413B" w:rsidRDefault="00941D9F" w:rsidP="00E01D75">
      <w:pPr>
        <w:rPr>
          <w:b/>
          <w:sz w:val="28"/>
          <w:szCs w:val="28"/>
        </w:rPr>
      </w:pPr>
      <w:r w:rsidRPr="0082413B">
        <w:rPr>
          <w:b/>
          <w:sz w:val="28"/>
          <w:szCs w:val="28"/>
        </w:rPr>
        <w:t>Ведущий 2</w:t>
      </w:r>
    </w:p>
    <w:p w:rsidR="00941D9F" w:rsidRPr="0082413B" w:rsidRDefault="00941D9F" w:rsidP="00571D2F">
      <w:pPr>
        <w:rPr>
          <w:sz w:val="28"/>
          <w:szCs w:val="28"/>
        </w:rPr>
      </w:pPr>
      <w:r w:rsidRPr="0082413B">
        <w:rPr>
          <w:sz w:val="28"/>
          <w:szCs w:val="28"/>
        </w:rPr>
        <w:t xml:space="preserve"> Слово предоставляется директору школы </w:t>
      </w:r>
    </w:p>
    <w:p w:rsidR="00941D9F" w:rsidRPr="0082413B" w:rsidRDefault="00941D9F" w:rsidP="00571D2F">
      <w:pPr>
        <w:rPr>
          <w:sz w:val="28"/>
          <w:szCs w:val="28"/>
        </w:rPr>
      </w:pPr>
    </w:p>
    <w:p w:rsidR="00941D9F" w:rsidRPr="0082413B" w:rsidRDefault="00941D9F" w:rsidP="00571D2F">
      <w:pPr>
        <w:rPr>
          <w:b/>
          <w:sz w:val="28"/>
          <w:szCs w:val="28"/>
        </w:rPr>
      </w:pPr>
      <w:r w:rsidRPr="0082413B">
        <w:rPr>
          <w:b/>
          <w:sz w:val="28"/>
          <w:szCs w:val="28"/>
        </w:rPr>
        <w:t xml:space="preserve">Тома    Ответное слово </w:t>
      </w:r>
      <w:r w:rsidRPr="0082413B">
        <w:rPr>
          <w:sz w:val="28"/>
          <w:szCs w:val="28"/>
        </w:rPr>
        <w:t>(Директору)</w:t>
      </w:r>
    </w:p>
    <w:p w:rsidR="00941D9F" w:rsidRPr="0082413B" w:rsidRDefault="00941D9F" w:rsidP="00571D2F">
      <w:pPr>
        <w:rPr>
          <w:sz w:val="28"/>
          <w:szCs w:val="28"/>
        </w:rPr>
      </w:pPr>
      <w:r w:rsidRPr="0082413B">
        <w:rPr>
          <w:sz w:val="28"/>
          <w:szCs w:val="28"/>
        </w:rPr>
        <w:t xml:space="preserve">Анатолий Сергеевич! </w:t>
      </w:r>
    </w:p>
    <w:p w:rsidR="00941D9F" w:rsidRPr="0082413B" w:rsidRDefault="00941D9F" w:rsidP="00571D2F">
      <w:pPr>
        <w:rPr>
          <w:sz w:val="28"/>
          <w:szCs w:val="28"/>
        </w:rPr>
      </w:pPr>
      <w:r w:rsidRPr="0082413B">
        <w:rPr>
          <w:sz w:val="28"/>
          <w:szCs w:val="28"/>
        </w:rPr>
        <w:t>Сквозь бури, невзгоды</w:t>
      </w:r>
    </w:p>
    <w:p w:rsidR="00941D9F" w:rsidRPr="0082413B" w:rsidRDefault="00941D9F" w:rsidP="00571D2F">
      <w:pPr>
        <w:rPr>
          <w:sz w:val="28"/>
          <w:szCs w:val="28"/>
        </w:rPr>
      </w:pPr>
      <w:r w:rsidRPr="0082413B">
        <w:rPr>
          <w:sz w:val="28"/>
          <w:szCs w:val="28"/>
        </w:rPr>
        <w:t>Вы школьный наш корабль уверенно вели</w:t>
      </w:r>
    </w:p>
    <w:p w:rsidR="00941D9F" w:rsidRPr="0082413B" w:rsidRDefault="00941D9F" w:rsidP="00571D2F">
      <w:pPr>
        <w:rPr>
          <w:sz w:val="28"/>
          <w:szCs w:val="28"/>
        </w:rPr>
      </w:pPr>
      <w:r w:rsidRPr="0082413B">
        <w:rPr>
          <w:sz w:val="28"/>
          <w:szCs w:val="28"/>
        </w:rPr>
        <w:t>Свершилось! Позади ученья годы</w:t>
      </w:r>
    </w:p>
    <w:p w:rsidR="00941D9F" w:rsidRPr="0082413B" w:rsidRDefault="00941D9F" w:rsidP="00571D2F">
      <w:pPr>
        <w:rPr>
          <w:sz w:val="28"/>
          <w:szCs w:val="28"/>
        </w:rPr>
      </w:pPr>
      <w:r w:rsidRPr="0082413B">
        <w:rPr>
          <w:sz w:val="28"/>
          <w:szCs w:val="28"/>
        </w:rPr>
        <w:t>Примите же от нас признания в любви!</w:t>
      </w:r>
    </w:p>
    <w:p w:rsidR="00941D9F" w:rsidRPr="0082413B" w:rsidRDefault="00941D9F" w:rsidP="00571D2F">
      <w:pPr>
        <w:rPr>
          <w:sz w:val="28"/>
          <w:szCs w:val="28"/>
        </w:rPr>
      </w:pPr>
      <w:r w:rsidRPr="0082413B">
        <w:rPr>
          <w:sz w:val="28"/>
          <w:szCs w:val="28"/>
        </w:rPr>
        <w:t>(дарят цветы)</w:t>
      </w:r>
    </w:p>
    <w:p w:rsidR="00941D9F" w:rsidRPr="0082413B" w:rsidRDefault="00941D9F" w:rsidP="00EF2F16">
      <w:pPr>
        <w:rPr>
          <w:b/>
          <w:sz w:val="28"/>
          <w:szCs w:val="28"/>
        </w:rPr>
      </w:pPr>
    </w:p>
    <w:p w:rsidR="00941D9F" w:rsidRPr="0082413B" w:rsidRDefault="00941D9F" w:rsidP="00EF2F16">
      <w:pPr>
        <w:rPr>
          <w:b/>
          <w:sz w:val="28"/>
          <w:szCs w:val="28"/>
        </w:rPr>
      </w:pPr>
      <w:r w:rsidRPr="0082413B">
        <w:rPr>
          <w:sz w:val="28"/>
          <w:szCs w:val="28"/>
        </w:rPr>
        <w:t xml:space="preserve"> </w:t>
      </w:r>
      <w:r w:rsidRPr="0082413B">
        <w:rPr>
          <w:b/>
          <w:sz w:val="28"/>
          <w:szCs w:val="28"/>
        </w:rPr>
        <w:t>Ведущий 1</w:t>
      </w:r>
      <w:r w:rsidRPr="0082413B">
        <w:rPr>
          <w:sz w:val="28"/>
          <w:szCs w:val="28"/>
        </w:rPr>
        <w:t xml:space="preserve">       </w:t>
      </w:r>
    </w:p>
    <w:p w:rsidR="00941D9F" w:rsidRPr="0082413B" w:rsidRDefault="00941D9F" w:rsidP="00EF2F16">
      <w:pPr>
        <w:rPr>
          <w:sz w:val="28"/>
          <w:szCs w:val="28"/>
        </w:rPr>
      </w:pPr>
      <w:r w:rsidRPr="0082413B">
        <w:rPr>
          <w:sz w:val="28"/>
          <w:szCs w:val="28"/>
        </w:rPr>
        <w:t>Раскрою вам один секрет</w:t>
      </w:r>
    </w:p>
    <w:p w:rsidR="00941D9F" w:rsidRPr="0082413B" w:rsidRDefault="00941D9F" w:rsidP="00EF2F16">
      <w:pPr>
        <w:rPr>
          <w:sz w:val="28"/>
          <w:szCs w:val="28"/>
        </w:rPr>
      </w:pPr>
      <w:r w:rsidRPr="0082413B">
        <w:rPr>
          <w:sz w:val="28"/>
          <w:szCs w:val="28"/>
        </w:rPr>
        <w:t>Недавно состоялся пед. совет</w:t>
      </w:r>
    </w:p>
    <w:p w:rsidR="00941D9F" w:rsidRPr="0082413B" w:rsidRDefault="00941D9F" w:rsidP="00EF2F16">
      <w:pPr>
        <w:rPr>
          <w:sz w:val="28"/>
          <w:szCs w:val="28"/>
        </w:rPr>
      </w:pPr>
      <w:r w:rsidRPr="0082413B">
        <w:rPr>
          <w:sz w:val="28"/>
          <w:szCs w:val="28"/>
        </w:rPr>
        <w:t>Учителя должны были решить</w:t>
      </w:r>
    </w:p>
    <w:p w:rsidR="00941D9F" w:rsidRPr="0082413B" w:rsidRDefault="00941D9F" w:rsidP="00EF2F16">
      <w:pPr>
        <w:rPr>
          <w:sz w:val="28"/>
          <w:szCs w:val="28"/>
        </w:rPr>
      </w:pPr>
      <w:r w:rsidRPr="0082413B">
        <w:rPr>
          <w:sz w:val="28"/>
          <w:szCs w:val="28"/>
        </w:rPr>
        <w:t>Кого же к экзаменам в июне допустить?</w:t>
      </w:r>
    </w:p>
    <w:p w:rsidR="00941D9F" w:rsidRPr="0082413B" w:rsidRDefault="00941D9F">
      <w:pPr>
        <w:rPr>
          <w:sz w:val="28"/>
          <w:szCs w:val="28"/>
        </w:rPr>
      </w:pPr>
      <w:r w:rsidRPr="0082413B">
        <w:rPr>
          <w:sz w:val="28"/>
          <w:szCs w:val="28"/>
        </w:rPr>
        <w:t>Слово  предоставляется завучу Мужевой Светлане Валериевне</w:t>
      </w:r>
    </w:p>
    <w:p w:rsidR="00941D9F" w:rsidRPr="0082413B" w:rsidRDefault="00941D9F">
      <w:pPr>
        <w:rPr>
          <w:sz w:val="28"/>
          <w:szCs w:val="28"/>
        </w:rPr>
      </w:pPr>
      <w:r w:rsidRPr="0082413B">
        <w:rPr>
          <w:sz w:val="28"/>
          <w:szCs w:val="28"/>
        </w:rPr>
        <w:t>(вручает эмблемы)</w:t>
      </w:r>
    </w:p>
    <w:p w:rsidR="00941D9F" w:rsidRPr="0082413B" w:rsidRDefault="00941D9F">
      <w:pPr>
        <w:rPr>
          <w:sz w:val="28"/>
          <w:szCs w:val="28"/>
        </w:rPr>
      </w:pPr>
    </w:p>
    <w:p w:rsidR="00941D9F" w:rsidRPr="0082413B" w:rsidRDefault="00941D9F" w:rsidP="00571D2F">
      <w:pPr>
        <w:rPr>
          <w:b/>
          <w:sz w:val="28"/>
          <w:szCs w:val="28"/>
        </w:rPr>
      </w:pPr>
      <w:r w:rsidRPr="0082413B">
        <w:rPr>
          <w:b/>
          <w:sz w:val="28"/>
          <w:szCs w:val="28"/>
        </w:rPr>
        <w:t xml:space="preserve">Люда    Ответное слово </w:t>
      </w:r>
      <w:r w:rsidRPr="0082413B">
        <w:rPr>
          <w:sz w:val="28"/>
          <w:szCs w:val="28"/>
        </w:rPr>
        <w:t>(Завучу)</w:t>
      </w:r>
    </w:p>
    <w:p w:rsidR="00941D9F" w:rsidRPr="0082413B" w:rsidRDefault="00941D9F" w:rsidP="00571D2F">
      <w:pPr>
        <w:rPr>
          <w:sz w:val="28"/>
          <w:szCs w:val="28"/>
        </w:rPr>
      </w:pPr>
      <w:r w:rsidRPr="0082413B">
        <w:rPr>
          <w:sz w:val="28"/>
          <w:szCs w:val="28"/>
        </w:rPr>
        <w:t>Завучу от нас поклон.</w:t>
      </w:r>
    </w:p>
    <w:p w:rsidR="00941D9F" w:rsidRPr="0082413B" w:rsidRDefault="00941D9F" w:rsidP="00571D2F">
      <w:pPr>
        <w:rPr>
          <w:sz w:val="28"/>
          <w:szCs w:val="28"/>
        </w:rPr>
      </w:pPr>
      <w:r w:rsidRPr="0082413B">
        <w:rPr>
          <w:sz w:val="28"/>
          <w:szCs w:val="28"/>
        </w:rPr>
        <w:t>Кто ж из нас в вас не влюблён?</w:t>
      </w:r>
    </w:p>
    <w:p w:rsidR="00941D9F" w:rsidRPr="0082413B" w:rsidRDefault="00941D9F" w:rsidP="00571D2F">
      <w:pPr>
        <w:rPr>
          <w:sz w:val="28"/>
          <w:szCs w:val="28"/>
        </w:rPr>
      </w:pPr>
      <w:r w:rsidRPr="0082413B">
        <w:rPr>
          <w:sz w:val="28"/>
          <w:szCs w:val="28"/>
        </w:rPr>
        <w:t>Вы душевны и добры!</w:t>
      </w:r>
    </w:p>
    <w:p w:rsidR="00941D9F" w:rsidRPr="0082413B" w:rsidRDefault="00941D9F" w:rsidP="00571D2F">
      <w:pPr>
        <w:rPr>
          <w:sz w:val="28"/>
          <w:szCs w:val="28"/>
        </w:rPr>
      </w:pPr>
      <w:r w:rsidRPr="0082413B">
        <w:rPr>
          <w:sz w:val="28"/>
          <w:szCs w:val="28"/>
        </w:rPr>
        <w:t>И при этом так умны!</w:t>
      </w:r>
    </w:p>
    <w:p w:rsidR="00941D9F" w:rsidRPr="0082413B" w:rsidRDefault="00941D9F" w:rsidP="00571D2F">
      <w:pPr>
        <w:rPr>
          <w:sz w:val="28"/>
          <w:szCs w:val="28"/>
        </w:rPr>
      </w:pPr>
      <w:r w:rsidRPr="0082413B">
        <w:rPr>
          <w:sz w:val="28"/>
          <w:szCs w:val="28"/>
        </w:rPr>
        <w:t>Знайте, не забудет Вас</w:t>
      </w:r>
    </w:p>
    <w:p w:rsidR="00941D9F" w:rsidRPr="0082413B" w:rsidRDefault="00941D9F" w:rsidP="00571D2F">
      <w:pPr>
        <w:rPr>
          <w:sz w:val="28"/>
          <w:szCs w:val="28"/>
        </w:rPr>
      </w:pPr>
      <w:r w:rsidRPr="0082413B">
        <w:rPr>
          <w:sz w:val="28"/>
          <w:szCs w:val="28"/>
        </w:rPr>
        <w:t>Весь 9 дружный класс!</w:t>
      </w:r>
    </w:p>
    <w:p w:rsidR="00941D9F" w:rsidRPr="0082413B" w:rsidRDefault="00941D9F">
      <w:pPr>
        <w:rPr>
          <w:sz w:val="28"/>
          <w:szCs w:val="28"/>
        </w:rPr>
      </w:pPr>
      <w:r w:rsidRPr="0082413B">
        <w:rPr>
          <w:sz w:val="28"/>
          <w:szCs w:val="28"/>
        </w:rPr>
        <w:t>(дарят цветы)</w:t>
      </w:r>
    </w:p>
    <w:p w:rsidR="00941D9F" w:rsidRPr="0082413B" w:rsidRDefault="00941D9F">
      <w:pPr>
        <w:rPr>
          <w:sz w:val="28"/>
          <w:szCs w:val="28"/>
        </w:rPr>
      </w:pPr>
    </w:p>
    <w:p w:rsidR="00941D9F" w:rsidRPr="0082413B" w:rsidRDefault="00941D9F">
      <w:pPr>
        <w:rPr>
          <w:sz w:val="28"/>
          <w:szCs w:val="28"/>
        </w:rPr>
      </w:pPr>
    </w:p>
    <w:p w:rsidR="00941D9F" w:rsidRPr="0082413B" w:rsidRDefault="00941D9F" w:rsidP="00440C75">
      <w:pPr>
        <w:rPr>
          <w:b/>
          <w:sz w:val="28"/>
          <w:szCs w:val="28"/>
        </w:rPr>
      </w:pPr>
      <w:r w:rsidRPr="0082413B">
        <w:rPr>
          <w:b/>
          <w:sz w:val="28"/>
          <w:szCs w:val="28"/>
        </w:rPr>
        <w:t>Ведущий 2</w:t>
      </w:r>
    </w:p>
    <w:p w:rsidR="00941D9F" w:rsidRPr="0082413B" w:rsidRDefault="00941D9F">
      <w:pPr>
        <w:rPr>
          <w:sz w:val="28"/>
          <w:szCs w:val="28"/>
        </w:rPr>
      </w:pPr>
      <w:r w:rsidRPr="0082413B">
        <w:rPr>
          <w:sz w:val="28"/>
          <w:szCs w:val="28"/>
        </w:rPr>
        <w:t>Слово для поздравления предоставляется завучу по воспитательной работе Минаевой Марине Алексеевне (вручение грамот выпускникам)</w:t>
      </w:r>
    </w:p>
    <w:p w:rsidR="00941D9F" w:rsidRPr="0082413B" w:rsidRDefault="00941D9F">
      <w:pPr>
        <w:rPr>
          <w:sz w:val="28"/>
          <w:szCs w:val="28"/>
        </w:rPr>
      </w:pPr>
    </w:p>
    <w:p w:rsidR="00941D9F" w:rsidRPr="0082413B" w:rsidRDefault="00941D9F" w:rsidP="00571D2F">
      <w:pPr>
        <w:rPr>
          <w:b/>
          <w:sz w:val="28"/>
          <w:szCs w:val="28"/>
        </w:rPr>
      </w:pPr>
      <w:r w:rsidRPr="0082413B">
        <w:rPr>
          <w:b/>
          <w:sz w:val="28"/>
          <w:szCs w:val="28"/>
        </w:rPr>
        <w:t xml:space="preserve">Оля  Ответное слово </w:t>
      </w:r>
    </w:p>
    <w:p w:rsidR="00941D9F" w:rsidRPr="0082413B" w:rsidRDefault="00941D9F" w:rsidP="00571D2F">
      <w:pPr>
        <w:rPr>
          <w:sz w:val="28"/>
          <w:szCs w:val="28"/>
        </w:rPr>
      </w:pPr>
    </w:p>
    <w:p w:rsidR="00941D9F" w:rsidRPr="0082413B" w:rsidRDefault="00941D9F">
      <w:pPr>
        <w:rPr>
          <w:sz w:val="28"/>
          <w:szCs w:val="28"/>
        </w:rPr>
      </w:pPr>
      <w:r w:rsidRPr="0082413B">
        <w:rPr>
          <w:color w:val="000000"/>
          <w:sz w:val="28"/>
          <w:szCs w:val="28"/>
          <w:shd w:val="clear" w:color="auto" w:fill="FFFFFF"/>
        </w:rPr>
        <w:t>Вы нашей школой постоянно руководили.</w:t>
      </w:r>
      <w:r w:rsidRPr="0082413B">
        <w:rPr>
          <w:color w:val="000000"/>
          <w:sz w:val="28"/>
          <w:szCs w:val="28"/>
        </w:rPr>
        <w:br/>
      </w:r>
      <w:r w:rsidRPr="0082413B">
        <w:rPr>
          <w:color w:val="000000"/>
          <w:sz w:val="28"/>
          <w:szCs w:val="28"/>
          <w:shd w:val="clear" w:color="auto" w:fill="FFFFFF"/>
        </w:rPr>
        <w:t>Для каждого в школе вторую мамой были.</w:t>
      </w:r>
      <w:r w:rsidRPr="0082413B">
        <w:rPr>
          <w:color w:val="000000"/>
          <w:sz w:val="28"/>
          <w:szCs w:val="28"/>
        </w:rPr>
        <w:br/>
      </w:r>
      <w:r w:rsidRPr="0082413B">
        <w:rPr>
          <w:color w:val="000000"/>
          <w:sz w:val="28"/>
          <w:szCs w:val="28"/>
          <w:shd w:val="clear" w:color="auto" w:fill="FFFFFF"/>
        </w:rPr>
        <w:t>Вы — лучший завуч. Это знают все.</w:t>
      </w:r>
      <w:r w:rsidRPr="0082413B">
        <w:rPr>
          <w:color w:val="000000"/>
          <w:sz w:val="28"/>
          <w:szCs w:val="28"/>
        </w:rPr>
        <w:br/>
      </w:r>
      <w:r w:rsidRPr="0082413B">
        <w:rPr>
          <w:color w:val="000000"/>
          <w:sz w:val="28"/>
          <w:szCs w:val="28"/>
          <w:shd w:val="clear" w:color="auto" w:fill="FFFFFF"/>
        </w:rPr>
        <w:t>Желаем много счастья вам, и вашей семье. </w:t>
      </w:r>
    </w:p>
    <w:p w:rsidR="00941D9F" w:rsidRPr="0082413B" w:rsidRDefault="00941D9F">
      <w:pPr>
        <w:rPr>
          <w:sz w:val="28"/>
          <w:szCs w:val="28"/>
        </w:rPr>
      </w:pPr>
    </w:p>
    <w:p w:rsidR="00941D9F" w:rsidRPr="0082413B" w:rsidRDefault="00941D9F">
      <w:pPr>
        <w:rPr>
          <w:b/>
          <w:sz w:val="28"/>
          <w:szCs w:val="28"/>
        </w:rPr>
      </w:pPr>
      <w:r w:rsidRPr="0082413B">
        <w:rPr>
          <w:b/>
          <w:sz w:val="28"/>
          <w:szCs w:val="28"/>
        </w:rPr>
        <w:t>Звучит клип  «Учительница первая моя» (слова до куплета)</w:t>
      </w:r>
    </w:p>
    <w:p w:rsidR="00941D9F" w:rsidRPr="0082413B" w:rsidRDefault="00941D9F">
      <w:pPr>
        <w:rPr>
          <w:sz w:val="28"/>
          <w:szCs w:val="28"/>
        </w:rPr>
      </w:pPr>
    </w:p>
    <w:p w:rsidR="00941D9F" w:rsidRPr="0082413B" w:rsidRDefault="00941D9F">
      <w:pPr>
        <w:rPr>
          <w:sz w:val="28"/>
          <w:szCs w:val="28"/>
        </w:rPr>
      </w:pPr>
      <w:r w:rsidRPr="0082413B">
        <w:rPr>
          <w:b/>
          <w:sz w:val="28"/>
          <w:szCs w:val="28"/>
        </w:rPr>
        <w:t>Ведущий 1</w:t>
      </w:r>
      <w:r w:rsidRPr="0082413B">
        <w:rPr>
          <w:sz w:val="28"/>
          <w:szCs w:val="28"/>
        </w:rPr>
        <w:t xml:space="preserve">        У каждого в жизни единственный раз</w:t>
      </w:r>
    </w:p>
    <w:p w:rsidR="00941D9F" w:rsidRPr="0082413B" w:rsidRDefault="00941D9F">
      <w:pPr>
        <w:rPr>
          <w:sz w:val="28"/>
          <w:szCs w:val="28"/>
        </w:rPr>
      </w:pPr>
      <w:r w:rsidRPr="0082413B">
        <w:rPr>
          <w:sz w:val="28"/>
          <w:szCs w:val="28"/>
        </w:rPr>
        <w:t xml:space="preserve">                           Бывает свой первый, свой памятный класс</w:t>
      </w:r>
    </w:p>
    <w:p w:rsidR="00941D9F" w:rsidRPr="0082413B" w:rsidRDefault="00941D9F">
      <w:pPr>
        <w:rPr>
          <w:sz w:val="28"/>
          <w:szCs w:val="28"/>
        </w:rPr>
      </w:pPr>
      <w:r w:rsidRPr="0082413B">
        <w:rPr>
          <w:sz w:val="28"/>
          <w:szCs w:val="28"/>
        </w:rPr>
        <w:t xml:space="preserve">                           И первый учебник, и первый урок,</w:t>
      </w:r>
    </w:p>
    <w:p w:rsidR="00941D9F" w:rsidRPr="0082413B" w:rsidRDefault="00941D9F">
      <w:pPr>
        <w:rPr>
          <w:sz w:val="28"/>
          <w:szCs w:val="28"/>
        </w:rPr>
      </w:pPr>
      <w:r w:rsidRPr="0082413B">
        <w:rPr>
          <w:sz w:val="28"/>
          <w:szCs w:val="28"/>
        </w:rPr>
        <w:t xml:space="preserve">                          И первый заливистый школьный звонок.</w:t>
      </w:r>
    </w:p>
    <w:p w:rsidR="00941D9F" w:rsidRPr="0082413B" w:rsidRDefault="00941D9F">
      <w:pPr>
        <w:rPr>
          <w:sz w:val="28"/>
          <w:szCs w:val="28"/>
        </w:rPr>
      </w:pPr>
      <w:r w:rsidRPr="0082413B">
        <w:rPr>
          <w:sz w:val="28"/>
          <w:szCs w:val="28"/>
        </w:rPr>
        <w:t xml:space="preserve">                          И первый наставник, ваш первый учитель</w:t>
      </w:r>
    </w:p>
    <w:p w:rsidR="00941D9F" w:rsidRPr="0082413B" w:rsidRDefault="00941D9F" w:rsidP="00440C75">
      <w:pPr>
        <w:rPr>
          <w:sz w:val="28"/>
          <w:szCs w:val="28"/>
        </w:rPr>
      </w:pPr>
      <w:r w:rsidRPr="0082413B">
        <w:rPr>
          <w:sz w:val="28"/>
          <w:szCs w:val="28"/>
        </w:rPr>
        <w:t xml:space="preserve">                            Кто путь показал по дороге открытий.</w:t>
      </w:r>
    </w:p>
    <w:p w:rsidR="00941D9F" w:rsidRPr="0082413B" w:rsidRDefault="00941D9F" w:rsidP="00440C75">
      <w:pPr>
        <w:rPr>
          <w:sz w:val="28"/>
          <w:szCs w:val="28"/>
        </w:rPr>
      </w:pPr>
    </w:p>
    <w:p w:rsidR="00941D9F" w:rsidRPr="0082413B" w:rsidRDefault="00941D9F">
      <w:pPr>
        <w:rPr>
          <w:sz w:val="28"/>
          <w:szCs w:val="28"/>
        </w:rPr>
      </w:pPr>
      <w:r w:rsidRPr="0082413B">
        <w:rPr>
          <w:b/>
          <w:sz w:val="28"/>
          <w:szCs w:val="28"/>
        </w:rPr>
        <w:t>Ведущий 2</w:t>
      </w:r>
      <w:r w:rsidRPr="0082413B">
        <w:rPr>
          <w:sz w:val="28"/>
          <w:szCs w:val="28"/>
        </w:rPr>
        <w:t xml:space="preserve"> Ваш первый учитель.</w:t>
      </w:r>
    </w:p>
    <w:p w:rsidR="00941D9F" w:rsidRPr="0082413B" w:rsidRDefault="00941D9F">
      <w:pPr>
        <w:rPr>
          <w:sz w:val="28"/>
          <w:szCs w:val="28"/>
        </w:rPr>
      </w:pPr>
      <w:r w:rsidRPr="0082413B">
        <w:rPr>
          <w:sz w:val="28"/>
          <w:szCs w:val="28"/>
        </w:rPr>
        <w:t>Слово предоставляется Шатиловой Елене Дмитриевне</w:t>
      </w:r>
    </w:p>
    <w:p w:rsidR="00941D9F" w:rsidRPr="0082413B" w:rsidRDefault="00941D9F">
      <w:pPr>
        <w:rPr>
          <w:sz w:val="28"/>
          <w:szCs w:val="28"/>
        </w:rPr>
      </w:pPr>
    </w:p>
    <w:p w:rsidR="00941D9F" w:rsidRPr="0082413B" w:rsidRDefault="00941D9F" w:rsidP="00E0530C">
      <w:pPr>
        <w:rPr>
          <w:b/>
          <w:sz w:val="28"/>
          <w:szCs w:val="28"/>
        </w:rPr>
      </w:pPr>
      <w:r w:rsidRPr="0082413B">
        <w:rPr>
          <w:b/>
          <w:sz w:val="28"/>
          <w:szCs w:val="28"/>
        </w:rPr>
        <w:t xml:space="preserve">Тома Ответное слово </w:t>
      </w:r>
      <w:r w:rsidRPr="0082413B">
        <w:rPr>
          <w:sz w:val="28"/>
          <w:szCs w:val="28"/>
        </w:rPr>
        <w:t>(1 учительнице)</w:t>
      </w:r>
    </w:p>
    <w:p w:rsidR="00941D9F" w:rsidRPr="0082413B" w:rsidRDefault="00941D9F">
      <w:pPr>
        <w:rPr>
          <w:sz w:val="28"/>
          <w:szCs w:val="28"/>
        </w:rPr>
      </w:pPr>
      <w:r w:rsidRPr="0082413B">
        <w:rPr>
          <w:sz w:val="28"/>
          <w:szCs w:val="28"/>
        </w:rPr>
        <w:t>Вы дарили нам всем радость,</w:t>
      </w:r>
    </w:p>
    <w:p w:rsidR="00941D9F" w:rsidRPr="0082413B" w:rsidRDefault="00941D9F">
      <w:pPr>
        <w:rPr>
          <w:sz w:val="28"/>
          <w:szCs w:val="28"/>
        </w:rPr>
      </w:pPr>
      <w:r w:rsidRPr="0082413B">
        <w:rPr>
          <w:sz w:val="28"/>
          <w:szCs w:val="28"/>
        </w:rPr>
        <w:t xml:space="preserve"> Познавания наук.</w:t>
      </w:r>
    </w:p>
    <w:p w:rsidR="00941D9F" w:rsidRPr="0082413B" w:rsidRDefault="00941D9F">
      <w:pPr>
        <w:rPr>
          <w:sz w:val="28"/>
          <w:szCs w:val="28"/>
        </w:rPr>
      </w:pPr>
      <w:r w:rsidRPr="0082413B">
        <w:rPr>
          <w:sz w:val="28"/>
          <w:szCs w:val="28"/>
        </w:rPr>
        <w:t>Всё хорошее, что есть в нас,</w:t>
      </w:r>
    </w:p>
    <w:p w:rsidR="00941D9F" w:rsidRPr="0082413B" w:rsidRDefault="00941D9F">
      <w:pPr>
        <w:rPr>
          <w:sz w:val="28"/>
          <w:szCs w:val="28"/>
        </w:rPr>
      </w:pPr>
      <w:r w:rsidRPr="0082413B">
        <w:rPr>
          <w:sz w:val="28"/>
          <w:szCs w:val="28"/>
        </w:rPr>
        <w:t>Взяли мы из ваших рук.</w:t>
      </w:r>
    </w:p>
    <w:p w:rsidR="00941D9F" w:rsidRPr="0082413B" w:rsidRDefault="00941D9F">
      <w:pPr>
        <w:rPr>
          <w:sz w:val="28"/>
          <w:szCs w:val="28"/>
        </w:rPr>
      </w:pPr>
      <w:r w:rsidRPr="0082413B">
        <w:rPr>
          <w:sz w:val="28"/>
          <w:szCs w:val="28"/>
        </w:rPr>
        <w:t>Мы очень вас любили,</w:t>
      </w:r>
    </w:p>
    <w:p w:rsidR="00941D9F" w:rsidRPr="0082413B" w:rsidRDefault="00941D9F">
      <w:pPr>
        <w:rPr>
          <w:sz w:val="28"/>
          <w:szCs w:val="28"/>
        </w:rPr>
      </w:pPr>
      <w:r w:rsidRPr="0082413B">
        <w:rPr>
          <w:sz w:val="28"/>
          <w:szCs w:val="28"/>
        </w:rPr>
        <w:t>И Вас мы не забыли.</w:t>
      </w:r>
    </w:p>
    <w:p w:rsidR="00941D9F" w:rsidRPr="0082413B" w:rsidRDefault="00941D9F">
      <w:pPr>
        <w:rPr>
          <w:sz w:val="28"/>
          <w:szCs w:val="28"/>
        </w:rPr>
      </w:pPr>
      <w:r w:rsidRPr="0082413B">
        <w:rPr>
          <w:sz w:val="28"/>
          <w:szCs w:val="28"/>
        </w:rPr>
        <w:t xml:space="preserve"> Сегодня в этот праздник</w:t>
      </w:r>
    </w:p>
    <w:p w:rsidR="00941D9F" w:rsidRPr="0082413B" w:rsidRDefault="00941D9F">
      <w:pPr>
        <w:rPr>
          <w:sz w:val="28"/>
          <w:szCs w:val="28"/>
        </w:rPr>
      </w:pPr>
      <w:r w:rsidRPr="0082413B">
        <w:rPr>
          <w:sz w:val="28"/>
          <w:szCs w:val="28"/>
        </w:rPr>
        <w:t xml:space="preserve">Мы вспоминаем Вас, </w:t>
      </w:r>
    </w:p>
    <w:p w:rsidR="00941D9F" w:rsidRPr="0082413B" w:rsidRDefault="00941D9F">
      <w:pPr>
        <w:rPr>
          <w:sz w:val="28"/>
          <w:szCs w:val="28"/>
        </w:rPr>
      </w:pPr>
      <w:r w:rsidRPr="0082413B">
        <w:rPr>
          <w:sz w:val="28"/>
          <w:szCs w:val="28"/>
        </w:rPr>
        <w:t>И добрые улыбки,</w:t>
      </w:r>
    </w:p>
    <w:p w:rsidR="00941D9F" w:rsidRPr="0082413B" w:rsidRDefault="00941D9F">
      <w:pPr>
        <w:rPr>
          <w:sz w:val="28"/>
          <w:szCs w:val="28"/>
        </w:rPr>
      </w:pPr>
      <w:r w:rsidRPr="0082413B">
        <w:rPr>
          <w:sz w:val="28"/>
          <w:szCs w:val="28"/>
        </w:rPr>
        <w:t xml:space="preserve"> И в прописях ошибки,</w:t>
      </w:r>
    </w:p>
    <w:p w:rsidR="00941D9F" w:rsidRPr="0082413B" w:rsidRDefault="00941D9F">
      <w:pPr>
        <w:rPr>
          <w:sz w:val="28"/>
          <w:szCs w:val="28"/>
        </w:rPr>
      </w:pPr>
      <w:r w:rsidRPr="0082413B">
        <w:rPr>
          <w:sz w:val="28"/>
          <w:szCs w:val="28"/>
        </w:rPr>
        <w:t>И слёзы из – за двоек в дневниках.</w:t>
      </w:r>
    </w:p>
    <w:p w:rsidR="00941D9F" w:rsidRPr="0082413B" w:rsidRDefault="00941D9F">
      <w:pPr>
        <w:rPr>
          <w:sz w:val="28"/>
          <w:szCs w:val="28"/>
        </w:rPr>
      </w:pPr>
      <w:r w:rsidRPr="0082413B">
        <w:rPr>
          <w:sz w:val="28"/>
          <w:szCs w:val="28"/>
        </w:rPr>
        <w:t xml:space="preserve">Мы в классики играли, </w:t>
      </w:r>
    </w:p>
    <w:p w:rsidR="00941D9F" w:rsidRPr="0082413B" w:rsidRDefault="00941D9F">
      <w:pPr>
        <w:rPr>
          <w:sz w:val="28"/>
          <w:szCs w:val="28"/>
        </w:rPr>
      </w:pPr>
      <w:r w:rsidRPr="0082413B">
        <w:rPr>
          <w:sz w:val="28"/>
          <w:szCs w:val="28"/>
        </w:rPr>
        <w:t>На партах рисовали,</w:t>
      </w:r>
    </w:p>
    <w:p w:rsidR="00941D9F" w:rsidRPr="0082413B" w:rsidRDefault="00941D9F">
      <w:pPr>
        <w:rPr>
          <w:sz w:val="28"/>
          <w:szCs w:val="28"/>
        </w:rPr>
      </w:pPr>
      <w:r w:rsidRPr="0082413B">
        <w:rPr>
          <w:sz w:val="28"/>
          <w:szCs w:val="28"/>
        </w:rPr>
        <w:t>Таблицу умноженья учили, как могли,</w:t>
      </w:r>
    </w:p>
    <w:p w:rsidR="00941D9F" w:rsidRPr="0082413B" w:rsidRDefault="00941D9F">
      <w:pPr>
        <w:rPr>
          <w:sz w:val="28"/>
          <w:szCs w:val="28"/>
        </w:rPr>
      </w:pPr>
      <w:r w:rsidRPr="0082413B">
        <w:rPr>
          <w:sz w:val="28"/>
          <w:szCs w:val="28"/>
        </w:rPr>
        <w:t>Писать Вы научили,</w:t>
      </w:r>
    </w:p>
    <w:p w:rsidR="00941D9F" w:rsidRPr="0082413B" w:rsidRDefault="00941D9F">
      <w:pPr>
        <w:rPr>
          <w:sz w:val="28"/>
          <w:szCs w:val="28"/>
        </w:rPr>
      </w:pPr>
      <w:r w:rsidRPr="0082413B">
        <w:rPr>
          <w:sz w:val="28"/>
          <w:szCs w:val="28"/>
        </w:rPr>
        <w:t>Читать Вы научили –</w:t>
      </w:r>
    </w:p>
    <w:p w:rsidR="00941D9F" w:rsidRPr="0082413B" w:rsidRDefault="00941D9F">
      <w:pPr>
        <w:rPr>
          <w:sz w:val="28"/>
          <w:szCs w:val="28"/>
        </w:rPr>
      </w:pPr>
      <w:r w:rsidRPr="0082413B">
        <w:rPr>
          <w:sz w:val="28"/>
          <w:szCs w:val="28"/>
        </w:rPr>
        <w:t>За это очень благодарны мы</w:t>
      </w:r>
    </w:p>
    <w:p w:rsidR="00941D9F" w:rsidRPr="0082413B" w:rsidRDefault="00941D9F">
      <w:pPr>
        <w:rPr>
          <w:sz w:val="28"/>
          <w:szCs w:val="28"/>
        </w:rPr>
      </w:pPr>
      <w:r w:rsidRPr="0082413B">
        <w:rPr>
          <w:sz w:val="28"/>
          <w:szCs w:val="28"/>
        </w:rPr>
        <w:t>(дарят цветы)</w:t>
      </w:r>
    </w:p>
    <w:p w:rsidR="00941D9F" w:rsidRPr="0082413B" w:rsidRDefault="00941D9F">
      <w:pPr>
        <w:rPr>
          <w:sz w:val="28"/>
          <w:szCs w:val="28"/>
        </w:rPr>
      </w:pPr>
    </w:p>
    <w:p w:rsidR="00941D9F" w:rsidRPr="0082413B" w:rsidRDefault="00941D9F">
      <w:pPr>
        <w:rPr>
          <w:b/>
          <w:sz w:val="28"/>
          <w:szCs w:val="28"/>
        </w:rPr>
      </w:pPr>
      <w:r w:rsidRPr="0082413B">
        <w:rPr>
          <w:b/>
          <w:sz w:val="28"/>
          <w:szCs w:val="28"/>
        </w:rPr>
        <w:t>Ведущий 1</w:t>
      </w:r>
      <w:r w:rsidRPr="0082413B">
        <w:rPr>
          <w:sz w:val="28"/>
          <w:szCs w:val="28"/>
        </w:rPr>
        <w:t xml:space="preserve">       </w:t>
      </w:r>
    </w:p>
    <w:p w:rsidR="00941D9F" w:rsidRPr="0082413B" w:rsidRDefault="00941D9F">
      <w:pPr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82413B">
        <w:rPr>
          <w:color w:val="000000"/>
          <w:sz w:val="28"/>
          <w:szCs w:val="28"/>
          <w:shd w:val="clear" w:color="auto" w:fill="FFFFFF"/>
        </w:rPr>
        <w:t>Классный  руководитель,</w:t>
      </w:r>
      <w:r w:rsidRPr="0082413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2413B">
        <w:rPr>
          <w:color w:val="000000"/>
          <w:sz w:val="28"/>
          <w:szCs w:val="28"/>
        </w:rPr>
        <w:br/>
      </w:r>
      <w:r w:rsidRPr="0082413B">
        <w:rPr>
          <w:color w:val="000000"/>
          <w:sz w:val="28"/>
          <w:szCs w:val="28"/>
          <w:shd w:val="clear" w:color="auto" w:fill="FFFFFF"/>
        </w:rPr>
        <w:t>Вас поздравить разрешите,</w:t>
      </w:r>
      <w:r w:rsidRPr="0082413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2413B">
        <w:rPr>
          <w:color w:val="000000"/>
          <w:sz w:val="28"/>
          <w:szCs w:val="28"/>
        </w:rPr>
        <w:br/>
      </w:r>
      <w:r w:rsidRPr="0082413B">
        <w:rPr>
          <w:color w:val="000000"/>
          <w:sz w:val="28"/>
          <w:szCs w:val="28"/>
          <w:shd w:val="clear" w:color="auto" w:fill="FFFFFF"/>
        </w:rPr>
        <w:t>Вам вручить букет большой,</w:t>
      </w:r>
      <w:r w:rsidRPr="0082413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2413B">
        <w:rPr>
          <w:color w:val="000000"/>
          <w:sz w:val="28"/>
          <w:szCs w:val="28"/>
        </w:rPr>
        <w:br/>
      </w:r>
      <w:r w:rsidRPr="0082413B">
        <w:rPr>
          <w:color w:val="000000"/>
          <w:sz w:val="28"/>
          <w:szCs w:val="28"/>
          <w:shd w:val="clear" w:color="auto" w:fill="FFFFFF"/>
        </w:rPr>
        <w:t>Зачитать стишок с душой</w:t>
      </w:r>
      <w:r w:rsidRPr="0082413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941D9F" w:rsidRPr="0082413B" w:rsidRDefault="00941D9F">
      <w:pPr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941D9F" w:rsidRPr="0082413B" w:rsidRDefault="00941D9F" w:rsidP="00440C75">
      <w:pPr>
        <w:rPr>
          <w:b/>
          <w:sz w:val="28"/>
          <w:szCs w:val="28"/>
        </w:rPr>
      </w:pPr>
      <w:r w:rsidRPr="0082413B">
        <w:rPr>
          <w:b/>
          <w:sz w:val="28"/>
          <w:szCs w:val="28"/>
        </w:rPr>
        <w:t>Ведущий 2</w:t>
      </w:r>
    </w:p>
    <w:p w:rsidR="00941D9F" w:rsidRPr="0082413B" w:rsidRDefault="00941D9F">
      <w:pPr>
        <w:rPr>
          <w:sz w:val="28"/>
          <w:szCs w:val="28"/>
        </w:rPr>
      </w:pPr>
      <w:r w:rsidRPr="0082413B">
        <w:rPr>
          <w:sz w:val="28"/>
          <w:szCs w:val="28"/>
        </w:rPr>
        <w:t>На сцену приглашается  Пивкина Ирина Николаевна</w:t>
      </w:r>
    </w:p>
    <w:p w:rsidR="00941D9F" w:rsidRPr="0082413B" w:rsidRDefault="00941D9F">
      <w:pPr>
        <w:rPr>
          <w:sz w:val="28"/>
          <w:szCs w:val="28"/>
        </w:rPr>
      </w:pPr>
    </w:p>
    <w:p w:rsidR="00941D9F" w:rsidRPr="0082413B" w:rsidRDefault="00941D9F" w:rsidP="00CA63D7">
      <w:pPr>
        <w:rPr>
          <w:sz w:val="28"/>
          <w:szCs w:val="28"/>
        </w:rPr>
      </w:pPr>
      <w:r w:rsidRPr="0082413B">
        <w:rPr>
          <w:sz w:val="28"/>
          <w:szCs w:val="28"/>
        </w:rPr>
        <w:t>(слова классного руководителя)</w:t>
      </w:r>
    </w:p>
    <w:p w:rsidR="00941D9F" w:rsidRPr="0082413B" w:rsidRDefault="00941D9F" w:rsidP="00CA63D7">
      <w:pPr>
        <w:rPr>
          <w:sz w:val="28"/>
          <w:szCs w:val="28"/>
        </w:rPr>
      </w:pPr>
      <w:r w:rsidRPr="0082413B">
        <w:rPr>
          <w:sz w:val="28"/>
          <w:szCs w:val="28"/>
        </w:rPr>
        <w:t>Вот  приближается время прощанья</w:t>
      </w:r>
    </w:p>
    <w:p w:rsidR="00941D9F" w:rsidRPr="0082413B" w:rsidRDefault="00941D9F" w:rsidP="00CA63D7">
      <w:pPr>
        <w:rPr>
          <w:sz w:val="28"/>
          <w:szCs w:val="28"/>
        </w:rPr>
      </w:pPr>
      <w:r w:rsidRPr="0082413B">
        <w:rPr>
          <w:sz w:val="28"/>
          <w:szCs w:val="28"/>
        </w:rPr>
        <w:t>Сколько же лет пролетело и зим?</w:t>
      </w:r>
    </w:p>
    <w:p w:rsidR="00941D9F" w:rsidRPr="0082413B" w:rsidRDefault="00941D9F" w:rsidP="00CA63D7">
      <w:pPr>
        <w:rPr>
          <w:sz w:val="28"/>
          <w:szCs w:val="28"/>
        </w:rPr>
      </w:pPr>
      <w:r w:rsidRPr="0082413B">
        <w:rPr>
          <w:sz w:val="28"/>
          <w:szCs w:val="28"/>
        </w:rPr>
        <w:t>Школьный окончен процесс воспитанья,</w:t>
      </w:r>
    </w:p>
    <w:p w:rsidR="00941D9F" w:rsidRPr="0082413B" w:rsidRDefault="00941D9F" w:rsidP="00CA63D7">
      <w:pPr>
        <w:rPr>
          <w:sz w:val="28"/>
          <w:szCs w:val="28"/>
        </w:rPr>
      </w:pPr>
      <w:r w:rsidRPr="0082413B">
        <w:rPr>
          <w:sz w:val="28"/>
          <w:szCs w:val="28"/>
        </w:rPr>
        <w:t>Детство сегодня растает, как дым.</w:t>
      </w:r>
    </w:p>
    <w:p w:rsidR="00941D9F" w:rsidRPr="0082413B" w:rsidRDefault="00941D9F" w:rsidP="00CA63D7">
      <w:pPr>
        <w:rPr>
          <w:sz w:val="28"/>
          <w:szCs w:val="28"/>
        </w:rPr>
      </w:pPr>
    </w:p>
    <w:p w:rsidR="00941D9F" w:rsidRPr="0082413B" w:rsidRDefault="00941D9F" w:rsidP="00CA63D7">
      <w:pPr>
        <w:rPr>
          <w:sz w:val="28"/>
          <w:szCs w:val="28"/>
        </w:rPr>
      </w:pPr>
      <w:r w:rsidRPr="0082413B">
        <w:rPr>
          <w:sz w:val="28"/>
          <w:szCs w:val="28"/>
        </w:rPr>
        <w:t>Девочки стали такими красивыми,</w:t>
      </w:r>
    </w:p>
    <w:p w:rsidR="00941D9F" w:rsidRPr="0082413B" w:rsidRDefault="00941D9F" w:rsidP="00CA63D7">
      <w:pPr>
        <w:rPr>
          <w:sz w:val="28"/>
          <w:szCs w:val="28"/>
        </w:rPr>
      </w:pPr>
      <w:r w:rsidRPr="0082413B">
        <w:rPr>
          <w:sz w:val="28"/>
          <w:szCs w:val="28"/>
        </w:rPr>
        <w:t>Глаз невозможно от них отвести.</w:t>
      </w:r>
    </w:p>
    <w:p w:rsidR="00941D9F" w:rsidRPr="0082413B" w:rsidRDefault="00941D9F" w:rsidP="00CA63D7">
      <w:pPr>
        <w:rPr>
          <w:sz w:val="28"/>
          <w:szCs w:val="28"/>
        </w:rPr>
      </w:pPr>
      <w:r w:rsidRPr="0082413B">
        <w:rPr>
          <w:sz w:val="28"/>
          <w:szCs w:val="28"/>
        </w:rPr>
        <w:t>Только бы были всегда вы счастливыми,</w:t>
      </w:r>
    </w:p>
    <w:p w:rsidR="00941D9F" w:rsidRPr="0082413B" w:rsidRDefault="00941D9F" w:rsidP="00CA63D7">
      <w:pPr>
        <w:rPr>
          <w:sz w:val="28"/>
          <w:szCs w:val="28"/>
        </w:rPr>
      </w:pPr>
      <w:r w:rsidRPr="0082413B">
        <w:rPr>
          <w:sz w:val="28"/>
          <w:szCs w:val="28"/>
        </w:rPr>
        <w:t>В жизни вам открыты большие пути.</w:t>
      </w:r>
    </w:p>
    <w:p w:rsidR="00941D9F" w:rsidRPr="0082413B" w:rsidRDefault="00941D9F" w:rsidP="00CA63D7">
      <w:pPr>
        <w:rPr>
          <w:sz w:val="28"/>
          <w:szCs w:val="28"/>
        </w:rPr>
      </w:pPr>
    </w:p>
    <w:p w:rsidR="00941D9F" w:rsidRPr="0082413B" w:rsidRDefault="00941D9F" w:rsidP="00CA63D7">
      <w:pPr>
        <w:rPr>
          <w:sz w:val="28"/>
          <w:szCs w:val="28"/>
        </w:rPr>
      </w:pPr>
      <w:r w:rsidRPr="0082413B">
        <w:rPr>
          <w:sz w:val="28"/>
          <w:szCs w:val="28"/>
        </w:rPr>
        <w:t>Мальчики – взрослые, все без сомнения</w:t>
      </w:r>
    </w:p>
    <w:p w:rsidR="00941D9F" w:rsidRPr="0082413B" w:rsidRDefault="00941D9F" w:rsidP="00CA63D7">
      <w:pPr>
        <w:rPr>
          <w:sz w:val="28"/>
          <w:szCs w:val="28"/>
        </w:rPr>
      </w:pPr>
      <w:r w:rsidRPr="0082413B">
        <w:rPr>
          <w:sz w:val="28"/>
          <w:szCs w:val="28"/>
        </w:rPr>
        <w:t>Вы возмужали и вас не узнать.</w:t>
      </w:r>
    </w:p>
    <w:p w:rsidR="00941D9F" w:rsidRPr="0082413B" w:rsidRDefault="00941D9F" w:rsidP="00CA63D7">
      <w:pPr>
        <w:rPr>
          <w:sz w:val="28"/>
          <w:szCs w:val="28"/>
        </w:rPr>
      </w:pPr>
      <w:r w:rsidRPr="0082413B">
        <w:rPr>
          <w:sz w:val="28"/>
          <w:szCs w:val="28"/>
        </w:rPr>
        <w:t>Господи, дай этим детям везения,</w:t>
      </w:r>
    </w:p>
    <w:p w:rsidR="00941D9F" w:rsidRPr="0082413B" w:rsidRDefault="00941D9F" w:rsidP="00CA63D7">
      <w:pPr>
        <w:rPr>
          <w:sz w:val="28"/>
          <w:szCs w:val="28"/>
        </w:rPr>
      </w:pPr>
      <w:r w:rsidRPr="0082413B">
        <w:rPr>
          <w:sz w:val="28"/>
          <w:szCs w:val="28"/>
        </w:rPr>
        <w:t>Чтобы невзгод им и горя не знать!</w:t>
      </w:r>
    </w:p>
    <w:p w:rsidR="00941D9F" w:rsidRPr="0082413B" w:rsidRDefault="00941D9F" w:rsidP="00CA63D7">
      <w:pPr>
        <w:rPr>
          <w:sz w:val="28"/>
          <w:szCs w:val="28"/>
        </w:rPr>
      </w:pPr>
    </w:p>
    <w:p w:rsidR="00941D9F" w:rsidRPr="0082413B" w:rsidRDefault="00941D9F" w:rsidP="00CA63D7">
      <w:pPr>
        <w:rPr>
          <w:sz w:val="28"/>
          <w:szCs w:val="28"/>
        </w:rPr>
      </w:pPr>
      <w:r w:rsidRPr="0082413B">
        <w:rPr>
          <w:sz w:val="28"/>
          <w:szCs w:val="28"/>
        </w:rPr>
        <w:t>Милые наши, хорошие, славные!</w:t>
      </w:r>
    </w:p>
    <w:p w:rsidR="00941D9F" w:rsidRPr="0082413B" w:rsidRDefault="00941D9F" w:rsidP="00CA63D7">
      <w:pPr>
        <w:rPr>
          <w:sz w:val="28"/>
          <w:szCs w:val="28"/>
        </w:rPr>
      </w:pPr>
      <w:r w:rsidRPr="0082413B">
        <w:rPr>
          <w:sz w:val="28"/>
          <w:szCs w:val="28"/>
        </w:rPr>
        <w:t>Мы расстаёмся, но вспомним не раз,</w:t>
      </w:r>
    </w:p>
    <w:p w:rsidR="00941D9F" w:rsidRPr="0082413B" w:rsidRDefault="00941D9F" w:rsidP="00CA63D7">
      <w:pPr>
        <w:rPr>
          <w:sz w:val="28"/>
          <w:szCs w:val="28"/>
        </w:rPr>
      </w:pPr>
      <w:r w:rsidRPr="0082413B">
        <w:rPr>
          <w:sz w:val="28"/>
          <w:szCs w:val="28"/>
        </w:rPr>
        <w:t>Как были вы малышами забавными</w:t>
      </w:r>
    </w:p>
    <w:p w:rsidR="00941D9F" w:rsidRPr="0082413B" w:rsidRDefault="00941D9F" w:rsidP="00CA63D7">
      <w:pPr>
        <w:rPr>
          <w:sz w:val="28"/>
          <w:szCs w:val="28"/>
        </w:rPr>
      </w:pPr>
      <w:r w:rsidRPr="0082413B">
        <w:rPr>
          <w:sz w:val="28"/>
          <w:szCs w:val="28"/>
        </w:rPr>
        <w:t>И вот уже покидаете нас!</w:t>
      </w:r>
    </w:p>
    <w:p w:rsidR="00941D9F" w:rsidRPr="0082413B" w:rsidRDefault="00941D9F" w:rsidP="00CA63D7">
      <w:pPr>
        <w:rPr>
          <w:sz w:val="28"/>
          <w:szCs w:val="28"/>
        </w:rPr>
      </w:pPr>
    </w:p>
    <w:p w:rsidR="00941D9F" w:rsidRPr="0082413B" w:rsidRDefault="00941D9F" w:rsidP="00CA63D7">
      <w:pPr>
        <w:rPr>
          <w:sz w:val="28"/>
          <w:szCs w:val="28"/>
        </w:rPr>
      </w:pPr>
      <w:r w:rsidRPr="0082413B">
        <w:rPr>
          <w:sz w:val="28"/>
          <w:szCs w:val="28"/>
        </w:rPr>
        <w:t>Счастья Вам, удачи, терпения,</w:t>
      </w:r>
    </w:p>
    <w:p w:rsidR="00941D9F" w:rsidRPr="0082413B" w:rsidRDefault="00941D9F" w:rsidP="00CA63D7">
      <w:pPr>
        <w:rPr>
          <w:sz w:val="28"/>
          <w:szCs w:val="28"/>
        </w:rPr>
      </w:pPr>
      <w:r w:rsidRPr="0082413B">
        <w:rPr>
          <w:sz w:val="28"/>
          <w:szCs w:val="28"/>
        </w:rPr>
        <w:t>Доброго вам пути!</w:t>
      </w:r>
    </w:p>
    <w:p w:rsidR="00941D9F" w:rsidRPr="0082413B" w:rsidRDefault="00941D9F">
      <w:pPr>
        <w:rPr>
          <w:sz w:val="28"/>
          <w:szCs w:val="28"/>
        </w:rPr>
      </w:pPr>
    </w:p>
    <w:p w:rsidR="00941D9F" w:rsidRPr="0082413B" w:rsidRDefault="00941D9F" w:rsidP="00E0530C">
      <w:pPr>
        <w:rPr>
          <w:b/>
          <w:sz w:val="28"/>
          <w:szCs w:val="28"/>
        </w:rPr>
      </w:pPr>
      <w:r w:rsidRPr="0082413B">
        <w:rPr>
          <w:b/>
          <w:sz w:val="28"/>
          <w:szCs w:val="28"/>
        </w:rPr>
        <w:t xml:space="preserve">Серёжа Ответное слово </w:t>
      </w:r>
      <w:r w:rsidRPr="0082413B">
        <w:rPr>
          <w:sz w:val="28"/>
          <w:szCs w:val="28"/>
        </w:rPr>
        <w:t>(Кл. руководителю)</w:t>
      </w:r>
    </w:p>
    <w:p w:rsidR="00941D9F" w:rsidRPr="0082413B" w:rsidRDefault="00941D9F" w:rsidP="00E0530C">
      <w:pPr>
        <w:rPr>
          <w:sz w:val="28"/>
          <w:szCs w:val="28"/>
        </w:rPr>
      </w:pPr>
    </w:p>
    <w:p w:rsidR="00941D9F" w:rsidRPr="0082413B" w:rsidRDefault="00941D9F" w:rsidP="00E0530C">
      <w:pPr>
        <w:rPr>
          <w:sz w:val="28"/>
          <w:szCs w:val="28"/>
        </w:rPr>
      </w:pPr>
      <w:r w:rsidRPr="0082413B">
        <w:rPr>
          <w:sz w:val="28"/>
          <w:szCs w:val="28"/>
        </w:rPr>
        <w:t>А эти цветы для нашей классной,</w:t>
      </w:r>
    </w:p>
    <w:p w:rsidR="00941D9F" w:rsidRPr="0082413B" w:rsidRDefault="00941D9F" w:rsidP="00E0530C">
      <w:pPr>
        <w:rPr>
          <w:sz w:val="28"/>
          <w:szCs w:val="28"/>
        </w:rPr>
      </w:pPr>
      <w:r w:rsidRPr="0082413B">
        <w:rPr>
          <w:sz w:val="28"/>
          <w:szCs w:val="28"/>
        </w:rPr>
        <w:t>Самой лучшей и прекрасной</w:t>
      </w:r>
    </w:p>
    <w:p w:rsidR="00941D9F" w:rsidRPr="0082413B" w:rsidRDefault="00941D9F" w:rsidP="00E0530C">
      <w:pPr>
        <w:rPr>
          <w:sz w:val="28"/>
          <w:szCs w:val="28"/>
        </w:rPr>
      </w:pPr>
      <w:r w:rsidRPr="0082413B">
        <w:rPr>
          <w:sz w:val="28"/>
          <w:szCs w:val="28"/>
        </w:rPr>
        <w:t>Вы всегда встречали нас с улыбкой.</w:t>
      </w:r>
    </w:p>
    <w:p w:rsidR="00941D9F" w:rsidRPr="0082413B" w:rsidRDefault="00941D9F" w:rsidP="00E0530C">
      <w:pPr>
        <w:rPr>
          <w:sz w:val="28"/>
          <w:szCs w:val="28"/>
        </w:rPr>
      </w:pPr>
      <w:r w:rsidRPr="0082413B">
        <w:rPr>
          <w:sz w:val="28"/>
          <w:szCs w:val="28"/>
        </w:rPr>
        <w:t>Дарили нежность и тепло,</w:t>
      </w:r>
    </w:p>
    <w:p w:rsidR="00941D9F" w:rsidRPr="0082413B" w:rsidRDefault="00941D9F" w:rsidP="00E0530C">
      <w:pPr>
        <w:rPr>
          <w:sz w:val="28"/>
          <w:szCs w:val="28"/>
        </w:rPr>
      </w:pPr>
      <w:r w:rsidRPr="0082413B">
        <w:rPr>
          <w:sz w:val="28"/>
          <w:szCs w:val="28"/>
        </w:rPr>
        <w:t xml:space="preserve"> Ругали нас, но за ошибки,</w:t>
      </w:r>
    </w:p>
    <w:p w:rsidR="00941D9F" w:rsidRPr="0082413B" w:rsidRDefault="00941D9F" w:rsidP="00E0530C">
      <w:pPr>
        <w:rPr>
          <w:sz w:val="28"/>
          <w:szCs w:val="28"/>
        </w:rPr>
      </w:pPr>
      <w:r w:rsidRPr="0082413B">
        <w:rPr>
          <w:sz w:val="28"/>
          <w:szCs w:val="28"/>
        </w:rPr>
        <w:t>Учили верить нас в добро.</w:t>
      </w:r>
    </w:p>
    <w:p w:rsidR="00941D9F" w:rsidRPr="0082413B" w:rsidRDefault="00941D9F" w:rsidP="00E0530C">
      <w:pPr>
        <w:rPr>
          <w:sz w:val="28"/>
          <w:szCs w:val="28"/>
        </w:rPr>
      </w:pPr>
      <w:r w:rsidRPr="0082413B">
        <w:rPr>
          <w:sz w:val="28"/>
          <w:szCs w:val="28"/>
        </w:rPr>
        <w:t>Спасибо вам, Ирина Николаевна!</w:t>
      </w:r>
    </w:p>
    <w:p w:rsidR="00941D9F" w:rsidRPr="0082413B" w:rsidRDefault="00941D9F" w:rsidP="00E0530C">
      <w:pPr>
        <w:rPr>
          <w:sz w:val="28"/>
          <w:szCs w:val="28"/>
        </w:rPr>
      </w:pPr>
    </w:p>
    <w:p w:rsidR="00941D9F" w:rsidRPr="0082413B" w:rsidRDefault="00941D9F" w:rsidP="00E0530C">
      <w:pPr>
        <w:rPr>
          <w:b/>
          <w:sz w:val="28"/>
          <w:szCs w:val="28"/>
        </w:rPr>
      </w:pPr>
      <w:r w:rsidRPr="0082413B">
        <w:rPr>
          <w:b/>
          <w:sz w:val="28"/>
          <w:szCs w:val="28"/>
        </w:rPr>
        <w:t>Ведущий 1</w:t>
      </w:r>
      <w:r w:rsidRPr="0082413B">
        <w:rPr>
          <w:sz w:val="28"/>
          <w:szCs w:val="28"/>
        </w:rPr>
        <w:t xml:space="preserve">       </w:t>
      </w:r>
    </w:p>
    <w:p w:rsidR="00941D9F" w:rsidRPr="0082413B" w:rsidRDefault="00941D9F" w:rsidP="00E0530C">
      <w:pPr>
        <w:rPr>
          <w:sz w:val="28"/>
          <w:szCs w:val="28"/>
        </w:rPr>
      </w:pPr>
      <w:r w:rsidRPr="0082413B">
        <w:rPr>
          <w:sz w:val="28"/>
          <w:szCs w:val="28"/>
        </w:rPr>
        <w:t>А теперь настало время для напутствий первоклашек.</w:t>
      </w:r>
    </w:p>
    <w:p w:rsidR="00941D9F" w:rsidRPr="0082413B" w:rsidRDefault="00941D9F">
      <w:pPr>
        <w:rPr>
          <w:sz w:val="28"/>
          <w:szCs w:val="28"/>
        </w:rPr>
      </w:pPr>
      <w:r w:rsidRPr="0082413B">
        <w:rPr>
          <w:sz w:val="28"/>
          <w:szCs w:val="28"/>
        </w:rPr>
        <w:t>(музыкальная заставка  клип «Чему учат в школе»)</w:t>
      </w:r>
    </w:p>
    <w:p w:rsidR="00941D9F" w:rsidRPr="0082413B" w:rsidRDefault="00941D9F">
      <w:pPr>
        <w:rPr>
          <w:sz w:val="28"/>
          <w:szCs w:val="28"/>
        </w:rPr>
      </w:pPr>
    </w:p>
    <w:p w:rsidR="00941D9F" w:rsidRPr="0082413B" w:rsidRDefault="00941D9F">
      <w:pPr>
        <w:rPr>
          <w:b/>
          <w:sz w:val="28"/>
          <w:szCs w:val="28"/>
        </w:rPr>
      </w:pPr>
      <w:r w:rsidRPr="0082413B">
        <w:rPr>
          <w:b/>
          <w:sz w:val="28"/>
          <w:szCs w:val="28"/>
        </w:rPr>
        <w:t>Поздравление первоклассников</w:t>
      </w:r>
    </w:p>
    <w:p w:rsidR="00941D9F" w:rsidRPr="0082413B" w:rsidRDefault="00941D9F" w:rsidP="00E0530C">
      <w:pPr>
        <w:rPr>
          <w:sz w:val="28"/>
          <w:szCs w:val="28"/>
        </w:rPr>
      </w:pPr>
      <w:r w:rsidRPr="0082413B">
        <w:rPr>
          <w:sz w:val="28"/>
          <w:szCs w:val="28"/>
        </w:rPr>
        <w:t>Первоклассники</w:t>
      </w:r>
    </w:p>
    <w:p w:rsidR="00941D9F" w:rsidRPr="0082413B" w:rsidRDefault="00941D9F" w:rsidP="00E0530C">
      <w:pPr>
        <w:numPr>
          <w:ilvl w:val="0"/>
          <w:numId w:val="1"/>
        </w:numPr>
        <w:rPr>
          <w:sz w:val="28"/>
          <w:szCs w:val="28"/>
        </w:rPr>
      </w:pPr>
      <w:r w:rsidRPr="0082413B">
        <w:rPr>
          <w:sz w:val="28"/>
          <w:szCs w:val="28"/>
        </w:rPr>
        <w:t>В жизнь девятый класс</w:t>
      </w:r>
    </w:p>
    <w:p w:rsidR="00941D9F" w:rsidRPr="0082413B" w:rsidRDefault="00941D9F" w:rsidP="00E0530C">
      <w:pPr>
        <w:ind w:left="720"/>
        <w:rPr>
          <w:sz w:val="28"/>
          <w:szCs w:val="28"/>
        </w:rPr>
      </w:pPr>
      <w:r w:rsidRPr="0082413B">
        <w:rPr>
          <w:sz w:val="28"/>
          <w:szCs w:val="28"/>
        </w:rPr>
        <w:t>Провожаем мы сейчас</w:t>
      </w:r>
    </w:p>
    <w:p w:rsidR="00941D9F" w:rsidRPr="0082413B" w:rsidRDefault="00941D9F" w:rsidP="00E0530C">
      <w:pPr>
        <w:ind w:left="720"/>
        <w:rPr>
          <w:sz w:val="28"/>
          <w:szCs w:val="28"/>
        </w:rPr>
      </w:pPr>
      <w:r w:rsidRPr="0082413B">
        <w:rPr>
          <w:sz w:val="28"/>
          <w:szCs w:val="28"/>
        </w:rPr>
        <w:t>И даём вам на прощанье</w:t>
      </w:r>
    </w:p>
    <w:p w:rsidR="00941D9F" w:rsidRPr="0082413B" w:rsidRDefault="00941D9F" w:rsidP="00E0530C">
      <w:pPr>
        <w:ind w:left="720"/>
        <w:rPr>
          <w:sz w:val="28"/>
          <w:szCs w:val="28"/>
        </w:rPr>
      </w:pPr>
      <w:r w:rsidRPr="0082413B">
        <w:rPr>
          <w:sz w:val="28"/>
          <w:szCs w:val="28"/>
        </w:rPr>
        <w:t>Первоклассный наш наказ (Захар)</w:t>
      </w:r>
    </w:p>
    <w:p w:rsidR="00941D9F" w:rsidRPr="0082413B" w:rsidRDefault="00941D9F" w:rsidP="00E0530C">
      <w:pPr>
        <w:ind w:left="720"/>
        <w:rPr>
          <w:sz w:val="28"/>
          <w:szCs w:val="28"/>
        </w:rPr>
      </w:pPr>
    </w:p>
    <w:p w:rsidR="00941D9F" w:rsidRPr="0082413B" w:rsidRDefault="00941D9F" w:rsidP="00E0530C">
      <w:pPr>
        <w:numPr>
          <w:ilvl w:val="0"/>
          <w:numId w:val="1"/>
        </w:numPr>
        <w:rPr>
          <w:sz w:val="28"/>
          <w:szCs w:val="28"/>
        </w:rPr>
      </w:pPr>
      <w:r w:rsidRPr="0082413B">
        <w:rPr>
          <w:sz w:val="28"/>
          <w:szCs w:val="28"/>
        </w:rPr>
        <w:t>Мы прекрасно понимаем</w:t>
      </w:r>
    </w:p>
    <w:p w:rsidR="00941D9F" w:rsidRPr="0082413B" w:rsidRDefault="00941D9F" w:rsidP="00E0530C">
      <w:pPr>
        <w:ind w:left="720"/>
        <w:rPr>
          <w:sz w:val="28"/>
          <w:szCs w:val="28"/>
        </w:rPr>
      </w:pPr>
      <w:r w:rsidRPr="0082413B">
        <w:rPr>
          <w:sz w:val="28"/>
          <w:szCs w:val="28"/>
        </w:rPr>
        <w:t>Ваши трудности сейчас;</w:t>
      </w:r>
    </w:p>
    <w:p w:rsidR="00941D9F" w:rsidRPr="0082413B" w:rsidRDefault="00941D9F" w:rsidP="00E0530C">
      <w:pPr>
        <w:ind w:left="720"/>
        <w:rPr>
          <w:sz w:val="28"/>
          <w:szCs w:val="28"/>
        </w:rPr>
      </w:pPr>
      <w:r w:rsidRPr="0082413B">
        <w:rPr>
          <w:sz w:val="28"/>
          <w:szCs w:val="28"/>
        </w:rPr>
        <w:t>За окном весна в разгаре,</w:t>
      </w:r>
    </w:p>
    <w:p w:rsidR="00941D9F" w:rsidRPr="0082413B" w:rsidRDefault="00941D9F" w:rsidP="00E0530C">
      <w:pPr>
        <w:ind w:left="720"/>
        <w:rPr>
          <w:sz w:val="28"/>
          <w:szCs w:val="28"/>
        </w:rPr>
      </w:pPr>
      <w:r w:rsidRPr="0082413B">
        <w:rPr>
          <w:sz w:val="28"/>
          <w:szCs w:val="28"/>
        </w:rPr>
        <w:t>Но экзамены у вас           (Кузьмин Ваня)</w:t>
      </w:r>
    </w:p>
    <w:p w:rsidR="00941D9F" w:rsidRPr="0082413B" w:rsidRDefault="00941D9F" w:rsidP="00E0530C">
      <w:pPr>
        <w:rPr>
          <w:sz w:val="28"/>
          <w:szCs w:val="28"/>
        </w:rPr>
      </w:pPr>
    </w:p>
    <w:p w:rsidR="00941D9F" w:rsidRPr="0082413B" w:rsidRDefault="00941D9F" w:rsidP="00E0530C">
      <w:pPr>
        <w:numPr>
          <w:ilvl w:val="0"/>
          <w:numId w:val="1"/>
        </w:numPr>
        <w:rPr>
          <w:sz w:val="28"/>
          <w:szCs w:val="28"/>
        </w:rPr>
      </w:pPr>
      <w:r w:rsidRPr="0082413B">
        <w:rPr>
          <w:sz w:val="28"/>
          <w:szCs w:val="28"/>
        </w:rPr>
        <w:t>В этих стенах вы успели</w:t>
      </w:r>
    </w:p>
    <w:p w:rsidR="00941D9F" w:rsidRPr="0082413B" w:rsidRDefault="00941D9F" w:rsidP="00E0530C">
      <w:pPr>
        <w:ind w:left="720"/>
        <w:rPr>
          <w:sz w:val="28"/>
          <w:szCs w:val="28"/>
        </w:rPr>
      </w:pPr>
      <w:r w:rsidRPr="0082413B">
        <w:rPr>
          <w:sz w:val="28"/>
          <w:szCs w:val="28"/>
        </w:rPr>
        <w:t>Очень многое узнать</w:t>
      </w:r>
    </w:p>
    <w:p w:rsidR="00941D9F" w:rsidRPr="0082413B" w:rsidRDefault="00941D9F" w:rsidP="00E0530C">
      <w:pPr>
        <w:ind w:left="720"/>
        <w:rPr>
          <w:sz w:val="28"/>
          <w:szCs w:val="28"/>
        </w:rPr>
      </w:pPr>
      <w:r w:rsidRPr="0082413B">
        <w:rPr>
          <w:sz w:val="28"/>
          <w:szCs w:val="28"/>
        </w:rPr>
        <w:t>Мы желаем вам ответить</w:t>
      </w:r>
    </w:p>
    <w:p w:rsidR="00941D9F" w:rsidRPr="0082413B" w:rsidRDefault="00941D9F" w:rsidP="00E0530C">
      <w:pPr>
        <w:ind w:left="720"/>
        <w:rPr>
          <w:sz w:val="28"/>
          <w:szCs w:val="28"/>
        </w:rPr>
      </w:pPr>
      <w:r w:rsidRPr="0082413B">
        <w:rPr>
          <w:sz w:val="28"/>
          <w:szCs w:val="28"/>
        </w:rPr>
        <w:t>Все экзамены на «5»! (Цветцих Слава)</w:t>
      </w:r>
    </w:p>
    <w:p w:rsidR="00941D9F" w:rsidRPr="0082413B" w:rsidRDefault="00941D9F" w:rsidP="00E0530C">
      <w:pPr>
        <w:rPr>
          <w:sz w:val="28"/>
          <w:szCs w:val="28"/>
        </w:rPr>
      </w:pPr>
    </w:p>
    <w:p w:rsidR="00941D9F" w:rsidRPr="0082413B" w:rsidRDefault="00941D9F" w:rsidP="00E0530C">
      <w:pPr>
        <w:numPr>
          <w:ilvl w:val="0"/>
          <w:numId w:val="1"/>
        </w:numPr>
        <w:rPr>
          <w:sz w:val="28"/>
          <w:szCs w:val="28"/>
        </w:rPr>
      </w:pPr>
      <w:r w:rsidRPr="0082413B">
        <w:rPr>
          <w:sz w:val="28"/>
          <w:szCs w:val="28"/>
        </w:rPr>
        <w:t>Вы заботились о школе,</w:t>
      </w:r>
    </w:p>
    <w:p w:rsidR="00941D9F" w:rsidRPr="0082413B" w:rsidRDefault="00941D9F" w:rsidP="00E0530C">
      <w:pPr>
        <w:ind w:left="360"/>
        <w:rPr>
          <w:sz w:val="28"/>
          <w:szCs w:val="28"/>
        </w:rPr>
      </w:pPr>
      <w:r w:rsidRPr="0082413B">
        <w:rPr>
          <w:sz w:val="28"/>
          <w:szCs w:val="28"/>
        </w:rPr>
        <w:t xml:space="preserve">     Много сделали для нас,</w:t>
      </w:r>
    </w:p>
    <w:p w:rsidR="00941D9F" w:rsidRPr="0082413B" w:rsidRDefault="00941D9F" w:rsidP="00E0530C">
      <w:pPr>
        <w:ind w:left="360"/>
        <w:rPr>
          <w:sz w:val="28"/>
          <w:szCs w:val="28"/>
        </w:rPr>
      </w:pPr>
      <w:r w:rsidRPr="0082413B">
        <w:rPr>
          <w:sz w:val="28"/>
          <w:szCs w:val="28"/>
        </w:rPr>
        <w:t xml:space="preserve">     Но хозяевами школы</w:t>
      </w:r>
    </w:p>
    <w:p w:rsidR="00941D9F" w:rsidRPr="0082413B" w:rsidRDefault="00941D9F" w:rsidP="00E0530C">
      <w:pPr>
        <w:ind w:left="360"/>
        <w:rPr>
          <w:sz w:val="28"/>
          <w:szCs w:val="28"/>
        </w:rPr>
      </w:pPr>
      <w:r w:rsidRPr="0082413B">
        <w:rPr>
          <w:sz w:val="28"/>
          <w:szCs w:val="28"/>
        </w:rPr>
        <w:t xml:space="preserve">     Будем мы не хуже вас (Зенкова Саша)</w:t>
      </w:r>
    </w:p>
    <w:p w:rsidR="00941D9F" w:rsidRPr="0082413B" w:rsidRDefault="00941D9F" w:rsidP="00E0530C">
      <w:pPr>
        <w:ind w:left="360"/>
        <w:rPr>
          <w:sz w:val="28"/>
          <w:szCs w:val="28"/>
        </w:rPr>
      </w:pPr>
    </w:p>
    <w:p w:rsidR="00941D9F" w:rsidRPr="0082413B" w:rsidRDefault="00941D9F" w:rsidP="00E0530C">
      <w:pPr>
        <w:numPr>
          <w:ilvl w:val="0"/>
          <w:numId w:val="1"/>
        </w:numPr>
        <w:rPr>
          <w:sz w:val="28"/>
          <w:szCs w:val="28"/>
        </w:rPr>
      </w:pPr>
      <w:r w:rsidRPr="0082413B">
        <w:rPr>
          <w:sz w:val="28"/>
          <w:szCs w:val="28"/>
        </w:rPr>
        <w:t>Пусть вы нас не замечали</w:t>
      </w:r>
    </w:p>
    <w:p w:rsidR="00941D9F" w:rsidRPr="0082413B" w:rsidRDefault="00941D9F" w:rsidP="00E0530C">
      <w:pPr>
        <w:ind w:left="360"/>
        <w:rPr>
          <w:sz w:val="28"/>
          <w:szCs w:val="28"/>
        </w:rPr>
      </w:pPr>
      <w:r w:rsidRPr="0082413B">
        <w:rPr>
          <w:sz w:val="28"/>
          <w:szCs w:val="28"/>
        </w:rPr>
        <w:t xml:space="preserve">    С двух метровой высоты</w:t>
      </w:r>
    </w:p>
    <w:p w:rsidR="00941D9F" w:rsidRPr="0082413B" w:rsidRDefault="00941D9F" w:rsidP="00E0530C">
      <w:pPr>
        <w:ind w:left="360"/>
        <w:rPr>
          <w:sz w:val="28"/>
          <w:szCs w:val="28"/>
        </w:rPr>
      </w:pPr>
      <w:r w:rsidRPr="0082413B">
        <w:rPr>
          <w:sz w:val="28"/>
          <w:szCs w:val="28"/>
        </w:rPr>
        <w:t xml:space="preserve">    И щелчки мы получали</w:t>
      </w:r>
    </w:p>
    <w:p w:rsidR="00941D9F" w:rsidRPr="0082413B" w:rsidRDefault="00941D9F" w:rsidP="00E0530C">
      <w:pPr>
        <w:ind w:left="360"/>
        <w:rPr>
          <w:sz w:val="28"/>
          <w:szCs w:val="28"/>
        </w:rPr>
      </w:pPr>
      <w:r w:rsidRPr="0082413B">
        <w:rPr>
          <w:sz w:val="28"/>
          <w:szCs w:val="28"/>
        </w:rPr>
        <w:t xml:space="preserve">   И летели мы в кусты (Берляков Вова)</w:t>
      </w:r>
    </w:p>
    <w:p w:rsidR="00941D9F" w:rsidRPr="0082413B" w:rsidRDefault="00941D9F" w:rsidP="00E0530C">
      <w:pPr>
        <w:ind w:left="360"/>
        <w:rPr>
          <w:sz w:val="28"/>
          <w:szCs w:val="28"/>
        </w:rPr>
      </w:pPr>
    </w:p>
    <w:p w:rsidR="00941D9F" w:rsidRPr="0082413B" w:rsidRDefault="00941D9F" w:rsidP="00E0530C">
      <w:pPr>
        <w:numPr>
          <w:ilvl w:val="0"/>
          <w:numId w:val="1"/>
        </w:numPr>
        <w:rPr>
          <w:sz w:val="28"/>
          <w:szCs w:val="28"/>
        </w:rPr>
      </w:pPr>
      <w:r w:rsidRPr="0082413B">
        <w:rPr>
          <w:sz w:val="28"/>
          <w:szCs w:val="28"/>
        </w:rPr>
        <w:t>Я на вас не обижаюсь,</w:t>
      </w:r>
    </w:p>
    <w:p w:rsidR="00941D9F" w:rsidRPr="0082413B" w:rsidRDefault="00941D9F" w:rsidP="00E0530C">
      <w:pPr>
        <w:ind w:left="720"/>
        <w:rPr>
          <w:sz w:val="28"/>
          <w:szCs w:val="28"/>
        </w:rPr>
      </w:pPr>
      <w:r w:rsidRPr="0082413B">
        <w:rPr>
          <w:sz w:val="28"/>
          <w:szCs w:val="28"/>
        </w:rPr>
        <w:t>Хоть сейчас я не велик</w:t>
      </w:r>
    </w:p>
    <w:p w:rsidR="00941D9F" w:rsidRPr="0082413B" w:rsidRDefault="00941D9F" w:rsidP="00E0530C">
      <w:pPr>
        <w:ind w:left="720"/>
        <w:rPr>
          <w:sz w:val="28"/>
          <w:szCs w:val="28"/>
        </w:rPr>
      </w:pPr>
      <w:r w:rsidRPr="0082413B">
        <w:rPr>
          <w:sz w:val="28"/>
          <w:szCs w:val="28"/>
        </w:rPr>
        <w:t>Подрасту и тоже буду</w:t>
      </w:r>
    </w:p>
    <w:p w:rsidR="00941D9F" w:rsidRPr="0082413B" w:rsidRDefault="00941D9F" w:rsidP="00E0530C">
      <w:pPr>
        <w:ind w:left="720"/>
        <w:rPr>
          <w:sz w:val="28"/>
          <w:szCs w:val="28"/>
        </w:rPr>
      </w:pPr>
      <w:r w:rsidRPr="0082413B">
        <w:rPr>
          <w:sz w:val="28"/>
          <w:szCs w:val="28"/>
        </w:rPr>
        <w:t>Называться «выпускник» (Попов Игорь)</w:t>
      </w:r>
    </w:p>
    <w:p w:rsidR="00941D9F" w:rsidRPr="0082413B" w:rsidRDefault="00941D9F" w:rsidP="00E0530C">
      <w:pPr>
        <w:rPr>
          <w:sz w:val="28"/>
          <w:szCs w:val="28"/>
        </w:rPr>
      </w:pPr>
    </w:p>
    <w:p w:rsidR="00941D9F" w:rsidRPr="0082413B" w:rsidRDefault="00941D9F" w:rsidP="00E0530C">
      <w:pPr>
        <w:numPr>
          <w:ilvl w:val="0"/>
          <w:numId w:val="1"/>
        </w:numPr>
        <w:rPr>
          <w:sz w:val="28"/>
          <w:szCs w:val="28"/>
        </w:rPr>
      </w:pPr>
      <w:r w:rsidRPr="0082413B">
        <w:rPr>
          <w:sz w:val="28"/>
          <w:szCs w:val="28"/>
        </w:rPr>
        <w:t>были вы для нас примером,</w:t>
      </w:r>
    </w:p>
    <w:p w:rsidR="00941D9F" w:rsidRPr="0082413B" w:rsidRDefault="00941D9F" w:rsidP="00E0530C">
      <w:pPr>
        <w:ind w:left="360"/>
        <w:rPr>
          <w:sz w:val="28"/>
          <w:szCs w:val="28"/>
        </w:rPr>
      </w:pPr>
      <w:r w:rsidRPr="0082413B">
        <w:rPr>
          <w:sz w:val="28"/>
          <w:szCs w:val="28"/>
        </w:rPr>
        <w:t xml:space="preserve">     Может даже маяком,</w:t>
      </w:r>
    </w:p>
    <w:p w:rsidR="00941D9F" w:rsidRPr="0082413B" w:rsidRDefault="00941D9F" w:rsidP="00E0530C">
      <w:pPr>
        <w:ind w:left="360"/>
        <w:rPr>
          <w:sz w:val="28"/>
          <w:szCs w:val="28"/>
        </w:rPr>
      </w:pPr>
      <w:r w:rsidRPr="0082413B">
        <w:rPr>
          <w:sz w:val="28"/>
          <w:szCs w:val="28"/>
        </w:rPr>
        <w:t xml:space="preserve">     Лично я гордиться буду</w:t>
      </w:r>
    </w:p>
    <w:p w:rsidR="00941D9F" w:rsidRPr="0082413B" w:rsidRDefault="00941D9F" w:rsidP="00E0530C">
      <w:pPr>
        <w:ind w:left="360"/>
        <w:rPr>
          <w:sz w:val="28"/>
          <w:szCs w:val="28"/>
        </w:rPr>
      </w:pPr>
      <w:r w:rsidRPr="0082413B">
        <w:rPr>
          <w:sz w:val="28"/>
          <w:szCs w:val="28"/>
        </w:rPr>
        <w:t xml:space="preserve">     Тем, что с вами был знаком.  (Гайдуков Захар)</w:t>
      </w:r>
    </w:p>
    <w:p w:rsidR="00941D9F" w:rsidRPr="0082413B" w:rsidRDefault="00941D9F" w:rsidP="00E0530C">
      <w:pPr>
        <w:ind w:left="360"/>
        <w:rPr>
          <w:sz w:val="28"/>
          <w:szCs w:val="28"/>
        </w:rPr>
      </w:pPr>
    </w:p>
    <w:p w:rsidR="00941D9F" w:rsidRPr="0082413B" w:rsidRDefault="00941D9F" w:rsidP="00E0530C">
      <w:pPr>
        <w:ind w:left="360"/>
        <w:rPr>
          <w:b/>
          <w:sz w:val="28"/>
          <w:szCs w:val="28"/>
        </w:rPr>
      </w:pPr>
      <w:r w:rsidRPr="0082413B">
        <w:rPr>
          <w:b/>
          <w:sz w:val="28"/>
          <w:szCs w:val="28"/>
        </w:rPr>
        <w:t>(хором все вместе)</w:t>
      </w:r>
    </w:p>
    <w:p w:rsidR="00941D9F" w:rsidRPr="0082413B" w:rsidRDefault="00941D9F" w:rsidP="00E0530C">
      <w:pPr>
        <w:ind w:left="360"/>
        <w:rPr>
          <w:sz w:val="28"/>
          <w:szCs w:val="28"/>
        </w:rPr>
      </w:pPr>
      <w:r w:rsidRPr="0082413B">
        <w:rPr>
          <w:sz w:val="28"/>
          <w:szCs w:val="28"/>
        </w:rPr>
        <w:t>Мы хотим в этот праздничный, майский денёк</w:t>
      </w:r>
    </w:p>
    <w:p w:rsidR="00941D9F" w:rsidRPr="0082413B" w:rsidRDefault="00941D9F" w:rsidP="00E0530C">
      <w:pPr>
        <w:ind w:left="360"/>
        <w:rPr>
          <w:sz w:val="28"/>
          <w:szCs w:val="28"/>
        </w:rPr>
      </w:pPr>
      <w:r w:rsidRPr="0082413B">
        <w:rPr>
          <w:sz w:val="28"/>
          <w:szCs w:val="28"/>
        </w:rPr>
        <w:t>Подарить вам весёлого детства – кусочек</w:t>
      </w:r>
    </w:p>
    <w:p w:rsidR="00941D9F" w:rsidRPr="0082413B" w:rsidRDefault="00941D9F" w:rsidP="00E0530C">
      <w:pPr>
        <w:ind w:left="360"/>
        <w:rPr>
          <w:sz w:val="28"/>
          <w:szCs w:val="28"/>
        </w:rPr>
      </w:pPr>
      <w:r w:rsidRPr="0082413B">
        <w:rPr>
          <w:sz w:val="28"/>
          <w:szCs w:val="28"/>
        </w:rPr>
        <w:t>Маленький звонкий школьный звоночек.</w:t>
      </w:r>
    </w:p>
    <w:p w:rsidR="00941D9F" w:rsidRPr="0082413B" w:rsidRDefault="00941D9F" w:rsidP="00E0530C">
      <w:pPr>
        <w:ind w:left="360"/>
        <w:rPr>
          <w:sz w:val="28"/>
          <w:szCs w:val="28"/>
        </w:rPr>
      </w:pPr>
      <w:r w:rsidRPr="0082413B">
        <w:rPr>
          <w:sz w:val="28"/>
          <w:szCs w:val="28"/>
        </w:rPr>
        <w:t>(Дарят выпускникам звоночки)</w:t>
      </w:r>
    </w:p>
    <w:p w:rsidR="00941D9F" w:rsidRPr="0082413B" w:rsidRDefault="00941D9F" w:rsidP="00E0530C">
      <w:pPr>
        <w:ind w:left="360"/>
        <w:rPr>
          <w:sz w:val="28"/>
          <w:szCs w:val="28"/>
        </w:rPr>
      </w:pPr>
    </w:p>
    <w:p w:rsidR="00941D9F" w:rsidRPr="0082413B" w:rsidRDefault="00941D9F" w:rsidP="00E0530C">
      <w:pPr>
        <w:ind w:left="360"/>
        <w:rPr>
          <w:b/>
          <w:sz w:val="28"/>
          <w:szCs w:val="28"/>
        </w:rPr>
      </w:pPr>
      <w:r w:rsidRPr="0082413B">
        <w:rPr>
          <w:b/>
          <w:sz w:val="28"/>
          <w:szCs w:val="28"/>
        </w:rPr>
        <w:t>Ответное слово Выпускников</w:t>
      </w:r>
    </w:p>
    <w:p w:rsidR="00941D9F" w:rsidRPr="0082413B" w:rsidRDefault="00941D9F" w:rsidP="00E0530C">
      <w:pPr>
        <w:ind w:left="360"/>
        <w:rPr>
          <w:sz w:val="28"/>
          <w:szCs w:val="28"/>
        </w:rPr>
      </w:pPr>
      <w:r w:rsidRPr="0082413B">
        <w:rPr>
          <w:sz w:val="28"/>
          <w:szCs w:val="28"/>
        </w:rPr>
        <w:t>Спасибо большое, примите и от нас небольшие подарки</w:t>
      </w:r>
    </w:p>
    <w:p w:rsidR="00941D9F" w:rsidRPr="0082413B" w:rsidRDefault="00941D9F" w:rsidP="00E0530C">
      <w:pPr>
        <w:ind w:left="360"/>
        <w:rPr>
          <w:sz w:val="28"/>
          <w:szCs w:val="28"/>
        </w:rPr>
      </w:pPr>
      <w:r w:rsidRPr="0082413B">
        <w:rPr>
          <w:sz w:val="28"/>
          <w:szCs w:val="28"/>
        </w:rPr>
        <w:t xml:space="preserve"> ( выпускники дарят  шоколадки и воздушные шарики)</w:t>
      </w:r>
    </w:p>
    <w:p w:rsidR="00941D9F" w:rsidRPr="0082413B" w:rsidRDefault="00941D9F" w:rsidP="00E0530C">
      <w:pPr>
        <w:ind w:left="360"/>
        <w:rPr>
          <w:sz w:val="28"/>
          <w:szCs w:val="28"/>
        </w:rPr>
      </w:pPr>
    </w:p>
    <w:p w:rsidR="00941D9F" w:rsidRPr="0082413B" w:rsidRDefault="00941D9F" w:rsidP="00931243">
      <w:pPr>
        <w:rPr>
          <w:b/>
          <w:sz w:val="28"/>
          <w:szCs w:val="28"/>
        </w:rPr>
      </w:pPr>
      <w:r w:rsidRPr="0082413B">
        <w:rPr>
          <w:b/>
          <w:sz w:val="28"/>
          <w:szCs w:val="28"/>
        </w:rPr>
        <w:t>Ведущий 2</w:t>
      </w:r>
    </w:p>
    <w:p w:rsidR="00941D9F" w:rsidRPr="0082413B" w:rsidRDefault="00941D9F" w:rsidP="00E0530C">
      <w:pPr>
        <w:ind w:left="360"/>
        <w:rPr>
          <w:sz w:val="28"/>
          <w:szCs w:val="28"/>
        </w:rPr>
      </w:pPr>
      <w:r w:rsidRPr="0082413B">
        <w:rPr>
          <w:sz w:val="28"/>
          <w:szCs w:val="28"/>
        </w:rPr>
        <w:t>А сейчас прозвучит песня «Маленькая страна» в исполнении……………….</w:t>
      </w:r>
    </w:p>
    <w:p w:rsidR="00941D9F" w:rsidRPr="0082413B" w:rsidRDefault="00941D9F">
      <w:pPr>
        <w:rPr>
          <w:sz w:val="28"/>
          <w:szCs w:val="28"/>
        </w:rPr>
      </w:pPr>
      <w:r w:rsidRPr="0082413B">
        <w:rPr>
          <w:sz w:val="28"/>
          <w:szCs w:val="28"/>
        </w:rPr>
        <w:t>(расходятся по местам)</w:t>
      </w:r>
    </w:p>
    <w:p w:rsidR="00941D9F" w:rsidRPr="0082413B" w:rsidRDefault="00941D9F">
      <w:pPr>
        <w:rPr>
          <w:sz w:val="28"/>
          <w:szCs w:val="28"/>
        </w:rPr>
      </w:pPr>
    </w:p>
    <w:p w:rsidR="00941D9F" w:rsidRPr="0082413B" w:rsidRDefault="00941D9F">
      <w:pPr>
        <w:rPr>
          <w:b/>
          <w:sz w:val="28"/>
          <w:szCs w:val="28"/>
        </w:rPr>
      </w:pPr>
      <w:r w:rsidRPr="0082413B">
        <w:rPr>
          <w:b/>
          <w:sz w:val="28"/>
          <w:szCs w:val="28"/>
        </w:rPr>
        <w:t>Саша ответное слово</w:t>
      </w:r>
    </w:p>
    <w:p w:rsidR="00941D9F" w:rsidRPr="0082413B" w:rsidRDefault="00941D9F" w:rsidP="00CA63D7">
      <w:pPr>
        <w:rPr>
          <w:sz w:val="28"/>
          <w:szCs w:val="28"/>
        </w:rPr>
      </w:pPr>
      <w:r w:rsidRPr="0082413B">
        <w:rPr>
          <w:sz w:val="28"/>
          <w:szCs w:val="28"/>
        </w:rPr>
        <w:t>Педагоги дорогие,</w:t>
      </w:r>
    </w:p>
    <w:p w:rsidR="00941D9F" w:rsidRPr="0082413B" w:rsidRDefault="00941D9F" w:rsidP="00CA63D7">
      <w:pPr>
        <w:rPr>
          <w:sz w:val="28"/>
          <w:szCs w:val="28"/>
        </w:rPr>
      </w:pPr>
      <w:r w:rsidRPr="0082413B">
        <w:rPr>
          <w:sz w:val="28"/>
          <w:szCs w:val="28"/>
        </w:rPr>
        <w:t>Наши милые, родные!</w:t>
      </w:r>
    </w:p>
    <w:p w:rsidR="00941D9F" w:rsidRPr="0082413B" w:rsidRDefault="00941D9F" w:rsidP="00CA63D7">
      <w:pPr>
        <w:rPr>
          <w:sz w:val="28"/>
          <w:szCs w:val="28"/>
        </w:rPr>
      </w:pPr>
      <w:r w:rsidRPr="0082413B">
        <w:rPr>
          <w:sz w:val="28"/>
          <w:szCs w:val="28"/>
        </w:rPr>
        <w:t>Не найти ни как всех слов,</w:t>
      </w:r>
    </w:p>
    <w:p w:rsidR="00941D9F" w:rsidRPr="0082413B" w:rsidRDefault="00941D9F" w:rsidP="00CA63D7">
      <w:pPr>
        <w:rPr>
          <w:sz w:val="28"/>
          <w:szCs w:val="28"/>
        </w:rPr>
      </w:pPr>
      <w:r w:rsidRPr="0082413B">
        <w:rPr>
          <w:sz w:val="28"/>
          <w:szCs w:val="28"/>
        </w:rPr>
        <w:t>Чтобы выразить любовь!</w:t>
      </w:r>
    </w:p>
    <w:p w:rsidR="00941D9F" w:rsidRPr="0082413B" w:rsidRDefault="00941D9F" w:rsidP="00CA63D7">
      <w:pPr>
        <w:rPr>
          <w:sz w:val="28"/>
          <w:szCs w:val="28"/>
        </w:rPr>
      </w:pPr>
      <w:r w:rsidRPr="0082413B">
        <w:rPr>
          <w:sz w:val="28"/>
          <w:szCs w:val="28"/>
        </w:rPr>
        <w:t>Мы вас очень уважаем,</w:t>
      </w:r>
    </w:p>
    <w:p w:rsidR="00941D9F" w:rsidRPr="0082413B" w:rsidRDefault="00941D9F" w:rsidP="00CA63D7">
      <w:pPr>
        <w:rPr>
          <w:sz w:val="28"/>
          <w:szCs w:val="28"/>
        </w:rPr>
      </w:pPr>
      <w:r w:rsidRPr="0082413B">
        <w:rPr>
          <w:sz w:val="28"/>
          <w:szCs w:val="28"/>
        </w:rPr>
        <w:t>Ценим, любим, обожаем</w:t>
      </w:r>
    </w:p>
    <w:p w:rsidR="00941D9F" w:rsidRPr="0082413B" w:rsidRDefault="00941D9F" w:rsidP="00CA63D7">
      <w:pPr>
        <w:rPr>
          <w:sz w:val="28"/>
          <w:szCs w:val="28"/>
        </w:rPr>
      </w:pPr>
      <w:r w:rsidRPr="0082413B">
        <w:rPr>
          <w:sz w:val="28"/>
          <w:szCs w:val="28"/>
        </w:rPr>
        <w:t>Вас приветствует наш класс,</w:t>
      </w:r>
    </w:p>
    <w:p w:rsidR="00941D9F" w:rsidRPr="0082413B" w:rsidRDefault="00941D9F" w:rsidP="00CA63D7">
      <w:pPr>
        <w:rPr>
          <w:sz w:val="28"/>
          <w:szCs w:val="28"/>
        </w:rPr>
      </w:pPr>
      <w:r w:rsidRPr="0082413B">
        <w:rPr>
          <w:sz w:val="28"/>
          <w:szCs w:val="28"/>
        </w:rPr>
        <w:t>Низкий вам поклон от нас!</w:t>
      </w:r>
    </w:p>
    <w:p w:rsidR="00941D9F" w:rsidRPr="0082413B" w:rsidRDefault="00941D9F" w:rsidP="00CA63D7">
      <w:pPr>
        <w:rPr>
          <w:sz w:val="28"/>
          <w:szCs w:val="28"/>
        </w:rPr>
      </w:pPr>
    </w:p>
    <w:p w:rsidR="00941D9F" w:rsidRPr="0082413B" w:rsidRDefault="00941D9F" w:rsidP="00CA63D7">
      <w:pPr>
        <w:rPr>
          <w:sz w:val="28"/>
          <w:szCs w:val="28"/>
        </w:rPr>
      </w:pPr>
    </w:p>
    <w:p w:rsidR="00941D9F" w:rsidRPr="0082413B" w:rsidRDefault="00941D9F" w:rsidP="00CA63D7">
      <w:pPr>
        <w:rPr>
          <w:sz w:val="28"/>
          <w:szCs w:val="28"/>
        </w:rPr>
      </w:pPr>
    </w:p>
    <w:p w:rsidR="00941D9F" w:rsidRPr="0082413B" w:rsidRDefault="00941D9F" w:rsidP="00CA63D7">
      <w:pPr>
        <w:rPr>
          <w:b/>
          <w:sz w:val="28"/>
          <w:szCs w:val="28"/>
        </w:rPr>
      </w:pPr>
      <w:r w:rsidRPr="0082413B">
        <w:rPr>
          <w:b/>
          <w:sz w:val="28"/>
          <w:szCs w:val="28"/>
        </w:rPr>
        <w:t>Ведущий 1</w:t>
      </w:r>
      <w:r w:rsidRPr="0082413B">
        <w:rPr>
          <w:sz w:val="28"/>
          <w:szCs w:val="28"/>
        </w:rPr>
        <w:t xml:space="preserve">       </w:t>
      </w:r>
    </w:p>
    <w:p w:rsidR="00941D9F" w:rsidRPr="0082413B" w:rsidRDefault="00941D9F" w:rsidP="00CA63D7">
      <w:pPr>
        <w:rPr>
          <w:sz w:val="28"/>
          <w:szCs w:val="28"/>
        </w:rPr>
      </w:pPr>
      <w:r w:rsidRPr="0082413B">
        <w:rPr>
          <w:sz w:val="28"/>
          <w:szCs w:val="28"/>
        </w:rPr>
        <w:t>На сцену приглашается Манько Нина Анатольевна</w:t>
      </w:r>
    </w:p>
    <w:p w:rsidR="00941D9F" w:rsidRPr="0082413B" w:rsidRDefault="00941D9F" w:rsidP="00CA63D7">
      <w:pPr>
        <w:rPr>
          <w:sz w:val="28"/>
          <w:szCs w:val="28"/>
        </w:rPr>
      </w:pPr>
    </w:p>
    <w:p w:rsidR="00941D9F" w:rsidRPr="0082413B" w:rsidRDefault="00941D9F" w:rsidP="005B433D">
      <w:pPr>
        <w:rPr>
          <w:b/>
          <w:sz w:val="28"/>
          <w:szCs w:val="28"/>
        </w:rPr>
      </w:pPr>
      <w:r w:rsidRPr="0082413B">
        <w:rPr>
          <w:b/>
          <w:sz w:val="28"/>
          <w:szCs w:val="28"/>
        </w:rPr>
        <w:t>Оля ответное слово</w:t>
      </w:r>
    </w:p>
    <w:p w:rsidR="00941D9F" w:rsidRPr="0082413B" w:rsidRDefault="00941D9F" w:rsidP="005B433D">
      <w:pPr>
        <w:rPr>
          <w:sz w:val="28"/>
          <w:szCs w:val="28"/>
        </w:rPr>
      </w:pPr>
      <w:r w:rsidRPr="0082413B">
        <w:rPr>
          <w:sz w:val="28"/>
          <w:szCs w:val="28"/>
        </w:rPr>
        <w:t>Мы русский слышали с рожденья,</w:t>
      </w:r>
    </w:p>
    <w:p w:rsidR="00941D9F" w:rsidRPr="0082413B" w:rsidRDefault="00941D9F" w:rsidP="005B433D">
      <w:pPr>
        <w:rPr>
          <w:sz w:val="28"/>
          <w:szCs w:val="28"/>
        </w:rPr>
      </w:pPr>
      <w:r w:rsidRPr="0082413B">
        <w:rPr>
          <w:sz w:val="28"/>
          <w:szCs w:val="28"/>
        </w:rPr>
        <w:t>На нем учились говорить,</w:t>
      </w:r>
    </w:p>
    <w:p w:rsidR="00941D9F" w:rsidRPr="0082413B" w:rsidRDefault="00941D9F" w:rsidP="005B433D">
      <w:pPr>
        <w:rPr>
          <w:sz w:val="28"/>
          <w:szCs w:val="28"/>
        </w:rPr>
      </w:pPr>
      <w:r w:rsidRPr="0082413B">
        <w:rPr>
          <w:sz w:val="28"/>
          <w:szCs w:val="28"/>
        </w:rPr>
        <w:t>Писать, читать стихотворенья,</w:t>
      </w:r>
    </w:p>
    <w:p w:rsidR="00941D9F" w:rsidRPr="0082413B" w:rsidRDefault="00941D9F" w:rsidP="005B433D">
      <w:pPr>
        <w:rPr>
          <w:sz w:val="28"/>
          <w:szCs w:val="28"/>
        </w:rPr>
      </w:pPr>
      <w:r w:rsidRPr="0082413B">
        <w:rPr>
          <w:sz w:val="28"/>
          <w:szCs w:val="28"/>
        </w:rPr>
        <w:t>В порядок мысли приводить,</w:t>
      </w:r>
    </w:p>
    <w:p w:rsidR="00941D9F" w:rsidRPr="0082413B" w:rsidRDefault="00941D9F" w:rsidP="005B433D">
      <w:pPr>
        <w:rPr>
          <w:sz w:val="28"/>
          <w:szCs w:val="28"/>
        </w:rPr>
      </w:pPr>
      <w:r w:rsidRPr="0082413B">
        <w:rPr>
          <w:sz w:val="28"/>
          <w:szCs w:val="28"/>
        </w:rPr>
        <w:t>Но красоту его и силу</w:t>
      </w:r>
    </w:p>
    <w:p w:rsidR="00941D9F" w:rsidRPr="0082413B" w:rsidRDefault="00941D9F" w:rsidP="005B433D">
      <w:pPr>
        <w:rPr>
          <w:sz w:val="28"/>
          <w:szCs w:val="28"/>
        </w:rPr>
      </w:pPr>
      <w:r w:rsidRPr="0082413B">
        <w:rPr>
          <w:sz w:val="28"/>
          <w:szCs w:val="28"/>
        </w:rPr>
        <w:t>Открыли нам учителя</w:t>
      </w:r>
    </w:p>
    <w:p w:rsidR="00941D9F" w:rsidRPr="0082413B" w:rsidRDefault="00941D9F" w:rsidP="005B433D">
      <w:pPr>
        <w:rPr>
          <w:sz w:val="28"/>
          <w:szCs w:val="28"/>
        </w:rPr>
      </w:pPr>
      <w:r w:rsidRPr="0082413B">
        <w:rPr>
          <w:sz w:val="28"/>
          <w:szCs w:val="28"/>
        </w:rPr>
        <w:t>Словесность русская учила</w:t>
      </w:r>
    </w:p>
    <w:p w:rsidR="00941D9F" w:rsidRPr="0082413B" w:rsidRDefault="00941D9F" w:rsidP="005B433D">
      <w:pPr>
        <w:rPr>
          <w:sz w:val="28"/>
          <w:szCs w:val="28"/>
        </w:rPr>
      </w:pPr>
      <w:r w:rsidRPr="0082413B">
        <w:rPr>
          <w:sz w:val="28"/>
          <w:szCs w:val="28"/>
        </w:rPr>
        <w:t>Уму и разуму меня.</w:t>
      </w:r>
    </w:p>
    <w:p w:rsidR="00941D9F" w:rsidRPr="0082413B" w:rsidRDefault="00941D9F" w:rsidP="005B433D">
      <w:pPr>
        <w:rPr>
          <w:sz w:val="28"/>
          <w:szCs w:val="28"/>
        </w:rPr>
      </w:pPr>
      <w:r w:rsidRPr="0082413B">
        <w:rPr>
          <w:sz w:val="28"/>
          <w:szCs w:val="28"/>
        </w:rPr>
        <w:t>Большое спасибо  Нина Анатольевна</w:t>
      </w:r>
    </w:p>
    <w:p w:rsidR="00941D9F" w:rsidRPr="0082413B" w:rsidRDefault="00941D9F" w:rsidP="005B433D">
      <w:pPr>
        <w:rPr>
          <w:sz w:val="28"/>
          <w:szCs w:val="28"/>
        </w:rPr>
      </w:pPr>
      <w:r w:rsidRPr="0082413B">
        <w:rPr>
          <w:sz w:val="28"/>
          <w:szCs w:val="28"/>
        </w:rPr>
        <w:t>(дарят цветы)</w:t>
      </w:r>
    </w:p>
    <w:p w:rsidR="00941D9F" w:rsidRPr="0082413B" w:rsidRDefault="00941D9F" w:rsidP="005B433D">
      <w:pPr>
        <w:rPr>
          <w:sz w:val="28"/>
          <w:szCs w:val="28"/>
        </w:rPr>
      </w:pPr>
    </w:p>
    <w:p w:rsidR="00941D9F" w:rsidRPr="0082413B" w:rsidRDefault="00941D9F" w:rsidP="00931243">
      <w:pPr>
        <w:rPr>
          <w:b/>
          <w:sz w:val="28"/>
          <w:szCs w:val="28"/>
        </w:rPr>
      </w:pPr>
      <w:r w:rsidRPr="0082413B">
        <w:rPr>
          <w:b/>
          <w:sz w:val="28"/>
          <w:szCs w:val="28"/>
        </w:rPr>
        <w:t>Ведущий 2</w:t>
      </w:r>
    </w:p>
    <w:p w:rsidR="00941D9F" w:rsidRPr="0082413B" w:rsidRDefault="00941D9F" w:rsidP="00CB7259">
      <w:pPr>
        <w:rPr>
          <w:sz w:val="28"/>
          <w:szCs w:val="28"/>
        </w:rPr>
      </w:pPr>
      <w:r w:rsidRPr="0082413B">
        <w:rPr>
          <w:b/>
          <w:sz w:val="28"/>
          <w:szCs w:val="28"/>
        </w:rPr>
        <w:t xml:space="preserve"> </w:t>
      </w:r>
      <w:r w:rsidRPr="0082413B">
        <w:rPr>
          <w:sz w:val="28"/>
          <w:szCs w:val="28"/>
        </w:rPr>
        <w:t>На сцену приглашается Никифорова Наталья Николаевна</w:t>
      </w:r>
    </w:p>
    <w:p w:rsidR="00941D9F" w:rsidRPr="0082413B" w:rsidRDefault="00941D9F" w:rsidP="00931243">
      <w:pPr>
        <w:rPr>
          <w:b/>
          <w:sz w:val="28"/>
          <w:szCs w:val="28"/>
        </w:rPr>
      </w:pPr>
      <w:r w:rsidRPr="0082413B">
        <w:rPr>
          <w:b/>
          <w:sz w:val="28"/>
          <w:szCs w:val="28"/>
        </w:rPr>
        <w:t>Саша ответное слово</w:t>
      </w:r>
    </w:p>
    <w:p w:rsidR="00941D9F" w:rsidRPr="0082413B" w:rsidRDefault="00941D9F" w:rsidP="005B433D">
      <w:pPr>
        <w:rPr>
          <w:sz w:val="28"/>
          <w:szCs w:val="28"/>
        </w:rPr>
      </w:pPr>
      <w:r w:rsidRPr="0082413B">
        <w:rPr>
          <w:color w:val="000000"/>
          <w:sz w:val="28"/>
          <w:szCs w:val="28"/>
          <w:shd w:val="clear" w:color="auto" w:fill="FFFFFF"/>
        </w:rPr>
        <w:t>Царица математика наук!</w:t>
      </w:r>
      <w:r w:rsidRPr="0082413B">
        <w:rPr>
          <w:color w:val="000000"/>
          <w:sz w:val="28"/>
          <w:szCs w:val="28"/>
        </w:rPr>
        <w:t> </w:t>
      </w:r>
      <w:r w:rsidRPr="0082413B">
        <w:rPr>
          <w:color w:val="000000"/>
          <w:sz w:val="28"/>
          <w:szCs w:val="28"/>
        </w:rPr>
        <w:br/>
      </w:r>
      <w:r w:rsidRPr="0082413B">
        <w:rPr>
          <w:color w:val="000000"/>
          <w:sz w:val="28"/>
          <w:szCs w:val="28"/>
          <w:shd w:val="clear" w:color="auto" w:fill="FFFFFF"/>
        </w:rPr>
        <w:t>Её мы почитаем без сомненья.</w:t>
      </w:r>
      <w:r w:rsidRPr="0082413B">
        <w:rPr>
          <w:color w:val="000000"/>
          <w:sz w:val="28"/>
          <w:szCs w:val="28"/>
        </w:rPr>
        <w:br/>
      </w:r>
      <w:r w:rsidRPr="0082413B">
        <w:rPr>
          <w:color w:val="000000"/>
          <w:sz w:val="28"/>
          <w:szCs w:val="28"/>
          <w:shd w:val="clear" w:color="auto" w:fill="FFFFFF"/>
        </w:rPr>
        <w:t>Хоть с нею испытали много мук,</w:t>
      </w:r>
      <w:r w:rsidRPr="0082413B">
        <w:rPr>
          <w:color w:val="000000"/>
          <w:sz w:val="28"/>
          <w:szCs w:val="28"/>
        </w:rPr>
        <w:t> </w:t>
      </w:r>
      <w:r w:rsidRPr="0082413B">
        <w:rPr>
          <w:color w:val="000000"/>
          <w:sz w:val="28"/>
          <w:szCs w:val="28"/>
        </w:rPr>
        <w:br/>
      </w:r>
      <w:r w:rsidRPr="0082413B">
        <w:rPr>
          <w:color w:val="000000"/>
          <w:sz w:val="28"/>
          <w:szCs w:val="28"/>
          <w:shd w:val="clear" w:color="auto" w:fill="FFFFFF"/>
        </w:rPr>
        <w:t>Нам бесконечно в радость обученье!</w:t>
      </w:r>
      <w:r w:rsidRPr="0082413B">
        <w:rPr>
          <w:color w:val="000000"/>
          <w:sz w:val="28"/>
          <w:szCs w:val="28"/>
        </w:rPr>
        <w:br/>
      </w:r>
      <w:r w:rsidRPr="0082413B">
        <w:rPr>
          <w:color w:val="000000"/>
          <w:sz w:val="28"/>
          <w:szCs w:val="28"/>
          <w:shd w:val="clear" w:color="auto" w:fill="FFFFFF"/>
        </w:rPr>
        <w:t>Спасибо Вам, учитель-математик,</w:t>
      </w:r>
      <w:r w:rsidRPr="0082413B">
        <w:rPr>
          <w:color w:val="000000"/>
          <w:sz w:val="28"/>
          <w:szCs w:val="28"/>
        </w:rPr>
        <w:t> </w:t>
      </w:r>
      <w:r w:rsidRPr="0082413B">
        <w:rPr>
          <w:color w:val="000000"/>
          <w:sz w:val="28"/>
          <w:szCs w:val="28"/>
        </w:rPr>
        <w:br/>
      </w:r>
      <w:r w:rsidRPr="0082413B">
        <w:rPr>
          <w:color w:val="000000"/>
          <w:sz w:val="28"/>
          <w:szCs w:val="28"/>
          <w:shd w:val="clear" w:color="auto" w:fill="FFFFFF"/>
        </w:rPr>
        <w:t>Науку мы запомнили на век.</w:t>
      </w:r>
      <w:r w:rsidRPr="0082413B">
        <w:rPr>
          <w:color w:val="000000"/>
          <w:sz w:val="28"/>
          <w:szCs w:val="28"/>
        </w:rPr>
        <w:t xml:space="preserve">                       </w:t>
      </w:r>
      <w:r w:rsidRPr="0082413B">
        <w:rPr>
          <w:color w:val="000000"/>
          <w:sz w:val="28"/>
          <w:szCs w:val="28"/>
        </w:rPr>
        <w:br/>
      </w:r>
      <w:r w:rsidRPr="0082413B">
        <w:rPr>
          <w:color w:val="000000"/>
          <w:sz w:val="28"/>
          <w:szCs w:val="28"/>
          <w:shd w:val="clear" w:color="auto" w:fill="FFFFFF"/>
        </w:rPr>
        <w:t>И хоть Вы в математике – прагматик,</w:t>
      </w:r>
      <w:r w:rsidRPr="0082413B">
        <w:rPr>
          <w:color w:val="000000"/>
          <w:sz w:val="28"/>
          <w:szCs w:val="28"/>
        </w:rPr>
        <w:br/>
      </w:r>
      <w:r w:rsidRPr="0082413B">
        <w:rPr>
          <w:color w:val="000000"/>
          <w:sz w:val="28"/>
          <w:szCs w:val="28"/>
          <w:shd w:val="clear" w:color="auto" w:fill="FFFFFF"/>
        </w:rPr>
        <w:t>Но в жизни Вы – душевный человек!</w:t>
      </w:r>
      <w:r w:rsidRPr="0082413B">
        <w:rPr>
          <w:color w:val="000000"/>
          <w:sz w:val="28"/>
          <w:szCs w:val="28"/>
        </w:rPr>
        <w:t> </w:t>
      </w:r>
      <w:r w:rsidRPr="0082413B">
        <w:rPr>
          <w:color w:val="000000"/>
          <w:sz w:val="28"/>
          <w:szCs w:val="28"/>
        </w:rPr>
        <w:br/>
        <w:t>(дарят цветы)</w:t>
      </w:r>
    </w:p>
    <w:p w:rsidR="00941D9F" w:rsidRPr="0082413B" w:rsidRDefault="00941D9F" w:rsidP="005B433D">
      <w:pPr>
        <w:rPr>
          <w:sz w:val="28"/>
          <w:szCs w:val="28"/>
        </w:rPr>
      </w:pPr>
    </w:p>
    <w:p w:rsidR="00941D9F" w:rsidRPr="0082413B" w:rsidRDefault="00941D9F" w:rsidP="00CB7259">
      <w:pPr>
        <w:rPr>
          <w:b/>
          <w:sz w:val="28"/>
          <w:szCs w:val="28"/>
        </w:rPr>
      </w:pPr>
      <w:r w:rsidRPr="0082413B">
        <w:rPr>
          <w:b/>
          <w:sz w:val="28"/>
          <w:szCs w:val="28"/>
        </w:rPr>
        <w:t>Ведущий 1</w:t>
      </w:r>
      <w:r w:rsidRPr="0082413B">
        <w:rPr>
          <w:sz w:val="28"/>
          <w:szCs w:val="28"/>
        </w:rPr>
        <w:t xml:space="preserve">       </w:t>
      </w:r>
    </w:p>
    <w:p w:rsidR="00941D9F" w:rsidRPr="0082413B" w:rsidRDefault="00941D9F" w:rsidP="00CB7259">
      <w:pPr>
        <w:rPr>
          <w:sz w:val="28"/>
          <w:szCs w:val="28"/>
        </w:rPr>
      </w:pPr>
      <w:r w:rsidRPr="0082413B">
        <w:rPr>
          <w:sz w:val="28"/>
          <w:szCs w:val="28"/>
        </w:rPr>
        <w:t>На сцену приглашается Зорин Максим Юрьевич</w:t>
      </w:r>
    </w:p>
    <w:p w:rsidR="00941D9F" w:rsidRPr="0082413B" w:rsidRDefault="00941D9F" w:rsidP="00CB7259">
      <w:pPr>
        <w:rPr>
          <w:sz w:val="28"/>
          <w:szCs w:val="28"/>
        </w:rPr>
      </w:pPr>
    </w:p>
    <w:p w:rsidR="00941D9F" w:rsidRPr="0082413B" w:rsidRDefault="00941D9F" w:rsidP="00CB7259">
      <w:pPr>
        <w:rPr>
          <w:b/>
          <w:sz w:val="28"/>
          <w:szCs w:val="28"/>
        </w:rPr>
      </w:pPr>
      <w:r w:rsidRPr="0082413B">
        <w:rPr>
          <w:b/>
          <w:sz w:val="28"/>
          <w:szCs w:val="28"/>
        </w:rPr>
        <w:t>Оля ответное слово</w:t>
      </w:r>
    </w:p>
    <w:p w:rsidR="00941D9F" w:rsidRPr="0082413B" w:rsidRDefault="00941D9F" w:rsidP="00CB7259">
      <w:pPr>
        <w:rPr>
          <w:sz w:val="28"/>
          <w:szCs w:val="28"/>
        </w:rPr>
      </w:pPr>
      <w:r w:rsidRPr="0082413B">
        <w:rPr>
          <w:sz w:val="28"/>
          <w:szCs w:val="28"/>
        </w:rPr>
        <w:t>Биология</w:t>
      </w:r>
    </w:p>
    <w:p w:rsidR="00941D9F" w:rsidRPr="0082413B" w:rsidRDefault="00941D9F" w:rsidP="00CB7259">
      <w:pPr>
        <w:rPr>
          <w:sz w:val="28"/>
          <w:szCs w:val="28"/>
        </w:rPr>
      </w:pPr>
      <w:r w:rsidRPr="0082413B">
        <w:rPr>
          <w:sz w:val="28"/>
          <w:szCs w:val="28"/>
        </w:rPr>
        <w:t>Ваш предмет ужасно важный</w:t>
      </w:r>
    </w:p>
    <w:p w:rsidR="00941D9F" w:rsidRPr="0082413B" w:rsidRDefault="00941D9F" w:rsidP="00CB7259">
      <w:pPr>
        <w:rPr>
          <w:sz w:val="28"/>
          <w:szCs w:val="28"/>
        </w:rPr>
      </w:pPr>
      <w:r w:rsidRPr="0082413B">
        <w:rPr>
          <w:sz w:val="28"/>
          <w:szCs w:val="28"/>
        </w:rPr>
        <w:t>Это понимает каждый,</w:t>
      </w:r>
    </w:p>
    <w:p w:rsidR="00941D9F" w:rsidRPr="0082413B" w:rsidRDefault="00941D9F" w:rsidP="00CB7259">
      <w:pPr>
        <w:rPr>
          <w:sz w:val="28"/>
          <w:szCs w:val="28"/>
        </w:rPr>
      </w:pPr>
      <w:r w:rsidRPr="0082413B">
        <w:rPr>
          <w:sz w:val="28"/>
          <w:szCs w:val="28"/>
        </w:rPr>
        <w:t>Изучили всё подряд.</w:t>
      </w:r>
    </w:p>
    <w:p w:rsidR="00941D9F" w:rsidRPr="0082413B" w:rsidRDefault="00941D9F" w:rsidP="00CB7259">
      <w:pPr>
        <w:rPr>
          <w:sz w:val="28"/>
          <w:szCs w:val="28"/>
        </w:rPr>
      </w:pPr>
      <w:r w:rsidRPr="0082413B">
        <w:rPr>
          <w:sz w:val="28"/>
          <w:szCs w:val="28"/>
        </w:rPr>
        <w:t>Человека и котят,</w:t>
      </w:r>
    </w:p>
    <w:p w:rsidR="00941D9F" w:rsidRPr="0082413B" w:rsidRDefault="00941D9F" w:rsidP="00CB7259">
      <w:pPr>
        <w:rPr>
          <w:sz w:val="28"/>
          <w:szCs w:val="28"/>
        </w:rPr>
      </w:pPr>
      <w:r w:rsidRPr="0082413B">
        <w:rPr>
          <w:sz w:val="28"/>
          <w:szCs w:val="28"/>
        </w:rPr>
        <w:t>И цветочек, и травинки,</w:t>
      </w:r>
    </w:p>
    <w:p w:rsidR="00941D9F" w:rsidRPr="0082413B" w:rsidRDefault="00941D9F" w:rsidP="00CB7259">
      <w:pPr>
        <w:rPr>
          <w:sz w:val="28"/>
          <w:szCs w:val="28"/>
        </w:rPr>
      </w:pPr>
      <w:r w:rsidRPr="0082413B">
        <w:rPr>
          <w:sz w:val="28"/>
          <w:szCs w:val="28"/>
        </w:rPr>
        <w:t>Стебли, пестики, тычинки</w:t>
      </w:r>
    </w:p>
    <w:p w:rsidR="00941D9F" w:rsidRPr="0082413B" w:rsidRDefault="00941D9F" w:rsidP="00CB7259">
      <w:pPr>
        <w:rPr>
          <w:sz w:val="28"/>
          <w:szCs w:val="28"/>
        </w:rPr>
      </w:pPr>
      <w:r w:rsidRPr="0082413B">
        <w:rPr>
          <w:sz w:val="28"/>
          <w:szCs w:val="28"/>
        </w:rPr>
        <w:t xml:space="preserve">И учитель вы отменный – </w:t>
      </w:r>
    </w:p>
    <w:p w:rsidR="00941D9F" w:rsidRPr="0082413B" w:rsidRDefault="00941D9F" w:rsidP="00CB7259">
      <w:pPr>
        <w:rPr>
          <w:sz w:val="28"/>
          <w:szCs w:val="28"/>
        </w:rPr>
      </w:pPr>
      <w:r w:rsidRPr="0082413B">
        <w:rPr>
          <w:sz w:val="28"/>
          <w:szCs w:val="28"/>
        </w:rPr>
        <w:t>Самый необыкновенный.</w:t>
      </w:r>
    </w:p>
    <w:p w:rsidR="00941D9F" w:rsidRPr="0082413B" w:rsidRDefault="00941D9F" w:rsidP="00CB7259">
      <w:pPr>
        <w:rPr>
          <w:sz w:val="28"/>
          <w:szCs w:val="28"/>
        </w:rPr>
      </w:pPr>
      <w:r w:rsidRPr="0082413B">
        <w:rPr>
          <w:sz w:val="28"/>
          <w:szCs w:val="28"/>
        </w:rPr>
        <w:t>Спасибо Максим Юрьевич за ваши уроки!</w:t>
      </w:r>
    </w:p>
    <w:p w:rsidR="00941D9F" w:rsidRPr="0082413B" w:rsidRDefault="00941D9F" w:rsidP="00CB7259">
      <w:pPr>
        <w:rPr>
          <w:sz w:val="28"/>
          <w:szCs w:val="28"/>
        </w:rPr>
      </w:pPr>
    </w:p>
    <w:p w:rsidR="00941D9F" w:rsidRPr="0082413B" w:rsidRDefault="00941D9F" w:rsidP="00931243">
      <w:pPr>
        <w:rPr>
          <w:b/>
          <w:sz w:val="28"/>
          <w:szCs w:val="28"/>
        </w:rPr>
      </w:pPr>
      <w:r w:rsidRPr="0082413B">
        <w:rPr>
          <w:b/>
          <w:sz w:val="28"/>
          <w:szCs w:val="28"/>
        </w:rPr>
        <w:t>Ведущий 2</w:t>
      </w:r>
    </w:p>
    <w:p w:rsidR="00941D9F" w:rsidRDefault="00941D9F" w:rsidP="00CB7259">
      <w:pPr>
        <w:rPr>
          <w:sz w:val="28"/>
          <w:szCs w:val="28"/>
        </w:rPr>
      </w:pPr>
      <w:r w:rsidRPr="0082413B">
        <w:rPr>
          <w:sz w:val="28"/>
          <w:szCs w:val="28"/>
        </w:rPr>
        <w:t xml:space="preserve">На сцену приглашается Мужева Светлана Валериевна </w:t>
      </w:r>
    </w:p>
    <w:p w:rsidR="00941D9F" w:rsidRPr="0082413B" w:rsidRDefault="00941D9F" w:rsidP="00CB7259">
      <w:pPr>
        <w:rPr>
          <w:sz w:val="28"/>
          <w:szCs w:val="28"/>
        </w:rPr>
      </w:pPr>
    </w:p>
    <w:p w:rsidR="00941D9F" w:rsidRPr="0082413B" w:rsidRDefault="00941D9F" w:rsidP="00CB7259">
      <w:pPr>
        <w:rPr>
          <w:b/>
          <w:sz w:val="28"/>
          <w:szCs w:val="28"/>
        </w:rPr>
      </w:pPr>
    </w:p>
    <w:p w:rsidR="00941D9F" w:rsidRPr="0082413B" w:rsidRDefault="00941D9F" w:rsidP="00CB7259">
      <w:pPr>
        <w:rPr>
          <w:b/>
          <w:sz w:val="28"/>
          <w:szCs w:val="28"/>
        </w:rPr>
      </w:pPr>
      <w:r w:rsidRPr="0082413B">
        <w:rPr>
          <w:b/>
          <w:sz w:val="28"/>
          <w:szCs w:val="28"/>
        </w:rPr>
        <w:t>Люда ответное слово</w:t>
      </w:r>
    </w:p>
    <w:p w:rsidR="00941D9F" w:rsidRPr="0082413B" w:rsidRDefault="00941D9F" w:rsidP="00CB7259">
      <w:pPr>
        <w:rPr>
          <w:sz w:val="28"/>
          <w:szCs w:val="28"/>
        </w:rPr>
      </w:pPr>
      <w:r w:rsidRPr="0082413B">
        <w:rPr>
          <w:sz w:val="28"/>
          <w:szCs w:val="28"/>
        </w:rPr>
        <w:t>Историю мы все любили</w:t>
      </w:r>
    </w:p>
    <w:p w:rsidR="00941D9F" w:rsidRPr="0082413B" w:rsidRDefault="00941D9F" w:rsidP="00CB7259">
      <w:pPr>
        <w:rPr>
          <w:sz w:val="28"/>
          <w:szCs w:val="28"/>
        </w:rPr>
      </w:pPr>
      <w:r w:rsidRPr="0082413B">
        <w:rPr>
          <w:sz w:val="28"/>
          <w:szCs w:val="28"/>
        </w:rPr>
        <w:t>Зубрили даты все подряд</w:t>
      </w:r>
    </w:p>
    <w:p w:rsidR="00941D9F" w:rsidRPr="0082413B" w:rsidRDefault="00941D9F" w:rsidP="00CB7259">
      <w:pPr>
        <w:rPr>
          <w:sz w:val="28"/>
          <w:szCs w:val="28"/>
        </w:rPr>
      </w:pPr>
      <w:r w:rsidRPr="0082413B">
        <w:rPr>
          <w:sz w:val="28"/>
          <w:szCs w:val="28"/>
        </w:rPr>
        <w:t>И массу знаний получили</w:t>
      </w:r>
    </w:p>
    <w:p w:rsidR="00941D9F" w:rsidRPr="0082413B" w:rsidRDefault="00941D9F" w:rsidP="00CB7259">
      <w:pPr>
        <w:rPr>
          <w:sz w:val="28"/>
          <w:szCs w:val="28"/>
        </w:rPr>
      </w:pPr>
      <w:r w:rsidRPr="0082413B">
        <w:rPr>
          <w:sz w:val="28"/>
          <w:szCs w:val="28"/>
        </w:rPr>
        <w:t>Минувших лет дела былые,</w:t>
      </w:r>
    </w:p>
    <w:p w:rsidR="00941D9F" w:rsidRPr="0082413B" w:rsidRDefault="00941D9F" w:rsidP="00CB7259">
      <w:pPr>
        <w:rPr>
          <w:sz w:val="28"/>
          <w:szCs w:val="28"/>
        </w:rPr>
      </w:pPr>
      <w:r w:rsidRPr="0082413B">
        <w:rPr>
          <w:sz w:val="28"/>
          <w:szCs w:val="28"/>
        </w:rPr>
        <w:t>Походы, планы боевые.</w:t>
      </w:r>
    </w:p>
    <w:p w:rsidR="00941D9F" w:rsidRPr="0082413B" w:rsidRDefault="00941D9F" w:rsidP="00CB7259">
      <w:pPr>
        <w:rPr>
          <w:sz w:val="28"/>
          <w:szCs w:val="28"/>
        </w:rPr>
      </w:pPr>
      <w:r w:rsidRPr="0082413B">
        <w:rPr>
          <w:sz w:val="28"/>
          <w:szCs w:val="28"/>
        </w:rPr>
        <w:t xml:space="preserve">Сквозь тьму веков мы постигали </w:t>
      </w:r>
    </w:p>
    <w:p w:rsidR="00941D9F" w:rsidRPr="0082413B" w:rsidRDefault="00941D9F" w:rsidP="00CB7259">
      <w:pPr>
        <w:rPr>
          <w:sz w:val="28"/>
          <w:szCs w:val="28"/>
        </w:rPr>
      </w:pPr>
      <w:r w:rsidRPr="0082413B">
        <w:rPr>
          <w:sz w:val="28"/>
          <w:szCs w:val="28"/>
        </w:rPr>
        <w:t>И кое - что запоминали.</w:t>
      </w:r>
    </w:p>
    <w:p w:rsidR="00941D9F" w:rsidRPr="0082413B" w:rsidRDefault="00941D9F" w:rsidP="00CB7259">
      <w:pPr>
        <w:rPr>
          <w:sz w:val="28"/>
          <w:szCs w:val="28"/>
        </w:rPr>
      </w:pPr>
      <w:r w:rsidRPr="0082413B">
        <w:rPr>
          <w:sz w:val="28"/>
          <w:szCs w:val="28"/>
        </w:rPr>
        <w:t>На всех уроках между нами</w:t>
      </w:r>
    </w:p>
    <w:p w:rsidR="00941D9F" w:rsidRPr="0082413B" w:rsidRDefault="00941D9F" w:rsidP="00CB7259">
      <w:pPr>
        <w:rPr>
          <w:sz w:val="28"/>
          <w:szCs w:val="28"/>
        </w:rPr>
      </w:pPr>
      <w:r w:rsidRPr="0082413B">
        <w:rPr>
          <w:sz w:val="28"/>
          <w:szCs w:val="28"/>
        </w:rPr>
        <w:t>Царили мир и благодать.</w:t>
      </w:r>
    </w:p>
    <w:p w:rsidR="00941D9F" w:rsidRPr="0082413B" w:rsidRDefault="00941D9F" w:rsidP="00CB7259">
      <w:pPr>
        <w:rPr>
          <w:sz w:val="28"/>
          <w:szCs w:val="28"/>
        </w:rPr>
      </w:pPr>
      <w:r w:rsidRPr="0082413B">
        <w:rPr>
          <w:sz w:val="28"/>
          <w:szCs w:val="28"/>
        </w:rPr>
        <w:t>Как хорошо нам было с Вами</w:t>
      </w:r>
    </w:p>
    <w:p w:rsidR="00941D9F" w:rsidRPr="0082413B" w:rsidRDefault="00941D9F" w:rsidP="00CB7259">
      <w:pPr>
        <w:rPr>
          <w:sz w:val="28"/>
          <w:szCs w:val="28"/>
        </w:rPr>
      </w:pPr>
      <w:r w:rsidRPr="0082413B">
        <w:rPr>
          <w:sz w:val="28"/>
          <w:szCs w:val="28"/>
        </w:rPr>
        <w:t>И сколько мы смогли узнать!</w:t>
      </w:r>
    </w:p>
    <w:p w:rsidR="00941D9F" w:rsidRPr="0082413B" w:rsidRDefault="00941D9F" w:rsidP="00CB7259">
      <w:pPr>
        <w:rPr>
          <w:sz w:val="28"/>
          <w:szCs w:val="28"/>
        </w:rPr>
      </w:pPr>
      <w:r w:rsidRPr="0082413B">
        <w:rPr>
          <w:sz w:val="28"/>
          <w:szCs w:val="28"/>
        </w:rPr>
        <w:t>Спасибо, дорогая Светлана Валериевна!</w:t>
      </w:r>
    </w:p>
    <w:p w:rsidR="00941D9F" w:rsidRPr="0082413B" w:rsidRDefault="00941D9F" w:rsidP="00CB7259">
      <w:pPr>
        <w:rPr>
          <w:sz w:val="28"/>
          <w:szCs w:val="28"/>
        </w:rPr>
      </w:pPr>
    </w:p>
    <w:p w:rsidR="00941D9F" w:rsidRPr="0082413B" w:rsidRDefault="00941D9F" w:rsidP="00CB7259">
      <w:pPr>
        <w:rPr>
          <w:b/>
          <w:sz w:val="28"/>
          <w:szCs w:val="28"/>
        </w:rPr>
      </w:pPr>
      <w:r w:rsidRPr="0082413B">
        <w:rPr>
          <w:b/>
          <w:sz w:val="28"/>
          <w:szCs w:val="28"/>
        </w:rPr>
        <w:t>Ведущий 1</w:t>
      </w:r>
      <w:r w:rsidRPr="0082413B">
        <w:rPr>
          <w:sz w:val="28"/>
          <w:szCs w:val="28"/>
        </w:rPr>
        <w:t xml:space="preserve">       </w:t>
      </w:r>
    </w:p>
    <w:p w:rsidR="00941D9F" w:rsidRPr="0082413B" w:rsidRDefault="00941D9F" w:rsidP="00CB7259">
      <w:pPr>
        <w:rPr>
          <w:sz w:val="28"/>
          <w:szCs w:val="28"/>
        </w:rPr>
      </w:pPr>
      <w:r w:rsidRPr="0082413B">
        <w:rPr>
          <w:sz w:val="28"/>
          <w:szCs w:val="28"/>
        </w:rPr>
        <w:t>На сцену приглашается Кайт Наталья Георгиевна</w:t>
      </w:r>
    </w:p>
    <w:p w:rsidR="00941D9F" w:rsidRPr="0082413B" w:rsidRDefault="00941D9F" w:rsidP="00CB7259">
      <w:pPr>
        <w:rPr>
          <w:sz w:val="28"/>
          <w:szCs w:val="28"/>
        </w:rPr>
      </w:pPr>
    </w:p>
    <w:p w:rsidR="00941D9F" w:rsidRPr="0082413B" w:rsidRDefault="00941D9F" w:rsidP="002C59F5">
      <w:pPr>
        <w:rPr>
          <w:b/>
          <w:sz w:val="28"/>
          <w:szCs w:val="28"/>
        </w:rPr>
      </w:pPr>
      <w:r w:rsidRPr="0082413B">
        <w:rPr>
          <w:b/>
          <w:sz w:val="28"/>
          <w:szCs w:val="28"/>
        </w:rPr>
        <w:t>Саша ответное слово</w:t>
      </w:r>
    </w:p>
    <w:p w:rsidR="00941D9F" w:rsidRPr="0082413B" w:rsidRDefault="00941D9F" w:rsidP="00CB7259">
      <w:pPr>
        <w:rPr>
          <w:sz w:val="28"/>
          <w:szCs w:val="28"/>
        </w:rPr>
      </w:pPr>
      <w:r w:rsidRPr="0082413B">
        <w:rPr>
          <w:sz w:val="28"/>
          <w:szCs w:val="28"/>
        </w:rPr>
        <w:t>С таким здоровьем, как у нас</w:t>
      </w:r>
    </w:p>
    <w:p w:rsidR="00941D9F" w:rsidRPr="0082413B" w:rsidRDefault="00941D9F" w:rsidP="00CB7259">
      <w:pPr>
        <w:rPr>
          <w:sz w:val="28"/>
          <w:szCs w:val="28"/>
        </w:rPr>
      </w:pPr>
      <w:r w:rsidRPr="0082413B">
        <w:rPr>
          <w:sz w:val="28"/>
          <w:szCs w:val="28"/>
        </w:rPr>
        <w:t>Мы передвинем горы</w:t>
      </w:r>
    </w:p>
    <w:p w:rsidR="00941D9F" w:rsidRPr="0082413B" w:rsidRDefault="00941D9F" w:rsidP="00CB7259">
      <w:pPr>
        <w:rPr>
          <w:sz w:val="28"/>
          <w:szCs w:val="28"/>
        </w:rPr>
      </w:pPr>
      <w:r w:rsidRPr="0082413B">
        <w:rPr>
          <w:sz w:val="28"/>
          <w:szCs w:val="28"/>
        </w:rPr>
        <w:t>От всей души благодарим</w:t>
      </w:r>
    </w:p>
    <w:p w:rsidR="00941D9F" w:rsidRPr="0082413B" w:rsidRDefault="00941D9F" w:rsidP="00CB7259">
      <w:pPr>
        <w:rPr>
          <w:sz w:val="28"/>
          <w:szCs w:val="28"/>
        </w:rPr>
      </w:pPr>
      <w:r w:rsidRPr="0082413B">
        <w:rPr>
          <w:sz w:val="28"/>
          <w:szCs w:val="28"/>
        </w:rPr>
        <w:t>Уроки физкультуры.</w:t>
      </w:r>
    </w:p>
    <w:p w:rsidR="00941D9F" w:rsidRPr="0082413B" w:rsidRDefault="00941D9F" w:rsidP="00CB7259">
      <w:pPr>
        <w:rPr>
          <w:sz w:val="28"/>
          <w:szCs w:val="28"/>
        </w:rPr>
      </w:pPr>
      <w:r w:rsidRPr="0082413B">
        <w:rPr>
          <w:sz w:val="28"/>
          <w:szCs w:val="28"/>
        </w:rPr>
        <w:t>Огромное спасибо Наталья Георгиевна!</w:t>
      </w:r>
    </w:p>
    <w:p w:rsidR="00941D9F" w:rsidRPr="0082413B" w:rsidRDefault="00941D9F" w:rsidP="00CB7259">
      <w:pPr>
        <w:rPr>
          <w:sz w:val="28"/>
          <w:szCs w:val="28"/>
        </w:rPr>
      </w:pPr>
    </w:p>
    <w:p w:rsidR="00941D9F" w:rsidRPr="0082413B" w:rsidRDefault="00941D9F" w:rsidP="002C59F5">
      <w:pPr>
        <w:rPr>
          <w:b/>
          <w:sz w:val="28"/>
          <w:szCs w:val="28"/>
        </w:rPr>
      </w:pPr>
      <w:r w:rsidRPr="0082413B">
        <w:rPr>
          <w:b/>
          <w:sz w:val="28"/>
          <w:szCs w:val="28"/>
        </w:rPr>
        <w:t>Ведущий 2</w:t>
      </w:r>
    </w:p>
    <w:p w:rsidR="00941D9F" w:rsidRPr="0082413B" w:rsidRDefault="00941D9F" w:rsidP="00CB7259">
      <w:pPr>
        <w:rPr>
          <w:b/>
          <w:sz w:val="28"/>
          <w:szCs w:val="28"/>
        </w:rPr>
      </w:pPr>
      <w:r w:rsidRPr="0082413B">
        <w:rPr>
          <w:b/>
          <w:sz w:val="28"/>
          <w:szCs w:val="28"/>
        </w:rPr>
        <w:t xml:space="preserve"> </w:t>
      </w:r>
      <w:r w:rsidRPr="0082413B">
        <w:rPr>
          <w:sz w:val="28"/>
          <w:szCs w:val="28"/>
        </w:rPr>
        <w:t>На сцену приглашается Инжеватова Татьяна Егоровна</w:t>
      </w:r>
    </w:p>
    <w:p w:rsidR="00941D9F" w:rsidRPr="0082413B" w:rsidRDefault="00941D9F" w:rsidP="00A349C2">
      <w:pPr>
        <w:rPr>
          <w:b/>
          <w:sz w:val="28"/>
          <w:szCs w:val="28"/>
        </w:rPr>
      </w:pPr>
    </w:p>
    <w:p w:rsidR="00941D9F" w:rsidRPr="0082413B" w:rsidRDefault="00941D9F" w:rsidP="00A349C2">
      <w:pPr>
        <w:rPr>
          <w:b/>
          <w:sz w:val="28"/>
          <w:szCs w:val="28"/>
        </w:rPr>
      </w:pPr>
      <w:r w:rsidRPr="0082413B">
        <w:rPr>
          <w:b/>
          <w:sz w:val="28"/>
          <w:szCs w:val="28"/>
        </w:rPr>
        <w:t>Тома ответное слово</w:t>
      </w:r>
    </w:p>
    <w:p w:rsidR="00941D9F" w:rsidRPr="0082413B" w:rsidRDefault="00941D9F" w:rsidP="00A349C2">
      <w:pPr>
        <w:rPr>
          <w:sz w:val="28"/>
          <w:szCs w:val="28"/>
        </w:rPr>
      </w:pPr>
      <w:r w:rsidRPr="0082413B">
        <w:rPr>
          <w:color w:val="333333"/>
          <w:sz w:val="28"/>
          <w:szCs w:val="28"/>
          <w:shd w:val="clear" w:color="auto" w:fill="FFFFFF"/>
        </w:rPr>
        <w:t>В любом учителе труда</w:t>
      </w:r>
      <w:r w:rsidRPr="0082413B">
        <w:rPr>
          <w:color w:val="333333"/>
          <w:sz w:val="28"/>
          <w:szCs w:val="28"/>
        </w:rPr>
        <w:br/>
      </w:r>
      <w:r w:rsidRPr="0082413B">
        <w:rPr>
          <w:color w:val="333333"/>
          <w:sz w:val="28"/>
          <w:szCs w:val="28"/>
          <w:shd w:val="clear" w:color="auto" w:fill="FFFFFF"/>
        </w:rPr>
        <w:t>Достоинств много. Без труда</w:t>
      </w:r>
      <w:r w:rsidRPr="0082413B">
        <w:rPr>
          <w:color w:val="333333"/>
          <w:sz w:val="28"/>
          <w:szCs w:val="28"/>
        </w:rPr>
        <w:br/>
      </w:r>
      <w:r w:rsidRPr="0082413B">
        <w:rPr>
          <w:color w:val="333333"/>
          <w:sz w:val="28"/>
          <w:szCs w:val="28"/>
          <w:shd w:val="clear" w:color="auto" w:fill="FFFFFF"/>
        </w:rPr>
        <w:t>Починит он любую вещь,</w:t>
      </w:r>
      <w:r w:rsidRPr="0082413B">
        <w:rPr>
          <w:color w:val="333333"/>
          <w:sz w:val="28"/>
          <w:szCs w:val="28"/>
        </w:rPr>
        <w:br/>
      </w:r>
      <w:r w:rsidRPr="0082413B">
        <w:rPr>
          <w:color w:val="333333"/>
          <w:sz w:val="28"/>
          <w:szCs w:val="28"/>
          <w:shd w:val="clear" w:color="auto" w:fill="FFFFFF"/>
        </w:rPr>
        <w:t>Научит в форму мысль облечь,</w:t>
      </w:r>
      <w:r w:rsidRPr="0082413B">
        <w:rPr>
          <w:color w:val="333333"/>
          <w:sz w:val="28"/>
          <w:szCs w:val="28"/>
        </w:rPr>
        <w:br/>
      </w:r>
      <w:r w:rsidRPr="0082413B">
        <w:rPr>
          <w:color w:val="333333"/>
          <w:sz w:val="28"/>
          <w:szCs w:val="28"/>
          <w:shd w:val="clear" w:color="auto" w:fill="FFFFFF"/>
        </w:rPr>
        <w:t>Теорию он посрамит,</w:t>
      </w:r>
      <w:r w:rsidRPr="0082413B">
        <w:rPr>
          <w:color w:val="333333"/>
          <w:sz w:val="28"/>
          <w:szCs w:val="28"/>
        </w:rPr>
        <w:br/>
      </w:r>
      <w:r w:rsidRPr="0082413B">
        <w:rPr>
          <w:color w:val="333333"/>
          <w:sz w:val="28"/>
          <w:szCs w:val="28"/>
          <w:shd w:val="clear" w:color="auto" w:fill="FFFFFF"/>
        </w:rPr>
        <w:t>Не словом – делом поразит!</w:t>
      </w:r>
      <w:r w:rsidRPr="0082413B">
        <w:rPr>
          <w:color w:val="333333"/>
          <w:sz w:val="28"/>
          <w:szCs w:val="28"/>
        </w:rPr>
        <w:br/>
      </w:r>
      <w:r w:rsidRPr="0082413B">
        <w:rPr>
          <w:color w:val="333333"/>
          <w:sz w:val="28"/>
          <w:szCs w:val="28"/>
          <w:shd w:val="clear" w:color="auto" w:fill="FFFFFF"/>
        </w:rPr>
        <w:t>Он для свершений был рожден!</w:t>
      </w:r>
      <w:r w:rsidRPr="0082413B">
        <w:rPr>
          <w:color w:val="333333"/>
          <w:sz w:val="28"/>
          <w:szCs w:val="28"/>
        </w:rPr>
        <w:br/>
      </w:r>
      <w:r w:rsidRPr="0082413B">
        <w:rPr>
          <w:color w:val="333333"/>
          <w:sz w:val="28"/>
          <w:szCs w:val="28"/>
          <w:shd w:val="clear" w:color="auto" w:fill="FFFFFF"/>
        </w:rPr>
        <w:t>Пусть будет труд вознагражден!</w:t>
      </w:r>
    </w:p>
    <w:p w:rsidR="00941D9F" w:rsidRPr="0082413B" w:rsidRDefault="00941D9F" w:rsidP="00A349C2">
      <w:pPr>
        <w:rPr>
          <w:sz w:val="28"/>
          <w:szCs w:val="28"/>
        </w:rPr>
      </w:pPr>
      <w:r w:rsidRPr="0082413B">
        <w:rPr>
          <w:color w:val="333333"/>
          <w:sz w:val="28"/>
          <w:szCs w:val="28"/>
          <w:shd w:val="clear" w:color="auto" w:fill="FFFFFF"/>
        </w:rPr>
        <w:t>Труд - прародитель человека,</w:t>
      </w:r>
      <w:r w:rsidRPr="0082413B">
        <w:rPr>
          <w:color w:val="333333"/>
          <w:sz w:val="28"/>
          <w:szCs w:val="28"/>
        </w:rPr>
        <w:br/>
      </w:r>
      <w:r w:rsidRPr="0082413B">
        <w:rPr>
          <w:color w:val="333333"/>
          <w:sz w:val="28"/>
          <w:szCs w:val="28"/>
          <w:shd w:val="clear" w:color="auto" w:fill="FFFFFF"/>
        </w:rPr>
        <w:t>И школьники – не исключенье.</w:t>
      </w:r>
      <w:r w:rsidRPr="0082413B">
        <w:rPr>
          <w:color w:val="333333"/>
          <w:sz w:val="28"/>
          <w:szCs w:val="28"/>
        </w:rPr>
        <w:br/>
      </w:r>
      <w:r w:rsidRPr="0082413B">
        <w:rPr>
          <w:color w:val="333333"/>
          <w:sz w:val="28"/>
          <w:szCs w:val="28"/>
          <w:shd w:val="clear" w:color="auto" w:fill="FFFFFF"/>
        </w:rPr>
        <w:t>Труд назвать уроком трудно,</w:t>
      </w:r>
      <w:r w:rsidRPr="0082413B">
        <w:rPr>
          <w:color w:val="333333"/>
          <w:sz w:val="28"/>
          <w:szCs w:val="28"/>
        </w:rPr>
        <w:br/>
      </w:r>
      <w:r w:rsidRPr="0082413B">
        <w:rPr>
          <w:color w:val="333333"/>
          <w:sz w:val="28"/>
          <w:szCs w:val="28"/>
          <w:shd w:val="clear" w:color="auto" w:fill="FFFFFF"/>
        </w:rPr>
        <w:t xml:space="preserve">Для нас он скорее развлеченье.                   </w:t>
      </w:r>
      <w:r w:rsidRPr="0082413B">
        <w:rPr>
          <w:color w:val="333333"/>
          <w:sz w:val="28"/>
          <w:szCs w:val="28"/>
        </w:rPr>
        <w:br/>
      </w:r>
      <w:r w:rsidRPr="0082413B">
        <w:rPr>
          <w:color w:val="333333"/>
          <w:sz w:val="28"/>
          <w:szCs w:val="28"/>
          <w:shd w:val="clear" w:color="auto" w:fill="FFFFFF"/>
        </w:rPr>
        <w:t>Спасибо вам за то, что научили</w:t>
      </w:r>
      <w:r w:rsidRPr="0082413B">
        <w:rPr>
          <w:color w:val="333333"/>
          <w:sz w:val="28"/>
          <w:szCs w:val="28"/>
        </w:rPr>
        <w:br/>
      </w:r>
      <w:r w:rsidRPr="0082413B">
        <w:rPr>
          <w:color w:val="333333"/>
          <w:sz w:val="28"/>
          <w:szCs w:val="28"/>
          <w:shd w:val="clear" w:color="auto" w:fill="FFFFFF"/>
        </w:rPr>
        <w:t>Строгать, пилить, готовить и вязать.</w:t>
      </w:r>
      <w:r w:rsidRPr="0082413B">
        <w:rPr>
          <w:color w:val="333333"/>
          <w:sz w:val="28"/>
          <w:szCs w:val="28"/>
        </w:rPr>
        <w:br/>
      </w:r>
      <w:r w:rsidRPr="0082413B">
        <w:rPr>
          <w:color w:val="333333"/>
          <w:sz w:val="28"/>
          <w:szCs w:val="28"/>
          <w:shd w:val="clear" w:color="auto" w:fill="FFFFFF"/>
        </w:rPr>
        <w:t>Во взрослой жизни все ваши уроки</w:t>
      </w:r>
      <w:r w:rsidRPr="0082413B">
        <w:rPr>
          <w:color w:val="333333"/>
          <w:sz w:val="28"/>
          <w:szCs w:val="28"/>
        </w:rPr>
        <w:br/>
      </w:r>
      <w:r w:rsidRPr="0082413B">
        <w:rPr>
          <w:color w:val="333333"/>
          <w:sz w:val="28"/>
          <w:szCs w:val="28"/>
          <w:shd w:val="clear" w:color="auto" w:fill="FFFFFF"/>
        </w:rPr>
        <w:t>Мы будем благодарно вспоминать.</w:t>
      </w:r>
    </w:p>
    <w:p w:rsidR="00941D9F" w:rsidRPr="0082413B" w:rsidRDefault="00941D9F" w:rsidP="005B433D">
      <w:pPr>
        <w:rPr>
          <w:sz w:val="28"/>
          <w:szCs w:val="28"/>
        </w:rPr>
      </w:pPr>
      <w:r w:rsidRPr="0082413B">
        <w:rPr>
          <w:sz w:val="28"/>
          <w:szCs w:val="28"/>
        </w:rPr>
        <w:t>(дарят цветы)</w:t>
      </w:r>
    </w:p>
    <w:p w:rsidR="00941D9F" w:rsidRPr="0082413B" w:rsidRDefault="00941D9F" w:rsidP="005B433D">
      <w:pPr>
        <w:rPr>
          <w:sz w:val="28"/>
          <w:szCs w:val="28"/>
        </w:rPr>
      </w:pPr>
    </w:p>
    <w:p w:rsidR="00941D9F" w:rsidRDefault="00941D9F" w:rsidP="00CB7259">
      <w:pPr>
        <w:rPr>
          <w:b/>
          <w:sz w:val="28"/>
          <w:szCs w:val="28"/>
        </w:rPr>
      </w:pPr>
    </w:p>
    <w:p w:rsidR="00941D9F" w:rsidRPr="0082413B" w:rsidRDefault="00941D9F" w:rsidP="00CB7259">
      <w:pPr>
        <w:rPr>
          <w:b/>
          <w:sz w:val="28"/>
          <w:szCs w:val="28"/>
        </w:rPr>
      </w:pPr>
      <w:r w:rsidRPr="0082413B">
        <w:rPr>
          <w:b/>
          <w:sz w:val="28"/>
          <w:szCs w:val="28"/>
        </w:rPr>
        <w:t>Ведущий 1</w:t>
      </w:r>
      <w:r w:rsidRPr="0082413B">
        <w:rPr>
          <w:sz w:val="28"/>
          <w:szCs w:val="28"/>
        </w:rPr>
        <w:t xml:space="preserve">       </w:t>
      </w:r>
    </w:p>
    <w:p w:rsidR="00941D9F" w:rsidRPr="0082413B" w:rsidRDefault="00941D9F" w:rsidP="00CB7259">
      <w:pPr>
        <w:rPr>
          <w:sz w:val="28"/>
          <w:szCs w:val="28"/>
        </w:rPr>
      </w:pPr>
      <w:r w:rsidRPr="0082413B">
        <w:rPr>
          <w:sz w:val="28"/>
          <w:szCs w:val="28"/>
        </w:rPr>
        <w:t>На сцену приглашается  Шипилова Валентина Андреевна</w:t>
      </w:r>
    </w:p>
    <w:p w:rsidR="00941D9F" w:rsidRPr="0082413B" w:rsidRDefault="00941D9F" w:rsidP="00CB7259">
      <w:pPr>
        <w:rPr>
          <w:sz w:val="28"/>
          <w:szCs w:val="28"/>
        </w:rPr>
      </w:pPr>
    </w:p>
    <w:p w:rsidR="00941D9F" w:rsidRPr="0082413B" w:rsidRDefault="00941D9F" w:rsidP="002C59F5">
      <w:pPr>
        <w:rPr>
          <w:b/>
          <w:sz w:val="28"/>
          <w:szCs w:val="28"/>
        </w:rPr>
      </w:pPr>
      <w:r w:rsidRPr="0082413B">
        <w:rPr>
          <w:b/>
          <w:sz w:val="28"/>
          <w:szCs w:val="28"/>
        </w:rPr>
        <w:t>Саша ответное слово</w:t>
      </w:r>
    </w:p>
    <w:p w:rsidR="00941D9F" w:rsidRPr="0082413B" w:rsidRDefault="00941D9F" w:rsidP="00CB7259">
      <w:pPr>
        <w:rPr>
          <w:sz w:val="28"/>
          <w:szCs w:val="28"/>
        </w:rPr>
      </w:pPr>
      <w:r w:rsidRPr="0082413B">
        <w:rPr>
          <w:sz w:val="28"/>
          <w:szCs w:val="28"/>
        </w:rPr>
        <w:t>Психология – сложная наука</w:t>
      </w:r>
    </w:p>
    <w:p w:rsidR="00941D9F" w:rsidRPr="0082413B" w:rsidRDefault="00941D9F" w:rsidP="00CB7259">
      <w:pPr>
        <w:rPr>
          <w:sz w:val="28"/>
          <w:szCs w:val="28"/>
        </w:rPr>
      </w:pPr>
      <w:r w:rsidRPr="0082413B">
        <w:rPr>
          <w:sz w:val="28"/>
          <w:szCs w:val="28"/>
        </w:rPr>
        <w:t xml:space="preserve"> Каждый человек – загадочная штука</w:t>
      </w:r>
    </w:p>
    <w:p w:rsidR="00941D9F" w:rsidRPr="0082413B" w:rsidRDefault="00941D9F" w:rsidP="00CB7259">
      <w:pPr>
        <w:rPr>
          <w:sz w:val="28"/>
          <w:szCs w:val="28"/>
        </w:rPr>
      </w:pPr>
      <w:r w:rsidRPr="0082413B">
        <w:rPr>
          <w:sz w:val="28"/>
          <w:szCs w:val="28"/>
        </w:rPr>
        <w:t>И сегодня говорим, вам не тая</w:t>
      </w:r>
    </w:p>
    <w:p w:rsidR="00941D9F" w:rsidRPr="0082413B" w:rsidRDefault="00941D9F" w:rsidP="00CB7259">
      <w:pPr>
        <w:rPr>
          <w:sz w:val="28"/>
          <w:szCs w:val="28"/>
        </w:rPr>
      </w:pPr>
      <w:r w:rsidRPr="0082413B">
        <w:rPr>
          <w:sz w:val="28"/>
          <w:szCs w:val="28"/>
        </w:rPr>
        <w:t>Желаем вам огромного здоровья и прекрасного житья!</w:t>
      </w:r>
    </w:p>
    <w:p w:rsidR="00941D9F" w:rsidRPr="0082413B" w:rsidRDefault="00941D9F" w:rsidP="00CB7259">
      <w:pPr>
        <w:rPr>
          <w:sz w:val="28"/>
          <w:szCs w:val="28"/>
        </w:rPr>
      </w:pPr>
    </w:p>
    <w:p w:rsidR="00941D9F" w:rsidRPr="0082413B" w:rsidRDefault="00941D9F" w:rsidP="002C59F5">
      <w:pPr>
        <w:rPr>
          <w:b/>
          <w:sz w:val="28"/>
          <w:szCs w:val="28"/>
        </w:rPr>
      </w:pPr>
      <w:r w:rsidRPr="0082413B">
        <w:rPr>
          <w:b/>
          <w:sz w:val="28"/>
          <w:szCs w:val="28"/>
        </w:rPr>
        <w:t>Ведущий 2</w:t>
      </w:r>
    </w:p>
    <w:p w:rsidR="00941D9F" w:rsidRPr="0082413B" w:rsidRDefault="00941D9F" w:rsidP="004B0667">
      <w:pPr>
        <w:rPr>
          <w:b/>
          <w:sz w:val="28"/>
          <w:szCs w:val="28"/>
        </w:rPr>
      </w:pPr>
      <w:r w:rsidRPr="0082413B">
        <w:rPr>
          <w:sz w:val="28"/>
          <w:szCs w:val="28"/>
        </w:rPr>
        <w:t>Воспитатель! Какое близкое и дорогое сердцу Слово! Многое забывает человек, много стирается со временем в его памяти. Проходят годы, тускнеют воспоминания о детстве и юности, но память о любимых воспитателях неподвластна времени.</w:t>
      </w:r>
      <w:r w:rsidRPr="0082413B">
        <w:rPr>
          <w:sz w:val="28"/>
          <w:szCs w:val="28"/>
        </w:rPr>
        <w:br/>
      </w:r>
      <w:r w:rsidRPr="0082413B">
        <w:rPr>
          <w:b/>
          <w:sz w:val="28"/>
          <w:szCs w:val="28"/>
        </w:rPr>
        <w:t>Ведущий 1</w:t>
      </w:r>
      <w:r w:rsidRPr="0082413B">
        <w:rPr>
          <w:sz w:val="28"/>
          <w:szCs w:val="28"/>
        </w:rPr>
        <w:t xml:space="preserve">         На сцену приглашаются  Потапова Светлана Владимировна</w:t>
      </w:r>
    </w:p>
    <w:p w:rsidR="00941D9F" w:rsidRPr="0082413B" w:rsidRDefault="00941D9F" w:rsidP="004B0667">
      <w:pPr>
        <w:rPr>
          <w:sz w:val="28"/>
          <w:szCs w:val="28"/>
        </w:rPr>
      </w:pPr>
      <w:r w:rsidRPr="0082413B">
        <w:rPr>
          <w:sz w:val="28"/>
          <w:szCs w:val="28"/>
        </w:rPr>
        <w:t xml:space="preserve">                                           Сорокина Елена Александровна</w:t>
      </w:r>
    </w:p>
    <w:p w:rsidR="00941D9F" w:rsidRPr="0082413B" w:rsidRDefault="00941D9F" w:rsidP="004B0667">
      <w:pPr>
        <w:rPr>
          <w:sz w:val="28"/>
          <w:szCs w:val="28"/>
        </w:rPr>
      </w:pPr>
      <w:r w:rsidRPr="0082413B">
        <w:rPr>
          <w:sz w:val="28"/>
          <w:szCs w:val="28"/>
        </w:rPr>
        <w:t xml:space="preserve">                                            Басова Ольга Владимировна</w:t>
      </w:r>
    </w:p>
    <w:p w:rsidR="00941D9F" w:rsidRPr="0082413B" w:rsidRDefault="00941D9F" w:rsidP="004B0667">
      <w:pPr>
        <w:rPr>
          <w:sz w:val="28"/>
          <w:szCs w:val="28"/>
        </w:rPr>
      </w:pPr>
      <w:r w:rsidRPr="0082413B">
        <w:rPr>
          <w:sz w:val="28"/>
          <w:szCs w:val="28"/>
        </w:rPr>
        <w:t xml:space="preserve">                                            Дорожкина Елена Алексеевна</w:t>
      </w:r>
    </w:p>
    <w:p w:rsidR="00941D9F" w:rsidRPr="0082413B" w:rsidRDefault="00941D9F" w:rsidP="004B0667">
      <w:pPr>
        <w:rPr>
          <w:b/>
          <w:sz w:val="28"/>
          <w:szCs w:val="28"/>
        </w:rPr>
      </w:pPr>
      <w:r w:rsidRPr="0082413B">
        <w:rPr>
          <w:b/>
          <w:sz w:val="28"/>
          <w:szCs w:val="28"/>
        </w:rPr>
        <w:t>Люда ответное слово</w:t>
      </w:r>
    </w:p>
    <w:p w:rsidR="00941D9F" w:rsidRPr="0082413B" w:rsidRDefault="00941D9F" w:rsidP="004B0667">
      <w:pPr>
        <w:ind w:left="360"/>
        <w:rPr>
          <w:sz w:val="28"/>
          <w:szCs w:val="28"/>
        </w:rPr>
      </w:pPr>
      <w:r w:rsidRPr="0082413B">
        <w:rPr>
          <w:sz w:val="28"/>
          <w:szCs w:val="28"/>
        </w:rPr>
        <w:t>Знаем мы: каждый миг, каждый час,</w:t>
      </w:r>
    </w:p>
    <w:p w:rsidR="00941D9F" w:rsidRPr="0082413B" w:rsidRDefault="00941D9F" w:rsidP="004B0667">
      <w:pPr>
        <w:ind w:left="360"/>
        <w:rPr>
          <w:sz w:val="28"/>
          <w:szCs w:val="28"/>
        </w:rPr>
      </w:pPr>
      <w:r w:rsidRPr="0082413B">
        <w:rPr>
          <w:sz w:val="28"/>
          <w:szCs w:val="28"/>
        </w:rPr>
        <w:t>Каждый день Вы в нелегкой работе.</w:t>
      </w:r>
    </w:p>
    <w:p w:rsidR="00941D9F" w:rsidRPr="0082413B" w:rsidRDefault="00941D9F" w:rsidP="004B0667">
      <w:pPr>
        <w:ind w:left="360"/>
        <w:rPr>
          <w:sz w:val="28"/>
          <w:szCs w:val="28"/>
        </w:rPr>
      </w:pPr>
      <w:r w:rsidRPr="0082413B">
        <w:rPr>
          <w:sz w:val="28"/>
          <w:szCs w:val="28"/>
        </w:rPr>
        <w:t>Вы заботою жили о нас,</w:t>
      </w:r>
    </w:p>
    <w:p w:rsidR="00941D9F" w:rsidRPr="0082413B" w:rsidRDefault="00941D9F" w:rsidP="004B0667">
      <w:pPr>
        <w:ind w:left="360"/>
        <w:rPr>
          <w:sz w:val="28"/>
          <w:szCs w:val="28"/>
        </w:rPr>
      </w:pPr>
      <w:r w:rsidRPr="0082413B">
        <w:rPr>
          <w:sz w:val="28"/>
          <w:szCs w:val="28"/>
        </w:rPr>
        <w:t xml:space="preserve"> Вы одною мечтою живёте:</w:t>
      </w:r>
    </w:p>
    <w:p w:rsidR="00941D9F" w:rsidRPr="0082413B" w:rsidRDefault="00941D9F" w:rsidP="004B0667">
      <w:pPr>
        <w:ind w:left="360"/>
        <w:rPr>
          <w:sz w:val="28"/>
          <w:szCs w:val="28"/>
        </w:rPr>
      </w:pPr>
    </w:p>
    <w:p w:rsidR="00941D9F" w:rsidRPr="0082413B" w:rsidRDefault="00941D9F" w:rsidP="004B0667">
      <w:pPr>
        <w:ind w:left="360"/>
        <w:rPr>
          <w:sz w:val="28"/>
          <w:szCs w:val="28"/>
        </w:rPr>
      </w:pPr>
      <w:r w:rsidRPr="0082413B">
        <w:rPr>
          <w:sz w:val="28"/>
          <w:szCs w:val="28"/>
        </w:rPr>
        <w:t>Чтобы славилась нами Земля,</w:t>
      </w:r>
    </w:p>
    <w:p w:rsidR="00941D9F" w:rsidRPr="0082413B" w:rsidRDefault="00941D9F" w:rsidP="004B0667">
      <w:pPr>
        <w:ind w:left="360"/>
        <w:rPr>
          <w:sz w:val="28"/>
          <w:szCs w:val="28"/>
        </w:rPr>
      </w:pPr>
      <w:r w:rsidRPr="0082413B">
        <w:rPr>
          <w:sz w:val="28"/>
          <w:szCs w:val="28"/>
        </w:rPr>
        <w:t>Чтоб мы голову гордо держали.</w:t>
      </w:r>
    </w:p>
    <w:p w:rsidR="00941D9F" w:rsidRPr="0082413B" w:rsidRDefault="00941D9F" w:rsidP="004B0667">
      <w:pPr>
        <w:ind w:left="360"/>
        <w:rPr>
          <w:sz w:val="28"/>
          <w:szCs w:val="28"/>
        </w:rPr>
      </w:pPr>
      <w:r w:rsidRPr="0082413B">
        <w:rPr>
          <w:sz w:val="28"/>
          <w:szCs w:val="28"/>
        </w:rPr>
        <w:t>Вам спасибо, воспитатели,</w:t>
      </w:r>
    </w:p>
    <w:p w:rsidR="00941D9F" w:rsidRPr="0082413B" w:rsidRDefault="00941D9F" w:rsidP="004B0667">
      <w:pPr>
        <w:ind w:left="360"/>
        <w:rPr>
          <w:sz w:val="28"/>
          <w:szCs w:val="28"/>
        </w:rPr>
      </w:pPr>
      <w:r w:rsidRPr="0082413B">
        <w:rPr>
          <w:sz w:val="28"/>
          <w:szCs w:val="28"/>
        </w:rPr>
        <w:t>Вы частичку себя нам отдали.</w:t>
      </w:r>
    </w:p>
    <w:p w:rsidR="00941D9F" w:rsidRPr="0082413B" w:rsidRDefault="00941D9F" w:rsidP="004B0667">
      <w:pPr>
        <w:ind w:left="360"/>
        <w:rPr>
          <w:sz w:val="28"/>
          <w:szCs w:val="28"/>
        </w:rPr>
      </w:pPr>
    </w:p>
    <w:p w:rsidR="00941D9F" w:rsidRPr="0082413B" w:rsidRDefault="00941D9F" w:rsidP="004B0667">
      <w:pPr>
        <w:ind w:left="360"/>
        <w:rPr>
          <w:sz w:val="28"/>
          <w:szCs w:val="28"/>
        </w:rPr>
      </w:pPr>
      <w:r w:rsidRPr="0082413B">
        <w:rPr>
          <w:sz w:val="28"/>
          <w:szCs w:val="28"/>
        </w:rPr>
        <w:t>Впереди ещё будут ошибки,</w:t>
      </w:r>
    </w:p>
    <w:p w:rsidR="00941D9F" w:rsidRPr="0082413B" w:rsidRDefault="00941D9F" w:rsidP="004B0667">
      <w:pPr>
        <w:ind w:left="360"/>
        <w:rPr>
          <w:sz w:val="28"/>
          <w:szCs w:val="28"/>
        </w:rPr>
      </w:pPr>
      <w:r w:rsidRPr="0082413B">
        <w:rPr>
          <w:sz w:val="28"/>
          <w:szCs w:val="28"/>
        </w:rPr>
        <w:t>И экзамен всю жизнь нам держать.</w:t>
      </w:r>
    </w:p>
    <w:p w:rsidR="00941D9F" w:rsidRPr="0082413B" w:rsidRDefault="00941D9F" w:rsidP="004B0667">
      <w:pPr>
        <w:ind w:left="360"/>
        <w:rPr>
          <w:sz w:val="28"/>
          <w:szCs w:val="28"/>
        </w:rPr>
      </w:pPr>
      <w:r w:rsidRPr="0082413B">
        <w:rPr>
          <w:sz w:val="28"/>
          <w:szCs w:val="28"/>
        </w:rPr>
        <w:t>Подарите нам ваши улыбки,</w:t>
      </w:r>
    </w:p>
    <w:p w:rsidR="00941D9F" w:rsidRPr="0082413B" w:rsidRDefault="00941D9F" w:rsidP="004B0667">
      <w:pPr>
        <w:ind w:left="360"/>
        <w:rPr>
          <w:sz w:val="28"/>
          <w:szCs w:val="28"/>
        </w:rPr>
      </w:pPr>
      <w:r w:rsidRPr="0082413B">
        <w:rPr>
          <w:sz w:val="28"/>
          <w:szCs w:val="28"/>
        </w:rPr>
        <w:t>Они будут в пути согревать!</w:t>
      </w:r>
    </w:p>
    <w:p w:rsidR="00941D9F" w:rsidRPr="0082413B" w:rsidRDefault="00941D9F" w:rsidP="004B0667">
      <w:pPr>
        <w:ind w:left="360"/>
        <w:rPr>
          <w:sz w:val="28"/>
          <w:szCs w:val="28"/>
        </w:rPr>
      </w:pPr>
    </w:p>
    <w:p w:rsidR="00941D9F" w:rsidRPr="0082413B" w:rsidRDefault="00941D9F" w:rsidP="002C59F5">
      <w:pPr>
        <w:rPr>
          <w:sz w:val="28"/>
          <w:szCs w:val="28"/>
        </w:rPr>
      </w:pPr>
      <w:r w:rsidRPr="0082413B">
        <w:rPr>
          <w:b/>
          <w:sz w:val="28"/>
          <w:szCs w:val="28"/>
        </w:rPr>
        <w:t xml:space="preserve">Ведущий 2 </w:t>
      </w:r>
      <w:r w:rsidRPr="0082413B">
        <w:rPr>
          <w:sz w:val="28"/>
          <w:szCs w:val="28"/>
        </w:rPr>
        <w:t>А теперь самое время посмотреть небольшой фильм  о жизни наших выпускников в школе - интернате</w:t>
      </w:r>
    </w:p>
    <w:p w:rsidR="00941D9F" w:rsidRPr="0082413B" w:rsidRDefault="00941D9F" w:rsidP="004B0667">
      <w:pPr>
        <w:rPr>
          <w:b/>
          <w:i/>
          <w:sz w:val="28"/>
          <w:szCs w:val="28"/>
          <w:u w:val="single"/>
        </w:rPr>
      </w:pPr>
      <w:r w:rsidRPr="0082413B">
        <w:rPr>
          <w:b/>
          <w:i/>
          <w:sz w:val="28"/>
          <w:szCs w:val="28"/>
          <w:u w:val="single"/>
        </w:rPr>
        <w:t>(Мультимедия о выпускниках)</w:t>
      </w:r>
    </w:p>
    <w:p w:rsidR="00941D9F" w:rsidRPr="0082413B" w:rsidRDefault="00941D9F" w:rsidP="00CB7259">
      <w:pPr>
        <w:rPr>
          <w:b/>
          <w:i/>
          <w:sz w:val="28"/>
          <w:szCs w:val="28"/>
          <w:u w:val="single"/>
        </w:rPr>
      </w:pPr>
    </w:p>
    <w:p w:rsidR="00941D9F" w:rsidRPr="0082413B" w:rsidRDefault="00941D9F" w:rsidP="00CB7259">
      <w:pPr>
        <w:rPr>
          <w:b/>
          <w:i/>
          <w:sz w:val="28"/>
          <w:szCs w:val="28"/>
          <w:u w:val="single"/>
        </w:rPr>
      </w:pPr>
    </w:p>
    <w:p w:rsidR="00941D9F" w:rsidRPr="0082413B" w:rsidRDefault="00941D9F" w:rsidP="00CB7259">
      <w:pPr>
        <w:rPr>
          <w:b/>
          <w:sz w:val="28"/>
          <w:szCs w:val="28"/>
        </w:rPr>
      </w:pPr>
      <w:r w:rsidRPr="0082413B">
        <w:rPr>
          <w:b/>
          <w:sz w:val="28"/>
          <w:szCs w:val="28"/>
        </w:rPr>
        <w:t>Ведущий 1</w:t>
      </w:r>
      <w:r w:rsidRPr="0082413B">
        <w:rPr>
          <w:sz w:val="28"/>
          <w:szCs w:val="28"/>
        </w:rPr>
        <w:t xml:space="preserve">       </w:t>
      </w:r>
    </w:p>
    <w:p w:rsidR="00941D9F" w:rsidRPr="0082413B" w:rsidRDefault="00941D9F" w:rsidP="00CB7259">
      <w:pPr>
        <w:rPr>
          <w:sz w:val="28"/>
          <w:szCs w:val="28"/>
        </w:rPr>
      </w:pPr>
      <w:r w:rsidRPr="0082413B">
        <w:rPr>
          <w:sz w:val="28"/>
          <w:szCs w:val="28"/>
        </w:rPr>
        <w:t>На сцену приглашается Грошева Татьяна Павловна</w:t>
      </w:r>
    </w:p>
    <w:p w:rsidR="00941D9F" w:rsidRPr="0082413B" w:rsidRDefault="00941D9F" w:rsidP="00CB7259">
      <w:pPr>
        <w:rPr>
          <w:sz w:val="28"/>
          <w:szCs w:val="28"/>
        </w:rPr>
      </w:pPr>
    </w:p>
    <w:p w:rsidR="00941D9F" w:rsidRPr="0082413B" w:rsidRDefault="00941D9F" w:rsidP="00CB7259">
      <w:pPr>
        <w:rPr>
          <w:b/>
          <w:sz w:val="28"/>
          <w:szCs w:val="28"/>
        </w:rPr>
      </w:pPr>
      <w:r w:rsidRPr="0082413B">
        <w:rPr>
          <w:b/>
          <w:sz w:val="28"/>
          <w:szCs w:val="28"/>
        </w:rPr>
        <w:t>Серёга ответное слово</w:t>
      </w:r>
    </w:p>
    <w:p w:rsidR="00941D9F" w:rsidRPr="0082413B" w:rsidRDefault="00941D9F" w:rsidP="00CB7259">
      <w:pPr>
        <w:rPr>
          <w:sz w:val="28"/>
          <w:szCs w:val="28"/>
        </w:rPr>
      </w:pPr>
      <w:r w:rsidRPr="0082413B">
        <w:rPr>
          <w:sz w:val="28"/>
          <w:szCs w:val="28"/>
        </w:rPr>
        <w:t>Татьяна Павловна всегда нам помогала,</w:t>
      </w:r>
    </w:p>
    <w:p w:rsidR="00941D9F" w:rsidRPr="0082413B" w:rsidRDefault="00941D9F" w:rsidP="00CB7259">
      <w:pPr>
        <w:rPr>
          <w:sz w:val="28"/>
          <w:szCs w:val="28"/>
        </w:rPr>
      </w:pPr>
      <w:r w:rsidRPr="0082413B">
        <w:rPr>
          <w:sz w:val="28"/>
          <w:szCs w:val="28"/>
        </w:rPr>
        <w:t>Книги нужные на полках доставала</w:t>
      </w:r>
    </w:p>
    <w:p w:rsidR="00941D9F" w:rsidRPr="0082413B" w:rsidRDefault="00941D9F" w:rsidP="00CB7259">
      <w:pPr>
        <w:rPr>
          <w:sz w:val="28"/>
          <w:szCs w:val="28"/>
        </w:rPr>
      </w:pPr>
      <w:r w:rsidRPr="0082413B">
        <w:rPr>
          <w:sz w:val="28"/>
          <w:szCs w:val="28"/>
        </w:rPr>
        <w:t>Оставайтесь впредь книг стражем</w:t>
      </w:r>
    </w:p>
    <w:p w:rsidR="00941D9F" w:rsidRPr="0082413B" w:rsidRDefault="00941D9F" w:rsidP="00CB7259">
      <w:pPr>
        <w:rPr>
          <w:sz w:val="28"/>
          <w:szCs w:val="28"/>
        </w:rPr>
      </w:pPr>
      <w:r w:rsidRPr="0082413B">
        <w:rPr>
          <w:sz w:val="28"/>
          <w:szCs w:val="28"/>
        </w:rPr>
        <w:t>Мы все  вас хорошее расскажем.</w:t>
      </w:r>
    </w:p>
    <w:p w:rsidR="00941D9F" w:rsidRPr="0082413B" w:rsidRDefault="00941D9F" w:rsidP="00CB7259">
      <w:pPr>
        <w:rPr>
          <w:sz w:val="28"/>
          <w:szCs w:val="28"/>
        </w:rPr>
      </w:pPr>
    </w:p>
    <w:p w:rsidR="00941D9F" w:rsidRPr="0082413B" w:rsidRDefault="00941D9F" w:rsidP="002C59F5">
      <w:pPr>
        <w:rPr>
          <w:b/>
          <w:sz w:val="28"/>
          <w:szCs w:val="28"/>
        </w:rPr>
      </w:pPr>
      <w:r w:rsidRPr="0082413B">
        <w:rPr>
          <w:b/>
          <w:sz w:val="28"/>
          <w:szCs w:val="28"/>
        </w:rPr>
        <w:t>Ведущий 2</w:t>
      </w:r>
    </w:p>
    <w:p w:rsidR="00941D9F" w:rsidRPr="0082413B" w:rsidRDefault="00941D9F" w:rsidP="00CB7259">
      <w:pPr>
        <w:rPr>
          <w:sz w:val="28"/>
          <w:szCs w:val="28"/>
        </w:rPr>
      </w:pPr>
      <w:r w:rsidRPr="0082413B">
        <w:rPr>
          <w:sz w:val="28"/>
          <w:szCs w:val="28"/>
        </w:rPr>
        <w:t xml:space="preserve">На сцену приглашаются Гафиятова Ирина Анатольевна и Вдовенко Наталья Васильевна </w:t>
      </w:r>
    </w:p>
    <w:p w:rsidR="00941D9F" w:rsidRPr="0082413B" w:rsidRDefault="00941D9F" w:rsidP="00CB7259">
      <w:pPr>
        <w:rPr>
          <w:b/>
          <w:sz w:val="28"/>
          <w:szCs w:val="28"/>
        </w:rPr>
      </w:pPr>
    </w:p>
    <w:p w:rsidR="00941D9F" w:rsidRPr="0082413B" w:rsidRDefault="00941D9F" w:rsidP="00CB7259">
      <w:pPr>
        <w:rPr>
          <w:b/>
          <w:sz w:val="28"/>
          <w:szCs w:val="28"/>
        </w:rPr>
      </w:pPr>
      <w:r w:rsidRPr="0082413B">
        <w:rPr>
          <w:b/>
          <w:sz w:val="28"/>
          <w:szCs w:val="28"/>
        </w:rPr>
        <w:t>Оля ответное слово</w:t>
      </w:r>
    </w:p>
    <w:p w:rsidR="00941D9F" w:rsidRPr="0082413B" w:rsidRDefault="00941D9F" w:rsidP="00CB7259">
      <w:pPr>
        <w:rPr>
          <w:sz w:val="28"/>
          <w:szCs w:val="28"/>
        </w:rPr>
      </w:pPr>
      <w:r w:rsidRPr="0082413B">
        <w:rPr>
          <w:sz w:val="28"/>
          <w:szCs w:val="28"/>
        </w:rPr>
        <w:t>Я у медика бывала просто так</w:t>
      </w:r>
    </w:p>
    <w:p w:rsidR="00941D9F" w:rsidRPr="0082413B" w:rsidRDefault="00941D9F" w:rsidP="00CB7259">
      <w:pPr>
        <w:rPr>
          <w:sz w:val="28"/>
          <w:szCs w:val="28"/>
        </w:rPr>
      </w:pPr>
      <w:r w:rsidRPr="0082413B">
        <w:rPr>
          <w:sz w:val="28"/>
          <w:szCs w:val="28"/>
        </w:rPr>
        <w:t>Зайду узнать про грипп или простуду</w:t>
      </w:r>
    </w:p>
    <w:p w:rsidR="00941D9F" w:rsidRPr="0082413B" w:rsidRDefault="00941D9F" w:rsidP="00CB7259">
      <w:pPr>
        <w:rPr>
          <w:sz w:val="28"/>
          <w:szCs w:val="28"/>
        </w:rPr>
      </w:pPr>
      <w:r w:rsidRPr="0082413B">
        <w:rPr>
          <w:sz w:val="28"/>
          <w:szCs w:val="28"/>
        </w:rPr>
        <w:t>И урок я  там пробуду,</w:t>
      </w:r>
    </w:p>
    <w:p w:rsidR="00941D9F" w:rsidRPr="0082413B" w:rsidRDefault="00941D9F" w:rsidP="00CB7259">
      <w:pPr>
        <w:rPr>
          <w:sz w:val="28"/>
          <w:szCs w:val="28"/>
        </w:rPr>
      </w:pPr>
      <w:r w:rsidRPr="0082413B">
        <w:rPr>
          <w:sz w:val="28"/>
          <w:szCs w:val="28"/>
        </w:rPr>
        <w:t xml:space="preserve"> Но теперь я знаю наверняка,</w:t>
      </w:r>
    </w:p>
    <w:p w:rsidR="00941D9F" w:rsidRPr="0082413B" w:rsidRDefault="00941D9F" w:rsidP="00CB7259">
      <w:pPr>
        <w:rPr>
          <w:sz w:val="28"/>
          <w:szCs w:val="28"/>
        </w:rPr>
      </w:pPr>
      <w:r w:rsidRPr="0082413B">
        <w:rPr>
          <w:sz w:val="28"/>
          <w:szCs w:val="28"/>
        </w:rPr>
        <w:t xml:space="preserve"> Нет в здоровье нашем пустяка.</w:t>
      </w:r>
    </w:p>
    <w:p w:rsidR="00941D9F" w:rsidRPr="0082413B" w:rsidRDefault="00941D9F" w:rsidP="00CB7259">
      <w:pPr>
        <w:rPr>
          <w:sz w:val="28"/>
          <w:szCs w:val="28"/>
        </w:rPr>
      </w:pPr>
      <w:r w:rsidRPr="0082413B">
        <w:rPr>
          <w:sz w:val="28"/>
          <w:szCs w:val="28"/>
        </w:rPr>
        <w:t>Без медицины никуда,</w:t>
      </w:r>
    </w:p>
    <w:p w:rsidR="00941D9F" w:rsidRPr="0082413B" w:rsidRDefault="00941D9F" w:rsidP="00CB7259">
      <w:pPr>
        <w:rPr>
          <w:sz w:val="28"/>
          <w:szCs w:val="28"/>
        </w:rPr>
      </w:pPr>
      <w:r w:rsidRPr="0082413B">
        <w:rPr>
          <w:sz w:val="28"/>
          <w:szCs w:val="28"/>
        </w:rPr>
        <w:t xml:space="preserve"> Без медицины нам просто беда</w:t>
      </w:r>
    </w:p>
    <w:p w:rsidR="00941D9F" w:rsidRPr="0082413B" w:rsidRDefault="00941D9F" w:rsidP="00CB7259">
      <w:pPr>
        <w:rPr>
          <w:sz w:val="28"/>
          <w:szCs w:val="28"/>
        </w:rPr>
      </w:pPr>
      <w:r w:rsidRPr="0082413B">
        <w:rPr>
          <w:sz w:val="28"/>
          <w:szCs w:val="28"/>
        </w:rPr>
        <w:t>Ирина Анатольевна, Наталья Васильевна – наша отрада,</w:t>
      </w:r>
    </w:p>
    <w:p w:rsidR="00941D9F" w:rsidRPr="0082413B" w:rsidRDefault="00941D9F" w:rsidP="00CB7259">
      <w:pPr>
        <w:rPr>
          <w:sz w:val="28"/>
          <w:szCs w:val="28"/>
        </w:rPr>
      </w:pPr>
      <w:r w:rsidRPr="0082413B">
        <w:rPr>
          <w:sz w:val="28"/>
          <w:szCs w:val="28"/>
        </w:rPr>
        <w:t xml:space="preserve"> Нам  ваша помощь, как награда,</w:t>
      </w:r>
    </w:p>
    <w:p w:rsidR="00941D9F" w:rsidRPr="0082413B" w:rsidRDefault="00941D9F" w:rsidP="00CB7259">
      <w:pPr>
        <w:rPr>
          <w:sz w:val="28"/>
          <w:szCs w:val="28"/>
        </w:rPr>
      </w:pPr>
      <w:r w:rsidRPr="0082413B">
        <w:rPr>
          <w:sz w:val="28"/>
          <w:szCs w:val="28"/>
        </w:rPr>
        <w:t>Не хворайте, не болейте</w:t>
      </w:r>
    </w:p>
    <w:p w:rsidR="00941D9F" w:rsidRPr="0082413B" w:rsidRDefault="00941D9F" w:rsidP="00CB7259">
      <w:pPr>
        <w:rPr>
          <w:sz w:val="28"/>
          <w:szCs w:val="28"/>
        </w:rPr>
      </w:pPr>
      <w:r w:rsidRPr="0082413B">
        <w:rPr>
          <w:sz w:val="28"/>
          <w:szCs w:val="28"/>
        </w:rPr>
        <w:t>И улыбок не жалейте!</w:t>
      </w:r>
    </w:p>
    <w:p w:rsidR="00941D9F" w:rsidRPr="0082413B" w:rsidRDefault="00941D9F" w:rsidP="005B433D">
      <w:pPr>
        <w:rPr>
          <w:sz w:val="28"/>
          <w:szCs w:val="28"/>
        </w:rPr>
      </w:pPr>
    </w:p>
    <w:p w:rsidR="00941D9F" w:rsidRPr="0082413B" w:rsidRDefault="00941D9F" w:rsidP="005B433D">
      <w:pPr>
        <w:rPr>
          <w:sz w:val="28"/>
          <w:szCs w:val="28"/>
        </w:rPr>
      </w:pPr>
      <w:r w:rsidRPr="0082413B">
        <w:rPr>
          <w:b/>
          <w:sz w:val="28"/>
          <w:szCs w:val="28"/>
        </w:rPr>
        <w:t>Ведущий 1</w:t>
      </w:r>
      <w:r w:rsidRPr="0082413B">
        <w:rPr>
          <w:sz w:val="28"/>
          <w:szCs w:val="28"/>
        </w:rPr>
        <w:t xml:space="preserve">       </w:t>
      </w:r>
    </w:p>
    <w:p w:rsidR="00941D9F" w:rsidRPr="0082413B" w:rsidRDefault="00941D9F" w:rsidP="005B433D">
      <w:pPr>
        <w:rPr>
          <w:b/>
          <w:sz w:val="28"/>
          <w:szCs w:val="28"/>
        </w:rPr>
      </w:pPr>
      <w:r w:rsidRPr="0082413B">
        <w:rPr>
          <w:sz w:val="28"/>
          <w:szCs w:val="28"/>
        </w:rPr>
        <w:t>На сцену приглашаются сотрудники, которые заботились всё это время о вашем питании</w:t>
      </w:r>
    </w:p>
    <w:p w:rsidR="00941D9F" w:rsidRPr="0082413B" w:rsidRDefault="00941D9F" w:rsidP="005B433D">
      <w:pPr>
        <w:rPr>
          <w:sz w:val="28"/>
          <w:szCs w:val="28"/>
        </w:rPr>
      </w:pPr>
    </w:p>
    <w:p w:rsidR="00941D9F" w:rsidRPr="0082413B" w:rsidRDefault="00941D9F" w:rsidP="005B433D">
      <w:pPr>
        <w:rPr>
          <w:b/>
          <w:sz w:val="28"/>
          <w:szCs w:val="28"/>
        </w:rPr>
      </w:pPr>
      <w:r w:rsidRPr="0082413B">
        <w:rPr>
          <w:b/>
          <w:sz w:val="28"/>
          <w:szCs w:val="28"/>
        </w:rPr>
        <w:t>Тома ответное слово</w:t>
      </w:r>
    </w:p>
    <w:p w:rsidR="00941D9F" w:rsidRPr="0082413B" w:rsidRDefault="00941D9F" w:rsidP="004B0667">
      <w:pPr>
        <w:rPr>
          <w:sz w:val="28"/>
          <w:szCs w:val="28"/>
        </w:rPr>
      </w:pPr>
      <w:r w:rsidRPr="0082413B">
        <w:rPr>
          <w:sz w:val="28"/>
          <w:szCs w:val="28"/>
        </w:rPr>
        <w:t>Кто в школе раньше всех с утра?</w:t>
      </w:r>
    </w:p>
    <w:p w:rsidR="00941D9F" w:rsidRPr="0082413B" w:rsidRDefault="00941D9F" w:rsidP="004B0667">
      <w:pPr>
        <w:rPr>
          <w:sz w:val="28"/>
          <w:szCs w:val="28"/>
        </w:rPr>
      </w:pPr>
      <w:r w:rsidRPr="0082413B">
        <w:rPr>
          <w:sz w:val="28"/>
          <w:szCs w:val="28"/>
        </w:rPr>
        <w:t>Конечно наши повара.</w:t>
      </w:r>
    </w:p>
    <w:p w:rsidR="00941D9F" w:rsidRPr="0082413B" w:rsidRDefault="00941D9F" w:rsidP="004B0667">
      <w:pPr>
        <w:rPr>
          <w:sz w:val="28"/>
          <w:szCs w:val="28"/>
        </w:rPr>
      </w:pPr>
      <w:r w:rsidRPr="0082413B">
        <w:rPr>
          <w:sz w:val="28"/>
          <w:szCs w:val="28"/>
        </w:rPr>
        <w:t>Ежедневно и сутра ждёт обеды детвора,</w:t>
      </w:r>
    </w:p>
    <w:p w:rsidR="00941D9F" w:rsidRPr="0082413B" w:rsidRDefault="00941D9F" w:rsidP="004B0667">
      <w:pPr>
        <w:rPr>
          <w:sz w:val="28"/>
          <w:szCs w:val="28"/>
        </w:rPr>
      </w:pPr>
      <w:r w:rsidRPr="0082413B">
        <w:rPr>
          <w:sz w:val="28"/>
          <w:szCs w:val="28"/>
        </w:rPr>
        <w:t>Потому что без еды все напрасные труды.</w:t>
      </w:r>
    </w:p>
    <w:p w:rsidR="00941D9F" w:rsidRPr="0082413B" w:rsidRDefault="00941D9F" w:rsidP="004B0667">
      <w:pPr>
        <w:rPr>
          <w:sz w:val="28"/>
          <w:szCs w:val="28"/>
        </w:rPr>
      </w:pPr>
      <w:r w:rsidRPr="0082413B">
        <w:rPr>
          <w:sz w:val="28"/>
          <w:szCs w:val="28"/>
        </w:rPr>
        <w:t>Повлияет нервный стресс</w:t>
      </w:r>
    </w:p>
    <w:p w:rsidR="00941D9F" w:rsidRPr="0082413B" w:rsidRDefault="00941D9F" w:rsidP="004B0667">
      <w:pPr>
        <w:rPr>
          <w:sz w:val="28"/>
          <w:szCs w:val="28"/>
        </w:rPr>
      </w:pPr>
      <w:r w:rsidRPr="0082413B">
        <w:rPr>
          <w:sz w:val="28"/>
          <w:szCs w:val="28"/>
        </w:rPr>
        <w:t>На учебный наш процесс,</w:t>
      </w:r>
    </w:p>
    <w:p w:rsidR="00941D9F" w:rsidRPr="0082413B" w:rsidRDefault="00941D9F" w:rsidP="004B0667">
      <w:pPr>
        <w:rPr>
          <w:sz w:val="28"/>
          <w:szCs w:val="28"/>
        </w:rPr>
      </w:pPr>
      <w:r w:rsidRPr="0082413B">
        <w:rPr>
          <w:sz w:val="28"/>
          <w:szCs w:val="28"/>
        </w:rPr>
        <w:t>А здоровое питанье облегчает пониманье.</w:t>
      </w:r>
    </w:p>
    <w:p w:rsidR="00941D9F" w:rsidRPr="0082413B" w:rsidRDefault="00941D9F" w:rsidP="004B0667">
      <w:pPr>
        <w:rPr>
          <w:sz w:val="28"/>
          <w:szCs w:val="28"/>
        </w:rPr>
      </w:pPr>
      <w:r w:rsidRPr="0082413B">
        <w:rPr>
          <w:sz w:val="28"/>
          <w:szCs w:val="28"/>
        </w:rPr>
        <w:t>Поварам школьным очень благодарны мы</w:t>
      </w:r>
    </w:p>
    <w:p w:rsidR="00941D9F" w:rsidRPr="0082413B" w:rsidRDefault="00941D9F" w:rsidP="004B0667">
      <w:pPr>
        <w:rPr>
          <w:sz w:val="28"/>
          <w:szCs w:val="28"/>
        </w:rPr>
      </w:pPr>
      <w:r w:rsidRPr="0082413B">
        <w:rPr>
          <w:sz w:val="28"/>
          <w:szCs w:val="28"/>
        </w:rPr>
        <w:t xml:space="preserve">Ведь никто же в нашей школе </w:t>
      </w:r>
    </w:p>
    <w:p w:rsidR="00941D9F" w:rsidRPr="0082413B" w:rsidRDefault="00941D9F" w:rsidP="004B0667">
      <w:pPr>
        <w:rPr>
          <w:sz w:val="28"/>
          <w:szCs w:val="28"/>
        </w:rPr>
      </w:pPr>
      <w:r w:rsidRPr="0082413B">
        <w:rPr>
          <w:sz w:val="28"/>
          <w:szCs w:val="28"/>
        </w:rPr>
        <w:t>Не протянет без еды.</w:t>
      </w:r>
    </w:p>
    <w:p w:rsidR="00941D9F" w:rsidRPr="0082413B" w:rsidRDefault="00941D9F" w:rsidP="004B0667">
      <w:pPr>
        <w:rPr>
          <w:sz w:val="28"/>
          <w:szCs w:val="28"/>
        </w:rPr>
      </w:pPr>
    </w:p>
    <w:p w:rsidR="00941D9F" w:rsidRPr="0082413B" w:rsidRDefault="00941D9F" w:rsidP="00801EBF">
      <w:pPr>
        <w:rPr>
          <w:b/>
          <w:sz w:val="28"/>
          <w:szCs w:val="28"/>
        </w:rPr>
      </w:pPr>
      <w:r w:rsidRPr="0082413B">
        <w:rPr>
          <w:b/>
          <w:sz w:val="28"/>
          <w:szCs w:val="28"/>
        </w:rPr>
        <w:t>Ведущий 2</w:t>
      </w:r>
    </w:p>
    <w:p w:rsidR="00941D9F" w:rsidRPr="0082413B" w:rsidRDefault="00941D9F" w:rsidP="004B0667">
      <w:pPr>
        <w:rPr>
          <w:sz w:val="28"/>
          <w:szCs w:val="28"/>
        </w:rPr>
      </w:pPr>
      <w:r w:rsidRPr="0082413B">
        <w:rPr>
          <w:sz w:val="28"/>
          <w:szCs w:val="28"/>
        </w:rPr>
        <w:t>На сцену приглашается Лёвкин Сергей Николаевич</w:t>
      </w:r>
    </w:p>
    <w:p w:rsidR="00941D9F" w:rsidRPr="0082413B" w:rsidRDefault="00941D9F" w:rsidP="004B0667">
      <w:pPr>
        <w:rPr>
          <w:b/>
          <w:sz w:val="28"/>
          <w:szCs w:val="28"/>
        </w:rPr>
      </w:pPr>
    </w:p>
    <w:p w:rsidR="00941D9F" w:rsidRPr="0082413B" w:rsidRDefault="00941D9F" w:rsidP="004B0667">
      <w:pPr>
        <w:rPr>
          <w:b/>
          <w:sz w:val="28"/>
          <w:szCs w:val="28"/>
        </w:rPr>
      </w:pPr>
      <w:r w:rsidRPr="0082413B">
        <w:rPr>
          <w:b/>
          <w:sz w:val="28"/>
          <w:szCs w:val="28"/>
        </w:rPr>
        <w:t>Серёга ответное слово</w:t>
      </w:r>
    </w:p>
    <w:p w:rsidR="00941D9F" w:rsidRPr="0082413B" w:rsidRDefault="00941D9F" w:rsidP="004B0667">
      <w:pPr>
        <w:rPr>
          <w:sz w:val="28"/>
          <w:szCs w:val="28"/>
        </w:rPr>
      </w:pPr>
      <w:r w:rsidRPr="0082413B">
        <w:rPr>
          <w:sz w:val="28"/>
          <w:szCs w:val="28"/>
        </w:rPr>
        <w:t>Эта служба так опасна и по – своему трудна,</w:t>
      </w:r>
    </w:p>
    <w:p w:rsidR="00941D9F" w:rsidRPr="0082413B" w:rsidRDefault="00941D9F" w:rsidP="004B0667">
      <w:pPr>
        <w:rPr>
          <w:sz w:val="28"/>
          <w:szCs w:val="28"/>
        </w:rPr>
      </w:pPr>
      <w:r w:rsidRPr="0082413B">
        <w:rPr>
          <w:sz w:val="28"/>
          <w:szCs w:val="28"/>
        </w:rPr>
        <w:t>АХЧ в простонародье называется она.</w:t>
      </w:r>
    </w:p>
    <w:p w:rsidR="00941D9F" w:rsidRPr="0082413B" w:rsidRDefault="00941D9F" w:rsidP="0082413B">
      <w:pPr>
        <w:rPr>
          <w:sz w:val="28"/>
          <w:szCs w:val="28"/>
        </w:rPr>
      </w:pPr>
      <w:r w:rsidRPr="0082413B">
        <w:rPr>
          <w:sz w:val="28"/>
          <w:szCs w:val="28"/>
        </w:rPr>
        <w:t>Без неё не мыты окна безобразные полы.</w:t>
      </w:r>
      <w:r w:rsidRPr="0082413B">
        <w:rPr>
          <w:color w:val="000000"/>
          <w:sz w:val="28"/>
          <w:szCs w:val="28"/>
        </w:rPr>
        <w:br/>
        <w:t>Ты решаешь все проблемы,</w:t>
      </w:r>
      <w:r w:rsidRPr="0082413B">
        <w:rPr>
          <w:color w:val="000000"/>
          <w:sz w:val="28"/>
          <w:szCs w:val="28"/>
        </w:rPr>
        <w:br/>
        <w:t>Воплощаешь все мечты.</w:t>
      </w:r>
      <w:r w:rsidRPr="0082413B">
        <w:rPr>
          <w:color w:val="000000"/>
          <w:sz w:val="28"/>
          <w:szCs w:val="28"/>
        </w:rPr>
        <w:br/>
        <w:t>Скрепки, стулья, телефоны –</w:t>
      </w:r>
      <w:r w:rsidRPr="0082413B">
        <w:rPr>
          <w:color w:val="000000"/>
          <w:sz w:val="28"/>
          <w:szCs w:val="28"/>
        </w:rPr>
        <w:br/>
        <w:t>Все найдешь и выдашь нам.</w:t>
      </w:r>
      <w:r w:rsidRPr="0082413B">
        <w:rPr>
          <w:color w:val="000000"/>
          <w:sz w:val="28"/>
          <w:szCs w:val="28"/>
        </w:rPr>
        <w:br/>
        <w:t>Заслужил ты, несомненно,</w:t>
      </w:r>
      <w:r w:rsidRPr="0082413B">
        <w:rPr>
          <w:color w:val="000000"/>
          <w:sz w:val="28"/>
          <w:szCs w:val="28"/>
        </w:rPr>
        <w:br/>
        <w:t>Благодарность  от всех нас!</w:t>
      </w:r>
    </w:p>
    <w:p w:rsidR="00941D9F" w:rsidRPr="0082413B" w:rsidRDefault="00941D9F" w:rsidP="003B1C08">
      <w:pPr>
        <w:pStyle w:val="line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82413B">
        <w:rPr>
          <w:sz w:val="28"/>
          <w:szCs w:val="28"/>
        </w:rPr>
        <w:t> </w:t>
      </w:r>
    </w:p>
    <w:p w:rsidR="00941D9F" w:rsidRDefault="00941D9F" w:rsidP="004B0667">
      <w:pPr>
        <w:rPr>
          <w:b/>
          <w:sz w:val="28"/>
          <w:szCs w:val="28"/>
        </w:rPr>
      </w:pPr>
    </w:p>
    <w:p w:rsidR="00941D9F" w:rsidRDefault="00941D9F" w:rsidP="004B0667">
      <w:pPr>
        <w:rPr>
          <w:b/>
          <w:sz w:val="28"/>
          <w:szCs w:val="28"/>
        </w:rPr>
      </w:pPr>
    </w:p>
    <w:p w:rsidR="00941D9F" w:rsidRPr="0082413B" w:rsidRDefault="00941D9F" w:rsidP="004B0667">
      <w:pPr>
        <w:rPr>
          <w:b/>
          <w:sz w:val="28"/>
          <w:szCs w:val="28"/>
        </w:rPr>
      </w:pPr>
      <w:r w:rsidRPr="0082413B">
        <w:rPr>
          <w:b/>
          <w:sz w:val="28"/>
          <w:szCs w:val="28"/>
        </w:rPr>
        <w:t>Ведущий 1</w:t>
      </w:r>
      <w:r w:rsidRPr="0082413B">
        <w:rPr>
          <w:sz w:val="28"/>
          <w:szCs w:val="28"/>
        </w:rPr>
        <w:t xml:space="preserve">       </w:t>
      </w:r>
    </w:p>
    <w:p w:rsidR="00941D9F" w:rsidRPr="0082413B" w:rsidRDefault="00941D9F" w:rsidP="004B0667">
      <w:pPr>
        <w:rPr>
          <w:b/>
          <w:sz w:val="28"/>
          <w:szCs w:val="28"/>
        </w:rPr>
      </w:pPr>
      <w:r w:rsidRPr="0082413B">
        <w:rPr>
          <w:color w:val="434343"/>
          <w:sz w:val="28"/>
          <w:szCs w:val="28"/>
          <w:shd w:val="clear" w:color="auto" w:fill="FFFFFF"/>
        </w:rPr>
        <w:t xml:space="preserve"> Кто детей любил, ласкал</w:t>
      </w:r>
      <w:r w:rsidRPr="0082413B">
        <w:rPr>
          <w:rStyle w:val="apple-converted-space"/>
          <w:color w:val="434343"/>
          <w:sz w:val="28"/>
          <w:szCs w:val="28"/>
          <w:shd w:val="clear" w:color="auto" w:fill="FFFFFF"/>
        </w:rPr>
        <w:t> </w:t>
      </w:r>
      <w:r w:rsidRPr="0082413B">
        <w:rPr>
          <w:color w:val="434343"/>
          <w:sz w:val="28"/>
          <w:szCs w:val="28"/>
        </w:rPr>
        <w:br/>
      </w:r>
      <w:r w:rsidRPr="0082413B">
        <w:rPr>
          <w:color w:val="434343"/>
          <w:sz w:val="28"/>
          <w:szCs w:val="28"/>
          <w:shd w:val="clear" w:color="auto" w:fill="FFFFFF"/>
        </w:rPr>
        <w:t>Кто ночей не досыпал</w:t>
      </w:r>
      <w:r w:rsidRPr="0082413B">
        <w:rPr>
          <w:rStyle w:val="apple-converted-space"/>
          <w:color w:val="434343"/>
          <w:sz w:val="28"/>
          <w:szCs w:val="28"/>
          <w:shd w:val="clear" w:color="auto" w:fill="FFFFFF"/>
        </w:rPr>
        <w:t> </w:t>
      </w:r>
      <w:r w:rsidRPr="0082413B">
        <w:rPr>
          <w:color w:val="434343"/>
          <w:sz w:val="28"/>
          <w:szCs w:val="28"/>
        </w:rPr>
        <w:br/>
      </w:r>
      <w:r w:rsidRPr="0082413B">
        <w:rPr>
          <w:color w:val="434343"/>
          <w:sz w:val="28"/>
          <w:szCs w:val="28"/>
          <w:shd w:val="clear" w:color="auto" w:fill="FFFFFF"/>
        </w:rPr>
        <w:t>Кто за них тревожился,</w:t>
      </w:r>
      <w:r w:rsidRPr="0082413B">
        <w:rPr>
          <w:rStyle w:val="apple-converted-space"/>
          <w:color w:val="434343"/>
          <w:sz w:val="28"/>
          <w:szCs w:val="28"/>
          <w:shd w:val="clear" w:color="auto" w:fill="FFFFFF"/>
        </w:rPr>
        <w:t> </w:t>
      </w:r>
      <w:r w:rsidRPr="0082413B">
        <w:rPr>
          <w:color w:val="434343"/>
          <w:sz w:val="28"/>
          <w:szCs w:val="28"/>
        </w:rPr>
        <w:br/>
      </w:r>
      <w:r w:rsidRPr="0082413B">
        <w:rPr>
          <w:color w:val="434343"/>
          <w:sz w:val="28"/>
          <w:szCs w:val="28"/>
          <w:shd w:val="clear" w:color="auto" w:fill="FFFFFF"/>
        </w:rPr>
        <w:t xml:space="preserve">а, порою, строжился? </w:t>
      </w:r>
      <w:r w:rsidRPr="0082413B">
        <w:rPr>
          <w:color w:val="434343"/>
          <w:sz w:val="28"/>
          <w:szCs w:val="28"/>
        </w:rPr>
        <w:br/>
      </w:r>
      <w:r w:rsidRPr="0082413B">
        <w:rPr>
          <w:b/>
          <w:color w:val="434343"/>
          <w:sz w:val="28"/>
          <w:szCs w:val="28"/>
          <w:shd w:val="clear" w:color="auto" w:fill="FFFFFF"/>
        </w:rPr>
        <w:t>Ведущая 2:</w:t>
      </w:r>
      <w:r w:rsidRPr="0082413B">
        <w:rPr>
          <w:color w:val="434343"/>
          <w:sz w:val="28"/>
          <w:szCs w:val="28"/>
          <w:shd w:val="clear" w:color="auto" w:fill="FFFFFF"/>
        </w:rPr>
        <w:t xml:space="preserve"> Терпеливо,</w:t>
      </w:r>
      <w:r>
        <w:rPr>
          <w:color w:val="434343"/>
          <w:sz w:val="28"/>
          <w:szCs w:val="28"/>
          <w:shd w:val="clear" w:color="auto" w:fill="FFFFFF"/>
        </w:rPr>
        <w:t xml:space="preserve"> </w:t>
      </w:r>
      <w:r w:rsidRPr="0082413B">
        <w:rPr>
          <w:color w:val="434343"/>
          <w:sz w:val="28"/>
          <w:szCs w:val="28"/>
          <w:shd w:val="clear" w:color="auto" w:fill="FFFFFF"/>
        </w:rPr>
        <w:t>день за днем</w:t>
      </w:r>
      <w:r w:rsidRPr="0082413B">
        <w:rPr>
          <w:rStyle w:val="apple-converted-space"/>
          <w:color w:val="434343"/>
          <w:sz w:val="28"/>
          <w:szCs w:val="28"/>
          <w:shd w:val="clear" w:color="auto" w:fill="FFFFFF"/>
        </w:rPr>
        <w:t> </w:t>
      </w:r>
      <w:r w:rsidRPr="0082413B">
        <w:rPr>
          <w:color w:val="434343"/>
          <w:sz w:val="28"/>
          <w:szCs w:val="28"/>
        </w:rPr>
        <w:br/>
      </w:r>
      <w:r w:rsidRPr="0082413B">
        <w:rPr>
          <w:color w:val="434343"/>
          <w:sz w:val="28"/>
          <w:szCs w:val="28"/>
          <w:shd w:val="clear" w:color="auto" w:fill="FFFFFF"/>
        </w:rPr>
        <w:t>Их воспитывал ,</w:t>
      </w:r>
      <w:r w:rsidRPr="0082413B">
        <w:rPr>
          <w:rStyle w:val="apple-converted-space"/>
          <w:color w:val="434343"/>
          <w:sz w:val="28"/>
          <w:szCs w:val="28"/>
          <w:shd w:val="clear" w:color="auto" w:fill="FFFFFF"/>
        </w:rPr>
        <w:t> </w:t>
      </w:r>
      <w:r w:rsidRPr="0082413B">
        <w:rPr>
          <w:color w:val="434343"/>
          <w:sz w:val="28"/>
          <w:szCs w:val="28"/>
        </w:rPr>
        <w:br/>
      </w:r>
      <w:r w:rsidRPr="0082413B">
        <w:rPr>
          <w:color w:val="434343"/>
          <w:sz w:val="28"/>
          <w:szCs w:val="28"/>
          <w:shd w:val="clear" w:color="auto" w:fill="FFFFFF"/>
        </w:rPr>
        <w:t>помогал учителю?</w:t>
      </w:r>
      <w:r w:rsidRPr="0082413B">
        <w:rPr>
          <w:rStyle w:val="apple-converted-space"/>
          <w:color w:val="434343"/>
          <w:sz w:val="28"/>
          <w:szCs w:val="28"/>
          <w:shd w:val="clear" w:color="auto" w:fill="FFFFFF"/>
        </w:rPr>
        <w:t> </w:t>
      </w:r>
      <w:r w:rsidRPr="0082413B">
        <w:rPr>
          <w:color w:val="434343"/>
          <w:sz w:val="28"/>
          <w:szCs w:val="28"/>
        </w:rPr>
        <w:br/>
      </w:r>
      <w:r w:rsidRPr="0082413B">
        <w:rPr>
          <w:b/>
          <w:color w:val="434343"/>
          <w:sz w:val="28"/>
          <w:szCs w:val="28"/>
          <w:shd w:val="clear" w:color="auto" w:fill="FFFFFF"/>
        </w:rPr>
        <w:t>Ведущая 1:</w:t>
      </w:r>
      <w:r w:rsidRPr="0082413B">
        <w:rPr>
          <w:color w:val="434343"/>
          <w:sz w:val="28"/>
          <w:szCs w:val="28"/>
          <w:shd w:val="clear" w:color="auto" w:fill="FFFFFF"/>
        </w:rPr>
        <w:t xml:space="preserve"> Кто это?…..</w:t>
      </w:r>
      <w:r w:rsidRPr="0082413B">
        <w:rPr>
          <w:rStyle w:val="apple-converted-space"/>
          <w:color w:val="434343"/>
          <w:sz w:val="28"/>
          <w:szCs w:val="28"/>
          <w:shd w:val="clear" w:color="auto" w:fill="FFFFFF"/>
        </w:rPr>
        <w:t> </w:t>
      </w:r>
      <w:r w:rsidRPr="0082413B">
        <w:rPr>
          <w:color w:val="434343"/>
          <w:sz w:val="28"/>
          <w:szCs w:val="28"/>
        </w:rPr>
        <w:br/>
        <w:t>(</w:t>
      </w:r>
      <w:r w:rsidRPr="0082413B">
        <w:rPr>
          <w:color w:val="434343"/>
          <w:sz w:val="28"/>
          <w:szCs w:val="28"/>
          <w:shd w:val="clear" w:color="auto" w:fill="FFFFFF"/>
        </w:rPr>
        <w:t>Хором): Родители!</w:t>
      </w:r>
      <w:r w:rsidRPr="0082413B">
        <w:rPr>
          <w:rStyle w:val="apple-converted-space"/>
          <w:color w:val="434343"/>
          <w:sz w:val="28"/>
          <w:szCs w:val="28"/>
          <w:shd w:val="clear" w:color="auto" w:fill="FFFFFF"/>
        </w:rPr>
        <w:t> </w:t>
      </w:r>
    </w:p>
    <w:p w:rsidR="00941D9F" w:rsidRPr="0082413B" w:rsidRDefault="00941D9F" w:rsidP="005B433D">
      <w:pPr>
        <w:rPr>
          <w:b/>
          <w:sz w:val="28"/>
          <w:szCs w:val="28"/>
        </w:rPr>
      </w:pPr>
      <w:r w:rsidRPr="0082413B">
        <w:rPr>
          <w:b/>
          <w:sz w:val="28"/>
          <w:szCs w:val="28"/>
        </w:rPr>
        <w:t>Оля ответное слово</w:t>
      </w:r>
    </w:p>
    <w:p w:rsidR="00941D9F" w:rsidRPr="0082413B" w:rsidRDefault="00941D9F" w:rsidP="004B0667">
      <w:pPr>
        <w:rPr>
          <w:sz w:val="28"/>
          <w:szCs w:val="28"/>
        </w:rPr>
      </w:pPr>
      <w:r w:rsidRPr="0082413B">
        <w:rPr>
          <w:sz w:val="28"/>
          <w:szCs w:val="28"/>
        </w:rPr>
        <w:t>Дорогие наши родители</w:t>
      </w:r>
    </w:p>
    <w:p w:rsidR="00941D9F" w:rsidRPr="0082413B" w:rsidRDefault="00941D9F" w:rsidP="004B0667">
      <w:pPr>
        <w:rPr>
          <w:sz w:val="28"/>
          <w:szCs w:val="28"/>
        </w:rPr>
      </w:pPr>
      <w:r w:rsidRPr="0082413B">
        <w:rPr>
          <w:sz w:val="28"/>
          <w:szCs w:val="28"/>
        </w:rPr>
        <w:t>Мы хотим вам спасибо сказать,</w:t>
      </w:r>
    </w:p>
    <w:p w:rsidR="00941D9F" w:rsidRPr="0082413B" w:rsidRDefault="00941D9F" w:rsidP="004B0667">
      <w:pPr>
        <w:rPr>
          <w:sz w:val="28"/>
          <w:szCs w:val="28"/>
        </w:rPr>
      </w:pPr>
      <w:r w:rsidRPr="0082413B">
        <w:rPr>
          <w:sz w:val="28"/>
          <w:szCs w:val="28"/>
        </w:rPr>
        <w:t>За заботу, за то, что вы с нами</w:t>
      </w:r>
    </w:p>
    <w:p w:rsidR="00941D9F" w:rsidRPr="0082413B" w:rsidRDefault="00941D9F" w:rsidP="004B0667">
      <w:pPr>
        <w:rPr>
          <w:sz w:val="28"/>
          <w:szCs w:val="28"/>
        </w:rPr>
      </w:pPr>
      <w:r w:rsidRPr="0082413B">
        <w:rPr>
          <w:sz w:val="28"/>
          <w:szCs w:val="28"/>
        </w:rPr>
        <w:t>Все готовы экзамены сдать.</w:t>
      </w:r>
    </w:p>
    <w:p w:rsidR="00941D9F" w:rsidRPr="0082413B" w:rsidRDefault="00941D9F" w:rsidP="004B0667">
      <w:pPr>
        <w:rPr>
          <w:sz w:val="28"/>
          <w:szCs w:val="28"/>
        </w:rPr>
      </w:pPr>
      <w:r w:rsidRPr="0082413B">
        <w:rPr>
          <w:sz w:val="28"/>
          <w:szCs w:val="28"/>
        </w:rPr>
        <w:t>Вы из класса в класс переходили</w:t>
      </w:r>
    </w:p>
    <w:p w:rsidR="00941D9F" w:rsidRPr="0082413B" w:rsidRDefault="00941D9F" w:rsidP="004B0667">
      <w:pPr>
        <w:rPr>
          <w:sz w:val="28"/>
          <w:szCs w:val="28"/>
        </w:rPr>
      </w:pPr>
      <w:r w:rsidRPr="0082413B">
        <w:rPr>
          <w:sz w:val="28"/>
          <w:szCs w:val="28"/>
        </w:rPr>
        <w:t>Набирались знаний и росли</w:t>
      </w:r>
    </w:p>
    <w:p w:rsidR="00941D9F" w:rsidRPr="0082413B" w:rsidRDefault="00941D9F" w:rsidP="004B0667">
      <w:pPr>
        <w:rPr>
          <w:sz w:val="28"/>
          <w:szCs w:val="28"/>
        </w:rPr>
      </w:pPr>
      <w:r w:rsidRPr="0082413B">
        <w:rPr>
          <w:sz w:val="28"/>
          <w:szCs w:val="28"/>
        </w:rPr>
        <w:t xml:space="preserve">Всё, чему нас в школе научили, </w:t>
      </w:r>
    </w:p>
    <w:p w:rsidR="00941D9F" w:rsidRPr="0082413B" w:rsidRDefault="00941D9F" w:rsidP="004B0667">
      <w:pPr>
        <w:rPr>
          <w:sz w:val="28"/>
          <w:szCs w:val="28"/>
        </w:rPr>
      </w:pPr>
      <w:r w:rsidRPr="0082413B">
        <w:rPr>
          <w:sz w:val="28"/>
          <w:szCs w:val="28"/>
        </w:rPr>
        <w:t>Всё осилить вы нам помогли.</w:t>
      </w:r>
    </w:p>
    <w:p w:rsidR="00941D9F" w:rsidRPr="0082413B" w:rsidRDefault="00941D9F" w:rsidP="004B0667">
      <w:pPr>
        <w:rPr>
          <w:sz w:val="28"/>
          <w:szCs w:val="28"/>
        </w:rPr>
      </w:pPr>
      <w:r w:rsidRPr="0082413B">
        <w:rPr>
          <w:sz w:val="28"/>
          <w:szCs w:val="28"/>
        </w:rPr>
        <w:t>Вам мы все обязаны поддержкой,</w:t>
      </w:r>
    </w:p>
    <w:p w:rsidR="00941D9F" w:rsidRPr="0082413B" w:rsidRDefault="00941D9F" w:rsidP="004B0667">
      <w:pPr>
        <w:rPr>
          <w:sz w:val="28"/>
          <w:szCs w:val="28"/>
        </w:rPr>
      </w:pPr>
      <w:r w:rsidRPr="0082413B">
        <w:rPr>
          <w:sz w:val="28"/>
          <w:szCs w:val="28"/>
        </w:rPr>
        <w:t>Взрослой жизни постигая суть.</w:t>
      </w:r>
    </w:p>
    <w:p w:rsidR="00941D9F" w:rsidRPr="0082413B" w:rsidRDefault="00941D9F" w:rsidP="004B0667">
      <w:pPr>
        <w:rPr>
          <w:sz w:val="28"/>
          <w:szCs w:val="28"/>
        </w:rPr>
      </w:pPr>
      <w:r w:rsidRPr="0082413B">
        <w:rPr>
          <w:sz w:val="28"/>
          <w:szCs w:val="28"/>
        </w:rPr>
        <w:t>Оправдаем ваши мы надежды</w:t>
      </w:r>
    </w:p>
    <w:p w:rsidR="00941D9F" w:rsidRPr="0082413B" w:rsidRDefault="00941D9F" w:rsidP="004B0667">
      <w:pPr>
        <w:rPr>
          <w:sz w:val="28"/>
          <w:szCs w:val="28"/>
        </w:rPr>
      </w:pPr>
      <w:r w:rsidRPr="0082413B">
        <w:rPr>
          <w:sz w:val="28"/>
          <w:szCs w:val="28"/>
        </w:rPr>
        <w:t>Среди сотен свой отыщем путь!</w:t>
      </w:r>
    </w:p>
    <w:p w:rsidR="00941D9F" w:rsidRPr="0082413B" w:rsidRDefault="00941D9F" w:rsidP="008A0BE4">
      <w:pPr>
        <w:rPr>
          <w:b/>
          <w:sz w:val="28"/>
          <w:szCs w:val="28"/>
        </w:rPr>
      </w:pPr>
      <w:r w:rsidRPr="0082413B">
        <w:rPr>
          <w:b/>
          <w:sz w:val="28"/>
          <w:szCs w:val="28"/>
        </w:rPr>
        <w:t>Ведущий 2</w:t>
      </w:r>
      <w:r w:rsidRPr="0082413B">
        <w:rPr>
          <w:sz w:val="28"/>
          <w:szCs w:val="28"/>
        </w:rPr>
        <w:t xml:space="preserve">      </w:t>
      </w:r>
    </w:p>
    <w:p w:rsidR="00941D9F" w:rsidRPr="0082413B" w:rsidRDefault="00941D9F" w:rsidP="008A0BE4">
      <w:pPr>
        <w:rPr>
          <w:b/>
          <w:sz w:val="28"/>
          <w:szCs w:val="28"/>
        </w:rPr>
      </w:pPr>
      <w:r w:rsidRPr="0082413B">
        <w:rPr>
          <w:color w:val="333333"/>
          <w:sz w:val="28"/>
          <w:szCs w:val="28"/>
          <w:shd w:val="clear" w:color="auto" w:fill="FFFFFF"/>
        </w:rPr>
        <w:t>От имени всех родителей выпускников к вам обращается </w:t>
      </w:r>
      <w:r w:rsidRPr="0082413B">
        <w:rPr>
          <w:color w:val="333333"/>
          <w:sz w:val="28"/>
          <w:szCs w:val="28"/>
        </w:rPr>
        <w:br/>
      </w:r>
      <w:r w:rsidRPr="0082413B">
        <w:rPr>
          <w:color w:val="333333"/>
          <w:sz w:val="28"/>
          <w:szCs w:val="28"/>
          <w:shd w:val="clear" w:color="auto" w:fill="FFFFFF"/>
        </w:rPr>
        <w:t>_______________________________________________________</w:t>
      </w:r>
      <w:r w:rsidRPr="0082413B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</w:p>
    <w:p w:rsidR="00941D9F" w:rsidRPr="0082413B" w:rsidRDefault="00941D9F" w:rsidP="004B0667">
      <w:pPr>
        <w:rPr>
          <w:sz w:val="28"/>
          <w:szCs w:val="28"/>
        </w:rPr>
      </w:pPr>
    </w:p>
    <w:p w:rsidR="00941D9F" w:rsidRPr="0082413B" w:rsidRDefault="00941D9F" w:rsidP="004B0667">
      <w:pPr>
        <w:rPr>
          <w:sz w:val="28"/>
          <w:szCs w:val="28"/>
        </w:rPr>
      </w:pPr>
    </w:p>
    <w:p w:rsidR="00941D9F" w:rsidRPr="0082413B" w:rsidRDefault="00941D9F" w:rsidP="004B0667">
      <w:pPr>
        <w:rPr>
          <w:b/>
          <w:sz w:val="28"/>
          <w:szCs w:val="28"/>
        </w:rPr>
      </w:pPr>
      <w:r w:rsidRPr="0082413B">
        <w:rPr>
          <w:b/>
          <w:sz w:val="28"/>
          <w:szCs w:val="28"/>
        </w:rPr>
        <w:t>Ответное слово родителей</w:t>
      </w:r>
    </w:p>
    <w:p w:rsidR="00941D9F" w:rsidRPr="0082413B" w:rsidRDefault="00941D9F" w:rsidP="004B0667">
      <w:pPr>
        <w:rPr>
          <w:color w:val="000000"/>
          <w:sz w:val="28"/>
          <w:szCs w:val="28"/>
          <w:shd w:val="clear" w:color="auto" w:fill="FFFFFF"/>
        </w:rPr>
      </w:pPr>
      <w:r w:rsidRPr="0082413B">
        <w:rPr>
          <w:color w:val="000000"/>
          <w:sz w:val="28"/>
          <w:szCs w:val="28"/>
          <w:shd w:val="clear" w:color="auto" w:fill="FFFFFF"/>
        </w:rPr>
        <w:t>Лежит пред вами новой жизни путь.</w:t>
      </w:r>
      <w:r w:rsidRPr="0082413B">
        <w:rPr>
          <w:color w:val="000000"/>
          <w:sz w:val="28"/>
          <w:szCs w:val="28"/>
        </w:rPr>
        <w:br/>
      </w:r>
      <w:r w:rsidRPr="0082413B">
        <w:rPr>
          <w:color w:val="000000"/>
          <w:sz w:val="28"/>
          <w:szCs w:val="28"/>
          <w:shd w:val="clear" w:color="auto" w:fill="FFFFFF"/>
        </w:rPr>
        <w:t>Примите ж наш привет, негромкий, но сердечный.</w:t>
      </w:r>
      <w:r w:rsidRPr="0082413B">
        <w:rPr>
          <w:color w:val="000000"/>
          <w:sz w:val="28"/>
          <w:szCs w:val="28"/>
        </w:rPr>
        <w:br/>
      </w:r>
      <w:r w:rsidRPr="0082413B">
        <w:rPr>
          <w:color w:val="000000"/>
          <w:sz w:val="28"/>
          <w:szCs w:val="28"/>
          <w:shd w:val="clear" w:color="auto" w:fill="FFFFFF"/>
        </w:rPr>
        <w:t>Пусть веры и любви родник ваш бесконечный</w:t>
      </w:r>
      <w:r w:rsidRPr="0082413B">
        <w:rPr>
          <w:color w:val="000000"/>
          <w:sz w:val="28"/>
          <w:szCs w:val="28"/>
        </w:rPr>
        <w:br/>
      </w:r>
      <w:r w:rsidRPr="0082413B">
        <w:rPr>
          <w:color w:val="000000"/>
          <w:sz w:val="28"/>
          <w:szCs w:val="28"/>
          <w:shd w:val="clear" w:color="auto" w:fill="FFFFFF"/>
        </w:rPr>
        <w:t>Не засорит нелегкой жизни суть.</w:t>
      </w:r>
      <w:r w:rsidRPr="0082413B">
        <w:rPr>
          <w:color w:val="000000"/>
          <w:sz w:val="28"/>
          <w:szCs w:val="28"/>
        </w:rPr>
        <w:br/>
      </w:r>
      <w:r w:rsidRPr="0082413B">
        <w:rPr>
          <w:color w:val="000000"/>
          <w:sz w:val="28"/>
          <w:szCs w:val="28"/>
          <w:shd w:val="clear" w:color="auto" w:fill="FFFFFF"/>
        </w:rPr>
        <w:t>Вот и звенит последний звонок</w:t>
      </w:r>
      <w:r w:rsidRPr="0082413B">
        <w:rPr>
          <w:color w:val="000000"/>
          <w:sz w:val="28"/>
          <w:szCs w:val="28"/>
        </w:rPr>
        <w:br/>
      </w:r>
      <w:r w:rsidRPr="0082413B">
        <w:rPr>
          <w:color w:val="000000"/>
          <w:sz w:val="28"/>
          <w:szCs w:val="28"/>
          <w:shd w:val="clear" w:color="auto" w:fill="FFFFFF"/>
        </w:rPr>
        <w:t>Привычный и непривычный.</w:t>
      </w:r>
      <w:r w:rsidRPr="0082413B">
        <w:rPr>
          <w:color w:val="000000"/>
          <w:sz w:val="28"/>
          <w:szCs w:val="28"/>
        </w:rPr>
        <w:br/>
      </w:r>
      <w:r w:rsidRPr="0082413B">
        <w:rPr>
          <w:color w:val="000000"/>
          <w:sz w:val="28"/>
          <w:szCs w:val="28"/>
          <w:shd w:val="clear" w:color="auto" w:fill="FFFFFF"/>
        </w:rPr>
        <w:t>Вот и идет последний урок -</w:t>
      </w:r>
      <w:r w:rsidRPr="0082413B">
        <w:rPr>
          <w:color w:val="000000"/>
          <w:sz w:val="28"/>
          <w:szCs w:val="28"/>
        </w:rPr>
        <w:br/>
      </w:r>
      <w:r w:rsidRPr="0082413B">
        <w:rPr>
          <w:color w:val="000000"/>
          <w:sz w:val="28"/>
          <w:szCs w:val="28"/>
          <w:shd w:val="clear" w:color="auto" w:fill="FFFFFF"/>
        </w:rPr>
        <w:t>Обычный и необычный.</w:t>
      </w:r>
      <w:r w:rsidRPr="0082413B">
        <w:rPr>
          <w:color w:val="000000"/>
          <w:sz w:val="28"/>
          <w:szCs w:val="28"/>
        </w:rPr>
        <w:br/>
      </w:r>
      <w:r w:rsidRPr="0082413B">
        <w:rPr>
          <w:color w:val="000000"/>
          <w:sz w:val="28"/>
          <w:szCs w:val="28"/>
          <w:shd w:val="clear" w:color="auto" w:fill="FFFFFF"/>
        </w:rPr>
        <w:t>Учитель слезу украдкой смахнул,</w:t>
      </w:r>
      <w:r w:rsidRPr="0082413B">
        <w:rPr>
          <w:color w:val="000000"/>
          <w:sz w:val="28"/>
          <w:szCs w:val="28"/>
        </w:rPr>
        <w:br/>
      </w:r>
      <w:r w:rsidRPr="0082413B">
        <w:rPr>
          <w:color w:val="000000"/>
          <w:sz w:val="28"/>
          <w:szCs w:val="28"/>
          <w:shd w:val="clear" w:color="auto" w:fill="FFFFFF"/>
        </w:rPr>
        <w:t>Цветы к груди прижимая,</w:t>
      </w:r>
      <w:r w:rsidRPr="0082413B">
        <w:rPr>
          <w:color w:val="000000"/>
          <w:sz w:val="28"/>
          <w:szCs w:val="28"/>
        </w:rPr>
        <w:br/>
      </w:r>
      <w:r w:rsidRPr="0082413B">
        <w:rPr>
          <w:color w:val="000000"/>
          <w:sz w:val="28"/>
          <w:szCs w:val="28"/>
          <w:shd w:val="clear" w:color="auto" w:fill="FFFFFF"/>
        </w:rPr>
        <w:t>Завистливо десятиклассник вздохнул</w:t>
      </w:r>
      <w:r w:rsidRPr="0082413B">
        <w:rPr>
          <w:color w:val="000000"/>
          <w:sz w:val="28"/>
          <w:szCs w:val="28"/>
        </w:rPr>
        <w:br/>
      </w:r>
      <w:r w:rsidRPr="0082413B">
        <w:rPr>
          <w:color w:val="000000"/>
          <w:sz w:val="28"/>
          <w:szCs w:val="28"/>
          <w:shd w:val="clear" w:color="auto" w:fill="FFFFFF"/>
        </w:rPr>
        <w:t>С линейки тебя провожая.</w:t>
      </w:r>
      <w:r w:rsidRPr="0082413B">
        <w:rPr>
          <w:color w:val="000000"/>
          <w:sz w:val="28"/>
          <w:szCs w:val="28"/>
        </w:rPr>
        <w:br/>
      </w:r>
      <w:r w:rsidRPr="0082413B">
        <w:rPr>
          <w:color w:val="000000"/>
          <w:sz w:val="28"/>
          <w:szCs w:val="28"/>
          <w:shd w:val="clear" w:color="auto" w:fill="FFFFFF"/>
        </w:rPr>
        <w:t>Много дел у тебя на пути</w:t>
      </w:r>
      <w:r w:rsidRPr="0082413B">
        <w:rPr>
          <w:color w:val="000000"/>
          <w:sz w:val="28"/>
          <w:szCs w:val="28"/>
        </w:rPr>
        <w:br/>
      </w:r>
      <w:r w:rsidRPr="0082413B">
        <w:rPr>
          <w:color w:val="000000"/>
          <w:sz w:val="28"/>
          <w:szCs w:val="28"/>
          <w:shd w:val="clear" w:color="auto" w:fill="FFFFFF"/>
        </w:rPr>
        <w:t>Будет больших и малых,</w:t>
      </w:r>
      <w:r w:rsidRPr="0082413B">
        <w:rPr>
          <w:color w:val="000000"/>
          <w:sz w:val="28"/>
          <w:szCs w:val="28"/>
        </w:rPr>
        <w:br/>
      </w:r>
      <w:r w:rsidRPr="0082413B">
        <w:rPr>
          <w:color w:val="000000"/>
          <w:sz w:val="28"/>
          <w:szCs w:val="28"/>
          <w:shd w:val="clear" w:color="auto" w:fill="FFFFFF"/>
        </w:rPr>
        <w:t>Но только всему, что ждет впереди,</w:t>
      </w:r>
      <w:r w:rsidRPr="0082413B">
        <w:rPr>
          <w:color w:val="000000"/>
          <w:sz w:val="28"/>
          <w:szCs w:val="28"/>
        </w:rPr>
        <w:br/>
      </w:r>
      <w:r w:rsidRPr="0082413B">
        <w:rPr>
          <w:color w:val="000000"/>
          <w:sz w:val="28"/>
          <w:szCs w:val="28"/>
          <w:shd w:val="clear" w:color="auto" w:fill="FFFFFF"/>
        </w:rPr>
        <w:t>Школа стала началом.</w:t>
      </w:r>
      <w:r w:rsidRPr="0082413B">
        <w:rPr>
          <w:color w:val="000000"/>
          <w:sz w:val="28"/>
          <w:szCs w:val="28"/>
        </w:rPr>
        <w:br/>
      </w:r>
      <w:r w:rsidRPr="0082413B">
        <w:rPr>
          <w:color w:val="000000"/>
          <w:sz w:val="28"/>
          <w:szCs w:val="28"/>
          <w:shd w:val="clear" w:color="auto" w:fill="FFFFFF"/>
        </w:rPr>
        <w:t>И ты еще вспомнишь, поверь, не раз</w:t>
      </w:r>
      <w:r w:rsidRPr="0082413B">
        <w:rPr>
          <w:color w:val="000000"/>
          <w:sz w:val="28"/>
          <w:szCs w:val="28"/>
        </w:rPr>
        <w:br/>
      </w:r>
      <w:r w:rsidRPr="0082413B">
        <w:rPr>
          <w:color w:val="000000"/>
          <w:sz w:val="28"/>
          <w:szCs w:val="28"/>
          <w:shd w:val="clear" w:color="auto" w:fill="FFFFFF"/>
        </w:rPr>
        <w:t>В удачные дни и в ненастье</w:t>
      </w:r>
      <w:r w:rsidRPr="0082413B">
        <w:rPr>
          <w:color w:val="000000"/>
          <w:sz w:val="28"/>
          <w:szCs w:val="28"/>
        </w:rPr>
        <w:br/>
      </w:r>
      <w:r w:rsidRPr="0082413B">
        <w:rPr>
          <w:color w:val="000000"/>
          <w:sz w:val="28"/>
          <w:szCs w:val="28"/>
          <w:shd w:val="clear" w:color="auto" w:fill="FFFFFF"/>
        </w:rPr>
        <w:t>Последний звонок, и девятый  класс,</w:t>
      </w:r>
      <w:r w:rsidRPr="0082413B">
        <w:rPr>
          <w:color w:val="000000"/>
          <w:sz w:val="28"/>
          <w:szCs w:val="28"/>
        </w:rPr>
        <w:br/>
      </w:r>
      <w:r w:rsidRPr="0082413B">
        <w:rPr>
          <w:color w:val="000000"/>
          <w:sz w:val="28"/>
          <w:szCs w:val="28"/>
          <w:shd w:val="clear" w:color="auto" w:fill="FFFFFF"/>
        </w:rPr>
        <w:t>И глаза первоклассников ясные.</w:t>
      </w:r>
      <w:r w:rsidRPr="0082413B">
        <w:rPr>
          <w:color w:val="000000"/>
          <w:sz w:val="28"/>
          <w:szCs w:val="28"/>
        </w:rPr>
        <w:br/>
      </w:r>
      <w:r w:rsidRPr="0082413B">
        <w:rPr>
          <w:color w:val="000000"/>
          <w:sz w:val="28"/>
          <w:szCs w:val="28"/>
          <w:shd w:val="clear" w:color="auto" w:fill="FFFFFF"/>
        </w:rPr>
        <w:t>Будешь в жизни дерзать,</w:t>
      </w:r>
      <w:r w:rsidRPr="0082413B">
        <w:rPr>
          <w:color w:val="000000"/>
          <w:sz w:val="28"/>
          <w:szCs w:val="28"/>
        </w:rPr>
        <w:br/>
      </w:r>
      <w:r w:rsidRPr="0082413B">
        <w:rPr>
          <w:color w:val="000000"/>
          <w:sz w:val="28"/>
          <w:szCs w:val="28"/>
          <w:shd w:val="clear" w:color="auto" w:fill="FFFFFF"/>
        </w:rPr>
        <w:t>Трудной и интересной</w:t>
      </w:r>
      <w:r w:rsidRPr="0082413B">
        <w:rPr>
          <w:color w:val="000000"/>
          <w:sz w:val="28"/>
          <w:szCs w:val="28"/>
        </w:rPr>
        <w:br/>
      </w:r>
      <w:r w:rsidRPr="0082413B">
        <w:rPr>
          <w:color w:val="000000"/>
          <w:sz w:val="28"/>
          <w:szCs w:val="28"/>
          <w:shd w:val="clear" w:color="auto" w:fill="FFFFFF"/>
        </w:rPr>
        <w:t>Прожить ее хочу пожелать</w:t>
      </w:r>
      <w:r w:rsidRPr="0082413B">
        <w:rPr>
          <w:color w:val="000000"/>
          <w:sz w:val="28"/>
          <w:szCs w:val="28"/>
        </w:rPr>
        <w:br/>
      </w:r>
      <w:r w:rsidRPr="0082413B">
        <w:rPr>
          <w:color w:val="000000"/>
          <w:sz w:val="28"/>
          <w:szCs w:val="28"/>
          <w:shd w:val="clear" w:color="auto" w:fill="FFFFFF"/>
        </w:rPr>
        <w:t>Тебе - неспокойно и честно.</w:t>
      </w:r>
    </w:p>
    <w:p w:rsidR="00941D9F" w:rsidRPr="0082413B" w:rsidRDefault="00941D9F" w:rsidP="004B0667">
      <w:pPr>
        <w:rPr>
          <w:color w:val="000000"/>
          <w:sz w:val="28"/>
          <w:szCs w:val="28"/>
          <w:shd w:val="clear" w:color="auto" w:fill="FFFFFF"/>
        </w:rPr>
      </w:pPr>
    </w:p>
    <w:p w:rsidR="00941D9F" w:rsidRPr="0082413B" w:rsidRDefault="00941D9F" w:rsidP="004B0667">
      <w:pPr>
        <w:rPr>
          <w:color w:val="000000"/>
          <w:sz w:val="28"/>
          <w:szCs w:val="28"/>
          <w:shd w:val="clear" w:color="auto" w:fill="FFFFFF"/>
        </w:rPr>
      </w:pPr>
    </w:p>
    <w:p w:rsidR="00941D9F" w:rsidRPr="0082413B" w:rsidRDefault="00941D9F" w:rsidP="004B0667">
      <w:pPr>
        <w:rPr>
          <w:b/>
          <w:sz w:val="28"/>
          <w:szCs w:val="28"/>
        </w:rPr>
      </w:pPr>
    </w:p>
    <w:p w:rsidR="00941D9F" w:rsidRPr="0082413B" w:rsidRDefault="00941D9F" w:rsidP="005B433D">
      <w:pPr>
        <w:rPr>
          <w:sz w:val="28"/>
          <w:szCs w:val="28"/>
        </w:rPr>
      </w:pPr>
      <w:r w:rsidRPr="0082413B">
        <w:rPr>
          <w:b/>
          <w:sz w:val="28"/>
          <w:szCs w:val="28"/>
        </w:rPr>
        <w:t>Ученики</w:t>
      </w:r>
      <w:r w:rsidRPr="0082413B">
        <w:rPr>
          <w:sz w:val="28"/>
          <w:szCs w:val="28"/>
        </w:rPr>
        <w:t xml:space="preserve"> (все вместе)</w:t>
      </w:r>
    </w:p>
    <w:p w:rsidR="00941D9F" w:rsidRPr="0082413B" w:rsidRDefault="00941D9F" w:rsidP="004B0667">
      <w:pPr>
        <w:rPr>
          <w:sz w:val="28"/>
          <w:szCs w:val="28"/>
        </w:rPr>
      </w:pPr>
      <w:r w:rsidRPr="0082413B">
        <w:rPr>
          <w:sz w:val="28"/>
          <w:szCs w:val="28"/>
        </w:rPr>
        <w:t>Пусть не все имена прозвучали</w:t>
      </w:r>
    </w:p>
    <w:p w:rsidR="00941D9F" w:rsidRPr="0082413B" w:rsidRDefault="00941D9F" w:rsidP="004B0667">
      <w:pPr>
        <w:rPr>
          <w:sz w:val="28"/>
          <w:szCs w:val="28"/>
        </w:rPr>
      </w:pPr>
      <w:r w:rsidRPr="0082413B">
        <w:rPr>
          <w:sz w:val="28"/>
          <w:szCs w:val="28"/>
        </w:rPr>
        <w:t>За терпенье, заботу и труд.</w:t>
      </w:r>
    </w:p>
    <w:p w:rsidR="00941D9F" w:rsidRPr="0082413B" w:rsidRDefault="00941D9F" w:rsidP="004B0667">
      <w:pPr>
        <w:rPr>
          <w:sz w:val="28"/>
          <w:szCs w:val="28"/>
        </w:rPr>
      </w:pPr>
      <w:r w:rsidRPr="0082413B">
        <w:rPr>
          <w:sz w:val="28"/>
          <w:szCs w:val="28"/>
        </w:rPr>
        <w:t>Благодарны мы все  в этом зале,</w:t>
      </w:r>
    </w:p>
    <w:p w:rsidR="00941D9F" w:rsidRPr="0082413B" w:rsidRDefault="00941D9F" w:rsidP="004B0667">
      <w:pPr>
        <w:rPr>
          <w:sz w:val="28"/>
          <w:szCs w:val="28"/>
        </w:rPr>
      </w:pPr>
      <w:r w:rsidRPr="0082413B">
        <w:rPr>
          <w:sz w:val="28"/>
          <w:szCs w:val="28"/>
        </w:rPr>
        <w:t>Всем поклонимся низко мы тут!</w:t>
      </w:r>
    </w:p>
    <w:p w:rsidR="00941D9F" w:rsidRPr="0082413B" w:rsidRDefault="00941D9F" w:rsidP="005B433D">
      <w:pPr>
        <w:rPr>
          <w:sz w:val="28"/>
          <w:szCs w:val="28"/>
        </w:rPr>
      </w:pPr>
      <w:r w:rsidRPr="0082413B">
        <w:rPr>
          <w:sz w:val="28"/>
          <w:szCs w:val="28"/>
        </w:rPr>
        <w:t>(дарят всем оставшимся – гостям – цветы)</w:t>
      </w:r>
    </w:p>
    <w:p w:rsidR="00941D9F" w:rsidRPr="0082413B" w:rsidRDefault="00941D9F" w:rsidP="005B433D">
      <w:pPr>
        <w:rPr>
          <w:sz w:val="28"/>
          <w:szCs w:val="28"/>
        </w:rPr>
      </w:pPr>
    </w:p>
    <w:p w:rsidR="00941D9F" w:rsidRPr="0082413B" w:rsidRDefault="00941D9F" w:rsidP="00801EBF">
      <w:pPr>
        <w:rPr>
          <w:b/>
          <w:sz w:val="28"/>
          <w:szCs w:val="28"/>
        </w:rPr>
      </w:pPr>
      <w:r w:rsidRPr="0082413B">
        <w:rPr>
          <w:b/>
          <w:sz w:val="28"/>
          <w:szCs w:val="28"/>
        </w:rPr>
        <w:t>Ведущий 1</w:t>
      </w:r>
    </w:p>
    <w:p w:rsidR="00941D9F" w:rsidRPr="0082413B" w:rsidRDefault="00941D9F" w:rsidP="005B433D">
      <w:pPr>
        <w:rPr>
          <w:sz w:val="28"/>
          <w:szCs w:val="28"/>
        </w:rPr>
      </w:pPr>
      <w:r w:rsidRPr="0082413B">
        <w:rPr>
          <w:sz w:val="28"/>
          <w:szCs w:val="28"/>
        </w:rPr>
        <w:t>А сейчас прозвучит песня «Школа, школа я скучаю» в исполнении Натальи Снигирёвой (клип)</w:t>
      </w:r>
    </w:p>
    <w:p w:rsidR="00941D9F" w:rsidRPr="0082413B" w:rsidRDefault="00941D9F" w:rsidP="00C126D6">
      <w:pPr>
        <w:shd w:val="clear" w:color="auto" w:fill="FFFFFF"/>
        <w:spacing w:line="270" w:lineRule="atLeast"/>
        <w:jc w:val="center"/>
        <w:rPr>
          <w:color w:val="2F2F2F"/>
          <w:sz w:val="28"/>
          <w:szCs w:val="28"/>
        </w:rPr>
      </w:pPr>
      <w:r w:rsidRPr="0082413B">
        <w:rPr>
          <w:color w:val="2F2F2F"/>
          <w:sz w:val="28"/>
          <w:szCs w:val="28"/>
        </w:rPr>
        <w:t>Школьный двор и смех подружек</w:t>
      </w:r>
      <w:r w:rsidRPr="0082413B">
        <w:rPr>
          <w:color w:val="2F2F2F"/>
          <w:sz w:val="28"/>
          <w:szCs w:val="28"/>
        </w:rPr>
        <w:br/>
        <w:t>Самый чистый, самый звонкий</w:t>
      </w:r>
      <w:r w:rsidRPr="0082413B">
        <w:rPr>
          <w:color w:val="2F2F2F"/>
          <w:sz w:val="28"/>
          <w:szCs w:val="28"/>
        </w:rPr>
        <w:br/>
        <w:t>И бегут по теплым лужам</w:t>
      </w:r>
      <w:r w:rsidRPr="0082413B">
        <w:rPr>
          <w:color w:val="2F2F2F"/>
          <w:sz w:val="28"/>
          <w:szCs w:val="28"/>
        </w:rPr>
        <w:br/>
        <w:t>Босоногие девчонки</w:t>
      </w:r>
      <w:r w:rsidRPr="0082413B">
        <w:rPr>
          <w:color w:val="2F2F2F"/>
          <w:sz w:val="28"/>
          <w:szCs w:val="28"/>
        </w:rPr>
        <w:br/>
        <w:t>И уже других качают</w:t>
      </w:r>
      <w:r w:rsidRPr="0082413B">
        <w:rPr>
          <w:color w:val="2F2F2F"/>
          <w:sz w:val="28"/>
          <w:szCs w:val="28"/>
        </w:rPr>
        <w:br/>
        <w:t>Наши школьные качели</w:t>
      </w:r>
      <w:r w:rsidRPr="0082413B">
        <w:rPr>
          <w:color w:val="2F2F2F"/>
          <w:sz w:val="28"/>
          <w:szCs w:val="28"/>
        </w:rPr>
        <w:br/>
        <w:t>Школа, школа, я скучаю</w:t>
      </w:r>
      <w:r w:rsidRPr="0082413B">
        <w:rPr>
          <w:color w:val="2F2F2F"/>
          <w:sz w:val="28"/>
          <w:szCs w:val="28"/>
        </w:rPr>
        <w:br/>
        <w:t>Как мы быстро повзрослели</w:t>
      </w:r>
      <w:r w:rsidRPr="0082413B">
        <w:rPr>
          <w:color w:val="2F2F2F"/>
          <w:sz w:val="28"/>
          <w:szCs w:val="28"/>
        </w:rPr>
        <w:br/>
      </w:r>
      <w:r w:rsidRPr="0082413B">
        <w:rPr>
          <w:color w:val="2F2F2F"/>
          <w:sz w:val="28"/>
          <w:szCs w:val="28"/>
        </w:rPr>
        <w:br/>
        <w:t>А записки с голубками все летят ко мне из детства</w:t>
      </w:r>
      <w:r w:rsidRPr="0082413B">
        <w:rPr>
          <w:color w:val="2F2F2F"/>
          <w:sz w:val="28"/>
          <w:szCs w:val="28"/>
        </w:rPr>
        <w:br/>
        <w:t>Беспокоят мою память, никуда от них не деться</w:t>
      </w:r>
      <w:r w:rsidRPr="0082413B">
        <w:rPr>
          <w:color w:val="2F2F2F"/>
          <w:sz w:val="28"/>
          <w:szCs w:val="28"/>
        </w:rPr>
        <w:br/>
        <w:t>Я своих подружек школьных иногда еще встречаю</w:t>
      </w:r>
      <w:r w:rsidRPr="0082413B">
        <w:rPr>
          <w:color w:val="2F2F2F"/>
          <w:sz w:val="28"/>
          <w:szCs w:val="28"/>
        </w:rPr>
        <w:br/>
        <w:t>Оказалось это больно. Школа, школа, я скучаю</w:t>
      </w:r>
      <w:r w:rsidRPr="0082413B">
        <w:rPr>
          <w:color w:val="2F2F2F"/>
          <w:sz w:val="28"/>
          <w:szCs w:val="28"/>
        </w:rPr>
        <w:br/>
      </w:r>
      <w:r w:rsidRPr="0082413B">
        <w:rPr>
          <w:color w:val="2F2F2F"/>
          <w:sz w:val="28"/>
          <w:szCs w:val="28"/>
        </w:rPr>
        <w:br/>
        <w:t>Мы учились, мы влюблялись</w:t>
      </w:r>
      <w:r w:rsidRPr="0082413B">
        <w:rPr>
          <w:color w:val="2F2F2F"/>
          <w:sz w:val="28"/>
          <w:szCs w:val="28"/>
        </w:rPr>
        <w:br/>
        <w:t>Мы с тобой делили тайны</w:t>
      </w:r>
      <w:r w:rsidRPr="0082413B">
        <w:rPr>
          <w:color w:val="2F2F2F"/>
          <w:sz w:val="28"/>
          <w:szCs w:val="28"/>
        </w:rPr>
        <w:br/>
        <w:t>Эти десять лет промчались</w:t>
      </w:r>
      <w:r w:rsidRPr="0082413B">
        <w:rPr>
          <w:color w:val="2F2F2F"/>
          <w:sz w:val="28"/>
          <w:szCs w:val="28"/>
        </w:rPr>
        <w:br/>
        <w:t>Прозвенел звонок прощальный</w:t>
      </w:r>
      <w:r w:rsidRPr="0082413B">
        <w:rPr>
          <w:color w:val="2F2F2F"/>
          <w:sz w:val="28"/>
          <w:szCs w:val="28"/>
        </w:rPr>
        <w:br/>
        <w:t>В сентябре откроешь двери</w:t>
      </w:r>
      <w:r w:rsidRPr="0082413B">
        <w:rPr>
          <w:color w:val="2F2F2F"/>
          <w:sz w:val="28"/>
          <w:szCs w:val="28"/>
        </w:rPr>
        <w:br/>
        <w:t>Ты совсем другим ребятам</w:t>
      </w:r>
      <w:r w:rsidRPr="0082413B">
        <w:rPr>
          <w:color w:val="2F2F2F"/>
          <w:sz w:val="28"/>
          <w:szCs w:val="28"/>
        </w:rPr>
        <w:br/>
        <w:t>Школа, школа, я не верю</w:t>
      </w:r>
      <w:r w:rsidRPr="0082413B">
        <w:rPr>
          <w:color w:val="2F2F2F"/>
          <w:sz w:val="28"/>
          <w:szCs w:val="28"/>
        </w:rPr>
        <w:br/>
        <w:t>Что прошло все без возврата</w:t>
      </w:r>
      <w:r w:rsidRPr="0082413B">
        <w:rPr>
          <w:color w:val="2F2F2F"/>
          <w:sz w:val="28"/>
          <w:szCs w:val="28"/>
        </w:rPr>
        <w:br/>
      </w:r>
      <w:r w:rsidRPr="0082413B">
        <w:rPr>
          <w:color w:val="2F2F2F"/>
          <w:sz w:val="28"/>
          <w:szCs w:val="28"/>
        </w:rPr>
        <w:br/>
        <w:t>А записки с голубками все летят ко мне из детства</w:t>
      </w:r>
      <w:r w:rsidRPr="0082413B">
        <w:rPr>
          <w:color w:val="2F2F2F"/>
          <w:sz w:val="28"/>
          <w:szCs w:val="28"/>
        </w:rPr>
        <w:br/>
        <w:t>Беспокоят мою память, никуда от них не деться</w:t>
      </w:r>
      <w:r w:rsidRPr="0082413B">
        <w:rPr>
          <w:color w:val="2F2F2F"/>
          <w:sz w:val="28"/>
          <w:szCs w:val="28"/>
        </w:rPr>
        <w:br/>
        <w:t>Я своих подружек школьных иногда еще встречаю</w:t>
      </w:r>
      <w:r w:rsidRPr="0082413B">
        <w:rPr>
          <w:color w:val="2F2F2F"/>
          <w:sz w:val="28"/>
          <w:szCs w:val="28"/>
        </w:rPr>
        <w:br/>
        <w:t>Оказалось это больно. Школа, школа, я скучаю</w:t>
      </w:r>
      <w:r w:rsidRPr="0082413B">
        <w:rPr>
          <w:color w:val="2F2F2F"/>
          <w:sz w:val="28"/>
          <w:szCs w:val="28"/>
        </w:rPr>
        <w:br/>
      </w:r>
      <w:r w:rsidRPr="0082413B">
        <w:rPr>
          <w:color w:val="2F2F2F"/>
          <w:sz w:val="28"/>
          <w:szCs w:val="28"/>
        </w:rPr>
        <w:br/>
        <w:t>Мне звонок звенит украдкой</w:t>
      </w:r>
      <w:r w:rsidRPr="0082413B">
        <w:rPr>
          <w:color w:val="2F2F2F"/>
          <w:sz w:val="28"/>
          <w:szCs w:val="28"/>
        </w:rPr>
        <w:br/>
        <w:t>На душе моей истома</w:t>
      </w:r>
      <w:r w:rsidRPr="0082413B">
        <w:rPr>
          <w:color w:val="2F2F2F"/>
          <w:sz w:val="28"/>
          <w:szCs w:val="28"/>
        </w:rPr>
        <w:br/>
        <w:t>Я за чистую тетрадку</w:t>
      </w:r>
      <w:r w:rsidRPr="0082413B">
        <w:rPr>
          <w:color w:val="2F2F2F"/>
          <w:sz w:val="28"/>
          <w:szCs w:val="28"/>
        </w:rPr>
        <w:br/>
        <w:t>В сентябре усядусь дома</w:t>
      </w:r>
      <w:r w:rsidRPr="0082413B">
        <w:rPr>
          <w:color w:val="2F2F2F"/>
          <w:sz w:val="28"/>
          <w:szCs w:val="28"/>
        </w:rPr>
        <w:br/>
        <w:t>Напишу о чем мечталось</w:t>
      </w:r>
      <w:r w:rsidRPr="0082413B">
        <w:rPr>
          <w:color w:val="2F2F2F"/>
          <w:sz w:val="28"/>
          <w:szCs w:val="28"/>
        </w:rPr>
        <w:br/>
        <w:t>Всем, кто был со мною рядом</w:t>
      </w:r>
      <w:r w:rsidRPr="0082413B">
        <w:rPr>
          <w:color w:val="2F2F2F"/>
          <w:sz w:val="28"/>
          <w:szCs w:val="28"/>
        </w:rPr>
        <w:br/>
        <w:t>Школа, школа, я скучаю</w:t>
      </w:r>
      <w:r w:rsidRPr="0082413B">
        <w:rPr>
          <w:color w:val="2F2F2F"/>
          <w:sz w:val="28"/>
          <w:szCs w:val="28"/>
        </w:rPr>
        <w:br/>
        <w:t>По тебе и по ребятам</w:t>
      </w:r>
    </w:p>
    <w:p w:rsidR="00941D9F" w:rsidRPr="0082413B" w:rsidRDefault="00941D9F" w:rsidP="00C126D6">
      <w:pPr>
        <w:shd w:val="clear" w:color="auto" w:fill="FFFFFF"/>
        <w:spacing w:line="270" w:lineRule="atLeast"/>
        <w:jc w:val="center"/>
        <w:rPr>
          <w:color w:val="2F2F2F"/>
          <w:sz w:val="28"/>
          <w:szCs w:val="28"/>
        </w:rPr>
      </w:pPr>
      <w:r w:rsidRPr="0082413B">
        <w:rPr>
          <w:color w:val="2F2F2F"/>
          <w:sz w:val="28"/>
          <w:szCs w:val="28"/>
        </w:rPr>
        <w:br/>
      </w:r>
      <w:r w:rsidRPr="0082413B">
        <w:rPr>
          <w:color w:val="2F2F2F"/>
          <w:sz w:val="28"/>
          <w:szCs w:val="28"/>
        </w:rPr>
        <w:br/>
        <w:t>А записки с голубками все летят ко мне из детства</w:t>
      </w:r>
      <w:r w:rsidRPr="0082413B">
        <w:rPr>
          <w:color w:val="2F2F2F"/>
          <w:sz w:val="28"/>
          <w:szCs w:val="28"/>
        </w:rPr>
        <w:br/>
        <w:t>Беспокоят мою память, никуда от них не деться</w:t>
      </w:r>
      <w:r w:rsidRPr="0082413B">
        <w:rPr>
          <w:color w:val="2F2F2F"/>
          <w:sz w:val="28"/>
          <w:szCs w:val="28"/>
        </w:rPr>
        <w:br/>
        <w:t>Я своих подружек школьных иногда еще встречаю</w:t>
      </w:r>
      <w:r w:rsidRPr="0082413B">
        <w:rPr>
          <w:color w:val="2F2F2F"/>
          <w:sz w:val="28"/>
          <w:szCs w:val="28"/>
        </w:rPr>
        <w:br/>
        <w:t>Оказалось это больно. Школа, школа, я скучаю</w:t>
      </w:r>
      <w:r w:rsidRPr="0082413B">
        <w:rPr>
          <w:color w:val="2F2F2F"/>
          <w:sz w:val="28"/>
          <w:szCs w:val="28"/>
        </w:rPr>
        <w:br/>
      </w:r>
      <w:r w:rsidRPr="0082413B">
        <w:rPr>
          <w:color w:val="2F2F2F"/>
          <w:sz w:val="28"/>
          <w:szCs w:val="28"/>
        </w:rPr>
        <w:br/>
        <w:t>Школа, школа, я скучаю, я скучаю</w:t>
      </w:r>
      <w:r w:rsidRPr="0082413B">
        <w:rPr>
          <w:color w:val="2F2F2F"/>
          <w:sz w:val="28"/>
          <w:szCs w:val="28"/>
        </w:rPr>
        <w:br/>
        <w:t>Школа, школа, я скучаю, я скучаю</w:t>
      </w:r>
      <w:r w:rsidRPr="0082413B">
        <w:rPr>
          <w:color w:val="2F2F2F"/>
          <w:sz w:val="28"/>
          <w:szCs w:val="28"/>
        </w:rPr>
        <w:br/>
        <w:t>Школа, школа, я скучаю, я скучаю</w:t>
      </w:r>
      <w:r w:rsidRPr="0082413B">
        <w:rPr>
          <w:color w:val="2F2F2F"/>
          <w:sz w:val="28"/>
          <w:szCs w:val="28"/>
        </w:rPr>
        <w:br/>
        <w:t>оказалось это больно школа, школа я скучаю</w:t>
      </w:r>
    </w:p>
    <w:p w:rsidR="00941D9F" w:rsidRPr="0082413B" w:rsidRDefault="00941D9F" w:rsidP="00C126D6">
      <w:pPr>
        <w:shd w:val="clear" w:color="auto" w:fill="FFFFFF"/>
        <w:spacing w:line="270" w:lineRule="atLeast"/>
        <w:jc w:val="center"/>
        <w:rPr>
          <w:color w:val="2F2F2F"/>
          <w:sz w:val="28"/>
          <w:szCs w:val="28"/>
        </w:rPr>
      </w:pPr>
    </w:p>
    <w:p w:rsidR="00941D9F" w:rsidRPr="0082413B" w:rsidRDefault="00941D9F" w:rsidP="00CA63D7">
      <w:pPr>
        <w:rPr>
          <w:b/>
          <w:sz w:val="28"/>
          <w:szCs w:val="28"/>
        </w:rPr>
      </w:pPr>
      <w:r w:rsidRPr="0082413B">
        <w:rPr>
          <w:b/>
          <w:sz w:val="28"/>
          <w:szCs w:val="28"/>
        </w:rPr>
        <w:t>Ведущий 2</w:t>
      </w:r>
      <w:r w:rsidRPr="0082413B">
        <w:rPr>
          <w:sz w:val="28"/>
          <w:szCs w:val="28"/>
        </w:rPr>
        <w:t xml:space="preserve">       </w:t>
      </w:r>
    </w:p>
    <w:p w:rsidR="00941D9F" w:rsidRPr="0082413B" w:rsidRDefault="00941D9F" w:rsidP="00CA63D7">
      <w:pPr>
        <w:rPr>
          <w:sz w:val="28"/>
          <w:szCs w:val="28"/>
        </w:rPr>
      </w:pPr>
      <w:r w:rsidRPr="0082413B">
        <w:rPr>
          <w:sz w:val="28"/>
          <w:szCs w:val="28"/>
        </w:rPr>
        <w:t>Вот и настал тот самый волнующий момент, которого вы ждали весь год.</w:t>
      </w:r>
    </w:p>
    <w:p w:rsidR="00941D9F" w:rsidRPr="0082413B" w:rsidRDefault="00941D9F" w:rsidP="00A6210A">
      <w:pPr>
        <w:shd w:val="clear" w:color="auto" w:fill="FFFFFF"/>
        <w:rPr>
          <w:color w:val="000000"/>
          <w:sz w:val="28"/>
          <w:szCs w:val="28"/>
        </w:rPr>
      </w:pPr>
      <w:r w:rsidRPr="0082413B">
        <w:rPr>
          <w:color w:val="000000"/>
          <w:sz w:val="28"/>
          <w:szCs w:val="28"/>
        </w:rPr>
        <w:t>Сегодня у вас первый выпускной вечер, впереди будут другие, но этот самый важный и дорогой. Запомните его.</w:t>
      </w:r>
      <w:r w:rsidRPr="0082413B">
        <w:rPr>
          <w:rStyle w:val="apple-converted-space"/>
          <w:color w:val="000000"/>
          <w:sz w:val="28"/>
          <w:szCs w:val="28"/>
        </w:rPr>
        <w:t> </w:t>
      </w:r>
      <w:r w:rsidRPr="0082413B">
        <w:rPr>
          <w:color w:val="000000"/>
          <w:sz w:val="28"/>
          <w:szCs w:val="28"/>
        </w:rPr>
        <w:br/>
        <w:t>Мы хотим пожелать вам, чтобы дальнейшая учеба стала для вас интересным плаванием по реке знаний, чтобы вы получали только хорошие отметки, чтобы новые предметы увлекли вас в мир знаний! Переступая этот порог, верьте, что впереди вас ждет самое интересное!</w:t>
      </w:r>
    </w:p>
    <w:p w:rsidR="00941D9F" w:rsidRPr="0082413B" w:rsidRDefault="00941D9F" w:rsidP="00CA63D7">
      <w:pPr>
        <w:rPr>
          <w:sz w:val="28"/>
          <w:szCs w:val="28"/>
        </w:rPr>
      </w:pPr>
    </w:p>
    <w:p w:rsidR="00941D9F" w:rsidRPr="0082413B" w:rsidRDefault="00941D9F" w:rsidP="00CA63D7">
      <w:pPr>
        <w:rPr>
          <w:sz w:val="28"/>
          <w:szCs w:val="28"/>
        </w:rPr>
      </w:pPr>
    </w:p>
    <w:p w:rsidR="00941D9F" w:rsidRPr="0082413B" w:rsidRDefault="00941D9F" w:rsidP="00801EBF">
      <w:pPr>
        <w:rPr>
          <w:b/>
          <w:sz w:val="28"/>
          <w:szCs w:val="28"/>
        </w:rPr>
      </w:pPr>
      <w:r w:rsidRPr="0082413B">
        <w:rPr>
          <w:b/>
          <w:sz w:val="28"/>
          <w:szCs w:val="28"/>
        </w:rPr>
        <w:t>Ведущий 1</w:t>
      </w:r>
    </w:p>
    <w:p w:rsidR="00941D9F" w:rsidRPr="0082413B" w:rsidRDefault="00941D9F" w:rsidP="00CA63D7">
      <w:pPr>
        <w:rPr>
          <w:sz w:val="28"/>
          <w:szCs w:val="28"/>
        </w:rPr>
      </w:pPr>
    </w:p>
    <w:p w:rsidR="00941D9F" w:rsidRPr="0082413B" w:rsidRDefault="00941D9F" w:rsidP="00341FBB">
      <w:pPr>
        <w:rPr>
          <w:sz w:val="28"/>
          <w:szCs w:val="28"/>
        </w:rPr>
      </w:pPr>
      <w:r w:rsidRPr="0082413B">
        <w:rPr>
          <w:sz w:val="28"/>
          <w:szCs w:val="28"/>
        </w:rPr>
        <w:t>Пусть громче звенит он, прощальный</w:t>
      </w:r>
    </w:p>
    <w:p w:rsidR="00941D9F" w:rsidRPr="0082413B" w:rsidRDefault="00941D9F" w:rsidP="00341FBB">
      <w:pPr>
        <w:rPr>
          <w:sz w:val="28"/>
          <w:szCs w:val="28"/>
        </w:rPr>
      </w:pPr>
      <w:r w:rsidRPr="0082413B">
        <w:rPr>
          <w:sz w:val="28"/>
          <w:szCs w:val="28"/>
        </w:rPr>
        <w:t>Чтобы каждый почувствовать мог</w:t>
      </w:r>
    </w:p>
    <w:p w:rsidR="00941D9F" w:rsidRPr="0082413B" w:rsidRDefault="00941D9F" w:rsidP="00341FBB">
      <w:pPr>
        <w:rPr>
          <w:sz w:val="28"/>
          <w:szCs w:val="28"/>
        </w:rPr>
      </w:pPr>
      <w:r w:rsidRPr="0082413B">
        <w:rPr>
          <w:sz w:val="28"/>
          <w:szCs w:val="28"/>
        </w:rPr>
        <w:t>Этот ласковый, но чуть печальный</w:t>
      </w:r>
    </w:p>
    <w:p w:rsidR="00941D9F" w:rsidRPr="0082413B" w:rsidRDefault="00941D9F" w:rsidP="00341FBB">
      <w:pPr>
        <w:rPr>
          <w:sz w:val="28"/>
          <w:szCs w:val="28"/>
        </w:rPr>
      </w:pPr>
      <w:r w:rsidRPr="0082413B">
        <w:rPr>
          <w:sz w:val="28"/>
          <w:szCs w:val="28"/>
        </w:rPr>
        <w:t>Провожающий в мир нас звонок!</w:t>
      </w:r>
    </w:p>
    <w:p w:rsidR="00941D9F" w:rsidRPr="0082413B" w:rsidRDefault="00941D9F" w:rsidP="00341FBB">
      <w:pPr>
        <w:rPr>
          <w:sz w:val="28"/>
          <w:szCs w:val="28"/>
        </w:rPr>
      </w:pPr>
    </w:p>
    <w:p w:rsidR="00941D9F" w:rsidRPr="0082413B" w:rsidRDefault="00941D9F" w:rsidP="00341FBB">
      <w:pPr>
        <w:rPr>
          <w:sz w:val="28"/>
          <w:szCs w:val="28"/>
        </w:rPr>
      </w:pPr>
      <w:r w:rsidRPr="0082413B">
        <w:rPr>
          <w:sz w:val="28"/>
          <w:szCs w:val="28"/>
        </w:rPr>
        <w:t>Право подать последний звонок предоставляется ученице 1 класса _________ и ученику 9 класса________________.</w:t>
      </w:r>
    </w:p>
    <w:p w:rsidR="00941D9F" w:rsidRPr="0082413B" w:rsidRDefault="00941D9F" w:rsidP="00341FBB">
      <w:pPr>
        <w:rPr>
          <w:sz w:val="28"/>
          <w:szCs w:val="28"/>
        </w:rPr>
      </w:pPr>
    </w:p>
    <w:p w:rsidR="00941D9F" w:rsidRPr="0082413B" w:rsidRDefault="00941D9F" w:rsidP="00CA63D7">
      <w:pPr>
        <w:rPr>
          <w:b/>
          <w:sz w:val="28"/>
          <w:szCs w:val="28"/>
        </w:rPr>
      </w:pPr>
    </w:p>
    <w:p w:rsidR="00941D9F" w:rsidRPr="0082413B" w:rsidRDefault="00941D9F" w:rsidP="00CA63D7">
      <w:pPr>
        <w:rPr>
          <w:sz w:val="28"/>
          <w:szCs w:val="28"/>
        </w:rPr>
      </w:pPr>
      <w:r w:rsidRPr="0082413B">
        <w:rPr>
          <w:sz w:val="28"/>
          <w:szCs w:val="28"/>
        </w:rPr>
        <w:t>Клип «Прощай школа»</w:t>
      </w:r>
    </w:p>
    <w:p w:rsidR="00941D9F" w:rsidRPr="0082413B" w:rsidRDefault="00941D9F" w:rsidP="00CA63D7">
      <w:pPr>
        <w:rPr>
          <w:sz w:val="28"/>
          <w:szCs w:val="28"/>
        </w:rPr>
      </w:pPr>
    </w:p>
    <w:p w:rsidR="00941D9F" w:rsidRPr="0082413B" w:rsidRDefault="00941D9F">
      <w:pPr>
        <w:rPr>
          <w:b/>
          <w:sz w:val="28"/>
          <w:szCs w:val="28"/>
        </w:rPr>
      </w:pPr>
      <w:r w:rsidRPr="0082413B">
        <w:rPr>
          <w:b/>
          <w:sz w:val="28"/>
          <w:szCs w:val="28"/>
        </w:rPr>
        <w:t>Ведущий 2</w:t>
      </w:r>
    </w:p>
    <w:p w:rsidR="00941D9F" w:rsidRPr="0082413B" w:rsidRDefault="00941D9F">
      <w:pPr>
        <w:rPr>
          <w:sz w:val="28"/>
          <w:szCs w:val="28"/>
        </w:rPr>
      </w:pPr>
      <w:r w:rsidRPr="0082413B">
        <w:rPr>
          <w:color w:val="333333"/>
          <w:sz w:val="28"/>
          <w:szCs w:val="28"/>
          <w:shd w:val="clear" w:color="auto" w:fill="FFFFFF"/>
        </w:rPr>
        <w:t>Девятиклассникам</w:t>
      </w:r>
      <w:r w:rsidRPr="0082413B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82413B">
        <w:rPr>
          <w:color w:val="333333"/>
          <w:sz w:val="28"/>
          <w:szCs w:val="28"/>
          <w:shd w:val="clear" w:color="auto" w:fill="FFFFFF"/>
        </w:rPr>
        <w:t> мы желаем успехов на экзаменах. А всем – удачи и счастья. На этом торжественная линейка, посвящённая последнему звонку, считается закрытой.</w:t>
      </w:r>
      <w:r w:rsidRPr="0082413B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82413B">
        <w:rPr>
          <w:color w:val="333333"/>
          <w:sz w:val="28"/>
          <w:szCs w:val="28"/>
        </w:rPr>
        <w:br/>
      </w:r>
      <w:r w:rsidRPr="0082413B">
        <w:rPr>
          <w:color w:val="333333"/>
          <w:sz w:val="28"/>
          <w:szCs w:val="28"/>
          <w:shd w:val="clear" w:color="auto" w:fill="FFFFFF"/>
        </w:rPr>
        <w:t>До новых встреч!</w:t>
      </w:r>
    </w:p>
    <w:p w:rsidR="00941D9F" w:rsidRPr="0082413B" w:rsidRDefault="00941D9F">
      <w:pPr>
        <w:rPr>
          <w:sz w:val="28"/>
          <w:szCs w:val="28"/>
        </w:rPr>
      </w:pPr>
    </w:p>
    <w:p w:rsidR="00941D9F" w:rsidRPr="0082413B" w:rsidRDefault="00941D9F">
      <w:pPr>
        <w:rPr>
          <w:sz w:val="28"/>
          <w:szCs w:val="28"/>
        </w:rPr>
      </w:pPr>
    </w:p>
    <w:p w:rsidR="00941D9F" w:rsidRPr="0082413B" w:rsidRDefault="00941D9F">
      <w:pPr>
        <w:rPr>
          <w:sz w:val="28"/>
          <w:szCs w:val="28"/>
        </w:rPr>
      </w:pPr>
    </w:p>
    <w:p w:rsidR="00941D9F" w:rsidRPr="0082413B" w:rsidRDefault="00941D9F">
      <w:pPr>
        <w:rPr>
          <w:sz w:val="28"/>
          <w:szCs w:val="28"/>
        </w:rPr>
      </w:pPr>
    </w:p>
    <w:p w:rsidR="00941D9F" w:rsidRPr="0082413B" w:rsidRDefault="00941D9F">
      <w:pPr>
        <w:rPr>
          <w:sz w:val="28"/>
          <w:szCs w:val="28"/>
        </w:rPr>
      </w:pPr>
    </w:p>
    <w:p w:rsidR="00941D9F" w:rsidRPr="0082413B" w:rsidRDefault="00941D9F">
      <w:pPr>
        <w:rPr>
          <w:sz w:val="28"/>
          <w:szCs w:val="28"/>
        </w:rPr>
      </w:pPr>
    </w:p>
    <w:p w:rsidR="00941D9F" w:rsidRPr="0082413B" w:rsidRDefault="00941D9F">
      <w:pPr>
        <w:rPr>
          <w:sz w:val="28"/>
          <w:szCs w:val="28"/>
        </w:rPr>
      </w:pPr>
    </w:p>
    <w:p w:rsidR="00941D9F" w:rsidRPr="0082413B" w:rsidRDefault="00941D9F">
      <w:pPr>
        <w:rPr>
          <w:sz w:val="28"/>
          <w:szCs w:val="28"/>
        </w:rPr>
      </w:pPr>
    </w:p>
    <w:p w:rsidR="00941D9F" w:rsidRPr="0082413B" w:rsidRDefault="00941D9F">
      <w:pPr>
        <w:rPr>
          <w:sz w:val="28"/>
          <w:szCs w:val="28"/>
        </w:rPr>
      </w:pPr>
    </w:p>
    <w:p w:rsidR="00941D9F" w:rsidRPr="0082413B" w:rsidRDefault="00941D9F">
      <w:pPr>
        <w:rPr>
          <w:sz w:val="28"/>
          <w:szCs w:val="28"/>
        </w:rPr>
      </w:pPr>
    </w:p>
    <w:p w:rsidR="00941D9F" w:rsidRPr="0082413B" w:rsidRDefault="00941D9F">
      <w:pPr>
        <w:rPr>
          <w:sz w:val="28"/>
          <w:szCs w:val="28"/>
        </w:rPr>
      </w:pPr>
    </w:p>
    <w:p w:rsidR="00941D9F" w:rsidRPr="0082413B" w:rsidRDefault="00941D9F">
      <w:pPr>
        <w:rPr>
          <w:sz w:val="28"/>
          <w:szCs w:val="28"/>
        </w:rPr>
      </w:pPr>
    </w:p>
    <w:p w:rsidR="00941D9F" w:rsidRPr="0082413B" w:rsidRDefault="00941D9F">
      <w:pPr>
        <w:rPr>
          <w:sz w:val="28"/>
          <w:szCs w:val="28"/>
        </w:rPr>
      </w:pPr>
    </w:p>
    <w:p w:rsidR="00941D9F" w:rsidRPr="0082413B" w:rsidRDefault="00941D9F">
      <w:pPr>
        <w:rPr>
          <w:sz w:val="28"/>
          <w:szCs w:val="28"/>
        </w:rPr>
      </w:pPr>
    </w:p>
    <w:p w:rsidR="00941D9F" w:rsidRDefault="00941D9F">
      <w:pPr>
        <w:rPr>
          <w:sz w:val="32"/>
          <w:szCs w:val="32"/>
        </w:rPr>
      </w:pPr>
    </w:p>
    <w:p w:rsidR="00941D9F" w:rsidRDefault="00941D9F">
      <w:pPr>
        <w:rPr>
          <w:sz w:val="32"/>
          <w:szCs w:val="32"/>
        </w:rPr>
      </w:pPr>
    </w:p>
    <w:p w:rsidR="00941D9F" w:rsidRDefault="00941D9F" w:rsidP="009F3C56">
      <w:pPr>
        <w:ind w:left="360"/>
        <w:rPr>
          <w:sz w:val="32"/>
          <w:szCs w:val="32"/>
        </w:rPr>
      </w:pPr>
    </w:p>
    <w:p w:rsidR="00941D9F" w:rsidRDefault="00941D9F" w:rsidP="009F3C56">
      <w:pPr>
        <w:ind w:left="360"/>
        <w:rPr>
          <w:sz w:val="32"/>
          <w:szCs w:val="32"/>
        </w:rPr>
      </w:pPr>
    </w:p>
    <w:p w:rsidR="00941D9F" w:rsidRDefault="00941D9F" w:rsidP="009F3C56">
      <w:pPr>
        <w:ind w:left="360"/>
        <w:rPr>
          <w:sz w:val="32"/>
          <w:szCs w:val="32"/>
        </w:rPr>
      </w:pPr>
    </w:p>
    <w:p w:rsidR="00941D9F" w:rsidRDefault="00941D9F">
      <w:pPr>
        <w:rPr>
          <w:sz w:val="32"/>
          <w:szCs w:val="32"/>
        </w:rPr>
      </w:pPr>
    </w:p>
    <w:p w:rsidR="00941D9F" w:rsidRPr="00B97AAF" w:rsidRDefault="00941D9F">
      <w:pPr>
        <w:rPr>
          <w:sz w:val="32"/>
          <w:szCs w:val="32"/>
        </w:rPr>
      </w:pPr>
    </w:p>
    <w:p w:rsidR="00941D9F" w:rsidRDefault="00941D9F">
      <w:pPr>
        <w:rPr>
          <w:sz w:val="32"/>
          <w:szCs w:val="32"/>
        </w:rPr>
      </w:pPr>
    </w:p>
    <w:p w:rsidR="00941D9F" w:rsidRDefault="00941D9F">
      <w:pPr>
        <w:rPr>
          <w:sz w:val="32"/>
          <w:szCs w:val="32"/>
        </w:rPr>
      </w:pPr>
    </w:p>
    <w:p w:rsidR="00941D9F" w:rsidRPr="00F945E4" w:rsidRDefault="00941D9F">
      <w:pPr>
        <w:rPr>
          <w:sz w:val="32"/>
          <w:szCs w:val="32"/>
        </w:rPr>
      </w:pPr>
    </w:p>
    <w:p w:rsidR="00941D9F" w:rsidRPr="00D9115F" w:rsidRDefault="00941D9F">
      <w:pPr>
        <w:rPr>
          <w:sz w:val="32"/>
          <w:szCs w:val="32"/>
        </w:rPr>
      </w:pPr>
    </w:p>
    <w:sectPr w:rsidR="00941D9F" w:rsidRPr="00D9115F" w:rsidSect="00E01D75">
      <w:footerReference w:type="even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D9F" w:rsidRDefault="00941D9F">
      <w:r>
        <w:separator/>
      </w:r>
    </w:p>
  </w:endnote>
  <w:endnote w:type="continuationSeparator" w:id="0">
    <w:p w:rsidR="00941D9F" w:rsidRDefault="00941D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D9F" w:rsidRDefault="00941D9F" w:rsidP="00A079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41D9F" w:rsidRDefault="00941D9F" w:rsidP="0082413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D9F" w:rsidRDefault="00941D9F" w:rsidP="00A079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41D9F" w:rsidRDefault="00941D9F" w:rsidP="0082413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D9F" w:rsidRDefault="00941D9F">
      <w:r>
        <w:separator/>
      </w:r>
    </w:p>
  </w:footnote>
  <w:footnote w:type="continuationSeparator" w:id="0">
    <w:p w:rsidR="00941D9F" w:rsidRDefault="00941D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1701"/>
    <w:multiLevelType w:val="hybridMultilevel"/>
    <w:tmpl w:val="021059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1896"/>
    <w:rsid w:val="00260CC5"/>
    <w:rsid w:val="002920B0"/>
    <w:rsid w:val="002B67A6"/>
    <w:rsid w:val="002C59F5"/>
    <w:rsid w:val="00311E4A"/>
    <w:rsid w:val="00341FBB"/>
    <w:rsid w:val="003701A0"/>
    <w:rsid w:val="003A5A50"/>
    <w:rsid w:val="003B1C08"/>
    <w:rsid w:val="00440C75"/>
    <w:rsid w:val="00452E31"/>
    <w:rsid w:val="00485BC9"/>
    <w:rsid w:val="004B0667"/>
    <w:rsid w:val="00565007"/>
    <w:rsid w:val="00571D2F"/>
    <w:rsid w:val="0057786B"/>
    <w:rsid w:val="005B433D"/>
    <w:rsid w:val="005C46AF"/>
    <w:rsid w:val="007666E8"/>
    <w:rsid w:val="00787792"/>
    <w:rsid w:val="007B227F"/>
    <w:rsid w:val="007E5151"/>
    <w:rsid w:val="00801EBF"/>
    <w:rsid w:val="00810497"/>
    <w:rsid w:val="0082413B"/>
    <w:rsid w:val="00884482"/>
    <w:rsid w:val="008A0BE4"/>
    <w:rsid w:val="008B0B98"/>
    <w:rsid w:val="008F22ED"/>
    <w:rsid w:val="00931243"/>
    <w:rsid w:val="00940689"/>
    <w:rsid w:val="00941D9F"/>
    <w:rsid w:val="009E22FD"/>
    <w:rsid w:val="009F3C56"/>
    <w:rsid w:val="00A079C1"/>
    <w:rsid w:val="00A349C2"/>
    <w:rsid w:val="00A6210A"/>
    <w:rsid w:val="00B97AAF"/>
    <w:rsid w:val="00C126D6"/>
    <w:rsid w:val="00CA63D7"/>
    <w:rsid w:val="00CB7259"/>
    <w:rsid w:val="00D81896"/>
    <w:rsid w:val="00D9115F"/>
    <w:rsid w:val="00DC7850"/>
    <w:rsid w:val="00E01D75"/>
    <w:rsid w:val="00E0530C"/>
    <w:rsid w:val="00EA5176"/>
    <w:rsid w:val="00EF2F16"/>
    <w:rsid w:val="00F94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259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C126D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046A2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apple-converted-space">
    <w:name w:val="apple-converted-space"/>
    <w:basedOn w:val="DefaultParagraphFont"/>
    <w:uiPriority w:val="99"/>
    <w:rsid w:val="00C126D6"/>
    <w:rPr>
      <w:rFonts w:cs="Times New Roman"/>
    </w:rPr>
  </w:style>
  <w:style w:type="character" w:styleId="Hyperlink">
    <w:name w:val="Hyperlink"/>
    <w:basedOn w:val="DefaultParagraphFont"/>
    <w:uiPriority w:val="99"/>
    <w:rsid w:val="00C126D6"/>
    <w:rPr>
      <w:rFonts w:cs="Times New Roman"/>
      <w:color w:val="0000FF"/>
      <w:u w:val="single"/>
    </w:rPr>
  </w:style>
  <w:style w:type="paragraph" w:customStyle="1" w:styleId="line">
    <w:name w:val="line"/>
    <w:basedOn w:val="Normal"/>
    <w:uiPriority w:val="99"/>
    <w:rsid w:val="003B1C08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8A0BE4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rsid w:val="0082413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6A29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82413B"/>
    <w:rPr>
      <w:rFonts w:cs="Times New Roman"/>
    </w:rPr>
  </w:style>
  <w:style w:type="paragraph" w:customStyle="1" w:styleId="c12c2c14">
    <w:name w:val="c12 c2 c14"/>
    <w:basedOn w:val="Normal"/>
    <w:uiPriority w:val="99"/>
    <w:rsid w:val="007E5151"/>
    <w:pPr>
      <w:spacing w:before="100" w:beforeAutospacing="1" w:after="100" w:afterAutospacing="1"/>
    </w:pPr>
  </w:style>
  <w:style w:type="character" w:customStyle="1" w:styleId="c17">
    <w:name w:val="c17"/>
    <w:basedOn w:val="DefaultParagraphFont"/>
    <w:uiPriority w:val="99"/>
    <w:rsid w:val="007E5151"/>
    <w:rPr>
      <w:rFonts w:cs="Times New Roman"/>
    </w:rPr>
  </w:style>
  <w:style w:type="character" w:customStyle="1" w:styleId="c6c8c5">
    <w:name w:val="c6 c8 c5"/>
    <w:basedOn w:val="DefaultParagraphFont"/>
    <w:uiPriority w:val="99"/>
    <w:rsid w:val="007E5151"/>
    <w:rPr>
      <w:rFonts w:cs="Times New Roman"/>
    </w:rPr>
  </w:style>
  <w:style w:type="character" w:customStyle="1" w:styleId="c6c15">
    <w:name w:val="c6 c15"/>
    <w:basedOn w:val="DefaultParagraphFont"/>
    <w:uiPriority w:val="99"/>
    <w:rsid w:val="007E5151"/>
    <w:rPr>
      <w:rFonts w:cs="Times New Roman"/>
    </w:rPr>
  </w:style>
  <w:style w:type="character" w:customStyle="1" w:styleId="c1">
    <w:name w:val="c1"/>
    <w:basedOn w:val="DefaultParagraphFont"/>
    <w:uiPriority w:val="99"/>
    <w:rsid w:val="007E5151"/>
    <w:rPr>
      <w:rFonts w:cs="Times New Roman"/>
    </w:rPr>
  </w:style>
  <w:style w:type="paragraph" w:customStyle="1" w:styleId="c11c2">
    <w:name w:val="c11 c2"/>
    <w:basedOn w:val="Normal"/>
    <w:uiPriority w:val="99"/>
    <w:rsid w:val="007E5151"/>
    <w:pPr>
      <w:spacing w:before="100" w:beforeAutospacing="1" w:after="100" w:afterAutospacing="1"/>
    </w:pPr>
  </w:style>
  <w:style w:type="character" w:customStyle="1" w:styleId="c1c5">
    <w:name w:val="c1 c5"/>
    <w:basedOn w:val="DefaultParagraphFont"/>
    <w:uiPriority w:val="99"/>
    <w:rsid w:val="007E5151"/>
    <w:rPr>
      <w:rFonts w:cs="Times New Roman"/>
    </w:rPr>
  </w:style>
  <w:style w:type="paragraph" w:customStyle="1" w:styleId="c2c19">
    <w:name w:val="c2 c19"/>
    <w:basedOn w:val="Normal"/>
    <w:uiPriority w:val="99"/>
    <w:rsid w:val="007E5151"/>
    <w:pPr>
      <w:spacing w:before="100" w:beforeAutospacing="1" w:after="100" w:afterAutospacing="1"/>
    </w:pPr>
  </w:style>
  <w:style w:type="paragraph" w:customStyle="1" w:styleId="c2">
    <w:name w:val="c2"/>
    <w:basedOn w:val="Normal"/>
    <w:uiPriority w:val="99"/>
    <w:rsid w:val="007E515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68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8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68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792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795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8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8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14</Pages>
  <Words>2314</Words>
  <Characters>13191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Последний звонок 2013-03-31</dc:title>
  <dc:subject/>
  <dc:creator>людмила</dc:creator>
  <cp:keywords/>
  <dc:description/>
  <cp:lastModifiedBy>Дом</cp:lastModifiedBy>
  <cp:revision>2</cp:revision>
  <dcterms:created xsi:type="dcterms:W3CDTF">2013-08-26T02:10:00Z</dcterms:created>
  <dcterms:modified xsi:type="dcterms:W3CDTF">2013-08-26T02:10:00Z</dcterms:modified>
</cp:coreProperties>
</file>