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A3" w:rsidRPr="00FB4342" w:rsidRDefault="006C3AA3" w:rsidP="00FB4342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Эмблема" style="position:absolute;left:0;text-align:left;margin-left:-9pt;margin-top:9pt;width:81pt;height:74.25pt;z-index:-251658240;visibility:visible" wrapcoords="-563 0 -563 20864 21375 20864 21375 0 -563 0">
            <v:imagedata r:id="rId5" o:title=""/>
            <w10:wrap type="tight"/>
          </v:shape>
        </w:pict>
      </w:r>
      <w:r w:rsidRPr="00FB434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города Новосибирска  «Средняя общеобразовательная школа № 156</w:t>
      </w:r>
    </w:p>
    <w:p w:rsidR="006C3AA3" w:rsidRPr="00FB4342" w:rsidRDefault="006C3AA3" w:rsidP="00FB434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B4342">
        <w:rPr>
          <w:rFonts w:ascii="Times New Roman" w:hAnsi="Times New Roman"/>
          <w:sz w:val="24"/>
          <w:szCs w:val="24"/>
        </w:rPr>
        <w:t>с углубленным изучением предметов художественно-эстетического цикла»</w:t>
      </w:r>
    </w:p>
    <w:p w:rsidR="006C3AA3" w:rsidRPr="00FB4342" w:rsidRDefault="006C3AA3" w:rsidP="00FB4342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FB4342">
        <w:rPr>
          <w:rFonts w:ascii="Times New Roman" w:hAnsi="Times New Roman"/>
          <w:sz w:val="24"/>
          <w:szCs w:val="24"/>
        </w:rPr>
        <w:t xml:space="preserve">МБОУ СОШ № </w:t>
      </w:r>
      <w:smartTag w:uri="urn:schemas-microsoft-com:office:smarttags" w:element="metricconverter">
        <w:smartTagPr>
          <w:attr w:name="ProductID" w:val="156 г"/>
        </w:smartTagPr>
        <w:r w:rsidRPr="00FB4342">
          <w:rPr>
            <w:rFonts w:ascii="Times New Roman" w:hAnsi="Times New Roman"/>
            <w:sz w:val="24"/>
            <w:szCs w:val="24"/>
          </w:rPr>
          <w:t>156 г</w:t>
        </w:r>
      </w:smartTag>
      <w:r w:rsidRPr="00FB4342">
        <w:rPr>
          <w:rFonts w:ascii="Times New Roman" w:hAnsi="Times New Roman"/>
          <w:sz w:val="24"/>
          <w:szCs w:val="24"/>
        </w:rPr>
        <w:t xml:space="preserve">. Новосибирск, ул. Гоголя, 35-а, </w:t>
      </w:r>
    </w:p>
    <w:p w:rsidR="006C3AA3" w:rsidRPr="00FB4342" w:rsidRDefault="006C3AA3" w:rsidP="00FB4342">
      <w:pPr>
        <w:contextualSpacing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B4342">
        <w:rPr>
          <w:rFonts w:ascii="Times New Roman" w:hAnsi="Times New Roman"/>
          <w:sz w:val="24"/>
          <w:szCs w:val="24"/>
        </w:rPr>
        <w:t xml:space="preserve">тел. 224-75-29, </w:t>
      </w:r>
      <w:r w:rsidRPr="00FB4342">
        <w:rPr>
          <w:rFonts w:ascii="Times New Roman" w:hAnsi="Times New Roman"/>
          <w:sz w:val="24"/>
          <w:szCs w:val="24"/>
          <w:lang w:val="en-US"/>
        </w:rPr>
        <w:t>E</w:t>
      </w:r>
      <w:r w:rsidRPr="00FB4342">
        <w:rPr>
          <w:rFonts w:ascii="Times New Roman" w:hAnsi="Times New Roman"/>
          <w:sz w:val="24"/>
          <w:szCs w:val="24"/>
        </w:rPr>
        <w:t>-</w:t>
      </w:r>
      <w:r w:rsidRPr="00FB4342">
        <w:rPr>
          <w:rFonts w:ascii="Times New Roman" w:hAnsi="Times New Roman"/>
          <w:sz w:val="24"/>
          <w:szCs w:val="24"/>
          <w:lang w:val="en-US"/>
        </w:rPr>
        <w:t>mail</w:t>
      </w:r>
      <w:r w:rsidRPr="00FB4342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FB4342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s</w:t>
        </w:r>
        <w:r w:rsidRPr="00FB4342">
          <w:rPr>
            <w:rStyle w:val="Hyperlink"/>
            <w:rFonts w:ascii="Times New Roman" w:hAnsi="Times New Roman"/>
            <w:bCs/>
            <w:sz w:val="24"/>
            <w:szCs w:val="24"/>
          </w:rPr>
          <w:t>с</w:t>
        </w:r>
        <w:r w:rsidRPr="00FB4342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h</w:t>
        </w:r>
        <w:r w:rsidRPr="00FB4342">
          <w:rPr>
            <w:rStyle w:val="Hyperlink"/>
            <w:rFonts w:ascii="Times New Roman" w:hAnsi="Times New Roman"/>
            <w:bCs/>
            <w:sz w:val="24"/>
            <w:szCs w:val="24"/>
          </w:rPr>
          <w:t>_156_</w:t>
        </w:r>
        <w:r w:rsidRPr="00FB4342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nsk</w:t>
        </w:r>
        <w:r w:rsidRPr="00FB4342">
          <w:rPr>
            <w:rStyle w:val="Hyperlink"/>
            <w:rFonts w:ascii="Times New Roman" w:hAnsi="Times New Roman"/>
            <w:bCs/>
            <w:sz w:val="24"/>
            <w:szCs w:val="24"/>
          </w:rPr>
          <w:t>@</w:t>
        </w:r>
        <w:r w:rsidRPr="00FB4342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nios</w:t>
        </w:r>
        <w:r w:rsidRPr="00FB4342"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  <w:r w:rsidRPr="00FB4342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6C3AA3" w:rsidRPr="007574C7" w:rsidRDefault="006C3AA3" w:rsidP="00FB4342">
      <w:pPr>
        <w:pStyle w:val="a"/>
        <w:jc w:val="center"/>
        <w:rPr>
          <w:rFonts w:ascii="Times New Roman" w:hAnsi="Times New Roman"/>
          <w:sz w:val="18"/>
          <w:szCs w:val="18"/>
        </w:rPr>
      </w:pPr>
    </w:p>
    <w:p w:rsidR="006C3AA3" w:rsidRDefault="006C3AA3" w:rsidP="00FB4342"/>
    <w:p w:rsidR="006C3AA3" w:rsidRDefault="006C3AA3" w:rsidP="00FB4342"/>
    <w:p w:rsidR="006C3AA3" w:rsidRDefault="006C3AA3" w:rsidP="00FB4342"/>
    <w:p w:rsidR="006C3AA3" w:rsidRDefault="006C3AA3" w:rsidP="00FB4342"/>
    <w:p w:rsidR="006C3AA3" w:rsidRPr="00FB4342" w:rsidRDefault="006C3AA3" w:rsidP="00FB4342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FB4342">
        <w:rPr>
          <w:rFonts w:ascii="Times New Roman" w:hAnsi="Times New Roman"/>
          <w:b/>
          <w:i/>
          <w:sz w:val="72"/>
          <w:szCs w:val="72"/>
        </w:rPr>
        <w:t>Сценарий праздника</w:t>
      </w:r>
    </w:p>
    <w:p w:rsidR="006C3AA3" w:rsidRDefault="006C3AA3" w:rsidP="00FB4342">
      <w:pPr>
        <w:jc w:val="center"/>
        <w:rPr>
          <w:b/>
          <w:i/>
          <w:sz w:val="72"/>
          <w:szCs w:val="72"/>
        </w:rPr>
      </w:pPr>
    </w:p>
    <w:p w:rsidR="006C3AA3" w:rsidRPr="00FB4342" w:rsidRDefault="006C3AA3" w:rsidP="00FB4342">
      <w:pPr>
        <w:pStyle w:val="NoSpacing"/>
        <w:jc w:val="center"/>
        <w:rPr>
          <w:rFonts w:ascii="Times New Roman" w:hAnsi="Times New Roman"/>
          <w:b/>
          <w:sz w:val="96"/>
          <w:szCs w:val="96"/>
        </w:rPr>
      </w:pPr>
      <w:r w:rsidRPr="00FB4342">
        <w:rPr>
          <w:rFonts w:ascii="Times New Roman" w:hAnsi="Times New Roman"/>
          <w:b/>
          <w:i/>
          <w:iCs/>
          <w:sz w:val="96"/>
          <w:szCs w:val="96"/>
        </w:rPr>
        <w:t>«Посвящение в пятиклассники»</w:t>
      </w:r>
    </w:p>
    <w:p w:rsidR="006C3AA3" w:rsidRPr="007E30BA" w:rsidRDefault="006C3AA3" w:rsidP="00FB4342">
      <w:pPr>
        <w:jc w:val="center"/>
        <w:rPr>
          <w:b/>
          <w:i/>
          <w:sz w:val="96"/>
          <w:szCs w:val="96"/>
        </w:rPr>
      </w:pPr>
    </w:p>
    <w:p w:rsidR="006C3AA3" w:rsidRDefault="006C3AA3" w:rsidP="00FB4342">
      <w:pPr>
        <w:jc w:val="center"/>
        <w:rPr>
          <w:b/>
          <w:i/>
          <w:sz w:val="72"/>
          <w:szCs w:val="72"/>
        </w:rPr>
      </w:pPr>
    </w:p>
    <w:p w:rsidR="006C3AA3" w:rsidRDefault="006C3AA3" w:rsidP="00FB4342">
      <w:pPr>
        <w:jc w:val="center"/>
        <w:rPr>
          <w:b/>
          <w:i/>
          <w:sz w:val="72"/>
          <w:szCs w:val="72"/>
        </w:rPr>
      </w:pPr>
    </w:p>
    <w:p w:rsidR="006C3AA3" w:rsidRDefault="006C3AA3" w:rsidP="00FB4342">
      <w:pPr>
        <w:jc w:val="center"/>
        <w:rPr>
          <w:b/>
          <w:i/>
          <w:sz w:val="72"/>
          <w:szCs w:val="72"/>
        </w:rPr>
      </w:pPr>
    </w:p>
    <w:p w:rsidR="006C3AA3" w:rsidRDefault="006C3AA3" w:rsidP="00FB4342">
      <w:pPr>
        <w:jc w:val="center"/>
        <w:rPr>
          <w:b/>
          <w:i/>
          <w:sz w:val="32"/>
          <w:szCs w:val="32"/>
        </w:rPr>
      </w:pPr>
    </w:p>
    <w:p w:rsidR="006C3AA3" w:rsidRPr="00FB4342" w:rsidRDefault="006C3AA3" w:rsidP="00FB4342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FB4342">
        <w:rPr>
          <w:rFonts w:ascii="Times New Roman" w:hAnsi="Times New Roman"/>
          <w:b/>
          <w:i/>
          <w:sz w:val="52"/>
          <w:szCs w:val="52"/>
        </w:rPr>
        <w:t>Новосибирск 2012</w:t>
      </w:r>
    </w:p>
    <w:p w:rsidR="006C3AA3" w:rsidRDefault="006C3AA3" w:rsidP="00491D3A">
      <w:pPr>
        <w:pStyle w:val="NoSpacing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 </w:t>
      </w:r>
    </w:p>
    <w:tbl>
      <w:tblPr>
        <w:tblStyle w:val="TableGrid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5186"/>
      </w:tblGrid>
      <w:tr w:rsidR="006C3AA3" w:rsidRPr="00FB4342" w:rsidTr="003B6E6C">
        <w:tc>
          <w:tcPr>
            <w:tcW w:w="5688" w:type="dxa"/>
          </w:tcPr>
          <w:p w:rsidR="006C3AA3" w:rsidRPr="003B6E6C" w:rsidRDefault="006C3AA3" w:rsidP="003B6E6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E6C">
              <w:rPr>
                <w:rFonts w:ascii="Times New Roman" w:hAnsi="Times New Roman"/>
                <w:b/>
                <w:i/>
                <w:sz w:val="24"/>
                <w:szCs w:val="24"/>
              </w:rPr>
              <w:t>1ведущий: (Жужков)</w:t>
            </w:r>
          </w:p>
          <w:p w:rsidR="006C3AA3" w:rsidRPr="003B6E6C" w:rsidRDefault="006C3AA3" w:rsidP="003B6E6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3B6E6C">
              <w:rPr>
                <w:rFonts w:ascii="Times New Roman" w:hAnsi="Times New Roman"/>
                <w:i/>
                <w:sz w:val="24"/>
                <w:szCs w:val="24"/>
              </w:rPr>
              <w:t>Из минут и из мгновений</w:t>
            </w:r>
          </w:p>
          <w:p w:rsidR="006C3AA3" w:rsidRPr="003B6E6C" w:rsidRDefault="006C3AA3" w:rsidP="003B6E6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3B6E6C">
              <w:rPr>
                <w:rFonts w:ascii="Times New Roman" w:hAnsi="Times New Roman"/>
                <w:i/>
                <w:sz w:val="24"/>
                <w:szCs w:val="24"/>
              </w:rPr>
              <w:t>Грустных и веселых,</w:t>
            </w:r>
          </w:p>
          <w:p w:rsidR="006C3AA3" w:rsidRPr="003B6E6C" w:rsidRDefault="006C3AA3" w:rsidP="003B6E6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3B6E6C">
              <w:rPr>
                <w:rFonts w:ascii="Times New Roman" w:hAnsi="Times New Roman"/>
                <w:i/>
                <w:sz w:val="24"/>
                <w:szCs w:val="24"/>
              </w:rPr>
              <w:t>Вырастает мир чудесный</w:t>
            </w:r>
          </w:p>
          <w:p w:rsidR="006C3AA3" w:rsidRPr="003B6E6C" w:rsidRDefault="006C3AA3" w:rsidP="003B6E6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3B6E6C">
              <w:rPr>
                <w:rFonts w:ascii="Times New Roman" w:hAnsi="Times New Roman"/>
                <w:i/>
                <w:sz w:val="24"/>
                <w:szCs w:val="24"/>
              </w:rPr>
              <w:t>Наших школьных дней</w:t>
            </w:r>
          </w:p>
          <w:p w:rsidR="006C3AA3" w:rsidRPr="003B6E6C" w:rsidRDefault="006C3AA3" w:rsidP="003B6E6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3B6E6C">
              <w:rPr>
                <w:rFonts w:ascii="Times New Roman" w:hAnsi="Times New Roman"/>
                <w:i/>
                <w:sz w:val="24"/>
                <w:szCs w:val="24"/>
              </w:rPr>
              <w:t>Очень важно в жизни выбрать</w:t>
            </w:r>
          </w:p>
          <w:p w:rsidR="006C3AA3" w:rsidRPr="003B6E6C" w:rsidRDefault="006C3AA3" w:rsidP="003B6E6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3B6E6C">
              <w:rPr>
                <w:rFonts w:ascii="Times New Roman" w:hAnsi="Times New Roman"/>
                <w:i/>
                <w:sz w:val="24"/>
                <w:szCs w:val="24"/>
              </w:rPr>
              <w:t>Правильную школу,</w:t>
            </w:r>
          </w:p>
          <w:p w:rsidR="006C3AA3" w:rsidRPr="003B6E6C" w:rsidRDefault="006C3AA3" w:rsidP="003B6E6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3B6E6C">
              <w:rPr>
                <w:rFonts w:ascii="Times New Roman" w:hAnsi="Times New Roman"/>
                <w:i/>
                <w:sz w:val="24"/>
                <w:szCs w:val="24"/>
              </w:rPr>
              <w:t>Чтобы не было обидно, что учился в ней.</w:t>
            </w:r>
          </w:p>
          <w:p w:rsidR="006C3AA3" w:rsidRPr="00FB4342" w:rsidRDefault="006C3AA3" w:rsidP="00FB434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6C3AA3" w:rsidRPr="00FB4342" w:rsidRDefault="006C3AA3" w:rsidP="00FB4342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342">
              <w:rPr>
                <w:rFonts w:ascii="Times New Roman" w:hAnsi="Times New Roman"/>
                <w:b/>
                <w:i/>
                <w:sz w:val="24"/>
                <w:szCs w:val="24"/>
              </w:rPr>
              <w:t>2 ведущий: (Воронович)</w:t>
            </w:r>
          </w:p>
          <w:p w:rsidR="006C3AA3" w:rsidRPr="003B6E6C" w:rsidRDefault="006C3AA3" w:rsidP="00FB434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E6C">
              <w:rPr>
                <w:rFonts w:ascii="Times New Roman" w:hAnsi="Times New Roman"/>
                <w:i/>
                <w:sz w:val="24"/>
                <w:szCs w:val="24"/>
              </w:rPr>
              <w:t>Все, кто верит добрым сказкам,</w:t>
            </w:r>
          </w:p>
          <w:p w:rsidR="006C3AA3" w:rsidRPr="003B6E6C" w:rsidRDefault="006C3AA3" w:rsidP="00FB434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E6C">
              <w:rPr>
                <w:rFonts w:ascii="Times New Roman" w:hAnsi="Times New Roman"/>
                <w:i/>
                <w:sz w:val="24"/>
                <w:szCs w:val="24"/>
              </w:rPr>
              <w:t>Радость в ней отыщут.</w:t>
            </w:r>
          </w:p>
          <w:p w:rsidR="006C3AA3" w:rsidRPr="003B6E6C" w:rsidRDefault="006C3AA3" w:rsidP="00FB434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E6C">
              <w:rPr>
                <w:rFonts w:ascii="Times New Roman" w:hAnsi="Times New Roman"/>
                <w:i/>
                <w:sz w:val="24"/>
                <w:szCs w:val="24"/>
              </w:rPr>
              <w:t>В школе сказочником каждый</w:t>
            </w:r>
          </w:p>
          <w:p w:rsidR="006C3AA3" w:rsidRPr="003B6E6C" w:rsidRDefault="006C3AA3" w:rsidP="00FB434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E6C">
              <w:rPr>
                <w:rFonts w:ascii="Times New Roman" w:hAnsi="Times New Roman"/>
                <w:i/>
                <w:sz w:val="24"/>
                <w:szCs w:val="24"/>
              </w:rPr>
              <w:t>Стать совсем не прочь!</w:t>
            </w:r>
          </w:p>
          <w:p w:rsidR="006C3AA3" w:rsidRPr="003B6E6C" w:rsidRDefault="006C3AA3" w:rsidP="00FB434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E6C">
              <w:rPr>
                <w:rFonts w:ascii="Times New Roman" w:hAnsi="Times New Roman"/>
                <w:i/>
                <w:sz w:val="24"/>
                <w:szCs w:val="24"/>
              </w:rPr>
              <w:t>И пока дорогу к знаньям</w:t>
            </w:r>
          </w:p>
          <w:p w:rsidR="006C3AA3" w:rsidRPr="003B6E6C" w:rsidRDefault="006C3AA3" w:rsidP="00FB434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E6C">
              <w:rPr>
                <w:rFonts w:ascii="Times New Roman" w:hAnsi="Times New Roman"/>
                <w:i/>
                <w:sz w:val="24"/>
                <w:szCs w:val="24"/>
              </w:rPr>
              <w:t>Пятиклашки ищут,</w:t>
            </w:r>
          </w:p>
          <w:p w:rsidR="006C3AA3" w:rsidRPr="003B6E6C" w:rsidRDefault="006C3AA3" w:rsidP="00FB434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E6C">
              <w:rPr>
                <w:rFonts w:ascii="Times New Roman" w:hAnsi="Times New Roman"/>
                <w:i/>
                <w:sz w:val="24"/>
                <w:szCs w:val="24"/>
              </w:rPr>
              <w:t>Нам, наверное, придется</w:t>
            </w:r>
          </w:p>
          <w:p w:rsidR="006C3AA3" w:rsidRPr="003B6E6C" w:rsidRDefault="006C3AA3" w:rsidP="003B6E6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E6C">
              <w:rPr>
                <w:rFonts w:ascii="Times New Roman" w:hAnsi="Times New Roman"/>
                <w:i/>
                <w:sz w:val="24"/>
                <w:szCs w:val="24"/>
              </w:rPr>
              <w:t>Им слегка помочь!</w:t>
            </w:r>
          </w:p>
        </w:tc>
      </w:tr>
    </w:tbl>
    <w:p w:rsidR="006C3AA3" w:rsidRPr="003B6E6C" w:rsidRDefault="006C3AA3" w:rsidP="00D31939">
      <w:pPr>
        <w:pStyle w:val="NoSpacing"/>
        <w:rPr>
          <w:rFonts w:ascii="Times New Roman" w:hAnsi="Times New Roman"/>
          <w:b/>
          <w:i/>
          <w:iCs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>1ведущий: (Жужков)</w:t>
      </w:r>
    </w:p>
    <w:p w:rsidR="006C3AA3" w:rsidRPr="00B81132" w:rsidRDefault="006C3AA3" w:rsidP="00D04A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1132">
        <w:rPr>
          <w:rFonts w:ascii="Times New Roman" w:hAnsi="Times New Roman"/>
          <w:sz w:val="24"/>
          <w:szCs w:val="24"/>
        </w:rPr>
        <w:t>Добрый день, жители  нашего школьного государства! Здравствуйте, дорогие гости! Здесь и сейчас пройдет посвящение пятиклассников: они перейдут на новый уровень и станут учениками среднего звена. Вот они - виновники сегодняшнего торжества – ученики 5 – х классов!</w:t>
      </w:r>
    </w:p>
    <w:p w:rsidR="006C3AA3" w:rsidRPr="00637C34" w:rsidRDefault="006C3AA3" w:rsidP="00D04A2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C3AA3" w:rsidRPr="003B6E6C" w:rsidRDefault="006C3AA3" w:rsidP="00D04A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>2 ведущий: (Воронович)</w:t>
      </w:r>
    </w:p>
    <w:p w:rsidR="006C3AA3" w:rsidRPr="00B81132" w:rsidRDefault="006C3AA3" w:rsidP="00D04A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1132">
        <w:rPr>
          <w:rFonts w:ascii="Times New Roman" w:hAnsi="Times New Roman"/>
          <w:sz w:val="24"/>
          <w:szCs w:val="24"/>
        </w:rPr>
        <w:t>Теперь никто уже не назовёт вас  «малышами», вы станете частью школьной страны знаний. Будете принимать участие в подготовке и  проведении интересных и нужных творческих дел и акций. Дорогие пятиклассники! Чтобы действительно подтвердить это гордое звание, мы  вместе с вами отправляемся в путешествие по стране знаний.</w:t>
      </w:r>
    </w:p>
    <w:p w:rsidR="006C3AA3" w:rsidRPr="00637C34" w:rsidRDefault="006C3AA3" w:rsidP="00D04A26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B81132">
        <w:rPr>
          <w:rFonts w:ascii="Times New Roman" w:hAnsi="Times New Roman"/>
          <w:sz w:val="24"/>
          <w:szCs w:val="24"/>
        </w:rPr>
        <w:t> </w:t>
      </w:r>
    </w:p>
    <w:p w:rsidR="006C3AA3" w:rsidRPr="003B6E6C" w:rsidRDefault="006C3AA3" w:rsidP="00D04A26">
      <w:pPr>
        <w:pStyle w:val="NoSpacing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>1ведущий: (Жужков)</w:t>
      </w:r>
    </w:p>
    <w:p w:rsidR="006C3AA3" w:rsidRPr="00491D3A" w:rsidRDefault="006C3AA3" w:rsidP="00D04A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На наш праздник с древнего Олимпа  спустились греческие боги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D3A">
        <w:rPr>
          <w:rFonts w:ascii="Times New Roman" w:hAnsi="Times New Roman"/>
          <w:sz w:val="24"/>
          <w:szCs w:val="24"/>
        </w:rPr>
        <w:t>– громовержец Зевс и Афина Паллада.</w:t>
      </w:r>
      <w:r>
        <w:rPr>
          <w:rFonts w:ascii="Times New Roman" w:hAnsi="Times New Roman"/>
          <w:sz w:val="24"/>
          <w:szCs w:val="24"/>
        </w:rPr>
        <w:t xml:space="preserve"> Звучит музыка…</w:t>
      </w:r>
    </w:p>
    <w:p w:rsidR="006C3AA3" w:rsidRPr="00637C34" w:rsidRDefault="006C3AA3" w:rsidP="00491D3A">
      <w:pPr>
        <w:pStyle w:val="NoSpacing"/>
        <w:rPr>
          <w:rFonts w:ascii="Times New Roman" w:hAnsi="Times New Roman"/>
          <w:i/>
          <w:iCs/>
          <w:sz w:val="16"/>
          <w:szCs w:val="16"/>
        </w:rPr>
      </w:pP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>Зевс: (Колокольцев)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Мы собрались сегодня в этом зале,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Чтобы свершить обряд священный: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Достойным самым среди вас по праву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Вручить почетный знак и званье пятиклассник!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i/>
          <w:iCs/>
          <w:sz w:val="16"/>
          <w:szCs w:val="16"/>
        </w:rPr>
      </w:pP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>Афина: (Сеидова)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В прекрасный мир спустились мы с Олимпа,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Свет знанья  чтоб зажечь на играх  славных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Пусть этот свет поможет вам, герои,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Быть сильными и побеждать в сраженьях!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i/>
          <w:iCs/>
          <w:sz w:val="24"/>
          <w:szCs w:val="24"/>
        </w:rPr>
      </w:pP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>Зевс: (Колокольцев)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Так начинайте же борьбу за право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Достойными средь равных называться!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А мы с прекрасной дочерью моею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Судить вас будем честно, беспристрастно.</w:t>
      </w:r>
    </w:p>
    <w:p w:rsidR="006C3AA3" w:rsidRDefault="006C3AA3" w:rsidP="00491D3A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:rsidR="006C3AA3" w:rsidRPr="003B6E6C" w:rsidRDefault="006C3AA3" w:rsidP="00D04A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>2 ведущий: (Воронович)</w:t>
      </w:r>
    </w:p>
    <w:p w:rsidR="006C3AA3" w:rsidRPr="00491D3A" w:rsidRDefault="006C3AA3" w:rsidP="00D04A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Приветствуем вас, боги Олимпа!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D3A">
        <w:rPr>
          <w:rFonts w:ascii="Times New Roman" w:hAnsi="Times New Roman"/>
          <w:sz w:val="24"/>
          <w:szCs w:val="24"/>
        </w:rPr>
        <w:t xml:space="preserve">Посмотрите со своей высоты на этих ребят. Чему они научились за четыре </w:t>
      </w:r>
      <w:r>
        <w:rPr>
          <w:rFonts w:ascii="Times New Roman" w:hAnsi="Times New Roman"/>
          <w:sz w:val="24"/>
          <w:szCs w:val="24"/>
        </w:rPr>
        <w:t xml:space="preserve">года, мы сможем сегодня увидеть. </w:t>
      </w:r>
      <w:r w:rsidRPr="00491D3A">
        <w:rPr>
          <w:rFonts w:ascii="Times New Roman" w:hAnsi="Times New Roman"/>
          <w:sz w:val="24"/>
          <w:szCs w:val="24"/>
        </w:rPr>
        <w:t>Для этого мы проведем различные конкурсы, где каждый из них сможет проявить все сво</w:t>
      </w:r>
      <w:r>
        <w:rPr>
          <w:rFonts w:ascii="Times New Roman" w:hAnsi="Times New Roman"/>
          <w:sz w:val="24"/>
          <w:szCs w:val="24"/>
        </w:rPr>
        <w:t>и таланты, показать то, чему научился</w:t>
      </w:r>
      <w:r w:rsidRPr="00491D3A">
        <w:rPr>
          <w:rFonts w:ascii="Times New Roman" w:hAnsi="Times New Roman"/>
          <w:sz w:val="24"/>
          <w:szCs w:val="24"/>
        </w:rPr>
        <w:t xml:space="preserve"> в начальной школе </w:t>
      </w:r>
    </w:p>
    <w:p w:rsidR="006C3AA3" w:rsidRDefault="006C3AA3" w:rsidP="00D04A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Воистину, настоящие звезды учатся в пятом классе</w:t>
      </w:r>
      <w:r>
        <w:rPr>
          <w:rFonts w:ascii="Times New Roman" w:hAnsi="Times New Roman"/>
          <w:sz w:val="24"/>
          <w:szCs w:val="24"/>
        </w:rPr>
        <w:t>. О</w:t>
      </w:r>
      <w:r w:rsidRPr="00491D3A">
        <w:rPr>
          <w:rFonts w:ascii="Times New Roman" w:hAnsi="Times New Roman"/>
          <w:sz w:val="24"/>
          <w:szCs w:val="24"/>
        </w:rPr>
        <w:t>ни друж</w:t>
      </w:r>
      <w:r>
        <w:rPr>
          <w:rFonts w:ascii="Times New Roman" w:hAnsi="Times New Roman"/>
          <w:sz w:val="24"/>
          <w:szCs w:val="24"/>
        </w:rPr>
        <w:t>ные, яркие, талантливые и очень  умные. С</w:t>
      </w:r>
      <w:r w:rsidRPr="00491D3A">
        <w:rPr>
          <w:rFonts w:ascii="Times New Roman" w:hAnsi="Times New Roman"/>
          <w:sz w:val="24"/>
          <w:szCs w:val="24"/>
        </w:rPr>
        <w:t>мотрите сами.</w:t>
      </w:r>
    </w:p>
    <w:p w:rsidR="006C3AA3" w:rsidRPr="00491D3A" w:rsidRDefault="006C3AA3" w:rsidP="00D04A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  </w:t>
      </w:r>
    </w:p>
    <w:p w:rsidR="006C3AA3" w:rsidRPr="003B6E6C" w:rsidRDefault="006C3AA3" w:rsidP="006041B8">
      <w:pPr>
        <w:pStyle w:val="NoSpacing"/>
        <w:rPr>
          <w:rFonts w:ascii="Times New Roman" w:hAnsi="Times New Roman"/>
          <w:b/>
          <w:i/>
          <w:iCs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>Зевс (Колокольцев)</w:t>
      </w:r>
    </w:p>
    <w:p w:rsidR="006C3AA3" w:rsidRDefault="006C3AA3" w:rsidP="006041B8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D31939">
        <w:rPr>
          <w:rFonts w:ascii="Times New Roman" w:hAnsi="Times New Roman"/>
          <w:iCs/>
          <w:sz w:val="24"/>
          <w:szCs w:val="24"/>
        </w:rPr>
        <w:t>Ну что же, Афина, давай по</w:t>
      </w:r>
      <w:r>
        <w:rPr>
          <w:rFonts w:ascii="Times New Roman" w:hAnsi="Times New Roman"/>
          <w:iCs/>
          <w:sz w:val="24"/>
          <w:szCs w:val="24"/>
        </w:rPr>
        <w:t>смотрим на наших пятиклассников…</w:t>
      </w:r>
    </w:p>
    <w:p w:rsidR="006C3AA3" w:rsidRPr="00D31939" w:rsidRDefault="006C3AA3" w:rsidP="006041B8">
      <w:pPr>
        <w:pStyle w:val="NoSpacing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 первой к нам в гости пожаловала Царица математика!</w:t>
      </w:r>
    </w:p>
    <w:p w:rsidR="006C3AA3" w:rsidRPr="003B6E6C" w:rsidRDefault="006C3AA3" w:rsidP="006041B8">
      <w:pPr>
        <w:pStyle w:val="NoSpacing"/>
        <w:rPr>
          <w:rFonts w:ascii="Times New Roman" w:hAnsi="Times New Roman"/>
          <w:b/>
          <w:i/>
          <w:iCs/>
          <w:sz w:val="24"/>
          <w:szCs w:val="24"/>
        </w:rPr>
      </w:pP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 xml:space="preserve">Звучит музыка… </w:t>
      </w:r>
      <w:r w:rsidRPr="003B6E6C">
        <w:rPr>
          <w:rFonts w:ascii="Times New Roman" w:hAnsi="Times New Roman"/>
          <w:b/>
          <w:i/>
          <w:iCs/>
          <w:sz w:val="24"/>
          <w:szCs w:val="24"/>
          <w:u w:val="single"/>
        </w:rPr>
        <w:t>Царица Математика проводит конкурс «Математический»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iCs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 xml:space="preserve">Царица Математика </w:t>
      </w:r>
    </w:p>
    <w:p w:rsidR="006C3AA3" w:rsidRDefault="006C3AA3" w:rsidP="00491D3A">
      <w:pPr>
        <w:pStyle w:val="NoSpacing"/>
        <w:rPr>
          <w:rFonts w:ascii="Times New Roman" w:hAnsi="Times New Roman"/>
          <w:iCs/>
          <w:sz w:val="24"/>
          <w:szCs w:val="24"/>
        </w:rPr>
      </w:pP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3B6E6C">
        <w:rPr>
          <w:rFonts w:ascii="Times New Roman" w:hAnsi="Times New Roman"/>
          <w:i/>
          <w:iCs/>
          <w:sz w:val="24"/>
          <w:szCs w:val="24"/>
        </w:rPr>
        <w:t xml:space="preserve">Здравствуйте, дорогие ребята! 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3B6E6C">
        <w:rPr>
          <w:rFonts w:ascii="Times New Roman" w:hAnsi="Times New Roman"/>
          <w:i/>
          <w:iCs/>
          <w:sz w:val="24"/>
          <w:szCs w:val="24"/>
        </w:rPr>
        <w:t xml:space="preserve">Я – королева средь наук 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3B6E6C">
        <w:rPr>
          <w:rFonts w:ascii="Times New Roman" w:hAnsi="Times New Roman"/>
          <w:i/>
          <w:iCs/>
          <w:sz w:val="24"/>
          <w:szCs w:val="24"/>
        </w:rPr>
        <w:t>И без меня все, как без рук.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3B6E6C">
        <w:rPr>
          <w:rFonts w:ascii="Times New Roman" w:hAnsi="Times New Roman"/>
          <w:i/>
          <w:iCs/>
          <w:sz w:val="24"/>
          <w:szCs w:val="24"/>
        </w:rPr>
        <w:t>Не смогут вычесть и сложить,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3B6E6C">
        <w:rPr>
          <w:rFonts w:ascii="Times New Roman" w:hAnsi="Times New Roman"/>
          <w:i/>
          <w:iCs/>
          <w:sz w:val="24"/>
          <w:szCs w:val="24"/>
        </w:rPr>
        <w:t>И даже просто день прожить!</w:t>
      </w:r>
    </w:p>
    <w:p w:rsidR="006C3AA3" w:rsidRDefault="006C3AA3" w:rsidP="00491D3A">
      <w:pPr>
        <w:pStyle w:val="NoSpacing"/>
        <w:rPr>
          <w:rFonts w:ascii="Times New Roman" w:hAnsi="Times New Roman"/>
          <w:iCs/>
          <w:sz w:val="24"/>
          <w:szCs w:val="24"/>
        </w:rPr>
      </w:pPr>
    </w:p>
    <w:p w:rsidR="006C3AA3" w:rsidRPr="00E94A5D" w:rsidRDefault="006C3AA3" w:rsidP="00491D3A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E94A5D">
        <w:rPr>
          <w:rFonts w:ascii="Times New Roman" w:hAnsi="Times New Roman"/>
          <w:iCs/>
          <w:sz w:val="24"/>
          <w:szCs w:val="24"/>
        </w:rPr>
        <w:t>Интересно, справитесь ли с моими заданиями, которые я для вас приготовила?</w:t>
      </w:r>
    </w:p>
    <w:p w:rsidR="006C3AA3" w:rsidRPr="00E94A5D" w:rsidRDefault="006C3AA3" w:rsidP="00491D3A">
      <w:pPr>
        <w:pStyle w:val="NoSpacing"/>
        <w:rPr>
          <w:rFonts w:ascii="Times New Roman" w:hAnsi="Times New Roman"/>
          <w:iCs/>
          <w:sz w:val="24"/>
          <w:szCs w:val="24"/>
        </w:rPr>
      </w:pPr>
    </w:p>
    <w:p w:rsidR="006C3AA3" w:rsidRPr="00E94A5D" w:rsidRDefault="006C3AA3" w:rsidP="00C96EBF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94A5D">
        <w:rPr>
          <w:rFonts w:ascii="Times New Roman" w:hAnsi="Times New Roman"/>
          <w:sz w:val="24"/>
          <w:szCs w:val="24"/>
        </w:rPr>
        <w:t>Что легче: килограмм ваты или килограмм железа? (одинаково)</w:t>
      </w:r>
    </w:p>
    <w:p w:rsidR="006C3AA3" w:rsidRPr="00E94A5D" w:rsidRDefault="006C3AA3" w:rsidP="00C96EBF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E94A5D">
        <w:rPr>
          <w:rFonts w:ascii="Times New Roman" w:hAnsi="Times New Roman"/>
          <w:bCs/>
          <w:sz w:val="24"/>
          <w:szCs w:val="24"/>
        </w:rPr>
        <w:t xml:space="preserve">Петух, стоя на одной ноге, весит </w:t>
      </w:r>
      <w:smartTag w:uri="urn:schemas-microsoft-com:office:smarttags" w:element="metricconverter">
        <w:smartTagPr>
          <w:attr w:name="ProductID" w:val="3 кг"/>
        </w:smartTagPr>
        <w:r w:rsidRPr="00E94A5D">
          <w:rPr>
            <w:rFonts w:ascii="Times New Roman" w:hAnsi="Times New Roman"/>
            <w:bCs/>
            <w:sz w:val="24"/>
            <w:szCs w:val="24"/>
          </w:rPr>
          <w:t>3 кг</w:t>
        </w:r>
      </w:smartTag>
      <w:r w:rsidRPr="00E94A5D">
        <w:rPr>
          <w:rFonts w:ascii="Times New Roman" w:hAnsi="Times New Roman"/>
          <w:bCs/>
          <w:sz w:val="24"/>
          <w:szCs w:val="24"/>
        </w:rPr>
        <w:t>. Сколько он весит, стоя на 2-х ногах? (</w:t>
      </w:r>
      <w:smartTag w:uri="urn:schemas-microsoft-com:office:smarttags" w:element="metricconverter">
        <w:smartTagPr>
          <w:attr w:name="ProductID" w:val="3 кг"/>
        </w:smartTagPr>
        <w:r w:rsidRPr="00E94A5D">
          <w:rPr>
            <w:rFonts w:ascii="Times New Roman" w:hAnsi="Times New Roman"/>
            <w:bCs/>
            <w:sz w:val="24"/>
            <w:szCs w:val="24"/>
          </w:rPr>
          <w:t>3 кг</w:t>
        </w:r>
      </w:smartTag>
      <w:r w:rsidRPr="00E94A5D">
        <w:rPr>
          <w:rFonts w:ascii="Times New Roman" w:hAnsi="Times New Roman"/>
          <w:bCs/>
          <w:sz w:val="24"/>
          <w:szCs w:val="24"/>
        </w:rPr>
        <w:t>)</w:t>
      </w:r>
    </w:p>
    <w:p w:rsidR="006C3AA3" w:rsidRPr="00E94A5D" w:rsidRDefault="006C3AA3" w:rsidP="00C96EBF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E94A5D">
        <w:rPr>
          <w:rFonts w:ascii="Times New Roman" w:hAnsi="Times New Roman"/>
          <w:bCs/>
          <w:sz w:val="24"/>
          <w:szCs w:val="24"/>
        </w:rPr>
        <w:t>Одно яйцо варится 4 минуты. Сколько минут надо варить 5 яиц? (4 минуты)</w:t>
      </w:r>
    </w:p>
    <w:p w:rsidR="006C3AA3" w:rsidRPr="00E94A5D" w:rsidRDefault="006C3AA3" w:rsidP="00C96EBF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E94A5D">
        <w:rPr>
          <w:rFonts w:ascii="Times New Roman" w:hAnsi="Times New Roman"/>
          <w:bCs/>
          <w:sz w:val="24"/>
          <w:szCs w:val="24"/>
        </w:rPr>
        <w:t>Дети шли в столовую парами. Один из учеников впереди себя насчитал 9 пар, а позади – 5 пар. Сколько всего учеников шло в столовую? (30 детей)</w:t>
      </w:r>
    </w:p>
    <w:p w:rsidR="006C3AA3" w:rsidRPr="00E94A5D" w:rsidRDefault="006C3AA3" w:rsidP="00C96EBF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E94A5D">
        <w:rPr>
          <w:rFonts w:ascii="Times New Roman" w:hAnsi="Times New Roman"/>
          <w:bCs/>
          <w:sz w:val="24"/>
          <w:szCs w:val="24"/>
        </w:rPr>
        <w:t>У четырёхугольника отрезали один угол. Какую фигуру получили? (пятиугольник)</w:t>
      </w:r>
    </w:p>
    <w:p w:rsidR="006C3AA3" w:rsidRPr="00E94A5D" w:rsidRDefault="006C3AA3" w:rsidP="00B56E3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94A5D">
        <w:rPr>
          <w:rFonts w:ascii="Times New Roman" w:hAnsi="Times New Roman"/>
          <w:sz w:val="24"/>
          <w:szCs w:val="24"/>
        </w:rPr>
        <w:t>В поисках Царевны-лягушки Иван-царевич обследовал 4 болота. На каждом болоте 500 кочек. На каждой кочке – по 10 лягушек. Сколько лягушек встретил Иван – царевич?  (20 000 лягушек)</w:t>
      </w:r>
    </w:p>
    <w:p w:rsidR="006C3AA3" w:rsidRDefault="006C3AA3" w:rsidP="00B56E36">
      <w:pPr>
        <w:pStyle w:val="NoSpacing"/>
        <w:jc w:val="both"/>
      </w:pPr>
    </w:p>
    <w:p w:rsidR="006C3AA3" w:rsidRPr="003B6E6C" w:rsidRDefault="006C3AA3" w:rsidP="00B56E3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3B6E6C">
        <w:rPr>
          <w:rFonts w:ascii="Times New Roman" w:hAnsi="Times New Roman"/>
          <w:b/>
          <w:i/>
          <w:sz w:val="24"/>
          <w:szCs w:val="24"/>
        </w:rPr>
        <w:t xml:space="preserve">Афина (Сеидова) Ребята! А у нас ещё гостья! Встречайте - королева Литература! </w:t>
      </w:r>
    </w:p>
    <w:p w:rsidR="006C3AA3" w:rsidRPr="00154851" w:rsidRDefault="006C3AA3" w:rsidP="00B56E3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54851">
        <w:rPr>
          <w:rFonts w:ascii="Times New Roman" w:hAnsi="Times New Roman"/>
          <w:sz w:val="24"/>
          <w:szCs w:val="24"/>
        </w:rPr>
        <w:t xml:space="preserve">Звучит музыка…Королева Литература проводит «Литературный» конкурс </w:t>
      </w:r>
    </w:p>
    <w:p w:rsidR="006C3AA3" w:rsidRPr="003B6E6C" w:rsidRDefault="006C3AA3" w:rsidP="00B10278">
      <w:pPr>
        <w:ind w:left="1260" w:hanging="1260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Продолжаем наши весёлые уроки, и следующий  - « стихосложение».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Мы  начнем, вы продолжайте, 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Будьте внимательны, 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Ошибок не допускайте.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                           Лихо мерили шаги 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                           Две огромные ноги.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                           Сорок пятого размера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                           Покупал он сапоги.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                           Дяди Степы каждый  шаг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                           Описал поэт… (Михалков, а не Маршак)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Мылом, мылом, мылом, мылом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Умывался без конца,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Смыл и ваксу и чернила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С неумытого лица.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До сих пор лицо горит!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Кто он? («Мойдодыр»,а не «Доктор Айболит»)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Известно без сомненья  всем,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Кого мы здесь ни спросим,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Что по таблице шестью семь,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Конечно…( 42, а не 48 )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                                 Ехал Грека через реку,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                                 Видит Грека в реке рак,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                                 Помогите Греке - SOS!</w:t>
      </w:r>
    </w:p>
    <w:p w:rsidR="006C3AA3" w:rsidRPr="003B6E6C" w:rsidRDefault="006C3AA3" w:rsidP="003B6E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                                 Греку цапнул рак за…(руку, а не за нос)</w:t>
      </w:r>
    </w:p>
    <w:p w:rsidR="006C3AA3" w:rsidRPr="00491D3A" w:rsidRDefault="006C3AA3" w:rsidP="00D04A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1. Кто из героев русской народной сказки был хлебобулочным изделием? (Колобок)</w:t>
      </w:r>
    </w:p>
    <w:p w:rsidR="006C3AA3" w:rsidRPr="00491D3A" w:rsidRDefault="006C3AA3" w:rsidP="00D04A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2. Назовите героиню французской сказки, которая получила свое прозвище благодаря головному убору (Красная Шапочка)</w:t>
      </w:r>
    </w:p>
    <w:p w:rsidR="006C3AA3" w:rsidRPr="00491D3A" w:rsidRDefault="006C3AA3" w:rsidP="00D04A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3. Назовите героиню русской народной сказки, которая была сельскохозяйственным продуктом. (Репка)</w:t>
      </w:r>
    </w:p>
    <w:p w:rsidR="006C3AA3" w:rsidRPr="00491D3A" w:rsidRDefault="006C3AA3" w:rsidP="00D04A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91D3A">
        <w:rPr>
          <w:rFonts w:ascii="Times New Roman" w:hAnsi="Times New Roman"/>
          <w:sz w:val="24"/>
          <w:szCs w:val="24"/>
        </w:rPr>
        <w:t>Назовите сказку итальянского писателя, где все герои – фрукты и овощи  (Чиполлино)</w:t>
      </w:r>
    </w:p>
    <w:p w:rsidR="006C3AA3" w:rsidRPr="00491D3A" w:rsidRDefault="006C3AA3" w:rsidP="00D04A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91D3A">
        <w:rPr>
          <w:rFonts w:ascii="Times New Roman" w:hAnsi="Times New Roman"/>
          <w:sz w:val="24"/>
          <w:szCs w:val="24"/>
        </w:rPr>
        <w:t>Где жил и чем занимался самый знаменитый кот А.С.Пушкина?    (У Лукоморья, пел песни, сказки говорил)</w:t>
      </w:r>
    </w:p>
    <w:p w:rsidR="006C3AA3" w:rsidRPr="00491D3A" w:rsidRDefault="006C3AA3" w:rsidP="00D04A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 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i/>
          <w:iCs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>Зевс (Колокольцев)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i/>
          <w:iCs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>А вот и Принц Истории уже спешит на встречу с Вами, ребята! Встречайте!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 xml:space="preserve">Звучит музыка… Принц Истории проводит </w:t>
      </w:r>
      <w:r w:rsidRPr="003B6E6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6E6C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«Исторический» </w:t>
      </w:r>
      <w:r w:rsidRPr="003B6E6C">
        <w:rPr>
          <w:rFonts w:ascii="Times New Roman" w:hAnsi="Times New Roman"/>
          <w:b/>
          <w:i/>
          <w:sz w:val="24"/>
          <w:szCs w:val="24"/>
        </w:rPr>
        <w:t>к</w:t>
      </w:r>
      <w:r w:rsidRPr="003B6E6C">
        <w:rPr>
          <w:rFonts w:ascii="Times New Roman" w:hAnsi="Times New Roman"/>
          <w:b/>
          <w:i/>
          <w:iCs/>
          <w:sz w:val="24"/>
          <w:szCs w:val="24"/>
          <w:u w:val="single"/>
        </w:rPr>
        <w:t>онкурс</w:t>
      </w:r>
    </w:p>
    <w:p w:rsidR="006C3AA3" w:rsidRPr="003B6E6C" w:rsidRDefault="006C3AA3" w:rsidP="00E94A5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B6E6C">
        <w:rPr>
          <w:rFonts w:ascii="Times New Roman" w:hAnsi="Times New Roman"/>
          <w:b/>
          <w:i/>
          <w:sz w:val="24"/>
          <w:szCs w:val="24"/>
        </w:rPr>
        <w:t xml:space="preserve">Принц Истории: </w:t>
      </w:r>
    </w:p>
    <w:p w:rsidR="006C3AA3" w:rsidRPr="00E94A5D" w:rsidRDefault="006C3AA3" w:rsidP="00E94A5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94A5D">
        <w:rPr>
          <w:rFonts w:ascii="Times New Roman" w:hAnsi="Times New Roman"/>
          <w:i/>
          <w:sz w:val="24"/>
          <w:szCs w:val="24"/>
        </w:rPr>
        <w:t>Раскрываю все проблемы жизни-бытия,</w:t>
      </w:r>
    </w:p>
    <w:p w:rsidR="006C3AA3" w:rsidRPr="00E94A5D" w:rsidRDefault="006C3AA3" w:rsidP="00E94A5D">
      <w:pPr>
        <w:pStyle w:val="NoSpacing"/>
        <w:rPr>
          <w:rFonts w:ascii="Times New Roman" w:hAnsi="Times New Roman"/>
          <w:i/>
          <w:iCs/>
          <w:sz w:val="24"/>
          <w:szCs w:val="24"/>
          <w:u w:val="single"/>
        </w:rPr>
      </w:pPr>
      <w:r w:rsidRPr="00E94A5D">
        <w:rPr>
          <w:rFonts w:ascii="Times New Roman" w:hAnsi="Times New Roman"/>
          <w:i/>
          <w:sz w:val="24"/>
          <w:szCs w:val="24"/>
        </w:rPr>
        <w:t>Позвольте представиться Принц Истории  я.</w:t>
      </w:r>
    </w:p>
    <w:p w:rsidR="006C3AA3" w:rsidRPr="00E94A5D" w:rsidRDefault="006C3AA3" w:rsidP="00E94A5D">
      <w:pPr>
        <w:pStyle w:val="NoSpacing"/>
        <w:rPr>
          <w:rFonts w:ascii="Times New Roman" w:hAnsi="Times New Roman"/>
          <w:sz w:val="24"/>
          <w:szCs w:val="24"/>
        </w:rPr>
      </w:pPr>
    </w:p>
    <w:p w:rsidR="006C3AA3" w:rsidRPr="00491D3A" w:rsidRDefault="006C3AA3" w:rsidP="004D72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1. Он родился во Франции, а в 1812 году вторгся с более чем 600000 армией в Россию и захватил Москву, но потерпел поражение, и его армия с позором отступила. Как звали этого человека</w:t>
      </w:r>
      <w:r>
        <w:rPr>
          <w:rFonts w:ascii="Times New Roman" w:hAnsi="Times New Roman"/>
          <w:sz w:val="24"/>
          <w:szCs w:val="24"/>
        </w:rPr>
        <w:t>?</w:t>
      </w:r>
    </w:p>
    <w:p w:rsidR="006C3AA3" w:rsidRPr="00491D3A" w:rsidRDefault="006C3AA3" w:rsidP="004D72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 xml:space="preserve">2. Как звали девочку в сказке Островского, которая боялась огня? (Снегурочка) </w:t>
      </w:r>
    </w:p>
    <w:p w:rsidR="006C3AA3" w:rsidRPr="00491D3A" w:rsidRDefault="006C3AA3" w:rsidP="004D72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3. Как звали пса 7 богатырей? (Соколко)</w:t>
      </w:r>
    </w:p>
    <w:p w:rsidR="006C3AA3" w:rsidRPr="00491D3A" w:rsidRDefault="006C3AA3" w:rsidP="004D72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 xml:space="preserve">4. Как начинается «Сказка про царя Салтана…»?  (Три девицы под окном пряли поздно </w:t>
      </w:r>
      <w:r>
        <w:rPr>
          <w:rFonts w:ascii="Times New Roman" w:hAnsi="Times New Roman"/>
          <w:sz w:val="24"/>
          <w:szCs w:val="24"/>
        </w:rPr>
        <w:t>в</w:t>
      </w:r>
      <w:r w:rsidRPr="00491D3A">
        <w:rPr>
          <w:rFonts w:ascii="Times New Roman" w:hAnsi="Times New Roman"/>
          <w:sz w:val="24"/>
          <w:szCs w:val="24"/>
        </w:rPr>
        <w:t>ечерком…)</w:t>
      </w:r>
    </w:p>
    <w:p w:rsidR="006C3AA3" w:rsidRPr="00491D3A" w:rsidRDefault="006C3AA3" w:rsidP="00491D3A">
      <w:pPr>
        <w:pStyle w:val="NoSpacing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5. Сколько лет прожили вместе старик и старуха в сказке Пушкина?   (30 лет и 3 года)</w:t>
      </w:r>
    </w:p>
    <w:p w:rsidR="006C3AA3" w:rsidRDefault="006C3AA3" w:rsidP="006041B8">
      <w:pPr>
        <w:pStyle w:val="NoSpacing"/>
        <w:rPr>
          <w:rFonts w:ascii="Times New Roman" w:hAnsi="Times New Roman"/>
          <w:sz w:val="24"/>
          <w:szCs w:val="24"/>
        </w:rPr>
      </w:pPr>
    </w:p>
    <w:p w:rsidR="006C3AA3" w:rsidRPr="003B6E6C" w:rsidRDefault="006C3AA3" w:rsidP="006041B8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3B6E6C">
        <w:rPr>
          <w:rFonts w:ascii="Times New Roman" w:hAnsi="Times New Roman"/>
          <w:b/>
          <w:i/>
          <w:sz w:val="24"/>
          <w:szCs w:val="24"/>
        </w:rPr>
        <w:t>Афина (Сеидова) Настало время для конкурса загадок и пословиц!</w:t>
      </w:r>
    </w:p>
    <w:p w:rsidR="006C3AA3" w:rsidRDefault="006C3AA3" w:rsidP="00491D3A">
      <w:pPr>
        <w:pStyle w:val="NoSpacing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  <w:u w:val="single"/>
        </w:rPr>
        <w:t>Конкурс «Загадки»:</w:t>
      </w:r>
    </w:p>
    <w:p w:rsidR="006C3AA3" w:rsidRPr="00491D3A" w:rsidRDefault="006C3AA3" w:rsidP="003B6E6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В огне не горит, в воде не тонет. (Лед)</w:t>
      </w:r>
    </w:p>
    <w:p w:rsidR="006C3AA3" w:rsidRPr="00491D3A" w:rsidRDefault="006C3AA3" w:rsidP="003B6E6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Через речку поперек великан бетонный лег (Мост)</w:t>
      </w:r>
    </w:p>
    <w:p w:rsidR="006C3AA3" w:rsidRPr="00491D3A" w:rsidRDefault="006C3AA3" w:rsidP="003B6E6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Что вниз вершиной растет? (Сосулька)</w:t>
      </w:r>
    </w:p>
    <w:p w:rsidR="006C3AA3" w:rsidRPr="00491D3A" w:rsidRDefault="006C3AA3" w:rsidP="003B6E6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Тучек нет на горизонте, но раскрылся в небе зонтик (Парашют)</w:t>
      </w:r>
    </w:p>
    <w:p w:rsidR="006C3AA3" w:rsidRPr="00491D3A" w:rsidRDefault="006C3AA3" w:rsidP="003B6E6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Что идет, не двигаясь с места? (Время)</w:t>
      </w:r>
    </w:p>
    <w:p w:rsidR="006C3AA3" w:rsidRPr="00491D3A" w:rsidRDefault="006C3AA3" w:rsidP="003B6E6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За чем мы едим? (За столом)</w:t>
      </w:r>
    </w:p>
    <w:p w:rsidR="006C3AA3" w:rsidRPr="00491D3A" w:rsidRDefault="006C3AA3" w:rsidP="003B6E6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Сколько надо букв «г», чтобы получилась куча сена?  (СТО—г)</w:t>
      </w:r>
    </w:p>
    <w:p w:rsidR="006C3AA3" w:rsidRPr="00491D3A" w:rsidRDefault="006C3AA3" w:rsidP="003B6E6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Каким гребнем волосы не расчешешь?  (Петушиным)</w:t>
      </w:r>
    </w:p>
    <w:p w:rsidR="006C3AA3" w:rsidRPr="00491D3A" w:rsidRDefault="006C3AA3" w:rsidP="003B6E6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Когда мальчика называют женским именем?  (Когда он спит  Соня)</w:t>
      </w:r>
    </w:p>
    <w:p w:rsidR="006C3AA3" w:rsidRPr="00491D3A" w:rsidRDefault="006C3AA3" w:rsidP="003B6E6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По чему собака бегает? (По земле)</w:t>
      </w:r>
    </w:p>
    <w:p w:rsidR="006C3AA3" w:rsidRPr="00491D3A" w:rsidRDefault="006C3AA3" w:rsidP="003B6E6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Сидит на ложке, свесив ножки  (Лапша)</w:t>
      </w:r>
    </w:p>
    <w:p w:rsidR="006C3AA3" w:rsidRDefault="006C3AA3" w:rsidP="006041B8">
      <w:pPr>
        <w:pStyle w:val="NoSpacing"/>
        <w:rPr>
          <w:rFonts w:ascii="Times New Roman" w:hAnsi="Times New Roman"/>
          <w:sz w:val="24"/>
          <w:szCs w:val="24"/>
        </w:rPr>
      </w:pP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  <w:u w:val="single"/>
        </w:rPr>
        <w:t>Конкурс «Дополни пословицу»</w:t>
      </w:r>
    </w:p>
    <w:p w:rsidR="006C3AA3" w:rsidRPr="00491D3A" w:rsidRDefault="006C3AA3" w:rsidP="003B6E6C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Язык до Киева…(доведет)</w:t>
      </w:r>
    </w:p>
    <w:p w:rsidR="006C3AA3" w:rsidRPr="00491D3A" w:rsidRDefault="006C3AA3" w:rsidP="003B6E6C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Старый друг   (лучше новых двух)</w:t>
      </w:r>
    </w:p>
    <w:p w:rsidR="006C3AA3" w:rsidRPr="00491D3A" w:rsidRDefault="006C3AA3" w:rsidP="003B6E6C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Тише едешь   (дальше будешь)</w:t>
      </w:r>
    </w:p>
    <w:p w:rsidR="006C3AA3" w:rsidRPr="00491D3A" w:rsidRDefault="006C3AA3" w:rsidP="003B6E6C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Как аукнется…(так и откликнется)</w:t>
      </w:r>
    </w:p>
    <w:p w:rsidR="006C3AA3" w:rsidRPr="00491D3A" w:rsidRDefault="006C3AA3" w:rsidP="003B6E6C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Что написано пером   (того не вырубишь топором)</w:t>
      </w:r>
    </w:p>
    <w:p w:rsidR="006C3AA3" w:rsidRPr="00491D3A" w:rsidRDefault="006C3AA3" w:rsidP="003B6E6C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Грамоте учиться   (всегда пригодится)</w:t>
      </w:r>
    </w:p>
    <w:p w:rsidR="006C3AA3" w:rsidRDefault="006C3AA3" w:rsidP="003B6E6C">
      <w:pPr>
        <w:pStyle w:val="NoSpacing"/>
        <w:ind w:firstLine="60"/>
        <w:rPr>
          <w:rFonts w:ascii="Times New Roman" w:hAnsi="Times New Roman"/>
          <w:sz w:val="24"/>
          <w:szCs w:val="24"/>
        </w:rPr>
      </w:pPr>
    </w:p>
    <w:p w:rsidR="006C3AA3" w:rsidRPr="003B6E6C" w:rsidRDefault="006C3AA3" w:rsidP="00B26713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Конкурс «Природоведение» </w:t>
      </w:r>
    </w:p>
    <w:p w:rsidR="006C3AA3" w:rsidRPr="00491D3A" w:rsidRDefault="006C3AA3" w:rsidP="00B2671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91D3A">
        <w:rPr>
          <w:rFonts w:ascii="Times New Roman" w:hAnsi="Times New Roman"/>
          <w:sz w:val="24"/>
          <w:szCs w:val="24"/>
        </w:rPr>
        <w:t>Все детки на ветках с рожденья в беретках. С деревьев упадут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D3A">
        <w:rPr>
          <w:rFonts w:ascii="Times New Roman" w:hAnsi="Times New Roman"/>
          <w:sz w:val="24"/>
          <w:szCs w:val="24"/>
        </w:rPr>
        <w:t>- береток не найдут. (Желуди)</w:t>
      </w:r>
    </w:p>
    <w:p w:rsidR="006C3AA3" w:rsidRPr="00491D3A" w:rsidRDefault="006C3AA3" w:rsidP="00B26713">
      <w:pPr>
        <w:pStyle w:val="NoSpacing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2. Зимой с седой бородой, летом новая вырастет, осенью опадает.  (Дерево)</w:t>
      </w:r>
    </w:p>
    <w:p w:rsidR="006C3AA3" w:rsidRPr="00491D3A" w:rsidRDefault="006C3AA3" w:rsidP="00B26713">
      <w:pPr>
        <w:pStyle w:val="NoSpacing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3. Большая морковь зимой растет.   (Сосулька)</w:t>
      </w:r>
    </w:p>
    <w:p w:rsidR="006C3AA3" w:rsidRPr="00491D3A" w:rsidRDefault="006C3AA3" w:rsidP="00B26713">
      <w:pPr>
        <w:pStyle w:val="NoSpacing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4. Стоит на поляне в красном сарафане Татьяна. Вся в белых крапинках.  (Мухомор)</w:t>
      </w:r>
    </w:p>
    <w:p w:rsidR="006C3AA3" w:rsidRPr="00491D3A" w:rsidRDefault="006C3AA3" w:rsidP="00B26713">
      <w:pPr>
        <w:pStyle w:val="NoSpacing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5. Стоит Алена – платок зеленый, тонкий стан, белый сарафан. (Береза)</w:t>
      </w:r>
    </w:p>
    <w:p w:rsidR="006C3AA3" w:rsidRPr="00491D3A" w:rsidRDefault="006C3AA3" w:rsidP="00B26713">
      <w:pPr>
        <w:pStyle w:val="NoSpacing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6. Белые горошки на зеленой ножке  (Ландыши)</w:t>
      </w:r>
    </w:p>
    <w:p w:rsidR="006C3AA3" w:rsidRDefault="006C3AA3" w:rsidP="00B26713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:rsidR="006C3AA3" w:rsidRPr="003B6E6C" w:rsidRDefault="006C3AA3" w:rsidP="00B26713">
      <w:pPr>
        <w:pStyle w:val="NoSpacing"/>
        <w:rPr>
          <w:rFonts w:ascii="Times New Roman" w:hAnsi="Times New Roman"/>
          <w:b/>
          <w:i/>
          <w:iCs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>1ведущий: (Жужков)</w:t>
      </w:r>
    </w:p>
    <w:p w:rsidR="006C3AA3" w:rsidRPr="003B6E6C" w:rsidRDefault="006C3AA3" w:rsidP="006041B8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Мы с хорошей песней неразлучны,</w:t>
      </w:r>
    </w:p>
    <w:p w:rsidR="006C3AA3" w:rsidRPr="003B6E6C" w:rsidRDefault="006C3AA3" w:rsidP="006041B8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Ну, а песен в сказке до небес!</w:t>
      </w:r>
    </w:p>
    <w:p w:rsidR="006C3AA3" w:rsidRPr="003B6E6C" w:rsidRDefault="006C3AA3" w:rsidP="006041B8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Представляете, как было б в жизни скучно,</w:t>
      </w:r>
    </w:p>
    <w:p w:rsidR="006C3AA3" w:rsidRPr="003B6E6C" w:rsidRDefault="006C3AA3" w:rsidP="006041B8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Если б не было ни песен, ни чудес.</w:t>
      </w:r>
    </w:p>
    <w:p w:rsidR="006C3AA3" w:rsidRDefault="006C3AA3" w:rsidP="006041B8">
      <w:pPr>
        <w:pStyle w:val="NoSpacing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6C3AA3" w:rsidRPr="003B6E6C" w:rsidRDefault="006C3AA3" w:rsidP="006041B8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  <w:u w:val="single"/>
        </w:rPr>
        <w:t>Конкурс  «Музыкальный»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Какую песню пел Колобок Лисе?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Что пела Коза семерым козлятам?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Позовите Сивку – Бурку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Какую песенку пела белка в сказке Пушкина?</w:t>
      </w:r>
    </w:p>
    <w:p w:rsidR="006C3AA3" w:rsidRDefault="006C3AA3" w:rsidP="00491D3A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  <w:u w:val="single"/>
        </w:rPr>
        <w:t>Кокорина поёт песню….</w:t>
      </w:r>
    </w:p>
    <w:p w:rsidR="006C3AA3" w:rsidRDefault="006C3AA3" w:rsidP="006041B8">
      <w:pPr>
        <w:pStyle w:val="NoSpacing"/>
        <w:rPr>
          <w:rFonts w:ascii="Times New Roman" w:hAnsi="Times New Roman"/>
          <w:sz w:val="24"/>
          <w:szCs w:val="24"/>
        </w:rPr>
      </w:pPr>
    </w:p>
    <w:p w:rsidR="006C3AA3" w:rsidRPr="003B6E6C" w:rsidRDefault="006C3AA3" w:rsidP="006041B8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3B6E6C">
        <w:rPr>
          <w:rFonts w:ascii="Times New Roman" w:hAnsi="Times New Roman"/>
          <w:b/>
          <w:i/>
          <w:sz w:val="24"/>
          <w:szCs w:val="24"/>
        </w:rPr>
        <w:t>Баба Яга и леший</w:t>
      </w:r>
    </w:p>
    <w:p w:rsidR="006C3AA3" w:rsidRDefault="006C3AA3" w:rsidP="001548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слышали</w:t>
      </w:r>
      <w:r w:rsidRPr="00491D3A">
        <w:rPr>
          <w:rFonts w:ascii="Times New Roman" w:hAnsi="Times New Roman"/>
          <w:sz w:val="24"/>
          <w:szCs w:val="24"/>
        </w:rPr>
        <w:t>, что у вас сегодня посвящение в пятиклассники</w:t>
      </w:r>
      <w:r>
        <w:rPr>
          <w:rFonts w:ascii="Times New Roman" w:hAnsi="Times New Roman"/>
          <w:sz w:val="24"/>
          <w:szCs w:val="24"/>
        </w:rPr>
        <w:t>!</w:t>
      </w:r>
    </w:p>
    <w:p w:rsidR="006C3AA3" w:rsidRDefault="006C3AA3" w:rsidP="00154851">
      <w:pPr>
        <w:pStyle w:val="NoSpacing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>..</w:t>
      </w:r>
      <w:r w:rsidRPr="00491D3A">
        <w:rPr>
          <w:rFonts w:ascii="Times New Roman" w:hAnsi="Times New Roman"/>
          <w:sz w:val="24"/>
          <w:szCs w:val="24"/>
        </w:rPr>
        <w:t>. И конечно, каждый из вас должен быть дружным и организованным.</w:t>
      </w:r>
    </w:p>
    <w:p w:rsidR="006C3AA3" w:rsidRDefault="006C3AA3" w:rsidP="001548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мы вам сейчас докажем</w:t>
      </w:r>
      <w:r w:rsidRPr="00491D3A">
        <w:rPr>
          <w:rFonts w:ascii="Times New Roman" w:hAnsi="Times New Roman"/>
          <w:sz w:val="24"/>
          <w:szCs w:val="24"/>
        </w:rPr>
        <w:t xml:space="preserve">, что вы не такие. Вы совсем не организованные! </w:t>
      </w:r>
    </w:p>
    <w:p w:rsidR="006C3AA3" w:rsidRDefault="006C3AA3" w:rsidP="001548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задания просты: постройтесь быстренько по росту… по рамеру ноги…</w:t>
      </w:r>
    </w:p>
    <w:p w:rsidR="006C3AA3" w:rsidRDefault="006C3AA3" w:rsidP="001548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вам верёвка…возьмитесь за неё…постройтесь в ромб…квадрат… треугольник…</w:t>
      </w:r>
    </w:p>
    <w:p w:rsidR="006C3AA3" w:rsidRDefault="006C3AA3" w:rsidP="00154851">
      <w:pPr>
        <w:pStyle w:val="NoSpacing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 xml:space="preserve">Неужели вы так дружны? </w:t>
      </w:r>
    </w:p>
    <w:p w:rsidR="006C3AA3" w:rsidRDefault="006C3AA3" w:rsidP="00154851">
      <w:pPr>
        <w:pStyle w:val="NoSpacing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 xml:space="preserve">Не может быть! </w:t>
      </w:r>
    </w:p>
    <w:p w:rsidR="006C3AA3" w:rsidRDefault="006C3AA3" w:rsidP="00154851">
      <w:pPr>
        <w:pStyle w:val="NoSpacing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 xml:space="preserve">У вас все получилось? </w:t>
      </w:r>
    </w:p>
    <w:p w:rsidR="006C3AA3" w:rsidRPr="00491D3A" w:rsidRDefault="006C3AA3" w:rsidP="00491D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верим</w:t>
      </w:r>
      <w:r w:rsidRPr="00491D3A">
        <w:rPr>
          <w:rFonts w:ascii="Times New Roman" w:hAnsi="Times New Roman"/>
          <w:sz w:val="24"/>
          <w:szCs w:val="24"/>
        </w:rPr>
        <w:t xml:space="preserve">.  </w:t>
      </w:r>
      <w:r>
        <w:rPr>
          <w:rFonts w:ascii="Times New Roman" w:hAnsi="Times New Roman"/>
          <w:sz w:val="24"/>
          <w:szCs w:val="24"/>
        </w:rPr>
        <w:t>Не верим…не верим… убегают…</w:t>
      </w:r>
    </w:p>
    <w:p w:rsidR="006C3AA3" w:rsidRDefault="006C3AA3" w:rsidP="00491D3A">
      <w:pPr>
        <w:pStyle w:val="NoSpacing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3B6E6C">
        <w:rPr>
          <w:rFonts w:ascii="Times New Roman" w:hAnsi="Times New Roman"/>
          <w:b/>
          <w:i/>
          <w:sz w:val="24"/>
          <w:szCs w:val="24"/>
        </w:rPr>
        <w:t>На сцене вновь появляются Зевс и Афина.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i/>
          <w:iCs/>
          <w:sz w:val="24"/>
          <w:szCs w:val="24"/>
        </w:rPr>
      </w:pP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>Зевс (Колокольцев):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Прошли вы испытания на славу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И доказали, юные  герои,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Что каждый высшей похвалы достоин.</w:t>
      </w:r>
    </w:p>
    <w:p w:rsidR="006C3AA3" w:rsidRDefault="006C3AA3" w:rsidP="00491D3A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>Афина (Сеидова):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Вы показали  смелость и решимость,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Желание за знания бороться.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Талантов много так у вас сокрыто,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Что позавидуют вам боги на Олимпе.</w:t>
      </w:r>
    </w:p>
    <w:p w:rsidR="006C3AA3" w:rsidRDefault="006C3AA3" w:rsidP="00491D3A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>Зевс (Колокольцев):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А потому мы вынесли решенье,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Что в пятый класс достойные вступили.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Но  знайте, что в борьбе и испытаньях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Единство и сплоченность ваша сила!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И  властью, мне дарованной богами,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Вас в  пятиклассники охотно посвящаю.</w:t>
      </w:r>
    </w:p>
    <w:p w:rsidR="006C3AA3" w:rsidRDefault="006C3AA3" w:rsidP="00491D3A">
      <w:pPr>
        <w:pStyle w:val="NoSpacing"/>
        <w:rPr>
          <w:rFonts w:ascii="Times New Roman" w:hAnsi="Times New Roman"/>
          <w:sz w:val="24"/>
          <w:szCs w:val="24"/>
        </w:rPr>
      </w:pP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6E6C">
        <w:rPr>
          <w:rFonts w:ascii="Times New Roman" w:hAnsi="Times New Roman"/>
          <w:b/>
          <w:i/>
          <w:iCs/>
          <w:sz w:val="24"/>
          <w:szCs w:val="24"/>
        </w:rPr>
        <w:t>Афина (Сеидова):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 xml:space="preserve">Вот теперь вы настоящие ученики школы №156. 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Но прежде клятву верности дадите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Всем нам, науке и царице – школе.</w:t>
      </w:r>
    </w:p>
    <w:p w:rsidR="006C3AA3" w:rsidRDefault="006C3AA3" w:rsidP="00491D3A">
      <w:pPr>
        <w:pStyle w:val="NoSpacing"/>
        <w:rPr>
          <w:rFonts w:ascii="Times New Roman" w:hAnsi="Times New Roman"/>
          <w:sz w:val="24"/>
          <w:szCs w:val="24"/>
        </w:rPr>
      </w:pP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3B6E6C">
        <w:rPr>
          <w:rFonts w:ascii="Times New Roman" w:hAnsi="Times New Roman"/>
          <w:b/>
          <w:i/>
          <w:sz w:val="24"/>
          <w:szCs w:val="24"/>
        </w:rPr>
        <w:t>Ведущий:</w:t>
      </w:r>
    </w:p>
    <w:p w:rsidR="006C3AA3" w:rsidRPr="00491D3A" w:rsidRDefault="006C3AA3" w:rsidP="00491D3A">
      <w:pPr>
        <w:pStyle w:val="NoSpacing"/>
        <w:rPr>
          <w:rFonts w:ascii="Times New Roman" w:hAnsi="Times New Roman"/>
          <w:b/>
          <w:sz w:val="24"/>
          <w:szCs w:val="24"/>
        </w:rPr>
      </w:pPr>
      <w:r w:rsidRPr="00491D3A">
        <w:rPr>
          <w:rFonts w:ascii="Times New Roman" w:hAnsi="Times New Roman"/>
          <w:b/>
          <w:sz w:val="24"/>
          <w:szCs w:val="24"/>
        </w:rPr>
        <w:t>Для принятия клятвы пятиклассника всем встать.</w:t>
      </w:r>
    </w:p>
    <w:p w:rsidR="006C3AA3" w:rsidRPr="00491D3A" w:rsidRDefault="006C3AA3" w:rsidP="00491D3A">
      <w:pPr>
        <w:pStyle w:val="NoSpacing"/>
        <w:rPr>
          <w:rFonts w:ascii="Times New Roman" w:hAnsi="Times New Roman"/>
          <w:sz w:val="24"/>
          <w:szCs w:val="24"/>
        </w:rPr>
      </w:pPr>
      <w:r w:rsidRPr="00491D3A">
        <w:rPr>
          <w:rFonts w:ascii="Times New Roman" w:hAnsi="Times New Roman"/>
          <w:sz w:val="24"/>
          <w:szCs w:val="24"/>
        </w:rPr>
        <w:t>Клянемся!</w:t>
      </w:r>
    </w:p>
    <w:p w:rsidR="006C3AA3" w:rsidRDefault="006C3AA3" w:rsidP="009E54A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C3AA3" w:rsidRDefault="006C3AA3" w:rsidP="009E54A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C3AA3" w:rsidRPr="009E54A5" w:rsidRDefault="006C3AA3" w:rsidP="009E54A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E54A5">
        <w:rPr>
          <w:rFonts w:ascii="Times New Roman" w:hAnsi="Times New Roman"/>
          <w:b/>
          <w:sz w:val="28"/>
          <w:szCs w:val="28"/>
        </w:rPr>
        <w:t>Памятка пятикласснику</w:t>
      </w:r>
    </w:p>
    <w:p w:rsidR="006C3AA3" w:rsidRPr="009E54A5" w:rsidRDefault="006C3AA3" w:rsidP="009E54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4A5">
        <w:rPr>
          <w:rFonts w:ascii="Times New Roman" w:hAnsi="Times New Roman"/>
          <w:b/>
          <w:sz w:val="24"/>
          <w:szCs w:val="24"/>
        </w:rPr>
        <w:t>Идя в школу, имей при себе хорошее настроение, пусть школа тебе будет в радость.</w:t>
      </w:r>
    </w:p>
    <w:p w:rsidR="006C3AA3" w:rsidRPr="009E54A5" w:rsidRDefault="006C3AA3" w:rsidP="009E54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4A5">
        <w:rPr>
          <w:rFonts w:ascii="Times New Roman" w:hAnsi="Times New Roman"/>
          <w:b/>
          <w:sz w:val="24"/>
          <w:szCs w:val="24"/>
        </w:rPr>
        <w:t>Из-за отметок не плачь, будь гордым.</w:t>
      </w:r>
    </w:p>
    <w:p w:rsidR="006C3AA3" w:rsidRPr="009E54A5" w:rsidRDefault="006C3AA3" w:rsidP="009E54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4A5">
        <w:rPr>
          <w:rFonts w:ascii="Times New Roman" w:hAnsi="Times New Roman"/>
          <w:b/>
          <w:sz w:val="24"/>
          <w:szCs w:val="24"/>
        </w:rPr>
        <w:t>Не отнимай чужого, но и своего не отдавай.</w:t>
      </w:r>
    </w:p>
    <w:p w:rsidR="006C3AA3" w:rsidRPr="009E54A5" w:rsidRDefault="006C3AA3" w:rsidP="009E54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4A5">
        <w:rPr>
          <w:rFonts w:ascii="Times New Roman" w:hAnsi="Times New Roman"/>
          <w:b/>
          <w:sz w:val="24"/>
          <w:szCs w:val="24"/>
        </w:rPr>
        <w:t>Почаще говори: «Давай дружить, давай играть, давай вместе домой пойдем»</w:t>
      </w:r>
    </w:p>
    <w:p w:rsidR="006C3AA3" w:rsidRPr="009E54A5" w:rsidRDefault="006C3AA3" w:rsidP="009E54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4A5">
        <w:rPr>
          <w:rFonts w:ascii="Times New Roman" w:hAnsi="Times New Roman"/>
          <w:b/>
          <w:sz w:val="24"/>
          <w:szCs w:val="24"/>
        </w:rPr>
        <w:t>Помни! Как будешь себя вести в школе, так и к тебе будут относиться.</w:t>
      </w:r>
    </w:p>
    <w:p w:rsidR="006C3AA3" w:rsidRPr="009E54A5" w:rsidRDefault="006C3AA3" w:rsidP="009E54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4A5">
        <w:rPr>
          <w:rFonts w:ascii="Times New Roman" w:hAnsi="Times New Roman"/>
          <w:b/>
          <w:sz w:val="24"/>
          <w:szCs w:val="24"/>
        </w:rPr>
        <w:t>Помни! Тебе всегда рады и в школе, и дома.</w:t>
      </w:r>
    </w:p>
    <w:p w:rsidR="006C3AA3" w:rsidRPr="009E54A5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C3AA3" w:rsidRDefault="006C3AA3" w:rsidP="00E94A5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Заключительное слово учителей</w:t>
      </w:r>
    </w:p>
    <w:p w:rsidR="006C3AA3" w:rsidRPr="00A52BF7" w:rsidRDefault="006C3AA3" w:rsidP="00E94A5D">
      <w:pPr>
        <w:rPr>
          <w:rFonts w:ascii="Times New Roman" w:hAnsi="Times New Roman"/>
          <w:sz w:val="24"/>
          <w:szCs w:val="24"/>
        </w:rPr>
      </w:pPr>
      <w:r w:rsidRPr="00A52BF7">
        <w:rPr>
          <w:rFonts w:ascii="Times New Roman" w:hAnsi="Times New Roman"/>
          <w:sz w:val="24"/>
          <w:szCs w:val="24"/>
        </w:rPr>
        <w:t xml:space="preserve">Вот и закончился наш праздник. Вас можно теперь назвать </w:t>
      </w:r>
      <w:r w:rsidRPr="00A52BF7">
        <w:rPr>
          <w:rFonts w:ascii="Times New Roman" w:hAnsi="Times New Roman"/>
          <w:b/>
          <w:bCs/>
          <w:sz w:val="24"/>
          <w:szCs w:val="24"/>
        </w:rPr>
        <w:t>настоящими пятиклассниками</w:t>
      </w:r>
      <w:r w:rsidRPr="00A52B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3AA3" w:rsidRPr="009E54A5" w:rsidRDefault="006C3AA3" w:rsidP="00E94A5D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Дорогие наши</w:t>
      </w:r>
      <w:r w:rsidRPr="00A52BF7">
        <w:rPr>
          <w:rFonts w:ascii="Times New Roman" w:hAnsi="Times New Roman"/>
          <w:sz w:val="24"/>
          <w:szCs w:val="24"/>
        </w:rPr>
        <w:t xml:space="preserve"> пятиклашки!  </w:t>
      </w:r>
      <w:r>
        <w:rPr>
          <w:rFonts w:ascii="Times New Roman" w:hAnsi="Times New Roman"/>
          <w:sz w:val="24"/>
          <w:szCs w:val="24"/>
        </w:rPr>
        <w:t>Поздравляем в</w:t>
      </w:r>
      <w:r w:rsidRPr="00A52BF7">
        <w:rPr>
          <w:rFonts w:ascii="Times New Roman" w:hAnsi="Times New Roman"/>
          <w:sz w:val="24"/>
          <w:szCs w:val="24"/>
        </w:rPr>
        <w:t>ас с присвоением звания Пятиклассник</w:t>
      </w:r>
    </w:p>
    <w:p w:rsidR="006C3AA3" w:rsidRDefault="006C3AA3" w:rsidP="00491D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C3AA3" w:rsidRPr="00E94A5D" w:rsidRDefault="006C3AA3" w:rsidP="00491D3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E94A5D">
        <w:rPr>
          <w:rFonts w:ascii="Times New Roman" w:hAnsi="Times New Roman"/>
          <w:b/>
          <w:i/>
          <w:sz w:val="24"/>
          <w:szCs w:val="24"/>
        </w:rPr>
        <w:t>Ведущие вместе: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Нам хочется вам пожелать: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Вы дружбу детскую свою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Сквозь годы пронесите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Ее  от всех невзгод и бурь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Надежно сохраните.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3B6E6C">
        <w:rPr>
          <w:rFonts w:ascii="Times New Roman" w:hAnsi="Times New Roman"/>
          <w:i/>
          <w:sz w:val="24"/>
          <w:szCs w:val="24"/>
        </w:rPr>
        <w:t>Детям раздают свидетельства….</w:t>
      </w:r>
    </w:p>
    <w:p w:rsidR="006C3AA3" w:rsidRPr="003B6E6C" w:rsidRDefault="006C3AA3" w:rsidP="00491D3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3B6E6C">
        <w:rPr>
          <w:rFonts w:ascii="Times New Roman" w:hAnsi="Times New Roman"/>
          <w:b/>
          <w:i/>
          <w:sz w:val="24"/>
          <w:szCs w:val="24"/>
        </w:rPr>
        <w:t> </w:t>
      </w:r>
    </w:p>
    <w:p w:rsidR="006C3AA3" w:rsidRPr="00E94A5D" w:rsidRDefault="006C3AA3" w:rsidP="00E94A5D">
      <w:pPr>
        <w:jc w:val="center"/>
        <w:rPr>
          <w:rFonts w:ascii="Times New Roman" w:hAnsi="Times New Roman"/>
          <w:b/>
          <w:sz w:val="28"/>
          <w:szCs w:val="28"/>
        </w:rPr>
      </w:pPr>
      <w:r w:rsidRPr="00E94A5D">
        <w:rPr>
          <w:rFonts w:ascii="Times New Roman" w:hAnsi="Times New Roman"/>
          <w:b/>
          <w:i/>
          <w:iCs/>
          <w:sz w:val="28"/>
          <w:szCs w:val="28"/>
        </w:rPr>
        <w:t>Пусть цифра «5» в который раз</w:t>
      </w:r>
      <w:r w:rsidRPr="00E94A5D">
        <w:rPr>
          <w:rFonts w:ascii="Times New Roman" w:hAnsi="Times New Roman"/>
          <w:b/>
          <w:i/>
          <w:iCs/>
          <w:sz w:val="28"/>
          <w:szCs w:val="28"/>
        </w:rPr>
        <w:br/>
        <w:t>Вам принесёт удачу:</w:t>
      </w:r>
      <w:r w:rsidRPr="00E94A5D">
        <w:rPr>
          <w:rFonts w:ascii="Times New Roman" w:hAnsi="Times New Roman"/>
          <w:b/>
          <w:i/>
          <w:iCs/>
          <w:sz w:val="28"/>
          <w:szCs w:val="28"/>
        </w:rPr>
        <w:br/>
        <w:t>Диктанты пишутся на «5»,</w:t>
      </w:r>
      <w:r w:rsidRPr="00E94A5D">
        <w:rPr>
          <w:rFonts w:ascii="Times New Roman" w:hAnsi="Times New Roman"/>
          <w:b/>
          <w:i/>
          <w:iCs/>
          <w:sz w:val="28"/>
          <w:szCs w:val="28"/>
        </w:rPr>
        <w:br/>
        <w:t>Решаются задачи</w:t>
      </w:r>
      <w:r w:rsidRPr="00E94A5D">
        <w:rPr>
          <w:rFonts w:ascii="Times New Roman" w:hAnsi="Times New Roman"/>
          <w:b/>
          <w:i/>
          <w:iCs/>
          <w:sz w:val="28"/>
          <w:szCs w:val="28"/>
        </w:rPr>
        <w:br/>
        <w:t>Пусть в школе будет хорошо,</w:t>
      </w:r>
      <w:r w:rsidRPr="00E94A5D">
        <w:rPr>
          <w:rFonts w:ascii="Times New Roman" w:hAnsi="Times New Roman"/>
          <w:b/>
          <w:i/>
          <w:iCs/>
          <w:sz w:val="28"/>
          <w:szCs w:val="28"/>
        </w:rPr>
        <w:br/>
        <w:t>И на любом предмете</w:t>
      </w:r>
      <w:r w:rsidRPr="00E94A5D">
        <w:rPr>
          <w:rFonts w:ascii="Times New Roman" w:hAnsi="Times New Roman"/>
          <w:b/>
          <w:i/>
          <w:iCs/>
          <w:sz w:val="28"/>
          <w:szCs w:val="28"/>
        </w:rPr>
        <w:br/>
        <w:t>Пусть открываются для вас</w:t>
      </w:r>
      <w:r w:rsidRPr="00E94A5D">
        <w:rPr>
          <w:rFonts w:ascii="Times New Roman" w:hAnsi="Times New Roman"/>
          <w:b/>
          <w:i/>
          <w:iCs/>
          <w:sz w:val="28"/>
          <w:szCs w:val="28"/>
        </w:rPr>
        <w:br/>
        <w:t>Все чудеса на свете!</w:t>
      </w:r>
    </w:p>
    <w:p w:rsidR="006C3AA3" w:rsidRPr="00491D3A" w:rsidRDefault="006C3AA3" w:rsidP="00491D3A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6C3AA3" w:rsidRPr="00491D3A" w:rsidSect="00637C34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7C3D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E25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0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C86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5CC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7CD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3455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7AA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32A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38A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1ABC"/>
    <w:multiLevelType w:val="multilevel"/>
    <w:tmpl w:val="8F8C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AC4519"/>
    <w:multiLevelType w:val="multilevel"/>
    <w:tmpl w:val="4344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C16C2C"/>
    <w:multiLevelType w:val="multilevel"/>
    <w:tmpl w:val="3924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A31115"/>
    <w:multiLevelType w:val="multilevel"/>
    <w:tmpl w:val="ED3E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572DAC"/>
    <w:multiLevelType w:val="hybridMultilevel"/>
    <w:tmpl w:val="DB12046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73A3121"/>
    <w:multiLevelType w:val="multilevel"/>
    <w:tmpl w:val="0362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0C1587"/>
    <w:multiLevelType w:val="multilevel"/>
    <w:tmpl w:val="7E18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D94E3B"/>
    <w:multiLevelType w:val="hybridMultilevel"/>
    <w:tmpl w:val="0A98AFEA"/>
    <w:lvl w:ilvl="0" w:tplc="5282AC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E24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BE1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1065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47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EC3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11CC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DC7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2C5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675356"/>
    <w:multiLevelType w:val="hybridMultilevel"/>
    <w:tmpl w:val="356833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9C1761"/>
    <w:multiLevelType w:val="multilevel"/>
    <w:tmpl w:val="2B60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DC7FED"/>
    <w:multiLevelType w:val="hybridMultilevel"/>
    <w:tmpl w:val="F6CEE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D6299"/>
    <w:multiLevelType w:val="hybridMultilevel"/>
    <w:tmpl w:val="ADD8C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8E6ADE"/>
    <w:multiLevelType w:val="hybridMultilevel"/>
    <w:tmpl w:val="335CA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1D2F5C"/>
    <w:multiLevelType w:val="hybridMultilevel"/>
    <w:tmpl w:val="17C06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BD0968"/>
    <w:multiLevelType w:val="multilevel"/>
    <w:tmpl w:val="0C18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5"/>
  </w:num>
  <w:num w:numId="5">
    <w:abstractNumId w:val="10"/>
  </w:num>
  <w:num w:numId="6">
    <w:abstractNumId w:val="24"/>
  </w:num>
  <w:num w:numId="7">
    <w:abstractNumId w:val="12"/>
  </w:num>
  <w:num w:numId="8">
    <w:abstractNumId w:val="13"/>
  </w:num>
  <w:num w:numId="9">
    <w:abstractNumId w:val="17"/>
  </w:num>
  <w:num w:numId="10">
    <w:abstractNumId w:val="23"/>
  </w:num>
  <w:num w:numId="11">
    <w:abstractNumId w:val="18"/>
  </w:num>
  <w:num w:numId="12">
    <w:abstractNumId w:val="21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D3A"/>
    <w:rsid w:val="00105668"/>
    <w:rsid w:val="0012168C"/>
    <w:rsid w:val="00154851"/>
    <w:rsid w:val="00220B4F"/>
    <w:rsid w:val="00276759"/>
    <w:rsid w:val="002E21C3"/>
    <w:rsid w:val="00322EBB"/>
    <w:rsid w:val="003B6E6C"/>
    <w:rsid w:val="00491D3A"/>
    <w:rsid w:val="004C0A28"/>
    <w:rsid w:val="004D1CF3"/>
    <w:rsid w:val="004D723F"/>
    <w:rsid w:val="006041B8"/>
    <w:rsid w:val="00637C34"/>
    <w:rsid w:val="006A3C94"/>
    <w:rsid w:val="006B2437"/>
    <w:rsid w:val="006C3AA3"/>
    <w:rsid w:val="006C6354"/>
    <w:rsid w:val="006D06E0"/>
    <w:rsid w:val="006F1E32"/>
    <w:rsid w:val="007574C7"/>
    <w:rsid w:val="00757FF0"/>
    <w:rsid w:val="007668BA"/>
    <w:rsid w:val="007C2F5A"/>
    <w:rsid w:val="007E30BA"/>
    <w:rsid w:val="00850B64"/>
    <w:rsid w:val="00882425"/>
    <w:rsid w:val="008D3204"/>
    <w:rsid w:val="00976453"/>
    <w:rsid w:val="009E54A5"/>
    <w:rsid w:val="00A52BF7"/>
    <w:rsid w:val="00A911AD"/>
    <w:rsid w:val="00AC569A"/>
    <w:rsid w:val="00B10278"/>
    <w:rsid w:val="00B26713"/>
    <w:rsid w:val="00B345AA"/>
    <w:rsid w:val="00B56E36"/>
    <w:rsid w:val="00B81132"/>
    <w:rsid w:val="00B94AEE"/>
    <w:rsid w:val="00BA1317"/>
    <w:rsid w:val="00C96EBF"/>
    <w:rsid w:val="00D04A26"/>
    <w:rsid w:val="00D31939"/>
    <w:rsid w:val="00DE1441"/>
    <w:rsid w:val="00DE4EC1"/>
    <w:rsid w:val="00E94A5D"/>
    <w:rsid w:val="00FB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91D3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91D3A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91D3A"/>
    <w:rPr>
      <w:rFonts w:cs="Times New Roman"/>
      <w:i/>
      <w:iCs/>
    </w:rPr>
  </w:style>
  <w:style w:type="character" w:customStyle="1" w:styleId="articleseparator1">
    <w:name w:val="article_separator1"/>
    <w:basedOn w:val="DefaultParagraphFont"/>
    <w:uiPriority w:val="99"/>
    <w:rsid w:val="00491D3A"/>
    <w:rPr>
      <w:rFonts w:cs="Times New Roman"/>
    </w:rPr>
  </w:style>
  <w:style w:type="paragraph" w:styleId="NoSpacing">
    <w:name w:val="No Spacing"/>
    <w:link w:val="NoSpacingChar"/>
    <w:uiPriority w:val="99"/>
    <w:qFormat/>
    <w:rsid w:val="00491D3A"/>
  </w:style>
  <w:style w:type="character" w:customStyle="1" w:styleId="WW-Absatz-Standardschriftart">
    <w:name w:val="WW-Absatz-Standardschriftart"/>
    <w:uiPriority w:val="99"/>
    <w:rsid w:val="00C96EBF"/>
  </w:style>
  <w:style w:type="character" w:customStyle="1" w:styleId="NoSpacingChar">
    <w:name w:val="No Spacing Char"/>
    <w:basedOn w:val="DefaultParagraphFont"/>
    <w:link w:val="NoSpacing"/>
    <w:uiPriority w:val="99"/>
    <w:locked/>
    <w:rsid w:val="009E54A5"/>
    <w:rPr>
      <w:rFonts w:cs="Times New Roman"/>
      <w:sz w:val="22"/>
      <w:szCs w:val="22"/>
      <w:lang w:val="ru-RU" w:eastAsia="ru-RU" w:bidi="ar-SA"/>
    </w:rPr>
  </w:style>
  <w:style w:type="paragraph" w:customStyle="1" w:styleId="a">
    <w:name w:val="Без интервала"/>
    <w:link w:val="a0"/>
    <w:uiPriority w:val="99"/>
    <w:rsid w:val="00FB4342"/>
    <w:rPr>
      <w:lang w:eastAsia="en-US"/>
    </w:rPr>
  </w:style>
  <w:style w:type="character" w:customStyle="1" w:styleId="a0">
    <w:name w:val="Без интервала Знак"/>
    <w:basedOn w:val="DefaultParagraphFont"/>
    <w:link w:val="a"/>
    <w:uiPriority w:val="99"/>
    <w:locked/>
    <w:rsid w:val="00FB4342"/>
    <w:rPr>
      <w:rFonts w:ascii="Calibri" w:hAnsi="Calibri" w:cs="Times New Roman"/>
      <w:sz w:val="22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rsid w:val="00FB434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FB434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1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&#1089;h_156_nsk@ni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6</Pages>
  <Words>1486</Words>
  <Characters>8471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10</cp:revision>
  <dcterms:created xsi:type="dcterms:W3CDTF">2012-10-04T02:27:00Z</dcterms:created>
  <dcterms:modified xsi:type="dcterms:W3CDTF">2013-03-09T14:52:00Z</dcterms:modified>
</cp:coreProperties>
</file>