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13" w:rsidRPr="00011B7C" w:rsidRDefault="00111213" w:rsidP="00CA5D4B">
      <w:pPr>
        <w:tabs>
          <w:tab w:val="left" w:pos="2127"/>
        </w:tabs>
        <w:rPr>
          <w:b/>
        </w:rPr>
      </w:pPr>
      <w:r w:rsidRPr="00011B7C">
        <w:rPr>
          <w:b/>
        </w:rPr>
        <w:t>Сценарий поздравления к 8 марта 2012 г. кл. руководитель Сливина С.Ю.</w:t>
      </w:r>
    </w:p>
    <w:p w:rsidR="00111213" w:rsidRDefault="00111213" w:rsidP="00CA5D4B">
      <w:pPr>
        <w:tabs>
          <w:tab w:val="left" w:pos="2127"/>
        </w:tabs>
      </w:pPr>
      <w:r>
        <w:t>Оборудование: Магнитофон, фонограммы песен, стихи, подарки.</w:t>
      </w:r>
    </w:p>
    <w:p w:rsidR="00111213" w:rsidRDefault="00111213" w:rsidP="00CA5D4B">
      <w:pPr>
        <w:tabs>
          <w:tab w:val="left" w:pos="2127"/>
        </w:tabs>
      </w:pPr>
      <w:r>
        <w:t>Женя Солотин:   Шагаем по планете Красавица – весна! Узнаем по приметам, что к нам пришла она!</w:t>
      </w:r>
    </w:p>
    <w:p w:rsidR="00111213" w:rsidRDefault="00111213" w:rsidP="00CA5D4B">
      <w:pPr>
        <w:tabs>
          <w:tab w:val="left" w:pos="2127"/>
        </w:tabs>
      </w:pPr>
      <w:r>
        <w:t>Серёжа Кузин: Узнаем по капели, по солнечным денькам, по мартовской метели, По тёплым ветеркам.</w:t>
      </w:r>
    </w:p>
    <w:p w:rsidR="00111213" w:rsidRDefault="00111213" w:rsidP="00CA5D4B">
      <w:pPr>
        <w:tabs>
          <w:tab w:val="left" w:pos="2127"/>
        </w:tabs>
      </w:pPr>
      <w:r>
        <w:t>Женя Васильев: Узнаем мы по чистым проталинам полей, по ландышам душистым, по песенкам дождей.</w:t>
      </w:r>
    </w:p>
    <w:p w:rsidR="00111213" w:rsidRDefault="00111213" w:rsidP="00CA5D4B">
      <w:pPr>
        <w:tabs>
          <w:tab w:val="left" w:pos="2127"/>
        </w:tabs>
      </w:pPr>
      <w:r>
        <w:t>Леша Коледенков:  Узнаем по игривым проворным ручейкам, по родственным улыбкам прекрасных наших дам!</w:t>
      </w:r>
    </w:p>
    <w:p w:rsidR="00111213" w:rsidRDefault="00111213" w:rsidP="00CA5D4B">
      <w:pPr>
        <w:tabs>
          <w:tab w:val="left" w:pos="2127"/>
        </w:tabs>
      </w:pPr>
      <w:r>
        <w:t>Сергей Никифоров: Ах, женщины, Их красота нам солнцем ярким светит! И как сказал восторженный поэт: Без женщин разве можно жить на свете ???</w:t>
      </w:r>
    </w:p>
    <w:p w:rsidR="00111213" w:rsidRDefault="00111213" w:rsidP="00CA5D4B">
      <w:pPr>
        <w:tabs>
          <w:tab w:val="left" w:pos="2127"/>
        </w:tabs>
      </w:pPr>
      <w:r>
        <w:t>Все: Без женщин жить нельзя на свете, нет!!!</w:t>
      </w:r>
    </w:p>
    <w:p w:rsidR="00111213" w:rsidRDefault="00111213" w:rsidP="00CA5D4B">
      <w:pPr>
        <w:tabs>
          <w:tab w:val="left" w:pos="2127"/>
        </w:tabs>
      </w:pPr>
      <w:r>
        <w:t>Женя Солотин: Дорогие наши учителя. Все вы ещё и мамы и хранительницы домашнего очага , поэтому наше первое поздравление – вам!</w:t>
      </w:r>
    </w:p>
    <w:p w:rsidR="00111213" w:rsidRDefault="00111213" w:rsidP="00CA5D4B">
      <w:pPr>
        <w:tabs>
          <w:tab w:val="left" w:pos="2127"/>
        </w:tabs>
      </w:pPr>
      <w:r>
        <w:t>Серёжа Кузин:  отшумит и умчится любая беда, как весёлой порою грохочущий гром, если вами она, если рядом всегда человек, на котором держится дом. Может быть 33 ей иль 73 – сколько бы ни было ей, возраст тут не при чём. В беспокойстве, в делах от зари до зари Человек на котором держится дом.</w:t>
      </w:r>
    </w:p>
    <w:p w:rsidR="00111213" w:rsidRDefault="00111213" w:rsidP="00CA5D4B">
      <w:pPr>
        <w:tabs>
          <w:tab w:val="left" w:pos="2127"/>
        </w:tabs>
      </w:pPr>
      <w:r>
        <w:t>Женя Васильев: Очень редко, но всё, же болеет она, И когда всё вокруг кувырком, кверху дном. Потому что она, потому что она – Человек, на котором держится дом. Нас куда-то уносит стремительный век в суете мы порой забываем о том, Что она не фундамент, она человек, человек , на котором держится дом. Что бы было и в сердце,  и в доме светло, на её доброту отвечайте добром. Пусть всегда ощущает любовь и тепло человек, на котором держится дом.</w:t>
      </w:r>
    </w:p>
    <w:p w:rsidR="00111213" w:rsidRDefault="00111213" w:rsidP="00CA5D4B">
      <w:pPr>
        <w:tabs>
          <w:tab w:val="left" w:pos="2127"/>
        </w:tabs>
        <w:jc w:val="center"/>
      </w:pPr>
      <w:r>
        <w:t>Песня для учителей (на мотив «Чему учат в школе»)</w:t>
      </w:r>
    </w:p>
    <w:p w:rsidR="00111213" w:rsidRDefault="00111213" w:rsidP="00CA5D4B">
      <w:pPr>
        <w:tabs>
          <w:tab w:val="left" w:pos="2127"/>
        </w:tabs>
        <w:jc w:val="center"/>
      </w:pPr>
      <w:r>
        <w:t>Буквы разные писать</w:t>
      </w:r>
    </w:p>
    <w:p w:rsidR="00111213" w:rsidRDefault="00111213" w:rsidP="00CA5D4B">
      <w:pPr>
        <w:tabs>
          <w:tab w:val="left" w:pos="2127"/>
        </w:tabs>
        <w:jc w:val="center"/>
      </w:pPr>
      <w:r>
        <w:t>Вычитать и умножать</w:t>
      </w:r>
    </w:p>
    <w:p w:rsidR="00111213" w:rsidRDefault="00111213" w:rsidP="00CA5D4B">
      <w:pPr>
        <w:tabs>
          <w:tab w:val="left" w:pos="2127"/>
        </w:tabs>
        <w:jc w:val="center"/>
      </w:pPr>
      <w:r>
        <w:t>Находить к различным знаниям дороги,</w:t>
      </w:r>
    </w:p>
    <w:p w:rsidR="00111213" w:rsidRDefault="00111213" w:rsidP="00CA5D4B">
      <w:pPr>
        <w:tabs>
          <w:tab w:val="left" w:pos="2127"/>
        </w:tabs>
        <w:jc w:val="center"/>
      </w:pPr>
      <w:r>
        <w:t>2 Раза: Книжки добрые любить</w:t>
      </w:r>
    </w:p>
    <w:p w:rsidR="00111213" w:rsidRDefault="00111213" w:rsidP="00CA5D4B">
      <w:pPr>
        <w:tabs>
          <w:tab w:val="left" w:pos="2127"/>
        </w:tabs>
        <w:jc w:val="center"/>
      </w:pPr>
      <w:r>
        <w:t>И воспитанными быть</w:t>
      </w:r>
    </w:p>
    <w:p w:rsidR="00111213" w:rsidRDefault="00111213" w:rsidP="00CA5D4B">
      <w:pPr>
        <w:tabs>
          <w:tab w:val="left" w:pos="2127"/>
        </w:tabs>
        <w:jc w:val="center"/>
      </w:pPr>
      <w:r>
        <w:t>Учат в школе, учат в школе педагоги.</w:t>
      </w:r>
    </w:p>
    <w:p w:rsidR="00111213" w:rsidRDefault="00111213" w:rsidP="00CA5D4B">
      <w:pPr>
        <w:tabs>
          <w:tab w:val="left" w:pos="2127"/>
        </w:tabs>
        <w:jc w:val="center"/>
      </w:pPr>
      <w:r>
        <w:t>Мы на праздник к вам пришли</w:t>
      </w:r>
    </w:p>
    <w:p w:rsidR="00111213" w:rsidRDefault="00111213" w:rsidP="00CA5D4B">
      <w:pPr>
        <w:tabs>
          <w:tab w:val="left" w:pos="2127"/>
        </w:tabs>
        <w:jc w:val="center"/>
      </w:pPr>
      <w:r>
        <w:t>И улыбки принесли</w:t>
      </w:r>
    </w:p>
    <w:p w:rsidR="00111213" w:rsidRDefault="00111213" w:rsidP="00CA5D4B">
      <w:pPr>
        <w:tabs>
          <w:tab w:val="left" w:pos="2127"/>
        </w:tabs>
        <w:jc w:val="center"/>
      </w:pPr>
      <w:r>
        <w:t>С 8 марта педагогов поздравляем!</w:t>
      </w:r>
    </w:p>
    <w:p w:rsidR="00111213" w:rsidRDefault="00111213" w:rsidP="00CA5D4B">
      <w:pPr>
        <w:tabs>
          <w:tab w:val="left" w:pos="2127"/>
        </w:tabs>
        <w:jc w:val="center"/>
      </w:pPr>
      <w:r>
        <w:t>2 Раза: Мы желаем вам гореть,</w:t>
      </w:r>
    </w:p>
    <w:p w:rsidR="00111213" w:rsidRDefault="00111213" w:rsidP="00CA5D4B">
      <w:pPr>
        <w:tabs>
          <w:tab w:val="left" w:pos="2127"/>
        </w:tabs>
        <w:jc w:val="center"/>
      </w:pPr>
      <w:r>
        <w:t>Не болеть и не стареть</w:t>
      </w:r>
    </w:p>
    <w:p w:rsidR="00111213" w:rsidRDefault="00111213" w:rsidP="00CA5D4B">
      <w:pPr>
        <w:tabs>
          <w:tab w:val="left" w:pos="2127"/>
        </w:tabs>
        <w:jc w:val="center"/>
      </w:pPr>
      <w:r>
        <w:t>Так же счастья в личной жизни вам желаем.</w:t>
      </w:r>
    </w:p>
    <w:p w:rsidR="00111213" w:rsidRDefault="00111213" w:rsidP="00CA5D4B">
      <w:pPr>
        <w:tabs>
          <w:tab w:val="left" w:pos="2127"/>
        </w:tabs>
      </w:pPr>
      <w:r>
        <w:t>Леша  Коледенков: А теперь мы хотим поздравить наших девочек.</w:t>
      </w:r>
    </w:p>
    <w:p w:rsidR="00111213" w:rsidRDefault="00111213" w:rsidP="00CA5D4B">
      <w:pPr>
        <w:tabs>
          <w:tab w:val="left" w:pos="2127"/>
        </w:tabs>
      </w:pPr>
      <w:r>
        <w:t>Дима Алёшин:  Кто хвалится родством своим со знатью, кто силой, кто блестящим галуном , кто кошельком , кто пряжками на платье, кто соколом, собакой, скакуном. Есть у людей различные пристрастия, но каждому мелей всего одно. А у меня особенное счастье – В нем остальное всё заключено. Твоя любовь, мой друг, дороже клада, почётнее короны королей, наряднее богатого наряда, охоты соколиной  веселей. Ты можешь всё отнять, чем я владею, и в этот миг я сразу обеднею.</w:t>
      </w:r>
    </w:p>
    <w:p w:rsidR="00111213" w:rsidRPr="006A6B02" w:rsidRDefault="00111213" w:rsidP="00CA5D4B">
      <w:pPr>
        <w:tabs>
          <w:tab w:val="left" w:pos="2127"/>
        </w:tabs>
      </w:pPr>
      <w:r>
        <w:t>Дима: А теперь музыкальный подарок.</w:t>
      </w:r>
    </w:p>
    <w:sectPr w:rsidR="00111213" w:rsidRPr="006A6B02" w:rsidSect="00A4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B02"/>
    <w:rsid w:val="00011B7C"/>
    <w:rsid w:val="00046FCA"/>
    <w:rsid w:val="00083A49"/>
    <w:rsid w:val="0008483D"/>
    <w:rsid w:val="00111213"/>
    <w:rsid w:val="00137114"/>
    <w:rsid w:val="00242808"/>
    <w:rsid w:val="003D01FE"/>
    <w:rsid w:val="0065569C"/>
    <w:rsid w:val="006A6B02"/>
    <w:rsid w:val="00732272"/>
    <w:rsid w:val="00A30483"/>
    <w:rsid w:val="00A44172"/>
    <w:rsid w:val="00C54F8F"/>
    <w:rsid w:val="00CA5D4B"/>
    <w:rsid w:val="00E7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375</Words>
  <Characters>2143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Обезьяна</dc:creator>
  <cp:keywords/>
  <dc:description/>
  <cp:lastModifiedBy>Надежда</cp:lastModifiedBy>
  <cp:revision>2</cp:revision>
  <cp:lastPrinted>2012-03-06T08:18:00Z</cp:lastPrinted>
  <dcterms:created xsi:type="dcterms:W3CDTF">2012-03-06T07:21:00Z</dcterms:created>
  <dcterms:modified xsi:type="dcterms:W3CDTF">2013-05-19T15:42:00Z</dcterms:modified>
</cp:coreProperties>
</file>