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0A" w:rsidRDefault="001A790A" w:rsidP="00E8166A">
      <w:pPr>
        <w:pStyle w:val="Heading1"/>
      </w:pPr>
      <w:r>
        <w:t>Практическое  задание  для 10 класса</w:t>
      </w:r>
    </w:p>
    <w:p w:rsidR="001A790A" w:rsidRDefault="001A790A" w:rsidP="00E8166A"/>
    <w:p w:rsidR="001A790A" w:rsidRPr="004E1792" w:rsidRDefault="001A790A" w:rsidP="00E8166A">
      <w:pPr>
        <w:rPr>
          <w:sz w:val="24"/>
          <w:szCs w:val="24"/>
        </w:rPr>
      </w:pPr>
      <w:r>
        <w:rPr>
          <w:sz w:val="24"/>
          <w:szCs w:val="24"/>
        </w:rPr>
        <w:t>Выполните аппликацию из ткани</w:t>
      </w:r>
    </w:p>
    <w:p w:rsidR="001A790A" w:rsidRPr="006F6461" w:rsidRDefault="001A790A" w:rsidP="006F6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790A" w:rsidRDefault="001A790A" w:rsidP="003F69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4" w:tgtFrame="_blank" w:history="1">
        <w:r w:rsidRPr="001505F6">
          <w:rPr>
            <w:rFonts w:ascii="Times New Roman" w:hAnsi="Times New Roman" w:cs="Times New Roman"/>
            <w:noProof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post-1615121-1289254100" href="http://demiart.ru/forum/uploads6/post-1615121-1289254100.j" style="width:367.5pt;height:267pt;visibility:visible" o:button="t">
              <v:fill o:detectmouseclick="t"/>
              <v:imagedata r:id="rId5" o:title=""/>
            </v:shape>
          </w:pict>
        </w:r>
      </w:hyperlink>
    </w:p>
    <w:p w:rsidR="001A790A" w:rsidRPr="00F31B95" w:rsidRDefault="001A790A" w:rsidP="004E1792">
      <w:pPr>
        <w:pStyle w:val="Heading1"/>
        <w:rPr>
          <w:rFonts w:cs="Times New Roman"/>
          <w:lang w:eastAsia="ru-RU"/>
        </w:rPr>
      </w:pPr>
      <w:r w:rsidRPr="00F31B95">
        <w:rPr>
          <w:lang w:eastAsia="ru-RU"/>
        </w:rPr>
        <w:t xml:space="preserve">Выполните  аппликацию </w:t>
      </w:r>
      <w:r>
        <w:rPr>
          <w:lang w:eastAsia="ru-RU"/>
        </w:rPr>
        <w:t>из ткани (один из предложенных вариантов)</w:t>
      </w:r>
    </w:p>
    <w:p w:rsidR="001A790A" w:rsidRPr="004E1792" w:rsidRDefault="001A790A" w:rsidP="004E17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1505F6">
          <w:rPr>
            <w:rFonts w:ascii="Times New Roman" w:hAnsi="Times New Roman" w:cs="Times New Roman"/>
            <w:noProof/>
            <w:color w:val="0000FF"/>
            <w:sz w:val="24"/>
            <w:szCs w:val="24"/>
            <w:lang w:eastAsia="ru-RU"/>
          </w:rPr>
          <w:pict>
            <v:shape id="Рисунок 2" o:spid="_x0000_i1026" type="#_x0000_t75" alt="0cf0d65a47" href="http://luntiki.ru/uploads/images/b/2/3/7/181/0cf0d65a47.j" style="width:202.5pt;height:279pt;visibility:visible" o:button="t">
              <v:fill o:detectmouseclick="t"/>
              <v:imagedata r:id="rId7" o:title=""/>
            </v:shape>
          </w:pict>
        </w:r>
      </w:hyperlink>
    </w:p>
    <w:p w:rsidR="001A790A" w:rsidRPr="00F31B95" w:rsidRDefault="001A790A" w:rsidP="00F31B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790A" w:rsidRPr="00CE261D" w:rsidRDefault="001A790A" w:rsidP="00E8166A">
      <w:pPr>
        <w:rPr>
          <w:sz w:val="24"/>
          <w:szCs w:val="24"/>
          <w:lang w:val="en-US"/>
        </w:rPr>
      </w:pPr>
    </w:p>
    <w:sectPr w:rsidR="001A790A" w:rsidRPr="00CE261D" w:rsidSect="002D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66A"/>
    <w:rsid w:val="00044940"/>
    <w:rsid w:val="000D6CC4"/>
    <w:rsid w:val="001505F6"/>
    <w:rsid w:val="001A790A"/>
    <w:rsid w:val="002242CD"/>
    <w:rsid w:val="002259B9"/>
    <w:rsid w:val="002D5508"/>
    <w:rsid w:val="002D6122"/>
    <w:rsid w:val="003F69B9"/>
    <w:rsid w:val="004E0786"/>
    <w:rsid w:val="004E1792"/>
    <w:rsid w:val="006F6461"/>
    <w:rsid w:val="00896D59"/>
    <w:rsid w:val="00AC24EF"/>
    <w:rsid w:val="00CE261D"/>
    <w:rsid w:val="00D35AE6"/>
    <w:rsid w:val="00E8166A"/>
    <w:rsid w:val="00F3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0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66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66A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4E17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E1792"/>
    <w:rPr>
      <w:b/>
      <w:bCs/>
    </w:rPr>
  </w:style>
  <w:style w:type="character" w:styleId="Hyperlink">
    <w:name w:val="Hyperlink"/>
    <w:basedOn w:val="DefaultParagraphFont"/>
    <w:uiPriority w:val="99"/>
    <w:rsid w:val="004E1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ntiki.ru/uploads/images/b/2/3/7/181/0cf0d65a4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emiart.ru/forum/uploads6/post-1615121-12892541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</Words>
  <Characters>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kabinet60</cp:lastModifiedBy>
  <cp:revision>3</cp:revision>
  <dcterms:created xsi:type="dcterms:W3CDTF">2012-10-20T04:58:00Z</dcterms:created>
  <dcterms:modified xsi:type="dcterms:W3CDTF">2013-01-25T11:05:00Z</dcterms:modified>
</cp:coreProperties>
</file>