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5A" w:rsidRDefault="00F73E5A" w:rsidP="00B6208F">
      <w:pPr>
        <w:jc w:val="center"/>
        <w:rPr>
          <w:rFonts w:ascii="Times New Roman" w:hAnsi="Times New Roman"/>
          <w:b/>
          <w:sz w:val="24"/>
          <w:szCs w:val="24"/>
        </w:rPr>
      </w:pPr>
      <w:r w:rsidRPr="00B6208F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73E5A" w:rsidRPr="00B6208F" w:rsidRDefault="00F73E5A" w:rsidP="00E50A3F">
      <w:p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 w:rsidRPr="00B6208F">
        <w:rPr>
          <w:rFonts w:ascii="Times New Roman" w:hAnsi="Times New Roman"/>
          <w:color w:val="191970"/>
          <w:sz w:val="24"/>
          <w:szCs w:val="24"/>
          <w:lang w:eastAsia="ru-RU"/>
        </w:rPr>
        <w:t> </w:t>
      </w:r>
      <w:r w:rsidRPr="00B6208F">
        <w:rPr>
          <w:rFonts w:ascii="Times New Roman" w:hAnsi="Times New Roman"/>
          <w:sz w:val="24"/>
          <w:szCs w:val="24"/>
        </w:rPr>
        <w:t xml:space="preserve">В процессе обучения черчению главной задачей является формирование и развитие пространственных представлений, без которых невозможно научить учащихся читать и выполнять чертежи. Для успешного решения этой задачи необходимо знакомить школьников с определенным кругом элементарных сведений, составляющих геометрическую основу знаний. </w:t>
      </w:r>
    </w:p>
    <w:p w:rsidR="00F73E5A" w:rsidRPr="00B6208F" w:rsidRDefault="00F73E5A" w:rsidP="00E50A3F">
      <w:p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 w:rsidRPr="00B6208F">
        <w:rPr>
          <w:rFonts w:ascii="Times New Roman" w:hAnsi="Times New Roman"/>
          <w:sz w:val="24"/>
          <w:szCs w:val="24"/>
        </w:rPr>
        <w:t xml:space="preserve">В школьном курсе геометрии геометрические тела (многогранники и тела вращения) ученики изучают в 10 - 11 классах при решении стереометрических задач. Для чтения и выполнения чертежей знания о геометрических телах нужны уже в 8ом классе. Поэтому с самого начала изучения черчения надо учить учащихся видеть в окружающих предметах образующие их форму геометрические тела, учить узнавать геометрические формы в тех предметах, которые им попадаются на глаза чуть ли не ежедневно. Эта способность видеть геометрию вокруг себя есть ценнейшее качество, которое приводит к образованию абстрактных понятий геометрических фигур, таких, как </w:t>
      </w:r>
      <w:r>
        <w:rPr>
          <w:rFonts w:ascii="Times New Roman" w:hAnsi="Times New Roman"/>
          <w:sz w:val="24"/>
          <w:szCs w:val="24"/>
        </w:rPr>
        <w:t>куб</w:t>
      </w:r>
      <w:r w:rsidRPr="00B620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параллелепипед</w:t>
      </w:r>
      <w:r w:rsidRPr="00B620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шар, </w:t>
      </w:r>
      <w:r w:rsidRPr="00B6208F">
        <w:rPr>
          <w:rFonts w:ascii="Times New Roman" w:hAnsi="Times New Roman"/>
          <w:sz w:val="24"/>
          <w:szCs w:val="24"/>
        </w:rPr>
        <w:t>призма, цилиндр и т.д.</w:t>
      </w:r>
    </w:p>
    <w:p w:rsidR="00F73E5A" w:rsidRDefault="00F73E5A" w:rsidP="00E50A3F">
      <w:p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 w:rsidRPr="00B6208F">
        <w:rPr>
          <w:rFonts w:ascii="Times New Roman" w:hAnsi="Times New Roman"/>
          <w:sz w:val="24"/>
          <w:szCs w:val="24"/>
        </w:rPr>
        <w:t xml:space="preserve">При изучении темы " </w:t>
      </w:r>
      <w:r>
        <w:rPr>
          <w:rFonts w:ascii="Times New Roman" w:hAnsi="Times New Roman"/>
          <w:sz w:val="24"/>
          <w:szCs w:val="24"/>
        </w:rPr>
        <w:t>П</w:t>
      </w:r>
      <w:r w:rsidRPr="00B6208F">
        <w:rPr>
          <w:rFonts w:ascii="Times New Roman" w:hAnsi="Times New Roman"/>
          <w:sz w:val="24"/>
          <w:szCs w:val="24"/>
        </w:rPr>
        <w:t>роекции геометрических тел" я обобщаю имеющиеся у учащихся начальные представления о геометрии в пространстве, которые они получили на уроках математики, природоведения и изобразительного искусства в I - VII классах. В результате дети делают вывод, что все геометричес</w:t>
      </w:r>
      <w:r>
        <w:rPr>
          <w:rFonts w:ascii="Times New Roman" w:hAnsi="Times New Roman"/>
          <w:sz w:val="24"/>
          <w:szCs w:val="24"/>
        </w:rPr>
        <w:t>кие тела делятся на две группы:</w:t>
      </w:r>
    </w:p>
    <w:p w:rsidR="00F73E5A" w:rsidRPr="00B6208F" w:rsidRDefault="00F73E5A" w:rsidP="009753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-призматические тела (призма, пирамида</w:t>
      </w:r>
      <w:r w:rsidRPr="00B620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параллелепипед, куб);</w:t>
      </w:r>
      <w:r w:rsidRPr="00B620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B6208F">
        <w:rPr>
          <w:rFonts w:ascii="Times New Roman" w:hAnsi="Times New Roman"/>
          <w:sz w:val="24"/>
          <w:szCs w:val="24"/>
        </w:rPr>
        <w:t xml:space="preserve"> тела вращения (цилиндр, шар, конус)</w:t>
      </w:r>
      <w:r>
        <w:rPr>
          <w:rFonts w:ascii="Times New Roman" w:hAnsi="Times New Roman"/>
          <w:sz w:val="24"/>
          <w:szCs w:val="24"/>
        </w:rPr>
        <w:t>;</w:t>
      </w:r>
    </w:p>
    <w:p w:rsidR="00F73E5A" w:rsidRDefault="00F73E5A" w:rsidP="00E50A3F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B6208F">
        <w:rPr>
          <w:rFonts w:ascii="Times New Roman" w:hAnsi="Times New Roman"/>
          <w:sz w:val="24"/>
          <w:szCs w:val="24"/>
        </w:rPr>
        <w:t xml:space="preserve">Затем знакомлю детей с образованием </w:t>
      </w:r>
      <w:r>
        <w:rPr>
          <w:rFonts w:ascii="Times New Roman" w:hAnsi="Times New Roman"/>
          <w:sz w:val="24"/>
          <w:szCs w:val="24"/>
        </w:rPr>
        <w:t xml:space="preserve">призматических тел и </w:t>
      </w:r>
      <w:r w:rsidRPr="00B6208F">
        <w:rPr>
          <w:rFonts w:ascii="Times New Roman" w:hAnsi="Times New Roman"/>
          <w:sz w:val="24"/>
          <w:szCs w:val="24"/>
        </w:rPr>
        <w:t>тел вращения. Та</w:t>
      </w:r>
      <w:r>
        <w:rPr>
          <w:rFonts w:ascii="Times New Roman" w:hAnsi="Times New Roman"/>
          <w:sz w:val="24"/>
          <w:szCs w:val="24"/>
        </w:rPr>
        <w:t xml:space="preserve">ким образом, дети подготовлены к </w:t>
      </w:r>
      <w:r w:rsidRPr="00B6208F">
        <w:rPr>
          <w:rFonts w:ascii="Times New Roman" w:hAnsi="Times New Roman"/>
          <w:sz w:val="24"/>
          <w:szCs w:val="24"/>
        </w:rPr>
        <w:t xml:space="preserve">восприятию анализа геометрической формы технических деталей по наглядным </w:t>
      </w:r>
      <w:r>
        <w:rPr>
          <w:rFonts w:ascii="Times New Roman" w:hAnsi="Times New Roman"/>
          <w:sz w:val="24"/>
          <w:szCs w:val="24"/>
        </w:rPr>
        <w:t>изображениям.</w:t>
      </w:r>
    </w:p>
    <w:p w:rsidR="00F73E5A" w:rsidRDefault="00F73E5A" w:rsidP="00E50A3F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B6208F">
        <w:rPr>
          <w:rFonts w:ascii="Times New Roman" w:hAnsi="Times New Roman"/>
          <w:sz w:val="24"/>
          <w:szCs w:val="24"/>
        </w:rPr>
        <w:t xml:space="preserve">Для закрепления навыка анализа геометрической формы дети </w:t>
      </w:r>
      <w:r>
        <w:rPr>
          <w:rFonts w:ascii="Times New Roman" w:hAnsi="Times New Roman"/>
          <w:sz w:val="24"/>
          <w:szCs w:val="24"/>
        </w:rPr>
        <w:t xml:space="preserve">выполняют творческое задание на построение проекций инопланетянина по устному описанию. </w:t>
      </w:r>
      <w:r w:rsidRPr="00B6208F">
        <w:rPr>
          <w:rFonts w:ascii="Times New Roman" w:hAnsi="Times New Roman"/>
          <w:sz w:val="24"/>
          <w:szCs w:val="24"/>
        </w:rPr>
        <w:t>Это задание очень нравится выполнять учащимся. Оно, как и выше перечисленные задания, способствует развитию творчества учащихся, пространственного мышления, активизации их мышления, пробуждению интереса к изучаемому материалу.</w:t>
      </w:r>
    </w:p>
    <w:p w:rsidR="00F73E5A" w:rsidRPr="00975398" w:rsidRDefault="00F73E5A" w:rsidP="00E50A3F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75398">
        <w:rPr>
          <w:rFonts w:ascii="Times New Roman" w:hAnsi="Times New Roman"/>
          <w:sz w:val="24"/>
          <w:szCs w:val="24"/>
        </w:rPr>
        <w:t xml:space="preserve">Таким образом, учащиеся подготовлены к анализу геометрической формы предмета по чертежу. Без умения анализировать геометрическую форму по чертежу невозможно осуществить главную задачу - учить читать и выполнять их. Эти умения так же необходимы для развития пространственных представлений учащихся, а также имеют перспективное образовательное значение при решении стереометрических задач в 10-11 классах. </w:t>
      </w:r>
    </w:p>
    <w:p w:rsidR="00F73E5A" w:rsidRPr="00B6208F" w:rsidRDefault="00F73E5A" w:rsidP="00E50A3F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975398">
        <w:rPr>
          <w:rFonts w:ascii="Times New Roman" w:hAnsi="Times New Roman"/>
          <w:sz w:val="24"/>
          <w:szCs w:val="24"/>
        </w:rPr>
        <w:t>Предложенные мною варианты изучения раздела "Геометрические тела" не являются исчерпывающими. Ограничено время, отводимое на изучение предмета в общеобразовательной школе. И это одна из главных причин того, что в большинстве случаев выпускники средней школы не имеют достаточного запаса знаний и навыков понимания и выполнения чертежей, не обладают высокоразвитым пространственным представлением, которые необходимы, прежде всего, тем учащимся, которые в дальнейшем посвя</w:t>
      </w:r>
      <w:r>
        <w:rPr>
          <w:rFonts w:ascii="Times New Roman" w:hAnsi="Times New Roman"/>
          <w:sz w:val="24"/>
          <w:szCs w:val="24"/>
        </w:rPr>
        <w:t xml:space="preserve">тят себя техническим профессиям. </w:t>
      </w:r>
      <w:r w:rsidRPr="00975398">
        <w:rPr>
          <w:rFonts w:ascii="Times New Roman" w:hAnsi="Times New Roman"/>
          <w:sz w:val="24"/>
          <w:szCs w:val="24"/>
        </w:rPr>
        <w:t xml:space="preserve"> </w:t>
      </w:r>
    </w:p>
    <w:p w:rsidR="00F73E5A" w:rsidRPr="00B6208F" w:rsidRDefault="00F73E5A" w:rsidP="00E50A3F">
      <w:pPr>
        <w:jc w:val="both"/>
        <w:rPr>
          <w:rFonts w:ascii="Times New Roman" w:hAnsi="Times New Roman"/>
          <w:sz w:val="24"/>
          <w:szCs w:val="24"/>
        </w:rPr>
      </w:pPr>
    </w:p>
    <w:sectPr w:rsidR="00F73E5A" w:rsidRPr="00B6208F" w:rsidSect="0059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7A4"/>
    <w:multiLevelType w:val="multilevel"/>
    <w:tmpl w:val="B14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8F"/>
    <w:rsid w:val="00415AAE"/>
    <w:rsid w:val="00595CAA"/>
    <w:rsid w:val="00853761"/>
    <w:rsid w:val="00975398"/>
    <w:rsid w:val="00B6208F"/>
    <w:rsid w:val="00DB77AC"/>
    <w:rsid w:val="00E50A3F"/>
    <w:rsid w:val="00F7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20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9197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438</Words>
  <Characters>2497</Characters>
  <Application>Microsoft Office Outlook</Application>
  <DocSecurity>0</DocSecurity>
  <Lines>0</Lines>
  <Paragraphs>0</Paragraphs>
  <ScaleCrop>false</ScaleCrop>
  <Company>МОУ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Геннадьевич</dc:creator>
  <cp:keywords/>
  <dc:description/>
  <cp:lastModifiedBy>Максим</cp:lastModifiedBy>
  <cp:revision>4</cp:revision>
  <dcterms:created xsi:type="dcterms:W3CDTF">2009-11-22T12:27:00Z</dcterms:created>
  <dcterms:modified xsi:type="dcterms:W3CDTF">2013-01-05T10:57:00Z</dcterms:modified>
</cp:coreProperties>
</file>