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D8" w:rsidRDefault="003E40D8" w:rsidP="002172F2">
      <w:pPr>
        <w:rPr>
          <w:rFonts w:ascii="Comic Sans MS" w:hAnsi="Comic Sans MS"/>
          <w:b/>
          <w:i/>
          <w:sz w:val="96"/>
          <w:szCs w:val="72"/>
        </w:rPr>
      </w:pPr>
      <w:r w:rsidRPr="000113EE">
        <w:rPr>
          <w:rFonts w:ascii="Comic Sans MS" w:hAnsi="Comic Sans MS"/>
          <w:b/>
          <w:i/>
          <w:sz w:val="96"/>
          <w:szCs w:val="72"/>
        </w:rPr>
        <w:t>Что? Где? Когда?</w:t>
      </w:r>
    </w:p>
    <w:p w:rsidR="003E40D8" w:rsidRPr="00DE1908" w:rsidRDefault="003E40D8" w:rsidP="00DE190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E1908">
        <w:rPr>
          <w:rFonts w:ascii="Comic Sans MS" w:hAnsi="Comic Sans MS"/>
          <w:sz w:val="24"/>
          <w:szCs w:val="24"/>
        </w:rPr>
        <w:t>(викторина для 8 классов)</w:t>
      </w:r>
    </w:p>
    <w:p w:rsidR="003E40D8" w:rsidRPr="00DE1908" w:rsidRDefault="003E40D8" w:rsidP="00B5017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E1908">
        <w:rPr>
          <w:rFonts w:ascii="Comic Sans MS" w:hAnsi="Comic Sans MS"/>
          <w:sz w:val="24"/>
          <w:szCs w:val="24"/>
        </w:rPr>
        <w:t>Перед началом викторины украшается зал, ставится игровой стол с расчерченными секторами и волчком</w:t>
      </w:r>
    </w:p>
    <w:p w:rsidR="003E40D8" w:rsidRPr="00DE1908" w:rsidRDefault="003E40D8" w:rsidP="00B5017F">
      <w:pPr>
        <w:spacing w:after="120"/>
        <w:jc w:val="center"/>
        <w:rPr>
          <w:rFonts w:ascii="Comic Sans MS" w:hAnsi="Comic Sans MS"/>
          <w:sz w:val="24"/>
          <w:szCs w:val="24"/>
        </w:rPr>
      </w:pPr>
      <w:r w:rsidRPr="00DE1908">
        <w:rPr>
          <w:rFonts w:ascii="Comic Sans MS" w:hAnsi="Comic Sans MS"/>
          <w:sz w:val="24"/>
          <w:szCs w:val="24"/>
        </w:rPr>
        <w:t>посредине.</w:t>
      </w:r>
    </w:p>
    <w:p w:rsidR="003E40D8" w:rsidRPr="00DE1908" w:rsidRDefault="003E40D8" w:rsidP="000113EE">
      <w:pPr>
        <w:jc w:val="center"/>
        <w:rPr>
          <w:rFonts w:ascii="Comic Sans MS" w:hAnsi="Comic Sans MS"/>
          <w:sz w:val="24"/>
          <w:szCs w:val="24"/>
        </w:rPr>
      </w:pPr>
      <w:r w:rsidRPr="00DE1908">
        <w:rPr>
          <w:rFonts w:ascii="Comic Sans MS" w:hAnsi="Comic Sans MS"/>
          <w:sz w:val="24"/>
          <w:szCs w:val="24"/>
        </w:rPr>
        <w:t>Команды-участницы приглашают спонсоров и накрывают чайный стол.  Девочки вокальной группы готовят «Музыкальную паузу» и отвечают за музыкальное оформление. Ведущий проводит оглашение итогов викторины и награждение.</w:t>
      </w:r>
    </w:p>
    <w:p w:rsidR="003E40D8" w:rsidRDefault="003E40D8" w:rsidP="00B5017F">
      <w:pPr>
        <w:spacing w:after="120"/>
        <w:jc w:val="center"/>
        <w:rPr>
          <w:rFonts w:ascii="Comic Sans MS" w:hAnsi="Comic Sans MS"/>
          <w:b/>
          <w:sz w:val="32"/>
          <w:szCs w:val="32"/>
        </w:rPr>
      </w:pPr>
      <w:r w:rsidRPr="005A6F02">
        <w:rPr>
          <w:rFonts w:ascii="Comic Sans MS" w:hAnsi="Comic Sans MS"/>
          <w:b/>
          <w:sz w:val="32"/>
          <w:szCs w:val="32"/>
        </w:rPr>
        <w:t>Ход викторины</w:t>
      </w:r>
    </w:p>
    <w:p w:rsidR="003E40D8" w:rsidRDefault="003E40D8" w:rsidP="005A6F0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Открытие. Представление команд.</w:t>
      </w:r>
    </w:p>
    <w:p w:rsidR="003E40D8" w:rsidRPr="00DE1908" w:rsidRDefault="003E40D8" w:rsidP="00B5017F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  <w:r w:rsidRPr="00DE1908">
        <w:rPr>
          <w:rFonts w:ascii="Comic Sans MS" w:hAnsi="Comic Sans MS"/>
          <w:sz w:val="24"/>
          <w:szCs w:val="24"/>
        </w:rPr>
        <w:t xml:space="preserve">Команды знатоков выстраиваются у входа в зал. Перед каждой командой стоит ассистент с рекламой того спонсора, который представляет данную команду. Звучит музыкальная заставка телеигры «Что? Где? Когда?», под звуки которой в зал входят участники игры. Ведущий представляет их. Команды знатоков расходятся по своим местам. </w:t>
      </w:r>
    </w:p>
    <w:p w:rsidR="003E40D8" w:rsidRDefault="003E40D8" w:rsidP="00DE190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ПРАВИЛА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B16E3">
        <w:rPr>
          <w:rFonts w:ascii="Comic Sans MS" w:hAnsi="Comic Sans MS"/>
          <w:sz w:val="28"/>
          <w:szCs w:val="28"/>
        </w:rPr>
        <w:t>Абсолютная тишина</w:t>
      </w:r>
      <w:r>
        <w:rPr>
          <w:rFonts w:ascii="Comic Sans MS" w:hAnsi="Comic Sans MS"/>
          <w:sz w:val="28"/>
          <w:szCs w:val="28"/>
        </w:rPr>
        <w:t xml:space="preserve"> во время обсуждения.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Обсуждение длится 1 минуту.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Блиц – турнир  - 3 вопроса по 20 секунд.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– раундов. 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Можно взять 1 дополнительный раунд.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Досрочный ответ зарабатывает дополнительную минуту. 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Капитаны команды отвечают сами или дают слово игроку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 каждый правильный ответ 1 балл.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Команда имеет право 1 раз взять помощь метров (зала).</w:t>
      </w:r>
    </w:p>
    <w:p w:rsidR="003E40D8" w:rsidRDefault="003E40D8" w:rsidP="00DE190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Музыкальная и чайная паузы.</w:t>
      </w:r>
    </w:p>
    <w:p w:rsidR="003E40D8" w:rsidRDefault="003E40D8" w:rsidP="00DE1908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3E40D8" w:rsidRDefault="003E40D8" w:rsidP="00DE190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Уважаемые игроки, вы ознакомились с правилами игры и, думаю, что будете их соблюдать.</w:t>
      </w:r>
    </w:p>
    <w:p w:rsidR="003E40D8" w:rsidRDefault="003E40D8" w:rsidP="00DE190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Представлю сейчас  участников команды: </w:t>
      </w:r>
    </w:p>
    <w:p w:rsidR="003E40D8" w:rsidRPr="00866FF8" w:rsidRDefault="003E40D8" w:rsidP="00DE1908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I</w:t>
      </w:r>
      <w:r>
        <w:rPr>
          <w:rFonts w:ascii="Comic Sans MS" w:hAnsi="Comic Sans MS"/>
          <w:sz w:val="28"/>
          <w:szCs w:val="28"/>
        </w:rPr>
        <w:t xml:space="preserve"> команда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Горячева Елена – капитан команды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Бородина Дарья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Долганова Дарья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Епишина Ольга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Кузнецова Наталья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Серебрякова Изабелла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Сударева Вероника</w:t>
      </w:r>
    </w:p>
    <w:p w:rsidR="003E40D8" w:rsidRDefault="003E40D8" w:rsidP="00DE19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Тюрина Алена </w:t>
      </w:r>
    </w:p>
    <w:p w:rsidR="003E40D8" w:rsidRDefault="003E40D8" w:rsidP="00F6341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Киливник Юля</w:t>
      </w:r>
    </w:p>
    <w:p w:rsidR="003E40D8" w:rsidRPr="002F7D7E" w:rsidRDefault="003E40D8" w:rsidP="00DE1908">
      <w:pPr>
        <w:rPr>
          <w:rFonts w:ascii="Comic Sans MS" w:hAnsi="Comic Sans MS"/>
          <w:sz w:val="28"/>
          <w:szCs w:val="28"/>
        </w:rPr>
      </w:pPr>
    </w:p>
    <w:p w:rsidR="003E40D8" w:rsidRDefault="003E40D8" w:rsidP="00DE1908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II</w:t>
      </w:r>
      <w:r>
        <w:rPr>
          <w:rFonts w:ascii="Comic Sans MS" w:hAnsi="Comic Sans MS"/>
          <w:sz w:val="28"/>
          <w:szCs w:val="28"/>
        </w:rPr>
        <w:t xml:space="preserve"> команда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Тарасова Елена – капитан команды.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Карагадян Анна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Маленкова Ирина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Мишуткина Анна</w:t>
      </w:r>
    </w:p>
    <w:p w:rsidR="003E40D8" w:rsidRDefault="003E40D8" w:rsidP="00F6341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Пашкова Елена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Скопцова Анастасия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Смирнова Диана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Сорокина Яна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Васильева Александра</w:t>
      </w:r>
    </w:p>
    <w:p w:rsidR="003E40D8" w:rsidRDefault="003E40D8" w:rsidP="00DE1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Торопыгина Светлана</w:t>
      </w:r>
    </w:p>
    <w:p w:rsidR="003E40D8" w:rsidRDefault="003E40D8" w:rsidP="00866FF8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DE190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рада, что вы оказались сегодня за столом. Эта игра прекрасна! В ней соревнуются команды по интеллекту.</w:t>
      </w:r>
    </w:p>
    <w:p w:rsidR="003E40D8" w:rsidRPr="005A6F02" w:rsidRDefault="003E40D8" w:rsidP="00B5017F">
      <w:pPr>
        <w:pStyle w:val="ListParagraph"/>
        <w:spacing w:after="0"/>
        <w:ind w:left="1080"/>
        <w:rPr>
          <w:rFonts w:ascii="Comic Sans MS" w:hAnsi="Comic Sans MS"/>
          <w:sz w:val="32"/>
          <w:szCs w:val="32"/>
        </w:rPr>
      </w:pPr>
    </w:p>
    <w:p w:rsidR="003E40D8" w:rsidRPr="00FD2A97" w:rsidRDefault="003E40D8" w:rsidP="00B5017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Вопросы </w:t>
      </w:r>
      <w:r>
        <w:rPr>
          <w:rFonts w:ascii="Comic Sans MS" w:hAnsi="Comic Sans MS"/>
          <w:sz w:val="32"/>
          <w:szCs w:val="32"/>
        </w:rPr>
        <w:t>(презентация)</w:t>
      </w:r>
    </w:p>
    <w:p w:rsidR="003E40D8" w:rsidRPr="003C7F27" w:rsidRDefault="003E40D8" w:rsidP="00B5017F">
      <w:pPr>
        <w:spacing w:after="0"/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1. Что такое силуэт?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(Четкое очертание объемного предмета.)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</w:t>
      </w:r>
    </w:p>
    <w:p w:rsidR="003E40D8" w:rsidRPr="003C7F27" w:rsidRDefault="003E40D8" w:rsidP="00B5017F">
      <w:pPr>
        <w:spacing w:after="0"/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2. Как отличить сырое яйцо от вареного?</w:t>
      </w:r>
      <w:r>
        <w:rPr>
          <w:rFonts w:ascii="Comic Sans MS" w:hAnsi="Comic Sans MS"/>
          <w:sz w:val="28"/>
          <w:szCs w:val="28"/>
        </w:rPr>
        <w:t xml:space="preserve"> </w:t>
      </w:r>
      <w:r w:rsidRPr="00EB0696">
        <w:rPr>
          <w:rFonts w:ascii="Comic Sans MS" w:hAnsi="Comic Sans MS"/>
          <w:i/>
          <w:sz w:val="28"/>
          <w:szCs w:val="28"/>
        </w:rPr>
        <w:t>(Вареное – легко</w:t>
      </w:r>
      <w:r>
        <w:rPr>
          <w:rFonts w:ascii="Comic Sans MS" w:hAnsi="Comic Sans MS"/>
          <w:sz w:val="28"/>
          <w:szCs w:val="28"/>
        </w:rPr>
        <w:t xml:space="preserve"> </w:t>
      </w:r>
      <w:r w:rsidRPr="00EB0696">
        <w:rPr>
          <w:rFonts w:ascii="Comic Sans MS" w:hAnsi="Comic Sans MS"/>
          <w:i/>
          <w:sz w:val="28"/>
          <w:szCs w:val="28"/>
        </w:rPr>
        <w:t>вращается на поверхности стола.)</w:t>
      </w:r>
    </w:p>
    <w:p w:rsidR="003E40D8" w:rsidRPr="00EB0696" w:rsidRDefault="003E40D8" w:rsidP="00B5017F">
      <w:pPr>
        <w:spacing w:after="0"/>
        <w:rPr>
          <w:rFonts w:ascii="Comic Sans MS" w:hAnsi="Comic Sans MS"/>
          <w:i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3. Как ускорить варку фасоли?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(Несколько часов подержать в воде)</w:t>
      </w:r>
    </w:p>
    <w:p w:rsidR="003E40D8" w:rsidRDefault="003E40D8" w:rsidP="00B5017F">
      <w:pPr>
        <w:spacing w:after="0"/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4. Что спрятано в бабушкином сундучке?</w:t>
      </w:r>
      <w:r>
        <w:rPr>
          <w:rFonts w:ascii="Comic Sans MS" w:hAnsi="Comic Sans MS"/>
          <w:i/>
          <w:sz w:val="28"/>
          <w:szCs w:val="28"/>
        </w:rPr>
        <w:t xml:space="preserve"> </w:t>
      </w:r>
    </w:p>
    <w:p w:rsidR="003E40D8" w:rsidRDefault="003E40D8" w:rsidP="00B5017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Характеристика: хорошо стирается, очень прочная, в жару создает</w:t>
      </w:r>
    </w:p>
    <w:p w:rsidR="003E40D8" w:rsidRPr="005719D5" w:rsidRDefault="003E40D8" w:rsidP="00B5017F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Ощущение прохлады. Недостаток – сильно мнется. </w:t>
      </w:r>
      <w:r>
        <w:rPr>
          <w:rFonts w:ascii="Comic Sans MS" w:hAnsi="Comic Sans MS"/>
          <w:i/>
          <w:sz w:val="28"/>
          <w:szCs w:val="28"/>
        </w:rPr>
        <w:t>(Лен.)</w:t>
      </w:r>
    </w:p>
    <w:p w:rsidR="003E40D8" w:rsidRDefault="003E40D8" w:rsidP="00B5017F">
      <w:pPr>
        <w:spacing w:after="0"/>
        <w:rPr>
          <w:rFonts w:ascii="Comic Sans MS" w:hAnsi="Comic Sans MS"/>
          <w:i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5. Назовите четыре способа определения долевой нити в ткани.</w:t>
      </w:r>
    </w:p>
    <w:p w:rsidR="003E40D8" w:rsidRPr="005719D5" w:rsidRDefault="003E40D8" w:rsidP="00B5017F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По кромке, по звуку, по характеру нитей, по растяжению.)</w:t>
      </w:r>
    </w:p>
    <w:p w:rsidR="003E40D8" w:rsidRPr="003C7F27" w:rsidRDefault="003E40D8" w:rsidP="00B5017F">
      <w:pPr>
        <w:spacing w:after="0"/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 xml:space="preserve"> «</w:t>
      </w:r>
      <w:r w:rsidRPr="003C7F2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Черный ящик ».                                                                    </w:t>
      </w:r>
      <w:r w:rsidRPr="003C7F27">
        <w:rPr>
          <w:rFonts w:ascii="Comic Sans MS" w:hAnsi="Comic Sans MS"/>
          <w:sz w:val="28"/>
          <w:szCs w:val="28"/>
        </w:rPr>
        <w:t xml:space="preserve"> Одежда большинства древних народов – египтян, персов, греков – не имела этого.  Они появились  значительно позднее. В средневековую  европейскую одежду это пришло из Византии и имело порой саму разнообразную форму. В Х</w:t>
      </w:r>
      <w:r w:rsidRPr="003C7F27">
        <w:rPr>
          <w:rFonts w:ascii="Comic Sans MS" w:hAnsi="Comic Sans MS"/>
          <w:sz w:val="28"/>
          <w:szCs w:val="28"/>
          <w:lang w:val="en-US"/>
        </w:rPr>
        <w:t>V</w:t>
      </w:r>
      <w:r w:rsidRPr="003C7F27">
        <w:rPr>
          <w:rFonts w:ascii="Comic Sans MS" w:hAnsi="Comic Sans MS"/>
          <w:sz w:val="28"/>
          <w:szCs w:val="28"/>
        </w:rPr>
        <w:t xml:space="preserve"> – </w:t>
      </w:r>
      <w:r w:rsidRPr="003C7F27">
        <w:rPr>
          <w:rFonts w:ascii="Comic Sans MS" w:hAnsi="Comic Sans MS"/>
          <w:sz w:val="28"/>
          <w:szCs w:val="28"/>
          <w:lang w:val="en-US"/>
        </w:rPr>
        <w:t>XVI</w:t>
      </w:r>
      <w:r w:rsidRPr="003C7F27">
        <w:rPr>
          <w:rFonts w:ascii="Comic Sans MS" w:hAnsi="Comic Sans MS"/>
          <w:sz w:val="28"/>
          <w:szCs w:val="28"/>
        </w:rPr>
        <w:t xml:space="preserve"> вв. Это пышно украшалось: их прошивали тесьмой, простегивали узором, делали с прорезями. </w:t>
      </w:r>
    </w:p>
    <w:p w:rsidR="003E40D8" w:rsidRPr="003C7F27" w:rsidRDefault="003E40D8" w:rsidP="00B5017F">
      <w:pPr>
        <w:spacing w:after="0"/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 xml:space="preserve"> В начале Х</w:t>
      </w:r>
      <w:r w:rsidRPr="003C7F27">
        <w:rPr>
          <w:rFonts w:ascii="Comic Sans MS" w:hAnsi="Comic Sans MS"/>
          <w:sz w:val="28"/>
          <w:szCs w:val="28"/>
          <w:lang w:val="en-US"/>
        </w:rPr>
        <w:t>IX</w:t>
      </w:r>
      <w:r w:rsidRPr="003C7F27">
        <w:rPr>
          <w:rFonts w:ascii="Comic Sans MS" w:hAnsi="Comic Sans MS"/>
          <w:sz w:val="28"/>
          <w:szCs w:val="28"/>
        </w:rPr>
        <w:t xml:space="preserve"> века это могло быть широким и пышным и иметь много названий (жиго, бараний окорок, слоновые).</w:t>
      </w:r>
    </w:p>
    <w:p w:rsidR="003E40D8" w:rsidRPr="005719D5" w:rsidRDefault="003E40D8" w:rsidP="00B5017F">
      <w:pPr>
        <w:spacing w:after="0"/>
        <w:rPr>
          <w:rFonts w:ascii="Comic Sans MS" w:hAnsi="Comic Sans MS"/>
          <w:i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 xml:space="preserve"> В ХХ веке явствовало стремление оживить одежду с помощь выразительной формы этого. Появились «фонарики», «крылышки». Итак, что лежит в чёрном ящике?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(Рукава.)</w:t>
      </w:r>
    </w:p>
    <w:p w:rsidR="003E40D8" w:rsidRPr="003C7F27" w:rsidRDefault="003E40D8" w:rsidP="000113EE">
      <w:pPr>
        <w:rPr>
          <w:rFonts w:ascii="Comic Sans MS" w:hAnsi="Comic Sans MS"/>
          <w:sz w:val="28"/>
          <w:szCs w:val="28"/>
        </w:rPr>
      </w:pPr>
    </w:p>
    <w:p w:rsidR="003E40D8" w:rsidRPr="003C7F27" w:rsidRDefault="003E40D8" w:rsidP="00B5017F">
      <w:pPr>
        <w:spacing w:after="0"/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7. Для того чтобы сшить это изделие, необходимо знать только две мерки: обхват талии и длину изделия. Что это за изделия.</w:t>
      </w:r>
      <w:r>
        <w:rPr>
          <w:rFonts w:ascii="Comic Sans MS" w:hAnsi="Comic Sans MS"/>
          <w:i/>
          <w:sz w:val="28"/>
          <w:szCs w:val="28"/>
        </w:rPr>
        <w:t>(Юбка –«полусолнце».)</w:t>
      </w:r>
      <w:r w:rsidRPr="003C7F27">
        <w:rPr>
          <w:rFonts w:ascii="Comic Sans MS" w:hAnsi="Comic Sans MS"/>
          <w:sz w:val="28"/>
          <w:szCs w:val="28"/>
        </w:rPr>
        <w:t xml:space="preserve"> </w:t>
      </w:r>
    </w:p>
    <w:p w:rsidR="003E40D8" w:rsidRPr="00EF5A34" w:rsidRDefault="003E40D8" w:rsidP="000113EE">
      <w:pPr>
        <w:rPr>
          <w:rFonts w:ascii="Comic Sans MS" w:hAnsi="Comic Sans MS"/>
          <w:i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 xml:space="preserve"> « Черный ящик.»</w:t>
      </w:r>
      <w:r w:rsidRPr="003C7F2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</w:t>
      </w:r>
      <w:r w:rsidRPr="003C7F27">
        <w:rPr>
          <w:rFonts w:ascii="Comic Sans MS" w:hAnsi="Comic Sans MS"/>
          <w:sz w:val="28"/>
          <w:szCs w:val="28"/>
        </w:rPr>
        <w:t>Вначале это предмет изготовлялся из рыбных и других костей. На смену костяным пришли бронзовые, затем железные, а в домах богатых людей- серебряные предметы. Долгое время этот предмет изготавливался вручную. Сначала его ковали, один конец загибали, а второй затачивали. Но когда была придумана волочильная доска, этот предмет стал гораздо более изящным, гладким, а главное, прочным. Что это за предмет?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(Игла.)</w:t>
      </w:r>
    </w:p>
    <w:p w:rsidR="003E40D8" w:rsidRPr="003C7F27" w:rsidRDefault="003E40D8" w:rsidP="000113EE">
      <w:pPr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9. «Чёрный ящик».</w:t>
      </w:r>
    </w:p>
    <w:p w:rsidR="003E40D8" w:rsidRPr="00EF5A34" w:rsidRDefault="003E40D8" w:rsidP="000113EE">
      <w:pPr>
        <w:rPr>
          <w:rFonts w:ascii="Comic Sans MS" w:hAnsi="Comic Sans MS"/>
          <w:i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В чёрном ящике находится приправа, необходимая для улучшения вкуса пищи. Она требуется для консервирования, квашения овощей. С древнейших времён она ценилась высоко. А так как она часто оказывалась недоступной для народа, возникали народные бунты. Эта приправа способствует удержанию воды в организме, служит материалом для образования в желудке соляной кислоты, благодаря чему пища лучше переваривается, а вредные микробы погибают. Что это за приправа?</w:t>
      </w:r>
      <w:r>
        <w:rPr>
          <w:rFonts w:ascii="Comic Sans MS" w:hAnsi="Comic Sans MS"/>
          <w:sz w:val="28"/>
          <w:szCs w:val="28"/>
        </w:rPr>
        <w:t xml:space="preserve"> (</w:t>
      </w:r>
      <w:r w:rsidRPr="003C7F2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Поваренная соль.)</w:t>
      </w:r>
    </w:p>
    <w:p w:rsidR="003E40D8" w:rsidRPr="003C7F27" w:rsidRDefault="003E40D8" w:rsidP="000113EE">
      <w:pPr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10. «Чёрный ящик».</w:t>
      </w:r>
    </w:p>
    <w:p w:rsidR="003E40D8" w:rsidRPr="003C7F27" w:rsidRDefault="003E40D8" w:rsidP="000113EE">
      <w:pPr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В чёрном ящике находится тонкая, полупрозрачная льняная или хлопчатобумажная ткань полотняного переплетения, названная по названию китайского порта Тсетунг. Что это за ткань?</w:t>
      </w:r>
      <w:r>
        <w:rPr>
          <w:rFonts w:ascii="Comic Sans MS" w:hAnsi="Comic Sans MS"/>
          <w:sz w:val="28"/>
          <w:szCs w:val="28"/>
        </w:rPr>
        <w:t xml:space="preserve"> (Сатин.)</w:t>
      </w:r>
    </w:p>
    <w:p w:rsidR="003E40D8" w:rsidRDefault="003E40D8" w:rsidP="000113EE">
      <w:pPr>
        <w:rPr>
          <w:rFonts w:ascii="Comic Sans MS" w:hAnsi="Comic Sans MS"/>
          <w:sz w:val="28"/>
          <w:szCs w:val="28"/>
        </w:rPr>
      </w:pPr>
      <w:r w:rsidRPr="003C7F27">
        <w:rPr>
          <w:rFonts w:ascii="Comic Sans MS" w:hAnsi="Comic Sans MS"/>
          <w:sz w:val="28"/>
          <w:szCs w:val="28"/>
        </w:rPr>
        <w:t>11. Неширокая оборка, которая используется для отделки платьев, блузок, нижних юбок.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E40D8" w:rsidRPr="00DA27BD" w:rsidRDefault="003E40D8" w:rsidP="000113E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Предмет, необходимый в игре в бадминтон. </w:t>
      </w:r>
      <w:r>
        <w:rPr>
          <w:rFonts w:ascii="Comic Sans MS" w:hAnsi="Comic Sans MS"/>
          <w:i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Волан.)</w:t>
      </w:r>
    </w:p>
    <w:p w:rsidR="003E40D8" w:rsidRDefault="003E40D8" w:rsidP="000113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Головной убор, является собой компромисс между цилиндром и фетровой шляпой.</w:t>
      </w:r>
    </w:p>
    <w:p w:rsidR="003E40D8" w:rsidRPr="00DA27BD" w:rsidRDefault="003E40D8" w:rsidP="000113E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Незаменимая вещь в походе, в нём готовят пищу на костре. </w:t>
      </w:r>
      <w:r>
        <w:rPr>
          <w:rFonts w:ascii="Comic Sans MS" w:hAnsi="Comic Sans MS"/>
          <w:i/>
          <w:sz w:val="28"/>
          <w:szCs w:val="28"/>
        </w:rPr>
        <w:t>(Котелок)</w:t>
      </w:r>
    </w:p>
    <w:p w:rsidR="003E40D8" w:rsidRDefault="003E40D8" w:rsidP="000113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Мягкая, рыхлая, тяжёлая хлопчатобумажная ткань с вопросом, применяем для шитья белая, в основном детской одежды.</w:t>
      </w:r>
    </w:p>
    <w:p w:rsidR="003E40D8" w:rsidRPr="00DA27BD" w:rsidRDefault="003E40D8" w:rsidP="0086004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Их любят рассказывать охотники, рыбаки, преувеличивая свои трофеи. </w:t>
      </w:r>
      <w:r>
        <w:rPr>
          <w:rFonts w:ascii="Comic Sans MS" w:hAnsi="Comic Sans MS"/>
          <w:i/>
          <w:sz w:val="28"/>
          <w:szCs w:val="28"/>
        </w:rPr>
        <w:t>(Байка.)</w:t>
      </w: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Вид галстука.</w:t>
      </w:r>
    </w:p>
    <w:p w:rsidR="003E40D8" w:rsidRPr="00DA27BD" w:rsidRDefault="003E40D8" w:rsidP="0086004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Насекомое с красивыми крыльями. </w:t>
      </w:r>
      <w:r>
        <w:rPr>
          <w:rFonts w:ascii="Comic Sans MS" w:hAnsi="Comic Sans MS"/>
          <w:i/>
          <w:sz w:val="28"/>
          <w:szCs w:val="28"/>
        </w:rPr>
        <w:t>(Бабочка.)</w:t>
      </w: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Ткань с гладкой, блестящей поверхностью. Из которой шьют пижамы, халаты.</w:t>
      </w:r>
    </w:p>
    <w:p w:rsidR="003E40D8" w:rsidRPr="00DA27BD" w:rsidRDefault="003E40D8" w:rsidP="00BC207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С его помощью определяют географическое положение страны, города, села, реки и т.д. </w:t>
      </w:r>
      <w:r>
        <w:rPr>
          <w:rFonts w:ascii="Comic Sans MS" w:hAnsi="Comic Sans MS"/>
          <w:i/>
          <w:sz w:val="28"/>
          <w:szCs w:val="28"/>
        </w:rPr>
        <w:t>(Атлас.)</w:t>
      </w: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Укороченная и облегчённая винтовка. </w:t>
      </w:r>
    </w:p>
    <w:p w:rsidR="003E40D8" w:rsidRPr="00DA27BD" w:rsidRDefault="003E40D8" w:rsidP="0086004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Застежка особой конструкции на комбинезонах, рюкзаках и т.п.</w:t>
      </w:r>
      <w:r>
        <w:rPr>
          <w:rFonts w:ascii="Comic Sans MS" w:hAnsi="Comic Sans MS"/>
          <w:i/>
          <w:sz w:val="28"/>
          <w:szCs w:val="28"/>
        </w:rPr>
        <w:t xml:space="preserve"> (Карабин.)</w:t>
      </w:r>
    </w:p>
    <w:p w:rsidR="003E40D8" w:rsidRDefault="003E40D8" w:rsidP="00BC207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 Мягкая, очень эластичная кожа, выделываемая в основном из шкур отец и коза. Используется для изготовления галантерейных изделий. Например, перчатки, верх обуви.</w:t>
      </w:r>
    </w:p>
    <w:p w:rsidR="003E40D8" w:rsidRPr="00DA27BD" w:rsidRDefault="003E40D8" w:rsidP="00BC207E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Порода охотничьих собак северной лесной зоны. </w:t>
      </w:r>
      <w:r>
        <w:rPr>
          <w:rFonts w:ascii="Comic Sans MS" w:hAnsi="Comic Sans MS"/>
          <w:i/>
          <w:sz w:val="28"/>
          <w:szCs w:val="28"/>
        </w:rPr>
        <w:t>(Лайка.)</w:t>
      </w:r>
    </w:p>
    <w:p w:rsidR="003E40D8" w:rsidRPr="00DA27BD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 Кому принадлежат слова: Всякая мода выходит из моды, стиль же – никогда». Ей же принадлежит модель вечно изящного маленького черного платья, она же автор знаменитых духов?</w:t>
      </w:r>
      <w:r>
        <w:rPr>
          <w:rFonts w:ascii="Comic Sans MS" w:hAnsi="Comic Sans MS"/>
          <w:i/>
          <w:sz w:val="28"/>
          <w:szCs w:val="28"/>
        </w:rPr>
        <w:t xml:space="preserve"> (Коко Шанель.)</w:t>
      </w:r>
    </w:p>
    <w:p w:rsidR="003E40D8" w:rsidRPr="0080708C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Городской газонный цветок жёлто-оранжевого цвета с характерным запахом?                                                            Бархатная ленточка чёрного цвета, которую женщины носили на шее, чтобы оттенять белизну. </w:t>
      </w:r>
      <w:r>
        <w:rPr>
          <w:rFonts w:ascii="Comic Sans MS" w:hAnsi="Comic Sans MS"/>
          <w:i/>
          <w:sz w:val="28"/>
          <w:szCs w:val="28"/>
        </w:rPr>
        <w:t>(Бархотка.)</w:t>
      </w:r>
    </w:p>
    <w:p w:rsidR="003E40D8" w:rsidRPr="0080708C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Маленькие разноцветные стеклянные шарики или металлические зёрна разной формы со сквозными отверстиями; используются для вышивания, украшения женских нарядов.          Его не рекомендуется метать перед свиньями. </w:t>
      </w:r>
      <w:r>
        <w:rPr>
          <w:rFonts w:ascii="Comic Sans MS" w:hAnsi="Comic Sans MS"/>
          <w:i/>
          <w:sz w:val="28"/>
          <w:szCs w:val="28"/>
        </w:rPr>
        <w:t>(Бисер.)</w:t>
      </w:r>
    </w:p>
    <w:p w:rsidR="003E40D8" w:rsidRPr="0080708C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21. Популярный станок для бритья высокого качества. Универсальный предмет одежды как мужской, так и женской. </w:t>
      </w:r>
      <w:r>
        <w:rPr>
          <w:rFonts w:ascii="Comic Sans MS" w:hAnsi="Comic Sans MS"/>
          <w:i/>
          <w:sz w:val="28"/>
          <w:szCs w:val="28"/>
        </w:rPr>
        <w:t>(Жилет.)</w:t>
      </w:r>
    </w:p>
    <w:p w:rsidR="003E40D8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 w:rsidRPr="00D124DE">
        <w:rPr>
          <w:rFonts w:ascii="Comic Sans MS" w:hAnsi="Comic Sans MS"/>
          <w:sz w:val="28"/>
          <w:szCs w:val="28"/>
        </w:rPr>
        <w:t xml:space="preserve">22. Олицетворение семьи, </w:t>
      </w:r>
      <w:r>
        <w:rPr>
          <w:rFonts w:ascii="Comic Sans MS" w:hAnsi="Comic Sans MS"/>
          <w:sz w:val="28"/>
          <w:szCs w:val="28"/>
        </w:rPr>
        <w:t xml:space="preserve">которая Буратино проткнул носом? </w:t>
      </w:r>
      <w:r>
        <w:rPr>
          <w:rFonts w:ascii="Comic Sans MS" w:hAnsi="Comic Sans MS"/>
          <w:i/>
          <w:sz w:val="28"/>
          <w:szCs w:val="28"/>
        </w:rPr>
        <w:t>(Очаг.)</w:t>
      </w:r>
      <w:r w:rsidRPr="00D124DE">
        <w:rPr>
          <w:rFonts w:ascii="Comic Sans MS" w:hAnsi="Comic Sans MS"/>
          <w:sz w:val="28"/>
          <w:szCs w:val="28"/>
        </w:rPr>
        <w:t xml:space="preserve"> </w:t>
      </w:r>
    </w:p>
    <w:p w:rsidR="003E40D8" w:rsidRPr="00436FE9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 w:rsidRPr="00D124DE">
        <w:rPr>
          <w:rFonts w:ascii="Comic Sans MS" w:hAnsi="Comic Sans MS"/>
          <w:sz w:val="28"/>
          <w:szCs w:val="28"/>
        </w:rPr>
        <w:t>23.Высочайшее</w:t>
      </w:r>
      <w:r>
        <w:rPr>
          <w:rFonts w:ascii="Comic Sans MS" w:hAnsi="Comic Sans MS"/>
          <w:sz w:val="28"/>
          <w:szCs w:val="28"/>
        </w:rPr>
        <w:t xml:space="preserve"> достижение сказочного общепита? </w:t>
      </w:r>
      <w:r>
        <w:rPr>
          <w:rFonts w:ascii="Comic Sans MS" w:hAnsi="Comic Sans MS"/>
          <w:i/>
          <w:sz w:val="28"/>
          <w:szCs w:val="28"/>
        </w:rPr>
        <w:t>(Скатерть –самобранка.)</w:t>
      </w:r>
    </w:p>
    <w:p w:rsidR="003E40D8" w:rsidRPr="0080708C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 w:rsidRPr="00D124DE">
        <w:rPr>
          <w:rFonts w:ascii="Comic Sans MS" w:hAnsi="Comic Sans MS"/>
          <w:sz w:val="28"/>
          <w:szCs w:val="28"/>
        </w:rPr>
        <w:t>24.Самый круглый сказочный герой?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(Колобок.)</w:t>
      </w:r>
    </w:p>
    <w:p w:rsidR="003E40D8" w:rsidRPr="0080708C" w:rsidRDefault="003E40D8" w:rsidP="00B5017F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 w:rsidRPr="00D124DE">
        <w:rPr>
          <w:rFonts w:ascii="Comic Sans MS" w:hAnsi="Comic Sans MS"/>
          <w:sz w:val="28"/>
          <w:szCs w:val="28"/>
        </w:rPr>
        <w:t>25.Медная быстрая обувь при царе «Горохе»?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(Сапоги скороходы.)</w:t>
      </w:r>
    </w:p>
    <w:p w:rsidR="003E40D8" w:rsidRDefault="003E40D8" w:rsidP="00BC207E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D124DE">
        <w:rPr>
          <w:rFonts w:ascii="Comic Sans MS" w:hAnsi="Comic Sans MS"/>
          <w:sz w:val="28"/>
          <w:szCs w:val="28"/>
        </w:rPr>
        <w:t>26. Во второй половине  Х</w:t>
      </w:r>
      <w:r w:rsidRPr="00D124DE">
        <w:rPr>
          <w:rFonts w:ascii="Comic Sans MS" w:hAnsi="Comic Sans MS"/>
          <w:sz w:val="28"/>
          <w:szCs w:val="28"/>
          <w:lang w:val="en-US"/>
        </w:rPr>
        <w:t>VIII</w:t>
      </w:r>
      <w:r>
        <w:rPr>
          <w:rFonts w:ascii="Comic Sans MS" w:hAnsi="Comic Sans MS"/>
          <w:sz w:val="28"/>
          <w:szCs w:val="28"/>
        </w:rPr>
        <w:t xml:space="preserve"> </w:t>
      </w:r>
      <w:r w:rsidRPr="00D124DE">
        <w:rPr>
          <w:rFonts w:ascii="Comic Sans MS" w:hAnsi="Comic Sans MS"/>
          <w:sz w:val="28"/>
          <w:szCs w:val="28"/>
        </w:rPr>
        <w:t xml:space="preserve"> столетия  испанцы и португальцы увлекли  местных жителей петушиными боями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i/>
          <w:sz w:val="28"/>
          <w:szCs w:val="28"/>
        </w:rPr>
        <w:t>(Коктейль.)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E40D8" w:rsidRDefault="003E40D8" w:rsidP="00BC207E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Появлению,  какого напитка способствовали эти события? </w:t>
      </w:r>
    </w:p>
    <w:p w:rsidR="003E40D8" w:rsidRPr="0080708C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27. Что символизирует ель?</w:t>
      </w:r>
      <w:r>
        <w:rPr>
          <w:rFonts w:ascii="Comic Sans MS" w:hAnsi="Comic Sans MS"/>
          <w:i/>
          <w:sz w:val="28"/>
          <w:szCs w:val="28"/>
        </w:rPr>
        <w:t xml:space="preserve"> (Здоровье, долголетие.)</w:t>
      </w:r>
    </w:p>
    <w:p w:rsidR="003E40D8" w:rsidRPr="000F502E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 Новый год считается, каким праздником?</w:t>
      </w:r>
      <w:r>
        <w:rPr>
          <w:rFonts w:ascii="Comic Sans MS" w:hAnsi="Comic Sans MS"/>
          <w:i/>
          <w:sz w:val="28"/>
          <w:szCs w:val="28"/>
        </w:rPr>
        <w:t xml:space="preserve"> (Семейным.)</w:t>
      </w:r>
    </w:p>
    <w:p w:rsidR="003E40D8" w:rsidRPr="000F502E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29. Что символизируют свечи на новогодней елке? </w:t>
      </w:r>
      <w:r>
        <w:rPr>
          <w:rFonts w:ascii="Comic Sans MS" w:hAnsi="Comic Sans MS"/>
          <w:i/>
          <w:sz w:val="28"/>
          <w:szCs w:val="28"/>
        </w:rPr>
        <w:t>(Символ очага.)</w:t>
      </w:r>
    </w:p>
    <w:p w:rsidR="003E40D8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30. Как говорится в народной мудрости о подарке? </w:t>
      </w:r>
      <w:r>
        <w:rPr>
          <w:rFonts w:ascii="Comic Sans MS" w:hAnsi="Comic Sans MS"/>
          <w:i/>
          <w:sz w:val="28"/>
          <w:szCs w:val="28"/>
        </w:rPr>
        <w:t>(Дорог не подарок – дорого внимание.)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31. Какие ассоциации возникают у вас, когда вы слышите выражение «Новый год»? Заполните анаграмму. </w:t>
      </w:r>
      <w:r>
        <w:rPr>
          <w:rFonts w:ascii="Comic Sans MS" w:hAnsi="Comic Sans MS"/>
          <w:i/>
          <w:sz w:val="28"/>
          <w:szCs w:val="28"/>
        </w:rPr>
        <w:t xml:space="preserve">(Ночь, обряд, свеча, часы, обычай, гадание, стол, подарок.)     </w:t>
      </w:r>
    </w:p>
    <w:p w:rsidR="003E40D8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</w:p>
    <w:p w:rsidR="003E40D8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</w:p>
    <w:p w:rsidR="003E40D8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</w:p>
    <w:p w:rsidR="003E40D8" w:rsidRPr="00863698" w:rsidRDefault="003E40D8" w:rsidP="00BC207E">
      <w:pPr>
        <w:spacing w:after="0" w:line="48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АНАГРАММА</w:t>
      </w:r>
    </w:p>
    <w:p w:rsidR="003E40D8" w:rsidRDefault="003E40D8" w:rsidP="00BC207E">
      <w:pPr>
        <w:spacing w:after="0" w:line="480" w:lineRule="auto"/>
        <w:rPr>
          <w:rFonts w:ascii="Comic Sans MS" w:hAnsi="Comic Sans MS"/>
          <w:i/>
          <w:sz w:val="28"/>
          <w:szCs w:val="28"/>
        </w:rPr>
      </w:pPr>
    </w:p>
    <w:p w:rsidR="003E40D8" w:rsidRPr="00863698" w:rsidRDefault="003E40D8" w:rsidP="00BC207E">
      <w:pPr>
        <w:spacing w:after="0" w:line="480" w:lineRule="auto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</w:tblGrid>
      <w:tr w:rsidR="003E40D8" w:rsidRPr="00BA0235" w:rsidTr="00BA0235">
        <w:trPr>
          <w:trHeight w:val="476"/>
        </w:trPr>
        <w:tc>
          <w:tcPr>
            <w:tcW w:w="679" w:type="dxa"/>
          </w:tcPr>
          <w:p w:rsidR="003E40D8" w:rsidRPr="00BA0235" w:rsidRDefault="003E40D8" w:rsidP="00BA0235">
            <w:pPr>
              <w:spacing w:after="0" w:line="48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Н</w:t>
            </w:r>
          </w:p>
        </w:tc>
      </w:tr>
      <w:tr w:rsidR="003E40D8" w:rsidRPr="00BA0235" w:rsidTr="00BA0235">
        <w:trPr>
          <w:trHeight w:val="672"/>
        </w:trPr>
        <w:tc>
          <w:tcPr>
            <w:tcW w:w="679" w:type="dxa"/>
          </w:tcPr>
          <w:p w:rsidR="003E40D8" w:rsidRPr="00BA0235" w:rsidRDefault="003E40D8" w:rsidP="00BA0235">
            <w:pPr>
              <w:spacing w:after="0" w:line="48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О</w:t>
            </w:r>
          </w:p>
        </w:tc>
      </w:tr>
      <w:tr w:rsidR="003E40D8" w:rsidRPr="00BA0235" w:rsidTr="00BA0235">
        <w:trPr>
          <w:trHeight w:val="672"/>
        </w:trPr>
        <w:tc>
          <w:tcPr>
            <w:tcW w:w="679" w:type="dxa"/>
          </w:tcPr>
          <w:p w:rsidR="003E40D8" w:rsidRPr="00BA0235" w:rsidRDefault="003E40D8" w:rsidP="00BA0235">
            <w:pPr>
              <w:spacing w:after="0" w:line="48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В</w:t>
            </w:r>
          </w:p>
        </w:tc>
      </w:tr>
      <w:tr w:rsidR="003E40D8" w:rsidRPr="00BA0235" w:rsidTr="00BA0235">
        <w:trPr>
          <w:trHeight w:val="672"/>
        </w:trPr>
        <w:tc>
          <w:tcPr>
            <w:tcW w:w="679" w:type="dxa"/>
          </w:tcPr>
          <w:p w:rsidR="003E40D8" w:rsidRPr="00BA0235" w:rsidRDefault="003E40D8" w:rsidP="00BA0235">
            <w:pPr>
              <w:spacing w:after="0" w:line="48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Ы</w:t>
            </w:r>
          </w:p>
        </w:tc>
      </w:tr>
      <w:tr w:rsidR="003E40D8" w:rsidRPr="00BA0235" w:rsidTr="00BA0235">
        <w:trPr>
          <w:trHeight w:val="525"/>
        </w:trPr>
        <w:tc>
          <w:tcPr>
            <w:tcW w:w="679" w:type="dxa"/>
          </w:tcPr>
          <w:p w:rsidR="003E40D8" w:rsidRPr="00BA0235" w:rsidRDefault="003E40D8" w:rsidP="00BA0235">
            <w:pPr>
              <w:spacing w:after="0" w:line="480" w:lineRule="auto"/>
              <w:ind w:left="-142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Й</w:t>
            </w:r>
          </w:p>
        </w:tc>
      </w:tr>
    </w:tbl>
    <w:p w:rsidR="003E40D8" w:rsidRPr="00F63D2F" w:rsidRDefault="003E40D8" w:rsidP="00F63D2F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</w:p>
    <w:p w:rsidR="003E40D8" w:rsidRPr="00F63D2F" w:rsidRDefault="003E40D8" w:rsidP="00F63D2F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</w:p>
    <w:tbl>
      <w:tblPr>
        <w:tblpPr w:leftFromText="180" w:rightFromText="180" w:vertAnchor="text" w:horzAnchor="margin" w:tblpXSpec="center" w:tblpY="3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</w:tblGrid>
      <w:tr w:rsidR="003E40D8" w:rsidRPr="00BA0235" w:rsidTr="00BA0235">
        <w:trPr>
          <w:trHeight w:val="612"/>
        </w:trPr>
        <w:tc>
          <w:tcPr>
            <w:tcW w:w="642" w:type="dxa"/>
          </w:tcPr>
          <w:p w:rsidR="003E40D8" w:rsidRPr="00BA0235" w:rsidRDefault="003E40D8" w:rsidP="00BA023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Г</w:t>
            </w:r>
          </w:p>
        </w:tc>
      </w:tr>
      <w:tr w:rsidR="003E40D8" w:rsidRPr="00BA0235" w:rsidTr="00BA0235">
        <w:trPr>
          <w:trHeight w:val="637"/>
        </w:trPr>
        <w:tc>
          <w:tcPr>
            <w:tcW w:w="642" w:type="dxa"/>
          </w:tcPr>
          <w:p w:rsidR="003E40D8" w:rsidRPr="00BA0235" w:rsidRDefault="003E40D8" w:rsidP="00BA023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О</w:t>
            </w:r>
          </w:p>
        </w:tc>
      </w:tr>
      <w:tr w:rsidR="003E40D8" w:rsidRPr="00BA0235" w:rsidTr="00BA0235">
        <w:trPr>
          <w:trHeight w:val="637"/>
        </w:trPr>
        <w:tc>
          <w:tcPr>
            <w:tcW w:w="642" w:type="dxa"/>
          </w:tcPr>
          <w:p w:rsidR="003E40D8" w:rsidRPr="00BA0235" w:rsidRDefault="003E40D8" w:rsidP="00BA023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A0235">
              <w:rPr>
                <w:rFonts w:ascii="Comic Sans MS" w:hAnsi="Comic Sans MS"/>
                <w:sz w:val="36"/>
                <w:szCs w:val="36"/>
              </w:rPr>
              <w:t>Д</w:t>
            </w:r>
          </w:p>
        </w:tc>
      </w:tr>
    </w:tbl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86004F">
      <w:pPr>
        <w:rPr>
          <w:rFonts w:ascii="Comic Sans MS" w:hAnsi="Comic Sans MS"/>
          <w:sz w:val="28"/>
          <w:szCs w:val="28"/>
        </w:rPr>
      </w:pPr>
    </w:p>
    <w:p w:rsidR="003E40D8" w:rsidRDefault="003E40D8" w:rsidP="0097010F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рада, что вы оказались сегодня за столом. Эта игра прекрасна! В ней соревнуются команды по интеллекту.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Начинаем игру.</w:t>
      </w:r>
    </w:p>
    <w:p w:rsidR="003E40D8" w:rsidRDefault="003E40D8" w:rsidP="00C73CE6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Личные вопросы:</w:t>
      </w:r>
    </w:p>
    <w:p w:rsidR="003E40D8" w:rsidRPr="00906D2B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Госпожа Новоковская. </w:t>
      </w:r>
      <w:r>
        <w:rPr>
          <w:rFonts w:ascii="Comic Sans MS" w:hAnsi="Comic Sans MS"/>
          <w:sz w:val="28"/>
          <w:szCs w:val="28"/>
        </w:rPr>
        <w:t>Кто по вашему лидирует из знатоков?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Скоро Новый год! Ни один праздник не ждут с таким нетерпением, как Новый год. Это праздник – один из самых любимых, веселых, волшебных.</w:t>
      </w:r>
    </w:p>
    <w:p w:rsidR="003E40D8" w:rsidRPr="001942C0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Госпожа Мишуткина. </w:t>
      </w:r>
      <w:r>
        <w:rPr>
          <w:rFonts w:ascii="Comic Sans MS" w:hAnsi="Comic Sans MS"/>
          <w:sz w:val="28"/>
          <w:szCs w:val="28"/>
        </w:rPr>
        <w:t>По японскому календарю это год кого?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Бородина.</w:t>
      </w:r>
      <w:r>
        <w:rPr>
          <w:rFonts w:ascii="Comic Sans MS" w:hAnsi="Comic Sans MS"/>
          <w:sz w:val="28"/>
          <w:szCs w:val="28"/>
        </w:rPr>
        <w:t xml:space="preserve"> Как вы считаете, что символизирует ель?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Васильева</w:t>
      </w:r>
      <w:r w:rsidRPr="00FF3F5D">
        <w:rPr>
          <w:rFonts w:ascii="Comic Sans MS" w:hAnsi="Comic Sans MS"/>
          <w:sz w:val="28"/>
          <w:szCs w:val="28"/>
          <w:u w:val="single"/>
        </w:rPr>
        <w:t>.</w:t>
      </w:r>
      <w:r w:rsidRPr="00585E6A">
        <w:rPr>
          <w:rFonts w:ascii="Comic Sans MS" w:hAnsi="Comic Sans MS"/>
          <w:sz w:val="28"/>
          <w:szCs w:val="28"/>
        </w:rPr>
        <w:t xml:space="preserve"> </w:t>
      </w:r>
      <w:r w:rsidRPr="00947A44">
        <w:rPr>
          <w:rFonts w:ascii="Comic Sans MS" w:hAnsi="Comic Sans MS"/>
          <w:sz w:val="28"/>
          <w:szCs w:val="28"/>
        </w:rPr>
        <w:t>Новый год</w:t>
      </w:r>
      <w:r>
        <w:rPr>
          <w:rFonts w:ascii="Comic Sans MS" w:hAnsi="Comic Sans MS"/>
          <w:sz w:val="28"/>
          <w:szCs w:val="28"/>
        </w:rPr>
        <w:t xml:space="preserve"> вы считаете </w:t>
      </w:r>
      <w:r w:rsidRPr="00947A44">
        <w:rPr>
          <w:rFonts w:ascii="Comic Sans MS" w:hAnsi="Comic Sans MS"/>
          <w:sz w:val="28"/>
          <w:szCs w:val="28"/>
        </w:rPr>
        <w:t>каким праздником</w:t>
      </w:r>
      <w:r>
        <w:rPr>
          <w:rFonts w:ascii="Comic Sans MS" w:hAnsi="Comic Sans MS"/>
          <w:sz w:val="28"/>
          <w:szCs w:val="28"/>
        </w:rPr>
        <w:t>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Смирнова.</w:t>
      </w:r>
      <w:r>
        <w:rPr>
          <w:rFonts w:ascii="Comic Sans MS" w:hAnsi="Comic Sans MS"/>
          <w:sz w:val="28"/>
          <w:szCs w:val="28"/>
        </w:rPr>
        <w:t xml:space="preserve"> А кто у вас украшает новогоднюю елочку?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Пашкова.</w:t>
      </w:r>
      <w:r>
        <w:rPr>
          <w:rFonts w:ascii="Comic Sans MS" w:hAnsi="Comic Sans MS"/>
          <w:sz w:val="28"/>
          <w:szCs w:val="28"/>
        </w:rPr>
        <w:t xml:space="preserve"> Вы учитесь в музыкальной школе? А спойте нам новогоднюю песенку.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 w:rsidRPr="00E2163E">
        <w:rPr>
          <w:rFonts w:ascii="Comic Sans MS" w:hAnsi="Comic Sans MS"/>
          <w:sz w:val="28"/>
          <w:szCs w:val="28"/>
          <w:u w:val="single"/>
        </w:rPr>
        <w:t>Госпожа Горячева</w:t>
      </w:r>
      <w:r w:rsidRPr="00FF3F5D">
        <w:rPr>
          <w:rFonts w:ascii="Comic Sans MS" w:hAnsi="Comic Sans MS"/>
          <w:sz w:val="28"/>
          <w:szCs w:val="28"/>
          <w:u w:val="single"/>
        </w:rPr>
        <w:t>.</w:t>
      </w:r>
      <w:r>
        <w:rPr>
          <w:rFonts w:ascii="Comic Sans MS" w:hAnsi="Comic Sans MS"/>
          <w:sz w:val="28"/>
          <w:szCs w:val="28"/>
        </w:rPr>
        <w:t xml:space="preserve"> Как вы считаете, что символизируют свечи на новогодней елке?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Тюрина.</w:t>
      </w:r>
      <w:r>
        <w:rPr>
          <w:rFonts w:ascii="Comic Sans MS" w:hAnsi="Comic Sans MS"/>
          <w:sz w:val="28"/>
          <w:szCs w:val="28"/>
        </w:rPr>
        <w:t xml:space="preserve"> Вы уже приобрели елку?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Долганова</w:t>
      </w:r>
      <w:r w:rsidRPr="00FF3F5D">
        <w:rPr>
          <w:rFonts w:ascii="Comic Sans MS" w:hAnsi="Comic Sans MS"/>
          <w:sz w:val="28"/>
          <w:szCs w:val="28"/>
          <w:u w:val="single"/>
        </w:rPr>
        <w:t>.</w:t>
      </w:r>
      <w:r>
        <w:rPr>
          <w:rFonts w:ascii="Comic Sans MS" w:hAnsi="Comic Sans MS"/>
          <w:sz w:val="28"/>
          <w:szCs w:val="28"/>
        </w:rPr>
        <w:t xml:space="preserve"> Почему на праздник дарят подарки?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Торопыгина.</w:t>
      </w:r>
      <w:r>
        <w:rPr>
          <w:rFonts w:ascii="Comic Sans MS" w:hAnsi="Comic Sans MS"/>
          <w:sz w:val="28"/>
          <w:szCs w:val="28"/>
        </w:rPr>
        <w:t xml:space="preserve">   Вы уже приготовили подарки?</w:t>
      </w:r>
    </w:p>
    <w:p w:rsidR="003E40D8" w:rsidRDefault="003E40D8" w:rsidP="00A510CD">
      <w:pPr>
        <w:pStyle w:val="ListParagraph"/>
        <w:ind w:left="142" w:firstLine="57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Госпожа Тарасова.  </w:t>
      </w:r>
      <w:r w:rsidRPr="0070637E">
        <w:rPr>
          <w:rFonts w:ascii="Comic Sans MS" w:hAnsi="Comic Sans MS"/>
          <w:sz w:val="28"/>
          <w:szCs w:val="28"/>
        </w:rPr>
        <w:t xml:space="preserve">Как говорится в народной мудрости о </w:t>
      </w:r>
    </w:p>
    <w:p w:rsidR="003E40D8" w:rsidRPr="00A510CD" w:rsidRDefault="003E40D8" w:rsidP="00A510CD">
      <w:pPr>
        <w:pStyle w:val="ListParagraph"/>
        <w:ind w:left="142" w:firstLine="578"/>
        <w:rPr>
          <w:rFonts w:ascii="Comic Sans MS" w:hAnsi="Comic Sans MS"/>
          <w:sz w:val="28"/>
          <w:szCs w:val="28"/>
        </w:rPr>
      </w:pPr>
      <w:r w:rsidRPr="00A510CD">
        <w:rPr>
          <w:rFonts w:ascii="Comic Sans MS" w:hAnsi="Comic Sans MS"/>
          <w:sz w:val="28"/>
          <w:szCs w:val="28"/>
        </w:rPr>
        <w:t>подарке?</w:t>
      </w:r>
    </w:p>
    <w:p w:rsidR="003E40D8" w:rsidRDefault="003E40D8" w:rsidP="0070637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Сорокина</w:t>
      </w:r>
      <w:r w:rsidRPr="002A03D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Что</w:t>
      </w:r>
      <w:r w:rsidRPr="00A3477A">
        <w:rPr>
          <w:rFonts w:ascii="Comic Sans MS" w:hAnsi="Comic Sans MS"/>
          <w:sz w:val="28"/>
          <w:szCs w:val="28"/>
        </w:rPr>
        <w:t xml:space="preserve"> вы хотели </w:t>
      </w:r>
      <w:r>
        <w:rPr>
          <w:rFonts w:ascii="Comic Sans MS" w:hAnsi="Comic Sans MS"/>
          <w:sz w:val="28"/>
          <w:szCs w:val="28"/>
        </w:rPr>
        <w:t>бы получить в подарок на</w:t>
      </w:r>
    </w:p>
    <w:p w:rsidR="003E40D8" w:rsidRDefault="003E40D8" w:rsidP="0070637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Новый год</w:t>
      </w:r>
      <w:r w:rsidRPr="0070637E">
        <w:rPr>
          <w:rFonts w:ascii="Comic Sans MS" w:hAnsi="Comic Sans MS"/>
          <w:sz w:val="28"/>
          <w:szCs w:val="28"/>
        </w:rPr>
        <w:t>?</w:t>
      </w:r>
    </w:p>
    <w:p w:rsidR="003E40D8" w:rsidRPr="00FE3E21" w:rsidRDefault="003E40D8" w:rsidP="0070637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Госпожа Карагадян. </w:t>
      </w:r>
      <w:r>
        <w:rPr>
          <w:rFonts w:ascii="Comic Sans MS" w:hAnsi="Comic Sans MS"/>
          <w:sz w:val="28"/>
          <w:szCs w:val="28"/>
        </w:rPr>
        <w:t>Вы приготовили подарок своему братику?</w:t>
      </w:r>
    </w:p>
    <w:p w:rsidR="003E40D8" w:rsidRDefault="003E40D8" w:rsidP="009E716D">
      <w:pPr>
        <w:pStyle w:val="ListParagraph"/>
        <w:rPr>
          <w:rFonts w:ascii="Comic Sans MS" w:hAnsi="Comic Sans MS"/>
          <w:sz w:val="28"/>
          <w:szCs w:val="28"/>
        </w:rPr>
      </w:pPr>
      <w:r w:rsidRPr="004A2E92">
        <w:rPr>
          <w:rFonts w:ascii="Comic Sans MS" w:hAnsi="Comic Sans MS"/>
          <w:sz w:val="28"/>
          <w:szCs w:val="28"/>
          <w:u w:val="single"/>
        </w:rPr>
        <w:t>Госпожа Киливник</w:t>
      </w:r>
      <w:r>
        <w:rPr>
          <w:rFonts w:ascii="Comic Sans MS" w:hAnsi="Comic Sans MS"/>
          <w:sz w:val="28"/>
          <w:szCs w:val="28"/>
        </w:rPr>
        <w:t>. Вы этот Новый год будете праздновать в Шиханах?</w:t>
      </w:r>
    </w:p>
    <w:p w:rsidR="003E40D8" w:rsidRPr="004A2E92" w:rsidRDefault="003E40D8" w:rsidP="009E716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Епишина.</w:t>
      </w:r>
      <w:r>
        <w:rPr>
          <w:rFonts w:ascii="Comic Sans MS" w:hAnsi="Comic Sans MS"/>
          <w:sz w:val="28"/>
          <w:szCs w:val="28"/>
        </w:rPr>
        <w:t xml:space="preserve"> Вы загадываете желание в Новогоднюю ночь?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Госпожа Маленкова. </w:t>
      </w:r>
      <w:r w:rsidRPr="004A2E92">
        <w:rPr>
          <w:rFonts w:ascii="Comic Sans MS" w:hAnsi="Comic Sans MS"/>
          <w:sz w:val="28"/>
          <w:szCs w:val="28"/>
        </w:rPr>
        <w:t xml:space="preserve">Вы будете </w:t>
      </w:r>
      <w:r w:rsidRPr="00A510CD">
        <w:rPr>
          <w:rFonts w:ascii="Comic Sans MS" w:hAnsi="Comic Sans MS"/>
          <w:sz w:val="28"/>
          <w:szCs w:val="28"/>
        </w:rPr>
        <w:t>праздновать Новый год</w:t>
      </w:r>
      <w:r>
        <w:rPr>
          <w:rFonts w:ascii="Comic Sans MS" w:hAnsi="Comic Sans MS"/>
          <w:sz w:val="28"/>
          <w:szCs w:val="28"/>
        </w:rPr>
        <w:t xml:space="preserve"> с родителями?</w:t>
      </w:r>
    </w:p>
    <w:p w:rsidR="003E40D8" w:rsidRPr="001942C0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Госпожа Кузнецова. </w:t>
      </w:r>
      <w:r>
        <w:rPr>
          <w:rFonts w:ascii="Comic Sans MS" w:hAnsi="Comic Sans MS"/>
          <w:sz w:val="28"/>
          <w:szCs w:val="28"/>
        </w:rPr>
        <w:t>Вы знаете стихи о Новом годе? Прочтите.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 w:rsidRPr="001A68B8">
        <w:rPr>
          <w:rFonts w:ascii="Comic Sans MS" w:hAnsi="Comic Sans MS"/>
          <w:sz w:val="28"/>
          <w:szCs w:val="28"/>
          <w:u w:val="single"/>
        </w:rPr>
        <w:t xml:space="preserve">Госпожа </w:t>
      </w:r>
      <w:r>
        <w:rPr>
          <w:rFonts w:ascii="Comic Sans MS" w:hAnsi="Comic Sans MS"/>
          <w:sz w:val="28"/>
          <w:szCs w:val="28"/>
          <w:u w:val="single"/>
        </w:rPr>
        <w:t>Серебрякова</w:t>
      </w:r>
      <w:r>
        <w:rPr>
          <w:rFonts w:ascii="Comic Sans MS" w:hAnsi="Comic Sans MS"/>
          <w:sz w:val="28"/>
          <w:szCs w:val="28"/>
        </w:rPr>
        <w:t>. Вы Новый год будете праздновать в новом наряде?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Скопцова</w:t>
      </w:r>
      <w:r w:rsidRPr="00906D2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Что вам важно победа или участие в игре?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Госпожа Сударева</w:t>
      </w:r>
      <w:r w:rsidRPr="000A33F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Продолжите стихи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Говорят под Новый год, . . . </w:t>
      </w:r>
    </w:p>
    <w:p w:rsidR="003E40D8" w:rsidRPr="000A33F2" w:rsidRDefault="003E40D8" w:rsidP="00C73CE6">
      <w:pPr>
        <w:pStyle w:val="ListParagraph"/>
        <w:rPr>
          <w:rFonts w:ascii="Comic Sans MS" w:hAnsi="Comic Sans MS"/>
          <w:i/>
          <w:sz w:val="28"/>
          <w:szCs w:val="28"/>
        </w:rPr>
      </w:pPr>
      <w:r w:rsidRPr="000A33F2">
        <w:rPr>
          <w:rFonts w:ascii="Comic Sans MS" w:hAnsi="Comic Sans MS"/>
          <w:i/>
          <w:sz w:val="28"/>
          <w:szCs w:val="28"/>
        </w:rPr>
        <w:t>Что не пожелается,</w:t>
      </w:r>
    </w:p>
    <w:p w:rsidR="003E40D8" w:rsidRPr="000A33F2" w:rsidRDefault="003E40D8" w:rsidP="00C73CE6">
      <w:pPr>
        <w:pStyle w:val="ListParagraph"/>
        <w:rPr>
          <w:rFonts w:ascii="Comic Sans MS" w:hAnsi="Comic Sans MS"/>
          <w:i/>
          <w:sz w:val="28"/>
          <w:szCs w:val="28"/>
        </w:rPr>
      </w:pPr>
      <w:r w:rsidRPr="000A33F2">
        <w:rPr>
          <w:rFonts w:ascii="Comic Sans MS" w:hAnsi="Comic Sans MS"/>
          <w:i/>
          <w:sz w:val="28"/>
          <w:szCs w:val="28"/>
        </w:rPr>
        <w:t>Все всегда произойдет,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 w:rsidRPr="000A33F2">
        <w:rPr>
          <w:rFonts w:ascii="Comic Sans MS" w:hAnsi="Comic Sans MS"/>
          <w:i/>
          <w:sz w:val="28"/>
          <w:szCs w:val="28"/>
        </w:rPr>
        <w:t>Все всегда сбывается</w:t>
      </w:r>
      <w:r>
        <w:rPr>
          <w:rFonts w:ascii="Comic Sans MS" w:hAnsi="Comic Sans MS"/>
          <w:sz w:val="28"/>
          <w:szCs w:val="28"/>
        </w:rPr>
        <w:t>.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Пожелания друг другу к Новому году.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Награждение команд.</w:t>
      </w:r>
    </w:p>
    <w:p w:rsidR="003E40D8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Госпожа Новоковская. </w:t>
      </w:r>
      <w:r w:rsidRPr="00305080">
        <w:rPr>
          <w:rFonts w:ascii="Comic Sans MS" w:hAnsi="Comic Sans MS"/>
          <w:sz w:val="28"/>
          <w:szCs w:val="28"/>
        </w:rPr>
        <w:t>Назовите лучшего игрока.</w:t>
      </w:r>
    </w:p>
    <w:p w:rsidR="003E40D8" w:rsidRPr="00481F94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Внимание господа! А сейчас чайная пауза.</w:t>
      </w:r>
    </w:p>
    <w:p w:rsidR="003E40D8" w:rsidRPr="000A33F2" w:rsidRDefault="003E40D8" w:rsidP="00C73CE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ПОЖЕЛАНИЯ.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Проводите старый год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От порога до ворот,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«В добрый путь», - ему скажите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за все благодарите.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Пусть довольный он уйдет –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Старикам всегда почет,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Новый встретится ему,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Он шепнет о вас хвалу.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Чистый, юный Новый год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 добрым чувством к вам придет,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Будет радовать весь год –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Вот такой простой расчет.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Пусть вам юный Новый год 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Счастье новое несет.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Радости подарит, шутки,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не грустные минутки.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Пусть пришедший Новый год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Перемены принесет.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Вам добавит в жизнь сюрпризов,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Чтоб к удачам путь стал близок.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Много дать вам может год –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Только помощи он ждет: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Пусть терпенью и уменью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Поспособствует везенье.</w:t>
      </w: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FF3F5D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E2163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3E40D8" w:rsidRDefault="003E40D8" w:rsidP="00D96517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Урок – деловая игра «Ателье «Минутка»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Тема: </w:t>
      </w:r>
      <w:r>
        <w:rPr>
          <w:rFonts w:ascii="Comic Sans MS" w:hAnsi="Comic Sans MS"/>
          <w:sz w:val="28"/>
          <w:szCs w:val="28"/>
        </w:rPr>
        <w:t xml:space="preserve"> Итоговое занятие по пошиву поясных изделий.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Форма урока: </w:t>
      </w:r>
      <w:r>
        <w:rPr>
          <w:rFonts w:ascii="Comic Sans MS" w:hAnsi="Comic Sans MS"/>
          <w:sz w:val="28"/>
          <w:szCs w:val="28"/>
        </w:rPr>
        <w:t>Урок – деловая игра «Ателье «Минутка»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Цель: </w:t>
      </w:r>
      <w:r w:rsidRPr="00063027">
        <w:rPr>
          <w:rFonts w:ascii="Comic Sans MS" w:hAnsi="Comic Sans MS"/>
          <w:sz w:val="28"/>
          <w:szCs w:val="28"/>
        </w:rPr>
        <w:t>обобщить знания</w:t>
      </w:r>
      <w:r>
        <w:rPr>
          <w:rFonts w:ascii="Comic Sans MS" w:hAnsi="Comic Sans MS"/>
          <w:sz w:val="28"/>
          <w:szCs w:val="28"/>
        </w:rPr>
        <w:t>, полученные на уроках по швейному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делу,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закрепить практические навыки по моделированию,</w:t>
      </w:r>
    </w:p>
    <w:p w:rsidR="003E40D8" w:rsidRDefault="003E40D8" w:rsidP="001B2F87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конструирование и пошиву полезных изделий,</w:t>
      </w:r>
    </w:p>
    <w:p w:rsidR="003E40D8" w:rsidRDefault="003E40D8" w:rsidP="001B2F87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расширить знания о профессии швея и привить интерес к этой </w:t>
      </w:r>
    </w:p>
    <w:p w:rsidR="003E40D8" w:rsidRDefault="003E40D8" w:rsidP="001B2F87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профессии.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b/>
          <w:i/>
          <w:sz w:val="32"/>
          <w:szCs w:val="32"/>
        </w:rPr>
      </w:pPr>
      <w:r w:rsidRPr="00D96517">
        <w:rPr>
          <w:rFonts w:ascii="Comic Sans MS" w:hAnsi="Comic Sans MS"/>
          <w:b/>
          <w:i/>
          <w:sz w:val="32"/>
          <w:szCs w:val="32"/>
        </w:rPr>
        <w:t>Оснащение</w:t>
      </w:r>
      <w:r>
        <w:rPr>
          <w:rFonts w:ascii="Comic Sans MS" w:hAnsi="Comic Sans MS"/>
          <w:b/>
          <w:i/>
          <w:sz w:val="32"/>
          <w:szCs w:val="32"/>
        </w:rPr>
        <w:t>:</w:t>
      </w:r>
    </w:p>
    <w:p w:rsidR="003E40D8" w:rsidRDefault="003E40D8" w:rsidP="001B2F87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1 . Инструкционные карты по узловой обработке,</w:t>
      </w:r>
    </w:p>
    <w:p w:rsidR="003E40D8" w:rsidRPr="001B2F87" w:rsidRDefault="003E40D8" w:rsidP="001B2F87">
      <w:pPr>
        <w:rPr>
          <w:rFonts w:ascii="Comic Sans MS" w:hAnsi="Comic Sans MS"/>
          <w:i/>
          <w:sz w:val="28"/>
          <w:szCs w:val="28"/>
        </w:rPr>
      </w:pPr>
      <w:r w:rsidRPr="001B2F87">
        <w:rPr>
          <w:rFonts w:ascii="Comic Sans MS" w:hAnsi="Comic Sans MS"/>
          <w:i/>
          <w:sz w:val="28"/>
          <w:szCs w:val="28"/>
        </w:rPr>
        <w:t xml:space="preserve">          моделированию.</w:t>
      </w:r>
    </w:p>
    <w:p w:rsidR="003E40D8" w:rsidRPr="001B2F87" w:rsidRDefault="003E40D8" w:rsidP="001B2F8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</w:t>
      </w:r>
      <w:r w:rsidRPr="001B2F87">
        <w:rPr>
          <w:rFonts w:ascii="Comic Sans MS" w:hAnsi="Comic Sans MS"/>
          <w:i/>
          <w:sz w:val="28"/>
          <w:szCs w:val="28"/>
        </w:rPr>
        <w:t>2. Швейные наборы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3. Гладильная доска, утюг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4. Шейные машины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5. Лекала основ юбки, ткань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6. Коллекция моделей юбки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7 .Индивидуальное задание</w:t>
      </w:r>
    </w:p>
    <w:p w:rsidR="003E40D8" w:rsidRDefault="003E40D8" w:rsidP="00E57196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8 .Карточка контроля</w:t>
      </w:r>
    </w:p>
    <w:p w:rsidR="003E40D8" w:rsidRPr="00D96517" w:rsidRDefault="003E40D8" w:rsidP="00E57196">
      <w:pPr>
        <w:pStyle w:val="ListParagraph"/>
        <w:ind w:left="0"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9.Журналы мод</w:t>
      </w:r>
    </w:p>
    <w:p w:rsidR="003E40D8" w:rsidRDefault="003E40D8" w:rsidP="00E57196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Ход урока:</w:t>
      </w:r>
    </w:p>
    <w:p w:rsidR="003E40D8" w:rsidRPr="00E57196" w:rsidRDefault="003E40D8" w:rsidP="00E57196">
      <w:pPr>
        <w:pStyle w:val="ListParagraph"/>
        <w:numPr>
          <w:ilvl w:val="0"/>
          <w:numId w:val="9"/>
        </w:numPr>
        <w:rPr>
          <w:rFonts w:ascii="Comic Sans MS" w:hAnsi="Comic Sans MS"/>
          <w:b/>
          <w:i/>
          <w:sz w:val="28"/>
          <w:szCs w:val="28"/>
        </w:rPr>
      </w:pPr>
      <w:r w:rsidRPr="00E57196">
        <w:rPr>
          <w:rFonts w:ascii="Comic Sans MS" w:hAnsi="Comic Sans MS"/>
          <w:b/>
          <w:i/>
          <w:sz w:val="28"/>
          <w:szCs w:val="28"/>
        </w:rPr>
        <w:t>Организационный момент</w:t>
      </w:r>
    </w:p>
    <w:p w:rsidR="003E40D8" w:rsidRPr="00E57196" w:rsidRDefault="003E40D8" w:rsidP="00E57196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8"/>
          <w:szCs w:val="28"/>
        </w:rPr>
      </w:pPr>
      <w:r w:rsidRPr="00E57196">
        <w:rPr>
          <w:rFonts w:ascii="Comic Sans MS" w:hAnsi="Comic Sans MS"/>
          <w:i/>
          <w:sz w:val="28"/>
          <w:szCs w:val="28"/>
        </w:rPr>
        <w:t xml:space="preserve">Наличия учеников </w:t>
      </w:r>
    </w:p>
    <w:p w:rsidR="003E40D8" w:rsidRPr="00E57196" w:rsidRDefault="003E40D8" w:rsidP="00E57196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8"/>
          <w:szCs w:val="28"/>
        </w:rPr>
      </w:pPr>
      <w:r w:rsidRPr="00E57196">
        <w:rPr>
          <w:rFonts w:ascii="Comic Sans MS" w:hAnsi="Comic Sans MS"/>
          <w:i/>
          <w:sz w:val="28"/>
          <w:szCs w:val="28"/>
        </w:rPr>
        <w:t>Тема урока, цель урока</w:t>
      </w:r>
    </w:p>
    <w:p w:rsidR="003E40D8" w:rsidRPr="00E57196" w:rsidRDefault="003E40D8" w:rsidP="00E57196">
      <w:pPr>
        <w:pStyle w:val="ListParagraph"/>
        <w:numPr>
          <w:ilvl w:val="0"/>
          <w:numId w:val="9"/>
        </w:numPr>
        <w:rPr>
          <w:rFonts w:ascii="Comic Sans MS" w:hAnsi="Comic Sans MS"/>
          <w:b/>
          <w:i/>
          <w:sz w:val="28"/>
          <w:szCs w:val="28"/>
        </w:rPr>
      </w:pPr>
      <w:r w:rsidRPr="00E57196">
        <w:rPr>
          <w:rFonts w:ascii="Comic Sans MS" w:hAnsi="Comic Sans MS"/>
          <w:i/>
          <w:sz w:val="28"/>
          <w:szCs w:val="28"/>
        </w:rPr>
        <w:t xml:space="preserve"> </w:t>
      </w:r>
      <w:r w:rsidRPr="00E57196">
        <w:rPr>
          <w:rFonts w:ascii="Comic Sans MS" w:hAnsi="Comic Sans MS"/>
          <w:b/>
          <w:i/>
          <w:sz w:val="28"/>
          <w:szCs w:val="28"/>
        </w:rPr>
        <w:t xml:space="preserve">Вводный инструктаж </w:t>
      </w:r>
    </w:p>
    <w:p w:rsidR="003E40D8" w:rsidRDefault="003E40D8" w:rsidP="00E57196">
      <w:pPr>
        <w:ind w:left="142" w:firstLine="42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Сегодня у нас урок не обычный, а деловая игра. Основная цель этого урока - закрепить знания по пошиву поясных изделий и познакомить вас с работой и профессиями швейных мастерских. </w:t>
      </w:r>
    </w:p>
    <w:p w:rsidR="003E40D8" w:rsidRDefault="003E40D8" w:rsidP="00E57196">
      <w:pPr>
        <w:ind w:left="142" w:firstLine="42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Существует индивидуальный и массовый пошив изделий. Массовый пошив производят на швейных фабриках, а индивидуальный в швейных мастерских или ателье.</w:t>
      </w:r>
    </w:p>
    <w:p w:rsidR="003E40D8" w:rsidRDefault="003E40D8" w:rsidP="00E57196">
      <w:pPr>
        <w:ind w:left="142" w:firstLine="42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Приём и оформление заказов на пошив производится в салонах ателье и мастерских. Фасон выбирает заказчик, а оформляет заказ приёмщица.  С заказчика снимают мерки, строят индивидуальный чертёж и раскраивают, примерят не мене 2-х раз - и всё это выполняет закройщик. А детали кроя изделия передают швее – мотористке, которая выполняет операции по пошиву изделия. </w:t>
      </w:r>
    </w:p>
    <w:p w:rsidR="003E40D8" w:rsidRDefault="003E40D8" w:rsidP="00E57196">
      <w:pPr>
        <w:ind w:left="142" w:firstLine="42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У нас на уроке начинают работать швейные мастерские «Хорошее настроение», «Улыбка», «Минутка». В каждой мастерской приёмщица, заказчица, закройщица и швея- мотористка. Сначала мы разделимся на группы  по 4 – 5 человек, это работники одной мастерской или ателье. По очереди каждая группа подходит к столу, выбирает профессию и получает индивидуальное задание согласно профессии. Место каждого работника оборудовано согласно заданию. Для учёта качества вашей работы каждому выдаётся карточка контроля, куда за каждый этап будет выставляться оценка. </w:t>
      </w:r>
    </w:p>
    <w:p w:rsidR="003E40D8" w:rsidRDefault="003E40D8" w:rsidP="00E57196">
      <w:pPr>
        <w:ind w:left="142" w:firstLine="42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(Распределяются задания и выдаётся необходимый инструмент, материал)</w:t>
      </w:r>
    </w:p>
    <w:p w:rsidR="003E40D8" w:rsidRDefault="003E40D8" w:rsidP="00E57196">
      <w:pPr>
        <w:ind w:left="142" w:firstLine="42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А теперь, ребята, внимательно прочитайте задание, карточку контроля, подойдите к своим рабочим местам, и познакомьтесь со своим рабочим  местом. </w:t>
      </w:r>
    </w:p>
    <w:p w:rsidR="003E40D8" w:rsidRDefault="003E40D8" w:rsidP="00082151">
      <w:pPr>
        <w:ind w:left="142" w:firstLine="425"/>
        <w:jc w:val="center"/>
        <w:rPr>
          <w:rFonts w:ascii="Comic Sans MS" w:hAnsi="Comic Sans MS"/>
          <w:b/>
          <w:i/>
          <w:sz w:val="28"/>
          <w:szCs w:val="28"/>
        </w:rPr>
      </w:pPr>
      <w:r w:rsidRPr="00082151">
        <w:rPr>
          <w:rFonts w:ascii="Comic Sans MS" w:hAnsi="Comic Sans MS"/>
          <w:b/>
          <w:i/>
          <w:sz w:val="28"/>
          <w:szCs w:val="28"/>
        </w:rPr>
        <w:t>Задание закройщице.</w:t>
      </w:r>
    </w:p>
    <w:p w:rsidR="003E40D8" w:rsidRPr="00C736C5" w:rsidRDefault="003E40D8" w:rsidP="00C736C5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1.</w:t>
      </w:r>
      <w:r w:rsidRPr="00C736C5">
        <w:rPr>
          <w:rFonts w:ascii="Comic Sans MS" w:hAnsi="Comic Sans MS"/>
          <w:i/>
          <w:sz w:val="28"/>
          <w:szCs w:val="28"/>
        </w:rPr>
        <w:t>Согласно модели нанести фасонные линии на чертёж основы.</w:t>
      </w:r>
    </w:p>
    <w:p w:rsidR="003E40D8" w:rsidRPr="00C736C5" w:rsidRDefault="003E40D8" w:rsidP="00C736C5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2.В</w:t>
      </w:r>
      <w:r w:rsidRPr="00C736C5">
        <w:rPr>
          <w:rFonts w:ascii="Comic Sans MS" w:hAnsi="Comic Sans MS"/>
          <w:i/>
          <w:sz w:val="28"/>
          <w:szCs w:val="28"/>
        </w:rPr>
        <w:t>ыполнить подготовку выкроек.</w:t>
      </w:r>
    </w:p>
    <w:p w:rsidR="003E40D8" w:rsidRPr="00C736C5" w:rsidRDefault="003E40D8" w:rsidP="00C736C5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3.</w:t>
      </w:r>
      <w:r w:rsidRPr="00C736C5">
        <w:rPr>
          <w:rFonts w:ascii="Comic Sans MS" w:hAnsi="Comic Sans MS"/>
          <w:i/>
          <w:sz w:val="28"/>
          <w:szCs w:val="28"/>
        </w:rPr>
        <w:t>Разложить детали выкройки на ткани, провести обмеловку.</w:t>
      </w:r>
    </w:p>
    <w:p w:rsidR="003E40D8" w:rsidRPr="00C736C5" w:rsidRDefault="003E40D8" w:rsidP="00C736C5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4.</w:t>
      </w:r>
      <w:r w:rsidRPr="00C736C5">
        <w:rPr>
          <w:rFonts w:ascii="Comic Sans MS" w:hAnsi="Comic Sans MS"/>
          <w:i/>
          <w:sz w:val="28"/>
          <w:szCs w:val="28"/>
        </w:rPr>
        <w:t>Определить на образце ткани нить ткани (уток или основа)</w:t>
      </w:r>
    </w:p>
    <w:p w:rsidR="003E40D8" w:rsidRDefault="003E40D8" w:rsidP="00082151">
      <w:pPr>
        <w:pStyle w:val="ListParagraph"/>
        <w:ind w:left="1287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Задание приёмщица.</w:t>
      </w:r>
    </w:p>
    <w:p w:rsidR="003E40D8" w:rsidRPr="00C736C5" w:rsidRDefault="003E40D8" w:rsidP="00C736C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1.</w:t>
      </w:r>
      <w:r w:rsidRPr="00C736C5">
        <w:rPr>
          <w:rFonts w:ascii="Comic Sans MS" w:hAnsi="Comic Sans MS"/>
          <w:i/>
          <w:sz w:val="28"/>
          <w:szCs w:val="28"/>
        </w:rPr>
        <w:t xml:space="preserve"> С соблюдением правил культуры обслуживания принять заказ.</w:t>
      </w:r>
    </w:p>
    <w:p w:rsidR="003E40D8" w:rsidRPr="00C736C5" w:rsidRDefault="003E40D8" w:rsidP="00C736C5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2.</w:t>
      </w:r>
      <w:r w:rsidRPr="00C736C5">
        <w:rPr>
          <w:rFonts w:ascii="Comic Sans MS" w:hAnsi="Comic Sans MS"/>
          <w:i/>
          <w:sz w:val="28"/>
          <w:szCs w:val="28"/>
        </w:rPr>
        <w:t>Показать знания по ассортименту тканей.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3.</w:t>
      </w:r>
      <w:r w:rsidRPr="00C736C5">
        <w:rPr>
          <w:rFonts w:ascii="Comic Sans MS" w:hAnsi="Comic Sans MS"/>
          <w:i/>
          <w:sz w:val="28"/>
          <w:szCs w:val="28"/>
        </w:rPr>
        <w:t>Назвать ткань заказчика и помочь подобрать модель.</w:t>
      </w:r>
    </w:p>
    <w:p w:rsidR="003E40D8" w:rsidRPr="00A37009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4.</w:t>
      </w:r>
      <w:r w:rsidRPr="00A37009">
        <w:rPr>
          <w:rFonts w:ascii="Comic Sans MS" w:hAnsi="Comic Sans MS"/>
          <w:i/>
          <w:sz w:val="28"/>
          <w:szCs w:val="28"/>
        </w:rPr>
        <w:t>Снять мерки с заказчицы.</w:t>
      </w:r>
    </w:p>
    <w:p w:rsidR="003E40D8" w:rsidRPr="00C736C5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5.</w:t>
      </w:r>
      <w:r w:rsidRPr="00C736C5">
        <w:rPr>
          <w:rFonts w:ascii="Comic Sans MS" w:hAnsi="Comic Sans MS"/>
          <w:i/>
          <w:sz w:val="28"/>
          <w:szCs w:val="28"/>
        </w:rPr>
        <w:t>Рассчитать ширину выкроек переднего и заднего полотнища юбки.</w:t>
      </w:r>
    </w:p>
    <w:p w:rsidR="003E40D8" w:rsidRPr="00A37009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6.</w:t>
      </w:r>
      <w:r w:rsidRPr="00A37009">
        <w:rPr>
          <w:rFonts w:ascii="Comic Sans MS" w:hAnsi="Comic Sans MS"/>
          <w:i/>
          <w:sz w:val="28"/>
          <w:szCs w:val="28"/>
        </w:rPr>
        <w:t xml:space="preserve"> Ответить на вопросы теста.</w:t>
      </w:r>
    </w:p>
    <w:p w:rsidR="003E40D8" w:rsidRDefault="003E40D8" w:rsidP="004D2B3B">
      <w:pPr>
        <w:ind w:left="1647"/>
        <w:jc w:val="center"/>
        <w:rPr>
          <w:rFonts w:ascii="Comic Sans MS" w:hAnsi="Comic Sans MS"/>
          <w:b/>
          <w:i/>
          <w:sz w:val="28"/>
          <w:szCs w:val="28"/>
        </w:rPr>
      </w:pPr>
      <w:r w:rsidRPr="004D2B3B">
        <w:rPr>
          <w:rFonts w:ascii="Comic Sans MS" w:hAnsi="Comic Sans MS"/>
          <w:b/>
          <w:i/>
          <w:sz w:val="28"/>
          <w:szCs w:val="28"/>
        </w:rPr>
        <w:t>Задание заказ</w:t>
      </w:r>
      <w:r>
        <w:rPr>
          <w:rFonts w:ascii="Comic Sans MS" w:hAnsi="Comic Sans MS"/>
          <w:b/>
          <w:i/>
          <w:sz w:val="28"/>
          <w:szCs w:val="28"/>
        </w:rPr>
        <w:t>чице</w:t>
      </w:r>
      <w:r w:rsidRPr="004D2B3B">
        <w:rPr>
          <w:rFonts w:ascii="Comic Sans MS" w:hAnsi="Comic Sans MS"/>
          <w:b/>
          <w:i/>
          <w:sz w:val="28"/>
          <w:szCs w:val="28"/>
        </w:rPr>
        <w:t>.</w:t>
      </w:r>
    </w:p>
    <w:p w:rsidR="003E40D8" w:rsidRPr="00A37009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1.</w:t>
      </w:r>
      <w:r w:rsidRPr="00A37009">
        <w:rPr>
          <w:rFonts w:ascii="Comic Sans MS" w:hAnsi="Comic Sans MS"/>
          <w:i/>
          <w:sz w:val="28"/>
          <w:szCs w:val="28"/>
        </w:rPr>
        <w:t>Оценить качество обслуживания.</w:t>
      </w:r>
    </w:p>
    <w:p w:rsidR="003E40D8" w:rsidRPr="00A37009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2.</w:t>
      </w:r>
      <w:r w:rsidRPr="00A37009">
        <w:rPr>
          <w:rFonts w:ascii="Comic Sans MS" w:hAnsi="Comic Sans MS"/>
          <w:i/>
          <w:sz w:val="28"/>
          <w:szCs w:val="28"/>
        </w:rPr>
        <w:t>Работа со швейной машиной: чистка челнока, установка иглы, подготовка к работе.</w:t>
      </w:r>
    </w:p>
    <w:p w:rsidR="003E40D8" w:rsidRPr="00A37009" w:rsidRDefault="003E40D8" w:rsidP="00A37009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3.</w:t>
      </w:r>
      <w:r w:rsidRPr="00A37009">
        <w:rPr>
          <w:rFonts w:ascii="Comic Sans MS" w:hAnsi="Comic Sans MS"/>
          <w:i/>
          <w:sz w:val="28"/>
          <w:szCs w:val="28"/>
        </w:rPr>
        <w:t>Отгадать кроссворд</w:t>
      </w:r>
      <w:r w:rsidRPr="00A37009">
        <w:rPr>
          <w:rFonts w:ascii="Comic Sans MS" w:hAnsi="Comic Sans MS"/>
          <w:b/>
          <w:i/>
          <w:sz w:val="28"/>
          <w:szCs w:val="28"/>
        </w:rPr>
        <w:t>.</w:t>
      </w:r>
    </w:p>
    <w:p w:rsidR="003E40D8" w:rsidRDefault="003E40D8" w:rsidP="00F80430">
      <w:pPr>
        <w:ind w:left="2007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Задание швее.</w:t>
      </w:r>
    </w:p>
    <w:p w:rsidR="003E40D8" w:rsidRPr="00A37009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1.</w:t>
      </w:r>
      <w:r w:rsidRPr="00A37009">
        <w:rPr>
          <w:rFonts w:ascii="Comic Sans MS" w:hAnsi="Comic Sans MS"/>
          <w:i/>
          <w:sz w:val="28"/>
          <w:szCs w:val="28"/>
        </w:rPr>
        <w:t>Подготовить швейную машину к работе.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2.</w:t>
      </w:r>
      <w:r w:rsidRPr="00A37009">
        <w:rPr>
          <w:rFonts w:ascii="Comic Sans MS" w:hAnsi="Comic Sans MS"/>
          <w:i/>
          <w:sz w:val="28"/>
          <w:szCs w:val="28"/>
        </w:rPr>
        <w:t>Выполнить узловую обработку</w:t>
      </w:r>
    </w:p>
    <w:p w:rsidR="003E40D8" w:rsidRPr="00A37009" w:rsidRDefault="003E40D8" w:rsidP="00A37009">
      <w:pPr>
        <w:rPr>
          <w:rFonts w:ascii="Comic Sans MS" w:hAnsi="Comic Sans MS"/>
          <w:i/>
          <w:sz w:val="28"/>
          <w:szCs w:val="28"/>
        </w:rPr>
      </w:pPr>
      <w:r w:rsidRPr="00A37009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(О</w:t>
      </w:r>
      <w:r w:rsidRPr="00A37009">
        <w:rPr>
          <w:rFonts w:ascii="Comic Sans MS" w:hAnsi="Comic Sans MS"/>
          <w:i/>
          <w:sz w:val="28"/>
          <w:szCs w:val="28"/>
        </w:rPr>
        <w:t>рганизационный момент).</w:t>
      </w:r>
    </w:p>
    <w:p w:rsidR="003E40D8" w:rsidRPr="004D2B3B" w:rsidRDefault="003E40D8" w:rsidP="00F80430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(!)Внимание, ребята! Рабочее место вы подготовили, с заданием познакомились, вопросы по выполнению задания есть?</w:t>
      </w:r>
    </w:p>
    <w:p w:rsidR="003E40D8" w:rsidRPr="00F80430" w:rsidRDefault="003E40D8" w:rsidP="004D2B3B">
      <w:pPr>
        <w:ind w:left="2007"/>
        <w:rPr>
          <w:rFonts w:ascii="Comic Sans MS" w:hAnsi="Comic Sans MS"/>
          <w:b/>
          <w:i/>
          <w:sz w:val="28"/>
          <w:szCs w:val="28"/>
        </w:rPr>
      </w:pPr>
      <w:r w:rsidRPr="00F80430">
        <w:rPr>
          <w:rFonts w:ascii="Comic Sans MS" w:hAnsi="Comic Sans MS"/>
          <w:b/>
          <w:i/>
          <w:sz w:val="28"/>
          <w:szCs w:val="28"/>
        </w:rPr>
        <w:t>Инструктаж по технике безопасности</w:t>
      </w:r>
    </w:p>
    <w:p w:rsidR="003E40D8" w:rsidRPr="004D2B3B" w:rsidRDefault="003E40D8" w:rsidP="00F80430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Наше ателье только что организовалось, все работники молодые, неопытные, поэтому вспомним основные правила по технике безопасности, которые вы должны соблюдать при выполнении задания.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Вопросы: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1.Смочила проутюжельник водой и включаешь утюг. Что надо учесть еще? 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2.Как правильно подавать ножницы соседке?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3.Где должны лежать ножницы на столе?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4.Загорелся утюг. Что надо сделать?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5.Чем можно тушить горящий утюг?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6.Что должно лежать на платформе швейной машины перед работой?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7.Сломалась иголка. Ваши действия?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8.Какой иглой нельзя шить?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9.Перед тем, как включить утюг, что надо проверить?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10.В перерывах между работой, где находится иголка?</w:t>
      </w:r>
    </w:p>
    <w:p w:rsidR="003E40D8" w:rsidRDefault="003E40D8" w:rsidP="00A3700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11.Если кто-то попал под действие электрического тока, как будешь оказывать помощь?</w:t>
      </w:r>
    </w:p>
    <w:p w:rsidR="003E40D8" w:rsidRDefault="003E40D8" w:rsidP="0005217F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Практическая работа.</w:t>
      </w:r>
    </w:p>
    <w:p w:rsidR="003E40D8" w:rsidRDefault="003E40D8" w:rsidP="00D06C9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Одновременно все приступают к выполнению заданий.</w:t>
      </w:r>
    </w:p>
    <w:p w:rsidR="003E40D8" w:rsidRDefault="003E40D8" w:rsidP="00D06C9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Заказчица приходит в салон ателье с образцом ткани и просит приемщицу подобрать модель юбки.</w:t>
      </w:r>
    </w:p>
    <w:p w:rsidR="003E40D8" w:rsidRDefault="003E40D8" w:rsidP="00D06C9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Приемщица с соблюдением правил культуры обслуживания принимает заказ, помогает подобрать фасон юбки в соответствии с тканью.</w:t>
      </w:r>
    </w:p>
    <w:p w:rsidR="003E40D8" w:rsidRDefault="003E40D8" w:rsidP="00D06C9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Закройщица по заданной модели готовит чертежи выкроек.</w:t>
      </w:r>
    </w:p>
    <w:p w:rsidR="003E40D8" w:rsidRDefault="003E40D8" w:rsidP="00D06C9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Швея-мотористка налаживает качественную строчку швейной машины и выполняет обработку вытачек на образце.</w:t>
      </w:r>
    </w:p>
    <w:p w:rsidR="003E40D8" w:rsidRDefault="003E40D8" w:rsidP="00D06C9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И далее каждый работает согласно своему заданию. По мере выполнения определённого этапа работы подкладываете результаты учителю, а я оценку ставлю в карточку контроля. А затем общая оценка выставляется в журнал.</w:t>
      </w:r>
    </w:p>
    <w:p w:rsidR="003E40D8" w:rsidRPr="00D06C9B" w:rsidRDefault="003E40D8" w:rsidP="00D06C9B">
      <w:pPr>
        <w:rPr>
          <w:rFonts w:ascii="Comic Sans MS" w:hAnsi="Comic Sans MS"/>
          <w:i/>
          <w:sz w:val="28"/>
          <w:szCs w:val="28"/>
        </w:rPr>
      </w:pPr>
    </w:p>
    <w:p w:rsidR="003E40D8" w:rsidRDefault="003E40D8" w:rsidP="003F5827">
      <w:pPr>
        <w:ind w:left="720"/>
        <w:jc w:val="center"/>
        <w:rPr>
          <w:rFonts w:ascii="Comic Sans MS" w:hAnsi="Comic Sans MS"/>
          <w:b/>
          <w:i/>
          <w:sz w:val="28"/>
          <w:szCs w:val="28"/>
        </w:rPr>
      </w:pPr>
      <w:r w:rsidRPr="005A605F">
        <w:rPr>
          <w:rFonts w:ascii="Comic Sans MS" w:hAnsi="Comic Sans MS"/>
          <w:b/>
          <w:i/>
          <w:sz w:val="28"/>
          <w:szCs w:val="28"/>
        </w:rPr>
        <w:t>Перемена. Физ</w:t>
      </w:r>
      <w:r>
        <w:rPr>
          <w:rFonts w:ascii="Comic Sans MS" w:hAnsi="Comic Sans MS"/>
          <w:b/>
          <w:i/>
          <w:sz w:val="28"/>
          <w:szCs w:val="28"/>
        </w:rPr>
        <w:t>.</w:t>
      </w:r>
      <w:r w:rsidRPr="005A605F">
        <w:rPr>
          <w:rFonts w:ascii="Comic Sans MS" w:hAnsi="Comic Sans MS"/>
          <w:b/>
          <w:i/>
          <w:sz w:val="28"/>
          <w:szCs w:val="28"/>
        </w:rPr>
        <w:t xml:space="preserve"> минутка.</w:t>
      </w:r>
    </w:p>
    <w:p w:rsidR="003E40D8" w:rsidRPr="005A605F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 w:rsidRPr="005A605F">
        <w:rPr>
          <w:rFonts w:ascii="Comic Sans MS" w:hAnsi="Comic Sans MS"/>
          <w:i/>
          <w:sz w:val="28"/>
          <w:szCs w:val="28"/>
        </w:rPr>
        <w:t>Ребята, у работников швейных мастерских большая нагрузка на глаза, позвоночник и плечи. Поэтому в течени</w:t>
      </w:r>
      <w:r>
        <w:rPr>
          <w:rFonts w:ascii="Comic Sans MS" w:hAnsi="Comic Sans MS"/>
          <w:i/>
          <w:sz w:val="28"/>
          <w:szCs w:val="28"/>
        </w:rPr>
        <w:t>е дня необходимо проводить физ.</w:t>
      </w:r>
      <w:r w:rsidRPr="005A605F">
        <w:rPr>
          <w:rFonts w:ascii="Comic Sans MS" w:hAnsi="Comic Sans MS"/>
          <w:i/>
          <w:sz w:val="28"/>
          <w:szCs w:val="28"/>
        </w:rPr>
        <w:t>минутки для снятия напряжения.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1 – е упражнение. </w:t>
      </w:r>
      <w:r w:rsidRPr="005A605F">
        <w:rPr>
          <w:rFonts w:ascii="Comic Sans MS" w:hAnsi="Comic Sans MS"/>
          <w:i/>
          <w:sz w:val="28"/>
          <w:szCs w:val="28"/>
        </w:rPr>
        <w:t>Сидя на стуле – наклон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головы вперёд – назад, повторить 4 – 6 раз.</w:t>
      </w:r>
    </w:p>
    <w:p w:rsidR="003E40D8" w:rsidRPr="005A605F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 w:rsidRPr="005A605F">
        <w:rPr>
          <w:rFonts w:ascii="Comic Sans MS" w:hAnsi="Comic Sans MS"/>
          <w:b/>
          <w:i/>
          <w:sz w:val="28"/>
          <w:szCs w:val="28"/>
        </w:rPr>
        <w:t xml:space="preserve">2 – е упражнение. </w:t>
      </w:r>
      <w:r>
        <w:rPr>
          <w:rFonts w:ascii="Comic Sans MS" w:hAnsi="Comic Sans MS"/>
          <w:i/>
          <w:sz w:val="28"/>
          <w:szCs w:val="28"/>
        </w:rPr>
        <w:t>Сидя на стуле, руки  на поясе, поворот головы направо, исходное положение, налево, исходное положение. ( 6 – 8 раз )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 w:rsidRPr="00DE4F85">
        <w:rPr>
          <w:rFonts w:ascii="Comic Sans MS" w:hAnsi="Comic Sans MS"/>
          <w:b/>
          <w:i/>
          <w:sz w:val="28"/>
          <w:szCs w:val="28"/>
        </w:rPr>
        <w:t xml:space="preserve">3 – е упражнение. </w:t>
      </w:r>
      <w:r>
        <w:rPr>
          <w:rFonts w:ascii="Comic Sans MS" w:hAnsi="Comic Sans MS"/>
          <w:i/>
          <w:sz w:val="28"/>
          <w:szCs w:val="28"/>
        </w:rPr>
        <w:t>Сидя на стуле, руки на поясе, правую руку вперёд, левую – вверх, руки поменять, повторить 3 – 4 раза. Затем расслабиться, руки вниз потрясли, голову наклонить вперёд.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 w:rsidRPr="00DE4F85">
        <w:rPr>
          <w:rFonts w:ascii="Comic Sans MS" w:hAnsi="Comic Sans MS"/>
          <w:b/>
          <w:i/>
          <w:sz w:val="28"/>
          <w:szCs w:val="28"/>
        </w:rPr>
        <w:t>4 – е упражнение.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Сидя на стуле, руки поднять вверх, плети сжать в кулак, разжать, повторить 6 – 8 раз, руки опустить, потрясти.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 w:rsidRPr="00DE4F85">
        <w:rPr>
          <w:rFonts w:ascii="Comic Sans MS" w:hAnsi="Comic Sans MS"/>
          <w:b/>
          <w:i/>
          <w:sz w:val="28"/>
          <w:szCs w:val="28"/>
        </w:rPr>
        <w:t xml:space="preserve">5 – е </w:t>
      </w:r>
      <w:r>
        <w:rPr>
          <w:rFonts w:ascii="Comic Sans MS" w:hAnsi="Comic Sans MS"/>
          <w:b/>
          <w:i/>
          <w:sz w:val="28"/>
          <w:szCs w:val="28"/>
        </w:rPr>
        <w:t xml:space="preserve">упражнение. </w:t>
      </w:r>
      <w:r>
        <w:rPr>
          <w:rFonts w:ascii="Comic Sans MS" w:hAnsi="Comic Sans MS"/>
          <w:i/>
          <w:sz w:val="28"/>
          <w:szCs w:val="28"/>
        </w:rPr>
        <w:t>Быстро поморгать, закрыть глаза и посидеть спокойно, медленно считая до пяти. Повторить 4 – 5 раз.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 w:rsidRPr="002A30CB">
        <w:rPr>
          <w:rFonts w:ascii="Comic Sans MS" w:hAnsi="Comic Sans MS"/>
          <w:b/>
          <w:i/>
          <w:sz w:val="28"/>
          <w:szCs w:val="28"/>
        </w:rPr>
        <w:t xml:space="preserve">6 – е </w:t>
      </w:r>
      <w:r>
        <w:rPr>
          <w:rFonts w:ascii="Comic Sans MS" w:hAnsi="Comic Sans MS"/>
          <w:b/>
          <w:i/>
          <w:sz w:val="28"/>
          <w:szCs w:val="28"/>
        </w:rPr>
        <w:t xml:space="preserve">упражнение. </w:t>
      </w:r>
      <w:r>
        <w:rPr>
          <w:rFonts w:ascii="Comic Sans MS" w:hAnsi="Comic Sans MS"/>
          <w:i/>
          <w:sz w:val="28"/>
          <w:szCs w:val="28"/>
        </w:rPr>
        <w:t>Крепко зажмурить глаза ( считать до трёх ), открыть их и посмотреть вдаль ( считая до пяти ).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7 – е упражнение. </w:t>
      </w:r>
      <w:r>
        <w:rPr>
          <w:rFonts w:ascii="Comic Sans MS" w:hAnsi="Comic Sans MS"/>
          <w:i/>
          <w:sz w:val="28"/>
          <w:szCs w:val="28"/>
        </w:rPr>
        <w:t>Вытянуть правую руку вперёд, следить глазами за медленным движением указательного пальца влево – вправо; вверх – вниз.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После отдыха снова приступаем к выполнению задания.</w:t>
      </w:r>
    </w:p>
    <w:p w:rsidR="003E40D8" w:rsidRDefault="003E40D8" w:rsidP="003F5827">
      <w:pPr>
        <w:ind w:left="720"/>
        <w:jc w:val="center"/>
        <w:rPr>
          <w:rFonts w:ascii="Comic Sans MS" w:hAnsi="Comic Sans MS"/>
          <w:i/>
          <w:sz w:val="28"/>
          <w:szCs w:val="28"/>
        </w:rPr>
      </w:pPr>
    </w:p>
    <w:p w:rsidR="003E40D8" w:rsidRDefault="003E40D8" w:rsidP="003F5827">
      <w:pPr>
        <w:ind w:left="720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Индивидуальная работа.</w:t>
      </w:r>
    </w:p>
    <w:p w:rsidR="003E40D8" w:rsidRDefault="003E40D8" w:rsidP="00CA24E9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Контроль за работой и оценивание результатов работы по ходу выполнения задания.</w:t>
      </w:r>
    </w:p>
    <w:p w:rsidR="003E40D8" w:rsidRDefault="003E40D8" w:rsidP="00CA24E9">
      <w:pPr>
        <w:pStyle w:val="ListParagraph"/>
        <w:ind w:left="108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Итог урока: а) Вопросы:</w:t>
      </w:r>
    </w:p>
    <w:p w:rsidR="003E40D8" w:rsidRDefault="003E40D8" w:rsidP="00CA24E9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Что вам понравилось в этом необычном уроке?</w:t>
      </w:r>
    </w:p>
    <w:p w:rsidR="003E40D8" w:rsidRDefault="003E40D8" w:rsidP="00CA24E9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Возникли ли трудности при выполнении заданий?</w:t>
      </w:r>
    </w:p>
    <w:p w:rsidR="003E40D8" w:rsidRDefault="003E40D8" w:rsidP="00CA24E9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Сложные вопросы были поставлены перед вами?</w:t>
      </w:r>
    </w:p>
    <w:p w:rsidR="003E40D8" w:rsidRDefault="003E40D8" w:rsidP="00CA24E9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Почувствовали ли вы себя работниками швейной мастерской?</w:t>
      </w:r>
    </w:p>
    <w:p w:rsidR="003E40D8" w:rsidRDefault="003E40D8" w:rsidP="00CA24E9">
      <w:pPr>
        <w:pStyle w:val="ListParagraph"/>
        <w:ind w:left="144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Б) Оцениваются результаты работы каждого ученика.</w:t>
      </w:r>
    </w:p>
    <w:p w:rsidR="003E40D8" w:rsidRDefault="003E40D8" w:rsidP="00CA24E9">
      <w:pPr>
        <w:pStyle w:val="ListParagraph"/>
        <w:ind w:left="144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В) Убирают рабочие места.</w:t>
      </w:r>
    </w:p>
    <w:p w:rsidR="003E40D8" w:rsidRDefault="003E40D8" w:rsidP="00CA24E9">
      <w:pPr>
        <w:pStyle w:val="ListParagraph"/>
        <w:ind w:left="1440"/>
        <w:jc w:val="center"/>
        <w:rPr>
          <w:rFonts w:ascii="Comic Sans MS" w:hAnsi="Comic Sans MS"/>
          <w:i/>
          <w:sz w:val="28"/>
          <w:szCs w:val="28"/>
        </w:rPr>
      </w:pPr>
    </w:p>
    <w:p w:rsidR="003E40D8" w:rsidRDefault="003E40D8" w:rsidP="00CA24E9">
      <w:pPr>
        <w:pStyle w:val="ListParagraph"/>
        <w:ind w:left="1440"/>
        <w:jc w:val="center"/>
        <w:rPr>
          <w:rFonts w:ascii="Comic Sans MS" w:hAnsi="Comic Sans MS"/>
          <w:i/>
          <w:sz w:val="28"/>
          <w:szCs w:val="28"/>
        </w:rPr>
      </w:pPr>
    </w:p>
    <w:p w:rsidR="003E40D8" w:rsidRDefault="003E40D8" w:rsidP="005A115A">
      <w:pPr>
        <w:pStyle w:val="ListParagraph"/>
        <w:ind w:left="144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Заказ ателье                                       Оценка:</w:t>
      </w:r>
    </w:p>
    <w:p w:rsidR="003E40D8" w:rsidRPr="005A115A" w:rsidRDefault="003E40D8" w:rsidP="005A115A">
      <w:pPr>
        <w:rPr>
          <w:rFonts w:ascii="Comic Sans MS" w:hAnsi="Comic Sans MS"/>
          <w:i/>
          <w:sz w:val="28"/>
          <w:szCs w:val="28"/>
        </w:rPr>
      </w:pP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          </w:t>
      </w:r>
      <w:r>
        <w:rPr>
          <w:rFonts w:ascii="Comic Sans MS" w:hAnsi="Comic Sans MS"/>
          <w:i/>
          <w:color w:val="000000"/>
          <w:sz w:val="28"/>
          <w:szCs w:val="28"/>
          <w:u w:val="single"/>
        </w:rPr>
        <w:t>1.</w:t>
      </w:r>
      <w:r w:rsidRPr="005A115A">
        <w:rPr>
          <w:rFonts w:ascii="Comic Sans MS" w:hAnsi="Comic Sans MS"/>
          <w:i/>
          <w:color w:val="000000"/>
          <w:sz w:val="28"/>
          <w:szCs w:val="28"/>
          <w:u w:val="single"/>
        </w:rPr>
        <w:t>Фамилия, имя заказчика</w:t>
      </w:r>
    </w:p>
    <w:p w:rsidR="003E40D8" w:rsidRPr="005A115A" w:rsidRDefault="003E40D8" w:rsidP="005A115A">
      <w:pPr>
        <w:rPr>
          <w:rFonts w:ascii="Comic Sans MS" w:hAnsi="Comic Sans MS"/>
          <w:i/>
          <w:color w:val="000000"/>
          <w:sz w:val="28"/>
          <w:szCs w:val="28"/>
          <w:u w:val="single"/>
        </w:rPr>
      </w:pPr>
      <w:r>
        <w:rPr>
          <w:rFonts w:ascii="Comic Sans MS" w:hAnsi="Comic Sans MS"/>
          <w:i/>
          <w:color w:val="000000"/>
          <w:sz w:val="28"/>
          <w:szCs w:val="28"/>
        </w:rPr>
        <w:t xml:space="preserve">         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2.Ткань  </w:t>
      </w:r>
      <w:r w:rsidRPr="005A115A">
        <w:rPr>
          <w:rFonts w:ascii="Comic Sans MS" w:hAnsi="Comic Sans MS"/>
          <w:i/>
          <w:color w:val="000000"/>
          <w:sz w:val="28"/>
          <w:szCs w:val="28"/>
          <w:u w:val="single"/>
        </w:rPr>
        <w:t xml:space="preserve"> название</w:t>
      </w:r>
    </w:p>
    <w:p w:rsidR="003E40D8" w:rsidRPr="00254A88" w:rsidRDefault="003E40D8" w:rsidP="005A115A">
      <w:pPr>
        <w:pStyle w:val="ListParagraph"/>
        <w:rPr>
          <w:rFonts w:ascii="Comic Sans MS" w:hAnsi="Comic Sans MS"/>
          <w:i/>
          <w:color w:val="000000"/>
          <w:sz w:val="28"/>
          <w:szCs w:val="28"/>
          <w:u w:val="single"/>
        </w:rPr>
      </w:pPr>
      <w:r>
        <w:rPr>
          <w:rFonts w:ascii="Comic Sans MS" w:hAnsi="Comic Sans MS"/>
          <w:i/>
          <w:color w:val="000000"/>
          <w:sz w:val="28"/>
          <w:szCs w:val="28"/>
          <w:u w:val="single"/>
        </w:rPr>
        <w:t>3.</w:t>
      </w:r>
      <w:r w:rsidRPr="00254A88">
        <w:rPr>
          <w:rFonts w:ascii="Comic Sans MS" w:hAnsi="Comic Sans MS"/>
          <w:i/>
          <w:color w:val="000000"/>
          <w:sz w:val="28"/>
          <w:szCs w:val="28"/>
          <w:u w:val="single"/>
        </w:rPr>
        <w:t>Соответствие модели</w:t>
      </w:r>
    </w:p>
    <w:p w:rsidR="003E40D8" w:rsidRPr="00254A88" w:rsidRDefault="003E40D8" w:rsidP="005A115A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4.</w:t>
      </w:r>
      <w:r w:rsidRPr="00254A88">
        <w:rPr>
          <w:rFonts w:ascii="Comic Sans MS" w:hAnsi="Comic Sans MS"/>
          <w:i/>
          <w:color w:val="000000"/>
          <w:sz w:val="28"/>
          <w:szCs w:val="28"/>
        </w:rPr>
        <w:t>Мерки:</w:t>
      </w:r>
    </w:p>
    <w:p w:rsidR="003E40D8" w:rsidRDefault="003E40D8" w:rsidP="005A115A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5.Ассортимент ткани:</w:t>
      </w:r>
    </w:p>
    <w:p w:rsidR="003E40D8" w:rsidRDefault="003E40D8" w:rsidP="005A115A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6.Ширина заднего полотнища …</w:t>
      </w:r>
    </w:p>
    <w:p w:rsidR="003E40D8" w:rsidRDefault="003E40D8" w:rsidP="005A115A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7.Ширина переднего полотнища …</w:t>
      </w:r>
    </w:p>
    <w:p w:rsidR="003E40D8" w:rsidRPr="00254A88" w:rsidRDefault="003E40D8" w:rsidP="005A115A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i/>
          <w:sz w:val="28"/>
          <w:szCs w:val="28"/>
        </w:rPr>
        <w:t>8.Отзывы заказчика …</w:t>
      </w:r>
    </w:p>
    <w:p w:rsidR="003E40D8" w:rsidRDefault="003E40D8" w:rsidP="0078562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78562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78562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78562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5A115A">
      <w:pPr>
        <w:tabs>
          <w:tab w:val="left" w:pos="6521"/>
        </w:tabs>
        <w:rPr>
          <w:rFonts w:ascii="Comic Sans MS" w:hAnsi="Comic Sans MS"/>
          <w:i/>
          <w:color w:val="000000"/>
          <w:sz w:val="28"/>
          <w:szCs w:val="28"/>
        </w:rPr>
      </w:pP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         </w:t>
      </w:r>
      <w:r>
        <w:rPr>
          <w:rFonts w:ascii="Comic Sans MS" w:hAnsi="Comic Sans MS"/>
          <w:i/>
          <w:color w:val="000000"/>
          <w:sz w:val="28"/>
          <w:szCs w:val="28"/>
          <w:u w:val="single"/>
        </w:rPr>
        <w:t>1.</w:t>
      </w:r>
      <w:r w:rsidRPr="005A115A">
        <w:rPr>
          <w:rFonts w:ascii="Comic Sans MS" w:hAnsi="Comic Sans MS"/>
          <w:i/>
          <w:color w:val="000000"/>
          <w:sz w:val="28"/>
          <w:szCs w:val="28"/>
          <w:u w:val="single"/>
        </w:rPr>
        <w:t>Фамилия, имя заказчицы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                   Оценка:</w:t>
      </w:r>
    </w:p>
    <w:p w:rsidR="003E40D8" w:rsidRPr="005A115A" w:rsidRDefault="003E40D8" w:rsidP="005A115A">
      <w:pPr>
        <w:tabs>
          <w:tab w:val="left" w:pos="6521"/>
        </w:tabs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 xml:space="preserve">        2.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Ткань  </w:t>
      </w:r>
      <w:r w:rsidRPr="005A115A">
        <w:rPr>
          <w:rFonts w:ascii="Comic Sans MS" w:hAnsi="Comic Sans MS"/>
          <w:i/>
          <w:color w:val="000000"/>
          <w:sz w:val="28"/>
          <w:szCs w:val="28"/>
          <w:u w:val="single"/>
        </w:rPr>
        <w:t xml:space="preserve"> название</w:t>
      </w:r>
    </w:p>
    <w:p w:rsidR="003E40D8" w:rsidRPr="00254A8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  <w:u w:val="single"/>
        </w:rPr>
      </w:pPr>
      <w:r>
        <w:rPr>
          <w:rFonts w:ascii="Comic Sans MS" w:hAnsi="Comic Sans MS"/>
          <w:i/>
          <w:color w:val="000000"/>
          <w:sz w:val="28"/>
          <w:szCs w:val="28"/>
          <w:u w:val="single"/>
        </w:rPr>
        <w:t>3.</w:t>
      </w:r>
      <w:r w:rsidRPr="00254A88">
        <w:rPr>
          <w:rFonts w:ascii="Comic Sans MS" w:hAnsi="Comic Sans MS"/>
          <w:i/>
          <w:color w:val="000000"/>
          <w:sz w:val="28"/>
          <w:szCs w:val="28"/>
          <w:u w:val="single"/>
        </w:rPr>
        <w:t>Соответствие модели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4.Качество обслуживания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5.Работа со швейной машиной: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А) Чистка челнока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Б) Установка иглы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В) Подготовка к работе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6.Кроссворд</w:t>
      </w:r>
    </w:p>
    <w:p w:rsidR="003E40D8" w:rsidRPr="00254A88" w:rsidRDefault="003E40D8" w:rsidP="00254A88">
      <w:pPr>
        <w:pStyle w:val="ListParagraph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 xml:space="preserve">Количество верных ответов: </w:t>
      </w:r>
      <w:r>
        <w:rPr>
          <w:rFonts w:ascii="Comic Sans MS" w:hAnsi="Comic Sans MS"/>
          <w:i/>
          <w:sz w:val="28"/>
          <w:szCs w:val="28"/>
          <w:u w:val="single"/>
        </w:rPr>
        <w:t xml:space="preserve"> (из пяти) </w:t>
      </w:r>
    </w:p>
    <w:p w:rsidR="003E40D8" w:rsidRDefault="003E40D8" w:rsidP="00254A88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Общая оценка:</w:t>
      </w:r>
    </w:p>
    <w:p w:rsidR="003E40D8" w:rsidRDefault="003E40D8" w:rsidP="00254A88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3E40D8" w:rsidRDefault="003E40D8" w:rsidP="00254A88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3E40D8" w:rsidRDefault="003E40D8" w:rsidP="00254A88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  <w:u w:val="single"/>
        </w:rPr>
      </w:pPr>
      <w:r>
        <w:rPr>
          <w:rFonts w:ascii="Comic Sans MS" w:hAnsi="Comic Sans MS"/>
          <w:i/>
          <w:color w:val="000000"/>
          <w:sz w:val="28"/>
          <w:szCs w:val="28"/>
          <w:u w:val="single"/>
        </w:rPr>
        <w:t>1.</w:t>
      </w:r>
      <w:r w:rsidRPr="00254A88">
        <w:rPr>
          <w:rFonts w:ascii="Comic Sans MS" w:hAnsi="Comic Sans MS"/>
          <w:i/>
          <w:color w:val="000000"/>
          <w:sz w:val="28"/>
          <w:szCs w:val="28"/>
          <w:u w:val="single"/>
        </w:rPr>
        <w:t>Фамилия, имя</w:t>
      </w:r>
      <w:r>
        <w:rPr>
          <w:rFonts w:ascii="Comic Sans MS" w:hAnsi="Comic Sans MS"/>
          <w:i/>
          <w:color w:val="000000"/>
          <w:sz w:val="28"/>
          <w:szCs w:val="28"/>
          <w:u w:val="single"/>
        </w:rPr>
        <w:t xml:space="preserve"> швеи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                                       Оценка:</w:t>
      </w: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2.Точность переноса линий</w:t>
      </w: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3.Точность смётывания и стачивания</w:t>
      </w: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4.Ровность строчки</w:t>
      </w: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 xml:space="preserve">5.Аккуратность </w:t>
      </w: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6.ВТО</w:t>
      </w: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7.Подготовка швейной машины</w:t>
      </w:r>
    </w:p>
    <w:p w:rsidR="003E40D8" w:rsidRDefault="003E40D8" w:rsidP="00254A88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 xml:space="preserve">8.Дополнительные вопросы. </w:t>
      </w:r>
    </w:p>
    <w:p w:rsidR="003E40D8" w:rsidRPr="00254A88" w:rsidRDefault="003E40D8" w:rsidP="00254A88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 xml:space="preserve">Общая оценка: </w:t>
      </w:r>
      <w:r w:rsidRPr="00254A88">
        <w:rPr>
          <w:rFonts w:ascii="Comic Sans MS" w:hAnsi="Comic Sans MS"/>
          <w:i/>
          <w:color w:val="000000"/>
          <w:sz w:val="28"/>
          <w:szCs w:val="28"/>
        </w:rPr>
        <w:t xml:space="preserve">                     </w:t>
      </w:r>
    </w:p>
    <w:p w:rsidR="003E40D8" w:rsidRDefault="003E40D8" w:rsidP="0078562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78562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785626">
      <w:pPr>
        <w:pStyle w:val="ListParagraph"/>
        <w:rPr>
          <w:rFonts w:ascii="Comic Sans MS" w:hAnsi="Comic Sans MS"/>
          <w:i/>
          <w:color w:val="000000"/>
          <w:sz w:val="28"/>
          <w:szCs w:val="28"/>
          <w:u w:val="single"/>
        </w:rPr>
      </w:pPr>
      <w:r>
        <w:rPr>
          <w:rFonts w:ascii="Comic Sans MS" w:hAnsi="Comic Sans MS"/>
          <w:i/>
          <w:color w:val="000000"/>
          <w:sz w:val="28"/>
          <w:szCs w:val="28"/>
          <w:u w:val="single"/>
        </w:rPr>
        <w:t>1.</w:t>
      </w:r>
      <w:r w:rsidRPr="00254A88">
        <w:rPr>
          <w:rFonts w:ascii="Comic Sans MS" w:hAnsi="Comic Sans MS"/>
          <w:i/>
          <w:color w:val="000000"/>
          <w:sz w:val="28"/>
          <w:szCs w:val="28"/>
          <w:u w:val="single"/>
        </w:rPr>
        <w:t>Фамилия, имя</w:t>
      </w:r>
      <w:r>
        <w:rPr>
          <w:rFonts w:ascii="Comic Sans MS" w:hAnsi="Comic Sans MS"/>
          <w:i/>
          <w:color w:val="000000"/>
          <w:sz w:val="28"/>
          <w:szCs w:val="28"/>
          <w:u w:val="single"/>
        </w:rPr>
        <w:t xml:space="preserve"> закройщицы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                     Оценка:</w:t>
      </w:r>
    </w:p>
    <w:p w:rsidR="003E40D8" w:rsidRPr="005A115A" w:rsidRDefault="003E40D8" w:rsidP="00785626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2.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 xml:space="preserve">Моделирование </w:t>
      </w:r>
    </w:p>
    <w:p w:rsidR="003E40D8" w:rsidRPr="005A115A" w:rsidRDefault="003E40D8" w:rsidP="00785626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3.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>Подготовка выкроек</w:t>
      </w:r>
    </w:p>
    <w:p w:rsidR="003E40D8" w:rsidRPr="005A115A" w:rsidRDefault="003E40D8" w:rsidP="00785626">
      <w:pPr>
        <w:pStyle w:val="ListParagraph"/>
        <w:rPr>
          <w:rFonts w:ascii="Comic Sans MS" w:hAnsi="Comic Sans MS"/>
          <w:i/>
          <w:color w:val="000000"/>
          <w:sz w:val="28"/>
          <w:szCs w:val="28"/>
        </w:rPr>
      </w:pPr>
      <w:r>
        <w:rPr>
          <w:rFonts w:ascii="Comic Sans MS" w:hAnsi="Comic Sans MS"/>
          <w:i/>
          <w:color w:val="000000"/>
          <w:sz w:val="28"/>
          <w:szCs w:val="28"/>
        </w:rPr>
        <w:t>4.</w:t>
      </w:r>
      <w:r w:rsidRPr="005A115A">
        <w:rPr>
          <w:rFonts w:ascii="Comic Sans MS" w:hAnsi="Comic Sans MS"/>
          <w:i/>
          <w:color w:val="000000"/>
          <w:sz w:val="28"/>
          <w:szCs w:val="28"/>
        </w:rPr>
        <w:t>Определение нити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5.</w:t>
      </w:r>
      <w:r w:rsidRPr="005A115A">
        <w:rPr>
          <w:rFonts w:ascii="Comic Sans MS" w:hAnsi="Comic Sans MS"/>
          <w:i/>
          <w:sz w:val="28"/>
          <w:szCs w:val="28"/>
        </w:rPr>
        <w:t>Раскладка на ткани</w:t>
      </w:r>
    </w:p>
    <w:p w:rsidR="003E40D8" w:rsidRDefault="003E40D8" w:rsidP="00785626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6.Обмеловка </w:t>
      </w:r>
    </w:p>
    <w:p w:rsidR="003E40D8" w:rsidRPr="005A115A" w:rsidRDefault="003E40D8" w:rsidP="00785626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Общая оценка:</w:t>
      </w:r>
    </w:p>
    <w:p w:rsidR="003E40D8" w:rsidRDefault="003E40D8" w:rsidP="0098519F">
      <w:pPr>
        <w:rPr>
          <w:rFonts w:ascii="Comic Sans MS" w:hAnsi="Comic Sans MS"/>
          <w:sz w:val="28"/>
          <w:szCs w:val="28"/>
        </w:rPr>
      </w:pPr>
    </w:p>
    <w:p w:rsidR="003E40D8" w:rsidRPr="0098519F" w:rsidRDefault="003E40D8" w:rsidP="0098519F">
      <w:pPr>
        <w:rPr>
          <w:rFonts w:ascii="Comic Sans MS" w:hAnsi="Comic Sans MS"/>
          <w:sz w:val="28"/>
          <w:szCs w:val="28"/>
        </w:rPr>
      </w:pPr>
    </w:p>
    <w:p w:rsidR="003E40D8" w:rsidRDefault="003E40D8" w:rsidP="00785626">
      <w:pPr>
        <w:pStyle w:val="ListParagraph"/>
        <w:rPr>
          <w:rFonts w:ascii="Comic Sans MS" w:hAnsi="Comic Sans MS"/>
          <w:sz w:val="28"/>
          <w:szCs w:val="28"/>
        </w:rPr>
      </w:pPr>
    </w:p>
    <w:p w:rsidR="003E40D8" w:rsidRDefault="003E40D8" w:rsidP="00282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КУЛИНАРНЫЙ ПОЕДИНОК</w:t>
      </w:r>
    </w:p>
    <w:p w:rsidR="003E40D8" w:rsidRDefault="003E40D8" w:rsidP="002003B5">
      <w:pPr>
        <w:jc w:val="center"/>
        <w:rPr>
          <w:b/>
        </w:rPr>
      </w:pPr>
      <w:r>
        <w:rPr>
          <w:b/>
        </w:rPr>
        <w:t>(профи-шоу для 7 класса)</w:t>
      </w:r>
    </w:p>
    <w:p w:rsidR="003E40D8" w:rsidRDefault="003E40D8" w:rsidP="00282822">
      <w:r w:rsidRPr="00AF752A">
        <w:rPr>
          <w:b/>
        </w:rPr>
        <w:t xml:space="preserve">Цели: </w:t>
      </w:r>
      <w:r w:rsidRPr="00AF752A">
        <w:t>развитие интереса к предмету; систематизация знаний и умений, полученных по предмету</w:t>
      </w:r>
      <w:r>
        <w:t xml:space="preserve"> технологии.</w:t>
      </w:r>
    </w:p>
    <w:p w:rsidR="003E40D8" w:rsidRDefault="003E40D8" w:rsidP="00282822">
      <w:pPr>
        <w:rPr>
          <w:b/>
        </w:rPr>
      </w:pPr>
      <w:r>
        <w:rPr>
          <w:b/>
        </w:rPr>
        <w:t>Наглядные пособия, оборудование:</w:t>
      </w:r>
    </w:p>
    <w:p w:rsidR="003E40D8" w:rsidRDefault="003E40D8" w:rsidP="00C12170">
      <w:pPr>
        <w:spacing w:after="0"/>
      </w:pPr>
      <w:r>
        <w:t>1.магнитофон</w:t>
      </w:r>
    </w:p>
    <w:p w:rsidR="003E40D8" w:rsidRDefault="003E40D8" w:rsidP="00C12170">
      <w:pPr>
        <w:spacing w:after="0"/>
      </w:pPr>
      <w:r>
        <w:t>2.кассеты</w:t>
      </w:r>
    </w:p>
    <w:p w:rsidR="003E40D8" w:rsidRDefault="003E40D8" w:rsidP="00C12170">
      <w:pPr>
        <w:spacing w:after="0"/>
      </w:pPr>
      <w:r>
        <w:t>3.раздаточный материал</w:t>
      </w:r>
    </w:p>
    <w:p w:rsidR="003E40D8" w:rsidRDefault="003E40D8" w:rsidP="00C12170">
      <w:pPr>
        <w:spacing w:after="0"/>
      </w:pPr>
      <w:r>
        <w:t>4.карточки с заданиями</w:t>
      </w:r>
    </w:p>
    <w:p w:rsidR="003E40D8" w:rsidRDefault="003E40D8" w:rsidP="00C12170">
      <w:pPr>
        <w:spacing w:after="0"/>
      </w:pPr>
      <w:r>
        <w:t>5.электроплитка</w:t>
      </w:r>
    </w:p>
    <w:p w:rsidR="003E40D8" w:rsidRDefault="003E40D8" w:rsidP="00C12170">
      <w:pPr>
        <w:spacing w:after="0"/>
      </w:pPr>
      <w:r>
        <w:t>6.чайный сервиз</w:t>
      </w:r>
    </w:p>
    <w:p w:rsidR="003E40D8" w:rsidRDefault="003E40D8" w:rsidP="00C12170">
      <w:pPr>
        <w:spacing w:after="0"/>
      </w:pPr>
      <w:r>
        <w:t>7.скатерти</w:t>
      </w:r>
    </w:p>
    <w:p w:rsidR="003E40D8" w:rsidRDefault="003E40D8" w:rsidP="00C12170">
      <w:pPr>
        <w:spacing w:after="0"/>
      </w:pPr>
      <w:r>
        <w:t>8.тарелки</w:t>
      </w:r>
    </w:p>
    <w:p w:rsidR="003E40D8" w:rsidRDefault="003E40D8" w:rsidP="00C12170">
      <w:pPr>
        <w:spacing w:after="0"/>
      </w:pPr>
      <w:r>
        <w:t>9.приборы</w:t>
      </w:r>
    </w:p>
    <w:p w:rsidR="003E40D8" w:rsidRDefault="003E40D8" w:rsidP="00C12170">
      <w:pPr>
        <w:spacing w:after="0"/>
      </w:pPr>
      <w:r>
        <w:t>10.салфетки</w:t>
      </w:r>
    </w:p>
    <w:p w:rsidR="003E40D8" w:rsidRDefault="003E40D8" w:rsidP="00C12170">
      <w:pPr>
        <w:spacing w:after="0"/>
      </w:pPr>
      <w:r>
        <w:t>11.вазы для цветов</w:t>
      </w:r>
    </w:p>
    <w:p w:rsidR="003E40D8" w:rsidRDefault="003E40D8" w:rsidP="00C12170">
      <w:pPr>
        <w:spacing w:after="0"/>
      </w:pPr>
      <w:r>
        <w:t>12.самовар</w:t>
      </w:r>
    </w:p>
    <w:p w:rsidR="003E40D8" w:rsidRDefault="003E40D8" w:rsidP="00C12170">
      <w:pPr>
        <w:spacing w:after="0"/>
      </w:pPr>
      <w:r>
        <w:t>13.чай</w:t>
      </w:r>
    </w:p>
    <w:p w:rsidR="003E40D8" w:rsidRDefault="003E40D8" w:rsidP="00C12170">
      <w:pPr>
        <w:spacing w:after="0"/>
      </w:pPr>
      <w:r>
        <w:t>14.угощение</w:t>
      </w:r>
    </w:p>
    <w:p w:rsidR="003E40D8" w:rsidRDefault="003E40D8" w:rsidP="00C12170">
      <w:pPr>
        <w:spacing w:after="0"/>
      </w:pPr>
      <w:r>
        <w:t>15.торты</w:t>
      </w:r>
    </w:p>
    <w:p w:rsidR="003E40D8" w:rsidRDefault="003E40D8" w:rsidP="00C12170">
      <w:pPr>
        <w:spacing w:after="0"/>
        <w:jc w:val="center"/>
        <w:rPr>
          <w:b/>
        </w:rPr>
      </w:pPr>
    </w:p>
    <w:p w:rsidR="003E40D8" w:rsidRDefault="003E40D8" w:rsidP="00282822">
      <w:pPr>
        <w:jc w:val="center"/>
        <w:rPr>
          <w:b/>
        </w:rPr>
      </w:pPr>
      <w:r>
        <w:rPr>
          <w:b/>
        </w:rPr>
        <w:t>Ход профи-шоу</w:t>
      </w:r>
    </w:p>
    <w:p w:rsidR="003E40D8" w:rsidRDefault="003E40D8" w:rsidP="00282822">
      <w:pPr>
        <w:rPr>
          <w:b/>
        </w:rPr>
      </w:pPr>
      <w:r>
        <w:rPr>
          <w:b/>
        </w:rPr>
        <w:t>1.Открытие шоу.</w:t>
      </w:r>
    </w:p>
    <w:p w:rsidR="003E40D8" w:rsidRDefault="003E40D8" w:rsidP="00282822">
      <w:r>
        <w:rPr>
          <w:i/>
        </w:rPr>
        <w:t>Ведущий.</w:t>
      </w:r>
      <w:r>
        <w:t xml:space="preserve"> Украшением, как правило, прежде всего  является нарядный стол, изобилующий  яствами. Кроме того, обязательным атрибутом праздничного дня у нас чаще всего бывает телевизор. Чего мы только там не видим: спортивные, музыкальные, детские передачи. Очень часто нас потчует телевизионный экран различными шоу. А тему выбрали такую, которая близка для всех,- кулинарную.</w:t>
      </w:r>
    </w:p>
    <w:p w:rsidR="003E40D8" w:rsidRDefault="003E40D8" w:rsidP="00C12170">
      <w:pPr>
        <w:spacing w:after="0"/>
        <w:jc w:val="center"/>
      </w:pPr>
      <w:r>
        <w:t>Приглашаем сегодня, ребята, в кулинарное царство на час,</w:t>
      </w:r>
    </w:p>
    <w:p w:rsidR="003E40D8" w:rsidRDefault="003E40D8" w:rsidP="00C12170">
      <w:pPr>
        <w:spacing w:after="0"/>
        <w:jc w:val="center"/>
      </w:pPr>
      <w:r>
        <w:t>Где живут морковка, картошка, и капуста приветствует вас,</w:t>
      </w:r>
    </w:p>
    <w:p w:rsidR="003E40D8" w:rsidRDefault="003E40D8" w:rsidP="00C12170">
      <w:pPr>
        <w:spacing w:after="0"/>
        <w:jc w:val="center"/>
      </w:pPr>
      <w:r>
        <w:t xml:space="preserve">       Где в огородах прекрасных огурцы, кабачки. Помидоры живут.</w:t>
      </w:r>
    </w:p>
    <w:p w:rsidR="003E40D8" w:rsidRDefault="003E40D8" w:rsidP="00C12170">
      <w:pPr>
        <w:spacing w:after="0"/>
        <w:jc w:val="center"/>
      </w:pPr>
      <w:r>
        <w:t xml:space="preserve">     И поверьте, друзья, не напрасно на часок вы задержитесь тут.</w:t>
      </w:r>
    </w:p>
    <w:p w:rsidR="003E40D8" w:rsidRDefault="003E40D8" w:rsidP="00C12170">
      <w:pPr>
        <w:spacing w:after="0"/>
        <w:jc w:val="center"/>
      </w:pPr>
    </w:p>
    <w:p w:rsidR="003E40D8" w:rsidRDefault="003E40D8" w:rsidP="00282822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.Конкурс «Представление команд».</w:t>
      </w:r>
    </w:p>
    <w:p w:rsidR="003E40D8" w:rsidRDefault="003E40D8" w:rsidP="00282822">
      <w:r>
        <w:rPr>
          <w:u w:val="single"/>
        </w:rPr>
        <w:t>Команда</w:t>
      </w:r>
      <w:r>
        <w:t xml:space="preserve"> «Весёлые поварята».</w:t>
      </w:r>
    </w:p>
    <w:p w:rsidR="003E40D8" w:rsidRDefault="003E40D8" w:rsidP="00C12170">
      <w:pPr>
        <w:spacing w:after="0"/>
      </w:pPr>
      <w:r>
        <w:t>1-й чтец. Мы, веселые поварята,</w:t>
      </w:r>
    </w:p>
    <w:p w:rsidR="003E40D8" w:rsidRDefault="003E40D8" w:rsidP="00C12170">
      <w:pPr>
        <w:spacing w:after="0"/>
      </w:pPr>
      <w:r>
        <w:t xml:space="preserve">                 Хотим открыть для вас секрет,</w:t>
      </w:r>
    </w:p>
    <w:p w:rsidR="003E40D8" w:rsidRDefault="003E40D8" w:rsidP="00C12170">
      <w:pPr>
        <w:spacing w:after="0"/>
      </w:pPr>
      <w:r>
        <w:t xml:space="preserve">                 Что в доме главное- обед.</w:t>
      </w:r>
    </w:p>
    <w:p w:rsidR="003E40D8" w:rsidRDefault="003E40D8" w:rsidP="00C12170">
      <w:pPr>
        <w:spacing w:after="0"/>
      </w:pPr>
      <w:r>
        <w:t>2-й чтец. Готовить надо вкусно-</w:t>
      </w:r>
    </w:p>
    <w:p w:rsidR="003E40D8" w:rsidRDefault="003E40D8" w:rsidP="00282822">
      <w:r>
        <w:t xml:space="preserve">                 И вам не будет грустно.</w:t>
      </w:r>
    </w:p>
    <w:p w:rsidR="003E40D8" w:rsidRPr="00021E09" w:rsidRDefault="003E40D8" w:rsidP="00C12170">
      <w:pPr>
        <w:spacing w:after="0"/>
      </w:pPr>
      <w:r>
        <w:t>3-й чтец. А если к  блюду  мы прибавим</w:t>
      </w:r>
    </w:p>
    <w:p w:rsidR="003E40D8" w:rsidRDefault="003E40D8" w:rsidP="00C12170">
      <w:pPr>
        <w:tabs>
          <w:tab w:val="left" w:pos="1005"/>
        </w:tabs>
        <w:spacing w:after="0"/>
      </w:pPr>
      <w:r w:rsidRPr="00AF752A">
        <w:t xml:space="preserve">    </w:t>
      </w:r>
      <w:r>
        <w:tab/>
        <w:t>И шутку, и весёлый смех,</w:t>
      </w:r>
    </w:p>
    <w:p w:rsidR="003E40D8" w:rsidRPr="00AF752A" w:rsidRDefault="003E40D8" w:rsidP="00C12170">
      <w:pPr>
        <w:tabs>
          <w:tab w:val="left" w:pos="1005"/>
        </w:tabs>
        <w:spacing w:after="0"/>
      </w:pPr>
      <w:r>
        <w:tab/>
        <w:t>То сохраните вы фигуры</w:t>
      </w:r>
    </w:p>
    <w:p w:rsidR="003E40D8" w:rsidRDefault="003E40D8" w:rsidP="00C12170">
      <w:pPr>
        <w:spacing w:after="0"/>
      </w:pPr>
      <w:r>
        <w:t xml:space="preserve">                 На 115, может, лет.</w:t>
      </w:r>
    </w:p>
    <w:p w:rsidR="003E40D8" w:rsidRDefault="003E40D8" w:rsidP="00C12170">
      <w:pPr>
        <w:spacing w:after="0"/>
      </w:pPr>
    </w:p>
    <w:p w:rsidR="003E40D8" w:rsidRDefault="003E40D8" w:rsidP="00282822">
      <w:r>
        <w:rPr>
          <w:u w:val="single"/>
        </w:rPr>
        <w:t>Команда</w:t>
      </w:r>
      <w:r>
        <w:t xml:space="preserve"> «Чудо-повара».</w:t>
      </w:r>
    </w:p>
    <w:p w:rsidR="003E40D8" w:rsidRDefault="003E40D8" w:rsidP="00C12170">
      <w:pPr>
        <w:tabs>
          <w:tab w:val="left" w:pos="905"/>
        </w:tabs>
        <w:spacing w:after="0"/>
      </w:pPr>
      <w:r>
        <w:t xml:space="preserve">1-й чтец. И где же взять такие строки, </w:t>
      </w:r>
    </w:p>
    <w:p w:rsidR="003E40D8" w:rsidRDefault="003E40D8" w:rsidP="00C12170">
      <w:pPr>
        <w:tabs>
          <w:tab w:val="left" w:pos="1086"/>
        </w:tabs>
        <w:spacing w:after="0"/>
      </w:pPr>
      <w:r>
        <w:t xml:space="preserve">                 Найти такие нам слова,</w:t>
      </w:r>
    </w:p>
    <w:p w:rsidR="003E40D8" w:rsidRDefault="003E40D8" w:rsidP="00C12170">
      <w:pPr>
        <w:tabs>
          <w:tab w:val="left" w:pos="1005"/>
          <w:tab w:val="left" w:pos="1086"/>
        </w:tabs>
        <w:spacing w:after="0"/>
      </w:pPr>
      <w:r>
        <w:tab/>
        <w:t>Чтоб от горячих шуток, смеха</w:t>
      </w:r>
    </w:p>
    <w:p w:rsidR="003E40D8" w:rsidRDefault="003E40D8" w:rsidP="00C12170">
      <w:pPr>
        <w:tabs>
          <w:tab w:val="left" w:pos="0"/>
          <w:tab w:val="left" w:pos="1005"/>
        </w:tabs>
        <w:spacing w:after="0"/>
      </w:pPr>
      <w:r>
        <w:tab/>
        <w:t>У вас кружилась голова.</w:t>
      </w:r>
    </w:p>
    <w:p w:rsidR="003E40D8" w:rsidRDefault="003E40D8" w:rsidP="00C12170">
      <w:pPr>
        <w:tabs>
          <w:tab w:val="left" w:pos="0"/>
          <w:tab w:val="left" w:pos="1005"/>
        </w:tabs>
        <w:spacing w:after="0"/>
      </w:pPr>
      <w:r>
        <w:t>2-й чтец. Команда наша так сумеет</w:t>
      </w:r>
    </w:p>
    <w:p w:rsidR="003E40D8" w:rsidRDefault="003E40D8" w:rsidP="00C12170">
      <w:pPr>
        <w:tabs>
          <w:tab w:val="left" w:pos="1005"/>
        </w:tabs>
        <w:spacing w:after="0"/>
      </w:pPr>
      <w:r>
        <w:tab/>
        <w:t>Нарезать хлеб, намазать маслом бутерброд,</w:t>
      </w:r>
    </w:p>
    <w:p w:rsidR="003E40D8" w:rsidRDefault="003E40D8" w:rsidP="00C12170">
      <w:pPr>
        <w:tabs>
          <w:tab w:val="left" w:pos="1005"/>
        </w:tabs>
        <w:spacing w:after="0"/>
      </w:pPr>
      <w:r>
        <w:t xml:space="preserve">                 Назвать такое чудо так красиво,</w:t>
      </w:r>
    </w:p>
    <w:p w:rsidR="003E40D8" w:rsidRDefault="003E40D8" w:rsidP="00C12170">
      <w:pPr>
        <w:tabs>
          <w:tab w:val="left" w:pos="1005"/>
        </w:tabs>
        <w:spacing w:after="0"/>
      </w:pPr>
      <w:r>
        <w:t xml:space="preserve">                 Что съесть захочешь все-все-все.</w:t>
      </w:r>
    </w:p>
    <w:p w:rsidR="003E40D8" w:rsidRDefault="003E40D8" w:rsidP="00C12170">
      <w:pPr>
        <w:spacing w:after="0"/>
        <w:rPr>
          <w:b/>
        </w:rPr>
      </w:pPr>
      <w:r>
        <w:rPr>
          <w:b/>
          <w:lang w:val="en-US"/>
        </w:rPr>
        <w:t>II</w:t>
      </w:r>
      <w:r>
        <w:rPr>
          <w:b/>
        </w:rPr>
        <w:t>.Конкурс «Варим борщ».</w:t>
      </w:r>
    </w:p>
    <w:p w:rsidR="003E40D8" w:rsidRDefault="003E40D8" w:rsidP="00C12170">
      <w:pPr>
        <w:tabs>
          <w:tab w:val="left" w:pos="1005"/>
        </w:tabs>
        <w:spacing w:after="0"/>
      </w:pPr>
      <w:r w:rsidRPr="00EE3A48">
        <w:t>Ве</w:t>
      </w:r>
      <w:r>
        <w:t>дущий. Ах, каких мне выбрать овощей</w:t>
      </w:r>
    </w:p>
    <w:p w:rsidR="003E40D8" w:rsidRDefault="003E40D8" w:rsidP="00C12170">
      <w:pPr>
        <w:tabs>
          <w:tab w:val="left" w:pos="1005"/>
        </w:tabs>
        <w:spacing w:after="0"/>
      </w:pPr>
      <w:r>
        <w:t xml:space="preserve">                  Для салата, винегрета или щей?</w:t>
      </w:r>
    </w:p>
    <w:p w:rsidR="003E40D8" w:rsidRDefault="003E40D8" w:rsidP="00C12170">
      <w:pPr>
        <w:tabs>
          <w:tab w:val="left" w:pos="1005"/>
        </w:tabs>
        <w:spacing w:after="0"/>
      </w:pPr>
      <w:r>
        <w:t xml:space="preserve">                  Как мне только разобраться и понять,</w:t>
      </w:r>
    </w:p>
    <w:p w:rsidR="003E40D8" w:rsidRDefault="003E40D8" w:rsidP="00C12170">
      <w:pPr>
        <w:tabs>
          <w:tab w:val="left" w:pos="1005"/>
        </w:tabs>
        <w:spacing w:after="0"/>
      </w:pPr>
      <w:r>
        <w:t xml:space="preserve">                  Что мне для обеда выбирать?</w:t>
      </w:r>
    </w:p>
    <w:p w:rsidR="003E40D8" w:rsidRDefault="003E40D8" w:rsidP="00C12170">
      <w:pPr>
        <w:tabs>
          <w:tab w:val="left" w:pos="1005"/>
        </w:tabs>
        <w:spacing w:after="0"/>
      </w:pPr>
    </w:p>
    <w:p w:rsidR="003E40D8" w:rsidRDefault="003E40D8" w:rsidP="00282822">
      <w:pPr>
        <w:tabs>
          <w:tab w:val="left" w:pos="1005"/>
        </w:tabs>
      </w:pPr>
      <w:r>
        <w:t xml:space="preserve">   На столах разложены карточки с названием продуктов(одинаковые для всех команд). Первый участник эстафеты берет карточку с нужным ингредиентом для борща, бежит обратно и кладет ее в кастрюлю. Затем следующий участник делает то же самое. Победителем считается та команда, которая первая правильно собрала все продукты для борща.</w:t>
      </w:r>
    </w:p>
    <w:p w:rsidR="003E40D8" w:rsidRDefault="003E40D8" w:rsidP="00282822">
      <w:pPr>
        <w:tabs>
          <w:tab w:val="left" w:pos="1005"/>
        </w:tabs>
        <w:rPr>
          <w:sz w:val="20"/>
          <w:szCs w:val="20"/>
        </w:rPr>
      </w:pPr>
      <w:r>
        <w:rPr>
          <w:sz w:val="20"/>
          <w:szCs w:val="20"/>
        </w:rPr>
        <w:t xml:space="preserve">   Вместо карточек можно использовать и натуральные продукты.</w:t>
      </w:r>
    </w:p>
    <w:p w:rsidR="003E40D8" w:rsidRDefault="003E40D8" w:rsidP="00282822">
      <w:pPr>
        <w:tabs>
          <w:tab w:val="left" w:pos="1005"/>
        </w:tabs>
        <w:rPr>
          <w:b/>
        </w:rPr>
      </w:pPr>
      <w:r>
        <w:t xml:space="preserve">  </w:t>
      </w:r>
      <w:r w:rsidRPr="00D736BA">
        <w:rPr>
          <w:b/>
          <w:lang w:val="en-US"/>
        </w:rPr>
        <w:t>IV</w:t>
      </w:r>
      <w:r w:rsidRPr="00D736BA">
        <w:rPr>
          <w:b/>
        </w:rPr>
        <w:t>.</w:t>
      </w:r>
      <w:r>
        <w:rPr>
          <w:b/>
        </w:rPr>
        <w:t xml:space="preserve"> Конкурс « А знаете ли вы? ».</w:t>
      </w:r>
    </w:p>
    <w:p w:rsidR="003E40D8" w:rsidRDefault="003E40D8" w:rsidP="00282822">
      <w:pPr>
        <w:tabs>
          <w:tab w:val="left" w:pos="1005"/>
        </w:tabs>
      </w:pPr>
      <w:r>
        <w:t>Вопросы (задаются командам поочередно):</w:t>
      </w:r>
    </w:p>
    <w:p w:rsidR="003E40D8" w:rsidRDefault="003E40D8" w:rsidP="00282822">
      <w:pPr>
        <w:numPr>
          <w:ilvl w:val="0"/>
          <w:numId w:val="21"/>
        </w:numPr>
        <w:tabs>
          <w:tab w:val="clear" w:pos="2760"/>
          <w:tab w:val="left" w:pos="905"/>
        </w:tabs>
        <w:spacing w:after="0" w:line="240" w:lineRule="auto"/>
        <w:ind w:left="905" w:firstLine="0"/>
      </w:pPr>
      <w:r>
        <w:t>Что такое тефтели? (Кушанье в виде шарика из мясного или рыбного фарша- жареные.)</w:t>
      </w:r>
    </w:p>
    <w:p w:rsidR="003E40D8" w:rsidRDefault="003E40D8" w:rsidP="00282822">
      <w:pPr>
        <w:numPr>
          <w:ilvl w:val="0"/>
          <w:numId w:val="21"/>
        </w:numPr>
        <w:tabs>
          <w:tab w:val="clear" w:pos="2760"/>
          <w:tab w:val="left" w:pos="905"/>
        </w:tabs>
        <w:spacing w:after="0" w:line="240" w:lineRule="auto"/>
        <w:ind w:left="905" w:firstLine="0"/>
      </w:pPr>
      <w:r>
        <w:t>Что такое фрикадельки? (Кушанье в виде шариков из мясного или рыбного фарша, сваренные  в бульоне.)</w:t>
      </w:r>
    </w:p>
    <w:p w:rsidR="003E40D8" w:rsidRDefault="003E40D8" w:rsidP="00282822">
      <w:pPr>
        <w:numPr>
          <w:ilvl w:val="0"/>
          <w:numId w:val="21"/>
        </w:numPr>
        <w:tabs>
          <w:tab w:val="clear" w:pos="2760"/>
          <w:tab w:val="left" w:pos="905"/>
        </w:tabs>
        <w:spacing w:after="0" w:line="240" w:lineRule="auto"/>
        <w:ind w:left="905" w:firstLine="0"/>
      </w:pPr>
      <w:r>
        <w:t>Что такое бефстроганов? (Кушанье из мелких кусочков мяса, тушеных в сметане.)</w:t>
      </w:r>
    </w:p>
    <w:p w:rsidR="003E40D8" w:rsidRDefault="003E40D8" w:rsidP="00282822">
      <w:pPr>
        <w:numPr>
          <w:ilvl w:val="0"/>
          <w:numId w:val="21"/>
        </w:numPr>
        <w:tabs>
          <w:tab w:val="clear" w:pos="2760"/>
          <w:tab w:val="left" w:pos="905"/>
        </w:tabs>
        <w:spacing w:after="0" w:line="240" w:lineRule="auto"/>
        <w:ind w:left="905" w:firstLine="0"/>
      </w:pPr>
      <w:r>
        <w:t>Что такое азу? (Кушанье из мелких кусочков мяса в остром соусе.)</w:t>
      </w:r>
    </w:p>
    <w:p w:rsidR="003E40D8" w:rsidRDefault="003E40D8" w:rsidP="00282822">
      <w:pPr>
        <w:numPr>
          <w:ilvl w:val="0"/>
          <w:numId w:val="21"/>
        </w:numPr>
        <w:tabs>
          <w:tab w:val="clear" w:pos="2760"/>
          <w:tab w:val="left" w:pos="905"/>
        </w:tabs>
        <w:spacing w:after="0" w:line="240" w:lineRule="auto"/>
        <w:ind w:left="905" w:firstLine="0"/>
      </w:pPr>
      <w:r>
        <w:t>Что такое кулебяка? (Продолговатый пирог с начинкой из мяса, риса, капусты, рыбы, каши.)</w:t>
      </w:r>
    </w:p>
    <w:p w:rsidR="003E40D8" w:rsidRDefault="003E40D8" w:rsidP="00282822">
      <w:pPr>
        <w:numPr>
          <w:ilvl w:val="0"/>
          <w:numId w:val="21"/>
        </w:numPr>
        <w:tabs>
          <w:tab w:val="clear" w:pos="2760"/>
          <w:tab w:val="left" w:pos="905"/>
        </w:tabs>
        <w:spacing w:after="0" w:line="240" w:lineRule="auto"/>
        <w:ind w:left="905" w:firstLine="0"/>
      </w:pPr>
      <w:r>
        <w:t>Что такое сандвич? (Бутерброд, накрытый ломтем хлеба.)</w:t>
      </w:r>
    </w:p>
    <w:p w:rsidR="003E40D8" w:rsidRDefault="003E40D8" w:rsidP="00C12170">
      <w:pPr>
        <w:tabs>
          <w:tab w:val="left" w:pos="905"/>
        </w:tabs>
      </w:pPr>
    </w:p>
    <w:p w:rsidR="003E40D8" w:rsidRDefault="003E40D8" w:rsidP="00282822">
      <w:pPr>
        <w:tabs>
          <w:tab w:val="left" w:pos="905"/>
        </w:tabs>
        <w:rPr>
          <w:b/>
        </w:rPr>
      </w:pPr>
      <w:r w:rsidRPr="00D736BA">
        <w:rPr>
          <w:b/>
          <w:lang w:val="en-US"/>
        </w:rPr>
        <w:t>V</w:t>
      </w:r>
      <w:r w:rsidRPr="00D736BA">
        <w:rPr>
          <w:b/>
        </w:rPr>
        <w:t>.</w:t>
      </w:r>
      <w:r>
        <w:rPr>
          <w:b/>
        </w:rPr>
        <w:t xml:space="preserve"> Конкурс  сладкоежек.</w:t>
      </w:r>
    </w:p>
    <w:p w:rsidR="003E40D8" w:rsidRDefault="003E40D8" w:rsidP="00282822">
      <w:r>
        <w:t>Ведущий. Все мы очень любим сладости. Вот поэтому и решили дать нашим командам домашнее задание: приготовить какое-либо сладкое блюдо. Они могут его прорекламировать, предложить продегустировать и т.п.</w:t>
      </w:r>
    </w:p>
    <w:p w:rsidR="003E40D8" w:rsidRDefault="003E40D8" w:rsidP="00282822">
      <w:r>
        <w:t>Учтите, за угощение присуждается дополнительный балл.</w:t>
      </w:r>
    </w:p>
    <w:p w:rsidR="003E40D8" w:rsidRPr="00866E0D" w:rsidRDefault="003E40D8" w:rsidP="00282822">
      <w:pPr>
        <w:rPr>
          <w:i/>
        </w:rPr>
      </w:pPr>
      <w:r w:rsidRPr="00866E0D">
        <w:rPr>
          <w:i/>
        </w:rPr>
        <w:t>Команда «Чудо-повара».</w:t>
      </w:r>
    </w:p>
    <w:p w:rsidR="003E40D8" w:rsidRDefault="003E40D8" w:rsidP="00282822">
      <w:pPr>
        <w:numPr>
          <w:ilvl w:val="0"/>
          <w:numId w:val="22"/>
        </w:numPr>
        <w:spacing w:after="0" w:line="240" w:lineRule="auto"/>
      </w:pPr>
      <w:r>
        <w:t>Мы решали, выбирали сладости и вкусности.</w:t>
      </w:r>
    </w:p>
    <w:p w:rsidR="003E40D8" w:rsidRDefault="003E40D8" w:rsidP="00282822">
      <w:pPr>
        <w:ind w:left="720"/>
      </w:pPr>
      <w:r>
        <w:t>Хороши варенье, плюшки, торты, пончики, ватрушки.</w:t>
      </w:r>
    </w:p>
    <w:p w:rsidR="003E40D8" w:rsidRDefault="003E40D8" w:rsidP="00282822">
      <w:pPr>
        <w:numPr>
          <w:ilvl w:val="0"/>
          <w:numId w:val="22"/>
        </w:numPr>
        <w:spacing w:after="0" w:line="240" w:lineRule="auto"/>
      </w:pPr>
      <w:r>
        <w:t>Но песочное печенье – это просто объеденье.</w:t>
      </w:r>
    </w:p>
    <w:p w:rsidR="003E40D8" w:rsidRDefault="003E40D8" w:rsidP="00282822">
      <w:pPr>
        <w:ind w:left="720"/>
      </w:pPr>
      <w:r>
        <w:t>Тут и рыбки, и грибочки, цветы, медведи и кружочки.</w:t>
      </w:r>
    </w:p>
    <w:p w:rsidR="003E40D8" w:rsidRDefault="003E40D8" w:rsidP="00282822">
      <w:pPr>
        <w:numPr>
          <w:ilvl w:val="0"/>
          <w:numId w:val="22"/>
        </w:numPr>
        <w:spacing w:after="0" w:line="240" w:lineRule="auto"/>
      </w:pPr>
      <w:r>
        <w:t>Наше ароматное печенье улучшит ваше настроение.</w:t>
      </w:r>
    </w:p>
    <w:p w:rsidR="003E40D8" w:rsidRDefault="003E40D8" w:rsidP="00282822">
      <w:pPr>
        <w:ind w:left="720"/>
      </w:pPr>
      <w:r>
        <w:t>Угощайтесь! Пробуйте!</w:t>
      </w:r>
    </w:p>
    <w:p w:rsidR="003E40D8" w:rsidRPr="00866E0D" w:rsidRDefault="003E40D8" w:rsidP="00282822">
      <w:pPr>
        <w:rPr>
          <w:i/>
        </w:rPr>
      </w:pPr>
      <w:r w:rsidRPr="00866E0D">
        <w:rPr>
          <w:i/>
        </w:rPr>
        <w:t>Команда «Весёлые поварята»</w:t>
      </w:r>
    </w:p>
    <w:p w:rsidR="003E40D8" w:rsidRDefault="003E40D8" w:rsidP="00282822">
      <w:pPr>
        <w:numPr>
          <w:ilvl w:val="0"/>
          <w:numId w:val="23"/>
        </w:numPr>
        <w:spacing w:after="0" w:line="240" w:lineRule="auto"/>
      </w:pPr>
      <w:r>
        <w:t>Добрые люди! Честные души! Устремляйте сюда глаза и уши!</w:t>
      </w:r>
    </w:p>
    <w:p w:rsidR="003E40D8" w:rsidRDefault="003E40D8" w:rsidP="00282822">
      <w:pPr>
        <w:ind w:left="720"/>
      </w:pPr>
      <w:r>
        <w:t>Дегустация начинается! Сюда, сюда все приглашаются!</w:t>
      </w:r>
    </w:p>
    <w:p w:rsidR="003E40D8" w:rsidRDefault="003E40D8" w:rsidP="00282822">
      <w:pPr>
        <w:numPr>
          <w:ilvl w:val="0"/>
          <w:numId w:val="23"/>
        </w:numPr>
        <w:spacing w:after="0" w:line="240" w:lineRule="auto"/>
      </w:pPr>
      <w:r>
        <w:t>Горячие пончики! С пылу, с жару,</w:t>
      </w:r>
    </w:p>
    <w:p w:rsidR="003E40D8" w:rsidRDefault="003E40D8" w:rsidP="00C12170">
      <w:pPr>
        <w:spacing w:after="0"/>
        <w:ind w:left="720"/>
      </w:pPr>
      <w:r>
        <w:t>С сахарной пудрой на пару!</w:t>
      </w:r>
    </w:p>
    <w:p w:rsidR="003E40D8" w:rsidRDefault="003E40D8" w:rsidP="00C12170">
      <w:pPr>
        <w:spacing w:after="0"/>
        <w:ind w:left="720"/>
      </w:pPr>
      <w:r>
        <w:t>И пышны, и сладки! К чаю и кофе очень хороши!</w:t>
      </w:r>
    </w:p>
    <w:p w:rsidR="003E40D8" w:rsidRDefault="003E40D8" w:rsidP="00C12170">
      <w:pPr>
        <w:spacing w:after="0"/>
        <w:ind w:left="720"/>
      </w:pPr>
      <w:r>
        <w:t>Ешьте, ешься все от души!</w:t>
      </w:r>
    </w:p>
    <w:p w:rsidR="003E40D8" w:rsidRDefault="003E40D8" w:rsidP="00C12170">
      <w:pPr>
        <w:spacing w:after="0"/>
        <w:ind w:left="720"/>
      </w:pPr>
    </w:p>
    <w:p w:rsidR="003E40D8" w:rsidRPr="0000767C" w:rsidRDefault="003E40D8" w:rsidP="00282822">
      <w:pPr>
        <w:tabs>
          <w:tab w:val="left" w:pos="905"/>
        </w:tabs>
        <w:rPr>
          <w:b/>
        </w:rPr>
      </w:pPr>
      <w:r w:rsidRPr="00D736BA">
        <w:rPr>
          <w:b/>
          <w:lang w:val="en-US"/>
        </w:rPr>
        <w:t>V</w:t>
      </w:r>
      <w:r>
        <w:rPr>
          <w:b/>
          <w:lang w:val="en-US"/>
        </w:rPr>
        <w:t>I</w:t>
      </w:r>
      <w:r w:rsidRPr="00D736BA">
        <w:rPr>
          <w:b/>
        </w:rPr>
        <w:t>.</w:t>
      </w:r>
      <w:r>
        <w:rPr>
          <w:b/>
        </w:rPr>
        <w:t xml:space="preserve"> Конкурс «Украсим торт»</w:t>
      </w:r>
    </w:p>
    <w:p w:rsidR="003E40D8" w:rsidRDefault="003E40D8" w:rsidP="00282822">
      <w:r>
        <w:t>На торт наносится украшение. Оценивается оригинальность оформления.</w:t>
      </w:r>
    </w:p>
    <w:p w:rsidR="003E40D8" w:rsidRPr="00286EB8" w:rsidRDefault="003E40D8" w:rsidP="00282822">
      <w:pPr>
        <w:tabs>
          <w:tab w:val="left" w:pos="905"/>
        </w:tabs>
        <w:rPr>
          <w:b/>
        </w:rPr>
      </w:pPr>
      <w:r>
        <w:t xml:space="preserve"> </w:t>
      </w:r>
      <w:r w:rsidRPr="00D736BA">
        <w:rPr>
          <w:b/>
          <w:lang w:val="en-US"/>
        </w:rPr>
        <w:t>V</w:t>
      </w:r>
      <w:r>
        <w:rPr>
          <w:b/>
          <w:lang w:val="en-US"/>
        </w:rPr>
        <w:t>II</w:t>
      </w:r>
      <w:r w:rsidRPr="00D736BA">
        <w:rPr>
          <w:b/>
        </w:rPr>
        <w:t>.</w:t>
      </w:r>
      <w:r>
        <w:rPr>
          <w:b/>
        </w:rPr>
        <w:t xml:space="preserve"> Конкурс болельщиков.</w:t>
      </w:r>
    </w:p>
    <w:p w:rsidR="003E40D8" w:rsidRDefault="003E40D8" w:rsidP="00282822">
      <w:r w:rsidRPr="0000767C">
        <w:t xml:space="preserve"> </w:t>
      </w:r>
      <w:r>
        <w:t>Проводится во время конкурса «Украсим торт».</w:t>
      </w:r>
    </w:p>
    <w:p w:rsidR="003E40D8" w:rsidRDefault="003E40D8" w:rsidP="002003B5">
      <w:pPr>
        <w:spacing w:after="0"/>
      </w:pPr>
      <w:r>
        <w:t>Ведущий. Кто смекалкою обладает,</w:t>
      </w:r>
    </w:p>
    <w:p w:rsidR="003E40D8" w:rsidRDefault="003E40D8" w:rsidP="002003B5">
      <w:pPr>
        <w:spacing w:after="0"/>
      </w:pPr>
      <w:r>
        <w:t xml:space="preserve">                  Пусть загадку хитрую отгадает!</w:t>
      </w:r>
    </w:p>
    <w:p w:rsidR="003E40D8" w:rsidRDefault="003E40D8" w:rsidP="002003B5">
      <w:pPr>
        <w:spacing w:after="0"/>
      </w:pPr>
      <w:r>
        <w:t xml:space="preserve">Загадки. </w:t>
      </w:r>
    </w:p>
    <w:p w:rsidR="003E40D8" w:rsidRDefault="003E40D8" w:rsidP="00C12170">
      <w:pPr>
        <w:spacing w:after="0"/>
      </w:pPr>
      <w:r>
        <w:t xml:space="preserve">                  Я, красавица-девица, зелена косица.</w:t>
      </w:r>
    </w:p>
    <w:p w:rsidR="003E40D8" w:rsidRDefault="003E40D8" w:rsidP="00C12170">
      <w:pPr>
        <w:spacing w:after="0"/>
      </w:pPr>
      <w:r>
        <w:t xml:space="preserve">                  И собою я горжусь! Во все блюда я гожусь!</w:t>
      </w:r>
    </w:p>
    <w:p w:rsidR="003E40D8" w:rsidRDefault="003E40D8" w:rsidP="00C12170">
      <w:pPr>
        <w:spacing w:after="0"/>
      </w:pPr>
      <w:r>
        <w:t xml:space="preserve">                  Я для супа и для щей, для салата и борщей, </w:t>
      </w:r>
    </w:p>
    <w:p w:rsidR="003E40D8" w:rsidRDefault="003E40D8" w:rsidP="00C12170">
      <w:pPr>
        <w:spacing w:after="0"/>
      </w:pPr>
      <w:r>
        <w:t xml:space="preserve">                  В пироги и винегрет, и козлятам на обед. </w:t>
      </w:r>
    </w:p>
    <w:p w:rsidR="003E40D8" w:rsidRDefault="003E40D8" w:rsidP="00C12170">
      <w:pPr>
        <w:spacing w:after="0"/>
      </w:pPr>
      <w:r>
        <w:t xml:space="preserve">                                                                            (морковь)</w:t>
      </w:r>
    </w:p>
    <w:p w:rsidR="003E40D8" w:rsidRDefault="003E40D8" w:rsidP="00C12170">
      <w:pPr>
        <w:tabs>
          <w:tab w:val="left" w:pos="4110"/>
        </w:tabs>
        <w:spacing w:after="0"/>
      </w:pPr>
      <w:r>
        <w:t xml:space="preserve">Я полезный самый, </w:t>
      </w:r>
      <w:r>
        <w:tab/>
        <w:t xml:space="preserve">Я пузырюсь и пыхчу, </w:t>
      </w:r>
    </w:p>
    <w:p w:rsidR="003E40D8" w:rsidRDefault="003E40D8" w:rsidP="00C12170">
      <w:pPr>
        <w:tabs>
          <w:tab w:val="left" w:pos="4110"/>
        </w:tabs>
        <w:spacing w:after="0"/>
      </w:pPr>
      <w:r>
        <w:t>В том даю вам слово.</w:t>
      </w:r>
      <w:r>
        <w:tab/>
        <w:t>Жить в квашне я не хочу.</w:t>
      </w:r>
    </w:p>
    <w:p w:rsidR="003E40D8" w:rsidRDefault="003E40D8" w:rsidP="00C12170">
      <w:pPr>
        <w:tabs>
          <w:tab w:val="left" w:pos="4110"/>
        </w:tabs>
        <w:spacing w:after="0"/>
      </w:pPr>
      <w:r>
        <w:t xml:space="preserve">Меня побольше ешьте </w:t>
      </w:r>
      <w:r>
        <w:tab/>
        <w:t>Надоела мне квашня,</w:t>
      </w:r>
    </w:p>
    <w:p w:rsidR="003E40D8" w:rsidRPr="0000767C" w:rsidRDefault="003E40D8" w:rsidP="00C12170">
      <w:pPr>
        <w:tabs>
          <w:tab w:val="left" w:pos="4110"/>
        </w:tabs>
        <w:spacing w:after="0"/>
      </w:pPr>
      <w:r>
        <w:t>И будете здоровы!</w:t>
      </w:r>
      <w:r>
        <w:tab/>
        <w:t>Посадите в печь меня!</w:t>
      </w:r>
    </w:p>
    <w:p w:rsidR="003E40D8" w:rsidRDefault="003E40D8" w:rsidP="00C12170">
      <w:pPr>
        <w:tabs>
          <w:tab w:val="left" w:pos="5970"/>
        </w:tabs>
        <w:spacing w:after="0"/>
      </w:pPr>
      <w:r>
        <w:t xml:space="preserve">                       (лук)                                                                (тесто)</w:t>
      </w:r>
    </w:p>
    <w:p w:rsidR="003E40D8" w:rsidRDefault="003E40D8" w:rsidP="00282822">
      <w:pPr>
        <w:tabs>
          <w:tab w:val="left" w:pos="5970"/>
        </w:tabs>
      </w:pPr>
    </w:p>
    <w:p w:rsidR="003E40D8" w:rsidRDefault="003E40D8" w:rsidP="00C12170">
      <w:pPr>
        <w:tabs>
          <w:tab w:val="left" w:pos="4050"/>
        </w:tabs>
        <w:spacing w:after="0"/>
      </w:pPr>
      <w:r>
        <w:t>И бела, и сочна,</w:t>
      </w:r>
      <w:r>
        <w:tab/>
        <w:t xml:space="preserve"> В воде родится, </w:t>
      </w:r>
    </w:p>
    <w:p w:rsidR="003E40D8" w:rsidRDefault="003E40D8" w:rsidP="00C12170">
      <w:pPr>
        <w:tabs>
          <w:tab w:val="left" w:pos="4050"/>
        </w:tabs>
        <w:spacing w:after="0"/>
      </w:pPr>
      <w:r>
        <w:t>И полезна, и вкусна.</w:t>
      </w:r>
      <w:r>
        <w:tab/>
        <w:t xml:space="preserve"> А воды боится.</w:t>
      </w:r>
    </w:p>
    <w:p w:rsidR="003E40D8" w:rsidRDefault="003E40D8" w:rsidP="00C12170">
      <w:pPr>
        <w:tabs>
          <w:tab w:val="left" w:pos="795"/>
          <w:tab w:val="center" w:pos="5075"/>
        </w:tabs>
        <w:spacing w:after="0"/>
      </w:pPr>
      <w:r>
        <w:tab/>
        <w:t xml:space="preserve"> (капуста)</w:t>
      </w:r>
      <w:r>
        <w:tab/>
        <w:t xml:space="preserve">         (соль)</w:t>
      </w:r>
    </w:p>
    <w:p w:rsidR="003E40D8" w:rsidRDefault="003E40D8" w:rsidP="00282822">
      <w:pPr>
        <w:tabs>
          <w:tab w:val="left" w:pos="795"/>
          <w:tab w:val="center" w:pos="5075"/>
        </w:tabs>
      </w:pPr>
    </w:p>
    <w:p w:rsidR="003E40D8" w:rsidRDefault="003E40D8" w:rsidP="00C12170">
      <w:pPr>
        <w:tabs>
          <w:tab w:val="left" w:pos="795"/>
          <w:tab w:val="left" w:pos="4080"/>
        </w:tabs>
        <w:spacing w:after="0"/>
      </w:pPr>
      <w:r>
        <w:t>Я бел, как снег,</w:t>
      </w:r>
      <w:r>
        <w:tab/>
        <w:t>Что копали из земли,</w:t>
      </w:r>
    </w:p>
    <w:p w:rsidR="003E40D8" w:rsidRDefault="003E40D8" w:rsidP="00C12170">
      <w:pPr>
        <w:tabs>
          <w:tab w:val="left" w:pos="795"/>
          <w:tab w:val="left" w:pos="4080"/>
        </w:tabs>
        <w:spacing w:after="0"/>
      </w:pPr>
      <w:r>
        <w:t>В чести у всех,</w:t>
      </w:r>
      <w:r>
        <w:tab/>
        <w:t>Жарили, варили?</w:t>
      </w:r>
    </w:p>
    <w:p w:rsidR="003E40D8" w:rsidRDefault="003E40D8" w:rsidP="00C12170">
      <w:pPr>
        <w:tabs>
          <w:tab w:val="left" w:pos="795"/>
          <w:tab w:val="left" w:pos="4080"/>
        </w:tabs>
        <w:spacing w:after="0"/>
      </w:pPr>
      <w:r>
        <w:t>В рот попал –</w:t>
      </w:r>
      <w:r>
        <w:tab/>
        <w:t>Что в золе мы испекли,</w:t>
      </w:r>
    </w:p>
    <w:p w:rsidR="003E40D8" w:rsidRDefault="003E40D8" w:rsidP="00C12170">
      <w:pPr>
        <w:tabs>
          <w:tab w:val="left" w:pos="795"/>
          <w:tab w:val="left" w:pos="4080"/>
        </w:tabs>
        <w:spacing w:after="0"/>
      </w:pPr>
      <w:r>
        <w:t>Там и пропал.</w:t>
      </w:r>
      <w:r>
        <w:tab/>
        <w:t>Ели да хвалили?</w:t>
      </w:r>
    </w:p>
    <w:p w:rsidR="003E40D8" w:rsidRDefault="003E40D8" w:rsidP="00C12170">
      <w:pPr>
        <w:tabs>
          <w:tab w:val="left" w:pos="795"/>
          <w:tab w:val="center" w:pos="5429"/>
        </w:tabs>
        <w:spacing w:after="0"/>
        <w:ind w:firstLine="708"/>
      </w:pPr>
      <w:r>
        <w:t>(сахар)</w:t>
      </w:r>
      <w:r>
        <w:tab/>
        <w:t>(картофель)</w:t>
      </w:r>
    </w:p>
    <w:p w:rsidR="003E40D8" w:rsidRDefault="003E40D8" w:rsidP="00282822">
      <w:pPr>
        <w:tabs>
          <w:tab w:val="left" w:pos="795"/>
          <w:tab w:val="center" w:pos="5429"/>
        </w:tabs>
        <w:ind w:firstLine="708"/>
      </w:pPr>
    </w:p>
    <w:p w:rsidR="003E40D8" w:rsidRDefault="003E40D8" w:rsidP="00C12170">
      <w:pPr>
        <w:tabs>
          <w:tab w:val="center" w:pos="5429"/>
        </w:tabs>
        <w:spacing w:after="0"/>
      </w:pPr>
      <w:r>
        <w:t>Снаружи красна,</w:t>
      </w:r>
    </w:p>
    <w:p w:rsidR="003E40D8" w:rsidRDefault="003E40D8" w:rsidP="00C12170">
      <w:pPr>
        <w:tabs>
          <w:tab w:val="center" w:pos="5429"/>
        </w:tabs>
        <w:spacing w:after="0"/>
      </w:pPr>
      <w:r>
        <w:t>Внутри бела.</w:t>
      </w:r>
    </w:p>
    <w:p w:rsidR="003E40D8" w:rsidRDefault="003E40D8" w:rsidP="00C12170">
      <w:pPr>
        <w:tabs>
          <w:tab w:val="center" w:pos="5429"/>
        </w:tabs>
        <w:spacing w:after="0"/>
      </w:pPr>
      <w:r>
        <w:t>На голове хохолок -</w:t>
      </w:r>
    </w:p>
    <w:p w:rsidR="003E40D8" w:rsidRDefault="003E40D8" w:rsidP="00C12170">
      <w:pPr>
        <w:tabs>
          <w:tab w:val="center" w:pos="5429"/>
        </w:tabs>
        <w:spacing w:after="0"/>
      </w:pPr>
      <w:r>
        <w:t>Зелёненький лесок.</w:t>
      </w:r>
    </w:p>
    <w:p w:rsidR="003E40D8" w:rsidRDefault="003E40D8" w:rsidP="00C12170">
      <w:pPr>
        <w:tabs>
          <w:tab w:val="left" w:pos="1005"/>
        </w:tabs>
        <w:spacing w:after="0"/>
      </w:pPr>
      <w:r>
        <w:tab/>
        <w:t>(редиска)</w:t>
      </w:r>
    </w:p>
    <w:p w:rsidR="003E40D8" w:rsidRDefault="003E40D8" w:rsidP="00282822">
      <w:pPr>
        <w:tabs>
          <w:tab w:val="left" w:pos="1005"/>
        </w:tabs>
      </w:pPr>
    </w:p>
    <w:p w:rsidR="003E40D8" w:rsidRDefault="003E40D8" w:rsidP="00282822">
      <w:pPr>
        <w:tabs>
          <w:tab w:val="left" w:pos="1005"/>
        </w:tabs>
        <w:rPr>
          <w:b/>
        </w:rPr>
      </w:pPr>
      <w:r>
        <w:rPr>
          <w:b/>
          <w:lang w:val="en-US"/>
        </w:rPr>
        <w:t>VIII</w:t>
      </w:r>
      <w:r>
        <w:rPr>
          <w:b/>
        </w:rPr>
        <w:t>. Конкурс « Что в мешке? »</w:t>
      </w:r>
    </w:p>
    <w:p w:rsidR="003E40D8" w:rsidRDefault="003E40D8" w:rsidP="00282822">
      <w:pPr>
        <w:tabs>
          <w:tab w:val="left" w:pos="1005"/>
        </w:tabs>
      </w:pPr>
      <w:r>
        <w:t xml:space="preserve">     По одному члену из каждой команды на ощупь питаются отгадать содержимое мешка: блюдце, ложку, вилку, кружку, нож, чеснокодавилку и т.д.</w:t>
      </w:r>
    </w:p>
    <w:p w:rsidR="003E40D8" w:rsidRDefault="003E40D8" w:rsidP="00282822">
      <w:pPr>
        <w:tabs>
          <w:tab w:val="left" w:pos="1005"/>
        </w:tabs>
      </w:pPr>
      <w:r>
        <w:t xml:space="preserve">     Победителем считается тот, кто назвал большее количество  предметов.</w:t>
      </w:r>
    </w:p>
    <w:p w:rsidR="003E40D8" w:rsidRDefault="003E40D8" w:rsidP="00282822">
      <w:pPr>
        <w:tabs>
          <w:tab w:val="left" w:pos="1005"/>
        </w:tabs>
        <w:rPr>
          <w:b/>
        </w:rPr>
      </w:pPr>
      <w:r w:rsidRPr="00774DDC">
        <w:rPr>
          <w:b/>
          <w:lang w:val="en-US"/>
        </w:rPr>
        <w:t>IX</w:t>
      </w:r>
      <w:r w:rsidRPr="00826ACF">
        <w:rPr>
          <w:b/>
        </w:rPr>
        <w:t xml:space="preserve">. </w:t>
      </w:r>
      <w:r>
        <w:rPr>
          <w:b/>
        </w:rPr>
        <w:t>Конкурс-эстафета.</w:t>
      </w:r>
    </w:p>
    <w:p w:rsidR="003E40D8" w:rsidRDefault="003E40D8" w:rsidP="00C12170">
      <w:pPr>
        <w:tabs>
          <w:tab w:val="left" w:pos="1005"/>
        </w:tabs>
        <w:spacing w:after="0"/>
      </w:pPr>
      <w:r w:rsidRPr="00774DDC">
        <w:t>Ведущий</w:t>
      </w:r>
      <w:r>
        <w:t>.  Объявляя состязание на ловкость и сноровку!</w:t>
      </w:r>
    </w:p>
    <w:p w:rsidR="003E40D8" w:rsidRDefault="003E40D8" w:rsidP="00C12170">
      <w:pPr>
        <w:tabs>
          <w:tab w:val="left" w:pos="1005"/>
        </w:tabs>
        <w:spacing w:after="0"/>
      </w:pPr>
      <w:r>
        <w:tab/>
        <w:t xml:space="preserve">  Кто в чем силён, потрудись-</w:t>
      </w:r>
    </w:p>
    <w:p w:rsidR="003E40D8" w:rsidRDefault="003E40D8" w:rsidP="00C12170">
      <w:pPr>
        <w:tabs>
          <w:tab w:val="left" w:pos="1005"/>
        </w:tabs>
        <w:spacing w:after="0"/>
      </w:pPr>
      <w:r>
        <w:t xml:space="preserve">                   Победителей ожидается приз!</w:t>
      </w:r>
    </w:p>
    <w:p w:rsidR="003E40D8" w:rsidRDefault="003E40D8" w:rsidP="00282822">
      <w:pPr>
        <w:tabs>
          <w:tab w:val="left" w:pos="1005"/>
        </w:tabs>
      </w:pPr>
      <w:r>
        <w:t>1-й этап.    Первый член команды надевает фартук, кладет в столовую ложку яйцо (варёное) и, стараясь не уронить, бежит к столу, оставляет на нём яйцо и ложку, возвращается к команде, передаёт фартук второму члену.</w:t>
      </w:r>
    </w:p>
    <w:p w:rsidR="003E40D8" w:rsidRDefault="003E40D8" w:rsidP="00282822">
      <w:pPr>
        <w:tabs>
          <w:tab w:val="left" w:pos="1005"/>
        </w:tabs>
      </w:pPr>
      <w:r>
        <w:t>2-й этап.    Участник эстафеты, надевая фартук, берёт стакан, наполненный водой до верху, и несёт его к столу, стараясь не разлить. Возвращаясь к команде, снимает фартук и передает его следующему игроку.</w:t>
      </w:r>
    </w:p>
    <w:p w:rsidR="003E40D8" w:rsidRDefault="003E40D8" w:rsidP="00282822">
      <w:pPr>
        <w:tabs>
          <w:tab w:val="left" w:pos="1005"/>
        </w:tabs>
      </w:pPr>
      <w:r>
        <w:t xml:space="preserve">3-й этап.     Третий игрок надевает фартук, подбегает к столу и наливает из стакана, принесенного ранее, в мерный стакан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воды, возвращается к команде, передаёт фартук следующему игроку.</w:t>
      </w:r>
    </w:p>
    <w:p w:rsidR="003E40D8" w:rsidRDefault="003E40D8" w:rsidP="00282822">
      <w:pPr>
        <w:tabs>
          <w:tab w:val="left" w:pos="1005"/>
        </w:tabs>
      </w:pPr>
      <w:r>
        <w:t>4-й этап.     Следующий участник эстафеты, надев фартук, зачерпывает столовой ложкой муку и старается донести её до стола, не рассыпав.</w:t>
      </w:r>
    </w:p>
    <w:p w:rsidR="003E40D8" w:rsidRDefault="003E40D8" w:rsidP="00282822">
      <w:pPr>
        <w:tabs>
          <w:tab w:val="left" w:pos="1005"/>
        </w:tabs>
        <w:rPr>
          <w:b/>
        </w:rPr>
      </w:pPr>
      <w:r w:rsidRPr="00C6174A">
        <w:rPr>
          <w:b/>
          <w:lang w:val="en-US"/>
        </w:rPr>
        <w:t>X</w:t>
      </w:r>
      <w:r w:rsidRPr="00C6174A">
        <w:rPr>
          <w:b/>
        </w:rPr>
        <w:t>.</w:t>
      </w:r>
      <w:r>
        <w:rPr>
          <w:b/>
        </w:rPr>
        <w:t xml:space="preserve"> </w:t>
      </w:r>
      <w:r w:rsidRPr="00C6174A">
        <w:rPr>
          <w:b/>
        </w:rPr>
        <w:t xml:space="preserve"> </w:t>
      </w:r>
      <w:r>
        <w:rPr>
          <w:b/>
        </w:rPr>
        <w:t>Подведение  итогов  профи-шоу.</w:t>
      </w:r>
    </w:p>
    <w:p w:rsidR="003E40D8" w:rsidRDefault="003E40D8" w:rsidP="002003B5">
      <w:pPr>
        <w:tabs>
          <w:tab w:val="left" w:pos="1005"/>
        </w:tabs>
        <w:spacing w:after="0"/>
      </w:pPr>
      <w:r>
        <w:t>Ведущий.   Сколько умельцев в школе у нас!</w:t>
      </w:r>
    </w:p>
    <w:p w:rsidR="003E40D8" w:rsidRDefault="003E40D8" w:rsidP="002003B5">
      <w:pPr>
        <w:tabs>
          <w:tab w:val="left" w:pos="1005"/>
        </w:tabs>
        <w:spacing w:after="0"/>
      </w:pPr>
      <w:r>
        <w:t xml:space="preserve">                    По кулинарии вы показали высший класс! </w:t>
      </w:r>
    </w:p>
    <w:p w:rsidR="003E40D8" w:rsidRDefault="003E40D8" w:rsidP="002003B5">
      <w:pPr>
        <w:tabs>
          <w:tab w:val="left" w:pos="1005"/>
        </w:tabs>
        <w:spacing w:after="0"/>
      </w:pPr>
      <w:r>
        <w:t xml:space="preserve">                    Победителей профи-шоу давайте приветствовать,</w:t>
      </w:r>
    </w:p>
    <w:p w:rsidR="003E40D8" w:rsidRDefault="003E40D8" w:rsidP="002003B5">
      <w:pPr>
        <w:tabs>
          <w:tab w:val="left" w:pos="1005"/>
        </w:tabs>
        <w:spacing w:after="0"/>
      </w:pPr>
      <w:r>
        <w:t xml:space="preserve">                    Лучших игроков аплодисментами и призами чествовать.</w:t>
      </w:r>
    </w:p>
    <w:p w:rsidR="003E40D8" w:rsidRPr="009B16E3" w:rsidRDefault="003E40D8" w:rsidP="002003B5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sectPr w:rsidR="003E40D8" w:rsidRPr="009B16E3" w:rsidSect="00B501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3E3"/>
    <w:multiLevelType w:val="hybridMultilevel"/>
    <w:tmpl w:val="7E5C1578"/>
    <w:lvl w:ilvl="0" w:tplc="04190013">
      <w:start w:val="1"/>
      <w:numFmt w:val="upperRoman"/>
      <w:lvlText w:val="%1."/>
      <w:lvlJc w:val="right"/>
      <w:pPr>
        <w:ind w:left="27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  <w:rPr>
        <w:rFonts w:cs="Times New Roman"/>
      </w:rPr>
    </w:lvl>
  </w:abstractNum>
  <w:abstractNum w:abstractNumId="1">
    <w:nsid w:val="0F1D1030"/>
    <w:multiLevelType w:val="hybridMultilevel"/>
    <w:tmpl w:val="6AA4AD24"/>
    <w:lvl w:ilvl="0" w:tplc="0419000F">
      <w:start w:val="1"/>
      <w:numFmt w:val="decimal"/>
      <w:lvlText w:val="%1."/>
      <w:lvlJc w:val="left"/>
      <w:pPr>
        <w:ind w:left="27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  <w:rPr>
        <w:rFonts w:cs="Times New Roman"/>
      </w:rPr>
    </w:lvl>
  </w:abstractNum>
  <w:abstractNum w:abstractNumId="2">
    <w:nsid w:val="15FF178C"/>
    <w:multiLevelType w:val="hybridMultilevel"/>
    <w:tmpl w:val="FF9EE766"/>
    <w:lvl w:ilvl="0" w:tplc="01FA40AA">
      <w:start w:val="1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410E1"/>
    <w:multiLevelType w:val="hybridMultilevel"/>
    <w:tmpl w:val="82F8FCC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D57CB"/>
    <w:multiLevelType w:val="hybridMultilevel"/>
    <w:tmpl w:val="D8A4BFA8"/>
    <w:lvl w:ilvl="0" w:tplc="FD6EE78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F44B63"/>
    <w:multiLevelType w:val="hybridMultilevel"/>
    <w:tmpl w:val="C1A8045A"/>
    <w:lvl w:ilvl="0" w:tplc="065A1116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B605B"/>
    <w:multiLevelType w:val="hybridMultilevel"/>
    <w:tmpl w:val="E76EF848"/>
    <w:lvl w:ilvl="0" w:tplc="DF22B6E4">
      <w:start w:val="2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7F1C7C"/>
    <w:multiLevelType w:val="hybridMultilevel"/>
    <w:tmpl w:val="E31AE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74AD1"/>
    <w:multiLevelType w:val="hybridMultilevel"/>
    <w:tmpl w:val="8786C03E"/>
    <w:lvl w:ilvl="0" w:tplc="8856B9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C41C40"/>
    <w:multiLevelType w:val="hybridMultilevel"/>
    <w:tmpl w:val="14706890"/>
    <w:lvl w:ilvl="0" w:tplc="D91C8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711596"/>
    <w:multiLevelType w:val="hybridMultilevel"/>
    <w:tmpl w:val="8BFE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068B8"/>
    <w:multiLevelType w:val="hybridMultilevel"/>
    <w:tmpl w:val="37FE67FC"/>
    <w:lvl w:ilvl="0" w:tplc="0EAC1E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0F25496"/>
    <w:multiLevelType w:val="hybridMultilevel"/>
    <w:tmpl w:val="7DCEECBA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3">
    <w:nsid w:val="44616D85"/>
    <w:multiLevelType w:val="hybridMultilevel"/>
    <w:tmpl w:val="1A9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5E1684"/>
    <w:multiLevelType w:val="hybridMultilevel"/>
    <w:tmpl w:val="10D8AD36"/>
    <w:lvl w:ilvl="0" w:tplc="AB4E782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146669"/>
    <w:multiLevelType w:val="hybridMultilevel"/>
    <w:tmpl w:val="F328D3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460CA0"/>
    <w:multiLevelType w:val="hybridMultilevel"/>
    <w:tmpl w:val="083C3448"/>
    <w:lvl w:ilvl="0" w:tplc="833C27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26D718D"/>
    <w:multiLevelType w:val="hybridMultilevel"/>
    <w:tmpl w:val="F2DA1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8305C4"/>
    <w:multiLevelType w:val="hybridMultilevel"/>
    <w:tmpl w:val="796475AC"/>
    <w:lvl w:ilvl="0" w:tplc="65E45C4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E3817CE"/>
    <w:multiLevelType w:val="hybridMultilevel"/>
    <w:tmpl w:val="D4EAD090"/>
    <w:lvl w:ilvl="0" w:tplc="FF46D9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820E2E"/>
    <w:multiLevelType w:val="hybridMultilevel"/>
    <w:tmpl w:val="B01CB836"/>
    <w:lvl w:ilvl="0" w:tplc="82FC7A04">
      <w:start w:val="1"/>
      <w:numFmt w:val="decimal"/>
      <w:lvlText w:val="%1."/>
      <w:lvlJc w:val="left"/>
      <w:pPr>
        <w:ind w:left="2367" w:hanging="360"/>
      </w:pPr>
      <w:rPr>
        <w:rFonts w:ascii="Comic Sans MS" w:eastAsia="Times New Roman" w:hAnsi="Comic Sans MS"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21">
    <w:nsid w:val="7E6660C2"/>
    <w:multiLevelType w:val="hybridMultilevel"/>
    <w:tmpl w:val="596ABEE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EB94685"/>
    <w:multiLevelType w:val="hybridMultilevel"/>
    <w:tmpl w:val="9974833A"/>
    <w:lvl w:ilvl="0" w:tplc="2020EFE4">
      <w:start w:val="2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6"/>
  </w:num>
  <w:num w:numId="5">
    <w:abstractNumId w:val="10"/>
  </w:num>
  <w:num w:numId="6">
    <w:abstractNumId w:val="16"/>
  </w:num>
  <w:num w:numId="7">
    <w:abstractNumId w:val="9"/>
  </w:num>
  <w:num w:numId="8">
    <w:abstractNumId w:val="4"/>
  </w:num>
  <w:num w:numId="9">
    <w:abstractNumId w:val="18"/>
  </w:num>
  <w:num w:numId="10">
    <w:abstractNumId w:val="19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0"/>
  </w:num>
  <w:num w:numId="16">
    <w:abstractNumId w:val="3"/>
  </w:num>
  <w:num w:numId="17">
    <w:abstractNumId w:val="21"/>
  </w:num>
  <w:num w:numId="18">
    <w:abstractNumId w:val="2"/>
  </w:num>
  <w:num w:numId="19">
    <w:abstractNumId w:val="8"/>
  </w:num>
  <w:num w:numId="20">
    <w:abstractNumId w:val="11"/>
  </w:num>
  <w:num w:numId="21">
    <w:abstractNumId w:val="5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3EE"/>
    <w:rsid w:val="0000767C"/>
    <w:rsid w:val="000113EE"/>
    <w:rsid w:val="00021E09"/>
    <w:rsid w:val="00031A02"/>
    <w:rsid w:val="00032CC4"/>
    <w:rsid w:val="0005217F"/>
    <w:rsid w:val="00063027"/>
    <w:rsid w:val="00082151"/>
    <w:rsid w:val="00085728"/>
    <w:rsid w:val="000A33F2"/>
    <w:rsid w:val="000D121A"/>
    <w:rsid w:val="000E00F8"/>
    <w:rsid w:val="000F502E"/>
    <w:rsid w:val="000F5F4D"/>
    <w:rsid w:val="00121728"/>
    <w:rsid w:val="00123FEA"/>
    <w:rsid w:val="00193FB7"/>
    <w:rsid w:val="001942C0"/>
    <w:rsid w:val="001A68B8"/>
    <w:rsid w:val="001B2F87"/>
    <w:rsid w:val="001B675B"/>
    <w:rsid w:val="001C36A5"/>
    <w:rsid w:val="001E0328"/>
    <w:rsid w:val="001F6E57"/>
    <w:rsid w:val="002003B5"/>
    <w:rsid w:val="002172F2"/>
    <w:rsid w:val="00220221"/>
    <w:rsid w:val="00254A88"/>
    <w:rsid w:val="002668AA"/>
    <w:rsid w:val="00282822"/>
    <w:rsid w:val="00286EB8"/>
    <w:rsid w:val="002A03D6"/>
    <w:rsid w:val="002A1819"/>
    <w:rsid w:val="002A30CB"/>
    <w:rsid w:val="002D39C9"/>
    <w:rsid w:val="002F7D7E"/>
    <w:rsid w:val="003007AE"/>
    <w:rsid w:val="00305080"/>
    <w:rsid w:val="00316DFA"/>
    <w:rsid w:val="00364BB4"/>
    <w:rsid w:val="00383FF5"/>
    <w:rsid w:val="00385685"/>
    <w:rsid w:val="003B5A99"/>
    <w:rsid w:val="003C7F27"/>
    <w:rsid w:val="003D0C19"/>
    <w:rsid w:val="003E40D8"/>
    <w:rsid w:val="003F5827"/>
    <w:rsid w:val="00413364"/>
    <w:rsid w:val="00421632"/>
    <w:rsid w:val="00436FE9"/>
    <w:rsid w:val="00477BA8"/>
    <w:rsid w:val="00481F94"/>
    <w:rsid w:val="004A2E92"/>
    <w:rsid w:val="004D18DE"/>
    <w:rsid w:val="004D2B3B"/>
    <w:rsid w:val="00531A7D"/>
    <w:rsid w:val="00540DE5"/>
    <w:rsid w:val="005666D0"/>
    <w:rsid w:val="005719D5"/>
    <w:rsid w:val="00574020"/>
    <w:rsid w:val="00585E6A"/>
    <w:rsid w:val="0059595D"/>
    <w:rsid w:val="005A115A"/>
    <w:rsid w:val="005A605F"/>
    <w:rsid w:val="005A6F02"/>
    <w:rsid w:val="005E3ECC"/>
    <w:rsid w:val="00627FC2"/>
    <w:rsid w:val="006519F3"/>
    <w:rsid w:val="00661463"/>
    <w:rsid w:val="00691879"/>
    <w:rsid w:val="0070637E"/>
    <w:rsid w:val="00774C3E"/>
    <w:rsid w:val="00774DDC"/>
    <w:rsid w:val="00785626"/>
    <w:rsid w:val="0080708C"/>
    <w:rsid w:val="008176F3"/>
    <w:rsid w:val="00826ACF"/>
    <w:rsid w:val="0083223A"/>
    <w:rsid w:val="008449D0"/>
    <w:rsid w:val="0086004F"/>
    <w:rsid w:val="00863698"/>
    <w:rsid w:val="00866E0D"/>
    <w:rsid w:val="00866FF8"/>
    <w:rsid w:val="00906D2B"/>
    <w:rsid w:val="00947A44"/>
    <w:rsid w:val="0097010F"/>
    <w:rsid w:val="0098519F"/>
    <w:rsid w:val="009A1FDD"/>
    <w:rsid w:val="009B16E3"/>
    <w:rsid w:val="009E3465"/>
    <w:rsid w:val="009E716D"/>
    <w:rsid w:val="009E7A6F"/>
    <w:rsid w:val="00A24F0F"/>
    <w:rsid w:val="00A3477A"/>
    <w:rsid w:val="00A37009"/>
    <w:rsid w:val="00A40C1F"/>
    <w:rsid w:val="00A510CD"/>
    <w:rsid w:val="00A51AB6"/>
    <w:rsid w:val="00A53ADE"/>
    <w:rsid w:val="00AC31A6"/>
    <w:rsid w:val="00AD0B82"/>
    <w:rsid w:val="00AE45F2"/>
    <w:rsid w:val="00AF0922"/>
    <w:rsid w:val="00AF5E38"/>
    <w:rsid w:val="00AF752A"/>
    <w:rsid w:val="00B15EA8"/>
    <w:rsid w:val="00B31FC8"/>
    <w:rsid w:val="00B40C61"/>
    <w:rsid w:val="00B5017F"/>
    <w:rsid w:val="00B67780"/>
    <w:rsid w:val="00B91E37"/>
    <w:rsid w:val="00BA0235"/>
    <w:rsid w:val="00BC207E"/>
    <w:rsid w:val="00BD0408"/>
    <w:rsid w:val="00BE50B2"/>
    <w:rsid w:val="00C12170"/>
    <w:rsid w:val="00C42663"/>
    <w:rsid w:val="00C6174A"/>
    <w:rsid w:val="00C736C5"/>
    <w:rsid w:val="00C73CE6"/>
    <w:rsid w:val="00CA24E9"/>
    <w:rsid w:val="00CC141B"/>
    <w:rsid w:val="00CC6EE6"/>
    <w:rsid w:val="00CD7298"/>
    <w:rsid w:val="00D06C9B"/>
    <w:rsid w:val="00D124DE"/>
    <w:rsid w:val="00D131A9"/>
    <w:rsid w:val="00D22D7C"/>
    <w:rsid w:val="00D56F6A"/>
    <w:rsid w:val="00D736BA"/>
    <w:rsid w:val="00D83CCD"/>
    <w:rsid w:val="00D96517"/>
    <w:rsid w:val="00DA27BD"/>
    <w:rsid w:val="00DC1EBD"/>
    <w:rsid w:val="00DE1908"/>
    <w:rsid w:val="00DE4F85"/>
    <w:rsid w:val="00E1507B"/>
    <w:rsid w:val="00E1580F"/>
    <w:rsid w:val="00E2163E"/>
    <w:rsid w:val="00E36FBD"/>
    <w:rsid w:val="00E439CA"/>
    <w:rsid w:val="00E51671"/>
    <w:rsid w:val="00E57196"/>
    <w:rsid w:val="00E85622"/>
    <w:rsid w:val="00EA56C1"/>
    <w:rsid w:val="00EB0696"/>
    <w:rsid w:val="00EE3A48"/>
    <w:rsid w:val="00EF5A34"/>
    <w:rsid w:val="00F02DDA"/>
    <w:rsid w:val="00F05F12"/>
    <w:rsid w:val="00F34831"/>
    <w:rsid w:val="00F35581"/>
    <w:rsid w:val="00F5064C"/>
    <w:rsid w:val="00F63416"/>
    <w:rsid w:val="00F63D2F"/>
    <w:rsid w:val="00F80430"/>
    <w:rsid w:val="00F95878"/>
    <w:rsid w:val="00FA7415"/>
    <w:rsid w:val="00FD2A97"/>
    <w:rsid w:val="00FD6FE9"/>
    <w:rsid w:val="00FE3E21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6F02"/>
    <w:pPr>
      <w:ind w:left="720"/>
      <w:contextualSpacing/>
    </w:pPr>
  </w:style>
  <w:style w:type="table" w:styleId="TableGrid">
    <w:name w:val="Table Grid"/>
    <w:basedOn w:val="TableNormal"/>
    <w:uiPriority w:val="99"/>
    <w:rsid w:val="00B501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21</Pages>
  <Words>3439</Words>
  <Characters>19604</Characters>
  <Application>Microsoft Office Outlook</Application>
  <DocSecurity>0</DocSecurity>
  <Lines>0</Lines>
  <Paragraphs>0</Paragraphs>
  <ScaleCrop>false</ScaleCrop>
  <Company>СОШ №12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</dc:creator>
  <cp:keywords/>
  <dc:description/>
  <cp:lastModifiedBy>Олеся Кузьмина</cp:lastModifiedBy>
  <cp:revision>15</cp:revision>
  <dcterms:created xsi:type="dcterms:W3CDTF">2011-08-03T23:09:00Z</dcterms:created>
  <dcterms:modified xsi:type="dcterms:W3CDTF">2012-12-18T04:51:00Z</dcterms:modified>
</cp:coreProperties>
</file>