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96" w:rsidRDefault="0017209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172096" w:rsidRDefault="0017209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средняя общеобразовательная школа с. Дмитрова Гора</w:t>
      </w:r>
    </w:p>
    <w:p w:rsidR="00172096" w:rsidRDefault="0017209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Конаковского района Тверской области</w:t>
      </w:r>
    </w:p>
    <w:p w:rsidR="00172096" w:rsidRDefault="001720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2096" w:rsidRDefault="001720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2096" w:rsidRDefault="0017209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Рассмотрена и одобрена                                              Утверждаю</w:t>
      </w:r>
    </w:p>
    <w:p w:rsidR="00172096" w:rsidRDefault="0017209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методсоветом                                                                ____________</w:t>
      </w:r>
    </w:p>
    <w:p w:rsidR="00172096" w:rsidRDefault="0017209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</w:t>
      </w:r>
    </w:p>
    <w:p w:rsidR="00172096" w:rsidRDefault="0017209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предс. методсовета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Директор школы</w:t>
      </w:r>
    </w:p>
    <w:p w:rsidR="00172096" w:rsidRDefault="0017209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Леонова Е.А.                                                        Гладышева И.М.</w:t>
      </w:r>
    </w:p>
    <w:p w:rsidR="00172096" w:rsidRDefault="001720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2096" w:rsidRDefault="001720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2096" w:rsidRDefault="001720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2096" w:rsidRDefault="001720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2096" w:rsidRDefault="001720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2096" w:rsidRDefault="001720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2096" w:rsidRDefault="001720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2096" w:rsidRDefault="0017209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Рабочая  программа</w:t>
      </w:r>
    </w:p>
    <w:p w:rsidR="00172096" w:rsidRDefault="0017209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учебному курсу  технологии</w:t>
      </w:r>
    </w:p>
    <w:p w:rsidR="00172096" w:rsidRDefault="0017209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 класс</w:t>
      </w:r>
    </w:p>
    <w:p w:rsidR="00172096" w:rsidRDefault="001720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2096" w:rsidRDefault="0017209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2012-2013 уч. год</w:t>
      </w:r>
    </w:p>
    <w:p w:rsidR="00172096" w:rsidRDefault="001720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2096" w:rsidRDefault="0017209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2096" w:rsidRDefault="0017209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2096" w:rsidRDefault="0017209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2096" w:rsidRDefault="0017209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2096" w:rsidRDefault="0017209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2096" w:rsidRDefault="0017209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2096" w:rsidRDefault="0017209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2096" w:rsidRDefault="0017209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2096" w:rsidRDefault="0017209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2096" w:rsidRDefault="0017209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2096" w:rsidRDefault="0017209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Составитель: учитель технологии</w:t>
      </w:r>
    </w:p>
    <w:p w:rsidR="00172096" w:rsidRDefault="0017209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первой категории   Семёнов С.Г.</w:t>
      </w:r>
    </w:p>
    <w:p w:rsidR="00172096" w:rsidRDefault="001720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2096" w:rsidRDefault="001720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096" w:rsidRDefault="001720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096" w:rsidRDefault="0017209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172096" w:rsidRDefault="0017209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72096" w:rsidRDefault="0017209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72096" w:rsidRDefault="0017209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72096" w:rsidRDefault="0017209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72096" w:rsidRDefault="0017209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72096" w:rsidRDefault="0017209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72096" w:rsidRDefault="001720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172096" w:rsidRDefault="001720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096" w:rsidRDefault="00172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Программа по технологии составлена в соответствии с программой основного образования по технологии, с требованиями Государственного образовательного стандарта образовательной области “Технология”. Программа рассчитана на 68 часов (2 часа в неделю). </w:t>
      </w:r>
    </w:p>
    <w:p w:rsidR="00172096" w:rsidRDefault="00172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Цель учебного предмета</w:t>
      </w:r>
    </w:p>
    <w:p w:rsidR="00172096" w:rsidRDefault="00172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Главная цель образовательной области «Технология» — подготовка учащихся к самостоятельной трудовой жизни в условиях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рыночной экономики.</w:t>
      </w:r>
    </w:p>
    <w:p w:rsidR="00172096" w:rsidRDefault="00172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Это предполагает:</w:t>
      </w:r>
    </w:p>
    <w:p w:rsidR="00172096" w:rsidRDefault="00172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I..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Формирование у учащихся качеств творчески думающей,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активно действующей и легко адаптирующейся личности, которые необходимы для деятельности в новых социально экономи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ческих условиях, начиная от определения потребностей в про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дукции до ее реализации.</w:t>
      </w:r>
    </w:p>
    <w:p w:rsidR="00172096" w:rsidRDefault="00172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Для этого учащиеся должны быть способны:</w:t>
      </w:r>
    </w:p>
    <w:p w:rsidR="00172096" w:rsidRDefault="00172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а)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определять потребности в той или иной продукции и воз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можности своего участия в ее производстве;</w:t>
      </w:r>
    </w:p>
    <w:p w:rsidR="00172096" w:rsidRDefault="00172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б)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находить и использовать необходимую информацию;</w:t>
      </w:r>
    </w:p>
    <w:p w:rsidR="00172096" w:rsidRDefault="00172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в)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выдвигать идеи решения возникающих задач (разработка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конструкции и выбор технологии);</w:t>
      </w:r>
    </w:p>
    <w:p w:rsidR="00172096" w:rsidRDefault="00172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г)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планировать, организовывать и выполнять работу (налад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ка оборудования, операторская деятельность);</w:t>
      </w:r>
    </w:p>
    <w:p w:rsidR="00172096" w:rsidRDefault="00172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д)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оценивать результаты работы на каждом из этапов, кор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ректировать свою деятельность и выявлять условия реализации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продукции.</w:t>
      </w:r>
    </w:p>
    <w:p w:rsidR="00172096" w:rsidRDefault="00172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II.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Формирование знаний и умений использования средств и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путей преобразования материалов, энергии и информации в ко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нечный потребительский продукт или услуги в условиях ограни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ченности ресурсов и свободы выбора.</w:t>
      </w:r>
    </w:p>
    <w:p w:rsidR="00172096" w:rsidRDefault="00172096">
      <w:pPr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Подготовку учащихся к осознанному профессиональному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самоопределению в рамках дифференцированного обучения и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гуманному достижению жизненных целей.</w:t>
      </w:r>
    </w:p>
    <w:p w:rsidR="00172096" w:rsidRDefault="00172096">
      <w:pPr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Формирование творческого отношения к качественному осуществлению трудовой деятельности.</w:t>
      </w:r>
    </w:p>
    <w:p w:rsidR="00172096" w:rsidRDefault="00172096">
      <w:pPr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Развитие разносторонних качеств личности и способности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профессиональной адаптации к изменяющимся социально-экономическим условиям.</w:t>
      </w:r>
    </w:p>
    <w:p w:rsidR="00172096" w:rsidRDefault="00172096">
      <w:pPr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172096" w:rsidRDefault="00172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Задачи  учебного предмета</w:t>
      </w:r>
    </w:p>
    <w:p w:rsidR="00172096" w:rsidRDefault="00172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В процессе преподавания предмета «Технология» должны быть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решены следующие задачи:</w:t>
      </w:r>
    </w:p>
    <w:p w:rsidR="00172096" w:rsidRDefault="00172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а)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формирование политехнических знаний и экологической 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культуры;</w:t>
      </w:r>
    </w:p>
    <w:p w:rsidR="00172096" w:rsidRDefault="00172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б)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привитие элементарных знаний и умений по ведению до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машнего хозяйства и расчету бюджета семьи;</w:t>
      </w:r>
    </w:p>
    <w:p w:rsidR="00172096" w:rsidRDefault="00172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в)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ознакомление с основами современного производства и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сферы услуг;</w:t>
      </w:r>
    </w:p>
    <w:p w:rsidR="00172096" w:rsidRDefault="00172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г)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развитие самостоятельности и способности учащихся ре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шать творческие и изобретательские задачи;</w:t>
      </w:r>
    </w:p>
    <w:p w:rsidR="00172096" w:rsidRDefault="00172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д)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обеспечение учащимся возможности самопознания, изу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чения мира профессий, выполнения профессиональных проб с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целью профессионального самоопределения;</w:t>
      </w:r>
    </w:p>
    <w:p w:rsidR="00172096" w:rsidRDefault="00172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е)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воспитание трудолюбия, предприимчивости, коллекти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визма, человечности и милосердия, обязательности, честности, ответственности и порядочности, патриотизма, культуры пове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дения и бесконфликтного общения;</w:t>
      </w:r>
    </w:p>
    <w:p w:rsidR="00172096" w:rsidRDefault="00172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ж)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овладение основными понятиями рыночной экономики,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менеджмента и маркетинга и умением применять их при реали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зации собственной продукции и услуг;</w:t>
      </w:r>
    </w:p>
    <w:p w:rsidR="00172096" w:rsidRDefault="00172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з)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использование в качестве объектов труда потребительских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изделий и оформление их с учетом требований дизайна и деко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ративно-прикладного искусства для повышения конкуренто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способности при реализации. Развитие эстетического чувства и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художественной инициативы ребенка.</w:t>
      </w:r>
    </w:p>
    <w:p w:rsidR="00172096" w:rsidRDefault="00172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Основная часть учебного времени (не менее 70%) отводится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на практическую деятельность — овладение общетрудовыми уме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ниями и навыками.</w:t>
      </w:r>
    </w:p>
    <w:p w:rsidR="00172096" w:rsidRDefault="00172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Наряду с традиционными методами обучения применяются методы проектов и кооперированную деятельность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учащихся.</w:t>
      </w:r>
    </w:p>
    <w:p w:rsidR="00172096" w:rsidRDefault="00172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В течение всего периода обучения «Технологии» каждый уча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щийся выполняет 4 проекта (по одному в год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). Под проектом понимается творческая, завершенная работа, соответствующая возрастным возможностям учащегося.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Важно, чтобы при выполнении проектов,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школьники участвовали в выявлении потребностей се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мьи, школы, общества в той или иной продукции и услугах,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оценке имеющихся технических возможностей и экономической целесообразности, в выдвижении идей разработки конст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рукции и технологии изготовления продукции (изделия), их осу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ществлении и оценке, в том числе возможностей реализации.</w:t>
      </w:r>
    </w:p>
    <w:p w:rsidR="00172096" w:rsidRDefault="00172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Огромную важность в непрерывном образовании приобретают вопросы технологической культуры и грамотности учащейся молодежи. В связи с этим особое место отводится решению проблемы подготовки учащихся к трудовой деятельности в создавшихся экономических условиях, к востребованному профессиональному определению.</w:t>
      </w:r>
    </w:p>
    <w:p w:rsidR="00172096" w:rsidRDefault="00172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отметить, что существующий учебный процесс характеризуется рассоглосованием между предлагаемыми для реализации учебными программами по трудовому обучению и материально-технической базой ОУ. Особенно от этого страдают сельские школы.</w:t>
      </w:r>
    </w:p>
    <w:p w:rsidR="00172096" w:rsidRDefault="00172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по трудовому обучению – вариант адаптации для сельских школ программы “Технология” В. Д. Симоненко.</w:t>
      </w:r>
    </w:p>
    <w:p w:rsidR="00172096" w:rsidRDefault="00172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Особенность данной программы в её модульном построении:</w:t>
      </w:r>
    </w:p>
    <w:p w:rsidR="00172096" w:rsidRDefault="001720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096" w:rsidRDefault="00172096">
      <w:pPr>
        <w:jc w:val="center"/>
        <w:rPr>
          <w:rFonts w:ascii="Times New Roman" w:hAnsi="Times New Roman" w:cs="Times New Roman"/>
          <w:sz w:val="24"/>
          <w:szCs w:val="24"/>
        </w:rPr>
      </w:pPr>
      <w:r>
        <w:object w:dxaOrig="5932" w:dyaOrig="1640">
          <v:rect id="rectole0000000000" o:spid="_x0000_i1025" style="width:296.25pt;height:81.75pt" o:ole="" o:preferrelative="t" stroked="f">
            <v:imagedata r:id="rId4" o:title=""/>
          </v:rect>
          <o:OLEObject Type="Embed" ProgID="StaticMetafile" ShapeID="rectole0000000000" DrawAspect="Content" ObjectID="_1416372406" r:id="rId5"/>
        </w:object>
      </w:r>
    </w:p>
    <w:p w:rsidR="00172096" w:rsidRDefault="0017209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3-й модуль                             4-й модуль</w:t>
      </w:r>
    </w:p>
    <w:p w:rsidR="00172096" w:rsidRDefault="0017209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Металлообработка.            Основы Электротехники</w:t>
      </w:r>
    </w:p>
    <w:p w:rsidR="00172096" w:rsidRDefault="0017209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172096" w:rsidRDefault="00172096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тем учебного курса.</w:t>
      </w:r>
    </w:p>
    <w:p w:rsidR="00172096" w:rsidRDefault="0017209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172096" w:rsidRDefault="0017209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172096" w:rsidRDefault="00172096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Основы аграрной технологии</w:t>
      </w:r>
      <w:r>
        <w:rPr>
          <w:rFonts w:ascii="Times New Roman" w:hAnsi="Times New Roman" w:cs="Times New Roman"/>
          <w:sz w:val="24"/>
          <w:szCs w:val="24"/>
        </w:rPr>
        <w:t xml:space="preserve"> (осенние работы) 10 часов</w:t>
      </w:r>
    </w:p>
    <w:p w:rsidR="00172096" w:rsidRDefault="0017209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172096" w:rsidRDefault="0017209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сведения. Основные задачи сельскохозяйственного производства. Отрасли сельского хозяйства: растениеводство и животноводство. Понятие «аграрные технологии». Понятие «сельскохозяйственные культуры». Многообразие сельскохозяйственных растений и продолжительность их жизни. Овощные культуры (лук репчатый, морковь и свекла   столовая): сорта, семена, способ посадки, уборка урожая. Способы учета урожая. Понятие «система обработки почвы». Обработка почвы под овощные растения: основная, предпосевная и послепосевная (междурядная).</w:t>
      </w:r>
    </w:p>
    <w:p w:rsidR="00172096" w:rsidRDefault="0017209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работы. Экскурсия на пришкольный участок. Изучение сельскохозяйственных растений в осенний период.</w:t>
      </w:r>
    </w:p>
    <w:p w:rsidR="00172096" w:rsidRDefault="0017209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и учет урожая лука репчатого. Подготовка участка к осенней основной обработке почвы под огурцы и томаты.</w:t>
      </w:r>
    </w:p>
    <w:p w:rsidR="00172096" w:rsidRDefault="0017209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объектов труда. Сельскохозяйственные растения. Урожай лука репчатого. Пришкольный участок.</w:t>
      </w:r>
    </w:p>
    <w:p w:rsidR="00172096" w:rsidRDefault="0017209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аграрной технологии (весенние работы) </w:t>
      </w:r>
    </w:p>
    <w:p w:rsidR="00172096" w:rsidRDefault="0017209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172096" w:rsidRDefault="0017209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сведения. Способы выращивания овощных культур. Виды удобрений, их применение. Понятие «подкормка», сочетание подкормки с междурядной обработкой почвы. Правила безопасной работы с удобрениями. Понятия «однолетние зеленные культуры», «предшествующие культуры», «чистый пар»</w:t>
      </w:r>
    </w:p>
    <w:p w:rsidR="00172096" w:rsidRDefault="0017209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172096" w:rsidRDefault="00172096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Технология обработки древесины</w:t>
      </w:r>
      <w:r>
        <w:rPr>
          <w:rFonts w:ascii="Times New Roman" w:hAnsi="Times New Roman" w:cs="Times New Roman"/>
          <w:sz w:val="24"/>
          <w:szCs w:val="24"/>
        </w:rPr>
        <w:t>. Элементы машиноведения . (28часов)</w:t>
      </w:r>
    </w:p>
    <w:p w:rsidR="00172096" w:rsidRDefault="00172096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Правила техники безопасности. Физико-механические свойства древесины. </w:t>
      </w:r>
    </w:p>
    <w:p w:rsidR="00172096" w:rsidRDefault="00172096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Конструкторская и технологическая документация. Эскиз разработки конструкции изделия. </w:t>
      </w:r>
    </w:p>
    <w:p w:rsidR="00172096" w:rsidRDefault="00172096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Практическая работа. Выполнение чертежа изделия (ручка напильника, киянка), заполнение спецификации. </w:t>
      </w:r>
    </w:p>
    <w:p w:rsidR="00172096" w:rsidRDefault="00172096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Дереворежущие, деревообрабатывающие инструменты, их подготовка к работе. </w:t>
      </w:r>
    </w:p>
    <w:p w:rsidR="00172096" w:rsidRDefault="00172096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Шиповые столярные соединения. </w:t>
      </w:r>
    </w:p>
    <w:p w:rsidR="00172096" w:rsidRDefault="00172096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Разметка и изготовление шипов и проушин. </w:t>
      </w:r>
    </w:p>
    <w:p w:rsidR="00172096" w:rsidRDefault="00172096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Точение конических и фасонных деталей. </w:t>
      </w:r>
    </w:p>
    <w:p w:rsidR="00172096" w:rsidRDefault="00172096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Практическая работа. Разработка эскиза точеной фасонной детали. </w:t>
      </w:r>
    </w:p>
    <w:p w:rsidR="00172096" w:rsidRDefault="00172096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Практическая работа. Выполнение чертежа точеной фасонной детали. </w:t>
      </w:r>
    </w:p>
    <w:p w:rsidR="00172096" w:rsidRDefault="00172096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Профессии, специальности рабочих и машины в лесной и деревообрабатывающей промышленности. (Доклады учащихся). </w:t>
      </w:r>
    </w:p>
    <w:p w:rsidR="00172096" w:rsidRDefault="00172096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172096" w:rsidRDefault="00172096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Технология обработки металлов.. </w:t>
      </w:r>
      <w:r>
        <w:rPr>
          <w:rFonts w:ascii="Times New Roman" w:hAnsi="Times New Roman" w:cs="Times New Roman"/>
          <w:sz w:val="24"/>
          <w:szCs w:val="24"/>
        </w:rPr>
        <w:t>(4 часа)</w:t>
      </w:r>
    </w:p>
    <w:p w:rsidR="00172096" w:rsidRDefault="00172096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Классификация сталей. Термическая обработка сталей. </w:t>
      </w:r>
    </w:p>
    <w:p w:rsidR="00172096" w:rsidRDefault="00172096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Виды сортового проката. Напильники. Ручная обработка металла.</w:t>
      </w:r>
    </w:p>
    <w:p w:rsidR="00172096" w:rsidRDefault="00172096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Разметка изделия из тонколистового проката.</w:t>
      </w:r>
    </w:p>
    <w:p w:rsidR="00172096" w:rsidRDefault="00172096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Основы электротехники</w:t>
      </w:r>
      <w:r>
        <w:rPr>
          <w:rFonts w:ascii="Times New Roman" w:hAnsi="Times New Roman" w:cs="Times New Roman"/>
          <w:sz w:val="24"/>
          <w:szCs w:val="24"/>
        </w:rPr>
        <w:t>(4 часа)</w:t>
      </w:r>
    </w:p>
    <w:p w:rsidR="00172096" w:rsidRDefault="00172096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Устройство простейших бытовых электроприборов.</w:t>
      </w:r>
    </w:p>
    <w:p w:rsidR="00172096" w:rsidRDefault="00172096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Творческий проект.</w:t>
      </w:r>
      <w:r>
        <w:rPr>
          <w:rFonts w:ascii="Times New Roman" w:hAnsi="Times New Roman" w:cs="Times New Roman"/>
          <w:sz w:val="24"/>
          <w:szCs w:val="24"/>
        </w:rPr>
        <w:t>(16 часов)</w:t>
      </w:r>
    </w:p>
    <w:p w:rsidR="00172096" w:rsidRDefault="00172096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темы проекта. Обоснование конструкции и этапов её изготовления. Технические и технологические задачи, возможные пути их решения. Поиск необходимой информации. Обоснование выбора изделия. Выполнение эскиза изделия. Изготовление деталей. Сборка изделия. Презентация изделия.</w:t>
      </w:r>
    </w:p>
    <w:p w:rsidR="00172096" w:rsidRDefault="0017209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Основы аграрной технологии</w:t>
      </w:r>
      <w:r>
        <w:rPr>
          <w:rFonts w:ascii="Times New Roman" w:hAnsi="Times New Roman" w:cs="Times New Roman"/>
          <w:sz w:val="24"/>
          <w:szCs w:val="24"/>
        </w:rPr>
        <w:t xml:space="preserve"> (Осенние работы) 8 часов</w:t>
      </w:r>
    </w:p>
    <w:p w:rsidR="00172096" w:rsidRDefault="0017209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и способы посева семян зеленных культур. Агротехнические, химические и биологические ме ры защиты сельскохозяйственных растений от вредителей и болезней. Правила безопасной работы при опрыскивании растений.</w:t>
      </w:r>
    </w:p>
    <w:p w:rsidR="00172096" w:rsidRDefault="0017209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учебных проектов по выращиванию сельскохозяйственных, цветочно-декоративных культур.                                                                                                          Профессии, связанные с технологиями выращивания культурных растений.</w:t>
      </w:r>
    </w:p>
    <w:p w:rsidR="00172096" w:rsidRDefault="0017209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работы. Посадка рассады белокочанной капусты в открытый грунт. Прополка и прореживание всходов овощных растений. Подкормка ранней белокочанной и цвет ной капусты. Опрыскивание культурных растений для защиты их от вредителей и болезней.</w:t>
      </w:r>
    </w:p>
    <w:p w:rsidR="00172096" w:rsidRDefault="0017209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объектов труда. Рассада белокочанной и цветной капусты. Всходы овощных растений.</w:t>
      </w:r>
    </w:p>
    <w:p w:rsidR="00172096" w:rsidRDefault="001720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096" w:rsidRDefault="001720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783"/>
        <w:gridCol w:w="4609"/>
        <w:gridCol w:w="1497"/>
        <w:gridCol w:w="1958"/>
        <w:gridCol w:w="524"/>
      </w:tblGrid>
      <w:tr w:rsidR="00172096" w:rsidRPr="00C35BF9" w:rsidTr="00DD6E9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 урока</w:t>
            </w:r>
          </w:p>
        </w:tc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урока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Дата 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Дата по факту</w:t>
            </w:r>
          </w:p>
        </w:tc>
      </w:tr>
      <w:tr w:rsidR="00172096" w:rsidRPr="00C35BF9" w:rsidTr="00DD6E9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 ТРУД. ОСЕННИЙ ПЕРИОД.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Default="00172096">
            <w:pPr>
              <w:jc w:val="both"/>
            </w:pPr>
          </w:p>
        </w:tc>
      </w:tr>
      <w:tr w:rsidR="00172096" w:rsidRPr="00C35BF9" w:rsidTr="00DD6E96">
        <w:tblPrEx>
          <w:tblCellMar>
            <w:top w:w="0" w:type="dxa"/>
            <w:bottom w:w="0" w:type="dxa"/>
          </w:tblCellMar>
        </w:tblPrEx>
        <w:trPr>
          <w:trHeight w:val="382"/>
          <w:jc w:val="center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учебно-опытный участок.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Default="00172096">
            <w:pPr>
              <w:jc w:val="both"/>
            </w:pPr>
          </w:p>
        </w:tc>
      </w:tr>
      <w:tr w:rsidR="00172096" w:rsidRPr="00C35BF9" w:rsidTr="00DD6E9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труда на пришкольном участке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ind w:right="-9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Default="00172096">
            <w:pPr>
              <w:jc w:val="both"/>
            </w:pPr>
          </w:p>
        </w:tc>
      </w:tr>
      <w:tr w:rsidR="00172096" w:rsidRPr="00C35BF9" w:rsidTr="00DD6E9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уборке урожая.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Default="00172096">
            <w:pPr>
              <w:jc w:val="both"/>
            </w:pP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Default="00172096">
            <w:pPr>
              <w:jc w:val="both"/>
            </w:pPr>
          </w:p>
        </w:tc>
      </w:tr>
      <w:tr w:rsidR="00172096" w:rsidRPr="00C35BF9" w:rsidTr="00DD6E9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и учёт урожая.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Default="00172096">
            <w:pPr>
              <w:jc w:val="both"/>
            </w:pPr>
          </w:p>
        </w:tc>
      </w:tr>
      <w:tr w:rsidR="00172096" w:rsidRPr="00C35BF9" w:rsidTr="00DD6E9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семян цветочно-декоративных растений.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Default="00172096">
            <w:pPr>
              <w:jc w:val="both"/>
            </w:pPr>
          </w:p>
        </w:tc>
      </w:tr>
      <w:tr w:rsidR="00172096" w:rsidRPr="00C35BF9" w:rsidTr="00DD6E9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обработка почвы с внесением удобрений.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Default="00172096">
            <w:pPr>
              <w:jc w:val="both"/>
            </w:pPr>
          </w:p>
        </w:tc>
      </w:tr>
      <w:tr w:rsidR="00172096" w:rsidRPr="00C35BF9" w:rsidTr="00DD6E9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растительных остатков с делянок.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Default="00172096">
            <w:pPr>
              <w:jc w:val="both"/>
            </w:pPr>
          </w:p>
        </w:tc>
      </w:tr>
      <w:tr w:rsidR="00172096" w:rsidRPr="00C35BF9" w:rsidTr="00DD6E9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материала для ремонта сельскохозяйственного инвентаря.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Default="00172096">
            <w:pPr>
              <w:jc w:val="both"/>
            </w:pPr>
          </w:p>
        </w:tc>
      </w:tr>
      <w:tr w:rsidR="00172096" w:rsidRPr="00C35BF9" w:rsidTr="00DD6E9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ремонте с/х инвентаря. Ремонт инвентаря.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Default="00172096">
            <w:pPr>
              <w:jc w:val="both"/>
            </w:pPr>
          </w:p>
        </w:tc>
      </w:tr>
      <w:tr w:rsidR="00172096" w:rsidRPr="00C35BF9" w:rsidTr="00DD6E9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ДРЕВЕСИНЫ.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Default="00172096">
            <w:pPr>
              <w:jc w:val="both"/>
            </w:pPr>
          </w:p>
        </w:tc>
      </w:tr>
      <w:tr w:rsidR="00172096" w:rsidRPr="00C35BF9" w:rsidTr="00DD6E9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11-12.</w:t>
            </w:r>
          </w:p>
        </w:tc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мастерской. Правила безопасности труда в школьной мастерской. Содержание (оборудование) рабочего места.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Default="00172096">
            <w:pPr>
              <w:jc w:val="both"/>
            </w:pP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Default="00172096">
            <w:pPr>
              <w:jc w:val="both"/>
            </w:pPr>
          </w:p>
        </w:tc>
      </w:tr>
      <w:tr w:rsidR="00172096" w:rsidRPr="00C35BF9" w:rsidTr="00DD6E9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13-14.</w:t>
            </w:r>
          </w:p>
        </w:tc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изделия.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Default="00172096">
            <w:pPr>
              <w:jc w:val="both"/>
            </w:pPr>
          </w:p>
        </w:tc>
      </w:tr>
      <w:tr w:rsidR="00172096" w:rsidRPr="00C35BF9" w:rsidTr="00DD6E9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15-16.</w:t>
            </w:r>
          </w:p>
        </w:tc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изделия.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Default="00172096">
            <w:pPr>
              <w:jc w:val="both"/>
            </w:pPr>
          </w:p>
        </w:tc>
      </w:tr>
      <w:tr w:rsidR="00172096" w:rsidRPr="00C35BF9" w:rsidTr="00DD6E9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Древесина как природный конструкционный материал. Пиление древесины.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Default="00172096">
            <w:pPr>
              <w:jc w:val="both"/>
            </w:pP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Default="00172096">
            <w:pPr>
              <w:jc w:val="both"/>
            </w:pPr>
          </w:p>
        </w:tc>
      </w:tr>
      <w:tr w:rsidR="00172096" w:rsidRPr="00C35BF9" w:rsidTr="00DD6E9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21-24.</w:t>
            </w:r>
          </w:p>
        </w:tc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Строгание древесины.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Default="00172096">
            <w:pPr>
              <w:jc w:val="both"/>
            </w:pPr>
          </w:p>
        </w:tc>
      </w:tr>
      <w:tr w:rsidR="00172096" w:rsidRPr="00C35BF9" w:rsidTr="00DD6E9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25-28.</w:t>
            </w:r>
          </w:p>
        </w:tc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Пиление и строгание древесины.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Default="00172096">
            <w:pPr>
              <w:jc w:val="both"/>
            </w:pPr>
          </w:p>
        </w:tc>
      </w:tr>
      <w:tr w:rsidR="00172096" w:rsidRPr="00C35BF9" w:rsidTr="00DD6E9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</w:t>
            </w:r>
          </w:p>
        </w:tc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Сверление древесины.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ind w:right="-119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Default="00172096">
            <w:pPr>
              <w:jc w:val="both"/>
            </w:pPr>
          </w:p>
        </w:tc>
      </w:tr>
      <w:tr w:rsidR="00172096" w:rsidRPr="00C35BF9" w:rsidTr="00DD6E9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31-34.</w:t>
            </w:r>
          </w:p>
        </w:tc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деталей из древесины. Отделка изделий из древесины.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Default="00172096">
            <w:pPr>
              <w:jc w:val="both"/>
            </w:pPr>
          </w:p>
        </w:tc>
      </w:tr>
      <w:tr w:rsidR="00172096" w:rsidRPr="00C35BF9" w:rsidTr="00DD6E9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35-38.</w:t>
            </w:r>
          </w:p>
        </w:tc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и отделка изделий.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Default="00172096">
            <w:pPr>
              <w:jc w:val="both"/>
            </w:pP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Default="00172096">
            <w:pPr>
              <w:jc w:val="both"/>
            </w:pPr>
          </w:p>
        </w:tc>
      </w:tr>
      <w:tr w:rsidR="00172096" w:rsidRPr="00C35BF9" w:rsidTr="00DD6E96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Default="00172096">
            <w:pPr>
              <w:jc w:val="both"/>
            </w:pPr>
          </w:p>
        </w:tc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МЕТАЛЛООБРАБОТКА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Default="00172096">
            <w:pPr>
              <w:jc w:val="both"/>
            </w:pPr>
          </w:p>
        </w:tc>
      </w:tr>
      <w:tr w:rsidR="00172096" w:rsidRPr="00C35BF9" w:rsidTr="00DD6E96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39-40.</w:t>
            </w:r>
          </w:p>
        </w:tc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сортового проката. Напильники. Ручная обработка металла.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Default="00172096">
            <w:pPr>
              <w:jc w:val="both"/>
            </w:pP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Default="00172096">
            <w:pPr>
              <w:jc w:val="both"/>
            </w:pPr>
          </w:p>
        </w:tc>
      </w:tr>
      <w:tr w:rsidR="00172096" w:rsidRPr="00C35BF9" w:rsidTr="00DD6E9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41-42.</w:t>
            </w:r>
          </w:p>
        </w:tc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изделия из тонколистового проката.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Default="00172096">
            <w:pPr>
              <w:jc w:val="both"/>
            </w:pPr>
          </w:p>
        </w:tc>
      </w:tr>
      <w:tr w:rsidR="00172096" w:rsidRPr="00C35BF9" w:rsidTr="00DD6E96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Default="00172096">
            <w:pPr>
              <w:jc w:val="both"/>
            </w:pPr>
          </w:p>
        </w:tc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 ЭЛЕКТРОТЕХНИКИ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Default="00172096">
            <w:pPr>
              <w:jc w:val="both"/>
            </w:pPr>
          </w:p>
        </w:tc>
      </w:tr>
      <w:tr w:rsidR="00172096" w:rsidRPr="00C35BF9" w:rsidTr="00DD6E96">
        <w:tblPrEx>
          <w:tblCellMar>
            <w:top w:w="0" w:type="dxa"/>
            <w:bottom w:w="0" w:type="dxa"/>
          </w:tblCellMar>
        </w:tblPrEx>
        <w:trPr>
          <w:trHeight w:val="362"/>
          <w:jc w:val="center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43-44.</w:t>
            </w:r>
          </w:p>
        </w:tc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простейших бытовых электроизделий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Default="00172096">
            <w:pPr>
              <w:jc w:val="both"/>
            </w:pP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Default="00172096">
            <w:pPr>
              <w:jc w:val="both"/>
            </w:pPr>
          </w:p>
        </w:tc>
      </w:tr>
      <w:tr w:rsidR="00172096" w:rsidRPr="00C35BF9" w:rsidTr="00DD6E9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Default="00172096">
            <w:pPr>
              <w:jc w:val="both"/>
            </w:pPr>
          </w:p>
        </w:tc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Default="00172096">
            <w:pPr>
              <w:jc w:val="both"/>
            </w:pP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Default="00172096">
            <w:pPr>
              <w:jc w:val="both"/>
            </w:pPr>
          </w:p>
        </w:tc>
      </w:tr>
      <w:tr w:rsidR="00172096" w:rsidRPr="00C35BF9" w:rsidTr="00DD6E9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проблемы                 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Default="00172096">
            <w:pPr>
              <w:jc w:val="both"/>
            </w:pP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Default="00172096">
            <w:pPr>
              <w:jc w:val="both"/>
            </w:pPr>
          </w:p>
        </w:tc>
      </w:tr>
      <w:tr w:rsidR="00172096" w:rsidRPr="00C35BF9" w:rsidTr="00DD6E9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Выдвижение гипотезы, решения проблемы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Default="00172096">
            <w:pPr>
              <w:jc w:val="both"/>
            </w:pP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Default="00172096">
            <w:pPr>
              <w:jc w:val="both"/>
            </w:pPr>
          </w:p>
        </w:tc>
      </w:tr>
      <w:tr w:rsidR="00172096" w:rsidRPr="00C35BF9" w:rsidTr="00DD6E9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(планирование) хода проекта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Default="00172096">
            <w:pPr>
              <w:jc w:val="both"/>
            </w:pP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Default="00172096">
            <w:pPr>
              <w:jc w:val="both"/>
            </w:pPr>
          </w:p>
        </w:tc>
      </w:tr>
      <w:tr w:rsidR="00172096" w:rsidRPr="00C35BF9" w:rsidTr="00DD6E9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48-57</w:t>
            </w:r>
          </w:p>
        </w:tc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Default="00172096">
            <w:pPr>
              <w:jc w:val="both"/>
            </w:pP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Default="00172096">
            <w:pPr>
              <w:jc w:val="both"/>
            </w:pPr>
          </w:p>
        </w:tc>
      </w:tr>
      <w:tr w:rsidR="00172096" w:rsidRPr="00C35BF9" w:rsidTr="00DD6E9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проекта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Default="00172096">
            <w:pPr>
              <w:jc w:val="both"/>
            </w:pP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Default="00172096">
            <w:pPr>
              <w:jc w:val="both"/>
            </w:pPr>
          </w:p>
        </w:tc>
      </w:tr>
      <w:tr w:rsidR="00172096" w:rsidRPr="00C35BF9" w:rsidTr="00DD6E9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Default="00172096">
            <w:pPr>
              <w:jc w:val="both"/>
            </w:pP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Default="00172096">
            <w:pPr>
              <w:jc w:val="both"/>
            </w:pPr>
          </w:p>
        </w:tc>
      </w:tr>
      <w:tr w:rsidR="00172096" w:rsidRPr="00C35BF9" w:rsidTr="00DD6E9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 ТРУД. ВЕСЕННИЙ ПЕРИОД.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Default="00172096">
            <w:pPr>
              <w:jc w:val="both"/>
            </w:pPr>
          </w:p>
        </w:tc>
      </w:tr>
      <w:tr w:rsidR="00172096" w:rsidRPr="00C35BF9" w:rsidTr="00DD6E9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ящиков для рассады.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Default="00172096">
            <w:pPr>
              <w:jc w:val="both"/>
            </w:pPr>
          </w:p>
        </w:tc>
      </w:tr>
      <w:tr w:rsidR="00172096" w:rsidRPr="00C35BF9" w:rsidTr="00DD6E9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с/х работах.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Default="00172096">
            <w:pPr>
              <w:jc w:val="both"/>
            </w:pP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Default="00172096">
            <w:pPr>
              <w:jc w:val="both"/>
            </w:pPr>
          </w:p>
        </w:tc>
      </w:tr>
      <w:tr w:rsidR="00172096" w:rsidRPr="00C35BF9" w:rsidTr="00DD6E9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Посев семян на рассаду.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Default="00172096">
            <w:pPr>
              <w:jc w:val="both"/>
            </w:pPr>
          </w:p>
        </w:tc>
      </w:tr>
      <w:tr w:rsidR="00172096" w:rsidRPr="00C35BF9" w:rsidTr="00DD6E9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выращивания овощных культур.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Default="00172096">
            <w:pPr>
              <w:jc w:val="both"/>
            </w:pPr>
          </w:p>
        </w:tc>
      </w:tr>
      <w:tr w:rsidR="00172096" w:rsidRPr="00C35BF9" w:rsidTr="00DD6E9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растительных остатков на пришкольном участке.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Default="00172096">
            <w:pPr>
              <w:jc w:val="both"/>
            </w:pPr>
          </w:p>
        </w:tc>
      </w:tr>
      <w:tr w:rsidR="00172096" w:rsidRPr="00C35BF9" w:rsidTr="00DD6E9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Предпосевная обработка почвы с внесением удобрений.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Default="00172096">
            <w:pPr>
              <w:jc w:val="both"/>
            </w:pPr>
          </w:p>
        </w:tc>
      </w:tr>
      <w:tr w:rsidR="00172096" w:rsidRPr="00C35BF9" w:rsidTr="00DD6E9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цветочных клумб.</w:t>
            </w:r>
          </w:p>
        </w:tc>
        <w:tc>
          <w:tcPr>
            <w:tcW w:w="3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Default="00172096">
            <w:pPr>
              <w:jc w:val="both"/>
            </w:pPr>
          </w:p>
        </w:tc>
      </w:tr>
      <w:tr w:rsidR="00172096" w:rsidRPr="00C35BF9" w:rsidTr="00DD6E9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выращивания однолетних овощных культур.</w:t>
            </w:r>
          </w:p>
        </w:tc>
        <w:tc>
          <w:tcPr>
            <w:tcW w:w="3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Pr="00C35BF9" w:rsidRDefault="001720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72096" w:rsidRDefault="00172096">
            <w:pPr>
              <w:jc w:val="both"/>
            </w:pPr>
          </w:p>
        </w:tc>
      </w:tr>
    </w:tbl>
    <w:p w:rsidR="00172096" w:rsidRDefault="001720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096" w:rsidRDefault="00172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прохождения программного материала обучающиеся 5класса должны</w:t>
      </w:r>
    </w:p>
    <w:p w:rsidR="00172096" w:rsidRDefault="00172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096" w:rsidRDefault="00172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агротехнические особенности основных видов и сортов с/х культур своего региона</w:t>
      </w:r>
    </w:p>
    <w:p w:rsidR="00172096" w:rsidRDefault="00172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технологические понятия;</w:t>
      </w:r>
    </w:p>
    <w:p w:rsidR="00172096" w:rsidRDefault="00172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и свойства материалов;</w:t>
      </w:r>
    </w:p>
    <w:p w:rsidR="00172096" w:rsidRDefault="00172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и устройство ручных инструментов, машин и оборудования;</w:t>
      </w:r>
    </w:p>
    <w:p w:rsidR="00172096" w:rsidRDefault="00172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виды, приемы и последовательность выполнения технологических операций;</w:t>
      </w:r>
    </w:p>
    <w:p w:rsidR="00172096" w:rsidRDefault="00172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технологических операций и материалов на окружающую среду и здоровье человека</w:t>
      </w:r>
    </w:p>
    <w:p w:rsidR="00172096" w:rsidRDefault="00172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096" w:rsidRDefault="00172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рационально организовать своё рабочее место, соблюдать правила техники безопасности; </w:t>
      </w:r>
    </w:p>
    <w:p w:rsidR="00172096" w:rsidRDefault="00172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основные технологические операции при  изготовлении изделий;</w:t>
      </w:r>
    </w:p>
    <w:p w:rsidR="00172096" w:rsidRDefault="00172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выбирать материалы, инструменты и оборудование для выполнения работ; </w:t>
      </w:r>
    </w:p>
    <w:p w:rsidR="00172096" w:rsidRDefault="00172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документально оформлять проектные работы;</w:t>
      </w:r>
    </w:p>
    <w:p w:rsidR="00172096" w:rsidRDefault="0017209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приобретенные знания для:</w:t>
      </w:r>
    </w:p>
    <w:p w:rsidR="00172096" w:rsidRDefault="00172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обработки почвы и ухода за растениями;</w:t>
      </w:r>
    </w:p>
    <w:p w:rsidR="00172096" w:rsidRDefault="00172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выращивания растений рассадным способом;</w:t>
      </w:r>
    </w:p>
    <w:p w:rsidR="00172096" w:rsidRDefault="00172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расчета необходимого количества семян и доз удобрений с помощью справочной литературы;</w:t>
      </w:r>
    </w:p>
    <w:p w:rsidR="00172096" w:rsidRDefault="00172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индивидуальной и коллективной деятельности;</w:t>
      </w:r>
    </w:p>
    <w:p w:rsidR="00172096" w:rsidRDefault="00172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изготовления изделий из различных материалов;</w:t>
      </w:r>
    </w:p>
    <w:p w:rsidR="00172096" w:rsidRDefault="00172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предусматривает проведение уроков-экскурсий, уроков-лекций, уроков-практикумов. Большая часть учебного времени отводится урокам-практикумам.</w:t>
      </w:r>
    </w:p>
    <w:p w:rsidR="00172096" w:rsidRDefault="00172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Контрольно-зачётные требования сводятся к следующему:  </w:t>
      </w:r>
      <w:r>
        <w:rPr>
          <w:rFonts w:ascii="Times New Roman" w:hAnsi="Times New Roman" w:cs="Times New Roman"/>
          <w:sz w:val="24"/>
          <w:szCs w:val="24"/>
        </w:rPr>
        <w:t xml:space="preserve">выполнение теста, практической работы, проекта. </w:t>
      </w:r>
    </w:p>
    <w:p w:rsidR="00172096" w:rsidRDefault="001720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096" w:rsidRDefault="001720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</w:t>
      </w:r>
    </w:p>
    <w:p w:rsidR="00172096" w:rsidRDefault="001720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096" w:rsidRDefault="00172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Бешенков А.К. Технология. Трудовое обучение: 5-7 кл. М.: Дрофа, 1999.</w:t>
      </w:r>
    </w:p>
    <w:p w:rsidR="00172096" w:rsidRDefault="00172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Карабанов И.А. Технология обработки древесины: 5-9 кл.- М.: Просвещение, 2000.</w:t>
      </w:r>
    </w:p>
    <w:p w:rsidR="00172096" w:rsidRDefault="00172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 по трудовому обучению: обработка древесины и металла, электротехнические и ремонтные работы: 5-7 кл./ под ред. И.А.Карабанова - М.: Просвещение, 1992.</w:t>
      </w:r>
    </w:p>
    <w:p w:rsidR="00172096" w:rsidRDefault="00172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Технология: 5 кл. (для мальчиков) под ред. В.Д.Симоненко - М.: Просвещение, 1999.</w:t>
      </w:r>
    </w:p>
    <w:p w:rsidR="00172096" w:rsidRDefault="00172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Технология: 6, 7, 8, 9 кл. (для мальчиков) под ред. В.Д.Симоненко - М.: Вентана-граф. 1996, 1997, 1999.</w:t>
      </w:r>
    </w:p>
    <w:p w:rsidR="00172096" w:rsidRDefault="00172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Марченко А.В. Настольная книга учителя технологии «АСТ – Астрель» М.: 2005</w:t>
      </w:r>
    </w:p>
    <w:sectPr w:rsidR="00172096" w:rsidSect="0098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DE7"/>
    <w:rsid w:val="00172096"/>
    <w:rsid w:val="00904DE7"/>
    <w:rsid w:val="00982222"/>
    <w:rsid w:val="00C35BF9"/>
    <w:rsid w:val="00DD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1895</Words>
  <Characters>10807</Characters>
  <Application>Microsoft Office Outlook</Application>
  <DocSecurity>0</DocSecurity>
  <Lines>0</Lines>
  <Paragraphs>0</Paragraphs>
  <ScaleCrop>false</ScaleCrop>
  <Company>МОУ СОШ 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Бухгалтер1</dc:creator>
  <cp:keywords/>
  <dc:description/>
  <cp:lastModifiedBy>Бухгалтер1</cp:lastModifiedBy>
  <cp:revision>2</cp:revision>
  <dcterms:created xsi:type="dcterms:W3CDTF">2012-12-07T04:58:00Z</dcterms:created>
  <dcterms:modified xsi:type="dcterms:W3CDTF">2012-12-07T05:00:00Z</dcterms:modified>
</cp:coreProperties>
</file>