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86" w:rsidRPr="00B52E0F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24BBA">
        <w:rPr>
          <w:rFonts w:ascii="Times New Roman" w:hAnsi="Times New Roman"/>
          <w:b/>
          <w:sz w:val="28"/>
          <w:szCs w:val="28"/>
        </w:rPr>
        <w:t>Новогоднее путешествие по сказочному царству</w:t>
      </w:r>
    </w:p>
    <w:p w:rsidR="00436486" w:rsidRPr="00B52E0F" w:rsidRDefault="00436486" w:rsidP="003A24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B52E0F">
        <w:rPr>
          <w:rFonts w:ascii="Times New Roman" w:hAnsi="Times New Roman"/>
          <w:b/>
          <w:sz w:val="24"/>
          <w:szCs w:val="24"/>
        </w:rPr>
        <w:t>(Для подготовительных групп)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4024A3">
        <w:rPr>
          <w:rFonts w:ascii="Times New Roman" w:hAnsi="Times New Roman"/>
          <w:b/>
          <w:sz w:val="28"/>
          <w:szCs w:val="28"/>
        </w:rPr>
        <w:t>Вход:</w:t>
      </w:r>
      <w:r>
        <w:rPr>
          <w:rFonts w:ascii="Times New Roman" w:hAnsi="Times New Roman"/>
          <w:sz w:val="28"/>
          <w:szCs w:val="28"/>
        </w:rPr>
        <w:t xml:space="preserve"> Дети входят в зал под весёлую музыку, делают</w:t>
      </w:r>
    </w:p>
    <w:p w:rsidR="00436486" w:rsidRPr="003C7EAF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3C7EAF">
        <w:rPr>
          <w:rFonts w:ascii="Times New Roman" w:hAnsi="Times New Roman"/>
          <w:b/>
          <w:sz w:val="28"/>
          <w:szCs w:val="28"/>
        </w:rPr>
        <w:t>1 – ребёнок: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716">
        <w:rPr>
          <w:rFonts w:ascii="Times New Roman" w:hAnsi="Times New Roman"/>
          <w:sz w:val="28"/>
          <w:szCs w:val="28"/>
        </w:rPr>
        <w:t>Под музыку веселую мы вбежали в зал,</w:t>
      </w:r>
      <w:r w:rsidRPr="000D27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D2716">
        <w:rPr>
          <w:rFonts w:ascii="Times New Roman" w:hAnsi="Times New Roman"/>
          <w:sz w:val="28"/>
          <w:szCs w:val="28"/>
        </w:rPr>
        <w:t>И лесную гостью каждый увидал.</w:t>
      </w:r>
      <w:r w:rsidRPr="000D27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D2716">
        <w:rPr>
          <w:rFonts w:ascii="Times New Roman" w:hAnsi="Times New Roman"/>
          <w:sz w:val="28"/>
          <w:szCs w:val="28"/>
        </w:rPr>
        <w:t>Зелена, красива, высока, стройна,</w:t>
      </w:r>
      <w:r w:rsidRPr="000D27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D2716">
        <w:rPr>
          <w:rFonts w:ascii="Times New Roman" w:hAnsi="Times New Roman"/>
          <w:sz w:val="28"/>
          <w:szCs w:val="28"/>
        </w:rPr>
        <w:t>Игрушками на</w:t>
      </w:r>
      <w:r>
        <w:rPr>
          <w:rFonts w:ascii="Times New Roman" w:hAnsi="Times New Roman"/>
          <w:sz w:val="28"/>
          <w:szCs w:val="28"/>
        </w:rPr>
        <w:t>рядными светится она!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3C7EAF">
        <w:rPr>
          <w:rFonts w:ascii="Times New Roman" w:hAnsi="Times New Roman"/>
          <w:b/>
          <w:sz w:val="28"/>
          <w:szCs w:val="28"/>
        </w:rPr>
        <w:t>2 – ребёнок:</w:t>
      </w:r>
      <w:r>
        <w:rPr>
          <w:rFonts w:ascii="Times New Roman" w:hAnsi="Times New Roman"/>
          <w:sz w:val="28"/>
          <w:szCs w:val="28"/>
        </w:rPr>
        <w:t xml:space="preserve"> Лесом частым, полем вьюжным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Зимний праздник к нам идёт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Так давайте скажем дружно: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Здравствуй, здравствуй, Новый Год!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3C7EAF">
        <w:rPr>
          <w:rFonts w:ascii="Times New Roman" w:hAnsi="Times New Roman"/>
          <w:b/>
          <w:sz w:val="28"/>
          <w:szCs w:val="28"/>
        </w:rPr>
        <w:t>3 – ребёнок:</w:t>
      </w:r>
      <w:r>
        <w:rPr>
          <w:rFonts w:ascii="Times New Roman" w:hAnsi="Times New Roman"/>
          <w:sz w:val="28"/>
          <w:szCs w:val="28"/>
        </w:rPr>
        <w:t xml:space="preserve"> Городам родным и сёлам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Пусть он счастье принесёт.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Здравствуй, праздник наш весёлый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Здравствуй, здравствуй, Новый Год!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3C7EAF">
        <w:rPr>
          <w:rFonts w:ascii="Times New Roman" w:hAnsi="Times New Roman"/>
          <w:b/>
          <w:sz w:val="28"/>
          <w:szCs w:val="28"/>
        </w:rPr>
        <w:t xml:space="preserve">4 – ребёнок: </w:t>
      </w:r>
      <w:r>
        <w:rPr>
          <w:rFonts w:ascii="Times New Roman" w:hAnsi="Times New Roman"/>
          <w:sz w:val="28"/>
          <w:szCs w:val="28"/>
        </w:rPr>
        <w:t>Добрый праздник Новогодний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Вот и встретиться пришлось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Всем нам весело сегодня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Здравствуй, ёлка, милый гость!</w:t>
      </w:r>
    </w:p>
    <w:p w:rsidR="00436486" w:rsidRPr="00E33D11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33D11">
        <w:rPr>
          <w:rFonts w:ascii="Times New Roman" w:hAnsi="Times New Roman"/>
          <w:b/>
          <w:sz w:val="28"/>
          <w:szCs w:val="28"/>
        </w:rPr>
        <w:t>Хоровод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E33D11">
        <w:rPr>
          <w:rFonts w:ascii="Times New Roman" w:hAnsi="Times New Roman"/>
          <w:b/>
          <w:sz w:val="28"/>
          <w:szCs w:val="28"/>
        </w:rPr>
        <w:t>Ведущий:</w:t>
      </w:r>
      <w:r w:rsidRPr="00E33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Сказка Новогодняя в гости к нам спешит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Слышите, тихонько в двери к нам стучит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Раз, два, три, четыре, пять, будем сказку начинать!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(Ёлка не горит. Возле ёлки стоит сундук. Под музыку «В гостях у сказки» Входят   Василиса и Иванушка, ведут диалог между собой.)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00667">
        <w:rPr>
          <w:rFonts w:ascii="Times New Roman" w:hAnsi="Times New Roman"/>
          <w:b/>
          <w:sz w:val="28"/>
          <w:szCs w:val="28"/>
        </w:rPr>
        <w:t xml:space="preserve">Василиса: </w:t>
      </w:r>
      <w:r>
        <w:rPr>
          <w:rFonts w:ascii="Times New Roman" w:hAnsi="Times New Roman"/>
          <w:sz w:val="28"/>
          <w:szCs w:val="28"/>
        </w:rPr>
        <w:t>Я же говорила тебе Иванушка внимательным будь, не оставляй ключи без присмотра! А ты что сделал?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00667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Я, я…Ну а что я! Засмотрелся я в окошко как снежинки кружатся, и заснул немножко. Проснулся, а ключей нет! Всё обыскал кругом! Что теперь делать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00667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Что делать, что делать, помощь просить надо!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А у кого?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У ребят будем помощи просить. (показать руками на ребят)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</w:t>
      </w:r>
      <w:r>
        <w:rPr>
          <w:rFonts w:ascii="Times New Roman" w:hAnsi="Times New Roman"/>
          <w:b/>
          <w:sz w:val="28"/>
          <w:szCs w:val="28"/>
        </w:rPr>
        <w:t xml:space="preserve"> и Василиса: Здравствуйте ребята! (дети отвечают)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Дед Мороз приготовил сундук с подарками, а ключи – то пропали! Видно это Кощея работа.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Ребята, помогите нам ключи отыскать (Да).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CF04A1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Ждут нас сборы недолги, да путь – дорога неведомая.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CF04A1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А не испугаетесь трудностей, не струсите перед нечистой силой? (Нет)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Вот и молодцы! Только нам в дорогу хорошая песня нужна! Вы знаете такую? (Да)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Тогда запевай!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6898">
        <w:rPr>
          <w:rFonts w:ascii="Times New Roman" w:hAnsi="Times New Roman"/>
          <w:b/>
          <w:sz w:val="28"/>
          <w:szCs w:val="28"/>
        </w:rPr>
        <w:t>Хоровод по выбору музыкального руководителя</w:t>
      </w:r>
      <w:r>
        <w:rPr>
          <w:rFonts w:ascii="Times New Roman" w:hAnsi="Times New Roman"/>
          <w:b/>
          <w:sz w:val="28"/>
          <w:szCs w:val="28"/>
        </w:rPr>
        <w:t xml:space="preserve"> (сели)</w:t>
      </w:r>
    </w:p>
    <w:p w:rsidR="00436486" w:rsidRPr="00CF04A1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(Звучит в записи звуки метели, вьюги)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7906">
        <w:rPr>
          <w:rFonts w:ascii="Times New Roman" w:hAnsi="Times New Roman"/>
          <w:b/>
          <w:sz w:val="28"/>
          <w:szCs w:val="28"/>
        </w:rPr>
        <w:t>Танец Льдинок (Под конец танца выходит Снежная Королева)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Василиса: </w:t>
      </w:r>
      <w:r>
        <w:rPr>
          <w:rFonts w:ascii="Times New Roman" w:hAnsi="Times New Roman"/>
          <w:sz w:val="28"/>
          <w:szCs w:val="28"/>
        </w:rPr>
        <w:t>(девочки садятся на свои места) Ребята, мы попали во владения Снежной Королевы!</w:t>
      </w:r>
    </w:p>
    <w:p w:rsidR="00436486" w:rsidRPr="00CF04A1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F04A1">
        <w:rPr>
          <w:rFonts w:ascii="Times New Roman" w:hAnsi="Times New Roman"/>
          <w:b/>
          <w:sz w:val="28"/>
          <w:szCs w:val="28"/>
        </w:rPr>
        <w:t>Выход Снежной Королевы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Снежная Королева:  </w:t>
      </w:r>
      <w:r>
        <w:rPr>
          <w:rFonts w:ascii="Times New Roman" w:hAnsi="Times New Roman"/>
          <w:sz w:val="28"/>
          <w:szCs w:val="28"/>
        </w:rPr>
        <w:t xml:space="preserve">Я  - Королева из страны,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Где нет ни света, ни весны!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Где круглый год метель метёт,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Где всюду только снег и лёд.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Безмолвие, покой люблю,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Шум и веселье не терплю!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Снежная Королева:</w:t>
      </w:r>
      <w:r>
        <w:rPr>
          <w:rFonts w:ascii="Times New Roman" w:hAnsi="Times New Roman"/>
          <w:sz w:val="28"/>
          <w:szCs w:val="28"/>
        </w:rPr>
        <w:t xml:space="preserve"> Зачем пожаловали?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Ищем мы волшебные ключи.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 xml:space="preserve">Снежная Королева: </w:t>
      </w:r>
      <w:r>
        <w:rPr>
          <w:rFonts w:ascii="Times New Roman" w:hAnsi="Times New Roman"/>
          <w:sz w:val="28"/>
          <w:szCs w:val="28"/>
        </w:rPr>
        <w:t>Так вам ключик нужен? Не получите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Говоришь, не получим? Ну, ладно, посмотрим кто, кого!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(Подходит к ребятам тихо говорит)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Снежная Королева не терпит шума и веселья! А ну ребята выходите танцевать!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947F2">
        <w:rPr>
          <w:rFonts w:ascii="Times New Roman" w:hAnsi="Times New Roman"/>
          <w:b/>
          <w:sz w:val="28"/>
          <w:szCs w:val="28"/>
        </w:rPr>
        <w:t>Танец «Зима»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Снежная Королева:</w:t>
      </w:r>
      <w:r>
        <w:rPr>
          <w:rFonts w:ascii="Times New Roman" w:hAnsi="Times New Roman"/>
          <w:sz w:val="28"/>
          <w:szCs w:val="28"/>
        </w:rPr>
        <w:t xml:space="preserve"> Хватит, довольно! Терпеть не могу танцы!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Ребята, давайте смеяться и хлопать в ладоши! (смеются и хлопают)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9B2EE7">
        <w:rPr>
          <w:rFonts w:ascii="Times New Roman" w:hAnsi="Times New Roman"/>
          <w:b/>
          <w:sz w:val="28"/>
          <w:szCs w:val="28"/>
        </w:rPr>
        <w:t>Снежная Королева:</w:t>
      </w:r>
      <w:r>
        <w:rPr>
          <w:rFonts w:ascii="Times New Roman" w:hAnsi="Times New Roman"/>
          <w:sz w:val="28"/>
          <w:szCs w:val="28"/>
        </w:rPr>
        <w:t xml:space="preserve">  Закрывает уши. Ах, так! Я вам жестоко отомщу!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И всех вас в лёд я превращу!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F2B3C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Снежная Королева ну не сердись на нас, у нас же праздник, веселье, Новый Год! Что за праздник без подарков?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D11CB7">
        <w:rPr>
          <w:rFonts w:ascii="Times New Roman" w:hAnsi="Times New Roman"/>
          <w:b/>
          <w:sz w:val="28"/>
          <w:szCs w:val="28"/>
        </w:rPr>
        <w:t>Снежная Королева:</w:t>
      </w:r>
      <w:r>
        <w:rPr>
          <w:rFonts w:ascii="Times New Roman" w:hAnsi="Times New Roman"/>
          <w:sz w:val="28"/>
          <w:szCs w:val="28"/>
        </w:rPr>
        <w:t xml:space="preserve"> Хотите ключик получить? (Да.)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Тогда вам испытание, справитесь отдам ключик.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Непорядок в снежном королевстве, снега намело – ни проехать, ни пройти!</w:t>
      </w:r>
    </w:p>
    <w:p w:rsidR="00436486" w:rsidRPr="00D11CB7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D11CB7">
        <w:rPr>
          <w:rFonts w:ascii="Times New Roman" w:hAnsi="Times New Roman"/>
          <w:b/>
          <w:sz w:val="28"/>
          <w:szCs w:val="28"/>
        </w:rPr>
        <w:t>Игра:</w:t>
      </w:r>
      <w:r>
        <w:rPr>
          <w:rFonts w:ascii="Times New Roman" w:hAnsi="Times New Roman"/>
          <w:b/>
          <w:sz w:val="28"/>
          <w:szCs w:val="28"/>
        </w:rPr>
        <w:t xml:space="preserve"> «Замети снежки в обруч»</w:t>
      </w:r>
    </w:p>
    <w:p w:rsidR="00436486" w:rsidRPr="00D11CB7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Снежная Королева: </w:t>
      </w:r>
      <w:r>
        <w:rPr>
          <w:rFonts w:ascii="Times New Roman" w:hAnsi="Times New Roman"/>
          <w:sz w:val="28"/>
          <w:szCs w:val="28"/>
        </w:rPr>
        <w:t>Вижу, что дети вы трудолюбивые и ключ свой заслужили! (Отдаёт ключ).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Спасибо Снежная Королева! А не подскажешь где остальные ключи искать?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Снежная Королева:</w:t>
      </w:r>
      <w:r>
        <w:rPr>
          <w:rFonts w:ascii="Times New Roman" w:hAnsi="Times New Roman"/>
          <w:sz w:val="28"/>
          <w:szCs w:val="28"/>
        </w:rPr>
        <w:t xml:space="preserve">  Не знаю, сходите к Морскому Царю может он вам поможет! До свидания детвора!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D11CB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 свидания Снежная Королева!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Внимание, ребята, отправляемся в подводное царство.</w:t>
      </w:r>
      <w:r w:rsidRPr="009B2EE7">
        <w:rPr>
          <w:rFonts w:ascii="Times New Roman" w:hAnsi="Times New Roman"/>
          <w:b/>
          <w:sz w:val="28"/>
          <w:szCs w:val="28"/>
        </w:rPr>
        <w:t xml:space="preserve">  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рыбок (вместе с рыбками выходит морской царь, танцует, затем садиться непроизвольно напевает себе под нос)</w:t>
      </w:r>
      <w:r w:rsidRPr="009B2EE7">
        <w:rPr>
          <w:rFonts w:ascii="Times New Roman" w:hAnsi="Times New Roman"/>
          <w:b/>
          <w:sz w:val="28"/>
          <w:szCs w:val="28"/>
        </w:rPr>
        <w:t xml:space="preserve">  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Морской Царь: </w:t>
      </w:r>
      <w:r>
        <w:rPr>
          <w:rFonts w:ascii="Times New Roman" w:hAnsi="Times New Roman"/>
          <w:sz w:val="28"/>
          <w:szCs w:val="28"/>
        </w:rPr>
        <w:t>Калинка, калинка, калинка моя…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Что – то не то!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Вы ко мне?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Да к вам!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Морской Царь:</w:t>
      </w:r>
      <w:r>
        <w:rPr>
          <w:rFonts w:ascii="Times New Roman" w:hAnsi="Times New Roman"/>
          <w:sz w:val="28"/>
          <w:szCs w:val="28"/>
        </w:rPr>
        <w:t xml:space="preserve"> Это хорошо! Поёт – Сардинка, сардинка, сардинка моя!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Скукотища, даже поговорить нескем!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Вот мы и хотим с вами, дорогой Морской Царь поговорить!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Морской Царь:</w:t>
      </w:r>
      <w:r>
        <w:rPr>
          <w:rFonts w:ascii="Times New Roman" w:hAnsi="Times New Roman"/>
          <w:sz w:val="28"/>
          <w:szCs w:val="28"/>
        </w:rPr>
        <w:t xml:space="preserve"> Как замечательно. Я так устал от одиночества. А ну спойте мне!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Вообще-то мы спешим и хотели бы…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Морской Царь:</w:t>
      </w:r>
      <w:r>
        <w:rPr>
          <w:rFonts w:ascii="Times New Roman" w:hAnsi="Times New Roman"/>
          <w:sz w:val="28"/>
          <w:szCs w:val="28"/>
        </w:rPr>
        <w:t xml:space="preserve"> И слушать не хочу! А ну пой! А то превращу в морскую нечисть!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Калинка, калинка, калинка моя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Сардинка, сардинка, сардинка моя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Морской Царь:</w:t>
      </w:r>
      <w:r>
        <w:rPr>
          <w:rFonts w:ascii="Times New Roman" w:hAnsi="Times New Roman"/>
          <w:sz w:val="28"/>
          <w:szCs w:val="28"/>
        </w:rPr>
        <w:t xml:space="preserve">  Стоп, это я уже где – то слышал. Ты мне чего – нибудь новенького, а то мне эти сардинки, селёдки вот уже где!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Батюшка царь – давай мы тебе про зимушку – зиму, про Новый                 Год споём!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Морской Царь:</w:t>
      </w:r>
      <w:r>
        <w:rPr>
          <w:rFonts w:ascii="Times New Roman" w:hAnsi="Times New Roman"/>
          <w:sz w:val="28"/>
          <w:szCs w:val="28"/>
        </w:rPr>
        <w:t xml:space="preserve"> Новый Год? Зима? А что это такое?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Вот послушай!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41BA9">
        <w:rPr>
          <w:rFonts w:ascii="Times New Roman" w:hAnsi="Times New Roman"/>
          <w:b/>
          <w:sz w:val="28"/>
          <w:szCs w:val="28"/>
        </w:rPr>
        <w:t>Хоровод «Что такое Новый Год?»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Морской Царь: </w:t>
      </w:r>
      <w:r>
        <w:rPr>
          <w:rFonts w:ascii="Times New Roman" w:hAnsi="Times New Roman"/>
          <w:sz w:val="28"/>
          <w:szCs w:val="28"/>
        </w:rPr>
        <w:t>Ну, порадовали меня!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Морской Царь, мы хотели спросить, нет ли у тебя волшебного ключа?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Морской Царь:</w:t>
      </w:r>
      <w:r>
        <w:rPr>
          <w:rFonts w:ascii="Times New Roman" w:hAnsi="Times New Roman"/>
          <w:sz w:val="28"/>
          <w:szCs w:val="28"/>
        </w:rPr>
        <w:t xml:space="preserve"> Ключа? (Смотрит в различных местах, вытряхивает всякие побрякушки, достаёт гаечный ключ, и много других) Может этот?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Нет! Нам вот этот нужен! (показывает на ключик, который весит на поясе у царя)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Морской Царь:</w:t>
      </w:r>
      <w:r>
        <w:rPr>
          <w:rFonts w:ascii="Times New Roman" w:hAnsi="Times New Roman"/>
          <w:sz w:val="28"/>
          <w:szCs w:val="28"/>
        </w:rPr>
        <w:t xml:space="preserve"> А, этот нет, этот не отдам, его заслужить надо!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A65BCA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Говоришь скучно тебе? А у меня игра есть, ох, интересная!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A65BCA">
        <w:rPr>
          <w:rFonts w:ascii="Times New Roman" w:hAnsi="Times New Roman"/>
          <w:b/>
          <w:sz w:val="28"/>
          <w:szCs w:val="28"/>
        </w:rPr>
        <w:t>Морской Царь:</w:t>
      </w:r>
      <w:r>
        <w:rPr>
          <w:rFonts w:ascii="Times New Roman" w:hAnsi="Times New Roman"/>
          <w:sz w:val="28"/>
          <w:szCs w:val="28"/>
        </w:rPr>
        <w:t xml:space="preserve"> Интересная говоришь? Ванюша, научи!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65BCA">
        <w:rPr>
          <w:rFonts w:ascii="Times New Roman" w:hAnsi="Times New Roman"/>
          <w:b/>
          <w:sz w:val="28"/>
          <w:szCs w:val="28"/>
        </w:rPr>
        <w:t>Игра «Море волнуется раз»</w:t>
      </w:r>
      <w:r>
        <w:rPr>
          <w:rFonts w:ascii="Times New Roman" w:hAnsi="Times New Roman"/>
          <w:b/>
          <w:sz w:val="28"/>
          <w:szCs w:val="28"/>
        </w:rPr>
        <w:t xml:space="preserve"> (на стульчиках замри – говорит Морской Царь)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Морской Царь: </w:t>
      </w:r>
      <w:r>
        <w:rPr>
          <w:rFonts w:ascii="Times New Roman" w:hAnsi="Times New Roman"/>
          <w:sz w:val="28"/>
          <w:szCs w:val="28"/>
        </w:rPr>
        <w:t>Ох, и весело! Держите ваш ключик!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00667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Морской Царь подскажи нам, а где ещё ключик найти мы можем?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CD1A72">
        <w:rPr>
          <w:rFonts w:ascii="Times New Roman" w:hAnsi="Times New Roman"/>
          <w:b/>
          <w:sz w:val="28"/>
          <w:szCs w:val="28"/>
        </w:rPr>
        <w:t>Морской Царь:</w:t>
      </w:r>
      <w:r>
        <w:rPr>
          <w:rFonts w:ascii="Times New Roman" w:hAnsi="Times New Roman"/>
          <w:b/>
          <w:sz w:val="28"/>
          <w:szCs w:val="28"/>
        </w:rPr>
        <w:t xml:space="preserve">(почесал затылок) </w:t>
      </w:r>
      <w:r>
        <w:rPr>
          <w:rFonts w:ascii="Times New Roman" w:hAnsi="Times New Roman"/>
          <w:sz w:val="28"/>
          <w:szCs w:val="28"/>
        </w:rPr>
        <w:t>Это только в тридевятом царстве, Кощеевом Государстве. Ну, всё некогда мне с вами, отправляйтесь. А я пойду  со своими сардинками, селёдками играть! Сейчас я их замучаю фигурами.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69508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Спасибо тебе Морской Царь за ключ! До свидания!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BF1BA2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Спасибо Морской Царь, до свидания! </w:t>
      </w:r>
      <w:r w:rsidRPr="00BF1BA2">
        <w:rPr>
          <w:rFonts w:ascii="Times New Roman" w:hAnsi="Times New Roman"/>
          <w:b/>
          <w:sz w:val="28"/>
          <w:szCs w:val="28"/>
        </w:rPr>
        <w:t>(Царь уходит)</w:t>
      </w:r>
    </w:p>
    <w:p w:rsidR="00436486" w:rsidRPr="00BF1BA2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тревожная музыка.</w:t>
      </w:r>
    </w:p>
    <w:p w:rsidR="00436486" w:rsidRPr="001B259B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Кощей</w:t>
      </w:r>
      <w:r>
        <w:rPr>
          <w:rFonts w:ascii="Times New Roman" w:hAnsi="Times New Roman"/>
          <w:b/>
          <w:sz w:val="28"/>
          <w:szCs w:val="28"/>
        </w:rPr>
        <w:t xml:space="preserve"> под музыку выезжает на коне (объезжает по кругу, останавливается в центре)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 Это кто это ко мне пожаловал!!! Отвечайте быстро, зачем ко мне пришли?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FD0387">
        <w:rPr>
          <w:rFonts w:ascii="Times New Roman" w:hAnsi="Times New Roman"/>
          <w:b/>
          <w:sz w:val="28"/>
          <w:szCs w:val="28"/>
        </w:rPr>
        <w:t>Дети и Василиса:</w:t>
      </w:r>
      <w:r>
        <w:rPr>
          <w:rFonts w:ascii="Times New Roman" w:hAnsi="Times New Roman"/>
          <w:sz w:val="28"/>
          <w:szCs w:val="28"/>
        </w:rPr>
        <w:t xml:space="preserve"> За ключом!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Ха - ха – ха. … Иш, чего захотели! Ключ им!. Есть у меня ключ, да только вам я его никогда не отдам!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Отдай ключ, а то пожалеешь!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Это кто пугать меня вздумал? Кто на моём пути встать посмел?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FD0387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Это мы богатыри! А ну ребята выходи будем силою мериться!</w:t>
      </w:r>
      <w:r w:rsidRPr="001B25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1B259B">
        <w:rPr>
          <w:rFonts w:ascii="Times New Roman" w:hAnsi="Times New Roman"/>
          <w:b/>
          <w:sz w:val="28"/>
          <w:szCs w:val="28"/>
        </w:rPr>
        <w:t>зовёт на помощь богатырей</w:t>
      </w:r>
      <w:r>
        <w:rPr>
          <w:rFonts w:ascii="Times New Roman" w:hAnsi="Times New Roman"/>
          <w:sz w:val="28"/>
          <w:szCs w:val="28"/>
        </w:rPr>
        <w:t>.)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91133">
        <w:rPr>
          <w:rFonts w:ascii="Times New Roman" w:hAnsi="Times New Roman"/>
          <w:b/>
          <w:sz w:val="28"/>
          <w:szCs w:val="28"/>
        </w:rPr>
        <w:t>Танец Богатырей.</w:t>
      </w:r>
    </w:p>
    <w:p w:rsidR="00436486" w:rsidRPr="0044736A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/>
          <w:sz w:val="28"/>
          <w:szCs w:val="28"/>
        </w:rPr>
        <w:t xml:space="preserve">Я тоже так могу! </w:t>
      </w:r>
      <w:r w:rsidRPr="0044736A">
        <w:rPr>
          <w:rFonts w:ascii="Times New Roman" w:hAnsi="Times New Roman"/>
          <w:b/>
          <w:sz w:val="28"/>
          <w:szCs w:val="28"/>
        </w:rPr>
        <w:t>(Аттракцион с гирями)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Что ж богатыри вы знатные, только не боюсь я вас, брысь с моей дороги! А то по – настоящему сейчас разозлюсь, мокрого места от вас не останется. Считаю до трёх! Раз! Два! Т….(Фанфары)</w:t>
      </w:r>
    </w:p>
    <w:p w:rsidR="00436486" w:rsidRPr="001B259B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В зал входит Дед Мороз и Снегурочка.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1B259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ороз:</w:t>
      </w:r>
      <w:r>
        <w:rPr>
          <w:rFonts w:ascii="Times New Roman" w:hAnsi="Times New Roman"/>
          <w:sz w:val="28"/>
          <w:szCs w:val="28"/>
        </w:rPr>
        <w:t xml:space="preserve"> Здравствуйте ребята! С Новым Годом поздравляю!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Желаю вам счастья, здоровья и сил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Очень, ребята, сюда я спешил.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Зачем же ты, Кощей моих друзей обижаешь? Давай, Кощей, лучше со мной силою померяемся.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Что же Д.Мороз, с тобой сразиться можно. Ты противник видный, а не то, что эти малявки.</w:t>
      </w:r>
    </w:p>
    <w:p w:rsidR="00436486" w:rsidRPr="00666DA3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66DA3">
        <w:rPr>
          <w:rFonts w:ascii="Times New Roman" w:hAnsi="Times New Roman"/>
          <w:b/>
          <w:sz w:val="28"/>
          <w:szCs w:val="28"/>
        </w:rPr>
        <w:t>Перетягивание каната. (Кощей падает)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 w:rsidRPr="001B25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что, Кощей, отдашь теперь ключ?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Не отдам!</w:t>
      </w:r>
      <w:r w:rsidRPr="00111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111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 не победимый и бессмертный к тому же!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114C6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А мы знаем где твоя смерть!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114C6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Ребята, а вы знаете где смерть Кощеева спрятана?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7B083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 В игле!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7B083A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Ха – ха! А иголочку я перепрятал!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1B259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ороз:</w:t>
      </w:r>
      <w:r>
        <w:rPr>
          <w:rFonts w:ascii="Times New Roman" w:hAnsi="Times New Roman"/>
          <w:sz w:val="28"/>
          <w:szCs w:val="28"/>
        </w:rPr>
        <w:t xml:space="preserve"> Ну, держись Кощей! Ребята, давайте поищем иголочку. Посмотрите за стульчиками, а под стульчиками…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7B083A">
        <w:rPr>
          <w:rFonts w:ascii="Times New Roman" w:hAnsi="Times New Roman"/>
          <w:b/>
          <w:sz w:val="28"/>
          <w:szCs w:val="28"/>
        </w:rPr>
        <w:t>Иванушка:</w:t>
      </w:r>
      <w:r>
        <w:rPr>
          <w:rFonts w:ascii="Times New Roman" w:hAnsi="Times New Roman"/>
          <w:sz w:val="28"/>
          <w:szCs w:val="28"/>
        </w:rPr>
        <w:t xml:space="preserve"> Я нашёл!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b/>
          <w:sz w:val="28"/>
          <w:szCs w:val="28"/>
        </w:rPr>
        <w:t xml:space="preserve"> (падает на колени)</w:t>
      </w:r>
      <w:r>
        <w:rPr>
          <w:rFonts w:ascii="Times New Roman" w:hAnsi="Times New Roman"/>
          <w:sz w:val="28"/>
          <w:szCs w:val="28"/>
        </w:rPr>
        <w:t xml:space="preserve"> О – о – о! Пощадите, не дайте погибнуть… Отдам я вам ключ!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1B259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ороз:</w:t>
      </w:r>
      <w:r>
        <w:rPr>
          <w:rFonts w:ascii="Times New Roman" w:hAnsi="Times New Roman"/>
          <w:sz w:val="28"/>
          <w:szCs w:val="28"/>
        </w:rPr>
        <w:t xml:space="preserve"> То – то ли! (Берёт ключ, отдают иголку) А теперь уходи, покуда цел! (Кощей садится на коня уезжает).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 Милый дедушка, скорей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Зажги ёлку для детей!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1B259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ороз:</w:t>
      </w:r>
      <w:r>
        <w:rPr>
          <w:rFonts w:ascii="Times New Roman" w:hAnsi="Times New Roman"/>
          <w:sz w:val="28"/>
          <w:szCs w:val="28"/>
        </w:rPr>
        <w:t xml:space="preserve">  Ну – ка, ёлка, улыбнись!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Ну – ка ёлка, встрепенись!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Ну – ка ёлка 1,2,3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Светом радостным гори! (загораются огни на ёлке)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 Становитесь – ка, ребята,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Все скорее в хоровод!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Песней, пляской и весельем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Встретим с вами Новый год!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Хоровод</w:t>
      </w:r>
    </w:p>
    <w:p w:rsidR="00436486" w:rsidRPr="001B259B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«Заморожу»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</w:t>
      </w:r>
      <w:r w:rsidRPr="001B259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ороз:</w:t>
      </w:r>
      <w:r>
        <w:rPr>
          <w:rFonts w:ascii="Times New Roman" w:hAnsi="Times New Roman"/>
          <w:sz w:val="28"/>
          <w:szCs w:val="28"/>
        </w:rPr>
        <w:t xml:space="preserve">  Праздник ёлки новогодней – 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Лучший праздник зимних дней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Пусть стихи звучат сегодня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Я послушаю детей.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4239DF">
        <w:rPr>
          <w:rFonts w:ascii="Times New Roman" w:hAnsi="Times New Roman"/>
          <w:b/>
          <w:sz w:val="28"/>
          <w:szCs w:val="28"/>
        </w:rPr>
        <w:t>Стихи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14C6">
        <w:rPr>
          <w:rFonts w:ascii="Times New Roman" w:hAnsi="Times New Roman"/>
          <w:b/>
          <w:sz w:val="28"/>
          <w:szCs w:val="28"/>
        </w:rPr>
        <w:t>Ребёнок:</w:t>
      </w:r>
      <w:r>
        <w:rPr>
          <w:rFonts w:ascii="Times New Roman" w:hAnsi="Times New Roman"/>
          <w:sz w:val="28"/>
          <w:szCs w:val="28"/>
        </w:rPr>
        <w:t xml:space="preserve"> Засверкай огнями, ёлка,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Нас на праздник позови!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Все желания исполни,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Все мечты осуществи!</w:t>
      </w:r>
    </w:p>
    <w:p w:rsidR="00436486" w:rsidRPr="00AC4FA3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C4FA3">
        <w:rPr>
          <w:rFonts w:ascii="Times New Roman" w:hAnsi="Times New Roman"/>
          <w:b/>
          <w:sz w:val="28"/>
          <w:szCs w:val="28"/>
        </w:rPr>
        <w:t>Заключительная песня «Новогодние мечты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Дед Мороз! Мы забыли, что не все ключи от сундука есть.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печальтесь! Я вам открою тайну. Последние замки с секретом. Он откроется, если всем вместе скажем волшебные слова: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«Старый Год кончается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Хороший, добрый, год</w:t>
      </w:r>
      <w:r w:rsidRPr="001B259B">
        <w:rPr>
          <w:rFonts w:ascii="Times New Roman" w:hAnsi="Times New Roman"/>
          <w:b/>
          <w:sz w:val="28"/>
          <w:szCs w:val="28"/>
        </w:rPr>
        <w:t>!</w:t>
      </w:r>
    </w:p>
    <w:p w:rsidR="00436486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Не будем мы печалиться</w:t>
      </w:r>
    </w:p>
    <w:p w:rsidR="00436486" w:rsidRPr="001B259B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Ведь, новый к нам идёт!</w:t>
      </w:r>
      <w:r w:rsidRPr="001B259B">
        <w:rPr>
          <w:rFonts w:ascii="Times New Roman" w:hAnsi="Times New Roman"/>
          <w:b/>
          <w:sz w:val="28"/>
          <w:szCs w:val="28"/>
        </w:rPr>
        <w:t>»</w:t>
      </w:r>
    </w:p>
    <w:p w:rsidR="00436486" w:rsidRPr="001B259B" w:rsidRDefault="00436486" w:rsidP="003A24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(Все вместе повторяют слова, сундук открывается.)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AC4FA3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Мы подарки вам вручаем,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 наказ мы вам даём,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Чтоб вы были все здоровы,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Хорошели с каждым днём!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Чтобы в вашей жизни было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 веселье и смех</w:t>
      </w:r>
    </w:p>
    <w:p w:rsidR="00436486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 w:rsidRPr="001B259B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 С Новым Годом, с Новым Годом!</w:t>
      </w:r>
    </w:p>
    <w:p w:rsidR="00436486" w:rsidRPr="004239DF" w:rsidRDefault="00436486" w:rsidP="003A24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Поздравляем всех! Всех! Всех!</w:t>
      </w:r>
    </w:p>
    <w:p w:rsidR="00436486" w:rsidRDefault="00436486" w:rsidP="001B25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6486" w:rsidRPr="00941BA9" w:rsidRDefault="00436486" w:rsidP="001B25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6486" w:rsidRPr="009B2EE7" w:rsidRDefault="00436486" w:rsidP="001B25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2EE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36486" w:rsidRPr="00307906" w:rsidRDefault="00436486" w:rsidP="001B259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36486" w:rsidRPr="00307906" w:rsidSect="003A24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86" w:rsidRDefault="00436486" w:rsidP="00600667">
      <w:pPr>
        <w:spacing w:after="0" w:line="240" w:lineRule="auto"/>
      </w:pPr>
      <w:r>
        <w:separator/>
      </w:r>
    </w:p>
  </w:endnote>
  <w:endnote w:type="continuationSeparator" w:id="0">
    <w:p w:rsidR="00436486" w:rsidRDefault="00436486" w:rsidP="0060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86" w:rsidRDefault="00436486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86" w:rsidRDefault="00436486" w:rsidP="00600667">
      <w:pPr>
        <w:spacing w:after="0" w:line="240" w:lineRule="auto"/>
      </w:pPr>
      <w:r>
        <w:separator/>
      </w:r>
    </w:p>
  </w:footnote>
  <w:footnote w:type="continuationSeparator" w:id="0">
    <w:p w:rsidR="00436486" w:rsidRDefault="00436486" w:rsidP="00600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BE8"/>
    <w:rsid w:val="000113AF"/>
    <w:rsid w:val="00061584"/>
    <w:rsid w:val="000D2716"/>
    <w:rsid w:val="000D2B79"/>
    <w:rsid w:val="001114C6"/>
    <w:rsid w:val="00141CC8"/>
    <w:rsid w:val="001658AA"/>
    <w:rsid w:val="00170A9E"/>
    <w:rsid w:val="001B259B"/>
    <w:rsid w:val="001F2B3C"/>
    <w:rsid w:val="001F5D67"/>
    <w:rsid w:val="0023430E"/>
    <w:rsid w:val="0028212C"/>
    <w:rsid w:val="002E185C"/>
    <w:rsid w:val="002E1A6D"/>
    <w:rsid w:val="00307906"/>
    <w:rsid w:val="00376CBF"/>
    <w:rsid w:val="00390F9E"/>
    <w:rsid w:val="003A24AA"/>
    <w:rsid w:val="003C7EAF"/>
    <w:rsid w:val="004024A3"/>
    <w:rsid w:val="004050DD"/>
    <w:rsid w:val="004239DF"/>
    <w:rsid w:val="00436486"/>
    <w:rsid w:val="0044736A"/>
    <w:rsid w:val="004E7BE8"/>
    <w:rsid w:val="005A11AB"/>
    <w:rsid w:val="005D2EB0"/>
    <w:rsid w:val="005F79FF"/>
    <w:rsid w:val="00600667"/>
    <w:rsid w:val="00633FD9"/>
    <w:rsid w:val="006434DF"/>
    <w:rsid w:val="00666DA3"/>
    <w:rsid w:val="00695086"/>
    <w:rsid w:val="006D2491"/>
    <w:rsid w:val="006F66ED"/>
    <w:rsid w:val="007B083A"/>
    <w:rsid w:val="007B376C"/>
    <w:rsid w:val="007D0F93"/>
    <w:rsid w:val="008568DC"/>
    <w:rsid w:val="00856CF5"/>
    <w:rsid w:val="008E229E"/>
    <w:rsid w:val="00941BA9"/>
    <w:rsid w:val="00947BEA"/>
    <w:rsid w:val="009A213A"/>
    <w:rsid w:val="009A3ACB"/>
    <w:rsid w:val="009B2EE7"/>
    <w:rsid w:val="00A65BCA"/>
    <w:rsid w:val="00A91133"/>
    <w:rsid w:val="00A91BC1"/>
    <w:rsid w:val="00A947F2"/>
    <w:rsid w:val="00AC4FA3"/>
    <w:rsid w:val="00AE6AB1"/>
    <w:rsid w:val="00B24BBA"/>
    <w:rsid w:val="00B24E13"/>
    <w:rsid w:val="00B433AE"/>
    <w:rsid w:val="00B52E0F"/>
    <w:rsid w:val="00B53FE1"/>
    <w:rsid w:val="00B75AA6"/>
    <w:rsid w:val="00B96898"/>
    <w:rsid w:val="00BF1BA2"/>
    <w:rsid w:val="00C00DEF"/>
    <w:rsid w:val="00C07233"/>
    <w:rsid w:val="00C33779"/>
    <w:rsid w:val="00CD1A72"/>
    <w:rsid w:val="00CF04A1"/>
    <w:rsid w:val="00D11CB7"/>
    <w:rsid w:val="00DA0EDA"/>
    <w:rsid w:val="00E33D11"/>
    <w:rsid w:val="00E55A8E"/>
    <w:rsid w:val="00E83129"/>
    <w:rsid w:val="00EF3430"/>
    <w:rsid w:val="00F27F80"/>
    <w:rsid w:val="00FA164A"/>
    <w:rsid w:val="00FB7B31"/>
    <w:rsid w:val="00F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6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10</Pages>
  <Words>1440</Words>
  <Characters>8210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Ксюша</dc:creator>
  <cp:keywords/>
  <dc:description/>
  <cp:lastModifiedBy>Admin</cp:lastModifiedBy>
  <cp:revision>21</cp:revision>
  <dcterms:created xsi:type="dcterms:W3CDTF">2011-11-19T14:11:00Z</dcterms:created>
  <dcterms:modified xsi:type="dcterms:W3CDTF">2012-12-18T19:20:00Z</dcterms:modified>
</cp:coreProperties>
</file>