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4" w:rsidRDefault="00C034D4" w:rsidP="00594458">
      <w:pPr>
        <w:tabs>
          <w:tab w:val="left" w:pos="4365"/>
        </w:tabs>
      </w:pPr>
      <w:r>
        <w:tab/>
      </w:r>
      <w:r>
        <w:rPr>
          <w:b/>
          <w:bCs/>
        </w:rPr>
        <w:t>РАЗВЕРНУТОЕ  ТЕМАТИЧЕСКОЕ  ПЛАНИРОВАНИЕ  для  6  класса.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216"/>
        <w:gridCol w:w="2797"/>
        <w:gridCol w:w="689"/>
        <w:gridCol w:w="1129"/>
        <w:gridCol w:w="2566"/>
        <w:gridCol w:w="2566"/>
        <w:gridCol w:w="1451"/>
        <w:gridCol w:w="1370"/>
        <w:gridCol w:w="1276"/>
      </w:tblGrid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Требования к уровню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подготовки обучающихся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контроля,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дополнительного (необязательного) содержания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spacing w:after="0" w:line="240" w:lineRule="auto"/>
              <w:jc w:val="center"/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проведения</w:t>
            </w:r>
          </w:p>
        </w:tc>
      </w:tr>
      <w:tr w:rsidR="00C034D4" w:rsidRPr="00D7115F" w:rsidTr="00C95BFD">
        <w:tc>
          <w:tcPr>
            <w:tcW w:w="48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2</w:t>
            </w:r>
          </w:p>
        </w:tc>
        <w:tc>
          <w:tcPr>
            <w:tcW w:w="2797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5</w:t>
            </w:r>
          </w:p>
        </w:tc>
        <w:tc>
          <w:tcPr>
            <w:tcW w:w="256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6</w:t>
            </w:r>
          </w:p>
        </w:tc>
        <w:tc>
          <w:tcPr>
            <w:tcW w:w="256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sz w:val="18"/>
                <w:szCs w:val="18"/>
              </w:rPr>
            </w:pPr>
            <w:r w:rsidRPr="00D7115F">
              <w:rPr>
                <w:sz w:val="18"/>
                <w:szCs w:val="18"/>
              </w:rPr>
              <w:t>10</w:t>
            </w: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Вводный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урок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Вводное занятие. Инструктаж по охране труда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Содержание курса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«Технология. 6 класс».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Правила безопасной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работы в мастерской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правила безопасной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работы в мастерской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стр.5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ind w:left="-26" w:right="-108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Структура лесной 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и деревообрабатывающей промышленности.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лесоматериалов,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структуру лесной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Древесина –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самовосстанавливающийся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строительный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Пороки древесины.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7"/>
                <w:sz w:val="20"/>
                <w:szCs w:val="20"/>
              </w:rPr>
              <w:t xml:space="preserve">Физические и механ. св-ва </w:t>
            </w: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древесины.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Пороки древесины: природные и технологические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 xml:space="preserve">: понятие </w:t>
            </w:r>
            <w:r w:rsidRPr="00D7115F">
              <w:rPr>
                <w:rFonts w:ascii="Times New Roman" w:hAnsi="Times New Roman"/>
                <w:i/>
                <w:iCs/>
                <w:sz w:val="20"/>
                <w:szCs w:val="20"/>
              </w:rPr>
              <w:t>порок древесины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; природные и технологические пороки.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распознавать пороки древесины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Лабораторная работа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стр.12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Производствои применение пиломатериалов.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Механизация в деревообработке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определять виды пиломатериалов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Терминологический диктант.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Лабораторная работа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Новые виды пиломатериалов и их свойства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Охрана природы в лесной промышленности.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  <w:t>Злачение деревообрабатывающей пром-ти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Влияние технологий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заготовки и обработки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лесоматериалов на окружающую среду и здо-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ровье человека. Охрана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природы в России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 влиянии технологий заготовки лесоматериалов на окружающую среду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здоровье человека; основные законы и мероприятия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 охране труда в России; правила безопасного пове-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дения в природе.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Проверочная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работа (по карточкам)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стр.10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ind w:left="-26" w:right="-108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графической грамоты.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Чертёж детали.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Сборочный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Чертёж.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 видах проекций деталей на чертёж. Общие сведения о сборочных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чертежах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технологические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D7115F">
              <w:rPr>
                <w:rFonts w:ascii="Times New Roman" w:hAnsi="Times New Roman"/>
                <w:i/>
                <w:iCs/>
                <w:sz w:val="20"/>
                <w:szCs w:val="20"/>
              </w:rPr>
              <w:t>чертёж детали, сборочный чертёж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читать чертежи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(эскизы) призматической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цилиндрической форм;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определять последовательность сборки изделия по сборочному чертежу и технологической карте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Проверочная работа (по карточкам). Чтение чертежей.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Построение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чертежа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Построение сборочного чертежа несложных</w:t>
            </w:r>
          </w:p>
          <w:p w:rsidR="00C034D4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деталей</w:t>
            </w:r>
          </w:p>
          <w:p w:rsidR="00C034D4" w:rsidRPr="00C95BFD" w:rsidRDefault="00C034D4" w:rsidP="00C95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стр.17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графической грамоты.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Основы конструирования и моделирования изделия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 дерева.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Технический  рисунок.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 xml:space="preserve">: понятия </w:t>
            </w:r>
            <w:r w:rsidRPr="00D7115F">
              <w:rPr>
                <w:rFonts w:ascii="Times New Roman" w:hAnsi="Times New Roman"/>
                <w:i/>
                <w:iCs/>
                <w:sz w:val="20"/>
                <w:szCs w:val="20"/>
              </w:rPr>
              <w:t>конструирование, моделирование, модель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конструировать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простейшие изделия; создавать эскиз и технические рисунки сконструированного изделия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Конструирование изделия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стр.23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Соединение брусков.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соединения.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соединений брус-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виды соединений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выполнять соединение брусков различными способами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Заслушивание сообщений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стр.26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Изготовление цилиндрических и конических деталей ручным способом.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Строгание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Изготовление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детали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стр.32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Составные части машин.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технологических машин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составные части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машин; виды зубчатых передач; условные графические обозначения на кинематических схемах; правила расчёта передаточного отношения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 зубчатых передачах.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читать и составлять кинематические схемы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на вопросы.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Составление кинематической схемы передаточных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механизмов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стр.36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Устройство токарного станка</w:t>
            </w: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 xml:space="preserve"> СТД-120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Устройство и управление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История создания токарного станка</w:t>
            </w:r>
          </w:p>
          <w:p w:rsidR="00C034D4" w:rsidRPr="00C95BFD" w:rsidRDefault="00C034D4" w:rsidP="00C95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стр.40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 xml:space="preserve">Процесс резания.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Инструменты для токарных работ.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Перечислять виды технологических машин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Классифицировать машины по выполняемым ими функциям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Назвать применяемые для точения инструменты и их назначение (Р).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Рассказать правила заточки и доводки лезвия стамесок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Характеризовать чистовое и черновое точение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Технология точения древесины на токарном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Черновое точение.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Подготовка заготовок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 точению. Выбор ручных инструментов,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их заточка. Приёмы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 назначение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устройство ручного инструмента; правила заточки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инструмента; приёмы работы на токарном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Брейн-ринг по теме «Токарный станок». Изготовление изделия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Изготовление изделия на токарном станке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 декоративной отделкой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Технология точения древесины на токарном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Чистовое точение.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Перечислить основные неисправности станка.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Устранить простейшие неисправности станка.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Контролировать форму и размеры изделия.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Понимать условные обозначения шероховатости и допусков на чертежах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 назначение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устройство ручного инструмента; правила заточки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инструмента; приёмы работы на токарном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стр.46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Художественная обработка изделий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 древесины.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Работа на токарном станке.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Традиционные виды де-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коративно-прикладного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творчества и народных промыслов. Виды орнаментов. Виды точения.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Инструменты для точения. Правила безопасной работы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Называть последствия небрежного отношения к оборудованию, инструментам, материалам.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Определить себестоимость подсвечника.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Перечислить виды сложных форм поверхностей.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Выполнять сложные формы поверхностей 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Работа на токарном станке с соблюдением правил т/б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Создание рисунков 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Отделка, шлифовка изделий.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Защитная 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и декоративная отделка.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Отделка изделия. Расчёт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подсвечник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1"/>
                <w:sz w:val="20"/>
                <w:szCs w:val="20"/>
              </w:rPr>
              <w:t xml:space="preserve"> Технология изготовление </w:t>
            </w:r>
            <w:r w:rsidRPr="00D7115F">
              <w:rPr>
                <w:rFonts w:ascii="Times New Roman" w:hAnsi="Times New Roman"/>
                <w:color w:val="545454"/>
                <w:spacing w:val="-1"/>
                <w:sz w:val="20"/>
                <w:szCs w:val="20"/>
              </w:rPr>
              <w:t xml:space="preserve">деталей.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z w:val="20"/>
                <w:szCs w:val="20"/>
              </w:rPr>
              <w:t>Технология Точения конусных форм.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Подготовка заготовок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 точению. Выбор ручных инструментов,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их заточка. Приёмы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Называть последствия небрежного отношения к оборудованию, инструментам, материалам.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Определить себестоимость подсвечника.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Перечислить виды сложных форм поверхностей.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Выполнять сложные формы поверхностей 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Работа на токарном станке с соблюдением правил т/б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 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Черенок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графической грамоты.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Художественное точение.</w:t>
            </w:r>
          </w:p>
          <w:p w:rsidR="00C034D4" w:rsidRPr="00D7115F" w:rsidRDefault="00C034D4" w:rsidP="00D71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Чертёж фасонной детали.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Рассказать правила заточки и доводки лезвия стамесок.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Характеризовать чистовое и черновое точение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 назначение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устройство ручного инструмента; правила заточки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инструмента; приёмы работы на токарном станке.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вопросы. Изготовление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детали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Рукоятка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Разработка технологии </w:t>
            </w:r>
            <w:r w:rsidRPr="00D7115F"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  <w:t xml:space="preserve">изготовлении деталей.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  <w:t>Практ. раб.точение.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Различать механизмы по выполняемым ими функциям и по используемым в них рабочим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частям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технологию изготовления цилиндрических и конических деталей ,назначение инструментов и рациональные приёмы работы с ними; правила безопасной работы.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изготавливать детали цилиндрической и конической форм, проводить визуальный и инструментальный контроль качества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Рукоятка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Токарная обработка древесины.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 </w:t>
            </w:r>
            <w:r w:rsidRPr="00D7115F"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  <w:t>Пр.раб. Сборка изделия.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Цели: знакомство с видами отделки поверхностей детали, с эстетическими требованиями, предъявляемыми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 отделке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Понимать условные обозначения шероховатости и допусков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Рукоятка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Изготовление изделий с элементами худ. отделки.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Практическая работа.Точение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Подготовка заготовок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 точению. Выбор ручных инструментов,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их заточка. Приёмы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Картофелемялка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  <w:t xml:space="preserve">Изготовление изделий с худ. </w:t>
            </w: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отлелкой.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Практическая работа. Точение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Контролировать форму и размеры изделия.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Понимать условные обозначения шероховатости и допусков на чертежах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Картофелемялка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7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Изготовление изделий с худ. </w:t>
            </w:r>
            <w:r w:rsidRPr="00D7115F">
              <w:rPr>
                <w:rFonts w:ascii="Times New Roman" w:hAnsi="Times New Roman"/>
                <w:color w:val="545454"/>
                <w:spacing w:val="-7"/>
                <w:sz w:val="20"/>
                <w:szCs w:val="20"/>
              </w:rPr>
              <w:t xml:space="preserve">отделкой.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7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2"/>
                <w:sz w:val="20"/>
                <w:szCs w:val="20"/>
              </w:rPr>
              <w:t>Обработка древесины на СТД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Визуальный и инстру</w:t>
            </w:r>
            <w:r w:rsidRPr="00D7115F">
              <w:rPr>
                <w:rFonts w:ascii="Times New Roman" w:hAnsi="Times New Roman"/>
                <w:sz w:val="20"/>
                <w:szCs w:val="20"/>
              </w:rPr>
              <w:softHyphen/>
              <w:t>ментальный контроль качества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  <w:t xml:space="preserve">Обработка древесины точением.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3"/>
                <w:sz w:val="20"/>
                <w:szCs w:val="20"/>
              </w:rPr>
              <w:t>Пр.раб.точенйе на СТД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Цели: бережное и рациональное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отношение к технике, оборудованию, инструментам и материалам; показ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способов получения сложных форм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Знать: технологию изго-товления цилиндрических </w:t>
            </w:r>
            <w:r w:rsidRPr="00D7115F">
              <w:rPr>
                <w:rFonts w:ascii="Times New Roman" w:hAnsi="Times New Roman"/>
                <w:spacing w:val="-4"/>
                <w:sz w:val="20"/>
                <w:szCs w:val="20"/>
              </w:rPr>
              <w:t>и конических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t>; назначение инст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рументов и рациональные 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t>приёмы работы с ними; пра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7115F">
              <w:rPr>
                <w:rFonts w:ascii="Times New Roman" w:hAnsi="Times New Roman"/>
                <w:sz w:val="20"/>
                <w:szCs w:val="20"/>
              </w:rPr>
              <w:t>вила безопасной работы. Уметь: изготавливать дета</w:t>
            </w:r>
            <w:r w:rsidRPr="00D7115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7115F">
              <w:rPr>
                <w:rFonts w:ascii="Times New Roman" w:hAnsi="Times New Roman"/>
                <w:spacing w:val="-2"/>
                <w:sz w:val="20"/>
                <w:szCs w:val="20"/>
              </w:rPr>
              <w:t>ли цилиндрической и кониче</w:t>
            </w:r>
            <w:r w:rsidRPr="00D7115F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7115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ской ; 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t>проводить визуальный и ин</w:t>
            </w:r>
            <w:r w:rsidRPr="00D7115F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струментальный контроль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Элементы машинове-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iCs/>
                <w:sz w:val="20"/>
                <w:szCs w:val="20"/>
              </w:rPr>
              <w:t>дения.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Подготовка поверхности древесины к отделке.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 xml:space="preserve"> </w:t>
            </w:r>
            <w:r w:rsidRPr="00D7115F"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  <w:t>Внутреннее точение.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Цели: бережное и рациональное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отношение к технике, оборудованию, инструментам и материалам; показ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способов получения сложных форм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Знать: технологию точения.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Уметь: выполнять работу на токарном станке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 xml:space="preserve">Обработка древесины с худ. </w:t>
            </w:r>
            <w:r w:rsidRPr="00D7115F"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  <w:t xml:space="preserve">отделкой.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  <w:t>Пр.раб. Выдалбливание.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практической работы; получение опыта применения технологических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знаний и умений в самостоятельной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практической деятельности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приёмы подготовки заготовок к точению на токарном станке;</w:t>
            </w: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подготавливать заготовки к точению; выполнять работу на токарном станке с опорой на технологическую карту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  <w:t xml:space="preserve">Чистовая отделка изделия.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Отделка древесины лакокрасочными материалами.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Виды защитной и декоративной отделки изделий из древесины.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графической грамоты.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 xml:space="preserve">Шиповое столярное соединение.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9"/>
                <w:sz w:val="20"/>
                <w:szCs w:val="20"/>
              </w:rPr>
              <w:t>Разметка и запиливание шипов.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область применения шиповых соединений; разновидности шиповых соединений и их преимущества; основные элементы шипового соединения;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 выполнения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упор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 xml:space="preserve">Шиповое соединение.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Долбление проушн и гнезд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Правила безопасной работы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шипового соединения; графическое изображение на чертеже; инструменты для выполнения шипового соединения; правила безопасной работы.</w:t>
            </w: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выполнять шиповое соединение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 качества выполнения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упор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Технология обработки древесины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 xml:space="preserve">Изготовление изделий с худ. </w:t>
            </w:r>
            <w:r w:rsidRPr="00D7115F"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  <w:t xml:space="preserve">отделкой.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11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10"/>
                <w:sz w:val="20"/>
                <w:szCs w:val="20"/>
              </w:rPr>
              <w:t>Выпиливание лобзиком.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Выпиливание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инструменты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для пиления; их устройство;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назначение правила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безопасной работы; способы визуального и инструментального контроля качества выполненной операции.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выпиливать заго-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товки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двп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664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Технологи. обработки древесины.</w:t>
            </w:r>
          </w:p>
          <w:p w:rsidR="00C034D4" w:rsidRPr="00D7115F" w:rsidRDefault="00C034D4" w:rsidP="00D7115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Выпиливание лбзиком.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Выпиливание по контуру.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Комбини-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рованный урок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Выпиливание как технологическая операция. </w:t>
            </w:r>
          </w:p>
          <w:p w:rsidR="00C034D4" w:rsidRPr="00D7115F" w:rsidRDefault="00C034D4" w:rsidP="00D7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Визуальный и инструментальный контроль качества выполненной операции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выполнять размет-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ку заготовок из древесины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по шаблону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выполненных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операций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двп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Основные требования к проектированию. 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Элементы конструирования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Требования, предъявляемые при проектировании изделий. Методы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конструирования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выполняемого проекта.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вопросы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стр.116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Сбор и обработка </w:t>
            </w:r>
            <w:r w:rsidRPr="00D7115F"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  <w:t>информации, база данных.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Разработка идеи выполнения </w:t>
            </w:r>
            <w:r w:rsidRPr="00D7115F"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  <w:t>проекта.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Выбор тем проектов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основе потребностей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 спроса на рынке товаров и услуг. Методы поиска информации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об изделии и материалах. Последовательность проектирования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методы определения потребностей и спроса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на рынке товаров и услуг;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методы поиска информации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об изделиях и материалах; последовательность разра-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ботки творческого проекта.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обосновывать идею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творческого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  <w:tc>
          <w:tcPr>
            <w:tcW w:w="1370" w:type="dxa"/>
          </w:tcPr>
          <w:p w:rsidR="00C034D4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C95BFD" w:rsidRDefault="00C034D4" w:rsidP="00C95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стр.117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  <w:t>Экономический расчёт.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4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6"/>
                <w:sz w:val="20"/>
                <w:szCs w:val="20"/>
              </w:rPr>
              <w:t>Оформление проекта.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Разработка конструкции и определение деталей. Подготовка чертежа или технического рисунка. Составление технологической карты.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анализировать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свойства объекта; делать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экономическую оценку</w:t>
            </w:r>
            <w:r w:rsidRPr="00D7115F">
              <w:rPr>
                <w:rFonts w:ascii="Times New Roman" w:hAnsi="Times New Roman"/>
                <w:sz w:val="20"/>
                <w:szCs w:val="20"/>
              </w:rPr>
              <w:br/>
              <w:t>стоимости проекта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творческого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6 кл. стр.120</w:t>
            </w: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4D4" w:rsidRPr="00D7115F" w:rsidTr="00C95BFD">
        <w:tc>
          <w:tcPr>
            <w:tcW w:w="48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1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2797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>Защита проекта.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</w:pP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color w:val="545454"/>
                <w:spacing w:val="-5"/>
                <w:sz w:val="20"/>
                <w:szCs w:val="20"/>
              </w:rPr>
              <w:t xml:space="preserve"> Выставка работ.</w:t>
            </w:r>
          </w:p>
        </w:tc>
        <w:tc>
          <w:tcPr>
            <w:tcW w:w="68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566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D7115F">
              <w:rPr>
                <w:rFonts w:ascii="Times New Roman" w:hAnsi="Times New Roman"/>
                <w:sz w:val="20"/>
                <w:szCs w:val="20"/>
              </w:rPr>
              <w:t>: обосновывать свой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выбор темы; разрабатывать конструкцию изделия; изготовить изделие; оформлять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творческий проект; представлять свою работу</w:t>
            </w:r>
          </w:p>
        </w:tc>
        <w:tc>
          <w:tcPr>
            <w:tcW w:w="1451" w:type="dxa"/>
          </w:tcPr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C034D4" w:rsidRPr="00D7115F" w:rsidRDefault="00C034D4" w:rsidP="00D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 xml:space="preserve">творческого </w:t>
            </w:r>
          </w:p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5F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  <w:tc>
          <w:tcPr>
            <w:tcW w:w="1370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4D4" w:rsidRPr="00D7115F" w:rsidRDefault="00C034D4" w:rsidP="00D7115F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4D4" w:rsidRPr="00855AFA" w:rsidRDefault="00C034D4" w:rsidP="00594458">
      <w:pPr>
        <w:tabs>
          <w:tab w:val="left" w:pos="4365"/>
        </w:tabs>
        <w:rPr>
          <w:rFonts w:ascii="Times New Roman" w:hAnsi="Times New Roman"/>
          <w:sz w:val="20"/>
          <w:szCs w:val="20"/>
        </w:rPr>
      </w:pPr>
    </w:p>
    <w:sectPr w:rsidR="00C034D4" w:rsidRPr="00855AFA" w:rsidSect="005944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58"/>
    <w:rsid w:val="00031239"/>
    <w:rsid w:val="00115F04"/>
    <w:rsid w:val="00311FC1"/>
    <w:rsid w:val="00360577"/>
    <w:rsid w:val="003A25D4"/>
    <w:rsid w:val="00452CE3"/>
    <w:rsid w:val="00456B71"/>
    <w:rsid w:val="00594458"/>
    <w:rsid w:val="005B2775"/>
    <w:rsid w:val="00606782"/>
    <w:rsid w:val="006424E3"/>
    <w:rsid w:val="006D2CF3"/>
    <w:rsid w:val="007431AE"/>
    <w:rsid w:val="007871DA"/>
    <w:rsid w:val="007E6AB2"/>
    <w:rsid w:val="00855AFA"/>
    <w:rsid w:val="00943713"/>
    <w:rsid w:val="00982E33"/>
    <w:rsid w:val="009B4F58"/>
    <w:rsid w:val="009B7F16"/>
    <w:rsid w:val="00C034D4"/>
    <w:rsid w:val="00C20B94"/>
    <w:rsid w:val="00C95BFD"/>
    <w:rsid w:val="00D7115F"/>
    <w:rsid w:val="00DD53CC"/>
    <w:rsid w:val="00DF5246"/>
    <w:rsid w:val="00E14D0A"/>
    <w:rsid w:val="00E20D99"/>
    <w:rsid w:val="00E26C57"/>
    <w:rsid w:val="00E43534"/>
    <w:rsid w:val="00E66BFC"/>
    <w:rsid w:val="00E824B3"/>
    <w:rsid w:val="00EC003C"/>
    <w:rsid w:val="00E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4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9</Pages>
  <Words>2703</Words>
  <Characters>15409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2011-09-27T13:32:00Z</dcterms:created>
  <dcterms:modified xsi:type="dcterms:W3CDTF">2012-09-15T18:06:00Z</dcterms:modified>
</cp:coreProperties>
</file>