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BE" w:rsidRDefault="005162BE" w:rsidP="00AE028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ookmark2"/>
    </w:p>
    <w:p w:rsidR="005162BE" w:rsidRDefault="005162BE" w:rsidP="00AE028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62BE" w:rsidRPr="00AE0281" w:rsidRDefault="005162BE" w:rsidP="00AE028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E0281">
        <w:rPr>
          <w:rFonts w:ascii="Times New Roman" w:hAnsi="Times New Roman" w:cs="Times New Roman"/>
          <w:sz w:val="28"/>
          <w:szCs w:val="28"/>
          <w:lang w:val="ru-RU"/>
        </w:rPr>
        <w:t>Краснодарский край Мостовский район</w:t>
      </w:r>
    </w:p>
    <w:p w:rsidR="005162BE" w:rsidRDefault="005162BE" w:rsidP="00AE028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E0281">
        <w:rPr>
          <w:rFonts w:ascii="Times New Roman" w:hAnsi="Times New Roman" w:cs="Times New Roman"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5162BE" w:rsidRDefault="005162BE" w:rsidP="00AE028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E0281">
        <w:rPr>
          <w:rFonts w:ascii="Times New Roman" w:hAnsi="Times New Roman" w:cs="Times New Roman"/>
          <w:sz w:val="28"/>
          <w:szCs w:val="28"/>
          <w:lang w:val="ru-RU"/>
        </w:rPr>
        <w:t xml:space="preserve"> средняя общеобразовательная школа № 14 станицы Ярославской </w:t>
      </w:r>
    </w:p>
    <w:p w:rsidR="005162BE" w:rsidRPr="00AE0281" w:rsidRDefault="005162BE" w:rsidP="00AE028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E0281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Мостовский район</w:t>
      </w:r>
    </w:p>
    <w:p w:rsidR="005162BE" w:rsidRDefault="005162BE">
      <w:pPr>
        <w:rPr>
          <w:b/>
          <w:sz w:val="36"/>
          <w:szCs w:val="36"/>
          <w:lang w:val="ru-RU"/>
        </w:rPr>
      </w:pPr>
    </w:p>
    <w:p w:rsidR="005162BE" w:rsidRDefault="005162BE">
      <w:pPr>
        <w:rPr>
          <w:b/>
          <w:sz w:val="36"/>
          <w:szCs w:val="36"/>
          <w:lang w:val="ru-RU"/>
        </w:rPr>
      </w:pPr>
    </w:p>
    <w:p w:rsidR="005162BE" w:rsidRDefault="005162BE">
      <w:pPr>
        <w:rPr>
          <w:b/>
          <w:sz w:val="36"/>
          <w:szCs w:val="36"/>
          <w:lang w:val="ru-RU"/>
        </w:rPr>
      </w:pPr>
    </w:p>
    <w:p w:rsidR="005162BE" w:rsidRDefault="005162BE">
      <w:pPr>
        <w:rPr>
          <w:b/>
          <w:sz w:val="36"/>
          <w:szCs w:val="36"/>
          <w:lang w:val="ru-RU"/>
        </w:rPr>
      </w:pPr>
    </w:p>
    <w:p w:rsidR="005162BE" w:rsidRDefault="005162BE">
      <w:pPr>
        <w:rPr>
          <w:b/>
          <w:sz w:val="36"/>
          <w:szCs w:val="36"/>
          <w:lang w:val="ru-RU"/>
        </w:rPr>
      </w:pPr>
    </w:p>
    <w:p w:rsidR="005162BE" w:rsidRPr="00AE0281" w:rsidRDefault="005162BE">
      <w:pPr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5162BE" w:rsidRDefault="005162BE" w:rsidP="00AE0281">
      <w:pPr>
        <w:jc w:val="center"/>
        <w:rPr>
          <w:rFonts w:ascii="Times New Roman" w:hAnsi="Times New Roman" w:cs="Times New Roman"/>
          <w:b/>
          <w:sz w:val="72"/>
          <w:szCs w:val="72"/>
          <w:lang w:val="ru-RU"/>
        </w:rPr>
      </w:pPr>
    </w:p>
    <w:p w:rsidR="005162BE" w:rsidRDefault="005162BE" w:rsidP="00AE0281">
      <w:pPr>
        <w:jc w:val="center"/>
        <w:rPr>
          <w:rFonts w:ascii="Times New Roman" w:hAnsi="Times New Roman" w:cs="Times New Roman"/>
          <w:b/>
          <w:sz w:val="72"/>
          <w:szCs w:val="72"/>
          <w:lang w:val="ru-RU"/>
        </w:rPr>
      </w:pPr>
    </w:p>
    <w:p w:rsidR="005162BE" w:rsidRDefault="005162BE" w:rsidP="00AE0281">
      <w:pPr>
        <w:jc w:val="center"/>
        <w:rPr>
          <w:rFonts w:ascii="Times New Roman" w:hAnsi="Times New Roman" w:cs="Times New Roman"/>
          <w:b/>
          <w:sz w:val="72"/>
          <w:szCs w:val="72"/>
          <w:lang w:val="ru-RU"/>
        </w:rPr>
      </w:pPr>
    </w:p>
    <w:p w:rsidR="005162BE" w:rsidRPr="00AE0281" w:rsidRDefault="005162BE" w:rsidP="00AE0281">
      <w:pPr>
        <w:jc w:val="center"/>
        <w:rPr>
          <w:rFonts w:ascii="Times New Roman" w:hAnsi="Times New Roman" w:cs="Times New Roman"/>
          <w:b/>
          <w:sz w:val="72"/>
          <w:szCs w:val="72"/>
          <w:lang w:val="ru-RU"/>
        </w:rPr>
      </w:pPr>
      <w:r w:rsidRPr="00AE0281">
        <w:rPr>
          <w:rFonts w:ascii="Times New Roman" w:hAnsi="Times New Roman" w:cs="Times New Roman"/>
          <w:b/>
          <w:sz w:val="72"/>
          <w:szCs w:val="72"/>
          <w:lang w:val="ru-RU"/>
        </w:rPr>
        <w:t>«Кубанская Хатынь»</w:t>
      </w:r>
    </w:p>
    <w:p w:rsidR="005162BE" w:rsidRDefault="005162BE" w:rsidP="00AE0281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5162BE" w:rsidRPr="00AE0281" w:rsidRDefault="005162BE" w:rsidP="00AE0281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AE0281">
        <w:rPr>
          <w:rFonts w:ascii="Times New Roman" w:hAnsi="Times New Roman" w:cs="Times New Roman"/>
          <w:b/>
          <w:sz w:val="36"/>
          <w:szCs w:val="36"/>
          <w:lang w:val="ru-RU"/>
        </w:rPr>
        <w:t>Историко-музыкальная композиция</w:t>
      </w:r>
    </w:p>
    <w:p w:rsidR="005162BE" w:rsidRPr="00AE0281" w:rsidRDefault="005162BE" w:rsidP="00AE0281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AE0281">
        <w:rPr>
          <w:rFonts w:ascii="Times New Roman" w:hAnsi="Times New Roman" w:cs="Times New Roman"/>
          <w:b/>
          <w:sz w:val="36"/>
          <w:szCs w:val="36"/>
          <w:lang w:val="ru-RU"/>
        </w:rPr>
        <w:t>(внеклассное мероприятие)</w:t>
      </w:r>
    </w:p>
    <w:p w:rsidR="005162BE" w:rsidRPr="00AE0281" w:rsidRDefault="005162BE">
      <w:pPr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5162BE" w:rsidRDefault="005162BE" w:rsidP="00AE0281">
      <w:pPr>
        <w:ind w:left="7513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5162BE" w:rsidRDefault="005162BE" w:rsidP="00AE0281">
      <w:pPr>
        <w:ind w:left="7513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5162BE" w:rsidRDefault="005162BE" w:rsidP="00AE0281">
      <w:pPr>
        <w:ind w:left="7513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5162BE" w:rsidRDefault="005162BE" w:rsidP="00AE0281">
      <w:pPr>
        <w:ind w:left="7513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5162BE" w:rsidRDefault="005162BE" w:rsidP="00AE0281">
      <w:pPr>
        <w:ind w:left="7513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5162BE" w:rsidRDefault="005162BE" w:rsidP="00AE0281">
      <w:pPr>
        <w:ind w:left="7513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5162BE" w:rsidRDefault="005162BE" w:rsidP="00AE0281">
      <w:pPr>
        <w:ind w:left="7513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5162BE" w:rsidRDefault="005162BE" w:rsidP="00AE0281">
      <w:pPr>
        <w:ind w:left="7513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5162BE" w:rsidRDefault="005162BE" w:rsidP="00AE0281">
      <w:pPr>
        <w:ind w:left="7513"/>
        <w:rPr>
          <w:rFonts w:ascii="Times New Roman" w:hAnsi="Times New Roman" w:cs="Times New Roman"/>
          <w:b/>
          <w:sz w:val="36"/>
          <w:szCs w:val="36"/>
          <w:lang w:val="ru-RU"/>
        </w:rPr>
      </w:pPr>
      <w:bookmarkStart w:id="1" w:name="_GoBack"/>
      <w:bookmarkEnd w:id="1"/>
    </w:p>
    <w:p w:rsidR="005162BE" w:rsidRDefault="005162BE" w:rsidP="00AE0281">
      <w:pPr>
        <w:ind w:left="7513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5162BE" w:rsidRDefault="005162BE" w:rsidP="00AE0281">
      <w:pPr>
        <w:ind w:left="7513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AE0281">
        <w:rPr>
          <w:rFonts w:ascii="Times New Roman" w:hAnsi="Times New Roman" w:cs="Times New Roman"/>
          <w:b/>
          <w:sz w:val="36"/>
          <w:szCs w:val="36"/>
          <w:lang w:val="ru-RU"/>
        </w:rPr>
        <w:t xml:space="preserve">Учитель 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истории , к</w:t>
      </w:r>
      <w:r w:rsidRPr="00AE0281">
        <w:rPr>
          <w:rFonts w:ascii="Times New Roman" w:hAnsi="Times New Roman" w:cs="Times New Roman"/>
          <w:b/>
          <w:sz w:val="36"/>
          <w:szCs w:val="36"/>
          <w:lang w:val="ru-RU"/>
        </w:rPr>
        <w:t>убановедения</w:t>
      </w:r>
    </w:p>
    <w:p w:rsidR="005162BE" w:rsidRDefault="005162BE" w:rsidP="00AE0281">
      <w:pPr>
        <w:ind w:left="7513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МБОУ СОШ №14 ст. Ярославская</w:t>
      </w:r>
    </w:p>
    <w:p w:rsidR="005162BE" w:rsidRPr="00AE0281" w:rsidRDefault="005162BE" w:rsidP="00AE0281">
      <w:pPr>
        <w:ind w:left="7513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Мостовский район Краснодарский край</w:t>
      </w:r>
    </w:p>
    <w:p w:rsidR="005162BE" w:rsidRPr="00AE0281" w:rsidRDefault="005162BE" w:rsidP="00AE0281">
      <w:pPr>
        <w:ind w:left="7513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AE0281">
        <w:rPr>
          <w:rFonts w:ascii="Times New Roman" w:hAnsi="Times New Roman" w:cs="Times New Roman"/>
          <w:b/>
          <w:sz w:val="36"/>
          <w:szCs w:val="36"/>
          <w:lang w:val="ru-RU"/>
        </w:rPr>
        <w:t>Антипкина Г.А.</w:t>
      </w:r>
      <w:r w:rsidRPr="00AE0281">
        <w:rPr>
          <w:rFonts w:ascii="Times New Roman" w:hAnsi="Times New Roman" w:cs="Times New Roman"/>
          <w:b/>
          <w:sz w:val="36"/>
          <w:szCs w:val="36"/>
          <w:lang w:val="ru-RU"/>
        </w:rPr>
        <w:br/>
      </w:r>
    </w:p>
    <w:p w:rsidR="005162BE" w:rsidRDefault="005162BE">
      <w:pPr>
        <w:rPr>
          <w:b/>
          <w:sz w:val="36"/>
          <w:szCs w:val="36"/>
          <w:lang w:val="ru-RU"/>
        </w:rPr>
      </w:pPr>
    </w:p>
    <w:p w:rsidR="005162BE" w:rsidRDefault="005162BE">
      <w:pPr>
        <w:rPr>
          <w:b/>
          <w:sz w:val="36"/>
          <w:szCs w:val="36"/>
          <w:lang w:val="ru-RU"/>
        </w:rPr>
      </w:pPr>
    </w:p>
    <w:p w:rsidR="005162BE" w:rsidRDefault="005162BE">
      <w:pPr>
        <w:rPr>
          <w:b/>
          <w:sz w:val="36"/>
          <w:szCs w:val="36"/>
          <w:lang w:val="ru-RU"/>
        </w:rPr>
      </w:pPr>
    </w:p>
    <w:p w:rsidR="005162BE" w:rsidRDefault="005162BE">
      <w:pPr>
        <w:rPr>
          <w:b/>
          <w:sz w:val="36"/>
          <w:szCs w:val="36"/>
          <w:lang w:val="ru-RU"/>
        </w:rPr>
      </w:pPr>
    </w:p>
    <w:p w:rsidR="005162BE" w:rsidRDefault="005162BE">
      <w:pPr>
        <w:rPr>
          <w:b/>
          <w:sz w:val="36"/>
          <w:szCs w:val="36"/>
          <w:lang w:val="ru-RU"/>
        </w:rPr>
      </w:pPr>
    </w:p>
    <w:p w:rsidR="005162BE" w:rsidRDefault="005162BE">
      <w:pPr>
        <w:rPr>
          <w:b/>
          <w:sz w:val="36"/>
          <w:szCs w:val="36"/>
          <w:lang w:val="ru-RU"/>
        </w:rPr>
      </w:pPr>
    </w:p>
    <w:p w:rsidR="005162BE" w:rsidRPr="001C4885" w:rsidRDefault="005162BE">
      <w:pPr>
        <w:rPr>
          <w:b/>
          <w:sz w:val="36"/>
          <w:szCs w:val="36"/>
          <w:lang w:val="ru-RU"/>
        </w:rPr>
      </w:pPr>
    </w:p>
    <w:p w:rsidR="005162BE" w:rsidRPr="001C4885" w:rsidRDefault="005162BE">
      <w:pPr>
        <w:rPr>
          <w:rFonts w:ascii="Times New Roman" w:hAnsi="Times New Roman" w:cs="Times New Roman"/>
          <w:b/>
          <w:spacing w:val="10"/>
          <w:sz w:val="36"/>
          <w:szCs w:val="36"/>
          <w:lang w:val="ru-RU"/>
        </w:rPr>
      </w:pPr>
    </w:p>
    <w:p w:rsidR="005162BE" w:rsidRPr="001C4885" w:rsidRDefault="005162BE" w:rsidP="001C4885">
      <w:pPr>
        <w:pStyle w:val="20"/>
        <w:ind w:left="1040"/>
        <w:rPr>
          <w:b/>
          <w:sz w:val="36"/>
          <w:szCs w:val="36"/>
        </w:rPr>
      </w:pPr>
      <w:r w:rsidRPr="001C4885">
        <w:rPr>
          <w:b/>
          <w:sz w:val="36"/>
          <w:szCs w:val="36"/>
        </w:rPr>
        <w:t>Тема: Кубанская Хатынь</w:t>
      </w:r>
      <w:bookmarkEnd w:id="0"/>
    </w:p>
    <w:p w:rsidR="005162BE" w:rsidRPr="001C4885" w:rsidRDefault="005162BE" w:rsidP="001C4885">
      <w:pPr>
        <w:pStyle w:val="20"/>
        <w:ind w:left="1040"/>
        <w:rPr>
          <w:sz w:val="28"/>
          <w:szCs w:val="28"/>
        </w:rPr>
      </w:pPr>
      <w:bookmarkStart w:id="2" w:name="bookmark3"/>
      <w:r w:rsidRPr="001C4885">
        <w:rPr>
          <w:sz w:val="28"/>
          <w:szCs w:val="28"/>
        </w:rPr>
        <w:t>Историко-музыкальная композиция</w:t>
      </w:r>
      <w:bookmarkEnd w:id="2"/>
    </w:p>
    <w:p w:rsidR="005162BE" w:rsidRPr="001A022B" w:rsidRDefault="005162BE" w:rsidP="001C4885">
      <w:pPr>
        <w:pStyle w:val="20"/>
        <w:ind w:left="1040"/>
        <w:rPr>
          <w:b/>
          <w:sz w:val="28"/>
          <w:szCs w:val="28"/>
        </w:rPr>
      </w:pPr>
      <w:bookmarkStart w:id="3" w:name="bookmark4"/>
      <w:r w:rsidRPr="001A022B">
        <w:rPr>
          <w:b/>
          <w:sz w:val="28"/>
          <w:szCs w:val="28"/>
        </w:rPr>
        <w:t>Цели:</w:t>
      </w:r>
      <w:bookmarkEnd w:id="3"/>
    </w:p>
    <w:p w:rsidR="005162BE" w:rsidRPr="001C4885" w:rsidRDefault="005162BE" w:rsidP="001C4885">
      <w:pPr>
        <w:pStyle w:val="20"/>
        <w:numPr>
          <w:ilvl w:val="0"/>
          <w:numId w:val="4"/>
        </w:numPr>
        <w:rPr>
          <w:sz w:val="28"/>
          <w:szCs w:val="28"/>
        </w:rPr>
      </w:pPr>
      <w:r w:rsidRPr="001C4885">
        <w:rPr>
          <w:sz w:val="28"/>
          <w:szCs w:val="28"/>
        </w:rPr>
        <w:t>знакомство учащихся с трагедией мирного населения пос. Михизеева Поляна Мостовского района Краснодарского края 13 ноября 1942г., число жертв которой превышает печально известную Хатынь в Белоруссии.</w:t>
      </w:r>
    </w:p>
    <w:p w:rsidR="005162BE" w:rsidRPr="001C4885" w:rsidRDefault="005162BE" w:rsidP="001C4885">
      <w:pPr>
        <w:pStyle w:val="20"/>
        <w:numPr>
          <w:ilvl w:val="0"/>
          <w:numId w:val="4"/>
        </w:numPr>
        <w:rPr>
          <w:sz w:val="28"/>
          <w:szCs w:val="28"/>
        </w:rPr>
      </w:pPr>
      <w:r w:rsidRPr="001C4885">
        <w:rPr>
          <w:sz w:val="28"/>
          <w:szCs w:val="28"/>
        </w:rPr>
        <w:t>Показать мужество, героизм и стойкость мирных жителей, обречённых на смерть.</w:t>
      </w:r>
    </w:p>
    <w:p w:rsidR="005162BE" w:rsidRPr="001C4885" w:rsidRDefault="005162BE" w:rsidP="001C4885">
      <w:pPr>
        <w:pStyle w:val="20"/>
        <w:numPr>
          <w:ilvl w:val="0"/>
          <w:numId w:val="4"/>
        </w:numPr>
        <w:rPr>
          <w:sz w:val="28"/>
          <w:szCs w:val="28"/>
        </w:rPr>
      </w:pPr>
      <w:r w:rsidRPr="001C4885">
        <w:rPr>
          <w:sz w:val="28"/>
          <w:szCs w:val="28"/>
        </w:rPr>
        <w:t>Сохранение памяти о прошлом во имя будущего.</w:t>
      </w:r>
    </w:p>
    <w:p w:rsidR="005162BE" w:rsidRDefault="005162BE" w:rsidP="001C4885">
      <w:pPr>
        <w:pStyle w:val="20"/>
        <w:ind w:left="1040"/>
        <w:rPr>
          <w:sz w:val="28"/>
          <w:szCs w:val="28"/>
          <w:lang w:val="ru-RU"/>
        </w:rPr>
      </w:pPr>
      <w:r w:rsidRPr="001C4885">
        <w:rPr>
          <w:b/>
          <w:bCs/>
          <w:sz w:val="28"/>
          <w:szCs w:val="28"/>
        </w:rPr>
        <w:t>Воспитательные задачи:</w:t>
      </w:r>
      <w:r w:rsidRPr="001C4885">
        <w:rPr>
          <w:sz w:val="28"/>
          <w:szCs w:val="28"/>
        </w:rPr>
        <w:t xml:space="preserve"> способствовать проявлению чувств сопереживания, сочувствия, отрицания насилия, глубокой любви к своей малой и большой Родине.</w:t>
      </w:r>
    </w:p>
    <w:p w:rsidR="005162BE" w:rsidRPr="001C4885" w:rsidRDefault="005162BE" w:rsidP="001C4885">
      <w:pPr>
        <w:pStyle w:val="20"/>
        <w:ind w:left="1040"/>
        <w:rPr>
          <w:sz w:val="28"/>
          <w:szCs w:val="28"/>
        </w:rPr>
      </w:pPr>
      <w:r w:rsidRPr="001C4885">
        <w:rPr>
          <w:b/>
          <w:bCs/>
          <w:sz w:val="28"/>
          <w:szCs w:val="28"/>
        </w:rPr>
        <w:t>Оформление зала:</w:t>
      </w:r>
    </w:p>
    <w:p w:rsidR="005162BE" w:rsidRPr="001C4885" w:rsidRDefault="005162BE" w:rsidP="001C4885">
      <w:pPr>
        <w:pStyle w:val="20"/>
        <w:ind w:left="1040"/>
        <w:rPr>
          <w:sz w:val="28"/>
          <w:szCs w:val="28"/>
        </w:rPr>
      </w:pPr>
      <w:r w:rsidRPr="001C4885">
        <w:rPr>
          <w:sz w:val="28"/>
          <w:szCs w:val="28"/>
        </w:rPr>
        <w:t>а)</w:t>
      </w:r>
      <w:r w:rsidRPr="001C4885">
        <w:rPr>
          <w:sz w:val="28"/>
          <w:szCs w:val="28"/>
        </w:rPr>
        <w:tab/>
        <w:t>плакаты с изображением памятников -</w:t>
      </w:r>
    </w:p>
    <w:p w:rsidR="005162BE" w:rsidRPr="001C4885" w:rsidRDefault="005162BE" w:rsidP="001C4885">
      <w:pPr>
        <w:pStyle w:val="20"/>
        <w:ind w:left="1040"/>
        <w:rPr>
          <w:sz w:val="28"/>
          <w:szCs w:val="28"/>
        </w:rPr>
      </w:pPr>
      <w:r w:rsidRPr="001C4885">
        <w:rPr>
          <w:sz w:val="28"/>
          <w:szCs w:val="28"/>
        </w:rPr>
        <w:t>ХАТЫНЬ (БЕЛАРУСЬ), СЕСТРА ХАТЫНИ (МИХИЗЕЕВА ПОЛЯНА, КУБАНЬ);</w:t>
      </w:r>
    </w:p>
    <w:p w:rsidR="005162BE" w:rsidRPr="001C4885" w:rsidRDefault="005162BE" w:rsidP="001C4885">
      <w:pPr>
        <w:pStyle w:val="20"/>
        <w:ind w:left="1040"/>
        <w:rPr>
          <w:sz w:val="28"/>
          <w:szCs w:val="28"/>
        </w:rPr>
      </w:pPr>
      <w:r w:rsidRPr="001C4885">
        <w:rPr>
          <w:sz w:val="28"/>
          <w:szCs w:val="28"/>
        </w:rPr>
        <w:t>б)</w:t>
      </w:r>
      <w:r w:rsidRPr="001C4885">
        <w:rPr>
          <w:sz w:val="28"/>
          <w:szCs w:val="28"/>
        </w:rPr>
        <w:tab/>
        <w:t>списки расстрелянных на Михизеевой Поляне граждан немецко-фашистскими захватчиками в период временной оккупации на территории рабочего поселка Махошевского сельсовета, Ярославского района, Краснодарского края (копия);</w:t>
      </w:r>
    </w:p>
    <w:p w:rsidR="005162BE" w:rsidRPr="001C4885" w:rsidRDefault="005162BE" w:rsidP="001C4885">
      <w:pPr>
        <w:pStyle w:val="20"/>
        <w:ind w:left="1040"/>
        <w:rPr>
          <w:sz w:val="28"/>
          <w:szCs w:val="28"/>
        </w:rPr>
      </w:pPr>
      <w:r w:rsidRPr="001C4885">
        <w:rPr>
          <w:sz w:val="28"/>
          <w:szCs w:val="28"/>
        </w:rPr>
        <w:t>в)</w:t>
      </w:r>
      <w:r w:rsidRPr="001C4885">
        <w:rPr>
          <w:sz w:val="28"/>
          <w:szCs w:val="28"/>
        </w:rPr>
        <w:tab/>
        <w:t>в центре зала плакаты со словами:</w:t>
      </w:r>
    </w:p>
    <w:p w:rsidR="005162BE" w:rsidRPr="001C4885" w:rsidRDefault="005162BE" w:rsidP="001C4885">
      <w:pPr>
        <w:pStyle w:val="20"/>
        <w:numPr>
          <w:ilvl w:val="1"/>
          <w:numId w:val="4"/>
        </w:numPr>
        <w:rPr>
          <w:sz w:val="28"/>
          <w:szCs w:val="28"/>
        </w:rPr>
      </w:pPr>
      <w:r w:rsidRPr="001C4885">
        <w:rPr>
          <w:sz w:val="28"/>
          <w:szCs w:val="28"/>
        </w:rPr>
        <w:t>ЖИВИ И ПОМНИ!</w:t>
      </w:r>
    </w:p>
    <w:p w:rsidR="005162BE" w:rsidRPr="001C4885" w:rsidRDefault="005162BE" w:rsidP="001C4885">
      <w:pPr>
        <w:pStyle w:val="20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>7</w:t>
      </w:r>
      <w:r w:rsidRPr="001C4885">
        <w:rPr>
          <w:sz w:val="28"/>
          <w:szCs w:val="28"/>
        </w:rPr>
        <w:t>2-ая ГОДОВЩИНА ТРАГЕДИИ КУБАНСКОЙ ХАТЫНИ.</w:t>
      </w:r>
    </w:p>
    <w:p w:rsidR="005162BE" w:rsidRPr="001C4885" w:rsidRDefault="005162BE" w:rsidP="001C4885">
      <w:pPr>
        <w:pStyle w:val="20"/>
        <w:numPr>
          <w:ilvl w:val="1"/>
          <w:numId w:val="4"/>
        </w:numPr>
        <w:rPr>
          <w:sz w:val="28"/>
          <w:szCs w:val="28"/>
        </w:rPr>
      </w:pPr>
      <w:r w:rsidRPr="001C4885">
        <w:rPr>
          <w:sz w:val="28"/>
          <w:szCs w:val="28"/>
        </w:rPr>
        <w:t>«ТОЛЬКО НАМ НЕ ЗАБЫТЬ ТЕ ВОЕННЫЕ ГОДЫ НИКОГДА НЕ ЗАБЫТЬ, ЧТО ТАКОЕ ВОЙНА».</w:t>
      </w:r>
    </w:p>
    <w:p w:rsidR="005162BE" w:rsidRPr="001C4885" w:rsidRDefault="005162BE" w:rsidP="001C4885">
      <w:pPr>
        <w:pStyle w:val="20"/>
        <w:numPr>
          <w:ilvl w:val="1"/>
          <w:numId w:val="4"/>
        </w:numPr>
        <w:rPr>
          <w:sz w:val="28"/>
          <w:szCs w:val="28"/>
        </w:rPr>
      </w:pPr>
      <w:r w:rsidRPr="001C4885">
        <w:rPr>
          <w:sz w:val="28"/>
          <w:szCs w:val="28"/>
        </w:rPr>
        <w:t>«ЭТА ПАМЯТЬ ВЕРЬТЕ, ЛЮДИ, ВСЕЙ ЗЕМЛЕ НУЖНА».</w:t>
      </w:r>
    </w:p>
    <w:p w:rsidR="005162BE" w:rsidRPr="00A33FF4" w:rsidRDefault="005162BE" w:rsidP="001C4885">
      <w:pPr>
        <w:pStyle w:val="20"/>
        <w:numPr>
          <w:ilvl w:val="1"/>
          <w:numId w:val="4"/>
        </w:numPr>
        <w:rPr>
          <w:sz w:val="28"/>
          <w:szCs w:val="28"/>
        </w:rPr>
      </w:pPr>
      <w:r w:rsidRPr="001C4885">
        <w:rPr>
          <w:sz w:val="28"/>
          <w:szCs w:val="28"/>
        </w:rPr>
        <w:t xml:space="preserve">«О ВОЙНА! </w:t>
      </w:r>
    </w:p>
    <w:p w:rsidR="005162BE" w:rsidRDefault="005162BE" w:rsidP="00A33FF4">
      <w:pPr>
        <w:pStyle w:val="20"/>
        <w:ind w:firstLine="0"/>
        <w:rPr>
          <w:sz w:val="28"/>
          <w:szCs w:val="28"/>
          <w:lang w:val="ru-RU"/>
        </w:rPr>
      </w:pPr>
      <w:r w:rsidRPr="001C4885">
        <w:rPr>
          <w:sz w:val="28"/>
          <w:szCs w:val="28"/>
        </w:rPr>
        <w:t xml:space="preserve">НАВЕКИ ЗЛЫЕ РУКИ ОТРУБИМ ТЕБЕ. </w:t>
      </w:r>
    </w:p>
    <w:p w:rsidR="005162BE" w:rsidRDefault="005162BE" w:rsidP="00A33FF4">
      <w:pPr>
        <w:pStyle w:val="20"/>
        <w:ind w:firstLine="0"/>
        <w:rPr>
          <w:sz w:val="28"/>
          <w:szCs w:val="28"/>
          <w:lang w:val="ru-RU"/>
        </w:rPr>
      </w:pPr>
      <w:r w:rsidRPr="001C4885">
        <w:rPr>
          <w:sz w:val="28"/>
          <w:szCs w:val="28"/>
        </w:rPr>
        <w:t>БУДЬ ЖЕ МИР В ЧЕЛОВЕКЕ! ЗЕМЛЯ!</w:t>
      </w:r>
    </w:p>
    <w:p w:rsidR="005162BE" w:rsidRDefault="005162BE" w:rsidP="00A33FF4">
      <w:pPr>
        <w:pStyle w:val="20"/>
        <w:ind w:firstLine="0"/>
        <w:rPr>
          <w:sz w:val="28"/>
          <w:szCs w:val="28"/>
          <w:lang w:val="ru-RU"/>
        </w:rPr>
      </w:pPr>
      <w:r w:rsidRPr="001C4885">
        <w:rPr>
          <w:sz w:val="28"/>
          <w:szCs w:val="28"/>
        </w:rPr>
        <w:t xml:space="preserve"> ОБРАТИСЬ В КОЛЫБЕЛЬ. </w:t>
      </w:r>
    </w:p>
    <w:p w:rsidR="005162BE" w:rsidRDefault="005162BE" w:rsidP="00A33FF4">
      <w:pPr>
        <w:pStyle w:val="20"/>
        <w:ind w:firstLine="0"/>
        <w:rPr>
          <w:sz w:val="28"/>
          <w:szCs w:val="28"/>
          <w:lang w:val="ru-RU"/>
        </w:rPr>
      </w:pPr>
      <w:r w:rsidRPr="001C4885">
        <w:rPr>
          <w:sz w:val="28"/>
          <w:szCs w:val="28"/>
        </w:rPr>
        <w:t xml:space="preserve">ТОЛЬКО ЗЛУ, ЧТОБЫ НЕ КОВАЛО ОКОВ, </w:t>
      </w:r>
    </w:p>
    <w:p w:rsidR="005162BE" w:rsidRPr="001C4885" w:rsidRDefault="005162BE" w:rsidP="00A33FF4">
      <w:pPr>
        <w:pStyle w:val="20"/>
        <w:ind w:firstLine="0"/>
        <w:rPr>
          <w:sz w:val="28"/>
          <w:szCs w:val="28"/>
        </w:rPr>
      </w:pPr>
      <w:r w:rsidRPr="001C4885">
        <w:rPr>
          <w:sz w:val="28"/>
          <w:szCs w:val="28"/>
        </w:rPr>
        <w:t>НЕ ОСТАВЬТЕ И ТРЕХ ВОЛОСКОВ!»</w:t>
      </w:r>
    </w:p>
    <w:p w:rsidR="005162BE" w:rsidRPr="001C4885" w:rsidRDefault="005162BE" w:rsidP="001A022B">
      <w:pPr>
        <w:pStyle w:val="20"/>
        <w:ind w:left="104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</w:t>
      </w:r>
      <w:r w:rsidRPr="001C4885">
        <w:rPr>
          <w:sz w:val="28"/>
          <w:szCs w:val="28"/>
        </w:rPr>
        <w:t>О. ШИРАЗ</w:t>
      </w:r>
    </w:p>
    <w:p w:rsidR="005162BE" w:rsidRPr="001C4885" w:rsidRDefault="005162BE" w:rsidP="00AE0281">
      <w:pPr>
        <w:pStyle w:val="20"/>
        <w:ind w:left="1040"/>
        <w:rPr>
          <w:sz w:val="28"/>
          <w:szCs w:val="28"/>
        </w:rPr>
      </w:pPr>
      <w:r w:rsidRPr="001C4885">
        <w:rPr>
          <w:sz w:val="28"/>
          <w:szCs w:val="28"/>
        </w:rPr>
        <w:t>г)</w:t>
      </w:r>
      <w:r w:rsidRPr="001C4885">
        <w:rPr>
          <w:sz w:val="28"/>
          <w:szCs w:val="28"/>
        </w:rPr>
        <w:tab/>
        <w:t xml:space="preserve">стенд и альбом «СЕСТРА ХАТЫНИ» (фотографии: живой свидетель Николай Петрович Копанев, «уч-ся </w:t>
      </w:r>
      <w:r>
        <w:rPr>
          <w:sz w:val="28"/>
          <w:szCs w:val="28"/>
          <w:lang w:val="ru-RU"/>
        </w:rPr>
        <w:t>СОШ</w:t>
      </w:r>
      <w:r w:rsidRPr="001C4885">
        <w:rPr>
          <w:sz w:val="28"/>
          <w:szCs w:val="28"/>
        </w:rPr>
        <w:t xml:space="preserve"> №14 у</w:t>
      </w:r>
      <w:r>
        <w:rPr>
          <w:sz w:val="28"/>
          <w:szCs w:val="28"/>
          <w:lang w:val="ru-RU"/>
        </w:rPr>
        <w:t xml:space="preserve"> </w:t>
      </w:r>
      <w:r w:rsidRPr="001C4885">
        <w:rPr>
          <w:sz w:val="28"/>
          <w:szCs w:val="28"/>
        </w:rPr>
        <w:t>обелиска на Михизеевой Поляне», «Возложение венков к</w:t>
      </w:r>
    </w:p>
    <w:p w:rsidR="005162BE" w:rsidRPr="001C4885" w:rsidRDefault="005162BE">
      <w:pPr>
        <w:pStyle w:val="20"/>
        <w:shd w:val="clear" w:color="auto" w:fill="auto"/>
        <w:ind w:left="1040"/>
        <w:rPr>
          <w:sz w:val="28"/>
          <w:szCs w:val="28"/>
        </w:rPr>
      </w:pPr>
      <w:r w:rsidRPr="001C4885">
        <w:rPr>
          <w:sz w:val="28"/>
          <w:szCs w:val="28"/>
        </w:rPr>
        <w:t>братской могиле в ст. Махошевской», «Память хранит так много»,</w:t>
      </w:r>
    </w:p>
    <w:p w:rsidR="005162BE" w:rsidRPr="001C4885" w:rsidRDefault="005162BE">
      <w:pPr>
        <w:pStyle w:val="20"/>
        <w:shd w:val="clear" w:color="auto" w:fill="auto"/>
        <w:ind w:left="1040"/>
        <w:rPr>
          <w:sz w:val="28"/>
          <w:szCs w:val="28"/>
        </w:rPr>
      </w:pPr>
      <w:r w:rsidRPr="001C4885">
        <w:rPr>
          <w:sz w:val="28"/>
          <w:szCs w:val="28"/>
        </w:rPr>
        <w:t>«На месте трагедии», «Рассказ Н. П. Копанева у обелиска»;</w:t>
      </w:r>
    </w:p>
    <w:p w:rsidR="005162BE" w:rsidRPr="001C4885" w:rsidRDefault="005162BE">
      <w:pPr>
        <w:pStyle w:val="20"/>
        <w:shd w:val="clear" w:color="auto" w:fill="auto"/>
        <w:tabs>
          <w:tab w:val="left" w:pos="1080"/>
        </w:tabs>
        <w:ind w:left="1040"/>
        <w:rPr>
          <w:sz w:val="28"/>
          <w:szCs w:val="28"/>
        </w:rPr>
      </w:pPr>
      <w:r w:rsidRPr="001C4885">
        <w:rPr>
          <w:sz w:val="28"/>
          <w:szCs w:val="28"/>
        </w:rPr>
        <w:t>д)</w:t>
      </w:r>
      <w:r w:rsidRPr="001C4885">
        <w:rPr>
          <w:sz w:val="28"/>
          <w:szCs w:val="28"/>
        </w:rPr>
        <w:tab/>
        <w:t>памятка немецкого солдата «Помни и выполняй»,</w:t>
      </w:r>
    </w:p>
    <w:p w:rsidR="005162BE" w:rsidRDefault="005162BE">
      <w:pPr>
        <w:pStyle w:val="20"/>
        <w:shd w:val="clear" w:color="auto" w:fill="auto"/>
        <w:tabs>
          <w:tab w:val="left" w:pos="1097"/>
        </w:tabs>
        <w:ind w:left="60" w:right="140" w:firstLine="640"/>
        <w:rPr>
          <w:sz w:val="28"/>
          <w:szCs w:val="28"/>
          <w:lang w:val="ru-RU"/>
        </w:rPr>
      </w:pPr>
      <w:r w:rsidRPr="001C4885">
        <w:rPr>
          <w:sz w:val="28"/>
          <w:szCs w:val="28"/>
        </w:rPr>
        <w:t>е)</w:t>
      </w:r>
      <w:r w:rsidRPr="001C4885">
        <w:rPr>
          <w:sz w:val="28"/>
          <w:szCs w:val="28"/>
        </w:rPr>
        <w:tab/>
        <w:t xml:space="preserve">макет памятника жертвам Михизеевой Поляны, живые цветы. </w:t>
      </w:r>
    </w:p>
    <w:p w:rsidR="005162BE" w:rsidRPr="001C4885" w:rsidRDefault="005162BE" w:rsidP="00A33FF4">
      <w:pPr>
        <w:pStyle w:val="20"/>
        <w:shd w:val="clear" w:color="auto" w:fill="auto"/>
        <w:tabs>
          <w:tab w:val="left" w:pos="1097"/>
        </w:tabs>
        <w:ind w:right="140" w:firstLine="0"/>
        <w:rPr>
          <w:sz w:val="28"/>
          <w:szCs w:val="28"/>
        </w:rPr>
      </w:pPr>
      <w:r w:rsidRPr="001C4885">
        <w:rPr>
          <w:rStyle w:val="21"/>
          <w:sz w:val="28"/>
          <w:szCs w:val="28"/>
        </w:rPr>
        <w:t>Музыкальное оформление:</w:t>
      </w:r>
      <w:r w:rsidRPr="001C4885">
        <w:rPr>
          <w:sz w:val="28"/>
          <w:szCs w:val="28"/>
        </w:rPr>
        <w:t xml:space="preserve"> «Священная война», «Реквием», «Журавли», «Бухенвальдский набат».</w:t>
      </w:r>
    </w:p>
    <w:p w:rsidR="005162BE" w:rsidRPr="001C4885" w:rsidRDefault="005162BE">
      <w:pPr>
        <w:pStyle w:val="30"/>
        <w:shd w:val="clear" w:color="auto" w:fill="auto"/>
        <w:ind w:left="60"/>
        <w:rPr>
          <w:sz w:val="28"/>
          <w:szCs w:val="28"/>
        </w:rPr>
      </w:pPr>
      <w:r w:rsidRPr="001C4885">
        <w:rPr>
          <w:sz w:val="28"/>
          <w:szCs w:val="28"/>
        </w:rPr>
        <w:t>Используемая литература:</w:t>
      </w:r>
    </w:p>
    <w:p w:rsidR="005162BE" w:rsidRPr="001C4885" w:rsidRDefault="005162BE">
      <w:pPr>
        <w:pStyle w:val="20"/>
        <w:numPr>
          <w:ilvl w:val="0"/>
          <w:numId w:val="2"/>
        </w:numPr>
        <w:shd w:val="clear" w:color="auto" w:fill="auto"/>
        <w:tabs>
          <w:tab w:val="left" w:pos="1046"/>
        </w:tabs>
        <w:spacing w:line="374" w:lineRule="exact"/>
        <w:ind w:left="1040" w:right="140"/>
        <w:rPr>
          <w:sz w:val="28"/>
          <w:szCs w:val="28"/>
        </w:rPr>
      </w:pPr>
      <w:r w:rsidRPr="001C4885">
        <w:rPr>
          <w:sz w:val="28"/>
          <w:szCs w:val="28"/>
        </w:rPr>
        <w:t>Копия акта о зверствах немецко-фашистских оккупантов, совершенных на территории Ярославского района, Краснодарского края от 10 января 1944 года (Ф-1 №13 кабинета истории № 19, СОШ №14).</w:t>
      </w:r>
    </w:p>
    <w:p w:rsidR="005162BE" w:rsidRPr="001C4885" w:rsidRDefault="005162BE">
      <w:pPr>
        <w:pStyle w:val="20"/>
        <w:numPr>
          <w:ilvl w:val="0"/>
          <w:numId w:val="2"/>
        </w:numPr>
        <w:shd w:val="clear" w:color="auto" w:fill="auto"/>
        <w:tabs>
          <w:tab w:val="left" w:pos="1080"/>
        </w:tabs>
        <w:spacing w:line="374" w:lineRule="exact"/>
        <w:ind w:left="1040"/>
        <w:rPr>
          <w:sz w:val="28"/>
          <w:szCs w:val="28"/>
        </w:rPr>
      </w:pPr>
      <w:r w:rsidRPr="001C4885">
        <w:rPr>
          <w:sz w:val="28"/>
          <w:szCs w:val="28"/>
        </w:rPr>
        <w:t>Хатынь. Минск «Беларусь», 1986, 64с.</w:t>
      </w:r>
    </w:p>
    <w:p w:rsidR="005162BE" w:rsidRPr="001C4885" w:rsidRDefault="005162BE">
      <w:pPr>
        <w:pStyle w:val="20"/>
        <w:numPr>
          <w:ilvl w:val="0"/>
          <w:numId w:val="2"/>
        </w:numPr>
        <w:shd w:val="clear" w:color="auto" w:fill="auto"/>
        <w:tabs>
          <w:tab w:val="left" w:pos="1066"/>
        </w:tabs>
        <w:spacing w:line="374" w:lineRule="exact"/>
        <w:ind w:left="1040" w:right="520"/>
        <w:jc w:val="both"/>
        <w:rPr>
          <w:sz w:val="28"/>
          <w:szCs w:val="28"/>
        </w:rPr>
      </w:pPr>
      <w:r w:rsidRPr="001C4885">
        <w:rPr>
          <w:sz w:val="28"/>
          <w:szCs w:val="28"/>
        </w:rPr>
        <w:t>Яковлев Н. Н. книга для чтения по новейшей истории, 1917- 1945: Пособие для уч-ся ст. классов (Сост. Н.Н. Яковлев; Под редакцией Н. Н. Яковлева. - 2изд., дораб. - М.: Просвещение, 1989.-34с.)</w:t>
      </w:r>
    </w:p>
    <w:p w:rsidR="005162BE" w:rsidRPr="001C4885" w:rsidRDefault="005162BE">
      <w:pPr>
        <w:pStyle w:val="20"/>
        <w:numPr>
          <w:ilvl w:val="0"/>
          <w:numId w:val="2"/>
        </w:numPr>
        <w:shd w:val="clear" w:color="auto" w:fill="auto"/>
        <w:tabs>
          <w:tab w:val="left" w:pos="1075"/>
        </w:tabs>
        <w:spacing w:line="374" w:lineRule="exact"/>
        <w:ind w:left="1040"/>
        <w:rPr>
          <w:sz w:val="28"/>
          <w:szCs w:val="28"/>
        </w:rPr>
      </w:pPr>
      <w:r w:rsidRPr="001C4885">
        <w:rPr>
          <w:sz w:val="28"/>
          <w:szCs w:val="28"/>
        </w:rPr>
        <w:t xml:space="preserve">Краевые новости, выпуск 36(283) 19-26 октября </w:t>
      </w:r>
      <w:smartTag w:uri="urn:schemas-microsoft-com:office:smarttags" w:element="metricconverter">
        <w:smartTagPr>
          <w:attr w:name="ProductID" w:val="2002 г"/>
        </w:smartTagPr>
        <w:r w:rsidRPr="001C4885">
          <w:rPr>
            <w:sz w:val="28"/>
            <w:szCs w:val="28"/>
          </w:rPr>
          <w:t>2002 г</w:t>
        </w:r>
      </w:smartTag>
      <w:r w:rsidRPr="001C4885">
        <w:rPr>
          <w:sz w:val="28"/>
          <w:szCs w:val="28"/>
        </w:rPr>
        <w:t>.</w:t>
      </w:r>
    </w:p>
    <w:p w:rsidR="005162BE" w:rsidRPr="001C4885" w:rsidRDefault="005162BE">
      <w:pPr>
        <w:pStyle w:val="20"/>
        <w:numPr>
          <w:ilvl w:val="0"/>
          <w:numId w:val="2"/>
        </w:numPr>
        <w:shd w:val="clear" w:color="auto" w:fill="auto"/>
        <w:tabs>
          <w:tab w:val="left" w:pos="1070"/>
        </w:tabs>
        <w:spacing w:line="374" w:lineRule="exact"/>
        <w:ind w:left="1040"/>
        <w:rPr>
          <w:sz w:val="28"/>
          <w:szCs w:val="28"/>
        </w:rPr>
      </w:pPr>
      <w:r w:rsidRPr="001C4885">
        <w:rPr>
          <w:sz w:val="28"/>
          <w:szCs w:val="28"/>
        </w:rPr>
        <w:t xml:space="preserve">Дегтярев А. Михизеева Поляна, Предгорье №23, </w:t>
      </w:r>
      <w:smartTag w:uri="urn:schemas-microsoft-com:office:smarttags" w:element="metricconverter">
        <w:smartTagPr>
          <w:attr w:name="ProductID" w:val="2002 г"/>
        </w:smartTagPr>
        <w:r w:rsidRPr="001C4885">
          <w:rPr>
            <w:sz w:val="28"/>
            <w:szCs w:val="28"/>
          </w:rPr>
          <w:t>2002 г</w:t>
        </w:r>
      </w:smartTag>
      <w:r w:rsidRPr="001C4885">
        <w:rPr>
          <w:sz w:val="28"/>
          <w:szCs w:val="28"/>
        </w:rPr>
        <w:t>.</w:t>
      </w:r>
    </w:p>
    <w:p w:rsidR="005162BE" w:rsidRPr="001C4885" w:rsidRDefault="005162BE">
      <w:pPr>
        <w:pStyle w:val="20"/>
        <w:numPr>
          <w:ilvl w:val="0"/>
          <w:numId w:val="2"/>
        </w:numPr>
        <w:shd w:val="clear" w:color="auto" w:fill="auto"/>
        <w:tabs>
          <w:tab w:val="left" w:pos="1075"/>
        </w:tabs>
        <w:spacing w:line="374" w:lineRule="exact"/>
        <w:ind w:left="1040"/>
        <w:rPr>
          <w:sz w:val="28"/>
          <w:szCs w:val="28"/>
        </w:rPr>
      </w:pPr>
      <w:r w:rsidRPr="001C4885">
        <w:rPr>
          <w:sz w:val="28"/>
          <w:szCs w:val="28"/>
        </w:rPr>
        <w:t>Альбом «СЕСТРА ХАТЫНИ».</w:t>
      </w:r>
    </w:p>
    <w:p w:rsidR="005162BE" w:rsidRPr="001C4885" w:rsidRDefault="005162BE">
      <w:pPr>
        <w:pStyle w:val="20"/>
        <w:numPr>
          <w:ilvl w:val="0"/>
          <w:numId w:val="2"/>
        </w:numPr>
        <w:shd w:val="clear" w:color="auto" w:fill="auto"/>
        <w:tabs>
          <w:tab w:val="left" w:pos="1056"/>
        </w:tabs>
        <w:spacing w:line="374" w:lineRule="exact"/>
        <w:ind w:left="1040" w:right="140"/>
        <w:rPr>
          <w:sz w:val="28"/>
          <w:szCs w:val="28"/>
        </w:rPr>
      </w:pPr>
      <w:r w:rsidRPr="001C4885">
        <w:rPr>
          <w:sz w:val="28"/>
          <w:szCs w:val="28"/>
        </w:rPr>
        <w:t xml:space="preserve">Зинченко </w:t>
      </w:r>
      <w:r w:rsidRPr="001C4885">
        <w:rPr>
          <w:sz w:val="28"/>
          <w:szCs w:val="28"/>
          <w:lang w:val="en-US"/>
        </w:rPr>
        <w:t>JI</w:t>
      </w:r>
      <w:r w:rsidRPr="001C4885">
        <w:rPr>
          <w:sz w:val="28"/>
          <w:szCs w:val="28"/>
          <w:lang w:val="ru-RU"/>
        </w:rPr>
        <w:t xml:space="preserve">. </w:t>
      </w:r>
      <w:r w:rsidRPr="001C4885">
        <w:rPr>
          <w:sz w:val="28"/>
          <w:szCs w:val="28"/>
        </w:rPr>
        <w:t xml:space="preserve">С. «Сестра Хатыни», «Песня о Михизеевой Поляне». Ф-2 №11 кабинета истории № 19, </w:t>
      </w:r>
      <w:r>
        <w:rPr>
          <w:sz w:val="28"/>
          <w:szCs w:val="28"/>
          <w:lang w:val="ru-RU"/>
        </w:rPr>
        <w:t xml:space="preserve">МБОУ </w:t>
      </w:r>
      <w:r w:rsidRPr="001C4885">
        <w:rPr>
          <w:sz w:val="28"/>
          <w:szCs w:val="28"/>
        </w:rPr>
        <w:t>СОШ №14).</w:t>
      </w:r>
    </w:p>
    <w:p w:rsidR="005162BE" w:rsidRPr="00B2189B" w:rsidRDefault="005162BE">
      <w:pPr>
        <w:pStyle w:val="20"/>
        <w:shd w:val="clear" w:color="auto" w:fill="auto"/>
        <w:spacing w:line="374" w:lineRule="exact"/>
        <w:ind w:left="60" w:right="2420" w:firstLine="2840"/>
        <w:rPr>
          <w:rStyle w:val="21"/>
          <w:sz w:val="32"/>
          <w:szCs w:val="32"/>
          <w:lang w:val="ru-RU"/>
        </w:rPr>
      </w:pPr>
    </w:p>
    <w:p w:rsidR="005162BE" w:rsidRPr="00B2189B" w:rsidRDefault="005162BE">
      <w:pPr>
        <w:pStyle w:val="20"/>
        <w:shd w:val="clear" w:color="auto" w:fill="auto"/>
        <w:spacing w:line="374" w:lineRule="exact"/>
        <w:ind w:left="60" w:right="2420" w:firstLine="2840"/>
        <w:rPr>
          <w:rStyle w:val="21"/>
          <w:sz w:val="32"/>
          <w:szCs w:val="32"/>
          <w:lang w:val="ru-RU"/>
        </w:rPr>
      </w:pPr>
      <w:r>
        <w:rPr>
          <w:rStyle w:val="21"/>
          <w:sz w:val="32"/>
          <w:szCs w:val="32"/>
        </w:rPr>
        <w:t>Ход внеклассного мероприятия</w:t>
      </w:r>
      <w:r w:rsidRPr="00B2189B">
        <w:rPr>
          <w:rStyle w:val="21"/>
          <w:sz w:val="32"/>
          <w:szCs w:val="32"/>
        </w:rPr>
        <w:t xml:space="preserve"> </w:t>
      </w:r>
    </w:p>
    <w:p w:rsidR="005162BE" w:rsidRPr="00B2189B" w:rsidRDefault="005162BE">
      <w:pPr>
        <w:pStyle w:val="20"/>
        <w:shd w:val="clear" w:color="auto" w:fill="auto"/>
        <w:spacing w:line="374" w:lineRule="exact"/>
        <w:ind w:left="60" w:right="2420" w:firstLine="2840"/>
        <w:rPr>
          <w:rStyle w:val="21"/>
          <w:sz w:val="28"/>
          <w:szCs w:val="28"/>
          <w:lang w:val="ru-RU"/>
        </w:rPr>
      </w:pPr>
    </w:p>
    <w:p w:rsidR="005162BE" w:rsidRPr="00B2189B" w:rsidRDefault="005162BE">
      <w:pPr>
        <w:pStyle w:val="20"/>
        <w:shd w:val="clear" w:color="auto" w:fill="auto"/>
        <w:spacing w:line="374" w:lineRule="exact"/>
        <w:ind w:left="60" w:right="2420" w:firstLine="2840"/>
        <w:rPr>
          <w:b/>
          <w:sz w:val="28"/>
          <w:szCs w:val="28"/>
        </w:rPr>
      </w:pPr>
      <w:r w:rsidRPr="00B2189B">
        <w:rPr>
          <w:b/>
          <w:sz w:val="28"/>
          <w:szCs w:val="28"/>
        </w:rPr>
        <w:t>Звучит песня « Священная война»</w:t>
      </w:r>
    </w:p>
    <w:p w:rsidR="005162BE" w:rsidRPr="001C4885" w:rsidRDefault="005162BE">
      <w:pPr>
        <w:pStyle w:val="20"/>
        <w:shd w:val="clear" w:color="auto" w:fill="auto"/>
        <w:spacing w:line="374" w:lineRule="exact"/>
        <w:ind w:left="60" w:right="140" w:firstLine="0"/>
        <w:jc w:val="both"/>
        <w:rPr>
          <w:sz w:val="28"/>
          <w:szCs w:val="28"/>
        </w:rPr>
      </w:pPr>
      <w:r w:rsidRPr="00B2189B">
        <w:rPr>
          <w:b/>
          <w:sz w:val="28"/>
          <w:szCs w:val="28"/>
        </w:rPr>
        <w:t>Вступительное слово учителя (</w:t>
      </w:r>
      <w:r w:rsidRPr="001C4885">
        <w:rPr>
          <w:sz w:val="28"/>
          <w:szCs w:val="28"/>
        </w:rPr>
        <w:t>сообщение темы, цели и задач внеклассного мероприятия):</w:t>
      </w:r>
    </w:p>
    <w:p w:rsidR="005162BE" w:rsidRDefault="005162BE" w:rsidP="00AE0281">
      <w:pPr>
        <w:pStyle w:val="20"/>
        <w:shd w:val="clear" w:color="auto" w:fill="auto"/>
        <w:spacing w:line="374" w:lineRule="exact"/>
        <w:ind w:left="142" w:firstLine="0"/>
        <w:jc w:val="both"/>
        <w:rPr>
          <w:sz w:val="28"/>
          <w:szCs w:val="28"/>
          <w:lang w:val="ru-RU"/>
        </w:rPr>
      </w:pPr>
      <w:r w:rsidRPr="001C4885">
        <w:rPr>
          <w:sz w:val="28"/>
          <w:szCs w:val="28"/>
        </w:rPr>
        <w:t>Не той, что из сказок, не той, что</w:t>
      </w:r>
      <w:r>
        <w:rPr>
          <w:sz w:val="28"/>
          <w:szCs w:val="28"/>
          <w:lang w:val="ru-RU"/>
        </w:rPr>
        <w:t xml:space="preserve"> </w:t>
      </w:r>
      <w:r w:rsidRPr="001C4885">
        <w:rPr>
          <w:sz w:val="28"/>
          <w:szCs w:val="28"/>
        </w:rPr>
        <w:t>с пеленок,</w:t>
      </w:r>
    </w:p>
    <w:p w:rsidR="005162BE" w:rsidRPr="001C4885" w:rsidRDefault="005162BE" w:rsidP="00AE0281">
      <w:pPr>
        <w:pStyle w:val="20"/>
        <w:shd w:val="clear" w:color="auto" w:fill="auto"/>
        <w:spacing w:line="374" w:lineRule="exact"/>
        <w:ind w:right="3780" w:firstLine="0"/>
        <w:jc w:val="both"/>
        <w:rPr>
          <w:sz w:val="28"/>
          <w:szCs w:val="28"/>
        </w:rPr>
      </w:pPr>
      <w:r w:rsidRPr="001C4885">
        <w:rPr>
          <w:sz w:val="28"/>
          <w:szCs w:val="28"/>
        </w:rPr>
        <w:t xml:space="preserve"> Не той, что была по учебникам</w:t>
      </w:r>
      <w:r>
        <w:rPr>
          <w:sz w:val="28"/>
          <w:szCs w:val="28"/>
          <w:lang w:val="ru-RU"/>
        </w:rPr>
        <w:t xml:space="preserve"> </w:t>
      </w:r>
      <w:r w:rsidRPr="001C4885">
        <w:rPr>
          <w:sz w:val="28"/>
          <w:szCs w:val="28"/>
        </w:rPr>
        <w:t>пройдена</w:t>
      </w:r>
    </w:p>
    <w:p w:rsidR="005162BE" w:rsidRPr="00AE0281" w:rsidRDefault="005162BE" w:rsidP="00AE0281">
      <w:pPr>
        <w:pStyle w:val="20"/>
        <w:shd w:val="clear" w:color="auto" w:fill="auto"/>
        <w:spacing w:line="374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 той, что пылала в глазах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о</w:t>
      </w:r>
      <w:r w:rsidRPr="001C4885">
        <w:rPr>
          <w:sz w:val="28"/>
          <w:szCs w:val="28"/>
        </w:rPr>
        <w:t xml:space="preserve">паленных, </w:t>
      </w:r>
    </w:p>
    <w:p w:rsidR="005162BE" w:rsidRDefault="005162BE" w:rsidP="00AE0281">
      <w:pPr>
        <w:pStyle w:val="20"/>
        <w:shd w:val="clear" w:color="auto" w:fill="auto"/>
        <w:spacing w:line="374" w:lineRule="exact"/>
        <w:ind w:right="2820" w:firstLine="0"/>
        <w:jc w:val="both"/>
        <w:rPr>
          <w:sz w:val="28"/>
          <w:szCs w:val="28"/>
          <w:lang w:val="ru-RU"/>
        </w:rPr>
      </w:pPr>
      <w:r w:rsidRPr="001C4885">
        <w:rPr>
          <w:sz w:val="28"/>
          <w:szCs w:val="28"/>
        </w:rPr>
        <w:t>А той, что рыдала, запомнил я</w:t>
      </w:r>
      <w:r>
        <w:rPr>
          <w:sz w:val="28"/>
          <w:szCs w:val="28"/>
          <w:lang w:val="ru-RU"/>
        </w:rPr>
        <w:t xml:space="preserve"> </w:t>
      </w:r>
      <w:r w:rsidRPr="001C4885">
        <w:rPr>
          <w:sz w:val="28"/>
          <w:szCs w:val="28"/>
        </w:rPr>
        <w:t>Родину.</w:t>
      </w:r>
    </w:p>
    <w:p w:rsidR="005162BE" w:rsidRDefault="005162BE" w:rsidP="00AE0281">
      <w:pPr>
        <w:pStyle w:val="20"/>
        <w:shd w:val="clear" w:color="auto" w:fill="auto"/>
        <w:spacing w:line="374" w:lineRule="exact"/>
        <w:ind w:right="2820" w:firstLine="0"/>
        <w:jc w:val="both"/>
        <w:rPr>
          <w:sz w:val="28"/>
          <w:szCs w:val="28"/>
          <w:lang w:val="ru-RU"/>
        </w:rPr>
      </w:pPr>
      <w:r w:rsidRPr="001C4885">
        <w:rPr>
          <w:sz w:val="28"/>
          <w:szCs w:val="28"/>
        </w:rPr>
        <w:t xml:space="preserve">И вижу ее накануне победы </w:t>
      </w:r>
      <w:r>
        <w:rPr>
          <w:sz w:val="28"/>
          <w:szCs w:val="28"/>
        </w:rPr>
        <w:t>–</w:t>
      </w:r>
    </w:p>
    <w:p w:rsidR="005162BE" w:rsidRDefault="005162BE" w:rsidP="00AE0281">
      <w:pPr>
        <w:pStyle w:val="20"/>
        <w:shd w:val="clear" w:color="auto" w:fill="auto"/>
        <w:spacing w:line="374" w:lineRule="exact"/>
        <w:ind w:right="2820" w:firstLine="0"/>
        <w:jc w:val="both"/>
        <w:rPr>
          <w:sz w:val="28"/>
          <w:szCs w:val="28"/>
          <w:lang w:val="ru-RU"/>
        </w:rPr>
      </w:pPr>
      <w:r w:rsidRPr="001C4885">
        <w:rPr>
          <w:sz w:val="28"/>
          <w:szCs w:val="28"/>
        </w:rPr>
        <w:t xml:space="preserve">Не каменной, бронзовой, славой увенчанной, </w:t>
      </w:r>
    </w:p>
    <w:p w:rsidR="005162BE" w:rsidRDefault="005162BE" w:rsidP="00AE0281">
      <w:pPr>
        <w:pStyle w:val="20"/>
        <w:shd w:val="clear" w:color="auto" w:fill="auto"/>
        <w:spacing w:line="374" w:lineRule="exact"/>
        <w:ind w:right="2820" w:firstLine="0"/>
        <w:jc w:val="both"/>
        <w:rPr>
          <w:sz w:val="28"/>
          <w:szCs w:val="28"/>
          <w:lang w:val="ru-RU"/>
        </w:rPr>
      </w:pPr>
      <w:r w:rsidRPr="001C4885">
        <w:rPr>
          <w:sz w:val="28"/>
          <w:szCs w:val="28"/>
        </w:rPr>
        <w:t xml:space="preserve">А очи проплакавшей, идя сквозь беды, </w:t>
      </w:r>
    </w:p>
    <w:p w:rsidR="005162BE" w:rsidRPr="001C4885" w:rsidRDefault="005162BE" w:rsidP="00AE0281">
      <w:pPr>
        <w:pStyle w:val="20"/>
        <w:shd w:val="clear" w:color="auto" w:fill="auto"/>
        <w:spacing w:line="374" w:lineRule="exact"/>
        <w:ind w:right="2820" w:firstLine="0"/>
        <w:jc w:val="both"/>
        <w:rPr>
          <w:sz w:val="28"/>
          <w:szCs w:val="28"/>
        </w:rPr>
      </w:pPr>
      <w:r>
        <w:rPr>
          <w:sz w:val="28"/>
          <w:szCs w:val="28"/>
        </w:rPr>
        <w:t>Все сне</w:t>
      </w:r>
      <w:r w:rsidRPr="001C4885">
        <w:rPr>
          <w:sz w:val="28"/>
          <w:szCs w:val="28"/>
        </w:rPr>
        <w:t>сшей</w:t>
      </w:r>
      <w:r>
        <w:rPr>
          <w:sz w:val="28"/>
          <w:szCs w:val="28"/>
          <w:lang w:val="ru-RU"/>
        </w:rPr>
        <w:t xml:space="preserve"> </w:t>
      </w:r>
      <w:r w:rsidRPr="001C4885">
        <w:rPr>
          <w:sz w:val="28"/>
          <w:szCs w:val="28"/>
        </w:rPr>
        <w:t xml:space="preserve"> русской женщиной.</w:t>
      </w:r>
    </w:p>
    <w:p w:rsidR="005162BE" w:rsidRPr="001C4885" w:rsidRDefault="005162BE" w:rsidP="001A022B">
      <w:pPr>
        <w:pStyle w:val="20"/>
        <w:shd w:val="clear" w:color="auto" w:fill="auto"/>
        <w:spacing w:line="374" w:lineRule="exact"/>
        <w:ind w:firstLine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</w:t>
      </w:r>
      <w:r w:rsidRPr="001C4885">
        <w:rPr>
          <w:sz w:val="28"/>
          <w:szCs w:val="28"/>
        </w:rPr>
        <w:t>К. Симонов</w:t>
      </w:r>
    </w:p>
    <w:p w:rsidR="005162BE" w:rsidRPr="001A022B" w:rsidRDefault="005162BE">
      <w:pPr>
        <w:pStyle w:val="20"/>
        <w:shd w:val="clear" w:color="auto" w:fill="auto"/>
        <w:spacing w:line="370" w:lineRule="exact"/>
        <w:ind w:left="160" w:right="340" w:firstLine="0"/>
        <w:rPr>
          <w:b/>
          <w:sz w:val="28"/>
          <w:szCs w:val="28"/>
        </w:rPr>
      </w:pPr>
      <w:r w:rsidRPr="001A022B">
        <w:rPr>
          <w:rStyle w:val="20pt"/>
          <w:b/>
          <w:sz w:val="28"/>
          <w:szCs w:val="28"/>
        </w:rPr>
        <w:t>Звучит песня « Бухенвальдский набат» (первые два куплета, посте</w:t>
      </w:r>
      <w:r w:rsidRPr="001A022B">
        <w:rPr>
          <w:rStyle w:val="20pt"/>
          <w:b/>
          <w:sz w:val="28"/>
          <w:szCs w:val="28"/>
        </w:rPr>
        <w:softHyphen/>
        <w:t>пенно затихая)</w:t>
      </w:r>
    </w:p>
    <w:p w:rsidR="005162BE" w:rsidRPr="001A022B" w:rsidRDefault="005162BE">
      <w:pPr>
        <w:pStyle w:val="20"/>
        <w:numPr>
          <w:ilvl w:val="0"/>
          <w:numId w:val="3"/>
        </w:numPr>
        <w:shd w:val="clear" w:color="auto" w:fill="auto"/>
        <w:tabs>
          <w:tab w:val="left" w:pos="338"/>
        </w:tabs>
        <w:spacing w:line="370" w:lineRule="exact"/>
        <w:ind w:left="160" w:firstLine="0"/>
        <w:rPr>
          <w:b/>
          <w:sz w:val="28"/>
          <w:szCs w:val="28"/>
        </w:rPr>
      </w:pPr>
      <w:r w:rsidRPr="001A022B">
        <w:rPr>
          <w:rStyle w:val="20pt"/>
          <w:b/>
          <w:sz w:val="28"/>
          <w:szCs w:val="28"/>
        </w:rPr>
        <w:t>ученик:</w:t>
      </w:r>
    </w:p>
    <w:p w:rsidR="005162BE" w:rsidRDefault="005162BE">
      <w:pPr>
        <w:pStyle w:val="20"/>
        <w:shd w:val="clear" w:color="auto" w:fill="auto"/>
        <w:spacing w:line="370" w:lineRule="exact"/>
        <w:ind w:left="160" w:right="340" w:firstLine="0"/>
        <w:rPr>
          <w:rStyle w:val="20pt"/>
          <w:sz w:val="28"/>
          <w:szCs w:val="28"/>
          <w:lang w:val="ru-RU"/>
        </w:rPr>
      </w:pPr>
      <w:r w:rsidRPr="001C4885">
        <w:rPr>
          <w:rStyle w:val="20pt"/>
          <w:sz w:val="28"/>
          <w:szCs w:val="28"/>
        </w:rPr>
        <w:t>Война... Это страшная чума XX века.</w:t>
      </w:r>
    </w:p>
    <w:p w:rsidR="005162BE" w:rsidRDefault="005162BE">
      <w:pPr>
        <w:pStyle w:val="20"/>
        <w:shd w:val="clear" w:color="auto" w:fill="auto"/>
        <w:spacing w:line="370" w:lineRule="exact"/>
        <w:ind w:left="160" w:right="340" w:firstLine="0"/>
        <w:rPr>
          <w:rStyle w:val="20pt"/>
          <w:sz w:val="28"/>
          <w:szCs w:val="28"/>
          <w:lang w:val="ru-RU"/>
        </w:rPr>
      </w:pPr>
      <w:r w:rsidRPr="001C4885">
        <w:rPr>
          <w:rStyle w:val="20pt"/>
          <w:sz w:val="28"/>
          <w:szCs w:val="28"/>
        </w:rPr>
        <w:t xml:space="preserve"> Сколько жизней она унесла! </w:t>
      </w:r>
    </w:p>
    <w:p w:rsidR="005162BE" w:rsidRDefault="005162BE">
      <w:pPr>
        <w:pStyle w:val="20"/>
        <w:shd w:val="clear" w:color="auto" w:fill="auto"/>
        <w:spacing w:line="370" w:lineRule="exact"/>
        <w:ind w:left="160" w:right="340" w:firstLine="0"/>
        <w:rPr>
          <w:rStyle w:val="20pt"/>
          <w:sz w:val="28"/>
          <w:szCs w:val="28"/>
          <w:lang w:val="ru-RU"/>
        </w:rPr>
      </w:pPr>
      <w:r w:rsidRPr="001C4885">
        <w:rPr>
          <w:rStyle w:val="20pt"/>
          <w:sz w:val="28"/>
          <w:szCs w:val="28"/>
        </w:rPr>
        <w:t>Сколько незаживающих ран оставила на Земле!</w:t>
      </w:r>
    </w:p>
    <w:p w:rsidR="005162BE" w:rsidRPr="00B2189B" w:rsidRDefault="005162BE">
      <w:pPr>
        <w:pStyle w:val="20"/>
        <w:shd w:val="clear" w:color="auto" w:fill="auto"/>
        <w:spacing w:line="370" w:lineRule="exact"/>
        <w:ind w:left="160" w:right="340" w:firstLine="0"/>
        <w:rPr>
          <w:b/>
          <w:sz w:val="28"/>
          <w:szCs w:val="28"/>
        </w:rPr>
      </w:pPr>
      <w:r w:rsidRPr="001C4885">
        <w:rPr>
          <w:rStyle w:val="20pt"/>
          <w:sz w:val="28"/>
          <w:szCs w:val="28"/>
        </w:rPr>
        <w:t xml:space="preserve"> </w:t>
      </w:r>
      <w:r w:rsidRPr="00B2189B">
        <w:rPr>
          <w:rStyle w:val="20pt"/>
          <w:b/>
          <w:sz w:val="28"/>
          <w:szCs w:val="28"/>
        </w:rPr>
        <w:t>(Раздается звон колокола - 4 раза)</w:t>
      </w:r>
    </w:p>
    <w:p w:rsidR="005162BE" w:rsidRPr="001A022B" w:rsidRDefault="005162BE">
      <w:pPr>
        <w:pStyle w:val="20"/>
        <w:numPr>
          <w:ilvl w:val="0"/>
          <w:numId w:val="3"/>
        </w:numPr>
        <w:shd w:val="clear" w:color="auto" w:fill="auto"/>
        <w:tabs>
          <w:tab w:val="left" w:pos="438"/>
        </w:tabs>
        <w:spacing w:line="370" w:lineRule="exact"/>
        <w:ind w:left="160" w:right="340" w:firstLine="0"/>
        <w:rPr>
          <w:rStyle w:val="20pt"/>
          <w:b/>
          <w:spacing w:val="10"/>
          <w:sz w:val="28"/>
          <w:szCs w:val="28"/>
        </w:rPr>
      </w:pPr>
      <w:r w:rsidRPr="001A022B">
        <w:rPr>
          <w:rStyle w:val="20pt"/>
          <w:b/>
          <w:sz w:val="28"/>
          <w:szCs w:val="28"/>
        </w:rPr>
        <w:t xml:space="preserve">ученик: </w:t>
      </w:r>
    </w:p>
    <w:p w:rsidR="005162BE" w:rsidRPr="001C4885" w:rsidRDefault="005162BE" w:rsidP="001A022B">
      <w:pPr>
        <w:pStyle w:val="20"/>
        <w:shd w:val="clear" w:color="auto" w:fill="auto"/>
        <w:tabs>
          <w:tab w:val="left" w:pos="438"/>
        </w:tabs>
        <w:spacing w:line="370" w:lineRule="exact"/>
        <w:ind w:left="160" w:right="340" w:firstLine="0"/>
        <w:rPr>
          <w:sz w:val="28"/>
          <w:szCs w:val="28"/>
        </w:rPr>
      </w:pPr>
      <w:r w:rsidRPr="001C4885">
        <w:rPr>
          <w:rStyle w:val="20pt"/>
          <w:sz w:val="28"/>
          <w:szCs w:val="28"/>
        </w:rPr>
        <w:t>Бим-бом, бим-бом!</w:t>
      </w:r>
    </w:p>
    <w:p w:rsidR="005162BE" w:rsidRDefault="005162BE">
      <w:pPr>
        <w:pStyle w:val="20"/>
        <w:shd w:val="clear" w:color="auto" w:fill="auto"/>
        <w:spacing w:line="370" w:lineRule="exact"/>
        <w:ind w:left="160" w:right="340" w:firstLine="0"/>
        <w:rPr>
          <w:rStyle w:val="20pt"/>
          <w:sz w:val="28"/>
          <w:szCs w:val="28"/>
          <w:lang w:val="ru-RU"/>
        </w:rPr>
      </w:pPr>
      <w:r w:rsidRPr="001C4885">
        <w:rPr>
          <w:rStyle w:val="20pt"/>
          <w:sz w:val="28"/>
          <w:szCs w:val="28"/>
        </w:rPr>
        <w:t>И вновь тишина, седая, как мать</w:t>
      </w:r>
    </w:p>
    <w:p w:rsidR="005162BE" w:rsidRDefault="005162BE" w:rsidP="001A022B">
      <w:pPr>
        <w:pStyle w:val="20"/>
        <w:shd w:val="clear" w:color="auto" w:fill="auto"/>
        <w:spacing w:line="370" w:lineRule="exact"/>
        <w:ind w:right="340" w:firstLine="0"/>
        <w:rPr>
          <w:rStyle w:val="20pt"/>
          <w:sz w:val="28"/>
          <w:szCs w:val="28"/>
          <w:lang w:val="ru-RU"/>
        </w:rPr>
      </w:pPr>
      <w:r>
        <w:rPr>
          <w:rStyle w:val="20pt"/>
          <w:sz w:val="28"/>
          <w:szCs w:val="28"/>
          <w:lang w:val="ru-RU"/>
        </w:rPr>
        <w:t xml:space="preserve">  </w:t>
      </w:r>
      <w:r w:rsidRPr="001C4885">
        <w:rPr>
          <w:rStyle w:val="20pt"/>
          <w:sz w:val="28"/>
          <w:szCs w:val="28"/>
        </w:rPr>
        <w:t xml:space="preserve"> В ожидании погибшего сына... </w:t>
      </w:r>
    </w:p>
    <w:p w:rsidR="005162BE" w:rsidRDefault="005162BE">
      <w:pPr>
        <w:pStyle w:val="20"/>
        <w:shd w:val="clear" w:color="auto" w:fill="auto"/>
        <w:spacing w:line="370" w:lineRule="exact"/>
        <w:ind w:left="160" w:right="340" w:firstLine="0"/>
        <w:rPr>
          <w:rStyle w:val="20pt"/>
          <w:sz w:val="28"/>
          <w:szCs w:val="28"/>
          <w:lang w:val="ru-RU"/>
        </w:rPr>
      </w:pPr>
      <w:r w:rsidRPr="001C4885">
        <w:rPr>
          <w:rStyle w:val="20pt"/>
          <w:sz w:val="28"/>
          <w:szCs w:val="28"/>
        </w:rPr>
        <w:t>Как умеет она-</w:t>
      </w:r>
      <w:r>
        <w:rPr>
          <w:rStyle w:val="20pt"/>
          <w:sz w:val="28"/>
          <w:szCs w:val="28"/>
          <w:lang w:val="ru-RU"/>
        </w:rPr>
        <w:t xml:space="preserve"> </w:t>
      </w:r>
      <w:r w:rsidRPr="001C4885">
        <w:rPr>
          <w:rStyle w:val="20pt"/>
          <w:sz w:val="28"/>
          <w:szCs w:val="28"/>
        </w:rPr>
        <w:t xml:space="preserve">тишина, по душам говорить! </w:t>
      </w:r>
    </w:p>
    <w:p w:rsidR="005162BE" w:rsidRPr="001C4885" w:rsidRDefault="005162BE">
      <w:pPr>
        <w:pStyle w:val="20"/>
        <w:shd w:val="clear" w:color="auto" w:fill="auto"/>
        <w:spacing w:line="370" w:lineRule="exact"/>
        <w:ind w:left="160" w:right="340" w:firstLine="0"/>
        <w:rPr>
          <w:sz w:val="28"/>
          <w:szCs w:val="28"/>
        </w:rPr>
      </w:pPr>
      <w:r w:rsidRPr="001C4885">
        <w:rPr>
          <w:rStyle w:val="20pt"/>
          <w:sz w:val="28"/>
          <w:szCs w:val="28"/>
        </w:rPr>
        <w:t>Особенно после войны!..</w:t>
      </w:r>
    </w:p>
    <w:p w:rsidR="005162BE" w:rsidRPr="001C4885" w:rsidRDefault="005162BE">
      <w:pPr>
        <w:pStyle w:val="20"/>
        <w:shd w:val="clear" w:color="auto" w:fill="auto"/>
        <w:spacing w:line="370" w:lineRule="exact"/>
        <w:ind w:left="5540" w:firstLine="0"/>
        <w:rPr>
          <w:sz w:val="28"/>
          <w:szCs w:val="28"/>
        </w:rPr>
      </w:pPr>
      <w:r w:rsidRPr="001C4885">
        <w:rPr>
          <w:rStyle w:val="20pt"/>
          <w:sz w:val="28"/>
          <w:szCs w:val="28"/>
        </w:rPr>
        <w:t>П. Дудник</w:t>
      </w:r>
    </w:p>
    <w:p w:rsidR="005162BE" w:rsidRPr="001A022B" w:rsidRDefault="005162BE">
      <w:pPr>
        <w:pStyle w:val="20"/>
        <w:shd w:val="clear" w:color="auto" w:fill="auto"/>
        <w:spacing w:line="370" w:lineRule="exact"/>
        <w:ind w:left="1300" w:firstLine="0"/>
        <w:rPr>
          <w:b/>
          <w:sz w:val="28"/>
          <w:szCs w:val="28"/>
        </w:rPr>
      </w:pPr>
      <w:r w:rsidRPr="001A022B">
        <w:rPr>
          <w:rStyle w:val="20pt"/>
          <w:b/>
          <w:sz w:val="28"/>
          <w:szCs w:val="28"/>
        </w:rPr>
        <w:t>( 3-й куплет песни « Бухенвальдский набат»)</w:t>
      </w:r>
    </w:p>
    <w:p w:rsidR="005162BE" w:rsidRPr="001A022B" w:rsidRDefault="005162BE">
      <w:pPr>
        <w:pStyle w:val="20"/>
        <w:numPr>
          <w:ilvl w:val="0"/>
          <w:numId w:val="3"/>
        </w:numPr>
        <w:shd w:val="clear" w:color="auto" w:fill="auto"/>
        <w:tabs>
          <w:tab w:val="left" w:pos="539"/>
        </w:tabs>
        <w:spacing w:line="370" w:lineRule="exact"/>
        <w:ind w:left="160" w:firstLine="0"/>
        <w:rPr>
          <w:b/>
          <w:sz w:val="28"/>
          <w:szCs w:val="28"/>
        </w:rPr>
      </w:pPr>
      <w:r w:rsidRPr="001A022B">
        <w:rPr>
          <w:rStyle w:val="20pt"/>
          <w:b/>
          <w:sz w:val="28"/>
          <w:szCs w:val="28"/>
        </w:rPr>
        <w:t>ученик:</w:t>
      </w:r>
    </w:p>
    <w:p w:rsidR="005162BE" w:rsidRDefault="005162BE">
      <w:pPr>
        <w:pStyle w:val="20"/>
        <w:shd w:val="clear" w:color="auto" w:fill="auto"/>
        <w:spacing w:line="370" w:lineRule="exact"/>
        <w:ind w:left="160" w:right="340" w:firstLine="0"/>
        <w:rPr>
          <w:rStyle w:val="20pt"/>
          <w:sz w:val="28"/>
          <w:szCs w:val="28"/>
          <w:lang w:val="ru-RU"/>
        </w:rPr>
      </w:pPr>
      <w:r w:rsidRPr="001C4885">
        <w:rPr>
          <w:rStyle w:val="20pt"/>
          <w:sz w:val="28"/>
          <w:szCs w:val="28"/>
        </w:rPr>
        <w:t xml:space="preserve">А жить им хотелось. </w:t>
      </w:r>
    </w:p>
    <w:p w:rsidR="005162BE" w:rsidRDefault="005162BE">
      <w:pPr>
        <w:pStyle w:val="20"/>
        <w:shd w:val="clear" w:color="auto" w:fill="auto"/>
        <w:spacing w:line="370" w:lineRule="exact"/>
        <w:ind w:left="160" w:right="340" w:firstLine="0"/>
        <w:rPr>
          <w:rStyle w:val="20pt"/>
          <w:sz w:val="28"/>
          <w:szCs w:val="28"/>
          <w:lang w:val="ru-RU"/>
        </w:rPr>
      </w:pPr>
      <w:r w:rsidRPr="001C4885">
        <w:rPr>
          <w:rStyle w:val="20pt"/>
          <w:sz w:val="28"/>
          <w:szCs w:val="28"/>
        </w:rPr>
        <w:t xml:space="preserve">А жизнь так манила. </w:t>
      </w:r>
    </w:p>
    <w:p w:rsidR="005162BE" w:rsidRDefault="005162BE">
      <w:pPr>
        <w:pStyle w:val="20"/>
        <w:shd w:val="clear" w:color="auto" w:fill="auto"/>
        <w:spacing w:line="370" w:lineRule="exact"/>
        <w:ind w:left="160" w:right="340" w:firstLine="0"/>
        <w:rPr>
          <w:rStyle w:val="20pt"/>
          <w:sz w:val="28"/>
          <w:szCs w:val="28"/>
          <w:lang w:val="ru-RU"/>
        </w:rPr>
      </w:pPr>
      <w:r w:rsidRPr="001C4885">
        <w:rPr>
          <w:rStyle w:val="20pt"/>
          <w:sz w:val="28"/>
          <w:szCs w:val="28"/>
        </w:rPr>
        <w:t xml:space="preserve">Все в небо ушло, </w:t>
      </w:r>
    </w:p>
    <w:p w:rsidR="005162BE" w:rsidRDefault="005162BE" w:rsidP="00AE0281">
      <w:pPr>
        <w:pStyle w:val="20"/>
        <w:shd w:val="clear" w:color="auto" w:fill="auto"/>
        <w:spacing w:line="370" w:lineRule="exact"/>
        <w:ind w:left="160" w:right="340" w:firstLine="0"/>
        <w:rPr>
          <w:rStyle w:val="20pt"/>
          <w:sz w:val="28"/>
          <w:szCs w:val="28"/>
          <w:lang w:val="ru-RU"/>
        </w:rPr>
      </w:pPr>
      <w:r w:rsidRPr="001C4885">
        <w:rPr>
          <w:rStyle w:val="20pt"/>
          <w:sz w:val="28"/>
          <w:szCs w:val="28"/>
        </w:rPr>
        <w:t>черным облаком</w:t>
      </w:r>
      <w:r>
        <w:rPr>
          <w:rStyle w:val="20pt"/>
          <w:sz w:val="28"/>
          <w:szCs w:val="28"/>
          <w:lang w:val="ru-RU"/>
        </w:rPr>
        <w:t xml:space="preserve"> </w:t>
      </w:r>
      <w:r w:rsidRPr="001C4885">
        <w:rPr>
          <w:rStyle w:val="20pt"/>
          <w:sz w:val="28"/>
          <w:szCs w:val="28"/>
        </w:rPr>
        <w:t>сплыло.</w:t>
      </w:r>
    </w:p>
    <w:p w:rsidR="005162BE" w:rsidRPr="001C4885" w:rsidRDefault="005162BE" w:rsidP="00AE0281">
      <w:pPr>
        <w:pStyle w:val="20"/>
        <w:shd w:val="clear" w:color="auto" w:fill="auto"/>
        <w:spacing w:line="370" w:lineRule="exact"/>
        <w:ind w:left="160" w:right="340" w:firstLine="0"/>
        <w:rPr>
          <w:sz w:val="28"/>
          <w:szCs w:val="28"/>
        </w:rPr>
      </w:pPr>
      <w:r w:rsidRPr="001C4885">
        <w:rPr>
          <w:rStyle w:val="20pt"/>
          <w:sz w:val="28"/>
          <w:szCs w:val="28"/>
        </w:rPr>
        <w:t xml:space="preserve"> Остались, на годы, в военных</w:t>
      </w:r>
      <w:r>
        <w:rPr>
          <w:rStyle w:val="20pt"/>
          <w:sz w:val="28"/>
          <w:szCs w:val="28"/>
          <w:lang w:val="ru-RU"/>
        </w:rPr>
        <w:t xml:space="preserve"> </w:t>
      </w:r>
      <w:r w:rsidRPr="001C4885">
        <w:rPr>
          <w:rStyle w:val="20pt"/>
          <w:sz w:val="28"/>
          <w:szCs w:val="28"/>
        </w:rPr>
        <w:t>туманах</w:t>
      </w:r>
    </w:p>
    <w:p w:rsidR="005162BE" w:rsidRPr="001C4885" w:rsidRDefault="005162BE">
      <w:pPr>
        <w:pStyle w:val="20"/>
        <w:shd w:val="clear" w:color="auto" w:fill="auto"/>
        <w:spacing w:line="370" w:lineRule="exact"/>
        <w:ind w:left="160" w:firstLine="0"/>
        <w:rPr>
          <w:sz w:val="28"/>
          <w:szCs w:val="28"/>
        </w:rPr>
      </w:pPr>
      <w:r w:rsidRPr="001C4885">
        <w:rPr>
          <w:rStyle w:val="20pt"/>
          <w:sz w:val="28"/>
          <w:szCs w:val="28"/>
        </w:rPr>
        <w:t>Одни только печи на мертвых полянах.</w:t>
      </w:r>
    </w:p>
    <w:p w:rsidR="005162BE" w:rsidRPr="001A022B" w:rsidRDefault="005162BE">
      <w:pPr>
        <w:pStyle w:val="20"/>
        <w:numPr>
          <w:ilvl w:val="0"/>
          <w:numId w:val="3"/>
        </w:numPr>
        <w:shd w:val="clear" w:color="auto" w:fill="auto"/>
        <w:tabs>
          <w:tab w:val="left" w:pos="563"/>
        </w:tabs>
        <w:spacing w:line="374" w:lineRule="exact"/>
        <w:ind w:left="160" w:firstLine="0"/>
        <w:rPr>
          <w:b/>
          <w:sz w:val="28"/>
          <w:szCs w:val="28"/>
        </w:rPr>
      </w:pPr>
      <w:r w:rsidRPr="001A022B">
        <w:rPr>
          <w:rStyle w:val="20pt"/>
          <w:b/>
          <w:sz w:val="28"/>
          <w:szCs w:val="28"/>
        </w:rPr>
        <w:t>ученик:</w:t>
      </w:r>
    </w:p>
    <w:p w:rsidR="005162BE" w:rsidRDefault="005162BE">
      <w:pPr>
        <w:pStyle w:val="20"/>
        <w:shd w:val="clear" w:color="auto" w:fill="auto"/>
        <w:spacing w:line="374" w:lineRule="exact"/>
        <w:ind w:left="160" w:right="5060" w:firstLine="0"/>
        <w:jc w:val="both"/>
        <w:rPr>
          <w:rStyle w:val="20pt"/>
          <w:sz w:val="28"/>
          <w:szCs w:val="28"/>
          <w:lang w:val="ru-RU"/>
        </w:rPr>
      </w:pPr>
      <w:r w:rsidRPr="001C4885">
        <w:rPr>
          <w:rStyle w:val="20pt"/>
          <w:sz w:val="28"/>
          <w:szCs w:val="28"/>
        </w:rPr>
        <w:t xml:space="preserve">Застыли в суровых молчаниях леса, </w:t>
      </w:r>
    </w:p>
    <w:p w:rsidR="005162BE" w:rsidRDefault="005162BE">
      <w:pPr>
        <w:pStyle w:val="20"/>
        <w:shd w:val="clear" w:color="auto" w:fill="auto"/>
        <w:spacing w:line="374" w:lineRule="exact"/>
        <w:ind w:left="160" w:right="5060" w:firstLine="0"/>
        <w:jc w:val="both"/>
        <w:rPr>
          <w:rStyle w:val="20pt"/>
          <w:sz w:val="28"/>
          <w:szCs w:val="28"/>
          <w:lang w:val="ru-RU"/>
        </w:rPr>
      </w:pPr>
      <w:r w:rsidRPr="001C4885">
        <w:rPr>
          <w:rStyle w:val="20pt"/>
          <w:sz w:val="28"/>
          <w:szCs w:val="28"/>
        </w:rPr>
        <w:t xml:space="preserve">Как руки сгоревших торчат в небеса </w:t>
      </w:r>
    </w:p>
    <w:p w:rsidR="005162BE" w:rsidRPr="001C4885" w:rsidRDefault="005162BE">
      <w:pPr>
        <w:pStyle w:val="20"/>
        <w:shd w:val="clear" w:color="auto" w:fill="auto"/>
        <w:spacing w:line="374" w:lineRule="exact"/>
        <w:ind w:left="160" w:right="5060" w:firstLine="0"/>
        <w:jc w:val="both"/>
        <w:rPr>
          <w:sz w:val="28"/>
          <w:szCs w:val="28"/>
        </w:rPr>
      </w:pPr>
      <w:r w:rsidRPr="001C4885">
        <w:rPr>
          <w:rStyle w:val="20pt"/>
          <w:sz w:val="28"/>
          <w:szCs w:val="28"/>
        </w:rPr>
        <w:t>Трубы печей Хатыни...</w:t>
      </w:r>
    </w:p>
    <w:p w:rsidR="005162BE" w:rsidRPr="001A022B" w:rsidRDefault="005162BE">
      <w:pPr>
        <w:pStyle w:val="20"/>
        <w:numPr>
          <w:ilvl w:val="0"/>
          <w:numId w:val="3"/>
        </w:numPr>
        <w:shd w:val="clear" w:color="auto" w:fill="auto"/>
        <w:tabs>
          <w:tab w:val="left" w:pos="453"/>
        </w:tabs>
        <w:spacing w:line="374" w:lineRule="exact"/>
        <w:ind w:left="160" w:firstLine="0"/>
        <w:rPr>
          <w:b/>
          <w:sz w:val="28"/>
          <w:szCs w:val="28"/>
        </w:rPr>
      </w:pPr>
      <w:r w:rsidRPr="001A022B">
        <w:rPr>
          <w:rStyle w:val="20pt"/>
          <w:b/>
          <w:sz w:val="28"/>
          <w:szCs w:val="28"/>
        </w:rPr>
        <w:t>ученик:</w:t>
      </w:r>
    </w:p>
    <w:p w:rsidR="005162BE" w:rsidRDefault="005162BE">
      <w:pPr>
        <w:pStyle w:val="20"/>
        <w:shd w:val="clear" w:color="auto" w:fill="auto"/>
        <w:spacing w:line="374" w:lineRule="exact"/>
        <w:ind w:left="160" w:right="340" w:firstLine="0"/>
        <w:rPr>
          <w:rStyle w:val="20pt"/>
          <w:sz w:val="28"/>
          <w:szCs w:val="28"/>
          <w:lang w:val="ru-RU"/>
        </w:rPr>
      </w:pPr>
      <w:r w:rsidRPr="001C4885">
        <w:rPr>
          <w:rStyle w:val="20pt"/>
          <w:sz w:val="28"/>
          <w:szCs w:val="28"/>
        </w:rPr>
        <w:t xml:space="preserve">Не велика была белорусская деревенька </w:t>
      </w:r>
    </w:p>
    <w:p w:rsidR="005162BE" w:rsidRDefault="005162BE">
      <w:pPr>
        <w:pStyle w:val="20"/>
        <w:shd w:val="clear" w:color="auto" w:fill="auto"/>
        <w:spacing w:line="374" w:lineRule="exact"/>
        <w:ind w:left="160" w:right="340" w:firstLine="0"/>
        <w:rPr>
          <w:rStyle w:val="20pt"/>
          <w:sz w:val="28"/>
          <w:szCs w:val="28"/>
          <w:lang w:val="ru-RU"/>
        </w:rPr>
      </w:pPr>
      <w:r w:rsidRPr="001C4885">
        <w:rPr>
          <w:rStyle w:val="20pt"/>
          <w:sz w:val="28"/>
          <w:szCs w:val="28"/>
        </w:rPr>
        <w:t>Хатынь среди мягких, лесис</w:t>
      </w:r>
      <w:r w:rsidRPr="001C4885">
        <w:rPr>
          <w:rStyle w:val="20pt"/>
          <w:sz w:val="28"/>
          <w:szCs w:val="28"/>
        </w:rPr>
        <w:softHyphen/>
        <w:t xml:space="preserve">тых увалов </w:t>
      </w:r>
    </w:p>
    <w:p w:rsidR="005162BE" w:rsidRPr="001C4885" w:rsidRDefault="005162BE">
      <w:pPr>
        <w:pStyle w:val="20"/>
        <w:shd w:val="clear" w:color="auto" w:fill="auto"/>
        <w:spacing w:line="374" w:lineRule="exact"/>
        <w:ind w:left="160" w:right="340" w:firstLine="0"/>
        <w:rPr>
          <w:sz w:val="28"/>
          <w:szCs w:val="28"/>
        </w:rPr>
      </w:pPr>
      <w:r w:rsidRPr="001C4885">
        <w:rPr>
          <w:rStyle w:val="20pt"/>
          <w:sz w:val="28"/>
          <w:szCs w:val="28"/>
        </w:rPr>
        <w:t>26 дворов с женщинами, стариками и детьми.</w:t>
      </w:r>
    </w:p>
    <w:p w:rsidR="005162BE" w:rsidRPr="001A022B" w:rsidRDefault="005162BE">
      <w:pPr>
        <w:pStyle w:val="20"/>
        <w:numPr>
          <w:ilvl w:val="0"/>
          <w:numId w:val="3"/>
        </w:numPr>
        <w:shd w:val="clear" w:color="auto" w:fill="auto"/>
        <w:tabs>
          <w:tab w:val="left" w:pos="563"/>
        </w:tabs>
        <w:spacing w:line="374" w:lineRule="exact"/>
        <w:ind w:left="160" w:firstLine="0"/>
        <w:rPr>
          <w:b/>
          <w:sz w:val="28"/>
          <w:szCs w:val="28"/>
        </w:rPr>
      </w:pPr>
      <w:r w:rsidRPr="001A022B">
        <w:rPr>
          <w:rStyle w:val="20pt"/>
          <w:b/>
          <w:sz w:val="28"/>
          <w:szCs w:val="28"/>
        </w:rPr>
        <w:t>ученик:</w:t>
      </w:r>
    </w:p>
    <w:p w:rsidR="005162BE" w:rsidRPr="001C4885" w:rsidRDefault="005162BE">
      <w:pPr>
        <w:pStyle w:val="20"/>
        <w:shd w:val="clear" w:color="auto" w:fill="auto"/>
        <w:spacing w:line="374" w:lineRule="exact"/>
        <w:ind w:left="160" w:right="340" w:firstLine="0"/>
        <w:rPr>
          <w:sz w:val="28"/>
          <w:szCs w:val="28"/>
        </w:rPr>
      </w:pPr>
      <w:r w:rsidRPr="001C4885">
        <w:rPr>
          <w:rStyle w:val="20pt"/>
          <w:sz w:val="28"/>
          <w:szCs w:val="28"/>
        </w:rPr>
        <w:t>22 марта 1943 года пришли сюда каратели. Согнали всех от мала до велика в сарай. Закрыли дверь и зажгли. Гигантскими факелами горели 26 изб и самый Страшный 27.</w:t>
      </w:r>
    </w:p>
    <w:p w:rsidR="005162BE" w:rsidRPr="001A022B" w:rsidRDefault="005162BE">
      <w:pPr>
        <w:pStyle w:val="20"/>
        <w:numPr>
          <w:ilvl w:val="0"/>
          <w:numId w:val="3"/>
        </w:numPr>
        <w:shd w:val="clear" w:color="auto" w:fill="auto"/>
        <w:tabs>
          <w:tab w:val="left" w:pos="669"/>
        </w:tabs>
        <w:spacing w:line="374" w:lineRule="exact"/>
        <w:ind w:left="160" w:firstLine="0"/>
        <w:rPr>
          <w:b/>
          <w:sz w:val="28"/>
          <w:szCs w:val="28"/>
        </w:rPr>
      </w:pPr>
      <w:r w:rsidRPr="001A022B">
        <w:rPr>
          <w:rStyle w:val="20pt"/>
          <w:b/>
          <w:sz w:val="28"/>
          <w:szCs w:val="28"/>
        </w:rPr>
        <w:t>ученик:</w:t>
      </w:r>
    </w:p>
    <w:p w:rsidR="005162BE" w:rsidRPr="001C4885" w:rsidRDefault="005162BE">
      <w:pPr>
        <w:pStyle w:val="20"/>
        <w:shd w:val="clear" w:color="auto" w:fill="auto"/>
        <w:spacing w:line="374" w:lineRule="exact"/>
        <w:ind w:left="160" w:right="340" w:firstLine="0"/>
        <w:rPr>
          <w:sz w:val="28"/>
          <w:szCs w:val="28"/>
        </w:rPr>
      </w:pPr>
      <w:r w:rsidRPr="001C4885">
        <w:rPr>
          <w:rStyle w:val="20pt"/>
          <w:sz w:val="28"/>
          <w:szCs w:val="28"/>
        </w:rPr>
        <w:t>А ушли - из-под праха, из-под груды мертвых тел, встал один чело</w:t>
      </w:r>
      <w:r w:rsidRPr="001C4885">
        <w:rPr>
          <w:rStyle w:val="20pt"/>
          <w:sz w:val="28"/>
          <w:szCs w:val="28"/>
        </w:rPr>
        <w:softHyphen/>
        <w:t>век, и тяжело ступая по земле, которую некому было больше сеять. Нашли его среди тех, кто сломав дверь, вырвался на свободу из горящего ада на землю. Это был Иосиф Иосифович Каменский.</w:t>
      </w:r>
    </w:p>
    <w:p w:rsidR="005162BE" w:rsidRPr="001A022B" w:rsidRDefault="005162BE">
      <w:pPr>
        <w:pStyle w:val="20"/>
        <w:numPr>
          <w:ilvl w:val="0"/>
          <w:numId w:val="3"/>
        </w:numPr>
        <w:shd w:val="clear" w:color="auto" w:fill="auto"/>
        <w:tabs>
          <w:tab w:val="left" w:pos="770"/>
        </w:tabs>
        <w:spacing w:line="374" w:lineRule="exact"/>
        <w:ind w:left="160" w:firstLine="0"/>
        <w:rPr>
          <w:b/>
          <w:sz w:val="28"/>
          <w:szCs w:val="28"/>
        </w:rPr>
      </w:pPr>
      <w:r w:rsidRPr="001A022B">
        <w:rPr>
          <w:rStyle w:val="20pt"/>
          <w:b/>
          <w:sz w:val="28"/>
          <w:szCs w:val="28"/>
        </w:rPr>
        <w:t>ученик:</w:t>
      </w:r>
    </w:p>
    <w:p w:rsidR="005162BE" w:rsidRDefault="005162BE">
      <w:pPr>
        <w:pStyle w:val="20"/>
        <w:shd w:val="clear" w:color="auto" w:fill="auto"/>
        <w:spacing w:line="370" w:lineRule="exact"/>
        <w:ind w:left="20" w:right="340" w:firstLine="240"/>
        <w:rPr>
          <w:rStyle w:val="20pt"/>
          <w:sz w:val="28"/>
          <w:szCs w:val="28"/>
          <w:lang w:val="ru-RU"/>
        </w:rPr>
      </w:pPr>
      <w:r w:rsidRPr="001C4885">
        <w:rPr>
          <w:rStyle w:val="20pt"/>
          <w:sz w:val="28"/>
          <w:szCs w:val="28"/>
        </w:rPr>
        <w:t>И стоит теперь огромный в необъятном просторе мирного неба военного времени, человек, стоит держа на руках убитого сына.</w:t>
      </w:r>
    </w:p>
    <w:p w:rsidR="005162BE" w:rsidRPr="001C4885" w:rsidRDefault="005162BE" w:rsidP="001A022B">
      <w:pPr>
        <w:pStyle w:val="20"/>
        <w:shd w:val="clear" w:color="auto" w:fill="auto"/>
        <w:spacing w:line="370" w:lineRule="exact"/>
        <w:ind w:right="340" w:firstLine="0"/>
        <w:rPr>
          <w:sz w:val="28"/>
          <w:szCs w:val="28"/>
        </w:rPr>
      </w:pPr>
      <w:r w:rsidRPr="001C4885">
        <w:rPr>
          <w:rStyle w:val="20pt"/>
          <w:sz w:val="28"/>
          <w:szCs w:val="28"/>
        </w:rPr>
        <w:t xml:space="preserve"> III ученик читает</w:t>
      </w:r>
      <w:r>
        <w:rPr>
          <w:rStyle w:val="20pt"/>
          <w:sz w:val="28"/>
          <w:szCs w:val="28"/>
        </w:rPr>
        <w:t xml:space="preserve"> стихотворение « Там стал семей</w:t>
      </w:r>
      <w:r w:rsidRPr="001C4885">
        <w:rPr>
          <w:rStyle w:val="20pt"/>
          <w:sz w:val="28"/>
          <w:szCs w:val="28"/>
        </w:rPr>
        <w:t>ным склепом каждый дом»</w:t>
      </w:r>
    </w:p>
    <w:p w:rsidR="005162BE" w:rsidRPr="001A022B" w:rsidRDefault="005162BE">
      <w:pPr>
        <w:pStyle w:val="20"/>
        <w:shd w:val="clear" w:color="auto" w:fill="auto"/>
        <w:spacing w:line="370" w:lineRule="exact"/>
        <w:ind w:left="20" w:firstLine="0"/>
        <w:rPr>
          <w:b/>
          <w:sz w:val="28"/>
          <w:szCs w:val="28"/>
        </w:rPr>
      </w:pPr>
      <w:r w:rsidRPr="001A022B">
        <w:rPr>
          <w:rStyle w:val="20pt"/>
          <w:b/>
          <w:sz w:val="28"/>
          <w:szCs w:val="28"/>
        </w:rPr>
        <w:t>VII ученик:</w:t>
      </w:r>
    </w:p>
    <w:p w:rsidR="005162BE" w:rsidRDefault="005162BE">
      <w:pPr>
        <w:pStyle w:val="20"/>
        <w:shd w:val="clear" w:color="auto" w:fill="auto"/>
        <w:spacing w:line="370" w:lineRule="exact"/>
        <w:ind w:left="20" w:right="1880" w:firstLine="240"/>
        <w:rPr>
          <w:rStyle w:val="20pt"/>
          <w:sz w:val="28"/>
          <w:szCs w:val="28"/>
          <w:lang w:val="ru-RU"/>
        </w:rPr>
      </w:pPr>
      <w:r w:rsidRPr="001C4885">
        <w:rPr>
          <w:rStyle w:val="20pt"/>
          <w:sz w:val="28"/>
          <w:szCs w:val="28"/>
        </w:rPr>
        <w:t xml:space="preserve">Хатынь... в этом слове боль всего нашего народа. Это как напоминание о всех погибших от рук немецких палачей. </w:t>
      </w:r>
    </w:p>
    <w:p w:rsidR="005162BE" w:rsidRPr="001A022B" w:rsidRDefault="005162BE">
      <w:pPr>
        <w:pStyle w:val="20"/>
        <w:shd w:val="clear" w:color="auto" w:fill="auto"/>
        <w:spacing w:line="370" w:lineRule="exact"/>
        <w:ind w:left="20" w:right="1880" w:firstLine="240"/>
        <w:rPr>
          <w:rStyle w:val="20pt"/>
          <w:b/>
          <w:sz w:val="28"/>
          <w:szCs w:val="28"/>
          <w:lang w:val="ru-RU"/>
        </w:rPr>
      </w:pPr>
      <w:r w:rsidRPr="001A022B">
        <w:rPr>
          <w:rStyle w:val="20pt"/>
          <w:b/>
          <w:sz w:val="28"/>
          <w:szCs w:val="28"/>
        </w:rPr>
        <w:t>IX ученик:</w:t>
      </w:r>
    </w:p>
    <w:p w:rsidR="005162BE" w:rsidRDefault="005162BE">
      <w:pPr>
        <w:pStyle w:val="20"/>
        <w:shd w:val="clear" w:color="auto" w:fill="auto"/>
        <w:spacing w:line="370" w:lineRule="exact"/>
        <w:ind w:left="20" w:right="1880" w:firstLine="240"/>
        <w:rPr>
          <w:rStyle w:val="20pt"/>
          <w:sz w:val="28"/>
          <w:szCs w:val="28"/>
          <w:lang w:val="ru-RU"/>
        </w:rPr>
      </w:pPr>
      <w:r w:rsidRPr="001C4885">
        <w:rPr>
          <w:rStyle w:val="20pt"/>
          <w:sz w:val="28"/>
          <w:szCs w:val="28"/>
        </w:rPr>
        <w:t xml:space="preserve"> Есть на Кубани уголок </w:t>
      </w:r>
    </w:p>
    <w:p w:rsidR="005162BE" w:rsidRDefault="005162BE">
      <w:pPr>
        <w:pStyle w:val="20"/>
        <w:shd w:val="clear" w:color="auto" w:fill="auto"/>
        <w:spacing w:line="370" w:lineRule="exact"/>
        <w:ind w:left="20" w:right="1880" w:firstLine="240"/>
        <w:rPr>
          <w:rStyle w:val="20pt"/>
          <w:sz w:val="28"/>
          <w:szCs w:val="28"/>
          <w:lang w:val="ru-RU"/>
        </w:rPr>
      </w:pPr>
      <w:r>
        <w:rPr>
          <w:rStyle w:val="20pt"/>
          <w:sz w:val="28"/>
          <w:szCs w:val="28"/>
        </w:rPr>
        <w:t>Войною о</w:t>
      </w:r>
      <w:r>
        <w:rPr>
          <w:rStyle w:val="20pt"/>
          <w:sz w:val="28"/>
          <w:szCs w:val="28"/>
          <w:lang w:val="ru-RU"/>
        </w:rPr>
        <w:t>п</w:t>
      </w:r>
      <w:r w:rsidRPr="001C4885">
        <w:rPr>
          <w:rStyle w:val="20pt"/>
          <w:sz w:val="28"/>
          <w:szCs w:val="28"/>
        </w:rPr>
        <w:t>аленный</w:t>
      </w:r>
    </w:p>
    <w:p w:rsidR="005162BE" w:rsidRDefault="005162BE">
      <w:pPr>
        <w:pStyle w:val="20"/>
        <w:shd w:val="clear" w:color="auto" w:fill="auto"/>
        <w:spacing w:line="370" w:lineRule="exact"/>
        <w:ind w:left="20" w:right="1880" w:firstLine="240"/>
        <w:rPr>
          <w:rStyle w:val="20pt"/>
          <w:sz w:val="28"/>
          <w:szCs w:val="28"/>
          <w:lang w:val="ru-RU"/>
        </w:rPr>
      </w:pPr>
      <w:r w:rsidRPr="001C4885">
        <w:rPr>
          <w:rStyle w:val="20pt"/>
          <w:sz w:val="28"/>
          <w:szCs w:val="28"/>
        </w:rPr>
        <w:t xml:space="preserve">Пожаров мало для войны, </w:t>
      </w:r>
    </w:p>
    <w:p w:rsidR="005162BE" w:rsidRDefault="005162BE">
      <w:pPr>
        <w:pStyle w:val="20"/>
        <w:shd w:val="clear" w:color="auto" w:fill="auto"/>
        <w:spacing w:line="370" w:lineRule="exact"/>
        <w:ind w:left="20" w:right="1880" w:firstLine="240"/>
        <w:rPr>
          <w:rStyle w:val="20pt"/>
          <w:sz w:val="28"/>
          <w:szCs w:val="28"/>
          <w:lang w:val="ru-RU"/>
        </w:rPr>
      </w:pPr>
      <w:r w:rsidRPr="001C4885">
        <w:rPr>
          <w:rStyle w:val="20pt"/>
          <w:sz w:val="28"/>
          <w:szCs w:val="28"/>
        </w:rPr>
        <w:t xml:space="preserve">Он кровью оглумленный. </w:t>
      </w:r>
    </w:p>
    <w:p w:rsidR="005162BE" w:rsidRPr="001A022B" w:rsidRDefault="005162BE">
      <w:pPr>
        <w:pStyle w:val="20"/>
        <w:shd w:val="clear" w:color="auto" w:fill="auto"/>
        <w:spacing w:line="370" w:lineRule="exact"/>
        <w:ind w:left="20" w:right="1880" w:firstLine="240"/>
        <w:rPr>
          <w:rStyle w:val="20pt"/>
          <w:b/>
          <w:sz w:val="28"/>
          <w:szCs w:val="28"/>
          <w:lang w:val="ru-RU"/>
        </w:rPr>
      </w:pPr>
      <w:r w:rsidRPr="001A022B">
        <w:rPr>
          <w:rStyle w:val="20pt"/>
          <w:b/>
          <w:sz w:val="28"/>
          <w:szCs w:val="28"/>
        </w:rPr>
        <w:t xml:space="preserve">I ученик: </w:t>
      </w:r>
    </w:p>
    <w:p w:rsidR="005162BE" w:rsidRDefault="005162BE">
      <w:pPr>
        <w:pStyle w:val="20"/>
        <w:shd w:val="clear" w:color="auto" w:fill="auto"/>
        <w:spacing w:line="370" w:lineRule="exact"/>
        <w:ind w:left="20" w:right="1880" w:firstLine="240"/>
        <w:rPr>
          <w:rStyle w:val="20pt"/>
          <w:sz w:val="28"/>
          <w:szCs w:val="28"/>
          <w:lang w:val="ru-RU"/>
        </w:rPr>
      </w:pPr>
      <w:r w:rsidRPr="001C4885">
        <w:rPr>
          <w:rStyle w:val="20pt"/>
          <w:sz w:val="28"/>
          <w:szCs w:val="28"/>
        </w:rPr>
        <w:t xml:space="preserve">Моя Кубанская земля </w:t>
      </w:r>
    </w:p>
    <w:p w:rsidR="005162BE" w:rsidRDefault="005162BE">
      <w:pPr>
        <w:pStyle w:val="20"/>
        <w:shd w:val="clear" w:color="auto" w:fill="auto"/>
        <w:spacing w:line="370" w:lineRule="exact"/>
        <w:ind w:left="20" w:right="1880" w:firstLine="240"/>
        <w:rPr>
          <w:rStyle w:val="20pt"/>
          <w:sz w:val="28"/>
          <w:szCs w:val="28"/>
          <w:lang w:val="ru-RU"/>
        </w:rPr>
      </w:pPr>
      <w:r w:rsidRPr="001C4885">
        <w:rPr>
          <w:rStyle w:val="20pt"/>
          <w:sz w:val="28"/>
          <w:szCs w:val="28"/>
        </w:rPr>
        <w:t xml:space="preserve">Поляна - горсть моей России </w:t>
      </w:r>
    </w:p>
    <w:p w:rsidR="005162BE" w:rsidRDefault="005162BE">
      <w:pPr>
        <w:pStyle w:val="20"/>
        <w:shd w:val="clear" w:color="auto" w:fill="auto"/>
        <w:spacing w:line="370" w:lineRule="exact"/>
        <w:ind w:left="20" w:right="1880" w:firstLine="240"/>
        <w:rPr>
          <w:rStyle w:val="20pt"/>
          <w:sz w:val="28"/>
          <w:szCs w:val="28"/>
          <w:lang w:val="ru-RU"/>
        </w:rPr>
      </w:pPr>
      <w:r w:rsidRPr="001C4885">
        <w:rPr>
          <w:rStyle w:val="20pt"/>
          <w:sz w:val="28"/>
          <w:szCs w:val="28"/>
        </w:rPr>
        <w:t xml:space="preserve">Ее жестокая судьба </w:t>
      </w:r>
    </w:p>
    <w:p w:rsidR="005162BE" w:rsidRDefault="005162BE">
      <w:pPr>
        <w:pStyle w:val="20"/>
        <w:shd w:val="clear" w:color="auto" w:fill="auto"/>
        <w:spacing w:line="370" w:lineRule="exact"/>
        <w:ind w:left="20" w:right="1880" w:firstLine="240"/>
        <w:rPr>
          <w:rStyle w:val="20pt"/>
          <w:sz w:val="28"/>
          <w:szCs w:val="28"/>
          <w:lang w:val="ru-RU"/>
        </w:rPr>
      </w:pPr>
      <w:r w:rsidRPr="001C4885">
        <w:rPr>
          <w:rStyle w:val="20pt"/>
          <w:sz w:val="28"/>
          <w:szCs w:val="28"/>
        </w:rPr>
        <w:t>Подобная судьбе Хатыни</w:t>
      </w:r>
      <w:r>
        <w:rPr>
          <w:rStyle w:val="20pt"/>
          <w:sz w:val="28"/>
          <w:szCs w:val="28"/>
          <w:lang w:val="ru-RU"/>
        </w:rPr>
        <w:t>.</w:t>
      </w:r>
    </w:p>
    <w:p w:rsidR="005162BE" w:rsidRPr="001A022B" w:rsidRDefault="005162BE">
      <w:pPr>
        <w:pStyle w:val="20"/>
        <w:shd w:val="clear" w:color="auto" w:fill="auto"/>
        <w:spacing w:line="370" w:lineRule="exact"/>
        <w:ind w:left="20" w:right="1880" w:firstLine="240"/>
        <w:rPr>
          <w:b/>
          <w:sz w:val="28"/>
          <w:szCs w:val="28"/>
        </w:rPr>
      </w:pPr>
      <w:r w:rsidRPr="001A022B">
        <w:rPr>
          <w:rStyle w:val="20pt"/>
          <w:b/>
          <w:sz w:val="28"/>
          <w:szCs w:val="28"/>
        </w:rPr>
        <w:t>VII ученик:</w:t>
      </w:r>
    </w:p>
    <w:p w:rsidR="005162BE" w:rsidRDefault="005162BE">
      <w:pPr>
        <w:pStyle w:val="20"/>
        <w:shd w:val="clear" w:color="auto" w:fill="auto"/>
        <w:spacing w:line="370" w:lineRule="exact"/>
        <w:ind w:left="20" w:right="340" w:firstLine="240"/>
        <w:rPr>
          <w:rStyle w:val="20pt"/>
          <w:sz w:val="28"/>
          <w:szCs w:val="28"/>
          <w:lang w:val="ru-RU"/>
        </w:rPr>
      </w:pPr>
      <w:r w:rsidRPr="001C4885">
        <w:rPr>
          <w:rStyle w:val="20pt"/>
          <w:sz w:val="28"/>
          <w:szCs w:val="28"/>
        </w:rPr>
        <w:t xml:space="preserve">Нельзя без содрогания вспоминать о нашей Кубанской Хатыни... </w:t>
      </w:r>
    </w:p>
    <w:p w:rsidR="005162BE" w:rsidRPr="001A022B" w:rsidRDefault="005162BE">
      <w:pPr>
        <w:pStyle w:val="20"/>
        <w:shd w:val="clear" w:color="auto" w:fill="auto"/>
        <w:spacing w:line="370" w:lineRule="exact"/>
        <w:ind w:left="20" w:right="340" w:firstLine="240"/>
        <w:rPr>
          <w:b/>
          <w:sz w:val="28"/>
          <w:szCs w:val="28"/>
        </w:rPr>
      </w:pPr>
      <w:r w:rsidRPr="001A022B">
        <w:rPr>
          <w:rStyle w:val="20pt"/>
          <w:b/>
          <w:sz w:val="28"/>
          <w:szCs w:val="28"/>
        </w:rPr>
        <w:t>III ученик:</w:t>
      </w:r>
    </w:p>
    <w:p w:rsidR="005162BE" w:rsidRPr="001C4885" w:rsidRDefault="005162BE">
      <w:pPr>
        <w:pStyle w:val="20"/>
        <w:shd w:val="clear" w:color="auto" w:fill="auto"/>
        <w:spacing w:line="370" w:lineRule="exact"/>
        <w:ind w:left="20" w:right="660" w:firstLine="240"/>
        <w:jc w:val="both"/>
        <w:rPr>
          <w:sz w:val="28"/>
          <w:szCs w:val="28"/>
        </w:rPr>
      </w:pPr>
      <w:r w:rsidRPr="001C4885">
        <w:rPr>
          <w:rStyle w:val="20pt"/>
          <w:sz w:val="28"/>
          <w:szCs w:val="28"/>
        </w:rPr>
        <w:t>Да, существовал такой поселок в живописном месте, основанный в 1937 году. Были там клуб, магазин, школа. Теперь ничего нет, лишь у дороги стоит серебристый обелиск, устремившийся своим факелом в голубое небо. На его серебристо-белых гранях написаны слова: «Советским людям</w:t>
      </w:r>
      <w:r>
        <w:rPr>
          <w:rStyle w:val="20pt"/>
          <w:sz w:val="28"/>
          <w:szCs w:val="28"/>
          <w:lang w:val="ru-RU"/>
        </w:rPr>
        <w:t>,</w:t>
      </w:r>
      <w:r w:rsidRPr="001C4885">
        <w:rPr>
          <w:rStyle w:val="20pt"/>
          <w:sz w:val="28"/>
          <w:szCs w:val="28"/>
        </w:rPr>
        <w:t xml:space="preserve"> павшим от рук фашистских палачей. Не забудем! Не простим!»</w:t>
      </w:r>
    </w:p>
    <w:p w:rsidR="005162BE" w:rsidRPr="001C4885" w:rsidRDefault="005162BE">
      <w:pPr>
        <w:pStyle w:val="20"/>
        <w:shd w:val="clear" w:color="auto" w:fill="auto"/>
        <w:spacing w:line="370" w:lineRule="exact"/>
        <w:ind w:left="1860" w:right="1360" w:hanging="1600"/>
        <w:rPr>
          <w:sz w:val="28"/>
          <w:szCs w:val="28"/>
        </w:rPr>
      </w:pPr>
      <w:r w:rsidRPr="001C4885">
        <w:rPr>
          <w:rStyle w:val="20pt"/>
          <w:sz w:val="28"/>
          <w:szCs w:val="28"/>
        </w:rPr>
        <w:t>В ноябре 1942 года здесь совершилось страшное злодеяние... (Чтение копии акта)</w:t>
      </w:r>
    </w:p>
    <w:p w:rsidR="005162BE" w:rsidRPr="001A022B" w:rsidRDefault="005162BE">
      <w:pPr>
        <w:pStyle w:val="20"/>
        <w:shd w:val="clear" w:color="auto" w:fill="auto"/>
        <w:spacing w:line="370" w:lineRule="exact"/>
        <w:ind w:left="20" w:firstLine="0"/>
        <w:rPr>
          <w:b/>
          <w:sz w:val="28"/>
          <w:szCs w:val="28"/>
        </w:rPr>
      </w:pPr>
      <w:r w:rsidRPr="001A022B">
        <w:rPr>
          <w:rStyle w:val="20pt"/>
          <w:b/>
          <w:sz w:val="28"/>
          <w:szCs w:val="28"/>
        </w:rPr>
        <w:t>V ученик:</w:t>
      </w:r>
    </w:p>
    <w:p w:rsidR="005162BE" w:rsidRPr="001A022B" w:rsidRDefault="005162BE" w:rsidP="00AE0281">
      <w:pPr>
        <w:pStyle w:val="20"/>
        <w:shd w:val="clear" w:color="auto" w:fill="auto"/>
        <w:spacing w:line="370" w:lineRule="exact"/>
        <w:ind w:firstLine="0"/>
        <w:jc w:val="center"/>
        <w:rPr>
          <w:b/>
          <w:sz w:val="28"/>
          <w:szCs w:val="28"/>
        </w:rPr>
      </w:pPr>
      <w:r w:rsidRPr="001A022B">
        <w:rPr>
          <w:rStyle w:val="20pt"/>
          <w:b/>
          <w:sz w:val="28"/>
          <w:szCs w:val="28"/>
        </w:rPr>
        <w:t>АКТ</w:t>
      </w:r>
    </w:p>
    <w:p w:rsidR="005162BE" w:rsidRPr="001C4885" w:rsidRDefault="005162BE">
      <w:pPr>
        <w:pStyle w:val="20"/>
        <w:shd w:val="clear" w:color="auto" w:fill="auto"/>
        <w:tabs>
          <w:tab w:val="left" w:pos="6097"/>
        </w:tabs>
        <w:spacing w:line="370" w:lineRule="exact"/>
        <w:ind w:left="20" w:right="880" w:firstLine="0"/>
        <w:rPr>
          <w:sz w:val="28"/>
          <w:szCs w:val="28"/>
        </w:rPr>
      </w:pPr>
      <w:r w:rsidRPr="001C4885">
        <w:rPr>
          <w:rStyle w:val="20pt"/>
          <w:sz w:val="28"/>
          <w:szCs w:val="28"/>
        </w:rPr>
        <w:t>о зверствах немецко-фашистских оккупантов, совершенных на территории Ярославског</w:t>
      </w:r>
      <w:r>
        <w:rPr>
          <w:rStyle w:val="20pt"/>
          <w:sz w:val="28"/>
          <w:szCs w:val="28"/>
        </w:rPr>
        <w:t xml:space="preserve">о района, Краснодарского края. </w:t>
      </w:r>
      <w:r>
        <w:rPr>
          <w:rStyle w:val="20pt"/>
          <w:sz w:val="28"/>
          <w:szCs w:val="28"/>
          <w:lang w:val="ru-RU"/>
        </w:rPr>
        <w:t>с</w:t>
      </w:r>
      <w:r w:rsidRPr="001C4885">
        <w:rPr>
          <w:rStyle w:val="20pt"/>
          <w:sz w:val="28"/>
          <w:szCs w:val="28"/>
        </w:rPr>
        <w:t>т. Ярославская</w:t>
      </w:r>
      <w:r w:rsidRPr="001C4885">
        <w:rPr>
          <w:rStyle w:val="20pt"/>
          <w:sz w:val="28"/>
          <w:szCs w:val="28"/>
        </w:rPr>
        <w:tab/>
      </w:r>
      <w:r>
        <w:rPr>
          <w:rStyle w:val="20pt"/>
          <w:sz w:val="28"/>
          <w:szCs w:val="28"/>
          <w:lang w:val="ru-RU"/>
        </w:rPr>
        <w:t xml:space="preserve">                                                </w:t>
      </w:r>
      <w:r w:rsidRPr="001C4885">
        <w:rPr>
          <w:rStyle w:val="20pt"/>
          <w:sz w:val="28"/>
          <w:szCs w:val="28"/>
        </w:rPr>
        <w:t>от 10 января 1944 года.</w:t>
      </w:r>
    </w:p>
    <w:p w:rsidR="005162BE" w:rsidRPr="001A022B" w:rsidRDefault="005162BE">
      <w:pPr>
        <w:pStyle w:val="20"/>
        <w:shd w:val="clear" w:color="auto" w:fill="auto"/>
        <w:spacing w:line="370" w:lineRule="exact"/>
        <w:ind w:left="20" w:firstLine="0"/>
        <w:rPr>
          <w:b/>
          <w:sz w:val="28"/>
          <w:szCs w:val="28"/>
        </w:rPr>
      </w:pPr>
      <w:r w:rsidRPr="001A022B">
        <w:rPr>
          <w:rStyle w:val="20pt"/>
          <w:b/>
          <w:sz w:val="28"/>
          <w:szCs w:val="28"/>
        </w:rPr>
        <w:t>III ученик:</w:t>
      </w:r>
    </w:p>
    <w:p w:rsidR="005162BE" w:rsidRDefault="005162BE" w:rsidP="00A33FF4">
      <w:pPr>
        <w:pStyle w:val="20"/>
        <w:shd w:val="clear" w:color="auto" w:fill="auto"/>
        <w:spacing w:line="370" w:lineRule="exact"/>
        <w:ind w:left="20" w:right="340" w:firstLine="240"/>
        <w:rPr>
          <w:sz w:val="28"/>
          <w:szCs w:val="28"/>
          <w:lang w:val="ru-RU"/>
        </w:rPr>
      </w:pPr>
      <w:r w:rsidRPr="001C4885">
        <w:rPr>
          <w:rStyle w:val="20pt"/>
          <w:sz w:val="28"/>
          <w:szCs w:val="28"/>
        </w:rPr>
        <w:t>В период временной оккупации немецко-фашистскими захватчиками Ярославского района, немецкий военный комендант Гофман Густав, его заместитель старший фель</w:t>
      </w:r>
      <w:r>
        <w:rPr>
          <w:rStyle w:val="20pt"/>
          <w:sz w:val="28"/>
          <w:szCs w:val="28"/>
          <w:lang w:val="ru-RU"/>
        </w:rPr>
        <w:t>д</w:t>
      </w:r>
      <w:r w:rsidRPr="001C4885">
        <w:rPr>
          <w:rStyle w:val="20pt"/>
          <w:sz w:val="28"/>
          <w:szCs w:val="28"/>
        </w:rPr>
        <w:t>фебель</w:t>
      </w:r>
      <w:r>
        <w:rPr>
          <w:rStyle w:val="20pt"/>
          <w:sz w:val="28"/>
          <w:szCs w:val="28"/>
          <w:lang w:val="ru-RU"/>
        </w:rPr>
        <w:t xml:space="preserve"> </w:t>
      </w:r>
      <w:r w:rsidRPr="001C4885">
        <w:rPr>
          <w:rStyle w:val="20pt"/>
          <w:sz w:val="28"/>
          <w:szCs w:val="28"/>
        </w:rPr>
        <w:t>Пичман Эрих... в ноябре 1942 года учинили зверскую расправу над мирными жителями поселка Ми</w:t>
      </w:r>
      <w:r w:rsidRPr="001C4885">
        <w:rPr>
          <w:sz w:val="28"/>
          <w:szCs w:val="28"/>
        </w:rPr>
        <w:t>хизеева Поляна расположенного на территории Махошевского с/совета, Ярославского района, Краснодарского края</w:t>
      </w:r>
    </w:p>
    <w:p w:rsidR="005162BE" w:rsidRPr="001A022B" w:rsidRDefault="005162BE" w:rsidP="00A33FF4">
      <w:pPr>
        <w:pStyle w:val="20"/>
        <w:shd w:val="clear" w:color="auto" w:fill="auto"/>
        <w:spacing w:line="370" w:lineRule="exact"/>
        <w:ind w:left="20" w:right="340" w:firstLine="240"/>
        <w:rPr>
          <w:b/>
          <w:sz w:val="28"/>
          <w:szCs w:val="28"/>
        </w:rPr>
      </w:pPr>
      <w:r w:rsidRPr="001C4885">
        <w:rPr>
          <w:sz w:val="28"/>
          <w:szCs w:val="28"/>
        </w:rPr>
        <w:t xml:space="preserve"> </w:t>
      </w:r>
      <w:r w:rsidRPr="001A022B">
        <w:rPr>
          <w:b/>
          <w:sz w:val="28"/>
          <w:szCs w:val="28"/>
        </w:rPr>
        <w:t>IV ученик:</w:t>
      </w:r>
    </w:p>
    <w:p w:rsidR="005162BE" w:rsidRDefault="005162BE">
      <w:pPr>
        <w:pStyle w:val="20"/>
        <w:shd w:val="clear" w:color="auto" w:fill="auto"/>
        <w:spacing w:line="370" w:lineRule="exact"/>
        <w:ind w:left="40" w:right="260" w:firstLine="240"/>
        <w:rPr>
          <w:sz w:val="28"/>
          <w:szCs w:val="28"/>
          <w:lang w:val="ru-RU"/>
        </w:rPr>
      </w:pPr>
      <w:r w:rsidRPr="001C4885">
        <w:rPr>
          <w:sz w:val="28"/>
          <w:szCs w:val="28"/>
        </w:rPr>
        <w:t>По приказанию немецкого военного коменданта, лейтенанта Гофман Густава, утром 13 ноября 1942 года немецкие солдаты и офицеры, окружили рабочий поселок Михизеева Поляна, приказали всем гражда</w:t>
      </w:r>
      <w:r w:rsidRPr="001C4885">
        <w:rPr>
          <w:sz w:val="28"/>
          <w:szCs w:val="28"/>
        </w:rPr>
        <w:softHyphen/>
        <w:t>нам поселка выйти из своих домов вместе с детьми на поляну, когда последние вышли, немецкие солдаты разбили их на 7 групп, причем мужчин собрали в одну группу, приказали им вырыть яму и, когда последняя была вырыта, немцы сняли с них верхнее платье и из</w:t>
      </w:r>
      <w:r>
        <w:rPr>
          <w:sz w:val="28"/>
          <w:szCs w:val="28"/>
          <w:lang w:val="ru-RU"/>
        </w:rPr>
        <w:t xml:space="preserve"> </w:t>
      </w:r>
      <w:r w:rsidRPr="001C4885">
        <w:rPr>
          <w:sz w:val="28"/>
          <w:szCs w:val="28"/>
        </w:rPr>
        <w:t xml:space="preserve">пулеметов, автоматов расстреляли. Вслед за мужчинами были раздеты женщины и дети и прямо на поляне из пулеметов, минометов и автоматов расстреляны. </w:t>
      </w:r>
    </w:p>
    <w:p w:rsidR="005162BE" w:rsidRPr="001A022B" w:rsidRDefault="005162BE">
      <w:pPr>
        <w:pStyle w:val="20"/>
        <w:shd w:val="clear" w:color="auto" w:fill="auto"/>
        <w:spacing w:line="370" w:lineRule="exact"/>
        <w:ind w:left="40" w:right="260" w:firstLine="240"/>
        <w:rPr>
          <w:b/>
          <w:sz w:val="28"/>
          <w:szCs w:val="28"/>
        </w:rPr>
      </w:pPr>
      <w:r w:rsidRPr="001A022B">
        <w:rPr>
          <w:b/>
          <w:sz w:val="28"/>
          <w:szCs w:val="28"/>
        </w:rPr>
        <w:t>II ученик:</w:t>
      </w:r>
    </w:p>
    <w:p w:rsidR="005162BE" w:rsidRPr="001C4885" w:rsidRDefault="005162BE">
      <w:pPr>
        <w:pStyle w:val="20"/>
        <w:shd w:val="clear" w:color="auto" w:fill="auto"/>
        <w:spacing w:line="370" w:lineRule="exact"/>
        <w:ind w:left="40" w:right="260" w:firstLine="240"/>
        <w:rPr>
          <w:sz w:val="28"/>
          <w:szCs w:val="28"/>
        </w:rPr>
      </w:pPr>
      <w:r w:rsidRPr="001C4885">
        <w:rPr>
          <w:sz w:val="28"/>
          <w:szCs w:val="28"/>
        </w:rPr>
        <w:t>Фашисты хладнокровно вершили свое злодеяние - расстреливали одну группу с детьми, вторую, третью... Несколько групп женщин оставалось еще в живых. Никто из них не просил помощи, никто перед фашистами не становился на колени. Слышались лишь возгласы проклятий. Вот вышла вперед учительница школы Нина Викторовна Плешивая. На руках у нее грудной ребенок Саша. За ее подол держались трехлетний Федя и шестилетняя Мира. Нина Викторовна крикнула: «Ироды! Детей зачем губите? Этого вам не простят!»</w:t>
      </w:r>
    </w:p>
    <w:p w:rsidR="005162BE" w:rsidRPr="001C4885" w:rsidRDefault="005162BE">
      <w:pPr>
        <w:pStyle w:val="20"/>
        <w:shd w:val="clear" w:color="auto" w:fill="auto"/>
        <w:spacing w:line="370" w:lineRule="exact"/>
        <w:ind w:left="40" w:right="740" w:firstLine="240"/>
        <w:rPr>
          <w:sz w:val="28"/>
          <w:szCs w:val="28"/>
        </w:rPr>
      </w:pPr>
      <w:r w:rsidRPr="001C4885">
        <w:rPr>
          <w:sz w:val="28"/>
          <w:szCs w:val="28"/>
        </w:rPr>
        <w:t>Опять затрещали автоматы, пулеметы и новые жертвы валились на землю.</w:t>
      </w:r>
    </w:p>
    <w:p w:rsidR="005162BE" w:rsidRPr="001C4885" w:rsidRDefault="005162BE">
      <w:pPr>
        <w:pStyle w:val="20"/>
        <w:shd w:val="clear" w:color="auto" w:fill="auto"/>
        <w:spacing w:line="370" w:lineRule="exact"/>
        <w:ind w:left="1640" w:firstLine="0"/>
        <w:rPr>
          <w:sz w:val="28"/>
          <w:szCs w:val="28"/>
        </w:rPr>
      </w:pPr>
      <w:r w:rsidRPr="001C4885">
        <w:rPr>
          <w:sz w:val="28"/>
          <w:szCs w:val="28"/>
        </w:rPr>
        <w:t>(</w:t>
      </w:r>
      <w:r w:rsidRPr="001A022B">
        <w:rPr>
          <w:b/>
          <w:sz w:val="28"/>
          <w:szCs w:val="28"/>
        </w:rPr>
        <w:t>Звучит «Реквием»)</w:t>
      </w:r>
    </w:p>
    <w:p w:rsidR="005162BE" w:rsidRPr="001A022B" w:rsidRDefault="005162BE">
      <w:pPr>
        <w:pStyle w:val="20"/>
        <w:shd w:val="clear" w:color="auto" w:fill="auto"/>
        <w:spacing w:line="370" w:lineRule="exact"/>
        <w:ind w:left="40" w:firstLine="0"/>
        <w:rPr>
          <w:b/>
          <w:sz w:val="28"/>
          <w:szCs w:val="28"/>
        </w:rPr>
      </w:pPr>
      <w:r w:rsidRPr="001A022B">
        <w:rPr>
          <w:b/>
          <w:sz w:val="28"/>
          <w:szCs w:val="28"/>
        </w:rPr>
        <w:t>X ученик:</w:t>
      </w:r>
    </w:p>
    <w:p w:rsidR="005162BE" w:rsidRDefault="005162BE">
      <w:pPr>
        <w:pStyle w:val="20"/>
        <w:shd w:val="clear" w:color="auto" w:fill="auto"/>
        <w:spacing w:line="370" w:lineRule="exact"/>
        <w:ind w:left="40" w:right="260" w:firstLine="240"/>
        <w:rPr>
          <w:sz w:val="28"/>
          <w:szCs w:val="28"/>
          <w:lang w:val="ru-RU"/>
        </w:rPr>
      </w:pPr>
      <w:r w:rsidRPr="001C4885">
        <w:rPr>
          <w:sz w:val="28"/>
          <w:szCs w:val="28"/>
        </w:rPr>
        <w:t xml:space="preserve">Фашисты расстреляли в этот день 207 мирных граждан, жителей Михизеевой Поляны, в том числе 29 человек эвакуированных, фамилии которых не удалось установить. Из 207 расстрелянных - 20 мужчин (стариков и инвалидов), 72 женщины 116 детей. </w:t>
      </w:r>
    </w:p>
    <w:p w:rsidR="005162BE" w:rsidRPr="001A022B" w:rsidRDefault="005162BE">
      <w:pPr>
        <w:pStyle w:val="20"/>
        <w:shd w:val="clear" w:color="auto" w:fill="auto"/>
        <w:spacing w:line="370" w:lineRule="exact"/>
        <w:ind w:left="40" w:right="260" w:firstLine="240"/>
        <w:rPr>
          <w:b/>
          <w:sz w:val="28"/>
          <w:szCs w:val="28"/>
        </w:rPr>
      </w:pPr>
      <w:r w:rsidRPr="001A022B">
        <w:rPr>
          <w:b/>
          <w:sz w:val="28"/>
          <w:szCs w:val="28"/>
        </w:rPr>
        <w:t>VIII ученик:</w:t>
      </w:r>
    </w:p>
    <w:p w:rsidR="005162BE" w:rsidRPr="001C4885" w:rsidRDefault="005162BE">
      <w:pPr>
        <w:pStyle w:val="20"/>
        <w:shd w:val="clear" w:color="auto" w:fill="auto"/>
        <w:spacing w:line="370" w:lineRule="exact"/>
        <w:ind w:left="40" w:right="260" w:firstLine="240"/>
        <w:jc w:val="both"/>
        <w:rPr>
          <w:sz w:val="28"/>
          <w:szCs w:val="28"/>
        </w:rPr>
      </w:pPr>
      <w:r w:rsidRPr="001C4885">
        <w:rPr>
          <w:sz w:val="28"/>
          <w:szCs w:val="28"/>
        </w:rPr>
        <w:t>Раненных жителей пристреливали с пистолетов, докалывали штыками, а некоторых детей добивали о деревья. Имущество расстрелянных было разграблено немецкими солдатами и офицерами. Рабочий поселок полностью сожжен.</w:t>
      </w:r>
    </w:p>
    <w:p w:rsidR="005162BE" w:rsidRPr="001A022B" w:rsidRDefault="005162BE">
      <w:pPr>
        <w:pStyle w:val="20"/>
        <w:shd w:val="clear" w:color="auto" w:fill="auto"/>
        <w:spacing w:line="370" w:lineRule="exact"/>
        <w:ind w:left="700" w:firstLine="0"/>
        <w:rPr>
          <w:b/>
          <w:sz w:val="28"/>
          <w:szCs w:val="28"/>
        </w:rPr>
      </w:pPr>
      <w:r w:rsidRPr="001A022B">
        <w:rPr>
          <w:b/>
          <w:sz w:val="28"/>
          <w:szCs w:val="28"/>
        </w:rPr>
        <w:t>I ученик:</w:t>
      </w:r>
    </w:p>
    <w:p w:rsidR="005162BE" w:rsidRPr="001C4885" w:rsidRDefault="005162BE">
      <w:pPr>
        <w:pStyle w:val="20"/>
        <w:shd w:val="clear" w:color="auto" w:fill="auto"/>
        <w:spacing w:line="370" w:lineRule="exact"/>
        <w:ind w:left="40" w:right="1280" w:firstLine="240"/>
        <w:rPr>
          <w:sz w:val="28"/>
          <w:szCs w:val="28"/>
        </w:rPr>
      </w:pPr>
      <w:r w:rsidRPr="001C4885">
        <w:rPr>
          <w:sz w:val="28"/>
          <w:szCs w:val="28"/>
        </w:rPr>
        <w:t>Трупы расстрелянных мирных жителей в течении 7 дней не разрешали закапывать. Несколько трупов евреев совершенно не разрешили закапывать: «Пусть этих гадов сожрут звери!»</w:t>
      </w:r>
    </w:p>
    <w:p w:rsidR="005162BE" w:rsidRPr="001C4885" w:rsidRDefault="005162BE">
      <w:pPr>
        <w:pStyle w:val="20"/>
        <w:shd w:val="clear" w:color="auto" w:fill="auto"/>
        <w:spacing w:line="370" w:lineRule="exact"/>
        <w:ind w:left="20" w:firstLine="0"/>
        <w:rPr>
          <w:sz w:val="28"/>
          <w:szCs w:val="28"/>
        </w:rPr>
      </w:pPr>
      <w:r w:rsidRPr="001C4885">
        <w:rPr>
          <w:rStyle w:val="20pt2"/>
          <w:sz w:val="28"/>
          <w:szCs w:val="28"/>
        </w:rPr>
        <w:t>X ученик:</w:t>
      </w:r>
    </w:p>
    <w:p w:rsidR="005162BE" w:rsidRPr="001C4885" w:rsidRDefault="005162BE">
      <w:pPr>
        <w:pStyle w:val="20"/>
        <w:shd w:val="clear" w:color="auto" w:fill="auto"/>
        <w:spacing w:line="370" w:lineRule="exact"/>
        <w:ind w:left="20" w:right="600" w:firstLine="260"/>
        <w:rPr>
          <w:sz w:val="28"/>
          <w:szCs w:val="28"/>
        </w:rPr>
      </w:pPr>
      <w:r w:rsidRPr="001C4885">
        <w:rPr>
          <w:rStyle w:val="20pt2"/>
          <w:sz w:val="28"/>
          <w:szCs w:val="28"/>
        </w:rPr>
        <w:t>Только спустя неделю военная комендатура разрешила гражданам хутора Погуляево закопать трупы расстрелянных.</w:t>
      </w:r>
    </w:p>
    <w:p w:rsidR="005162BE" w:rsidRDefault="005162BE">
      <w:pPr>
        <w:pStyle w:val="20"/>
        <w:shd w:val="clear" w:color="auto" w:fill="auto"/>
        <w:spacing w:line="370" w:lineRule="exact"/>
        <w:ind w:left="20" w:right="300" w:firstLine="260"/>
        <w:rPr>
          <w:rStyle w:val="20pt2"/>
          <w:sz w:val="28"/>
          <w:szCs w:val="28"/>
          <w:lang w:val="ru-RU"/>
        </w:rPr>
      </w:pPr>
      <w:r w:rsidRPr="001C4885">
        <w:rPr>
          <w:rStyle w:val="20pt2"/>
          <w:sz w:val="28"/>
          <w:szCs w:val="28"/>
        </w:rPr>
        <w:t>После освобождения района Красной Армией на Михизеевой Поляне было обнаружено 7 общих могил размером 3x4,3x6, 3x4,5, 4x4,2, 5x3 квадратных метров.</w:t>
      </w:r>
    </w:p>
    <w:p w:rsidR="005162BE" w:rsidRPr="001A022B" w:rsidRDefault="005162BE">
      <w:pPr>
        <w:pStyle w:val="20"/>
        <w:shd w:val="clear" w:color="auto" w:fill="auto"/>
        <w:spacing w:line="370" w:lineRule="exact"/>
        <w:ind w:left="20" w:right="300" w:firstLine="260"/>
        <w:rPr>
          <w:rStyle w:val="20pt2"/>
          <w:b/>
          <w:sz w:val="28"/>
          <w:szCs w:val="28"/>
          <w:lang w:val="ru-RU"/>
        </w:rPr>
      </w:pPr>
      <w:r w:rsidRPr="001C4885">
        <w:rPr>
          <w:rStyle w:val="20pt2"/>
          <w:sz w:val="28"/>
          <w:szCs w:val="28"/>
        </w:rPr>
        <w:t xml:space="preserve"> </w:t>
      </w:r>
      <w:r w:rsidRPr="001A022B">
        <w:rPr>
          <w:rStyle w:val="20pt2"/>
          <w:b/>
          <w:sz w:val="28"/>
          <w:szCs w:val="28"/>
        </w:rPr>
        <w:t xml:space="preserve">Слова из песни «Песня о Михизеевой Поляне» </w:t>
      </w:r>
    </w:p>
    <w:p w:rsidR="005162BE" w:rsidRPr="001C4885" w:rsidRDefault="005162BE">
      <w:pPr>
        <w:pStyle w:val="20"/>
        <w:shd w:val="clear" w:color="auto" w:fill="auto"/>
        <w:spacing w:line="370" w:lineRule="exact"/>
        <w:ind w:left="20" w:right="300" w:firstLine="260"/>
        <w:rPr>
          <w:sz w:val="28"/>
          <w:szCs w:val="28"/>
        </w:rPr>
      </w:pPr>
      <w:r w:rsidRPr="001C4885">
        <w:rPr>
          <w:rStyle w:val="20pt2"/>
          <w:sz w:val="28"/>
          <w:szCs w:val="28"/>
        </w:rPr>
        <w:t>III ученик:</w:t>
      </w:r>
    </w:p>
    <w:p w:rsidR="005162BE" w:rsidRDefault="005162BE">
      <w:pPr>
        <w:pStyle w:val="20"/>
        <w:shd w:val="clear" w:color="auto" w:fill="auto"/>
        <w:spacing w:line="370" w:lineRule="exact"/>
        <w:ind w:left="280" w:right="5400" w:firstLine="0"/>
        <w:rPr>
          <w:rStyle w:val="20pt2"/>
          <w:sz w:val="28"/>
          <w:szCs w:val="28"/>
          <w:lang w:val="ru-RU"/>
        </w:rPr>
      </w:pPr>
      <w:r w:rsidRPr="001C4885">
        <w:rPr>
          <w:rStyle w:val="20pt2"/>
          <w:sz w:val="28"/>
          <w:szCs w:val="28"/>
        </w:rPr>
        <w:t xml:space="preserve">Слез горьких россыпь на полях </w:t>
      </w:r>
    </w:p>
    <w:p w:rsidR="005162BE" w:rsidRDefault="005162BE">
      <w:pPr>
        <w:pStyle w:val="20"/>
        <w:shd w:val="clear" w:color="auto" w:fill="auto"/>
        <w:spacing w:line="370" w:lineRule="exact"/>
        <w:ind w:left="280" w:right="5400" w:firstLine="0"/>
        <w:rPr>
          <w:rStyle w:val="20pt2"/>
          <w:sz w:val="28"/>
          <w:szCs w:val="28"/>
          <w:lang w:val="ru-RU"/>
        </w:rPr>
      </w:pPr>
      <w:r w:rsidRPr="001C4885">
        <w:rPr>
          <w:rStyle w:val="20pt2"/>
          <w:sz w:val="28"/>
          <w:szCs w:val="28"/>
        </w:rPr>
        <w:t xml:space="preserve">Легла в моем краю </w:t>
      </w:r>
    </w:p>
    <w:p w:rsidR="005162BE" w:rsidRDefault="005162BE">
      <w:pPr>
        <w:pStyle w:val="20"/>
        <w:shd w:val="clear" w:color="auto" w:fill="auto"/>
        <w:spacing w:line="370" w:lineRule="exact"/>
        <w:ind w:left="280" w:right="5400" w:firstLine="0"/>
        <w:rPr>
          <w:rStyle w:val="20pt2"/>
          <w:sz w:val="28"/>
          <w:szCs w:val="28"/>
          <w:lang w:val="ru-RU"/>
        </w:rPr>
      </w:pPr>
      <w:r w:rsidRPr="001C4885">
        <w:rPr>
          <w:rStyle w:val="20pt2"/>
          <w:sz w:val="28"/>
          <w:szCs w:val="28"/>
        </w:rPr>
        <w:t xml:space="preserve">И вековая боль земли </w:t>
      </w:r>
    </w:p>
    <w:p w:rsidR="005162BE" w:rsidRDefault="005162BE">
      <w:pPr>
        <w:pStyle w:val="20"/>
        <w:shd w:val="clear" w:color="auto" w:fill="auto"/>
        <w:spacing w:line="370" w:lineRule="exact"/>
        <w:ind w:left="280" w:right="5400" w:firstLine="0"/>
        <w:rPr>
          <w:rStyle w:val="20pt2"/>
          <w:sz w:val="28"/>
          <w:szCs w:val="28"/>
          <w:lang w:val="ru-RU"/>
        </w:rPr>
      </w:pPr>
      <w:r w:rsidRPr="001C4885">
        <w:rPr>
          <w:rStyle w:val="20pt2"/>
          <w:sz w:val="28"/>
          <w:szCs w:val="28"/>
        </w:rPr>
        <w:t xml:space="preserve">Тревожит боль твою. </w:t>
      </w:r>
    </w:p>
    <w:p w:rsidR="005162BE" w:rsidRDefault="005162BE">
      <w:pPr>
        <w:pStyle w:val="20"/>
        <w:shd w:val="clear" w:color="auto" w:fill="auto"/>
        <w:spacing w:line="370" w:lineRule="exact"/>
        <w:ind w:left="280" w:right="5400" w:firstLine="0"/>
        <w:rPr>
          <w:rStyle w:val="20pt2"/>
          <w:sz w:val="28"/>
          <w:szCs w:val="28"/>
          <w:lang w:val="ru-RU"/>
        </w:rPr>
      </w:pPr>
      <w:r w:rsidRPr="001C4885">
        <w:rPr>
          <w:rStyle w:val="20pt2"/>
          <w:sz w:val="28"/>
          <w:szCs w:val="28"/>
        </w:rPr>
        <w:t>Бурьян, полынь, да росы</w:t>
      </w:r>
    </w:p>
    <w:p w:rsidR="005162BE" w:rsidRDefault="005162BE">
      <w:pPr>
        <w:pStyle w:val="20"/>
        <w:shd w:val="clear" w:color="auto" w:fill="auto"/>
        <w:spacing w:line="370" w:lineRule="exact"/>
        <w:ind w:left="280" w:right="5400" w:firstLine="0"/>
        <w:rPr>
          <w:rStyle w:val="20pt2"/>
          <w:sz w:val="28"/>
          <w:szCs w:val="28"/>
          <w:lang w:val="ru-RU"/>
        </w:rPr>
      </w:pPr>
      <w:r w:rsidRPr="001C4885">
        <w:rPr>
          <w:rStyle w:val="20pt2"/>
          <w:sz w:val="28"/>
          <w:szCs w:val="28"/>
        </w:rPr>
        <w:t xml:space="preserve"> Грустит в округе лес. </w:t>
      </w:r>
    </w:p>
    <w:p w:rsidR="005162BE" w:rsidRDefault="005162BE">
      <w:pPr>
        <w:pStyle w:val="20"/>
        <w:shd w:val="clear" w:color="auto" w:fill="auto"/>
        <w:spacing w:line="370" w:lineRule="exact"/>
        <w:ind w:left="280" w:right="5400" w:firstLine="0"/>
        <w:rPr>
          <w:rStyle w:val="20pt2"/>
          <w:sz w:val="28"/>
          <w:szCs w:val="28"/>
          <w:lang w:val="ru-RU"/>
        </w:rPr>
      </w:pPr>
      <w:r w:rsidRPr="001C4885">
        <w:rPr>
          <w:rStyle w:val="20pt2"/>
          <w:sz w:val="28"/>
          <w:szCs w:val="28"/>
        </w:rPr>
        <w:t xml:space="preserve">Предательской рукою </w:t>
      </w:r>
    </w:p>
    <w:p w:rsidR="005162BE" w:rsidRDefault="005162BE">
      <w:pPr>
        <w:pStyle w:val="20"/>
        <w:shd w:val="clear" w:color="auto" w:fill="auto"/>
        <w:spacing w:line="370" w:lineRule="exact"/>
        <w:ind w:left="280" w:right="5400" w:firstLine="0"/>
        <w:rPr>
          <w:rStyle w:val="20pt2"/>
          <w:sz w:val="28"/>
          <w:szCs w:val="28"/>
          <w:lang w:val="ru-RU"/>
        </w:rPr>
      </w:pPr>
      <w:r w:rsidRPr="001C4885">
        <w:rPr>
          <w:rStyle w:val="20pt2"/>
          <w:sz w:val="28"/>
          <w:szCs w:val="28"/>
        </w:rPr>
        <w:t xml:space="preserve">К ним лютый враг пролез. </w:t>
      </w:r>
    </w:p>
    <w:p w:rsidR="005162BE" w:rsidRPr="001C4885" w:rsidRDefault="005162BE">
      <w:pPr>
        <w:pStyle w:val="20"/>
        <w:shd w:val="clear" w:color="auto" w:fill="auto"/>
        <w:spacing w:line="370" w:lineRule="exact"/>
        <w:ind w:left="280" w:right="5400" w:firstLine="0"/>
        <w:rPr>
          <w:sz w:val="28"/>
          <w:szCs w:val="28"/>
        </w:rPr>
      </w:pPr>
      <w:r w:rsidRPr="001C4885">
        <w:rPr>
          <w:rStyle w:val="20pt2"/>
          <w:sz w:val="28"/>
          <w:szCs w:val="28"/>
        </w:rPr>
        <w:t>V ученик:</w:t>
      </w:r>
    </w:p>
    <w:p w:rsidR="005162BE" w:rsidRDefault="005162BE">
      <w:pPr>
        <w:pStyle w:val="20"/>
        <w:shd w:val="clear" w:color="auto" w:fill="auto"/>
        <w:spacing w:line="370" w:lineRule="exact"/>
        <w:ind w:left="280" w:right="5400" w:firstLine="620"/>
        <w:rPr>
          <w:rStyle w:val="20pt2"/>
          <w:sz w:val="28"/>
          <w:szCs w:val="28"/>
          <w:lang w:val="ru-RU"/>
        </w:rPr>
      </w:pPr>
      <w:r w:rsidRPr="001C4885">
        <w:rPr>
          <w:rStyle w:val="20pt2"/>
          <w:sz w:val="28"/>
          <w:szCs w:val="28"/>
        </w:rPr>
        <w:t xml:space="preserve">Припев: </w:t>
      </w:r>
    </w:p>
    <w:p w:rsidR="005162BE" w:rsidRDefault="005162BE" w:rsidP="00AE0281">
      <w:pPr>
        <w:pStyle w:val="20"/>
        <w:shd w:val="clear" w:color="auto" w:fill="auto"/>
        <w:spacing w:line="370" w:lineRule="exact"/>
        <w:ind w:left="280" w:right="5400" w:firstLine="620"/>
        <w:rPr>
          <w:rStyle w:val="20pt2"/>
          <w:sz w:val="28"/>
          <w:szCs w:val="28"/>
          <w:lang w:val="ru-RU"/>
        </w:rPr>
      </w:pPr>
      <w:r w:rsidRPr="001C4885">
        <w:rPr>
          <w:rStyle w:val="20pt2"/>
          <w:sz w:val="28"/>
          <w:szCs w:val="28"/>
        </w:rPr>
        <w:t>Поляна Михизеева,</w:t>
      </w:r>
      <w:r>
        <w:rPr>
          <w:rStyle w:val="20pt2"/>
          <w:sz w:val="28"/>
          <w:szCs w:val="28"/>
          <w:lang w:val="ru-RU"/>
        </w:rPr>
        <w:t xml:space="preserve"> по</w:t>
      </w:r>
      <w:r w:rsidRPr="001C4885">
        <w:rPr>
          <w:rStyle w:val="20pt2"/>
          <w:sz w:val="28"/>
          <w:szCs w:val="28"/>
        </w:rPr>
        <w:t xml:space="preserve">ляна Михизеева </w:t>
      </w:r>
    </w:p>
    <w:p w:rsidR="005162BE" w:rsidRDefault="005162BE" w:rsidP="00AE0281">
      <w:pPr>
        <w:pStyle w:val="20"/>
        <w:shd w:val="clear" w:color="auto" w:fill="auto"/>
        <w:spacing w:line="370" w:lineRule="exact"/>
        <w:ind w:left="280" w:right="5400" w:firstLine="620"/>
        <w:rPr>
          <w:rStyle w:val="20pt2"/>
          <w:sz w:val="28"/>
          <w:szCs w:val="28"/>
          <w:lang w:val="ru-RU"/>
        </w:rPr>
      </w:pPr>
      <w:r w:rsidRPr="001C4885">
        <w:rPr>
          <w:rStyle w:val="20pt2"/>
          <w:sz w:val="28"/>
          <w:szCs w:val="28"/>
        </w:rPr>
        <w:t xml:space="preserve">Двести смертных и двое живых. </w:t>
      </w:r>
    </w:p>
    <w:p w:rsidR="005162BE" w:rsidRPr="001C4885" w:rsidRDefault="005162BE" w:rsidP="00AE0281">
      <w:pPr>
        <w:pStyle w:val="20"/>
        <w:shd w:val="clear" w:color="auto" w:fill="auto"/>
        <w:spacing w:line="370" w:lineRule="exact"/>
        <w:ind w:left="280" w:right="5400" w:firstLine="620"/>
        <w:rPr>
          <w:sz w:val="28"/>
          <w:szCs w:val="28"/>
        </w:rPr>
      </w:pPr>
      <w:r w:rsidRPr="001C4885">
        <w:rPr>
          <w:rStyle w:val="20pt2"/>
          <w:sz w:val="28"/>
          <w:szCs w:val="28"/>
        </w:rPr>
        <w:t>VIII ученик:</w:t>
      </w:r>
    </w:p>
    <w:p w:rsidR="005162BE" w:rsidRDefault="005162BE" w:rsidP="00A33FF4">
      <w:pPr>
        <w:pStyle w:val="20"/>
        <w:shd w:val="clear" w:color="auto" w:fill="auto"/>
        <w:spacing w:line="370" w:lineRule="exact"/>
        <w:ind w:left="280" w:right="6020" w:firstLine="0"/>
        <w:rPr>
          <w:rStyle w:val="20pt2"/>
          <w:sz w:val="28"/>
          <w:szCs w:val="28"/>
          <w:lang w:val="ru-RU"/>
        </w:rPr>
      </w:pPr>
      <w:r w:rsidRPr="001C4885">
        <w:rPr>
          <w:rStyle w:val="20pt2"/>
          <w:sz w:val="28"/>
          <w:szCs w:val="28"/>
        </w:rPr>
        <w:t xml:space="preserve">Жестокий,озверевший враг </w:t>
      </w:r>
    </w:p>
    <w:p w:rsidR="005162BE" w:rsidRDefault="005162BE" w:rsidP="00A33FF4">
      <w:pPr>
        <w:pStyle w:val="20"/>
        <w:shd w:val="clear" w:color="auto" w:fill="auto"/>
        <w:spacing w:line="370" w:lineRule="exact"/>
        <w:ind w:left="280" w:right="6020" w:firstLine="0"/>
        <w:rPr>
          <w:rStyle w:val="20pt2"/>
          <w:sz w:val="28"/>
          <w:szCs w:val="28"/>
          <w:lang w:val="ru-RU"/>
        </w:rPr>
      </w:pPr>
      <w:r w:rsidRPr="001C4885">
        <w:rPr>
          <w:rStyle w:val="20pt2"/>
          <w:sz w:val="28"/>
          <w:szCs w:val="28"/>
        </w:rPr>
        <w:t xml:space="preserve">Заставил землю рыть, </w:t>
      </w:r>
    </w:p>
    <w:p w:rsidR="005162BE" w:rsidRDefault="005162BE" w:rsidP="00AE0281">
      <w:pPr>
        <w:pStyle w:val="20"/>
        <w:shd w:val="clear" w:color="auto" w:fill="auto"/>
        <w:spacing w:line="370" w:lineRule="exact"/>
        <w:ind w:left="280" w:right="6020" w:firstLine="0"/>
        <w:rPr>
          <w:rStyle w:val="20pt2"/>
          <w:sz w:val="28"/>
          <w:szCs w:val="28"/>
          <w:lang w:val="ru-RU"/>
        </w:rPr>
      </w:pPr>
      <w:r w:rsidRPr="001C4885">
        <w:rPr>
          <w:rStyle w:val="20pt2"/>
          <w:sz w:val="28"/>
          <w:szCs w:val="28"/>
        </w:rPr>
        <w:t xml:space="preserve">Чтоб выкопать могилу, </w:t>
      </w:r>
    </w:p>
    <w:p w:rsidR="005162BE" w:rsidRDefault="005162BE" w:rsidP="00A33FF4">
      <w:pPr>
        <w:pStyle w:val="20"/>
        <w:shd w:val="clear" w:color="auto" w:fill="auto"/>
        <w:spacing w:line="370" w:lineRule="exact"/>
        <w:ind w:left="280" w:right="6020" w:firstLine="0"/>
        <w:rPr>
          <w:rStyle w:val="20pt2"/>
          <w:sz w:val="28"/>
          <w:szCs w:val="28"/>
          <w:lang w:val="ru-RU"/>
        </w:rPr>
      </w:pPr>
      <w:r w:rsidRPr="001C4885">
        <w:rPr>
          <w:rStyle w:val="20pt2"/>
          <w:sz w:val="28"/>
          <w:szCs w:val="28"/>
        </w:rPr>
        <w:t xml:space="preserve">Над нею всех убить. </w:t>
      </w:r>
    </w:p>
    <w:p w:rsidR="005162BE" w:rsidRDefault="005162BE" w:rsidP="00A33FF4">
      <w:pPr>
        <w:pStyle w:val="20"/>
        <w:shd w:val="clear" w:color="auto" w:fill="auto"/>
        <w:spacing w:line="370" w:lineRule="exact"/>
        <w:ind w:left="280" w:right="6020" w:firstLine="0"/>
        <w:rPr>
          <w:rStyle w:val="20pt2"/>
          <w:sz w:val="28"/>
          <w:szCs w:val="28"/>
          <w:lang w:val="ru-RU"/>
        </w:rPr>
      </w:pPr>
      <w:r w:rsidRPr="001C4885">
        <w:rPr>
          <w:rStyle w:val="20pt2"/>
          <w:sz w:val="28"/>
          <w:szCs w:val="28"/>
        </w:rPr>
        <w:t xml:space="preserve">И молча рыли яму все </w:t>
      </w:r>
    </w:p>
    <w:p w:rsidR="005162BE" w:rsidRDefault="005162BE" w:rsidP="00A33FF4">
      <w:pPr>
        <w:pStyle w:val="20"/>
        <w:shd w:val="clear" w:color="auto" w:fill="auto"/>
        <w:spacing w:line="370" w:lineRule="exact"/>
        <w:ind w:left="280" w:right="6020" w:firstLine="0"/>
        <w:rPr>
          <w:rStyle w:val="20pt2"/>
          <w:sz w:val="28"/>
          <w:szCs w:val="28"/>
          <w:lang w:val="ru-RU"/>
        </w:rPr>
      </w:pPr>
      <w:r w:rsidRPr="001C4885">
        <w:rPr>
          <w:rStyle w:val="20pt2"/>
          <w:sz w:val="28"/>
          <w:szCs w:val="28"/>
        </w:rPr>
        <w:t xml:space="preserve">Не дрогнула рука. </w:t>
      </w:r>
    </w:p>
    <w:p w:rsidR="005162BE" w:rsidRDefault="005162BE" w:rsidP="00A33FF4">
      <w:pPr>
        <w:pStyle w:val="20"/>
        <w:shd w:val="clear" w:color="auto" w:fill="auto"/>
        <w:spacing w:line="370" w:lineRule="exact"/>
        <w:ind w:left="280" w:right="6020" w:firstLine="0"/>
        <w:rPr>
          <w:rStyle w:val="20pt2"/>
          <w:sz w:val="28"/>
          <w:szCs w:val="28"/>
          <w:lang w:val="ru-RU"/>
        </w:rPr>
      </w:pPr>
      <w:r w:rsidRPr="001C4885">
        <w:rPr>
          <w:rStyle w:val="20pt2"/>
          <w:sz w:val="28"/>
          <w:szCs w:val="28"/>
        </w:rPr>
        <w:t xml:space="preserve">Копать так тяжко было </w:t>
      </w:r>
    </w:p>
    <w:p w:rsidR="005162BE" w:rsidRDefault="005162BE" w:rsidP="00A33FF4">
      <w:pPr>
        <w:pStyle w:val="20"/>
        <w:shd w:val="clear" w:color="auto" w:fill="auto"/>
        <w:spacing w:line="370" w:lineRule="exact"/>
        <w:ind w:left="280" w:right="6020" w:firstLine="0"/>
        <w:rPr>
          <w:rStyle w:val="20pt2"/>
          <w:sz w:val="28"/>
          <w:szCs w:val="28"/>
          <w:lang w:val="ru-RU"/>
        </w:rPr>
      </w:pPr>
      <w:r w:rsidRPr="001C4885">
        <w:rPr>
          <w:rStyle w:val="20pt2"/>
          <w:sz w:val="28"/>
          <w:szCs w:val="28"/>
        </w:rPr>
        <w:t xml:space="preserve">Могила глубока. </w:t>
      </w:r>
    </w:p>
    <w:p w:rsidR="005162BE" w:rsidRDefault="005162BE" w:rsidP="00A33FF4">
      <w:pPr>
        <w:pStyle w:val="20"/>
        <w:shd w:val="clear" w:color="auto" w:fill="auto"/>
        <w:spacing w:line="370" w:lineRule="exact"/>
        <w:ind w:left="280" w:right="6020" w:firstLine="0"/>
        <w:rPr>
          <w:rStyle w:val="20pt2"/>
          <w:sz w:val="28"/>
          <w:szCs w:val="28"/>
          <w:lang w:val="ru-RU"/>
        </w:rPr>
      </w:pPr>
      <w:r w:rsidRPr="001C4885">
        <w:rPr>
          <w:rStyle w:val="20pt2"/>
          <w:sz w:val="28"/>
          <w:szCs w:val="28"/>
        </w:rPr>
        <w:t xml:space="preserve">VI ученик: </w:t>
      </w:r>
    </w:p>
    <w:p w:rsidR="005162BE" w:rsidRDefault="005162BE" w:rsidP="00A33FF4">
      <w:pPr>
        <w:pStyle w:val="20"/>
        <w:shd w:val="clear" w:color="auto" w:fill="auto"/>
        <w:spacing w:line="370" w:lineRule="exact"/>
        <w:ind w:left="280" w:right="6020" w:firstLine="0"/>
        <w:rPr>
          <w:rStyle w:val="20pt2"/>
          <w:sz w:val="28"/>
          <w:szCs w:val="28"/>
          <w:lang w:val="ru-RU"/>
        </w:rPr>
      </w:pPr>
      <w:r w:rsidRPr="001C4885">
        <w:rPr>
          <w:rStyle w:val="20pt2"/>
          <w:sz w:val="28"/>
          <w:szCs w:val="28"/>
        </w:rPr>
        <w:t xml:space="preserve">Стонал лес заунывно </w:t>
      </w:r>
    </w:p>
    <w:p w:rsidR="005162BE" w:rsidRDefault="005162BE" w:rsidP="00A33FF4">
      <w:pPr>
        <w:pStyle w:val="20"/>
        <w:shd w:val="clear" w:color="auto" w:fill="auto"/>
        <w:spacing w:line="370" w:lineRule="exact"/>
        <w:ind w:left="280" w:right="6020" w:firstLine="0"/>
        <w:rPr>
          <w:rStyle w:val="20pt2"/>
          <w:sz w:val="28"/>
          <w:szCs w:val="28"/>
          <w:lang w:val="ru-RU"/>
        </w:rPr>
      </w:pPr>
      <w:r w:rsidRPr="001C4885">
        <w:rPr>
          <w:rStyle w:val="20pt2"/>
          <w:sz w:val="28"/>
          <w:szCs w:val="28"/>
        </w:rPr>
        <w:t xml:space="preserve">И шум работы стих. </w:t>
      </w:r>
    </w:p>
    <w:p w:rsidR="005162BE" w:rsidRDefault="005162BE" w:rsidP="00A33FF4">
      <w:pPr>
        <w:pStyle w:val="20"/>
        <w:shd w:val="clear" w:color="auto" w:fill="auto"/>
        <w:spacing w:line="370" w:lineRule="exact"/>
        <w:ind w:left="280" w:right="6020" w:firstLine="0"/>
        <w:rPr>
          <w:rStyle w:val="20pt2"/>
          <w:sz w:val="28"/>
          <w:szCs w:val="28"/>
          <w:lang w:val="ru-RU"/>
        </w:rPr>
      </w:pPr>
      <w:r w:rsidRPr="001C4885">
        <w:rPr>
          <w:rStyle w:val="20pt2"/>
          <w:sz w:val="28"/>
          <w:szCs w:val="28"/>
        </w:rPr>
        <w:t xml:space="preserve">И солнце смертных чуяло, </w:t>
      </w:r>
    </w:p>
    <w:p w:rsidR="005162BE" w:rsidRDefault="005162BE" w:rsidP="00A33FF4">
      <w:pPr>
        <w:pStyle w:val="20"/>
        <w:shd w:val="clear" w:color="auto" w:fill="auto"/>
        <w:spacing w:line="370" w:lineRule="exact"/>
        <w:ind w:left="280" w:right="6020" w:firstLine="0"/>
        <w:rPr>
          <w:rStyle w:val="20pt2"/>
          <w:sz w:val="28"/>
          <w:szCs w:val="28"/>
          <w:lang w:val="ru-RU"/>
        </w:rPr>
      </w:pPr>
      <w:r w:rsidRPr="001C4885">
        <w:rPr>
          <w:rStyle w:val="20pt2"/>
          <w:sz w:val="28"/>
          <w:szCs w:val="28"/>
        </w:rPr>
        <w:t xml:space="preserve">Лучом ласкало их. </w:t>
      </w:r>
    </w:p>
    <w:p w:rsidR="005162BE" w:rsidRDefault="005162BE" w:rsidP="00A33FF4">
      <w:pPr>
        <w:pStyle w:val="20"/>
        <w:shd w:val="clear" w:color="auto" w:fill="auto"/>
        <w:spacing w:line="370" w:lineRule="exact"/>
        <w:ind w:left="280" w:right="6020" w:firstLine="0"/>
        <w:rPr>
          <w:rStyle w:val="20pt2"/>
          <w:sz w:val="28"/>
          <w:szCs w:val="28"/>
          <w:lang w:val="ru-RU"/>
        </w:rPr>
      </w:pPr>
      <w:r w:rsidRPr="001C4885">
        <w:rPr>
          <w:rStyle w:val="20pt2"/>
          <w:sz w:val="28"/>
          <w:szCs w:val="28"/>
        </w:rPr>
        <w:t xml:space="preserve">Убилилютоборы всех. </w:t>
      </w:r>
    </w:p>
    <w:p w:rsidR="005162BE" w:rsidRDefault="005162BE" w:rsidP="00A33FF4">
      <w:pPr>
        <w:pStyle w:val="20"/>
        <w:shd w:val="clear" w:color="auto" w:fill="auto"/>
        <w:spacing w:line="370" w:lineRule="exact"/>
        <w:ind w:left="280" w:right="6020" w:firstLine="0"/>
        <w:rPr>
          <w:rStyle w:val="20pt2"/>
          <w:sz w:val="28"/>
          <w:szCs w:val="28"/>
          <w:lang w:val="ru-RU"/>
        </w:rPr>
      </w:pPr>
      <w:r w:rsidRPr="001C4885">
        <w:rPr>
          <w:rStyle w:val="20pt2"/>
          <w:sz w:val="28"/>
          <w:szCs w:val="28"/>
        </w:rPr>
        <w:t xml:space="preserve">Ведь поднялась рука </w:t>
      </w:r>
    </w:p>
    <w:p w:rsidR="005162BE" w:rsidRPr="001C4885" w:rsidRDefault="005162BE" w:rsidP="00A33FF4">
      <w:pPr>
        <w:pStyle w:val="20"/>
        <w:shd w:val="clear" w:color="auto" w:fill="auto"/>
        <w:spacing w:line="370" w:lineRule="exact"/>
        <w:ind w:left="280" w:right="6020" w:firstLine="0"/>
        <w:rPr>
          <w:sz w:val="28"/>
          <w:szCs w:val="28"/>
        </w:rPr>
      </w:pPr>
      <w:r w:rsidRPr="001C4885">
        <w:rPr>
          <w:rStyle w:val="20pt2"/>
          <w:sz w:val="28"/>
          <w:szCs w:val="28"/>
        </w:rPr>
        <w:t>И грудью защитила мать</w:t>
      </w:r>
    </w:p>
    <w:p w:rsidR="005162BE" w:rsidRDefault="005162BE">
      <w:pPr>
        <w:pStyle w:val="20"/>
        <w:shd w:val="clear" w:color="auto" w:fill="auto"/>
        <w:spacing w:line="370" w:lineRule="exact"/>
        <w:ind w:left="240" w:right="6800" w:firstLine="0"/>
        <w:rPr>
          <w:rStyle w:val="20pt1"/>
          <w:sz w:val="28"/>
          <w:szCs w:val="28"/>
          <w:lang w:val="ru-RU"/>
        </w:rPr>
      </w:pPr>
      <w:r w:rsidRPr="001C4885">
        <w:rPr>
          <w:rStyle w:val="20pt1"/>
          <w:sz w:val="28"/>
          <w:szCs w:val="28"/>
        </w:rPr>
        <w:t xml:space="preserve">Лишь одного сынка. </w:t>
      </w:r>
    </w:p>
    <w:p w:rsidR="005162BE" w:rsidRPr="001C4885" w:rsidRDefault="005162BE">
      <w:pPr>
        <w:pStyle w:val="20"/>
        <w:shd w:val="clear" w:color="auto" w:fill="auto"/>
        <w:spacing w:line="370" w:lineRule="exact"/>
        <w:ind w:left="240" w:right="6800" w:firstLine="0"/>
        <w:rPr>
          <w:sz w:val="28"/>
          <w:szCs w:val="28"/>
        </w:rPr>
      </w:pPr>
      <w:r w:rsidRPr="001C4885">
        <w:rPr>
          <w:rStyle w:val="20pt1"/>
          <w:sz w:val="28"/>
          <w:szCs w:val="28"/>
        </w:rPr>
        <w:t>III ученик:</w:t>
      </w:r>
    </w:p>
    <w:p w:rsidR="005162BE" w:rsidRDefault="005162BE">
      <w:pPr>
        <w:pStyle w:val="20"/>
        <w:shd w:val="clear" w:color="auto" w:fill="auto"/>
        <w:spacing w:line="370" w:lineRule="exact"/>
        <w:ind w:left="240" w:right="5180" w:firstLine="0"/>
        <w:rPr>
          <w:rStyle w:val="20pt1"/>
          <w:sz w:val="28"/>
          <w:szCs w:val="28"/>
          <w:lang w:val="ru-RU"/>
        </w:rPr>
      </w:pPr>
      <w:r w:rsidRPr="001C4885">
        <w:rPr>
          <w:rStyle w:val="20pt1"/>
          <w:sz w:val="28"/>
          <w:szCs w:val="28"/>
        </w:rPr>
        <w:t xml:space="preserve">Так страшно было матери </w:t>
      </w:r>
    </w:p>
    <w:p w:rsidR="005162BE" w:rsidRDefault="005162BE">
      <w:pPr>
        <w:pStyle w:val="20"/>
        <w:shd w:val="clear" w:color="auto" w:fill="auto"/>
        <w:spacing w:line="370" w:lineRule="exact"/>
        <w:ind w:left="240" w:right="5180" w:firstLine="0"/>
        <w:rPr>
          <w:rStyle w:val="20pt1"/>
          <w:sz w:val="28"/>
          <w:szCs w:val="28"/>
          <w:lang w:val="ru-RU"/>
        </w:rPr>
      </w:pPr>
      <w:r w:rsidRPr="001C4885">
        <w:rPr>
          <w:rStyle w:val="20pt1"/>
          <w:sz w:val="28"/>
          <w:szCs w:val="28"/>
        </w:rPr>
        <w:t xml:space="preserve">Укрыть его землей </w:t>
      </w:r>
    </w:p>
    <w:p w:rsidR="005162BE" w:rsidRDefault="005162BE">
      <w:pPr>
        <w:pStyle w:val="20"/>
        <w:shd w:val="clear" w:color="auto" w:fill="auto"/>
        <w:spacing w:line="370" w:lineRule="exact"/>
        <w:ind w:left="240" w:right="5180" w:firstLine="0"/>
        <w:rPr>
          <w:rStyle w:val="20pt1"/>
          <w:sz w:val="28"/>
          <w:szCs w:val="28"/>
          <w:lang w:val="ru-RU"/>
        </w:rPr>
      </w:pPr>
      <w:r w:rsidRPr="001C4885">
        <w:rPr>
          <w:rStyle w:val="20pt1"/>
          <w:sz w:val="28"/>
          <w:szCs w:val="28"/>
        </w:rPr>
        <w:t xml:space="preserve">При смерти со смертью спорила </w:t>
      </w:r>
    </w:p>
    <w:p w:rsidR="005162BE" w:rsidRDefault="005162BE">
      <w:pPr>
        <w:pStyle w:val="20"/>
        <w:shd w:val="clear" w:color="auto" w:fill="auto"/>
        <w:spacing w:line="370" w:lineRule="exact"/>
        <w:ind w:left="240" w:right="5180" w:firstLine="0"/>
        <w:rPr>
          <w:rStyle w:val="20pt1"/>
          <w:sz w:val="28"/>
          <w:szCs w:val="28"/>
          <w:lang w:val="ru-RU"/>
        </w:rPr>
      </w:pPr>
      <w:r w:rsidRPr="001C4885">
        <w:rPr>
          <w:rStyle w:val="20pt1"/>
          <w:sz w:val="28"/>
          <w:szCs w:val="28"/>
        </w:rPr>
        <w:t xml:space="preserve">Закрыв его спиной. </w:t>
      </w:r>
    </w:p>
    <w:p w:rsidR="005162BE" w:rsidRDefault="005162BE">
      <w:pPr>
        <w:pStyle w:val="20"/>
        <w:shd w:val="clear" w:color="auto" w:fill="auto"/>
        <w:spacing w:line="370" w:lineRule="exact"/>
        <w:ind w:left="240" w:right="5180" w:firstLine="0"/>
        <w:rPr>
          <w:rStyle w:val="20pt1"/>
          <w:sz w:val="28"/>
          <w:szCs w:val="28"/>
          <w:lang w:val="ru-RU"/>
        </w:rPr>
      </w:pPr>
      <w:r w:rsidRPr="001C4885">
        <w:rPr>
          <w:rStyle w:val="20pt1"/>
          <w:sz w:val="28"/>
          <w:szCs w:val="28"/>
        </w:rPr>
        <w:t xml:space="preserve">Лежал в могиле с матерью </w:t>
      </w:r>
    </w:p>
    <w:p w:rsidR="005162BE" w:rsidRDefault="005162BE">
      <w:pPr>
        <w:pStyle w:val="20"/>
        <w:shd w:val="clear" w:color="auto" w:fill="auto"/>
        <w:spacing w:line="370" w:lineRule="exact"/>
        <w:ind w:left="240" w:right="5180" w:firstLine="0"/>
        <w:rPr>
          <w:rStyle w:val="20pt1"/>
          <w:sz w:val="28"/>
          <w:szCs w:val="28"/>
          <w:lang w:val="ru-RU"/>
        </w:rPr>
      </w:pPr>
      <w:r w:rsidRPr="001C4885">
        <w:rPr>
          <w:rStyle w:val="20pt1"/>
          <w:sz w:val="28"/>
          <w:szCs w:val="28"/>
        </w:rPr>
        <w:t xml:space="preserve">В огромной и сырой. </w:t>
      </w:r>
    </w:p>
    <w:p w:rsidR="005162BE" w:rsidRDefault="005162BE">
      <w:pPr>
        <w:pStyle w:val="20"/>
        <w:shd w:val="clear" w:color="auto" w:fill="auto"/>
        <w:spacing w:line="370" w:lineRule="exact"/>
        <w:ind w:left="240" w:right="5180" w:firstLine="0"/>
        <w:rPr>
          <w:rStyle w:val="20pt1"/>
          <w:sz w:val="28"/>
          <w:szCs w:val="28"/>
          <w:lang w:val="ru-RU"/>
        </w:rPr>
      </w:pPr>
      <w:r w:rsidRPr="001C4885">
        <w:rPr>
          <w:rStyle w:val="20pt1"/>
          <w:sz w:val="28"/>
          <w:szCs w:val="28"/>
        </w:rPr>
        <w:t xml:space="preserve">И шепчет голос матери: </w:t>
      </w:r>
    </w:p>
    <w:p w:rsidR="005162BE" w:rsidRDefault="005162BE">
      <w:pPr>
        <w:pStyle w:val="20"/>
        <w:shd w:val="clear" w:color="auto" w:fill="auto"/>
        <w:spacing w:line="370" w:lineRule="exact"/>
        <w:ind w:left="240" w:right="5180" w:firstLine="0"/>
        <w:rPr>
          <w:rStyle w:val="20pt1"/>
          <w:sz w:val="28"/>
          <w:szCs w:val="28"/>
          <w:lang w:val="ru-RU"/>
        </w:rPr>
      </w:pPr>
      <w:r w:rsidRPr="001C4885">
        <w:rPr>
          <w:rStyle w:val="20pt1"/>
          <w:sz w:val="28"/>
          <w:szCs w:val="28"/>
        </w:rPr>
        <w:t xml:space="preserve">«Уйдут - беги родной». </w:t>
      </w:r>
    </w:p>
    <w:p w:rsidR="005162BE" w:rsidRPr="001C4885" w:rsidRDefault="005162BE">
      <w:pPr>
        <w:pStyle w:val="20"/>
        <w:shd w:val="clear" w:color="auto" w:fill="auto"/>
        <w:spacing w:line="370" w:lineRule="exact"/>
        <w:ind w:left="240" w:right="5180" w:firstLine="0"/>
        <w:rPr>
          <w:sz w:val="28"/>
          <w:szCs w:val="28"/>
        </w:rPr>
      </w:pPr>
      <w:r w:rsidRPr="001C4885">
        <w:rPr>
          <w:rStyle w:val="20pt1"/>
          <w:sz w:val="28"/>
          <w:szCs w:val="28"/>
        </w:rPr>
        <w:t>Ученик:</w:t>
      </w:r>
    </w:p>
    <w:p w:rsidR="005162BE" w:rsidRDefault="005162BE">
      <w:pPr>
        <w:pStyle w:val="20"/>
        <w:shd w:val="clear" w:color="auto" w:fill="auto"/>
        <w:spacing w:line="370" w:lineRule="exact"/>
        <w:ind w:left="240" w:right="6320" w:firstLine="0"/>
        <w:rPr>
          <w:rStyle w:val="20pt1"/>
          <w:sz w:val="28"/>
          <w:szCs w:val="28"/>
          <w:lang w:val="ru-RU"/>
        </w:rPr>
      </w:pPr>
      <w:r w:rsidRPr="001C4885">
        <w:rPr>
          <w:rStyle w:val="20pt1"/>
          <w:sz w:val="28"/>
          <w:szCs w:val="28"/>
        </w:rPr>
        <w:t>И жили 200 жителей</w:t>
      </w:r>
    </w:p>
    <w:p w:rsidR="005162BE" w:rsidRDefault="005162BE">
      <w:pPr>
        <w:pStyle w:val="20"/>
        <w:shd w:val="clear" w:color="auto" w:fill="auto"/>
        <w:spacing w:line="370" w:lineRule="exact"/>
        <w:ind w:left="240" w:right="6320" w:firstLine="0"/>
        <w:rPr>
          <w:rStyle w:val="20pt1"/>
          <w:sz w:val="28"/>
          <w:szCs w:val="28"/>
          <w:lang w:val="ru-RU"/>
        </w:rPr>
      </w:pPr>
      <w:r w:rsidRPr="001C4885">
        <w:rPr>
          <w:rStyle w:val="20pt1"/>
          <w:sz w:val="28"/>
          <w:szCs w:val="28"/>
        </w:rPr>
        <w:t xml:space="preserve"> Все как одна семья.</w:t>
      </w:r>
    </w:p>
    <w:p w:rsidR="005162BE" w:rsidRDefault="005162BE">
      <w:pPr>
        <w:pStyle w:val="20"/>
        <w:shd w:val="clear" w:color="auto" w:fill="auto"/>
        <w:spacing w:line="370" w:lineRule="exact"/>
        <w:ind w:left="240" w:right="6320" w:firstLine="0"/>
        <w:rPr>
          <w:rStyle w:val="20pt1"/>
          <w:sz w:val="28"/>
          <w:szCs w:val="28"/>
          <w:lang w:val="ru-RU"/>
        </w:rPr>
      </w:pPr>
      <w:r w:rsidRPr="001C4885">
        <w:rPr>
          <w:rStyle w:val="20pt1"/>
          <w:sz w:val="28"/>
          <w:szCs w:val="28"/>
        </w:rPr>
        <w:t xml:space="preserve"> Их судьбы были разные, </w:t>
      </w:r>
    </w:p>
    <w:p w:rsidR="005162BE" w:rsidRDefault="005162BE">
      <w:pPr>
        <w:pStyle w:val="20"/>
        <w:shd w:val="clear" w:color="auto" w:fill="auto"/>
        <w:spacing w:line="370" w:lineRule="exact"/>
        <w:ind w:left="240" w:right="6320" w:firstLine="0"/>
        <w:rPr>
          <w:rStyle w:val="20pt1"/>
          <w:sz w:val="28"/>
          <w:szCs w:val="28"/>
          <w:lang w:val="ru-RU"/>
        </w:rPr>
      </w:pPr>
      <w:r w:rsidRPr="001C4885">
        <w:rPr>
          <w:rStyle w:val="20pt1"/>
          <w:sz w:val="28"/>
          <w:szCs w:val="28"/>
        </w:rPr>
        <w:t xml:space="preserve">И смерть была одна. </w:t>
      </w:r>
    </w:p>
    <w:p w:rsidR="005162BE" w:rsidRDefault="005162BE">
      <w:pPr>
        <w:pStyle w:val="20"/>
        <w:shd w:val="clear" w:color="auto" w:fill="auto"/>
        <w:spacing w:line="370" w:lineRule="exact"/>
        <w:ind w:left="240" w:right="6320" w:firstLine="0"/>
        <w:rPr>
          <w:rStyle w:val="20pt1"/>
          <w:sz w:val="28"/>
          <w:szCs w:val="28"/>
          <w:lang w:val="ru-RU"/>
        </w:rPr>
      </w:pPr>
      <w:r w:rsidRPr="001C4885">
        <w:rPr>
          <w:rStyle w:val="20pt1"/>
          <w:sz w:val="28"/>
          <w:szCs w:val="28"/>
        </w:rPr>
        <w:t xml:space="preserve">Им солнце с поднебесья </w:t>
      </w:r>
    </w:p>
    <w:p w:rsidR="005162BE" w:rsidRDefault="005162BE">
      <w:pPr>
        <w:pStyle w:val="20"/>
        <w:shd w:val="clear" w:color="auto" w:fill="auto"/>
        <w:spacing w:line="370" w:lineRule="exact"/>
        <w:ind w:left="240" w:right="6320" w:firstLine="0"/>
        <w:rPr>
          <w:rStyle w:val="20pt1"/>
          <w:sz w:val="28"/>
          <w:szCs w:val="28"/>
          <w:lang w:val="ru-RU"/>
        </w:rPr>
      </w:pPr>
      <w:r w:rsidRPr="001C4885">
        <w:rPr>
          <w:rStyle w:val="20pt1"/>
          <w:sz w:val="28"/>
          <w:szCs w:val="28"/>
        </w:rPr>
        <w:t xml:space="preserve">Поклон свой подарит. </w:t>
      </w:r>
    </w:p>
    <w:p w:rsidR="005162BE" w:rsidRDefault="005162BE">
      <w:pPr>
        <w:pStyle w:val="20"/>
        <w:shd w:val="clear" w:color="auto" w:fill="auto"/>
        <w:spacing w:line="370" w:lineRule="exact"/>
        <w:ind w:left="240" w:right="6320" w:firstLine="0"/>
        <w:rPr>
          <w:rStyle w:val="20pt1"/>
          <w:sz w:val="28"/>
          <w:szCs w:val="28"/>
          <w:lang w:val="ru-RU"/>
        </w:rPr>
      </w:pPr>
      <w:r w:rsidRPr="001C4885">
        <w:rPr>
          <w:rStyle w:val="20pt1"/>
          <w:sz w:val="28"/>
          <w:szCs w:val="28"/>
        </w:rPr>
        <w:t xml:space="preserve">Тоскливую им песню </w:t>
      </w:r>
    </w:p>
    <w:p w:rsidR="005162BE" w:rsidRDefault="005162BE">
      <w:pPr>
        <w:pStyle w:val="20"/>
        <w:shd w:val="clear" w:color="auto" w:fill="auto"/>
        <w:spacing w:line="370" w:lineRule="exact"/>
        <w:ind w:left="240" w:right="6320" w:firstLine="0"/>
        <w:rPr>
          <w:rStyle w:val="20pt1"/>
          <w:sz w:val="28"/>
          <w:szCs w:val="28"/>
          <w:lang w:val="ru-RU"/>
        </w:rPr>
      </w:pPr>
      <w:r w:rsidRPr="001C4885">
        <w:rPr>
          <w:rStyle w:val="20pt1"/>
          <w:sz w:val="28"/>
          <w:szCs w:val="28"/>
        </w:rPr>
        <w:t xml:space="preserve">Журавль прокричит. </w:t>
      </w:r>
    </w:p>
    <w:p w:rsidR="005162BE" w:rsidRDefault="005162BE">
      <w:pPr>
        <w:pStyle w:val="20"/>
        <w:shd w:val="clear" w:color="auto" w:fill="auto"/>
        <w:spacing w:line="370" w:lineRule="exact"/>
        <w:ind w:left="240" w:right="6320" w:firstLine="0"/>
        <w:rPr>
          <w:rStyle w:val="20pt1"/>
          <w:sz w:val="28"/>
          <w:szCs w:val="28"/>
          <w:lang w:val="ru-RU"/>
        </w:rPr>
      </w:pPr>
    </w:p>
    <w:p w:rsidR="005162BE" w:rsidRPr="001C4885" w:rsidRDefault="005162BE">
      <w:pPr>
        <w:pStyle w:val="20"/>
        <w:shd w:val="clear" w:color="auto" w:fill="auto"/>
        <w:spacing w:line="370" w:lineRule="exact"/>
        <w:ind w:left="240" w:right="6320" w:firstLine="0"/>
        <w:rPr>
          <w:sz w:val="28"/>
          <w:szCs w:val="28"/>
        </w:rPr>
      </w:pPr>
      <w:r w:rsidRPr="001C4885">
        <w:rPr>
          <w:rStyle w:val="20pt1"/>
          <w:sz w:val="28"/>
          <w:szCs w:val="28"/>
        </w:rPr>
        <w:t>Ученик:</w:t>
      </w:r>
    </w:p>
    <w:p w:rsidR="005162BE" w:rsidRDefault="005162BE">
      <w:pPr>
        <w:pStyle w:val="20"/>
        <w:shd w:val="clear" w:color="auto" w:fill="auto"/>
        <w:spacing w:line="370" w:lineRule="exact"/>
        <w:ind w:left="240" w:right="5500" w:firstLine="0"/>
        <w:rPr>
          <w:rStyle w:val="20pt1"/>
          <w:sz w:val="28"/>
          <w:szCs w:val="28"/>
          <w:lang w:val="ru-RU"/>
        </w:rPr>
      </w:pPr>
      <w:r w:rsidRPr="001C4885">
        <w:rPr>
          <w:rStyle w:val="20pt1"/>
          <w:sz w:val="28"/>
          <w:szCs w:val="28"/>
        </w:rPr>
        <w:t xml:space="preserve">Поляна Михизеева </w:t>
      </w:r>
    </w:p>
    <w:p w:rsidR="005162BE" w:rsidRDefault="005162BE">
      <w:pPr>
        <w:pStyle w:val="20"/>
        <w:shd w:val="clear" w:color="auto" w:fill="auto"/>
        <w:spacing w:line="370" w:lineRule="exact"/>
        <w:ind w:left="240" w:right="5500" w:firstLine="0"/>
        <w:rPr>
          <w:rStyle w:val="20pt1"/>
          <w:sz w:val="28"/>
          <w:szCs w:val="28"/>
          <w:lang w:val="ru-RU"/>
        </w:rPr>
      </w:pPr>
      <w:r w:rsidRPr="001C4885">
        <w:rPr>
          <w:rStyle w:val="20pt1"/>
          <w:sz w:val="28"/>
          <w:szCs w:val="28"/>
        </w:rPr>
        <w:t xml:space="preserve">После смерти и память войны </w:t>
      </w:r>
    </w:p>
    <w:p w:rsidR="005162BE" w:rsidRDefault="005162BE">
      <w:pPr>
        <w:pStyle w:val="20"/>
        <w:shd w:val="clear" w:color="auto" w:fill="auto"/>
        <w:spacing w:line="370" w:lineRule="exact"/>
        <w:ind w:left="240" w:right="5500" w:firstLine="0"/>
        <w:rPr>
          <w:rStyle w:val="20pt1"/>
          <w:sz w:val="28"/>
          <w:szCs w:val="28"/>
          <w:lang w:val="ru-RU"/>
        </w:rPr>
      </w:pPr>
      <w:r w:rsidRPr="001C4885">
        <w:rPr>
          <w:rStyle w:val="20pt1"/>
          <w:sz w:val="28"/>
          <w:szCs w:val="28"/>
        </w:rPr>
        <w:t xml:space="preserve">Поляна Михизеева </w:t>
      </w:r>
    </w:p>
    <w:p w:rsidR="005162BE" w:rsidRDefault="005162BE">
      <w:pPr>
        <w:pStyle w:val="20"/>
        <w:shd w:val="clear" w:color="auto" w:fill="auto"/>
        <w:spacing w:line="370" w:lineRule="exact"/>
        <w:ind w:left="240" w:right="5500" w:firstLine="0"/>
        <w:rPr>
          <w:rStyle w:val="20pt1"/>
          <w:sz w:val="28"/>
          <w:szCs w:val="28"/>
          <w:lang w:val="ru-RU"/>
        </w:rPr>
      </w:pPr>
      <w:r w:rsidRPr="001C4885">
        <w:rPr>
          <w:rStyle w:val="20pt1"/>
          <w:sz w:val="28"/>
          <w:szCs w:val="28"/>
        </w:rPr>
        <w:t xml:space="preserve">Все бессмертны и двое живых. </w:t>
      </w:r>
    </w:p>
    <w:p w:rsidR="005162BE" w:rsidRDefault="005162BE">
      <w:pPr>
        <w:pStyle w:val="20"/>
        <w:shd w:val="clear" w:color="auto" w:fill="auto"/>
        <w:spacing w:line="370" w:lineRule="exact"/>
        <w:ind w:left="240" w:right="5500" w:firstLine="0"/>
        <w:rPr>
          <w:rStyle w:val="20pt1"/>
          <w:sz w:val="28"/>
          <w:szCs w:val="28"/>
          <w:lang w:val="ru-RU"/>
        </w:rPr>
      </w:pPr>
    </w:p>
    <w:p w:rsidR="005162BE" w:rsidRDefault="005162BE">
      <w:pPr>
        <w:pStyle w:val="20"/>
        <w:shd w:val="clear" w:color="auto" w:fill="auto"/>
        <w:spacing w:line="370" w:lineRule="exact"/>
        <w:ind w:left="240" w:right="5500" w:firstLine="0"/>
        <w:rPr>
          <w:rStyle w:val="20pt1"/>
          <w:sz w:val="28"/>
          <w:szCs w:val="28"/>
          <w:lang w:val="ru-RU"/>
        </w:rPr>
      </w:pPr>
      <w:r w:rsidRPr="001C4885">
        <w:rPr>
          <w:rStyle w:val="20pt1"/>
          <w:sz w:val="28"/>
          <w:szCs w:val="28"/>
        </w:rPr>
        <w:t>Звучит «Реквием».</w:t>
      </w:r>
    </w:p>
    <w:p w:rsidR="005162BE" w:rsidRDefault="005162BE">
      <w:pPr>
        <w:pStyle w:val="20"/>
        <w:shd w:val="clear" w:color="auto" w:fill="auto"/>
        <w:spacing w:line="370" w:lineRule="exact"/>
        <w:ind w:left="240" w:right="5500" w:firstLine="0"/>
        <w:rPr>
          <w:rStyle w:val="20pt1"/>
          <w:sz w:val="28"/>
          <w:szCs w:val="28"/>
          <w:lang w:val="ru-RU"/>
        </w:rPr>
      </w:pPr>
    </w:p>
    <w:p w:rsidR="005162BE" w:rsidRPr="001C4885" w:rsidRDefault="005162BE">
      <w:pPr>
        <w:pStyle w:val="20"/>
        <w:shd w:val="clear" w:color="auto" w:fill="auto"/>
        <w:spacing w:line="370" w:lineRule="exact"/>
        <w:ind w:left="240" w:right="5500" w:firstLine="0"/>
        <w:rPr>
          <w:sz w:val="28"/>
          <w:szCs w:val="28"/>
        </w:rPr>
      </w:pPr>
      <w:r w:rsidRPr="001C4885">
        <w:rPr>
          <w:rStyle w:val="20pt1"/>
          <w:sz w:val="28"/>
          <w:szCs w:val="28"/>
        </w:rPr>
        <w:t xml:space="preserve"> IV ученик:</w:t>
      </w:r>
    </w:p>
    <w:p w:rsidR="005162BE" w:rsidRDefault="005162BE">
      <w:pPr>
        <w:pStyle w:val="20"/>
        <w:shd w:val="clear" w:color="auto" w:fill="auto"/>
        <w:spacing w:line="370" w:lineRule="exact"/>
        <w:ind w:left="20" w:right="360" w:firstLine="220"/>
        <w:rPr>
          <w:rStyle w:val="20pt1"/>
          <w:sz w:val="28"/>
          <w:szCs w:val="28"/>
          <w:lang w:val="ru-RU"/>
        </w:rPr>
      </w:pPr>
      <w:r w:rsidRPr="001C4885">
        <w:rPr>
          <w:rStyle w:val="20pt1"/>
          <w:sz w:val="28"/>
          <w:szCs w:val="28"/>
        </w:rPr>
        <w:t xml:space="preserve">Зверская казнь не была необходимостью в военном русле. Это факт продуманного уничтожения мирных граждан, для высвобождения территории арийцам. Выполняя эту кровавую миссию, фашисты надеялись и пытались не оставлять свидетелей, но они есть. </w:t>
      </w:r>
    </w:p>
    <w:p w:rsidR="005162BE" w:rsidRPr="001C4885" w:rsidRDefault="005162BE">
      <w:pPr>
        <w:pStyle w:val="20"/>
        <w:shd w:val="clear" w:color="auto" w:fill="auto"/>
        <w:spacing w:line="370" w:lineRule="exact"/>
        <w:ind w:left="20" w:right="360" w:firstLine="220"/>
        <w:rPr>
          <w:sz w:val="28"/>
          <w:szCs w:val="28"/>
        </w:rPr>
      </w:pPr>
      <w:r w:rsidRPr="001C4885">
        <w:rPr>
          <w:rStyle w:val="20pt1"/>
          <w:sz w:val="28"/>
          <w:szCs w:val="28"/>
        </w:rPr>
        <w:t>VIII ученик:</w:t>
      </w:r>
    </w:p>
    <w:p w:rsidR="005162BE" w:rsidRDefault="005162BE">
      <w:pPr>
        <w:pStyle w:val="20"/>
        <w:shd w:val="clear" w:color="auto" w:fill="auto"/>
        <w:spacing w:line="370" w:lineRule="exact"/>
        <w:ind w:left="20" w:right="360" w:firstLine="220"/>
        <w:rPr>
          <w:rStyle w:val="20pt1"/>
          <w:sz w:val="28"/>
          <w:szCs w:val="28"/>
          <w:lang w:val="ru-RU"/>
        </w:rPr>
      </w:pPr>
      <w:r w:rsidRPr="001C4885">
        <w:rPr>
          <w:rStyle w:val="20pt1"/>
          <w:sz w:val="28"/>
          <w:szCs w:val="28"/>
        </w:rPr>
        <w:t xml:space="preserve">Под расстрел ставили 209 человек. Двоим чудом удалось спастись. Они-то и являются живыми свидетелями, того, что произошло на Михизеевой Поляне 13 ноября 1942 года. </w:t>
      </w:r>
    </w:p>
    <w:p w:rsidR="005162BE" w:rsidRPr="001C4885" w:rsidRDefault="005162BE">
      <w:pPr>
        <w:pStyle w:val="20"/>
        <w:shd w:val="clear" w:color="auto" w:fill="auto"/>
        <w:spacing w:line="370" w:lineRule="exact"/>
        <w:ind w:left="20" w:right="360" w:firstLine="220"/>
        <w:rPr>
          <w:sz w:val="28"/>
          <w:szCs w:val="28"/>
        </w:rPr>
      </w:pPr>
      <w:r w:rsidRPr="001C4885">
        <w:rPr>
          <w:rStyle w:val="20pt1"/>
          <w:sz w:val="28"/>
          <w:szCs w:val="28"/>
        </w:rPr>
        <w:t>Ученик:</w:t>
      </w:r>
    </w:p>
    <w:p w:rsidR="005162BE" w:rsidRPr="001C4885" w:rsidRDefault="005162BE">
      <w:pPr>
        <w:pStyle w:val="20"/>
        <w:shd w:val="clear" w:color="auto" w:fill="auto"/>
        <w:spacing w:line="370" w:lineRule="exact"/>
        <w:ind w:left="20" w:right="1460" w:firstLine="220"/>
        <w:rPr>
          <w:sz w:val="28"/>
          <w:szCs w:val="28"/>
        </w:rPr>
        <w:sectPr w:rsidR="005162BE" w:rsidRPr="001C4885" w:rsidSect="001C4885">
          <w:type w:val="continuous"/>
          <w:pgSz w:w="16837" w:h="2381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1C4885">
        <w:rPr>
          <w:rStyle w:val="20pt1"/>
          <w:sz w:val="28"/>
          <w:szCs w:val="28"/>
        </w:rPr>
        <w:t xml:space="preserve">Один из </w:t>
      </w:r>
      <w:r>
        <w:rPr>
          <w:rStyle w:val="20pt1"/>
          <w:sz w:val="28"/>
          <w:szCs w:val="28"/>
        </w:rPr>
        <w:t>них</w:t>
      </w:r>
      <w:r>
        <w:rPr>
          <w:rStyle w:val="20pt1"/>
          <w:sz w:val="28"/>
          <w:szCs w:val="28"/>
          <w:lang w:val="ru-RU"/>
        </w:rPr>
        <w:t>,</w:t>
      </w:r>
      <w:r>
        <w:rPr>
          <w:rStyle w:val="20pt1"/>
          <w:sz w:val="28"/>
          <w:szCs w:val="28"/>
        </w:rPr>
        <w:t xml:space="preserve"> Николай Петрович Копанев</w:t>
      </w:r>
      <w:r>
        <w:rPr>
          <w:rStyle w:val="20pt1"/>
          <w:sz w:val="28"/>
          <w:szCs w:val="28"/>
          <w:lang w:val="ru-RU"/>
        </w:rPr>
        <w:t xml:space="preserve">, </w:t>
      </w:r>
      <w:r>
        <w:rPr>
          <w:rStyle w:val="20pt1"/>
          <w:sz w:val="28"/>
          <w:szCs w:val="28"/>
        </w:rPr>
        <w:t>жи</w:t>
      </w:r>
      <w:r>
        <w:rPr>
          <w:rStyle w:val="20pt1"/>
          <w:sz w:val="28"/>
          <w:szCs w:val="28"/>
          <w:lang w:val="ru-RU"/>
        </w:rPr>
        <w:t>л</w:t>
      </w:r>
      <w:r w:rsidRPr="001C4885">
        <w:rPr>
          <w:rStyle w:val="20pt1"/>
          <w:sz w:val="28"/>
          <w:szCs w:val="28"/>
        </w:rPr>
        <w:t xml:space="preserve"> в ст. Махошевской, работал лесничим в Майкопском лесхозе.</w:t>
      </w:r>
    </w:p>
    <w:p w:rsidR="005162BE" w:rsidRPr="001C4885" w:rsidRDefault="005162BE">
      <w:pPr>
        <w:framePr w:wrap="notBeside" w:vAnchor="text" w:hAnchor="text" w:xAlign="center" w:y="1"/>
        <w:jc w:val="center"/>
        <w:rPr>
          <w:rFonts w:ascii="Times New Roman" w:hAnsi="Times New Roman" w:cs="Times New Roman"/>
          <w:sz w:val="28"/>
          <w:szCs w:val="28"/>
        </w:rPr>
      </w:pPr>
      <w:r w:rsidRPr="00CE4FD1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372pt">
            <v:imagedata r:id="rId7" r:href="rId8"/>
          </v:shape>
        </w:pict>
      </w:r>
    </w:p>
    <w:p w:rsidR="005162BE" w:rsidRPr="001C4885" w:rsidRDefault="005162BE">
      <w:pPr>
        <w:rPr>
          <w:rFonts w:ascii="Times New Roman" w:hAnsi="Times New Roman" w:cs="Times New Roman"/>
          <w:sz w:val="28"/>
          <w:szCs w:val="28"/>
        </w:rPr>
      </w:pPr>
    </w:p>
    <w:p w:rsidR="005162BE" w:rsidRPr="001C4885" w:rsidRDefault="005162BE" w:rsidP="00A33FF4">
      <w:pPr>
        <w:pStyle w:val="11"/>
        <w:keepNext/>
        <w:keepLines/>
        <w:shd w:val="clear" w:color="auto" w:fill="auto"/>
        <w:spacing w:before="0" w:after="340" w:line="350" w:lineRule="exact"/>
        <w:ind w:left="660"/>
        <w:rPr>
          <w:sz w:val="28"/>
          <w:szCs w:val="28"/>
        </w:rPr>
      </w:pPr>
      <w:bookmarkStart w:id="4" w:name="bookmark0"/>
      <w:r w:rsidRPr="001C4885">
        <w:rPr>
          <w:sz w:val="28"/>
          <w:szCs w:val="28"/>
        </w:rPr>
        <w:t>Н.</w:t>
      </w:r>
      <w:r w:rsidRPr="001C4885">
        <w:rPr>
          <w:rStyle w:val="116pt"/>
          <w:sz w:val="28"/>
          <w:szCs w:val="28"/>
        </w:rPr>
        <w:t xml:space="preserve"> 77.</w:t>
      </w:r>
      <w:r w:rsidRPr="001C4885">
        <w:rPr>
          <w:sz w:val="28"/>
          <w:szCs w:val="28"/>
        </w:rPr>
        <w:t>Копанев - живой свидетель зверского преступления.</w:t>
      </w:r>
      <w:bookmarkEnd w:id="4"/>
    </w:p>
    <w:p w:rsidR="005162BE" w:rsidRPr="001C4885" w:rsidRDefault="005162BE">
      <w:pPr>
        <w:pStyle w:val="20"/>
        <w:shd w:val="clear" w:color="auto" w:fill="auto"/>
        <w:spacing w:line="370" w:lineRule="exact"/>
        <w:ind w:left="660" w:firstLine="0"/>
        <w:rPr>
          <w:sz w:val="28"/>
          <w:szCs w:val="28"/>
        </w:rPr>
      </w:pPr>
      <w:r w:rsidRPr="001C4885">
        <w:rPr>
          <w:rStyle w:val="20pt1"/>
          <w:sz w:val="28"/>
          <w:szCs w:val="28"/>
        </w:rPr>
        <w:t>Из воспоминаний Н. П. Копанева:</w:t>
      </w:r>
    </w:p>
    <w:p w:rsidR="005162BE" w:rsidRPr="001C4885" w:rsidRDefault="005162BE">
      <w:pPr>
        <w:pStyle w:val="20"/>
        <w:shd w:val="clear" w:color="auto" w:fill="auto"/>
        <w:spacing w:line="370" w:lineRule="exact"/>
        <w:ind w:left="660" w:right="340" w:firstLine="0"/>
        <w:rPr>
          <w:sz w:val="28"/>
          <w:szCs w:val="28"/>
        </w:rPr>
      </w:pPr>
      <w:r w:rsidRPr="001C4885">
        <w:rPr>
          <w:rStyle w:val="20pt1"/>
          <w:sz w:val="28"/>
          <w:szCs w:val="28"/>
        </w:rPr>
        <w:t>« Когда я был подростком, первой автоматной очередью меня не сразило, но упал вместе со всеми. Дождался ночи, огляделся - поблизости не души. Слышен был визг поросят, фашисты готовились к пиру. Но по посёлку маршировали патрули. Улучив момент, не заметно скрылся в лес. Бежал, шёл и снова бежал. Уже на рассвете попал на хутор Погуляево, там были родственники. А когда пришли сюда воинские части, ушёл на фронт добровольцем, чтобы сполна отомстить за кровь погибших мирных жителей, виновных лишь в том, что оказались на пути следования фашистского отряда».</w:t>
      </w:r>
    </w:p>
    <w:p w:rsidR="005162BE" w:rsidRPr="001C4885" w:rsidRDefault="005162BE">
      <w:pPr>
        <w:pStyle w:val="20"/>
        <w:shd w:val="clear" w:color="auto" w:fill="auto"/>
        <w:spacing w:line="370" w:lineRule="exact"/>
        <w:ind w:left="660" w:firstLine="0"/>
        <w:rPr>
          <w:sz w:val="28"/>
          <w:szCs w:val="28"/>
        </w:rPr>
      </w:pPr>
      <w:r w:rsidRPr="001C4885">
        <w:rPr>
          <w:rStyle w:val="20pt1"/>
          <w:sz w:val="28"/>
          <w:szCs w:val="28"/>
        </w:rPr>
        <w:t>II ученик:</w:t>
      </w:r>
    </w:p>
    <w:p w:rsidR="005162BE" w:rsidRPr="001C4885" w:rsidRDefault="005162BE">
      <w:pPr>
        <w:pStyle w:val="20"/>
        <w:shd w:val="clear" w:color="auto" w:fill="auto"/>
        <w:spacing w:line="370" w:lineRule="exact"/>
        <w:ind w:left="660" w:firstLine="0"/>
        <w:rPr>
          <w:sz w:val="28"/>
          <w:szCs w:val="28"/>
        </w:rPr>
      </w:pPr>
      <w:r w:rsidRPr="001C4885">
        <w:rPr>
          <w:rStyle w:val="20pt1"/>
          <w:sz w:val="28"/>
          <w:szCs w:val="28"/>
        </w:rPr>
        <w:t>Вспоминает Анна Кузминична Кузнецова:</w:t>
      </w:r>
    </w:p>
    <w:p w:rsidR="005162BE" w:rsidRPr="001C4885" w:rsidRDefault="005162BE">
      <w:pPr>
        <w:pStyle w:val="20"/>
        <w:shd w:val="clear" w:color="auto" w:fill="auto"/>
        <w:ind w:left="100" w:right="140" w:firstLine="240"/>
        <w:rPr>
          <w:sz w:val="28"/>
          <w:szCs w:val="28"/>
        </w:rPr>
      </w:pPr>
      <w:r w:rsidRPr="001C4885">
        <w:rPr>
          <w:rStyle w:val="20pt"/>
          <w:sz w:val="28"/>
          <w:szCs w:val="28"/>
        </w:rPr>
        <w:t>«...Мы жили в лесном посёлке Михиз</w:t>
      </w:r>
      <w:r>
        <w:rPr>
          <w:rStyle w:val="20pt"/>
          <w:sz w:val="28"/>
          <w:szCs w:val="28"/>
        </w:rPr>
        <w:t xml:space="preserve">еева Поляна с семьёй. Во время </w:t>
      </w:r>
      <w:r w:rsidRPr="001C4885">
        <w:rPr>
          <w:rStyle w:val="20pt"/>
          <w:sz w:val="28"/>
          <w:szCs w:val="28"/>
        </w:rPr>
        <w:t>оккупации к нам часть приходили партизаны, мы им помогали как могли: лечили раненных, давали еду, вязали им тёплые вещи. Моя бабушка, например, скрывала несколько раненных партизан. Лечила травами, настоями...</w:t>
      </w:r>
    </w:p>
    <w:p w:rsidR="005162BE" w:rsidRPr="001C4885" w:rsidRDefault="005162BE">
      <w:pPr>
        <w:pStyle w:val="20"/>
        <w:shd w:val="clear" w:color="auto" w:fill="auto"/>
        <w:spacing w:after="300" w:line="370" w:lineRule="exact"/>
        <w:ind w:left="100" w:right="140" w:firstLine="240"/>
        <w:rPr>
          <w:sz w:val="28"/>
          <w:szCs w:val="28"/>
        </w:rPr>
      </w:pPr>
      <w:r w:rsidRPr="001C4885">
        <w:rPr>
          <w:rStyle w:val="20pt"/>
          <w:sz w:val="28"/>
          <w:szCs w:val="28"/>
        </w:rPr>
        <w:t>Муж моей тёти был в партизанах. Её расстреляли в станице Новосвободной. Это было 12 ноября, а на другой день немцы окружили наш посёлок. «Выходите все, будем читать приказ!» - орали полицейские замахиваясь прикладами... Нас разбили на группы по 30- 40 человек. Я попала во вторую. Когда фашисты направили дуло пулемётов на детей, закрыть своим телом воспитанников бросилась всеобщая любимица Нина Викторовна Плешивая. И даже смертельно раненная, она думала не о себе, а о детях. Из последних сил дотянулась до упавшего ребёнка, чтобы снять с него тлеющее одеяльце...»</w:t>
      </w:r>
    </w:p>
    <w:p w:rsidR="005162BE" w:rsidRPr="001C4885" w:rsidRDefault="005162BE">
      <w:pPr>
        <w:pStyle w:val="20"/>
        <w:shd w:val="clear" w:color="auto" w:fill="auto"/>
        <w:spacing w:line="370" w:lineRule="exact"/>
        <w:ind w:left="100" w:right="140" w:firstLine="240"/>
        <w:rPr>
          <w:sz w:val="28"/>
          <w:szCs w:val="28"/>
        </w:rPr>
      </w:pPr>
      <w:r w:rsidRPr="001C4885">
        <w:rPr>
          <w:rStyle w:val="20pt"/>
          <w:sz w:val="28"/>
          <w:szCs w:val="28"/>
        </w:rPr>
        <w:t>Зачитывается список граждан, расстрелянных немецко-фашисткими захватчиками в период временной оккупации на территории рабочего посёлка Михизеева Поляна Махошевского с/совета, Ярославского района, Краснодарского края. Всего 177 имён.</w:t>
      </w:r>
    </w:p>
    <w:p w:rsidR="005162BE" w:rsidRPr="001C4885" w:rsidRDefault="005162BE">
      <w:pPr>
        <w:pStyle w:val="20"/>
        <w:shd w:val="clear" w:color="auto" w:fill="auto"/>
        <w:spacing w:line="370" w:lineRule="exact"/>
        <w:ind w:left="100" w:firstLine="0"/>
        <w:rPr>
          <w:sz w:val="28"/>
          <w:szCs w:val="28"/>
        </w:rPr>
      </w:pPr>
      <w:r w:rsidRPr="001C4885">
        <w:rPr>
          <w:rStyle w:val="20pt"/>
          <w:sz w:val="28"/>
          <w:szCs w:val="28"/>
        </w:rPr>
        <w:t>I ученик:</w:t>
      </w:r>
    </w:p>
    <w:p w:rsidR="005162BE" w:rsidRPr="001C4885" w:rsidRDefault="005162BE">
      <w:pPr>
        <w:pStyle w:val="20"/>
        <w:shd w:val="clear" w:color="auto" w:fill="auto"/>
        <w:spacing w:line="370" w:lineRule="exact"/>
        <w:ind w:left="100" w:right="140" w:firstLine="240"/>
        <w:jc w:val="both"/>
        <w:rPr>
          <w:sz w:val="28"/>
          <w:szCs w:val="28"/>
        </w:rPr>
      </w:pPr>
      <w:r w:rsidRPr="001C4885">
        <w:rPr>
          <w:rStyle w:val="20pt"/>
          <w:sz w:val="28"/>
          <w:szCs w:val="28"/>
        </w:rPr>
        <w:t>Михизееву трагедию нельзя забывать. Забыть об этом, значит предать надежды казнённых, а они как и мы были рождены для жизни: 20 мужчин, 13 младенцев убитых головками о деревья, 19 детей до трёх лет, 24 - до пяти лет, 27 - до десяти, 33 подростка до шестнадцати лет и 71 женщина. Всего 207 человек. При расстреле одна женщина родила, только раз крикнул её ребёнок и замолк навечно.</w:t>
      </w:r>
    </w:p>
    <w:p w:rsidR="005162BE" w:rsidRPr="001C4885" w:rsidRDefault="005162BE">
      <w:pPr>
        <w:pStyle w:val="20"/>
        <w:shd w:val="clear" w:color="auto" w:fill="auto"/>
        <w:spacing w:line="370" w:lineRule="exact"/>
        <w:ind w:left="100" w:firstLine="240"/>
        <w:rPr>
          <w:sz w:val="28"/>
          <w:szCs w:val="28"/>
        </w:rPr>
      </w:pPr>
      <w:r w:rsidRPr="001C4885">
        <w:rPr>
          <w:rStyle w:val="20pt"/>
          <w:sz w:val="28"/>
          <w:szCs w:val="28"/>
        </w:rPr>
        <w:t>X ученик:</w:t>
      </w:r>
    </w:p>
    <w:p w:rsidR="005162BE" w:rsidRPr="001C4885" w:rsidRDefault="005162BE">
      <w:pPr>
        <w:pStyle w:val="20"/>
        <w:shd w:val="clear" w:color="auto" w:fill="auto"/>
        <w:spacing w:line="370" w:lineRule="exact"/>
        <w:ind w:left="100" w:right="140" w:firstLine="240"/>
        <w:rPr>
          <w:sz w:val="28"/>
          <w:szCs w:val="28"/>
        </w:rPr>
      </w:pPr>
      <w:r w:rsidRPr="001C4885">
        <w:rPr>
          <w:rStyle w:val="20pt"/>
          <w:sz w:val="28"/>
          <w:szCs w:val="28"/>
        </w:rPr>
        <w:t>Восстановлены имена 49 семей, поимённо 177 человек, если добавить новорожденного - 178.</w:t>
      </w:r>
    </w:p>
    <w:p w:rsidR="005162BE" w:rsidRPr="001C4885" w:rsidRDefault="005162BE">
      <w:pPr>
        <w:pStyle w:val="20"/>
        <w:shd w:val="clear" w:color="auto" w:fill="auto"/>
        <w:spacing w:line="370" w:lineRule="exact"/>
        <w:ind w:left="100" w:firstLine="240"/>
        <w:rPr>
          <w:sz w:val="28"/>
          <w:szCs w:val="28"/>
        </w:rPr>
      </w:pPr>
      <w:r w:rsidRPr="001C4885">
        <w:rPr>
          <w:rStyle w:val="20pt"/>
          <w:sz w:val="28"/>
          <w:szCs w:val="28"/>
        </w:rPr>
        <w:t>VII ученик:</w:t>
      </w:r>
    </w:p>
    <w:p w:rsidR="005162BE" w:rsidRPr="001C4885" w:rsidRDefault="005162BE">
      <w:pPr>
        <w:pStyle w:val="20"/>
        <w:shd w:val="clear" w:color="auto" w:fill="auto"/>
        <w:spacing w:line="370" w:lineRule="exact"/>
        <w:ind w:left="100" w:firstLine="240"/>
        <w:rPr>
          <w:sz w:val="28"/>
          <w:szCs w:val="28"/>
        </w:rPr>
      </w:pPr>
      <w:r w:rsidRPr="001C4885">
        <w:rPr>
          <w:rStyle w:val="20pt"/>
          <w:sz w:val="28"/>
          <w:szCs w:val="28"/>
        </w:rPr>
        <w:t>Вспомним всех поимённо!</w:t>
      </w:r>
    </w:p>
    <w:p w:rsidR="005162BE" w:rsidRPr="001C4885" w:rsidRDefault="005162BE">
      <w:pPr>
        <w:pStyle w:val="20"/>
        <w:shd w:val="clear" w:color="auto" w:fill="auto"/>
        <w:spacing w:line="370" w:lineRule="exact"/>
        <w:ind w:left="100" w:firstLine="240"/>
        <w:rPr>
          <w:sz w:val="28"/>
          <w:szCs w:val="28"/>
        </w:rPr>
      </w:pPr>
      <w:r w:rsidRPr="001C4885">
        <w:rPr>
          <w:rStyle w:val="20pt"/>
          <w:sz w:val="28"/>
          <w:szCs w:val="28"/>
        </w:rPr>
        <w:t>Это нужно не мёртвым!</w:t>
      </w:r>
    </w:p>
    <w:p w:rsidR="005162BE" w:rsidRDefault="005162BE">
      <w:pPr>
        <w:pStyle w:val="20"/>
        <w:shd w:val="clear" w:color="auto" w:fill="auto"/>
        <w:spacing w:after="72" w:line="370" w:lineRule="exact"/>
        <w:ind w:left="100" w:right="140" w:firstLine="240"/>
        <w:rPr>
          <w:rStyle w:val="20pt"/>
          <w:sz w:val="28"/>
          <w:szCs w:val="28"/>
          <w:lang w:val="ru-RU"/>
        </w:rPr>
      </w:pPr>
      <w:r w:rsidRPr="001C4885">
        <w:rPr>
          <w:rStyle w:val="20pt"/>
          <w:sz w:val="28"/>
          <w:szCs w:val="28"/>
        </w:rPr>
        <w:t>Это нужно живым!</w:t>
      </w:r>
    </w:p>
    <w:p w:rsidR="005162BE" w:rsidRPr="001C4885" w:rsidRDefault="005162BE">
      <w:pPr>
        <w:pStyle w:val="20"/>
        <w:shd w:val="clear" w:color="auto" w:fill="auto"/>
        <w:spacing w:after="72" w:line="370" w:lineRule="exact"/>
        <w:ind w:left="100" w:right="140" w:firstLine="240"/>
        <w:rPr>
          <w:sz w:val="28"/>
          <w:szCs w:val="28"/>
        </w:rPr>
      </w:pPr>
      <w:r w:rsidRPr="001C4885">
        <w:rPr>
          <w:rStyle w:val="20pt"/>
          <w:sz w:val="28"/>
          <w:szCs w:val="28"/>
        </w:rPr>
        <w:t xml:space="preserve"> Звучит «Реквием». Зажигаются свечи, которые проносятся из глубины зала и ставятся у подножия макета памятника жертвам Михизеевой Поляны и учащиеся возлагают живые цветы.</w:t>
      </w:r>
    </w:p>
    <w:p w:rsidR="005162BE" w:rsidRDefault="005162BE">
      <w:pPr>
        <w:pStyle w:val="120"/>
        <w:keepNext/>
        <w:keepLines/>
        <w:shd w:val="clear" w:color="auto" w:fill="auto"/>
        <w:spacing w:before="0" w:after="23" w:line="430" w:lineRule="exact"/>
        <w:ind w:left="780"/>
        <w:rPr>
          <w:sz w:val="28"/>
          <w:szCs w:val="28"/>
          <w:lang w:val="ru-RU"/>
        </w:rPr>
      </w:pPr>
      <w:bookmarkStart w:id="5" w:name="bookmark1"/>
      <w:r w:rsidRPr="001C4885">
        <w:rPr>
          <w:sz w:val="28"/>
          <w:szCs w:val="28"/>
        </w:rPr>
        <w:t>Объявляется минута молчания.</w:t>
      </w:r>
      <w:bookmarkEnd w:id="5"/>
    </w:p>
    <w:p w:rsidR="005162BE" w:rsidRPr="00A33FF4" w:rsidRDefault="005162BE">
      <w:pPr>
        <w:pStyle w:val="120"/>
        <w:keepNext/>
        <w:keepLines/>
        <w:shd w:val="clear" w:color="auto" w:fill="auto"/>
        <w:spacing w:before="0" w:after="23" w:line="430" w:lineRule="exact"/>
        <w:ind w:left="780"/>
        <w:rPr>
          <w:sz w:val="28"/>
          <w:szCs w:val="28"/>
          <w:lang w:val="ru-RU"/>
        </w:rPr>
      </w:pPr>
    </w:p>
    <w:p w:rsidR="005162BE" w:rsidRPr="00A33FF4" w:rsidRDefault="005162BE" w:rsidP="001C4885">
      <w:pPr>
        <w:pStyle w:val="20"/>
        <w:shd w:val="clear" w:color="auto" w:fill="auto"/>
        <w:spacing w:line="290" w:lineRule="exact"/>
        <w:ind w:left="100" w:firstLine="240"/>
        <w:rPr>
          <w:rStyle w:val="20pt"/>
          <w:sz w:val="28"/>
          <w:szCs w:val="28"/>
          <w:lang w:val="ru-RU"/>
        </w:rPr>
      </w:pPr>
      <w:r w:rsidRPr="001C4885">
        <w:rPr>
          <w:rStyle w:val="20pt"/>
          <w:sz w:val="28"/>
          <w:szCs w:val="28"/>
        </w:rPr>
        <w:t>IX ученик</w:t>
      </w:r>
      <w:r>
        <w:rPr>
          <w:rStyle w:val="20pt"/>
          <w:sz w:val="28"/>
          <w:szCs w:val="28"/>
          <w:lang w:val="ru-RU"/>
        </w:rPr>
        <w:t>:</w:t>
      </w:r>
    </w:p>
    <w:p w:rsidR="005162BE" w:rsidRDefault="005162BE" w:rsidP="00A33FF4">
      <w:pPr>
        <w:pStyle w:val="20"/>
        <w:shd w:val="clear" w:color="auto" w:fill="auto"/>
        <w:spacing w:line="290" w:lineRule="exact"/>
        <w:ind w:left="100" w:firstLine="0"/>
        <w:rPr>
          <w:rStyle w:val="20pt"/>
          <w:sz w:val="28"/>
          <w:szCs w:val="28"/>
          <w:lang w:val="ru-RU"/>
        </w:rPr>
      </w:pPr>
      <w:r w:rsidRPr="001C4885">
        <w:rPr>
          <w:rStyle w:val="20pt"/>
          <w:sz w:val="28"/>
          <w:szCs w:val="28"/>
        </w:rPr>
        <w:t xml:space="preserve">Памяти погибших на Михизеевой поляне и погибшим в годы В. О. В. посвящается танец «Скорбь матери», который исполняют под мелодию «Журавли» учащиеся 9 «А» класса. </w:t>
      </w:r>
    </w:p>
    <w:p w:rsidR="005162BE" w:rsidRPr="001C4885" w:rsidRDefault="005162BE" w:rsidP="00A33FF4">
      <w:pPr>
        <w:pStyle w:val="20"/>
        <w:shd w:val="clear" w:color="auto" w:fill="auto"/>
        <w:spacing w:line="290" w:lineRule="exact"/>
        <w:ind w:left="100" w:firstLine="0"/>
        <w:rPr>
          <w:sz w:val="28"/>
          <w:szCs w:val="28"/>
        </w:rPr>
      </w:pPr>
      <w:r w:rsidRPr="001C4885">
        <w:rPr>
          <w:rStyle w:val="20pt"/>
          <w:sz w:val="28"/>
          <w:szCs w:val="28"/>
        </w:rPr>
        <w:t>V ученик:</w:t>
      </w:r>
    </w:p>
    <w:p w:rsidR="005162BE" w:rsidRPr="001C4885" w:rsidRDefault="005162BE">
      <w:pPr>
        <w:pStyle w:val="40"/>
        <w:framePr w:h="390" w:wrap="around" w:vAnchor="text" w:hAnchor="margin" w:x="3561" w:y="12763"/>
        <w:shd w:val="clear" w:color="auto" w:fill="auto"/>
        <w:spacing w:line="380" w:lineRule="exact"/>
        <w:ind w:left="100"/>
        <w:rPr>
          <w:sz w:val="28"/>
          <w:szCs w:val="28"/>
        </w:rPr>
      </w:pPr>
      <w:r w:rsidRPr="001C4885">
        <w:rPr>
          <w:sz w:val="28"/>
          <w:szCs w:val="28"/>
        </w:rPr>
        <w:t>Место трагедии</w:t>
      </w:r>
    </w:p>
    <w:p w:rsidR="005162BE" w:rsidRPr="001C4885" w:rsidRDefault="005162BE" w:rsidP="001C4885">
      <w:pPr>
        <w:pStyle w:val="20"/>
        <w:shd w:val="clear" w:color="auto" w:fill="auto"/>
        <w:spacing w:after="346" w:line="370" w:lineRule="exact"/>
        <w:ind w:right="340" w:firstLine="0"/>
        <w:rPr>
          <w:sz w:val="28"/>
          <w:szCs w:val="28"/>
        </w:rPr>
      </w:pPr>
      <w:r w:rsidRPr="001C4885">
        <w:rPr>
          <w:rStyle w:val="20pt"/>
          <w:sz w:val="28"/>
          <w:szCs w:val="28"/>
        </w:rPr>
        <w:t>Ежегодно 13 ноября на место трагедии Кубанской Хатыни приезжают учащиеся, в том числе и нашей школы, ветераны В. О. В. Всегда с ними Н. П. Копанев. Ребята просят его показать место расстрела и рассказать, как он спасся от смерти. И все вместе идут туда, проходят одну, вторую поляну:... устлана земля бурным ковром травы. И вот полуостров рослых деревьев: дубняка, бука, пустырника. Здесь место братской могилы. Останки расстрелянных перевезены и захоронены в ст. Махошевской. А могила ещё заметна. Установлены б</w:t>
      </w:r>
      <w:r>
        <w:rPr>
          <w:rStyle w:val="20pt"/>
          <w:sz w:val="28"/>
          <w:szCs w:val="28"/>
        </w:rPr>
        <w:t>ыли здесь три деревянных</w:t>
      </w:r>
      <w:r w:rsidRPr="001C4885">
        <w:rPr>
          <w:rStyle w:val="20pt"/>
          <w:sz w:val="28"/>
          <w:szCs w:val="28"/>
        </w:rPr>
        <w:t>креста, поставленных кем-то из родственников и близких.</w:t>
      </w:r>
    </w:p>
    <w:p w:rsidR="005162BE" w:rsidRPr="001C4885" w:rsidRDefault="005162BE">
      <w:pPr>
        <w:framePr w:wrap="notBeside" w:vAnchor="text" w:hAnchor="text" w:xAlign="center" w:y="1"/>
        <w:jc w:val="center"/>
        <w:rPr>
          <w:rFonts w:ascii="Times New Roman" w:hAnsi="Times New Roman" w:cs="Times New Roman"/>
          <w:sz w:val="28"/>
          <w:szCs w:val="28"/>
        </w:rPr>
      </w:pPr>
      <w:r w:rsidRPr="00CE4FD1">
        <w:rPr>
          <w:rFonts w:ascii="Times New Roman" w:hAnsi="Times New Roman" w:cs="Times New Roman"/>
          <w:sz w:val="28"/>
          <w:szCs w:val="28"/>
        </w:rPr>
        <w:pict>
          <v:shape id="_x0000_i1026" type="#_x0000_t75" style="width:490.5pt;height:384.75pt">
            <v:imagedata r:id="rId9" r:href="rId10"/>
          </v:shape>
        </w:pict>
      </w:r>
    </w:p>
    <w:p w:rsidR="005162BE" w:rsidRPr="001C4885" w:rsidRDefault="005162BE">
      <w:pPr>
        <w:rPr>
          <w:rFonts w:ascii="Times New Roman" w:hAnsi="Times New Roman" w:cs="Times New Roman"/>
          <w:sz w:val="28"/>
          <w:szCs w:val="28"/>
        </w:rPr>
      </w:pPr>
      <w:r w:rsidRPr="001C4885">
        <w:rPr>
          <w:rFonts w:ascii="Times New Roman" w:hAnsi="Times New Roman" w:cs="Times New Roman"/>
          <w:sz w:val="28"/>
          <w:szCs w:val="28"/>
        </w:rPr>
        <w:br w:type="page"/>
      </w:r>
    </w:p>
    <w:p w:rsidR="005162BE" w:rsidRPr="001C4885" w:rsidRDefault="005162BE">
      <w:pPr>
        <w:pStyle w:val="20"/>
        <w:shd w:val="clear" w:color="auto" w:fill="auto"/>
        <w:spacing w:after="352" w:line="360" w:lineRule="exact"/>
        <w:ind w:left="60" w:right="140" w:firstLine="0"/>
        <w:rPr>
          <w:sz w:val="28"/>
          <w:szCs w:val="28"/>
        </w:rPr>
      </w:pPr>
      <w:r w:rsidRPr="001C4885">
        <w:rPr>
          <w:rStyle w:val="20pt1"/>
          <w:sz w:val="28"/>
          <w:szCs w:val="28"/>
        </w:rPr>
        <w:t>X ученик: «Слово предоставляется учащейся 11 класса Тимошенко Людмиле, которая прочитает вам свое стихотворение «Памяти жертв Михизеевой поляны».</w:t>
      </w:r>
    </w:p>
    <w:p w:rsidR="005162BE" w:rsidRDefault="005162BE">
      <w:pPr>
        <w:pStyle w:val="20"/>
        <w:shd w:val="clear" w:color="auto" w:fill="auto"/>
        <w:spacing w:line="370" w:lineRule="exact"/>
        <w:ind w:left="2160" w:right="3220" w:firstLine="0"/>
        <w:rPr>
          <w:rStyle w:val="20pt1"/>
          <w:sz w:val="28"/>
          <w:szCs w:val="28"/>
          <w:lang w:val="ru-RU"/>
        </w:rPr>
      </w:pPr>
      <w:r w:rsidRPr="001C4885">
        <w:rPr>
          <w:rStyle w:val="20pt1"/>
          <w:sz w:val="28"/>
          <w:szCs w:val="28"/>
        </w:rPr>
        <w:t xml:space="preserve">Был чудный поселок </w:t>
      </w:r>
    </w:p>
    <w:p w:rsidR="005162BE" w:rsidRDefault="005162BE">
      <w:pPr>
        <w:pStyle w:val="20"/>
        <w:shd w:val="clear" w:color="auto" w:fill="auto"/>
        <w:spacing w:line="370" w:lineRule="exact"/>
        <w:ind w:left="2160" w:right="3220" w:firstLine="0"/>
        <w:rPr>
          <w:rStyle w:val="20pt1"/>
          <w:sz w:val="28"/>
          <w:szCs w:val="28"/>
          <w:lang w:val="ru-RU"/>
        </w:rPr>
      </w:pPr>
      <w:r w:rsidRPr="001C4885">
        <w:rPr>
          <w:rStyle w:val="20pt1"/>
          <w:sz w:val="28"/>
          <w:szCs w:val="28"/>
        </w:rPr>
        <w:t xml:space="preserve">В предгорьях Кавказа, </w:t>
      </w:r>
    </w:p>
    <w:p w:rsidR="005162BE" w:rsidRDefault="005162BE">
      <w:pPr>
        <w:pStyle w:val="20"/>
        <w:shd w:val="clear" w:color="auto" w:fill="auto"/>
        <w:spacing w:line="370" w:lineRule="exact"/>
        <w:ind w:left="2160" w:right="3220" w:firstLine="0"/>
        <w:rPr>
          <w:rStyle w:val="20pt1"/>
          <w:sz w:val="28"/>
          <w:szCs w:val="28"/>
          <w:lang w:val="ru-RU"/>
        </w:rPr>
      </w:pPr>
      <w:r w:rsidRPr="001C4885">
        <w:rPr>
          <w:rStyle w:val="20pt1"/>
          <w:sz w:val="28"/>
          <w:szCs w:val="28"/>
        </w:rPr>
        <w:t xml:space="preserve">Фашистские звери </w:t>
      </w:r>
    </w:p>
    <w:p w:rsidR="005162BE" w:rsidRDefault="005162BE">
      <w:pPr>
        <w:pStyle w:val="20"/>
        <w:shd w:val="clear" w:color="auto" w:fill="auto"/>
        <w:spacing w:line="370" w:lineRule="exact"/>
        <w:ind w:left="2160" w:right="3220" w:firstLine="0"/>
        <w:rPr>
          <w:rStyle w:val="20pt1"/>
          <w:sz w:val="28"/>
          <w:szCs w:val="28"/>
          <w:lang w:val="ru-RU"/>
        </w:rPr>
      </w:pPr>
      <w:r w:rsidRPr="001C4885">
        <w:rPr>
          <w:rStyle w:val="20pt1"/>
          <w:sz w:val="28"/>
          <w:szCs w:val="28"/>
        </w:rPr>
        <w:t xml:space="preserve">Растоптали его. </w:t>
      </w:r>
    </w:p>
    <w:p w:rsidR="005162BE" w:rsidRDefault="005162BE">
      <w:pPr>
        <w:pStyle w:val="20"/>
        <w:shd w:val="clear" w:color="auto" w:fill="auto"/>
        <w:spacing w:line="370" w:lineRule="exact"/>
        <w:ind w:left="2160" w:right="3220" w:firstLine="0"/>
        <w:rPr>
          <w:rStyle w:val="20pt1"/>
          <w:sz w:val="28"/>
          <w:szCs w:val="28"/>
          <w:lang w:val="ru-RU"/>
        </w:rPr>
      </w:pPr>
      <w:r w:rsidRPr="001C4885">
        <w:rPr>
          <w:rStyle w:val="20pt1"/>
          <w:sz w:val="28"/>
          <w:szCs w:val="28"/>
        </w:rPr>
        <w:t xml:space="preserve">Людей постреляли, </w:t>
      </w:r>
    </w:p>
    <w:p w:rsidR="005162BE" w:rsidRDefault="005162BE">
      <w:pPr>
        <w:pStyle w:val="20"/>
        <w:shd w:val="clear" w:color="auto" w:fill="auto"/>
        <w:spacing w:line="370" w:lineRule="exact"/>
        <w:ind w:left="2160" w:right="3220" w:firstLine="0"/>
        <w:rPr>
          <w:rStyle w:val="20pt1"/>
          <w:sz w:val="28"/>
          <w:szCs w:val="28"/>
          <w:lang w:val="ru-RU"/>
        </w:rPr>
      </w:pPr>
      <w:r w:rsidRPr="001C4885">
        <w:rPr>
          <w:rStyle w:val="20pt1"/>
          <w:sz w:val="28"/>
          <w:szCs w:val="28"/>
        </w:rPr>
        <w:t xml:space="preserve">Дома попалили- </w:t>
      </w:r>
    </w:p>
    <w:p w:rsidR="005162BE" w:rsidRDefault="005162BE">
      <w:pPr>
        <w:pStyle w:val="20"/>
        <w:shd w:val="clear" w:color="auto" w:fill="auto"/>
        <w:spacing w:line="370" w:lineRule="exact"/>
        <w:ind w:left="2160" w:right="3220" w:firstLine="0"/>
        <w:rPr>
          <w:rStyle w:val="20pt1"/>
          <w:sz w:val="28"/>
          <w:szCs w:val="28"/>
          <w:lang w:val="ru-RU"/>
        </w:rPr>
      </w:pPr>
      <w:r w:rsidRPr="001C4885">
        <w:rPr>
          <w:rStyle w:val="20pt1"/>
          <w:sz w:val="28"/>
          <w:szCs w:val="28"/>
        </w:rPr>
        <w:t xml:space="preserve">И нет ничего! </w:t>
      </w:r>
    </w:p>
    <w:p w:rsidR="005162BE" w:rsidRDefault="005162BE">
      <w:pPr>
        <w:pStyle w:val="20"/>
        <w:shd w:val="clear" w:color="auto" w:fill="auto"/>
        <w:spacing w:line="370" w:lineRule="exact"/>
        <w:ind w:left="2160" w:right="3220" w:firstLine="0"/>
        <w:rPr>
          <w:rStyle w:val="20pt1"/>
          <w:sz w:val="28"/>
          <w:szCs w:val="28"/>
          <w:lang w:val="ru-RU"/>
        </w:rPr>
      </w:pPr>
      <w:r w:rsidRPr="001C4885">
        <w:rPr>
          <w:rStyle w:val="20pt1"/>
          <w:sz w:val="28"/>
          <w:szCs w:val="28"/>
        </w:rPr>
        <w:t xml:space="preserve">И в этот скорбный час </w:t>
      </w:r>
    </w:p>
    <w:p w:rsidR="005162BE" w:rsidRDefault="005162BE">
      <w:pPr>
        <w:pStyle w:val="20"/>
        <w:shd w:val="clear" w:color="auto" w:fill="auto"/>
        <w:spacing w:line="370" w:lineRule="exact"/>
        <w:ind w:left="2160" w:right="3220" w:firstLine="0"/>
        <w:rPr>
          <w:rStyle w:val="20pt1"/>
          <w:sz w:val="28"/>
          <w:szCs w:val="28"/>
          <w:lang w:val="ru-RU"/>
        </w:rPr>
      </w:pPr>
      <w:r w:rsidRPr="001C4885">
        <w:rPr>
          <w:rStyle w:val="20pt1"/>
          <w:sz w:val="28"/>
          <w:szCs w:val="28"/>
        </w:rPr>
        <w:t xml:space="preserve">Для нашего народа, </w:t>
      </w:r>
    </w:p>
    <w:p w:rsidR="005162BE" w:rsidRDefault="005162BE">
      <w:pPr>
        <w:pStyle w:val="20"/>
        <w:shd w:val="clear" w:color="auto" w:fill="auto"/>
        <w:spacing w:line="370" w:lineRule="exact"/>
        <w:ind w:left="2160" w:right="3220" w:firstLine="0"/>
        <w:rPr>
          <w:rStyle w:val="20pt1"/>
          <w:sz w:val="28"/>
          <w:szCs w:val="28"/>
          <w:lang w:val="ru-RU"/>
        </w:rPr>
      </w:pPr>
      <w:r w:rsidRPr="001C4885">
        <w:rPr>
          <w:rStyle w:val="20pt1"/>
          <w:sz w:val="28"/>
          <w:szCs w:val="28"/>
        </w:rPr>
        <w:t xml:space="preserve">Преклоним головы </w:t>
      </w:r>
    </w:p>
    <w:p w:rsidR="005162BE" w:rsidRDefault="005162BE">
      <w:pPr>
        <w:pStyle w:val="20"/>
        <w:shd w:val="clear" w:color="auto" w:fill="auto"/>
        <w:spacing w:line="370" w:lineRule="exact"/>
        <w:ind w:left="2160" w:right="3220" w:firstLine="0"/>
        <w:rPr>
          <w:rStyle w:val="20pt1"/>
          <w:sz w:val="28"/>
          <w:szCs w:val="28"/>
          <w:lang w:val="ru-RU"/>
        </w:rPr>
      </w:pPr>
      <w:r w:rsidRPr="001C4885">
        <w:rPr>
          <w:rStyle w:val="20pt1"/>
          <w:sz w:val="28"/>
          <w:szCs w:val="28"/>
        </w:rPr>
        <w:t xml:space="preserve">Пред памятью людей! </w:t>
      </w:r>
    </w:p>
    <w:p w:rsidR="005162BE" w:rsidRDefault="005162BE">
      <w:pPr>
        <w:pStyle w:val="20"/>
        <w:shd w:val="clear" w:color="auto" w:fill="auto"/>
        <w:spacing w:line="370" w:lineRule="exact"/>
        <w:ind w:left="2160" w:right="3220" w:firstLine="0"/>
        <w:rPr>
          <w:rStyle w:val="20pt1"/>
          <w:sz w:val="28"/>
          <w:szCs w:val="28"/>
          <w:lang w:val="ru-RU"/>
        </w:rPr>
      </w:pPr>
      <w:r w:rsidRPr="001C4885">
        <w:rPr>
          <w:rStyle w:val="20pt1"/>
          <w:sz w:val="28"/>
          <w:szCs w:val="28"/>
        </w:rPr>
        <w:t xml:space="preserve">Их было 207. </w:t>
      </w:r>
    </w:p>
    <w:p w:rsidR="005162BE" w:rsidRDefault="005162BE">
      <w:pPr>
        <w:pStyle w:val="20"/>
        <w:shd w:val="clear" w:color="auto" w:fill="auto"/>
        <w:spacing w:line="370" w:lineRule="exact"/>
        <w:ind w:left="2160" w:right="3220" w:firstLine="0"/>
        <w:rPr>
          <w:rStyle w:val="20pt1"/>
          <w:sz w:val="28"/>
          <w:szCs w:val="28"/>
          <w:lang w:val="ru-RU"/>
        </w:rPr>
      </w:pPr>
      <w:r w:rsidRPr="001C4885">
        <w:rPr>
          <w:rStyle w:val="20pt1"/>
          <w:sz w:val="28"/>
          <w:szCs w:val="28"/>
        </w:rPr>
        <w:t xml:space="preserve">Работали, любили, жили </w:t>
      </w:r>
    </w:p>
    <w:p w:rsidR="005162BE" w:rsidRDefault="005162BE">
      <w:pPr>
        <w:pStyle w:val="20"/>
        <w:shd w:val="clear" w:color="auto" w:fill="auto"/>
        <w:spacing w:line="370" w:lineRule="exact"/>
        <w:ind w:left="2160" w:right="3220" w:firstLine="0"/>
        <w:rPr>
          <w:rStyle w:val="20pt1"/>
          <w:sz w:val="28"/>
          <w:szCs w:val="28"/>
          <w:lang w:val="ru-RU"/>
        </w:rPr>
      </w:pPr>
      <w:r w:rsidRPr="001C4885">
        <w:rPr>
          <w:rStyle w:val="20pt1"/>
          <w:sz w:val="28"/>
          <w:szCs w:val="28"/>
        </w:rPr>
        <w:t xml:space="preserve">Пришли враги, </w:t>
      </w:r>
    </w:p>
    <w:p w:rsidR="005162BE" w:rsidRDefault="005162BE">
      <w:pPr>
        <w:pStyle w:val="20"/>
        <w:shd w:val="clear" w:color="auto" w:fill="auto"/>
        <w:spacing w:line="370" w:lineRule="exact"/>
        <w:ind w:left="2160" w:right="3220" w:firstLine="0"/>
        <w:rPr>
          <w:rStyle w:val="20pt1"/>
          <w:sz w:val="28"/>
          <w:szCs w:val="28"/>
          <w:lang w:val="ru-RU"/>
        </w:rPr>
      </w:pPr>
      <w:r w:rsidRPr="001C4885">
        <w:rPr>
          <w:rStyle w:val="20pt1"/>
          <w:sz w:val="28"/>
          <w:szCs w:val="28"/>
        </w:rPr>
        <w:t>Невинные их души погубили.</w:t>
      </w:r>
    </w:p>
    <w:p w:rsidR="005162BE" w:rsidRDefault="005162BE">
      <w:pPr>
        <w:pStyle w:val="20"/>
        <w:shd w:val="clear" w:color="auto" w:fill="auto"/>
        <w:spacing w:line="370" w:lineRule="exact"/>
        <w:ind w:left="2160" w:right="3220" w:firstLine="0"/>
        <w:rPr>
          <w:rStyle w:val="20pt1"/>
          <w:sz w:val="28"/>
          <w:szCs w:val="28"/>
          <w:lang w:val="ru-RU"/>
        </w:rPr>
      </w:pPr>
      <w:r w:rsidRPr="001C4885">
        <w:rPr>
          <w:rStyle w:val="20pt1"/>
          <w:sz w:val="28"/>
          <w:szCs w:val="28"/>
        </w:rPr>
        <w:t xml:space="preserve"> Как страшно было им </w:t>
      </w:r>
    </w:p>
    <w:p w:rsidR="005162BE" w:rsidRDefault="005162BE">
      <w:pPr>
        <w:pStyle w:val="20"/>
        <w:shd w:val="clear" w:color="auto" w:fill="auto"/>
        <w:spacing w:line="370" w:lineRule="exact"/>
        <w:ind w:left="2160" w:right="3220" w:firstLine="0"/>
        <w:rPr>
          <w:rStyle w:val="20pt1"/>
          <w:sz w:val="28"/>
          <w:szCs w:val="28"/>
          <w:lang w:val="ru-RU"/>
        </w:rPr>
      </w:pPr>
      <w:r w:rsidRPr="001C4885">
        <w:rPr>
          <w:rStyle w:val="20pt1"/>
          <w:sz w:val="28"/>
          <w:szCs w:val="28"/>
        </w:rPr>
        <w:t xml:space="preserve">Идти под пули, </w:t>
      </w:r>
    </w:p>
    <w:p w:rsidR="005162BE" w:rsidRDefault="005162BE">
      <w:pPr>
        <w:pStyle w:val="20"/>
        <w:shd w:val="clear" w:color="auto" w:fill="auto"/>
        <w:spacing w:line="370" w:lineRule="exact"/>
        <w:ind w:left="2160" w:right="3220" w:firstLine="0"/>
        <w:rPr>
          <w:rStyle w:val="20pt1"/>
          <w:sz w:val="28"/>
          <w:szCs w:val="28"/>
          <w:lang w:val="ru-RU"/>
        </w:rPr>
      </w:pPr>
      <w:r w:rsidRPr="001C4885">
        <w:rPr>
          <w:rStyle w:val="20pt1"/>
          <w:sz w:val="28"/>
          <w:szCs w:val="28"/>
        </w:rPr>
        <w:t>Но наши земляки</w:t>
      </w:r>
    </w:p>
    <w:p w:rsidR="005162BE" w:rsidRDefault="005162BE">
      <w:pPr>
        <w:pStyle w:val="20"/>
        <w:shd w:val="clear" w:color="auto" w:fill="auto"/>
        <w:spacing w:line="370" w:lineRule="exact"/>
        <w:ind w:left="2160" w:right="3220" w:firstLine="0"/>
        <w:rPr>
          <w:rStyle w:val="20pt1"/>
          <w:sz w:val="28"/>
          <w:szCs w:val="28"/>
          <w:lang w:val="ru-RU"/>
        </w:rPr>
      </w:pPr>
      <w:r w:rsidRPr="001C4885">
        <w:rPr>
          <w:rStyle w:val="20pt1"/>
          <w:sz w:val="28"/>
          <w:szCs w:val="28"/>
        </w:rPr>
        <w:t xml:space="preserve"> Стояли, не дрогнули. </w:t>
      </w:r>
    </w:p>
    <w:p w:rsidR="005162BE" w:rsidRDefault="005162BE">
      <w:pPr>
        <w:pStyle w:val="20"/>
        <w:shd w:val="clear" w:color="auto" w:fill="auto"/>
        <w:spacing w:line="370" w:lineRule="exact"/>
        <w:ind w:left="2160" w:right="3220" w:firstLine="0"/>
        <w:rPr>
          <w:rStyle w:val="20pt1"/>
          <w:sz w:val="28"/>
          <w:szCs w:val="28"/>
          <w:lang w:val="ru-RU"/>
        </w:rPr>
      </w:pPr>
      <w:r w:rsidRPr="001C4885">
        <w:rPr>
          <w:rStyle w:val="20pt1"/>
          <w:sz w:val="28"/>
          <w:szCs w:val="28"/>
        </w:rPr>
        <w:t>С тех давних пор</w:t>
      </w:r>
    </w:p>
    <w:p w:rsidR="005162BE" w:rsidRDefault="005162BE">
      <w:pPr>
        <w:pStyle w:val="20"/>
        <w:shd w:val="clear" w:color="auto" w:fill="auto"/>
        <w:spacing w:line="370" w:lineRule="exact"/>
        <w:ind w:left="2160" w:right="3220" w:firstLine="0"/>
        <w:rPr>
          <w:rStyle w:val="20pt1"/>
          <w:sz w:val="28"/>
          <w:szCs w:val="28"/>
          <w:lang w:val="ru-RU"/>
        </w:rPr>
      </w:pPr>
      <w:r w:rsidRPr="001C4885">
        <w:rPr>
          <w:rStyle w:val="20pt1"/>
          <w:sz w:val="28"/>
          <w:szCs w:val="28"/>
        </w:rPr>
        <w:t xml:space="preserve"> Бьют колокола тревоги. </w:t>
      </w:r>
    </w:p>
    <w:p w:rsidR="005162BE" w:rsidRDefault="005162BE">
      <w:pPr>
        <w:pStyle w:val="20"/>
        <w:shd w:val="clear" w:color="auto" w:fill="auto"/>
        <w:spacing w:line="370" w:lineRule="exact"/>
        <w:ind w:left="2160" w:right="3220" w:firstLine="0"/>
        <w:rPr>
          <w:rStyle w:val="20pt1"/>
          <w:sz w:val="28"/>
          <w:szCs w:val="28"/>
          <w:lang w:val="ru-RU"/>
        </w:rPr>
      </w:pPr>
      <w:r w:rsidRPr="001C4885">
        <w:rPr>
          <w:rStyle w:val="20pt1"/>
          <w:sz w:val="28"/>
          <w:szCs w:val="28"/>
        </w:rPr>
        <w:t xml:space="preserve">Давайте же, люди </w:t>
      </w:r>
    </w:p>
    <w:p w:rsidR="005162BE" w:rsidRDefault="005162BE">
      <w:pPr>
        <w:pStyle w:val="20"/>
        <w:shd w:val="clear" w:color="auto" w:fill="auto"/>
        <w:spacing w:line="370" w:lineRule="exact"/>
        <w:ind w:left="2160" w:right="3220" w:firstLine="0"/>
        <w:rPr>
          <w:rStyle w:val="20pt1"/>
          <w:sz w:val="28"/>
          <w:szCs w:val="28"/>
          <w:lang w:val="ru-RU"/>
        </w:rPr>
      </w:pPr>
      <w:r w:rsidRPr="001C4885">
        <w:rPr>
          <w:rStyle w:val="20pt1"/>
          <w:sz w:val="28"/>
          <w:szCs w:val="28"/>
        </w:rPr>
        <w:t xml:space="preserve">Не забудем той дороги, </w:t>
      </w:r>
    </w:p>
    <w:p w:rsidR="005162BE" w:rsidRDefault="005162BE">
      <w:pPr>
        <w:pStyle w:val="20"/>
        <w:shd w:val="clear" w:color="auto" w:fill="auto"/>
        <w:spacing w:line="370" w:lineRule="exact"/>
        <w:ind w:left="2160" w:right="3220" w:firstLine="0"/>
        <w:rPr>
          <w:rStyle w:val="20pt1"/>
          <w:sz w:val="28"/>
          <w:szCs w:val="28"/>
          <w:lang w:val="ru-RU"/>
        </w:rPr>
      </w:pPr>
      <w:r w:rsidRPr="001C4885">
        <w:rPr>
          <w:rStyle w:val="20pt1"/>
          <w:sz w:val="28"/>
          <w:szCs w:val="28"/>
        </w:rPr>
        <w:t xml:space="preserve">Которой жители </w:t>
      </w:r>
    </w:p>
    <w:p w:rsidR="005162BE" w:rsidRDefault="005162BE">
      <w:pPr>
        <w:pStyle w:val="20"/>
        <w:shd w:val="clear" w:color="auto" w:fill="auto"/>
        <w:spacing w:line="370" w:lineRule="exact"/>
        <w:ind w:left="2160" w:right="3220" w:firstLine="0"/>
        <w:rPr>
          <w:rStyle w:val="20pt1"/>
          <w:sz w:val="28"/>
          <w:szCs w:val="28"/>
          <w:lang w:val="ru-RU"/>
        </w:rPr>
      </w:pPr>
      <w:r w:rsidRPr="001C4885">
        <w:rPr>
          <w:rStyle w:val="20pt1"/>
          <w:sz w:val="28"/>
          <w:szCs w:val="28"/>
        </w:rPr>
        <w:t xml:space="preserve">Шли в свой последний путь </w:t>
      </w:r>
    </w:p>
    <w:p w:rsidR="005162BE" w:rsidRDefault="005162BE">
      <w:pPr>
        <w:pStyle w:val="20"/>
        <w:shd w:val="clear" w:color="auto" w:fill="auto"/>
        <w:spacing w:line="370" w:lineRule="exact"/>
        <w:ind w:left="2160" w:right="3220" w:firstLine="0"/>
        <w:rPr>
          <w:rStyle w:val="20pt1"/>
          <w:sz w:val="28"/>
          <w:szCs w:val="28"/>
          <w:lang w:val="ru-RU"/>
        </w:rPr>
      </w:pPr>
      <w:r w:rsidRPr="001C4885">
        <w:rPr>
          <w:rStyle w:val="20pt1"/>
          <w:sz w:val="28"/>
          <w:szCs w:val="28"/>
        </w:rPr>
        <w:t>КУБАНСКАЯ ХАТЫНЬ!</w:t>
      </w:r>
    </w:p>
    <w:p w:rsidR="005162BE" w:rsidRDefault="005162BE">
      <w:pPr>
        <w:pStyle w:val="20"/>
        <w:shd w:val="clear" w:color="auto" w:fill="auto"/>
        <w:spacing w:line="370" w:lineRule="exact"/>
        <w:ind w:left="2160" w:right="3220" w:firstLine="0"/>
        <w:rPr>
          <w:rStyle w:val="20pt1"/>
          <w:sz w:val="28"/>
          <w:szCs w:val="28"/>
          <w:lang w:val="ru-RU"/>
        </w:rPr>
      </w:pPr>
      <w:r w:rsidRPr="001C4885">
        <w:rPr>
          <w:rStyle w:val="20pt1"/>
          <w:sz w:val="28"/>
          <w:szCs w:val="28"/>
        </w:rPr>
        <w:t xml:space="preserve"> Ведь это часть РОССИИ! </w:t>
      </w:r>
    </w:p>
    <w:p w:rsidR="005162BE" w:rsidRDefault="005162BE">
      <w:pPr>
        <w:pStyle w:val="20"/>
        <w:shd w:val="clear" w:color="auto" w:fill="auto"/>
        <w:spacing w:line="370" w:lineRule="exact"/>
        <w:ind w:left="2160" w:right="3220" w:firstLine="0"/>
        <w:rPr>
          <w:rStyle w:val="20pt1"/>
          <w:sz w:val="28"/>
          <w:szCs w:val="28"/>
          <w:lang w:val="ru-RU"/>
        </w:rPr>
      </w:pPr>
      <w:r w:rsidRPr="001C4885">
        <w:rPr>
          <w:rStyle w:val="20pt1"/>
          <w:sz w:val="28"/>
          <w:szCs w:val="28"/>
        </w:rPr>
        <w:t xml:space="preserve">И мы об этом </w:t>
      </w:r>
    </w:p>
    <w:p w:rsidR="005162BE" w:rsidRDefault="005162BE">
      <w:pPr>
        <w:pStyle w:val="20"/>
        <w:shd w:val="clear" w:color="auto" w:fill="auto"/>
        <w:spacing w:line="370" w:lineRule="exact"/>
        <w:ind w:left="2160" w:right="3220" w:firstLine="0"/>
        <w:rPr>
          <w:rStyle w:val="20pt1"/>
          <w:sz w:val="28"/>
          <w:szCs w:val="28"/>
          <w:lang w:val="ru-RU"/>
        </w:rPr>
      </w:pPr>
      <w:r w:rsidRPr="001C4885">
        <w:rPr>
          <w:rStyle w:val="20pt1"/>
          <w:sz w:val="28"/>
          <w:szCs w:val="28"/>
        </w:rPr>
        <w:t xml:space="preserve">Не можем позабыть! </w:t>
      </w:r>
    </w:p>
    <w:p w:rsidR="005162BE" w:rsidRDefault="005162BE">
      <w:pPr>
        <w:pStyle w:val="20"/>
        <w:shd w:val="clear" w:color="auto" w:fill="auto"/>
        <w:spacing w:line="370" w:lineRule="exact"/>
        <w:ind w:left="2160" w:right="3220" w:firstLine="0"/>
        <w:rPr>
          <w:rStyle w:val="20pt1"/>
          <w:sz w:val="28"/>
          <w:szCs w:val="28"/>
          <w:lang w:val="ru-RU"/>
        </w:rPr>
      </w:pPr>
    </w:p>
    <w:p w:rsidR="005162BE" w:rsidRPr="001C4885" w:rsidRDefault="005162BE">
      <w:pPr>
        <w:pStyle w:val="20"/>
        <w:shd w:val="clear" w:color="auto" w:fill="auto"/>
        <w:spacing w:line="370" w:lineRule="exact"/>
        <w:ind w:left="2160" w:right="3220" w:firstLine="0"/>
        <w:rPr>
          <w:sz w:val="28"/>
          <w:szCs w:val="28"/>
        </w:rPr>
      </w:pPr>
      <w:r w:rsidRPr="001C4885">
        <w:rPr>
          <w:rStyle w:val="220"/>
          <w:sz w:val="28"/>
          <w:szCs w:val="28"/>
        </w:rPr>
        <w:t>Заключительное слово учителя:</w:t>
      </w:r>
    </w:p>
    <w:p w:rsidR="005162BE" w:rsidRPr="001C4885" w:rsidRDefault="005162BE">
      <w:pPr>
        <w:pStyle w:val="20"/>
        <w:shd w:val="clear" w:color="auto" w:fill="auto"/>
        <w:spacing w:line="370" w:lineRule="exact"/>
        <w:ind w:left="60" w:firstLine="0"/>
        <w:jc w:val="both"/>
        <w:rPr>
          <w:sz w:val="28"/>
          <w:szCs w:val="28"/>
        </w:rPr>
      </w:pPr>
      <w:r w:rsidRPr="001C4885">
        <w:rPr>
          <w:rStyle w:val="20pt1"/>
          <w:sz w:val="28"/>
          <w:szCs w:val="28"/>
        </w:rPr>
        <w:t>Их память, память миллионов жертв войны взывает к нам, живущим сегодня, - помните: жизнь человеческая - вершина всего сущего на земле; тот, кто решится отнять её у своего ближнего, не достоин звания человека. Святое право наше - ненавидеть несущих смерть. Долг наш - отстоять жизнь, мирное небо над планетой.</w:t>
      </w:r>
    </w:p>
    <w:sectPr w:rsidR="005162BE" w:rsidRPr="001C4885" w:rsidSect="001C4885">
      <w:pgSz w:w="16837" w:h="2381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2BE" w:rsidRDefault="005162BE">
      <w:r>
        <w:separator/>
      </w:r>
    </w:p>
  </w:endnote>
  <w:endnote w:type="continuationSeparator" w:id="1">
    <w:p w:rsidR="005162BE" w:rsidRDefault="00516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2BE" w:rsidRDefault="005162BE"/>
  </w:footnote>
  <w:footnote w:type="continuationSeparator" w:id="1">
    <w:p w:rsidR="005162BE" w:rsidRDefault="005162B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5BAE"/>
    <w:multiLevelType w:val="multilevel"/>
    <w:tmpl w:val="EEF2844A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8AF31FF"/>
    <w:multiLevelType w:val="multilevel"/>
    <w:tmpl w:val="7812E5E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AAE70F7"/>
    <w:multiLevelType w:val="multilevel"/>
    <w:tmpl w:val="050E2F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C906209"/>
    <w:multiLevelType w:val="multilevel"/>
    <w:tmpl w:val="7F568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87E"/>
    <w:rsid w:val="00005938"/>
    <w:rsid w:val="0016572C"/>
    <w:rsid w:val="001A022B"/>
    <w:rsid w:val="001C4885"/>
    <w:rsid w:val="005162BE"/>
    <w:rsid w:val="00A33FF4"/>
    <w:rsid w:val="00AE0281"/>
    <w:rsid w:val="00B2189B"/>
    <w:rsid w:val="00C2553B"/>
    <w:rsid w:val="00CB787E"/>
    <w:rsid w:val="00CE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FD1"/>
    <w:rPr>
      <w:color w:val="000000"/>
      <w:sz w:val="24"/>
      <w:szCs w:val="24"/>
      <w:lang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E4FD1"/>
    <w:rPr>
      <w:rFonts w:cs="Times New Roman"/>
      <w:color w:val="0066CC"/>
      <w:u w:val="singl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CE4FD1"/>
    <w:rPr>
      <w:rFonts w:ascii="Batang" w:eastAsia="Batang" w:hAnsi="Batang" w:cs="Batang"/>
      <w:spacing w:val="-10"/>
      <w:sz w:val="17"/>
      <w:szCs w:val="17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CE4FD1"/>
    <w:rPr>
      <w:rFonts w:ascii="Times New Roman" w:hAnsi="Times New Roman" w:cs="Times New Roman"/>
      <w:spacing w:val="10"/>
      <w:sz w:val="29"/>
      <w:szCs w:val="29"/>
    </w:rPr>
  </w:style>
  <w:style w:type="character" w:customStyle="1" w:styleId="21">
    <w:name w:val="Основной текст (2) + Полужирный"/>
    <w:basedOn w:val="2"/>
    <w:uiPriority w:val="99"/>
    <w:rsid w:val="00CE4FD1"/>
    <w:rPr>
      <w:b/>
      <w:bCs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CE4FD1"/>
    <w:rPr>
      <w:rFonts w:ascii="Times New Roman" w:hAnsi="Times New Roman" w:cs="Times New Roman"/>
      <w:spacing w:val="10"/>
      <w:sz w:val="29"/>
      <w:szCs w:val="29"/>
    </w:rPr>
  </w:style>
  <w:style w:type="character" w:customStyle="1" w:styleId="22">
    <w:name w:val="Основной текст (2) + Курсив"/>
    <w:aliases w:val="Интервал 0 pt"/>
    <w:basedOn w:val="2"/>
    <w:uiPriority w:val="99"/>
    <w:rsid w:val="00CE4FD1"/>
    <w:rPr>
      <w:i/>
      <w:iCs/>
      <w:spacing w:val="0"/>
    </w:rPr>
  </w:style>
  <w:style w:type="character" w:customStyle="1" w:styleId="2CordiaUPC">
    <w:name w:val="Основной текст (2) + CordiaUPC"/>
    <w:aliases w:val="21,5 pt,Курсив,Интервал -1 pt"/>
    <w:basedOn w:val="2"/>
    <w:uiPriority w:val="99"/>
    <w:rsid w:val="00CE4FD1"/>
    <w:rPr>
      <w:rFonts w:ascii="CordiaUPC" w:eastAsia="Times New Roman" w:hAnsi="CordiaUPC" w:cs="CordiaUPC"/>
      <w:i/>
      <w:iCs/>
      <w:spacing w:val="-20"/>
      <w:sz w:val="43"/>
      <w:szCs w:val="43"/>
    </w:rPr>
  </w:style>
  <w:style w:type="character" w:customStyle="1" w:styleId="20pt">
    <w:name w:val="Основной текст (2) + Интервал 0 pt"/>
    <w:basedOn w:val="2"/>
    <w:uiPriority w:val="99"/>
    <w:rsid w:val="00CE4FD1"/>
    <w:rPr>
      <w:spacing w:val="0"/>
    </w:rPr>
  </w:style>
  <w:style w:type="character" w:customStyle="1" w:styleId="20pt2">
    <w:name w:val="Основной текст (2) + Интервал 0 pt2"/>
    <w:basedOn w:val="2"/>
    <w:uiPriority w:val="99"/>
    <w:rsid w:val="00CE4FD1"/>
    <w:rPr>
      <w:spacing w:val="0"/>
    </w:rPr>
  </w:style>
  <w:style w:type="character" w:customStyle="1" w:styleId="0pt">
    <w:name w:val="Основной текст + Интервал 0 pt"/>
    <w:basedOn w:val="a"/>
    <w:uiPriority w:val="99"/>
    <w:rsid w:val="00CE4FD1"/>
    <w:rPr>
      <w:spacing w:val="0"/>
    </w:rPr>
  </w:style>
  <w:style w:type="character" w:customStyle="1" w:styleId="20pt1">
    <w:name w:val="Основной текст (2) + Интервал 0 pt1"/>
    <w:basedOn w:val="2"/>
    <w:uiPriority w:val="99"/>
    <w:rsid w:val="00CE4FD1"/>
    <w:rPr>
      <w:spacing w:val="0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CE4FD1"/>
    <w:rPr>
      <w:rFonts w:ascii="Times New Roman" w:hAnsi="Times New Roman" w:cs="Times New Roman"/>
      <w:spacing w:val="0"/>
      <w:sz w:val="35"/>
      <w:szCs w:val="35"/>
    </w:rPr>
  </w:style>
  <w:style w:type="character" w:customStyle="1" w:styleId="116pt">
    <w:name w:val="Заголовок №1 + 16 pt"/>
    <w:aliases w:val="Полужирный,Не курсив,Интервал -1 pt1"/>
    <w:basedOn w:val="10"/>
    <w:uiPriority w:val="99"/>
    <w:rsid w:val="00CE4FD1"/>
    <w:rPr>
      <w:b/>
      <w:bCs/>
      <w:i/>
      <w:iCs/>
      <w:spacing w:val="-30"/>
      <w:sz w:val="32"/>
      <w:szCs w:val="32"/>
    </w:rPr>
  </w:style>
  <w:style w:type="character" w:customStyle="1" w:styleId="12">
    <w:name w:val="Заголовок №1 (2)_"/>
    <w:basedOn w:val="DefaultParagraphFont"/>
    <w:link w:val="120"/>
    <w:uiPriority w:val="99"/>
    <w:locked/>
    <w:rsid w:val="00CE4FD1"/>
    <w:rPr>
      <w:rFonts w:ascii="Times New Roman" w:hAnsi="Times New Roman" w:cs="Times New Roman"/>
      <w:spacing w:val="0"/>
      <w:sz w:val="43"/>
      <w:szCs w:val="43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CE4FD1"/>
    <w:rPr>
      <w:rFonts w:ascii="Times New Roman" w:hAnsi="Times New Roman" w:cs="Times New Roman"/>
      <w:spacing w:val="0"/>
      <w:sz w:val="38"/>
      <w:szCs w:val="38"/>
    </w:rPr>
  </w:style>
  <w:style w:type="character" w:customStyle="1" w:styleId="220">
    <w:name w:val="Основной текст (2) + Полужирный2"/>
    <w:aliases w:val="Интервал 0 pt2"/>
    <w:basedOn w:val="2"/>
    <w:uiPriority w:val="99"/>
    <w:rsid w:val="00CE4FD1"/>
    <w:rPr>
      <w:b/>
      <w:bCs/>
      <w:spacing w:val="0"/>
    </w:rPr>
  </w:style>
  <w:style w:type="character" w:customStyle="1" w:styleId="13">
    <w:name w:val="Заголовок №1 (3)_"/>
    <w:basedOn w:val="DefaultParagraphFont"/>
    <w:link w:val="130"/>
    <w:uiPriority w:val="99"/>
    <w:locked/>
    <w:rsid w:val="00CE4FD1"/>
    <w:rPr>
      <w:rFonts w:ascii="Times New Roman" w:hAnsi="Times New Roman" w:cs="Times New Roman"/>
      <w:spacing w:val="10"/>
      <w:sz w:val="29"/>
      <w:szCs w:val="29"/>
    </w:rPr>
  </w:style>
  <w:style w:type="character" w:customStyle="1" w:styleId="130pt">
    <w:name w:val="Заголовок №1 (3) + Интервал 0 pt"/>
    <w:basedOn w:val="13"/>
    <w:uiPriority w:val="99"/>
    <w:rsid w:val="00CE4FD1"/>
    <w:rPr>
      <w:spacing w:val="0"/>
    </w:rPr>
  </w:style>
  <w:style w:type="character" w:customStyle="1" w:styleId="210">
    <w:name w:val="Основной текст (2) + Полужирный1"/>
    <w:aliases w:val="Интервал 0 pt1"/>
    <w:basedOn w:val="2"/>
    <w:uiPriority w:val="99"/>
    <w:rsid w:val="00CE4FD1"/>
    <w:rPr>
      <w:b/>
      <w:bCs/>
      <w:spacing w:val="0"/>
    </w:rPr>
  </w:style>
  <w:style w:type="paragraph" w:customStyle="1" w:styleId="1">
    <w:name w:val="Основной текст1"/>
    <w:basedOn w:val="Normal"/>
    <w:link w:val="a"/>
    <w:uiPriority w:val="99"/>
    <w:rsid w:val="00CE4FD1"/>
    <w:pPr>
      <w:shd w:val="clear" w:color="auto" w:fill="FFFFFF"/>
      <w:spacing w:line="199" w:lineRule="exact"/>
      <w:jc w:val="both"/>
    </w:pPr>
    <w:rPr>
      <w:rFonts w:ascii="Batang" w:eastAsia="Batang" w:hAnsi="Batang" w:cs="Batang"/>
      <w:spacing w:val="-10"/>
      <w:sz w:val="17"/>
      <w:szCs w:val="17"/>
    </w:rPr>
  </w:style>
  <w:style w:type="paragraph" w:customStyle="1" w:styleId="20">
    <w:name w:val="Основной текст (2)"/>
    <w:basedOn w:val="Normal"/>
    <w:link w:val="2"/>
    <w:uiPriority w:val="99"/>
    <w:rsid w:val="00CE4FD1"/>
    <w:pPr>
      <w:shd w:val="clear" w:color="auto" w:fill="FFFFFF"/>
      <w:spacing w:line="365" w:lineRule="exact"/>
      <w:ind w:hanging="320"/>
    </w:pPr>
    <w:rPr>
      <w:rFonts w:ascii="Times New Roman" w:hAnsi="Times New Roman" w:cs="Times New Roman"/>
      <w:spacing w:val="10"/>
      <w:sz w:val="29"/>
      <w:szCs w:val="29"/>
    </w:rPr>
  </w:style>
  <w:style w:type="paragraph" w:customStyle="1" w:styleId="30">
    <w:name w:val="Основной текст (3)"/>
    <w:basedOn w:val="Normal"/>
    <w:link w:val="3"/>
    <w:uiPriority w:val="99"/>
    <w:rsid w:val="00CE4FD1"/>
    <w:pPr>
      <w:shd w:val="clear" w:color="auto" w:fill="FFFFFF"/>
      <w:spacing w:line="365" w:lineRule="exact"/>
      <w:jc w:val="both"/>
    </w:pPr>
    <w:rPr>
      <w:rFonts w:ascii="Times New Roman" w:hAnsi="Times New Roman" w:cs="Times New Roman"/>
      <w:b/>
      <w:bCs/>
      <w:spacing w:val="10"/>
      <w:sz w:val="29"/>
      <w:szCs w:val="29"/>
    </w:rPr>
  </w:style>
  <w:style w:type="paragraph" w:customStyle="1" w:styleId="11">
    <w:name w:val="Заголовок №1"/>
    <w:basedOn w:val="Normal"/>
    <w:link w:val="10"/>
    <w:uiPriority w:val="99"/>
    <w:rsid w:val="00CE4FD1"/>
    <w:pPr>
      <w:shd w:val="clear" w:color="auto" w:fill="FFFFFF"/>
      <w:spacing w:before="1320" w:after="480" w:line="240" w:lineRule="atLeast"/>
      <w:outlineLvl w:val="0"/>
    </w:pPr>
    <w:rPr>
      <w:rFonts w:ascii="Times New Roman" w:hAnsi="Times New Roman" w:cs="Times New Roman"/>
      <w:i/>
      <w:iCs/>
      <w:sz w:val="35"/>
      <w:szCs w:val="35"/>
    </w:rPr>
  </w:style>
  <w:style w:type="paragraph" w:customStyle="1" w:styleId="120">
    <w:name w:val="Заголовок №1 (2)"/>
    <w:basedOn w:val="Normal"/>
    <w:link w:val="12"/>
    <w:uiPriority w:val="99"/>
    <w:rsid w:val="00CE4FD1"/>
    <w:pPr>
      <w:shd w:val="clear" w:color="auto" w:fill="FFFFFF"/>
      <w:spacing w:before="120" w:after="120" w:line="240" w:lineRule="atLeast"/>
      <w:outlineLvl w:val="0"/>
    </w:pPr>
    <w:rPr>
      <w:rFonts w:ascii="Times New Roman" w:hAnsi="Times New Roman" w:cs="Times New Roman"/>
      <w:i/>
      <w:iCs/>
      <w:sz w:val="43"/>
      <w:szCs w:val="43"/>
    </w:rPr>
  </w:style>
  <w:style w:type="paragraph" w:customStyle="1" w:styleId="40">
    <w:name w:val="Основной текст (4)"/>
    <w:basedOn w:val="Normal"/>
    <w:link w:val="4"/>
    <w:uiPriority w:val="99"/>
    <w:rsid w:val="00CE4FD1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38"/>
      <w:szCs w:val="38"/>
    </w:rPr>
  </w:style>
  <w:style w:type="paragraph" w:customStyle="1" w:styleId="130">
    <w:name w:val="Заголовок №1 (3)"/>
    <w:basedOn w:val="Normal"/>
    <w:link w:val="13"/>
    <w:uiPriority w:val="99"/>
    <w:rsid w:val="00CE4FD1"/>
    <w:pPr>
      <w:shd w:val="clear" w:color="auto" w:fill="FFFFFF"/>
      <w:spacing w:after="120" w:line="240" w:lineRule="atLeast"/>
      <w:ind w:hanging="320"/>
      <w:jc w:val="both"/>
      <w:outlineLvl w:val="0"/>
    </w:pPr>
    <w:rPr>
      <w:rFonts w:ascii="Times New Roman" w:hAnsi="Times New Roman" w:cs="Times New Roman"/>
      <w:b/>
      <w:bCs/>
      <w:spacing w:val="10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8</Pages>
  <Words>2203</Words>
  <Characters>12562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</cp:revision>
  <dcterms:created xsi:type="dcterms:W3CDTF">2014-02-27T16:09:00Z</dcterms:created>
  <dcterms:modified xsi:type="dcterms:W3CDTF">2014-02-27T18:10:00Z</dcterms:modified>
</cp:coreProperties>
</file>