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1D" w:rsidRPr="00017DD4" w:rsidRDefault="0082101D" w:rsidP="003424CA">
      <w:pPr>
        <w:jc w:val="center"/>
        <w:rPr>
          <w:rFonts w:ascii="Times New Roman" w:hAnsi="Times New Roman"/>
          <w:b/>
          <w:sz w:val="24"/>
          <w:szCs w:val="24"/>
        </w:rPr>
      </w:pPr>
      <w:r w:rsidRPr="00017DD4">
        <w:rPr>
          <w:rFonts w:ascii="Times New Roman" w:hAnsi="Times New Roman"/>
          <w:b/>
          <w:sz w:val="24"/>
          <w:szCs w:val="24"/>
        </w:rPr>
        <w:t xml:space="preserve">Сценарий праздничного вечера встречи выпускников </w:t>
      </w:r>
      <w:smartTag w:uri="urn:schemas-microsoft-com:office:smarttags" w:element="metricconverter">
        <w:smartTagPr>
          <w:attr w:name="ProductID" w:val="2014 г"/>
        </w:smartTagPr>
        <w:r w:rsidRPr="00017DD4">
          <w:rPr>
            <w:rFonts w:ascii="Times New Roman" w:hAnsi="Times New Roman"/>
            <w:b/>
            <w:sz w:val="24"/>
            <w:szCs w:val="24"/>
          </w:rPr>
          <w:t>2014 г</w:t>
        </w:r>
      </w:smartTag>
      <w:r w:rsidRPr="00017DD4">
        <w:rPr>
          <w:rFonts w:ascii="Times New Roman" w:hAnsi="Times New Roman"/>
          <w:b/>
          <w:sz w:val="24"/>
          <w:szCs w:val="24"/>
        </w:rPr>
        <w:t>.</w:t>
      </w:r>
    </w:p>
    <w:p w:rsidR="0082101D" w:rsidRPr="00017DD4" w:rsidRDefault="0082101D" w:rsidP="003424C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17DD4">
        <w:rPr>
          <w:rFonts w:ascii="Times New Roman" w:hAnsi="Times New Roman"/>
          <w:b/>
          <w:i/>
          <w:sz w:val="24"/>
          <w:szCs w:val="24"/>
        </w:rPr>
        <w:t>Звучат традиционные фанфары. На сцену выходят ведущие вечера.</w:t>
      </w:r>
    </w:p>
    <w:p w:rsidR="0082101D" w:rsidRPr="00017DD4" w:rsidRDefault="0082101D" w:rsidP="003424CA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>1 вед.: В зимний вечер, когда у порога</w:t>
      </w:r>
    </w:p>
    <w:p w:rsidR="0082101D" w:rsidRPr="00017DD4" w:rsidRDefault="0082101D" w:rsidP="00007CD2">
      <w:pPr>
        <w:pStyle w:val="NoSpacing"/>
      </w:pPr>
      <w:r w:rsidRPr="00017DD4">
        <w:t>Лютым зверем стоят холода,</w:t>
      </w:r>
    </w:p>
    <w:p w:rsidR="0082101D" w:rsidRPr="00017DD4" w:rsidRDefault="0082101D" w:rsidP="00007CD2">
      <w:pPr>
        <w:pStyle w:val="NoSpacing"/>
      </w:pPr>
      <w:r w:rsidRPr="00017DD4">
        <w:t>Вас с волнением ждут педагоги,</w:t>
      </w:r>
    </w:p>
    <w:p w:rsidR="0082101D" w:rsidRPr="00017DD4" w:rsidRDefault="0082101D" w:rsidP="00007CD2">
      <w:pPr>
        <w:pStyle w:val="NoSpacing"/>
      </w:pPr>
      <w:r w:rsidRPr="00017DD4">
        <w:t>Твердо зная, - придёте сюда.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>2 вед.: Здесь вас ждем, как желанных гостей,</w:t>
      </w:r>
    </w:p>
    <w:p w:rsidR="0082101D" w:rsidRPr="00017DD4" w:rsidRDefault="0082101D" w:rsidP="00007CD2">
      <w:pPr>
        <w:pStyle w:val="NoSpacing"/>
      </w:pPr>
      <w:r w:rsidRPr="00017DD4">
        <w:t>Очень часто про вас вспоминаем,</w:t>
      </w:r>
    </w:p>
    <w:p w:rsidR="0082101D" w:rsidRPr="00017DD4" w:rsidRDefault="0082101D" w:rsidP="00007CD2">
      <w:pPr>
        <w:pStyle w:val="NoSpacing"/>
      </w:pPr>
      <w:r w:rsidRPr="00017DD4">
        <w:t>Говорим от души - приходите скорей!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rPr>
          <w:b/>
        </w:rPr>
        <w:t>Вместе:</w:t>
      </w:r>
      <w:r w:rsidRPr="00017DD4">
        <w:t xml:space="preserve"> Вечер встречи друзей начинаем!</w:t>
      </w:r>
    </w:p>
    <w:p w:rsidR="0082101D" w:rsidRPr="00017DD4" w:rsidRDefault="0082101D" w:rsidP="003424CA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>Ведущий 1. В этот вечер вы могли бы находиться у себя дома, отдыхать с книгой в руках, болтать с подругой по телефону, крутить гайки в гараже, смотреть сериалы….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>Ведущий 2. Однако всему этому вы предпочли вечер школьных друзей.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>Ведущий 1. Давайте поприветствуем друг друга громкими аплодисментами!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>Ведущий 2. А сейчас аплодируют те, у кого хорошее настроение!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>Ведущий 1. Те, кто рад встрече с друзьями!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>Ведущий 2. Те, кто был любимчиком учителей!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>Ведущий 1. Кто считает себя счастливым и талантливым!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 xml:space="preserve"> Ведущий 2. А сейчас бурные, продолжительные аплодисменты нашим учителям!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>Ведущий 1. Одним словом, приветствуем всех собравшихся в этом зале!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 xml:space="preserve">Ведущий 2 </w:t>
      </w:r>
    </w:p>
    <w:p w:rsidR="0082101D" w:rsidRPr="00017DD4" w:rsidRDefault="0082101D" w:rsidP="00007CD2">
      <w:pPr>
        <w:pStyle w:val="NoSpacing"/>
      </w:pPr>
      <w:r w:rsidRPr="00017DD4">
        <w:t>Как  хорошо, что есть такая дата,</w:t>
      </w:r>
    </w:p>
    <w:p w:rsidR="0082101D" w:rsidRPr="00017DD4" w:rsidRDefault="0082101D" w:rsidP="00007CD2">
      <w:pPr>
        <w:pStyle w:val="NoSpacing"/>
      </w:pPr>
      <w:r w:rsidRPr="00017DD4">
        <w:t>Как  хорошо, что место тоже есть.</w:t>
      </w:r>
    </w:p>
    <w:p w:rsidR="0082101D" w:rsidRPr="00017DD4" w:rsidRDefault="0082101D" w:rsidP="00007CD2">
      <w:pPr>
        <w:pStyle w:val="NoSpacing"/>
      </w:pPr>
      <w:r w:rsidRPr="00017DD4">
        <w:t>Куда мы можем все собраться</w:t>
      </w:r>
    </w:p>
    <w:p w:rsidR="0082101D" w:rsidRPr="00017DD4" w:rsidRDefault="0082101D" w:rsidP="00007CD2">
      <w:pPr>
        <w:pStyle w:val="NoSpacing"/>
      </w:pPr>
      <w:r w:rsidRPr="00017DD4">
        <w:t>Где можем вместе все встречаться.</w:t>
      </w:r>
    </w:p>
    <w:p w:rsidR="0082101D" w:rsidRPr="00017DD4" w:rsidRDefault="0082101D" w:rsidP="00007CD2">
      <w:pPr>
        <w:pStyle w:val="NoSpacing"/>
      </w:pPr>
      <w:r w:rsidRPr="00017DD4">
        <w:t>И словно в детство, в юность возвращаться.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>Ведущий 1</w:t>
      </w:r>
    </w:p>
    <w:p w:rsidR="0082101D" w:rsidRPr="00017DD4" w:rsidRDefault="0082101D" w:rsidP="00007CD2">
      <w:pPr>
        <w:pStyle w:val="NoSpacing"/>
      </w:pPr>
      <w:r w:rsidRPr="00017DD4">
        <w:t>Сегодня, может быть, встретятся два друга,</w:t>
      </w:r>
    </w:p>
    <w:p w:rsidR="0082101D" w:rsidRPr="00017DD4" w:rsidRDefault="0082101D" w:rsidP="00007CD2">
      <w:pPr>
        <w:pStyle w:val="NoSpacing"/>
      </w:pPr>
      <w:r w:rsidRPr="00017DD4">
        <w:t>Которые не виделись давно…</w:t>
      </w:r>
    </w:p>
    <w:p w:rsidR="0082101D" w:rsidRPr="00017DD4" w:rsidRDefault="0082101D" w:rsidP="00007CD2">
      <w:pPr>
        <w:pStyle w:val="NoSpacing"/>
      </w:pPr>
      <w:r w:rsidRPr="00017DD4">
        <w:t>Кого-то встретит первый ваш учитель,</w:t>
      </w:r>
    </w:p>
    <w:p w:rsidR="0082101D" w:rsidRPr="00017DD4" w:rsidRDefault="0082101D" w:rsidP="00007CD2">
      <w:pPr>
        <w:pStyle w:val="NoSpacing"/>
      </w:pPr>
      <w:r w:rsidRPr="00017DD4">
        <w:t>А кто-то первую любовь!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 xml:space="preserve"> Ведущий  2</w:t>
      </w:r>
    </w:p>
    <w:p w:rsidR="0082101D" w:rsidRPr="00017DD4" w:rsidRDefault="0082101D" w:rsidP="00007CD2">
      <w:pPr>
        <w:pStyle w:val="NoSpacing"/>
      </w:pPr>
      <w:r w:rsidRPr="00017DD4">
        <w:t>Но прежде, чем праздник, друзья, мы начнем,</w:t>
      </w:r>
    </w:p>
    <w:p w:rsidR="0082101D" w:rsidRPr="00017DD4" w:rsidRDefault="0082101D" w:rsidP="00007CD2">
      <w:pPr>
        <w:pStyle w:val="NoSpacing"/>
      </w:pPr>
      <w:r w:rsidRPr="00017DD4">
        <w:t>Сейчас перекличку мы здесь проведем.</w:t>
      </w:r>
    </w:p>
    <w:p w:rsidR="0082101D" w:rsidRPr="00017DD4" w:rsidRDefault="0082101D" w:rsidP="00007CD2">
      <w:pPr>
        <w:pStyle w:val="NoSpacing"/>
      </w:pPr>
      <w:r w:rsidRPr="00017DD4">
        <w:t>Будьте внимательны, громко кричите,</w:t>
      </w:r>
    </w:p>
    <w:p w:rsidR="0082101D" w:rsidRPr="00017DD4" w:rsidRDefault="0082101D" w:rsidP="00007CD2">
      <w:pPr>
        <w:pStyle w:val="NoSpacing"/>
      </w:pPr>
      <w:r w:rsidRPr="00017DD4">
        <w:t>Год своего выпуска не пропустите!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>Ведущие по-очереди: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>Выпуск  1969 года</w:t>
      </w:r>
    </w:p>
    <w:p w:rsidR="0082101D" w:rsidRPr="00017DD4" w:rsidRDefault="0082101D" w:rsidP="00007CD2">
      <w:pPr>
        <w:pStyle w:val="NoSpacing"/>
      </w:pPr>
      <w:r w:rsidRPr="00017DD4">
        <w:t>Выпуск  1974 года</w:t>
      </w:r>
    </w:p>
    <w:p w:rsidR="0082101D" w:rsidRPr="00017DD4" w:rsidRDefault="0082101D" w:rsidP="00007CD2">
      <w:pPr>
        <w:pStyle w:val="NoSpacing"/>
      </w:pPr>
      <w:r w:rsidRPr="00017DD4">
        <w:t>Выпуск  1979 года</w:t>
      </w:r>
    </w:p>
    <w:p w:rsidR="0082101D" w:rsidRPr="00017DD4" w:rsidRDefault="0082101D" w:rsidP="00007CD2">
      <w:pPr>
        <w:pStyle w:val="NoSpacing"/>
      </w:pPr>
      <w:r w:rsidRPr="00017DD4">
        <w:t>Выпуск  1984 года</w:t>
      </w:r>
    </w:p>
    <w:p w:rsidR="0082101D" w:rsidRPr="00017DD4" w:rsidRDefault="0082101D" w:rsidP="00007CD2">
      <w:pPr>
        <w:pStyle w:val="NoSpacing"/>
      </w:pPr>
      <w:r w:rsidRPr="00017DD4">
        <w:t>Выпуск  1989 года</w:t>
      </w:r>
    </w:p>
    <w:p w:rsidR="0082101D" w:rsidRPr="00017DD4" w:rsidRDefault="0082101D" w:rsidP="00007CD2">
      <w:pPr>
        <w:pStyle w:val="NoSpacing"/>
      </w:pPr>
      <w:r w:rsidRPr="00017DD4">
        <w:t>Выпуск  1994 года</w:t>
      </w:r>
    </w:p>
    <w:p w:rsidR="0082101D" w:rsidRPr="00017DD4" w:rsidRDefault="0082101D" w:rsidP="00007CD2">
      <w:pPr>
        <w:pStyle w:val="NoSpacing"/>
      </w:pPr>
      <w:r w:rsidRPr="00017DD4">
        <w:t>Выпуск  1999 года</w:t>
      </w:r>
    </w:p>
    <w:p w:rsidR="0082101D" w:rsidRPr="00017DD4" w:rsidRDefault="0082101D" w:rsidP="00007CD2">
      <w:pPr>
        <w:pStyle w:val="NoSpacing"/>
      </w:pPr>
      <w:r w:rsidRPr="00017DD4">
        <w:t>Выпуск  2004 года</w:t>
      </w:r>
    </w:p>
    <w:p w:rsidR="0082101D" w:rsidRPr="00017DD4" w:rsidRDefault="0082101D" w:rsidP="00007CD2">
      <w:pPr>
        <w:pStyle w:val="NoSpacing"/>
      </w:pPr>
      <w:r w:rsidRPr="00017DD4">
        <w:t>И самый молодой выпуск – выпуск 2009 года.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 xml:space="preserve"> Ведущий  1 </w:t>
      </w:r>
    </w:p>
    <w:p w:rsidR="0082101D" w:rsidRPr="00017DD4" w:rsidRDefault="0082101D" w:rsidP="00007CD2">
      <w:pPr>
        <w:pStyle w:val="NoSpacing"/>
      </w:pPr>
      <w:r w:rsidRPr="00017DD4">
        <w:t>Все вы были хороши!</w:t>
      </w:r>
    </w:p>
    <w:p w:rsidR="0082101D" w:rsidRPr="00017DD4" w:rsidRDefault="0082101D" w:rsidP="00007CD2">
      <w:pPr>
        <w:pStyle w:val="NoSpacing"/>
      </w:pPr>
      <w:r w:rsidRPr="00017DD4">
        <w:t>Все кричали от души!</w:t>
      </w:r>
    </w:p>
    <w:p w:rsidR="0082101D" w:rsidRPr="00017DD4" w:rsidRDefault="0082101D" w:rsidP="00007CD2">
      <w:pPr>
        <w:pStyle w:val="NoSpacing"/>
      </w:pPr>
      <w:r w:rsidRPr="00017DD4">
        <w:t>И в награду вам от нас</w:t>
      </w:r>
    </w:p>
    <w:p w:rsidR="0082101D" w:rsidRPr="00017DD4" w:rsidRDefault="0082101D" w:rsidP="00007CD2">
      <w:pPr>
        <w:pStyle w:val="NoSpacing"/>
      </w:pPr>
      <w:r w:rsidRPr="00017DD4">
        <w:t>Номер будет исполнен сейчас!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2913BC">
      <w:pPr>
        <w:pStyle w:val="NoSpacing"/>
        <w:jc w:val="center"/>
      </w:pPr>
      <w:r w:rsidRPr="00017DD4">
        <w:t>______________сценка 11 класса_____________________</w:t>
      </w:r>
    </w:p>
    <w:p w:rsidR="0082101D" w:rsidRPr="00017DD4" w:rsidRDefault="0082101D" w:rsidP="00007CD2">
      <w:pPr>
        <w:pStyle w:val="NoSpacing"/>
      </w:pPr>
      <w:r w:rsidRPr="00017DD4">
        <w:t xml:space="preserve"> </w:t>
      </w:r>
    </w:p>
    <w:p w:rsidR="0082101D" w:rsidRPr="00017DD4" w:rsidRDefault="0082101D" w:rsidP="00007CD2">
      <w:pPr>
        <w:pStyle w:val="NoSpacing"/>
      </w:pPr>
      <w:r w:rsidRPr="00017DD4">
        <w:t>Ведущий 2</w:t>
      </w:r>
    </w:p>
    <w:p w:rsidR="0082101D" w:rsidRPr="00017DD4" w:rsidRDefault="0082101D" w:rsidP="00007CD2">
      <w:pPr>
        <w:pStyle w:val="NoSpacing"/>
      </w:pPr>
      <w:r w:rsidRPr="00017DD4">
        <w:t>Прежний очерк детских лиц</w:t>
      </w:r>
    </w:p>
    <w:p w:rsidR="0082101D" w:rsidRPr="00017DD4" w:rsidRDefault="0082101D" w:rsidP="00007CD2">
      <w:pPr>
        <w:pStyle w:val="NoSpacing"/>
      </w:pPr>
      <w:r w:rsidRPr="00017DD4">
        <w:t>В вас едва уже заметен.</w:t>
      </w:r>
    </w:p>
    <w:p w:rsidR="0082101D" w:rsidRPr="00017DD4" w:rsidRDefault="0082101D" w:rsidP="00007CD2">
      <w:pPr>
        <w:pStyle w:val="NoSpacing"/>
      </w:pPr>
      <w:r w:rsidRPr="00017DD4">
        <w:t>А с фотографий смотрят те</w:t>
      </w:r>
    </w:p>
    <w:p w:rsidR="0082101D" w:rsidRPr="00017DD4" w:rsidRDefault="0082101D" w:rsidP="00007CD2">
      <w:pPr>
        <w:pStyle w:val="NoSpacing"/>
      </w:pPr>
      <w:r w:rsidRPr="00017DD4">
        <w:t>Кто здесь присутствует на встрече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>Ведущий 1</w:t>
      </w:r>
    </w:p>
    <w:p w:rsidR="0082101D" w:rsidRPr="00017DD4" w:rsidRDefault="0082101D" w:rsidP="00007CD2">
      <w:pPr>
        <w:pStyle w:val="NoSpacing"/>
      </w:pPr>
      <w:r w:rsidRPr="00017DD4">
        <w:t>И пусть вам будет хорошо</w:t>
      </w:r>
    </w:p>
    <w:p w:rsidR="0082101D" w:rsidRPr="00017DD4" w:rsidRDefault="0082101D" w:rsidP="00007CD2">
      <w:pPr>
        <w:pStyle w:val="NoSpacing"/>
      </w:pPr>
      <w:r w:rsidRPr="00017DD4">
        <w:t>Сегодня с нами в этом зале</w:t>
      </w:r>
    </w:p>
    <w:p w:rsidR="0082101D" w:rsidRPr="00017DD4" w:rsidRDefault="0082101D" w:rsidP="00007CD2">
      <w:pPr>
        <w:pStyle w:val="NoSpacing"/>
      </w:pPr>
      <w:r w:rsidRPr="00017DD4">
        <w:t>Мы все хотим, чтоб вечер был</w:t>
      </w:r>
    </w:p>
    <w:p w:rsidR="0082101D" w:rsidRPr="00017DD4" w:rsidRDefault="0082101D" w:rsidP="00007CD2">
      <w:pPr>
        <w:pStyle w:val="NoSpacing"/>
      </w:pPr>
      <w:r w:rsidRPr="00017DD4">
        <w:t>Прекрасен и незабываем!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>Ведущий 2:   Уважаемые выпускники, вас приветствует директор нашей школы Прохасько Нателла Сергеевна.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  <w:jc w:val="center"/>
        <w:rPr>
          <w:i/>
        </w:rPr>
      </w:pPr>
      <w:r w:rsidRPr="00017DD4">
        <w:rPr>
          <w:i/>
        </w:rPr>
        <w:t>Выступление директора.</w:t>
      </w:r>
    </w:p>
    <w:p w:rsidR="0082101D" w:rsidRPr="00017DD4" w:rsidRDefault="0082101D" w:rsidP="00007CD2">
      <w:pPr>
        <w:pStyle w:val="NoSpacing"/>
      </w:pPr>
      <w:r w:rsidRPr="00017DD4">
        <w:t>Ведущий 1. Сейчас мы узнаем с каким настроением вы к нам пришли. Мы будем фразы начинать, вы продолжайте, где нужно скажите – девчонки, а где нужно – мальчишки. Слушайте внимательно.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>Ведущий 2. На розыгрыш по мотогонкам стремятся только лишь  …. (мальчишки)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>Ведущий 1.Играют в бантики и мишки, конечно, только лишь ….  (девчонки)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>Ведущий 2. Любой ремонт устроят тонко конечно только лишь … (мальчишки)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>Ведущий 1.Болты, шурупы, шестеренки найдешь в кармане у … (мальчишки)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>Ведущий 2. Себе завязывают бантики из разных лент конечно  … (девчонки)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>Ведущий 1.Коньки на льду чертили стрелочки, в хоккей весь день играли …. !</w:t>
      </w:r>
    </w:p>
    <w:p w:rsidR="0082101D" w:rsidRPr="00017DD4" w:rsidRDefault="0082101D" w:rsidP="00007CD2">
      <w:pPr>
        <w:pStyle w:val="NoSpacing"/>
      </w:pPr>
    </w:p>
    <w:p w:rsidR="0082101D" w:rsidRPr="00017DD4" w:rsidRDefault="0082101D" w:rsidP="00007CD2">
      <w:pPr>
        <w:pStyle w:val="NoSpacing"/>
      </w:pPr>
      <w:r w:rsidRPr="00017DD4">
        <w:t xml:space="preserve">Ведущий 2. Молодцы! Получили заряд бодрости! И для вас, наши дорогие, выступают учащиеся </w:t>
      </w:r>
      <w:r>
        <w:t>1 класса</w:t>
      </w:r>
      <w:r w:rsidRPr="00017DD4">
        <w:t>. Встречайте.</w:t>
      </w:r>
    </w:p>
    <w:p w:rsidR="0082101D" w:rsidRPr="00017DD4" w:rsidRDefault="0082101D" w:rsidP="002913BC">
      <w:pPr>
        <w:pStyle w:val="NoSpacing"/>
        <w:jc w:val="center"/>
      </w:pPr>
      <w:r w:rsidRPr="00017DD4">
        <w:t>_______________выступление начальной школы________________</w:t>
      </w:r>
    </w:p>
    <w:p w:rsidR="0082101D" w:rsidRPr="00017DD4" w:rsidRDefault="0082101D" w:rsidP="007476F5">
      <w:pPr>
        <w:pStyle w:val="NoSpacing"/>
        <w:jc w:val="center"/>
        <w:rPr>
          <w:i/>
          <w:u w:val="single"/>
        </w:rPr>
      </w:pPr>
      <w:r w:rsidRPr="00017DD4">
        <w:rPr>
          <w:i/>
          <w:u w:val="single"/>
        </w:rPr>
        <w:t>На фоне музыки</w:t>
      </w:r>
    </w:p>
    <w:p w:rsidR="0082101D" w:rsidRPr="00017DD4" w:rsidRDefault="0082101D" w:rsidP="003424CA">
      <w:pPr>
        <w:pStyle w:val="NoSpacing"/>
      </w:pPr>
      <w:r w:rsidRPr="00017DD4">
        <w:t xml:space="preserve">2 вед.: </w:t>
      </w:r>
    </w:p>
    <w:p w:rsidR="0082101D" w:rsidRPr="00017DD4" w:rsidRDefault="0082101D" w:rsidP="003424CA">
      <w:pPr>
        <w:pStyle w:val="NoSpacing"/>
        <w:rPr>
          <w:color w:val="000000"/>
        </w:rPr>
      </w:pPr>
      <w:r w:rsidRPr="00017DD4">
        <w:rPr>
          <w:color w:val="000000"/>
        </w:rPr>
        <w:t>У порога школы средней</w:t>
      </w:r>
    </w:p>
    <w:p w:rsidR="0082101D" w:rsidRPr="00017DD4" w:rsidRDefault="0082101D" w:rsidP="003424CA">
      <w:pPr>
        <w:pStyle w:val="NoSpacing"/>
        <w:rPr>
          <w:color w:val="000000"/>
        </w:rPr>
      </w:pPr>
      <w:r w:rsidRPr="00017DD4">
        <w:rPr>
          <w:color w:val="000000"/>
        </w:rPr>
        <w:t>Прозвенел звонок последний.</w:t>
      </w:r>
    </w:p>
    <w:p w:rsidR="0082101D" w:rsidRPr="00017DD4" w:rsidRDefault="0082101D" w:rsidP="003424CA">
      <w:pPr>
        <w:pStyle w:val="NoSpacing"/>
        <w:rPr>
          <w:color w:val="000000"/>
        </w:rPr>
      </w:pPr>
      <w:r w:rsidRPr="00017DD4">
        <w:rPr>
          <w:color w:val="000000"/>
        </w:rPr>
        <w:t>Все довольны: скоро лето</w:t>
      </w:r>
    </w:p>
    <w:p w:rsidR="0082101D" w:rsidRPr="00017DD4" w:rsidRDefault="0082101D" w:rsidP="003424CA">
      <w:pPr>
        <w:pStyle w:val="NoSpacing"/>
        <w:rPr>
          <w:color w:val="000000"/>
        </w:rPr>
      </w:pPr>
      <w:r w:rsidRPr="00017DD4">
        <w:rPr>
          <w:color w:val="000000"/>
        </w:rPr>
        <w:t>И экзамен на носу...</w:t>
      </w:r>
    </w:p>
    <w:p w:rsidR="0082101D" w:rsidRPr="00017DD4" w:rsidRDefault="0082101D" w:rsidP="003424CA">
      <w:pPr>
        <w:pStyle w:val="NoSpacing"/>
        <w:rPr>
          <w:color w:val="000000"/>
        </w:rPr>
      </w:pPr>
      <w:r w:rsidRPr="00017DD4">
        <w:rPr>
          <w:color w:val="000000"/>
        </w:rPr>
        <w:t>А вокруг весна смеется!</w:t>
      </w:r>
    </w:p>
    <w:p w:rsidR="0082101D" w:rsidRPr="00017DD4" w:rsidRDefault="0082101D" w:rsidP="003424CA">
      <w:pPr>
        <w:pStyle w:val="NoSpacing"/>
        <w:rPr>
          <w:color w:val="000000"/>
        </w:rPr>
      </w:pPr>
      <w:r w:rsidRPr="00017DD4">
        <w:rPr>
          <w:color w:val="000000"/>
        </w:rPr>
        <w:t xml:space="preserve">Лишь учитель улыбнется – </w:t>
      </w:r>
    </w:p>
    <w:p w:rsidR="0082101D" w:rsidRPr="00017DD4" w:rsidRDefault="0082101D" w:rsidP="003424CA">
      <w:pPr>
        <w:pStyle w:val="NoSpacing"/>
        <w:rPr>
          <w:color w:val="000000"/>
        </w:rPr>
      </w:pPr>
      <w:r w:rsidRPr="00017DD4">
        <w:rPr>
          <w:color w:val="000000"/>
        </w:rPr>
        <w:t>Он-то знает: это время</w:t>
      </w:r>
    </w:p>
    <w:p w:rsidR="0082101D" w:rsidRPr="00017DD4" w:rsidRDefault="0082101D" w:rsidP="003424CA">
      <w:pPr>
        <w:pStyle w:val="NoSpacing"/>
        <w:rPr>
          <w:color w:val="000000"/>
        </w:rPr>
      </w:pPr>
      <w:r w:rsidRPr="00017DD4">
        <w:rPr>
          <w:color w:val="000000"/>
        </w:rPr>
        <w:t xml:space="preserve">Я сквозь годы пронесу. </w:t>
      </w:r>
    </w:p>
    <w:p w:rsidR="0082101D" w:rsidRPr="00017DD4" w:rsidRDefault="0082101D" w:rsidP="003424CA">
      <w:pPr>
        <w:pStyle w:val="NoSpacing"/>
      </w:pPr>
    </w:p>
    <w:p w:rsidR="0082101D" w:rsidRPr="00017DD4" w:rsidRDefault="0082101D" w:rsidP="003424CA">
      <w:pPr>
        <w:pStyle w:val="NoSpacing"/>
      </w:pPr>
      <w:r w:rsidRPr="00017DD4">
        <w:t>1 вед.: На сцену приглашается самый юный выпуск школы, встречающий свой 1й пятилетний юбилей – выпуск 2009 года!</w:t>
      </w:r>
    </w:p>
    <w:p w:rsidR="0082101D" w:rsidRPr="00017DD4" w:rsidRDefault="0082101D" w:rsidP="003424CA">
      <w:pPr>
        <w:pStyle w:val="NoSpacing"/>
      </w:pPr>
    </w:p>
    <w:p w:rsidR="0082101D" w:rsidRPr="00017DD4" w:rsidRDefault="0082101D" w:rsidP="003424CA">
      <w:pPr>
        <w:pStyle w:val="NoSpacing"/>
      </w:pPr>
      <w:r w:rsidRPr="00017DD4">
        <w:t xml:space="preserve">2 вед.: </w:t>
      </w:r>
      <w:r>
        <w:t xml:space="preserve">Своих птенцов </w:t>
      </w:r>
      <w:r w:rsidRPr="00017DD4">
        <w:t>встреча</w:t>
      </w:r>
      <w:r>
        <w:t>ют</w:t>
      </w:r>
      <w:r w:rsidRPr="00017DD4">
        <w:t xml:space="preserve"> </w:t>
      </w:r>
      <w:r>
        <w:t xml:space="preserve">первые учителя Крылова Светлана Викторовна и Харченко Евгения Николаевна и </w:t>
      </w:r>
      <w:r w:rsidRPr="00017DD4">
        <w:t>классный руководитель Чичулина Людмила Георгиевна!</w:t>
      </w:r>
    </w:p>
    <w:p w:rsidR="0082101D" w:rsidRPr="00017DD4" w:rsidRDefault="0082101D" w:rsidP="003424CA">
      <w:pPr>
        <w:pStyle w:val="NoSpacing"/>
        <w:jc w:val="center"/>
        <w:rPr>
          <w:i/>
        </w:rPr>
      </w:pPr>
      <w:r w:rsidRPr="00017DD4">
        <w:rPr>
          <w:i/>
        </w:rPr>
        <w:t>(выход выпуска, короткое выступление со словами благодарности и воспоминаниями)</w:t>
      </w:r>
    </w:p>
    <w:p w:rsidR="0082101D" w:rsidRDefault="0082101D" w:rsidP="003424CA">
      <w:pPr>
        <w:pStyle w:val="NoSpacing"/>
      </w:pPr>
      <w:r w:rsidRPr="00017DD4">
        <w:t>1 вед.: Аплодисменты выпуску 2009 года!</w:t>
      </w:r>
    </w:p>
    <w:p w:rsidR="0082101D" w:rsidRPr="00017DD4" w:rsidRDefault="0082101D" w:rsidP="003424CA">
      <w:pPr>
        <w:pStyle w:val="NoSpacing"/>
      </w:pPr>
    </w:p>
    <w:p w:rsidR="0082101D" w:rsidRPr="00017DD4" w:rsidRDefault="0082101D" w:rsidP="003424CA">
      <w:pPr>
        <w:pStyle w:val="NoSpacing"/>
      </w:pPr>
      <w:r w:rsidRPr="00017DD4">
        <w:t xml:space="preserve">2 вед: </w:t>
      </w:r>
      <w:r>
        <w:t>Г</w:t>
      </w:r>
      <w:r w:rsidRPr="00017DD4">
        <w:t>лавными</w:t>
      </w:r>
      <w:r>
        <w:t xml:space="preserve"> событиями 2</w:t>
      </w:r>
      <w:r w:rsidRPr="00017DD4">
        <w:t xml:space="preserve">009 года стала победа представителя Норвегии Александра Рыбака на Евровидении в Москве и открытие стадиона класса "элит" Донбасс-Арена в Донецке.   </w:t>
      </w:r>
    </w:p>
    <w:p w:rsidR="0082101D" w:rsidRDefault="0082101D" w:rsidP="003424CA">
      <w:pPr>
        <w:pStyle w:val="NoSpacing"/>
      </w:pPr>
    </w:p>
    <w:p w:rsidR="0082101D" w:rsidRPr="00017DD4" w:rsidRDefault="0082101D" w:rsidP="003424CA">
      <w:pPr>
        <w:pStyle w:val="NoSpacing"/>
      </w:pPr>
      <w:r w:rsidRPr="00017DD4">
        <w:t xml:space="preserve">1 вед: </w:t>
      </w:r>
      <w:r>
        <w:t>И для вас звучит хит 2009 года. Встречайте учащихся 8 класса.</w:t>
      </w:r>
    </w:p>
    <w:p w:rsidR="0082101D" w:rsidRDefault="0082101D" w:rsidP="003424CA">
      <w:pPr>
        <w:pStyle w:val="NoSpacing"/>
      </w:pPr>
    </w:p>
    <w:p w:rsidR="0082101D" w:rsidRPr="00017DD4" w:rsidRDefault="0082101D" w:rsidP="002913BC">
      <w:pPr>
        <w:pStyle w:val="NoSpacing"/>
        <w:jc w:val="center"/>
      </w:pPr>
      <w:r w:rsidRPr="00017DD4">
        <w:t>_______________выступление 8 класса________________</w:t>
      </w:r>
    </w:p>
    <w:p w:rsidR="0082101D" w:rsidRPr="00017DD4" w:rsidRDefault="0082101D" w:rsidP="003424CA">
      <w:pPr>
        <w:pStyle w:val="NoSpacing"/>
      </w:pPr>
    </w:p>
    <w:p w:rsidR="0082101D" w:rsidRPr="00017DD4" w:rsidRDefault="0082101D" w:rsidP="007476F5">
      <w:pPr>
        <w:pStyle w:val="NoSpacing"/>
        <w:jc w:val="center"/>
        <w:rPr>
          <w:i/>
          <w:u w:val="single"/>
        </w:rPr>
      </w:pPr>
      <w:r w:rsidRPr="00017DD4">
        <w:rPr>
          <w:i/>
          <w:u w:val="single"/>
        </w:rPr>
        <w:t>На фоне музыки</w:t>
      </w:r>
    </w:p>
    <w:p w:rsidR="0082101D" w:rsidRPr="00017DD4" w:rsidRDefault="0082101D" w:rsidP="003424CA">
      <w:pPr>
        <w:pStyle w:val="NoSpacing"/>
        <w:rPr>
          <w:bCs/>
        </w:rPr>
      </w:pPr>
      <w:r w:rsidRPr="00017DD4">
        <w:t>2 вед. Первой фразой "Маша ела кашу"</w:t>
      </w:r>
      <w:r w:rsidRPr="00017DD4">
        <w:br/>
        <w:t>Открывались новые миры...</w:t>
      </w:r>
      <w:r w:rsidRPr="00017DD4">
        <w:br/>
        <w:t>Подсчитать бы, сколько съела Маша</w:t>
      </w:r>
      <w:r w:rsidRPr="00017DD4">
        <w:br/>
        <w:t>Этой самой каши с той поры.</w:t>
      </w:r>
      <w:r w:rsidRPr="00017DD4">
        <w:rPr>
          <w:bCs/>
        </w:rPr>
        <w:t xml:space="preserve"> </w:t>
      </w:r>
    </w:p>
    <w:p w:rsidR="0082101D" w:rsidRPr="00017DD4" w:rsidRDefault="0082101D" w:rsidP="003424CA">
      <w:pPr>
        <w:pStyle w:val="NoSpacing"/>
        <w:rPr>
          <w:bCs/>
          <w:color w:val="000000"/>
        </w:rPr>
      </w:pPr>
      <w:r w:rsidRPr="00017DD4">
        <w:rPr>
          <w:bCs/>
          <w:color w:val="000000"/>
        </w:rPr>
        <w:t>Дважды два – нехитрая наука.</w:t>
      </w:r>
    </w:p>
    <w:p w:rsidR="0082101D" w:rsidRPr="00017DD4" w:rsidRDefault="0082101D" w:rsidP="003424CA">
      <w:pPr>
        <w:pStyle w:val="NoSpacing"/>
        <w:rPr>
          <w:bCs/>
          <w:color w:val="000000"/>
        </w:rPr>
      </w:pPr>
      <w:r w:rsidRPr="00017DD4">
        <w:rPr>
          <w:bCs/>
          <w:color w:val="000000"/>
        </w:rPr>
        <w:t>А ведь всем наукам голова!</w:t>
      </w:r>
    </w:p>
    <w:p w:rsidR="0082101D" w:rsidRPr="00017DD4" w:rsidRDefault="0082101D" w:rsidP="003424CA">
      <w:pPr>
        <w:pStyle w:val="NoSpacing"/>
        <w:rPr>
          <w:bCs/>
          <w:color w:val="000000"/>
        </w:rPr>
      </w:pPr>
      <w:r w:rsidRPr="00017DD4">
        <w:rPr>
          <w:bCs/>
          <w:color w:val="000000"/>
        </w:rPr>
        <w:t>Всё-то в жизни, вот какая штука,</w:t>
      </w:r>
    </w:p>
    <w:p w:rsidR="0082101D" w:rsidRPr="00017DD4" w:rsidRDefault="0082101D" w:rsidP="003424CA">
      <w:pPr>
        <w:pStyle w:val="NoSpacing"/>
        <w:rPr>
          <w:bCs/>
          <w:color w:val="000000"/>
        </w:rPr>
      </w:pPr>
      <w:r w:rsidRPr="00017DD4">
        <w:rPr>
          <w:bCs/>
          <w:color w:val="000000"/>
        </w:rPr>
        <w:t>Начиналось  с этих «2х2».</w:t>
      </w:r>
    </w:p>
    <w:p w:rsidR="0082101D" w:rsidRPr="00017DD4" w:rsidRDefault="0082101D" w:rsidP="003424CA">
      <w:pPr>
        <w:pStyle w:val="NoSpacing"/>
        <w:rPr>
          <w:color w:val="000000"/>
        </w:rPr>
      </w:pPr>
    </w:p>
    <w:p w:rsidR="0082101D" w:rsidRPr="00017DD4" w:rsidRDefault="0082101D" w:rsidP="003424CA">
      <w:pPr>
        <w:pStyle w:val="NoSpacing"/>
      </w:pPr>
      <w:r w:rsidRPr="00017DD4">
        <w:t xml:space="preserve">1 вед.: На сцену приглашается выпуск, встречающий свой десятилетний юбилей! </w:t>
      </w:r>
    </w:p>
    <w:p w:rsidR="0082101D" w:rsidRPr="00017DD4" w:rsidRDefault="0082101D" w:rsidP="003424CA">
      <w:pPr>
        <w:pStyle w:val="NoSpacing"/>
      </w:pPr>
    </w:p>
    <w:p w:rsidR="0082101D" w:rsidRPr="00017DD4" w:rsidRDefault="0082101D" w:rsidP="003424CA">
      <w:pPr>
        <w:pStyle w:val="NoSpacing"/>
      </w:pPr>
      <w:r w:rsidRPr="00017DD4">
        <w:t>2 вед.: Выпускников 2004 года встреча</w:t>
      </w:r>
      <w:r>
        <w:t>ют</w:t>
      </w:r>
      <w:r w:rsidRPr="00017DD4">
        <w:t xml:space="preserve"> </w:t>
      </w:r>
      <w:r>
        <w:t xml:space="preserve">первый учитель Никонова Валентина Степановна и </w:t>
      </w:r>
      <w:r w:rsidRPr="00017DD4">
        <w:t>классный руководитель Горова Лариса Ефимовна!</w:t>
      </w:r>
    </w:p>
    <w:p w:rsidR="0082101D" w:rsidRPr="00017DD4" w:rsidRDefault="0082101D" w:rsidP="002913BC">
      <w:pPr>
        <w:pStyle w:val="NoSpacing"/>
        <w:jc w:val="center"/>
        <w:rPr>
          <w:i/>
        </w:rPr>
      </w:pPr>
      <w:r w:rsidRPr="00017DD4">
        <w:rPr>
          <w:i/>
        </w:rPr>
        <w:t>(выход выпуска, короткое выступление со словами благодарности и воспоминаниями)</w:t>
      </w:r>
    </w:p>
    <w:p w:rsidR="0082101D" w:rsidRDefault="0082101D" w:rsidP="003424CA">
      <w:pPr>
        <w:pStyle w:val="NoSpacing"/>
      </w:pPr>
    </w:p>
    <w:p w:rsidR="0082101D" w:rsidRPr="00017DD4" w:rsidRDefault="0082101D" w:rsidP="003424CA">
      <w:pPr>
        <w:pStyle w:val="NoSpacing"/>
      </w:pPr>
      <w:r w:rsidRPr="00017DD4">
        <w:t>1 вед.: Аплодисменты выпуску 2004года!</w:t>
      </w:r>
    </w:p>
    <w:p w:rsidR="0082101D" w:rsidRDefault="0082101D" w:rsidP="002913BC">
      <w:pPr>
        <w:pStyle w:val="NoSpacing"/>
      </w:pPr>
    </w:p>
    <w:p w:rsidR="0082101D" w:rsidRPr="00017DD4" w:rsidRDefault="0082101D" w:rsidP="002913BC">
      <w:pPr>
        <w:pStyle w:val="NoSpacing"/>
      </w:pPr>
      <w:r w:rsidRPr="00017DD4">
        <w:t xml:space="preserve">2 вед: </w:t>
      </w:r>
      <w:r>
        <w:t>Саша</w:t>
      </w:r>
      <w:r w:rsidRPr="00017DD4">
        <w:t>, а ты знаешь, что в 2004 году на телеканале ТНТ стартовало самое длительное реалити-шоу «Дом-2», занесённое в книгу рекордов Гиннесса?</w:t>
      </w:r>
    </w:p>
    <w:p w:rsidR="0082101D" w:rsidRDefault="0082101D" w:rsidP="002913BC">
      <w:pPr>
        <w:pStyle w:val="NoSpacing"/>
      </w:pPr>
    </w:p>
    <w:p w:rsidR="0082101D" w:rsidRDefault="0082101D" w:rsidP="002913BC">
      <w:pPr>
        <w:pStyle w:val="NoSpacing"/>
        <w:rPr>
          <w:b/>
        </w:rPr>
      </w:pPr>
      <w:r w:rsidRPr="00017DD4">
        <w:t>1 вед: Да</w:t>
      </w:r>
      <w:r>
        <w:t>аааа</w:t>
      </w:r>
      <w:r w:rsidRPr="00017DD4">
        <w:t xml:space="preserve">, это важное событие. А </w:t>
      </w:r>
      <w:r>
        <w:t xml:space="preserve">хитом этого года стала песня _______________________  группы </w:t>
      </w:r>
      <w:r>
        <w:rPr>
          <w:b/>
        </w:rPr>
        <w:t>______________________</w:t>
      </w:r>
    </w:p>
    <w:p w:rsidR="0082101D" w:rsidRPr="00D5753F" w:rsidRDefault="0082101D" w:rsidP="002913BC">
      <w:pPr>
        <w:pStyle w:val="NoSpacing"/>
      </w:pPr>
    </w:p>
    <w:p w:rsidR="0082101D" w:rsidRPr="00017DD4" w:rsidRDefault="0082101D" w:rsidP="002913BC">
      <w:pPr>
        <w:pStyle w:val="NoSpacing"/>
      </w:pPr>
      <w:r w:rsidRPr="00017DD4">
        <w:t>2 вед: Вас спешит поздравить 11 класс.</w:t>
      </w:r>
    </w:p>
    <w:p w:rsidR="0082101D" w:rsidRPr="00017DD4" w:rsidRDefault="0082101D" w:rsidP="002913BC">
      <w:pPr>
        <w:pStyle w:val="NoSpacing"/>
        <w:jc w:val="center"/>
      </w:pPr>
      <w:r w:rsidRPr="00017DD4">
        <w:t>_______________выступление 11 класса________________</w:t>
      </w:r>
    </w:p>
    <w:p w:rsidR="0082101D" w:rsidRPr="00017DD4" w:rsidRDefault="0082101D" w:rsidP="002913BC">
      <w:pPr>
        <w:pStyle w:val="NoSpacing"/>
      </w:pPr>
    </w:p>
    <w:p w:rsidR="0082101D" w:rsidRDefault="0082101D" w:rsidP="00970D38">
      <w:pPr>
        <w:pStyle w:val="NoSpacing"/>
        <w:jc w:val="center"/>
        <w:rPr>
          <w:i/>
          <w:u w:val="single"/>
        </w:rPr>
      </w:pPr>
    </w:p>
    <w:p w:rsidR="0082101D" w:rsidRDefault="0082101D" w:rsidP="00970D38">
      <w:pPr>
        <w:pStyle w:val="NoSpacing"/>
        <w:jc w:val="center"/>
        <w:rPr>
          <w:i/>
          <w:u w:val="single"/>
        </w:rPr>
      </w:pPr>
    </w:p>
    <w:p w:rsidR="0082101D" w:rsidRDefault="0082101D" w:rsidP="00970D38">
      <w:pPr>
        <w:pStyle w:val="NoSpacing"/>
        <w:jc w:val="center"/>
        <w:rPr>
          <w:i/>
          <w:u w:val="single"/>
        </w:rPr>
      </w:pPr>
      <w:r w:rsidRPr="00017DD4">
        <w:rPr>
          <w:i/>
          <w:u w:val="single"/>
        </w:rPr>
        <w:t>На фоне музыки</w:t>
      </w:r>
    </w:p>
    <w:p w:rsidR="0082101D" w:rsidRDefault="0082101D" w:rsidP="00970D38">
      <w:pPr>
        <w:pStyle w:val="NoSpacing"/>
        <w:jc w:val="center"/>
        <w:rPr>
          <w:i/>
          <w:u w:val="single"/>
        </w:rPr>
      </w:pPr>
    </w:p>
    <w:p w:rsidR="0082101D" w:rsidRPr="00017DD4" w:rsidRDefault="0082101D" w:rsidP="003424CA">
      <w:pPr>
        <w:pStyle w:val="NoSpacing"/>
        <w:rPr>
          <w:color w:val="000000"/>
        </w:rPr>
      </w:pPr>
      <w:r w:rsidRPr="00017DD4">
        <w:rPr>
          <w:color w:val="000000"/>
        </w:rPr>
        <w:t>1 вед. Когда, расставшись с детства сказкой,</w:t>
      </w:r>
    </w:p>
    <w:p w:rsidR="0082101D" w:rsidRPr="00017DD4" w:rsidRDefault="0082101D" w:rsidP="003424CA">
      <w:pPr>
        <w:pStyle w:val="NoSpacing"/>
        <w:rPr>
          <w:color w:val="000000"/>
        </w:rPr>
      </w:pPr>
      <w:r w:rsidRPr="00017DD4">
        <w:rPr>
          <w:color w:val="000000"/>
        </w:rPr>
        <w:t>Мы покидали школьный дом,</w:t>
      </w:r>
    </w:p>
    <w:p w:rsidR="0082101D" w:rsidRPr="00017DD4" w:rsidRDefault="0082101D" w:rsidP="003424CA">
      <w:pPr>
        <w:pStyle w:val="NoSpacing"/>
        <w:rPr>
          <w:color w:val="000000"/>
        </w:rPr>
      </w:pPr>
      <w:r w:rsidRPr="00017DD4">
        <w:rPr>
          <w:color w:val="000000"/>
        </w:rPr>
        <w:t>Глаза, наполненные лаской,</w:t>
      </w:r>
    </w:p>
    <w:p w:rsidR="0082101D" w:rsidRPr="00017DD4" w:rsidRDefault="0082101D" w:rsidP="003424CA">
      <w:pPr>
        <w:pStyle w:val="NoSpacing"/>
        <w:rPr>
          <w:color w:val="000000"/>
        </w:rPr>
      </w:pPr>
      <w:r w:rsidRPr="00017DD4">
        <w:rPr>
          <w:color w:val="000000"/>
        </w:rPr>
        <w:t>Нам были в жизни маяком.</w:t>
      </w:r>
    </w:p>
    <w:p w:rsidR="0082101D" w:rsidRPr="00017DD4" w:rsidRDefault="0082101D" w:rsidP="003424CA">
      <w:pPr>
        <w:pStyle w:val="NoSpacing"/>
        <w:rPr>
          <w:color w:val="000000"/>
        </w:rPr>
      </w:pPr>
      <w:r w:rsidRPr="00017DD4">
        <w:rPr>
          <w:color w:val="000000"/>
        </w:rPr>
        <w:t>Когда сбивались мы с дороги</w:t>
      </w:r>
    </w:p>
    <w:p w:rsidR="0082101D" w:rsidRPr="00017DD4" w:rsidRDefault="0082101D" w:rsidP="003424CA">
      <w:pPr>
        <w:pStyle w:val="NoSpacing"/>
        <w:rPr>
          <w:color w:val="000000"/>
        </w:rPr>
      </w:pPr>
      <w:r w:rsidRPr="00017DD4">
        <w:rPr>
          <w:color w:val="000000"/>
        </w:rPr>
        <w:t>И шли всему наперекор,</w:t>
      </w:r>
    </w:p>
    <w:p w:rsidR="0082101D" w:rsidRPr="00017DD4" w:rsidRDefault="0082101D" w:rsidP="003424CA">
      <w:pPr>
        <w:pStyle w:val="NoSpacing"/>
        <w:rPr>
          <w:color w:val="000000"/>
        </w:rPr>
      </w:pPr>
      <w:r w:rsidRPr="00017DD4">
        <w:rPr>
          <w:color w:val="000000"/>
        </w:rPr>
        <w:t>В глазах, наполненных тревогой,</w:t>
      </w:r>
    </w:p>
    <w:p w:rsidR="0082101D" w:rsidRDefault="0082101D" w:rsidP="003424CA">
      <w:pPr>
        <w:pStyle w:val="NoSpacing"/>
        <w:rPr>
          <w:color w:val="000000"/>
        </w:rPr>
      </w:pPr>
      <w:r w:rsidRPr="00017DD4">
        <w:rPr>
          <w:color w:val="000000"/>
        </w:rPr>
        <w:t>Читали мы немой укор.</w:t>
      </w:r>
    </w:p>
    <w:p w:rsidR="0082101D" w:rsidRPr="00017DD4" w:rsidRDefault="0082101D" w:rsidP="003424CA">
      <w:pPr>
        <w:pStyle w:val="NoSpacing"/>
        <w:rPr>
          <w:color w:val="000000"/>
        </w:rPr>
      </w:pPr>
    </w:p>
    <w:p w:rsidR="0082101D" w:rsidRPr="00017DD4" w:rsidRDefault="0082101D" w:rsidP="003424CA">
      <w:pPr>
        <w:pStyle w:val="NoSpacing"/>
        <w:rPr>
          <w:color w:val="000000"/>
        </w:rPr>
      </w:pPr>
      <w:r>
        <w:rPr>
          <w:color w:val="000000"/>
        </w:rPr>
        <w:t>2 вед: -</w:t>
      </w:r>
      <w:r w:rsidRPr="00017DD4">
        <w:rPr>
          <w:color w:val="000000"/>
        </w:rPr>
        <w:t>Слова прощанья отзвучали,</w:t>
      </w:r>
    </w:p>
    <w:p w:rsidR="0082101D" w:rsidRPr="00017DD4" w:rsidRDefault="0082101D" w:rsidP="003424CA">
      <w:pPr>
        <w:pStyle w:val="NoSpacing"/>
        <w:rPr>
          <w:color w:val="000000"/>
        </w:rPr>
      </w:pPr>
      <w:r w:rsidRPr="00017DD4">
        <w:rPr>
          <w:color w:val="000000"/>
        </w:rPr>
        <w:t>Десятилетье позади.</w:t>
      </w:r>
    </w:p>
    <w:p w:rsidR="0082101D" w:rsidRPr="00017DD4" w:rsidRDefault="0082101D" w:rsidP="003424CA">
      <w:pPr>
        <w:pStyle w:val="NoSpacing"/>
        <w:rPr>
          <w:color w:val="000000"/>
        </w:rPr>
      </w:pPr>
      <w:r w:rsidRPr="00017DD4">
        <w:rPr>
          <w:color w:val="000000"/>
        </w:rPr>
        <w:t>В глазах учителя сквозь дали</w:t>
      </w:r>
    </w:p>
    <w:p w:rsidR="0082101D" w:rsidRPr="00017DD4" w:rsidRDefault="0082101D" w:rsidP="003424CA">
      <w:pPr>
        <w:pStyle w:val="NoSpacing"/>
        <w:rPr>
          <w:color w:val="000000"/>
        </w:rPr>
      </w:pPr>
      <w:r w:rsidRPr="00017DD4">
        <w:rPr>
          <w:color w:val="000000"/>
        </w:rPr>
        <w:t>Вновь радость встречи разгляди.</w:t>
      </w:r>
    </w:p>
    <w:p w:rsidR="0082101D" w:rsidRPr="00017DD4" w:rsidRDefault="0082101D" w:rsidP="003424CA">
      <w:pPr>
        <w:pStyle w:val="NoSpacing"/>
      </w:pPr>
    </w:p>
    <w:p w:rsidR="0082101D" w:rsidRPr="00017DD4" w:rsidRDefault="0082101D" w:rsidP="003424CA">
      <w:pPr>
        <w:pStyle w:val="NoSpacing"/>
      </w:pPr>
      <w:r w:rsidRPr="00017DD4">
        <w:t xml:space="preserve">2 вед.: Встречаем выпуск 1999 года! </w:t>
      </w:r>
    </w:p>
    <w:p w:rsidR="0082101D" w:rsidRPr="00017DD4" w:rsidRDefault="0082101D" w:rsidP="003424CA">
      <w:pPr>
        <w:pStyle w:val="NoSpacing"/>
      </w:pPr>
    </w:p>
    <w:p w:rsidR="0082101D" w:rsidRDefault="0082101D" w:rsidP="003424CA">
      <w:pPr>
        <w:pStyle w:val="NoSpacing"/>
      </w:pPr>
      <w:r w:rsidRPr="00017DD4">
        <w:t>1 вед.: Пятнадцать лет спустя своих детей встреча</w:t>
      </w:r>
      <w:r>
        <w:t>ют</w:t>
      </w:r>
      <w:r w:rsidRPr="00017DD4">
        <w:t xml:space="preserve"> </w:t>
      </w:r>
      <w:r>
        <w:t xml:space="preserve">первые учителя Крылова Светлана Викторовна и Харченко Евгения Николаевна и  </w:t>
      </w:r>
      <w:r w:rsidRPr="00017DD4">
        <w:t>классны</w:t>
      </w:r>
      <w:r>
        <w:t>е</w:t>
      </w:r>
      <w:r w:rsidRPr="00017DD4">
        <w:t xml:space="preserve"> руководител</w:t>
      </w:r>
      <w:r>
        <w:t>и</w:t>
      </w:r>
      <w:r w:rsidRPr="00017DD4">
        <w:t xml:space="preserve"> </w:t>
      </w:r>
      <w:r>
        <w:t>Александрова Валентина Николаевна и Протасевич Наталья Савельевна.</w:t>
      </w:r>
    </w:p>
    <w:p w:rsidR="0082101D" w:rsidRDefault="0082101D" w:rsidP="003424CA">
      <w:pPr>
        <w:pStyle w:val="NoSpacing"/>
        <w:jc w:val="center"/>
        <w:rPr>
          <w:i/>
        </w:rPr>
      </w:pPr>
      <w:r w:rsidRPr="00017DD4">
        <w:rPr>
          <w:i/>
        </w:rPr>
        <w:t>(выход выпуска, короткое выступление со словами благодарности и воспоминаниями)</w:t>
      </w:r>
    </w:p>
    <w:p w:rsidR="0082101D" w:rsidRPr="00017DD4" w:rsidRDefault="0082101D" w:rsidP="003424CA">
      <w:pPr>
        <w:pStyle w:val="NoSpacing"/>
        <w:jc w:val="center"/>
        <w:rPr>
          <w:i/>
        </w:rPr>
      </w:pPr>
    </w:p>
    <w:p w:rsidR="0082101D" w:rsidRPr="00017DD4" w:rsidRDefault="0082101D" w:rsidP="00970D38">
      <w:pPr>
        <w:pStyle w:val="NoSpacing"/>
      </w:pPr>
      <w:r>
        <w:t>1</w:t>
      </w:r>
      <w:r w:rsidRPr="00017DD4">
        <w:t xml:space="preserve"> вед.: Аплодисменты выпуску 1999 года!</w:t>
      </w:r>
    </w:p>
    <w:p w:rsidR="0082101D" w:rsidRDefault="0082101D" w:rsidP="00D5753F">
      <w:pPr>
        <w:pStyle w:val="NoSpacing"/>
      </w:pPr>
    </w:p>
    <w:p w:rsidR="0082101D" w:rsidRPr="00D5753F" w:rsidRDefault="0082101D" w:rsidP="00D5753F">
      <w:pPr>
        <w:pStyle w:val="NoSpacing"/>
      </w:pPr>
      <w:r>
        <w:t>2</w:t>
      </w:r>
      <w:r w:rsidRPr="00D5753F">
        <w:t xml:space="preserve"> вед: </w:t>
      </w:r>
      <w:r>
        <w:t>Интересным событием этого года стала</w:t>
      </w:r>
      <w:r w:rsidRPr="00D5753F">
        <w:t xml:space="preserve"> "большая премьера" известного видеоклипа Алсу "Зимний сон", который был показан по MTV.</w:t>
      </w:r>
    </w:p>
    <w:p w:rsidR="0082101D" w:rsidRPr="00017DD4" w:rsidRDefault="0082101D" w:rsidP="002913BC">
      <w:pPr>
        <w:pStyle w:val="NoSpacing"/>
      </w:pPr>
    </w:p>
    <w:p w:rsidR="0082101D" w:rsidRPr="00017DD4" w:rsidRDefault="0082101D" w:rsidP="002913BC">
      <w:pPr>
        <w:pStyle w:val="NoSpacing"/>
      </w:pPr>
      <w:r>
        <w:t>1</w:t>
      </w:r>
      <w:r w:rsidRPr="00017DD4">
        <w:t xml:space="preserve"> вед: </w:t>
      </w:r>
      <w:r>
        <w:t>Еще одним ярким хитом этого года была песня ________________________________________</w:t>
      </w:r>
    </w:p>
    <w:p w:rsidR="0082101D" w:rsidRDefault="0082101D" w:rsidP="00970D38">
      <w:pPr>
        <w:pStyle w:val="NoSpacing"/>
      </w:pPr>
    </w:p>
    <w:p w:rsidR="0082101D" w:rsidRPr="00017DD4" w:rsidRDefault="0082101D" w:rsidP="00FA39E9">
      <w:pPr>
        <w:pStyle w:val="NoSpacing"/>
      </w:pPr>
      <w:r>
        <w:t>2</w:t>
      </w:r>
      <w:r w:rsidRPr="00017DD4">
        <w:t xml:space="preserve"> вед.: </w:t>
      </w:r>
      <w:r>
        <w:t>Д</w:t>
      </w:r>
      <w:r w:rsidRPr="00017DD4">
        <w:t xml:space="preserve">ля вас подготовили свое выступление ученики </w:t>
      </w:r>
      <w:r>
        <w:t>9</w:t>
      </w:r>
      <w:r w:rsidRPr="00017DD4">
        <w:t xml:space="preserve"> класса. Встречайте!</w:t>
      </w:r>
    </w:p>
    <w:p w:rsidR="0082101D" w:rsidRPr="00017DD4" w:rsidRDefault="0082101D" w:rsidP="00FA39E9">
      <w:pPr>
        <w:pStyle w:val="NoSpacing"/>
        <w:rPr>
          <w:i/>
        </w:rPr>
      </w:pPr>
    </w:p>
    <w:p w:rsidR="0082101D" w:rsidRPr="00017DD4" w:rsidRDefault="0082101D" w:rsidP="008F686C">
      <w:pPr>
        <w:pStyle w:val="NoSpacing"/>
        <w:jc w:val="center"/>
        <w:rPr>
          <w:i/>
        </w:rPr>
      </w:pPr>
      <w:r w:rsidRPr="00017DD4">
        <w:rPr>
          <w:i/>
        </w:rPr>
        <w:t>________________</w:t>
      </w:r>
      <w:r w:rsidRPr="00017DD4">
        <w:t>выступление 9 класса</w:t>
      </w:r>
      <w:r w:rsidRPr="00017DD4">
        <w:rPr>
          <w:i/>
        </w:rPr>
        <w:t>______________________</w:t>
      </w:r>
    </w:p>
    <w:p w:rsidR="0082101D" w:rsidRPr="00017DD4" w:rsidRDefault="0082101D" w:rsidP="003424CA">
      <w:pPr>
        <w:pStyle w:val="NoSpacing"/>
        <w:rPr>
          <w:i/>
        </w:rPr>
      </w:pPr>
    </w:p>
    <w:p w:rsidR="0082101D" w:rsidRPr="00017DD4" w:rsidRDefault="0082101D" w:rsidP="007476F5">
      <w:pPr>
        <w:pStyle w:val="NoSpacing"/>
        <w:jc w:val="center"/>
        <w:rPr>
          <w:i/>
          <w:u w:val="single"/>
        </w:rPr>
      </w:pPr>
      <w:r w:rsidRPr="00017DD4">
        <w:rPr>
          <w:i/>
          <w:u w:val="single"/>
        </w:rPr>
        <w:t>На фоне музыки</w:t>
      </w:r>
    </w:p>
    <w:p w:rsidR="0082101D" w:rsidRPr="00017DD4" w:rsidRDefault="0082101D" w:rsidP="003424CA">
      <w:pPr>
        <w:pStyle w:val="NoSpacing"/>
      </w:pPr>
      <w:r w:rsidRPr="00017DD4">
        <w:t>2 вед:</w:t>
      </w:r>
    </w:p>
    <w:p w:rsidR="0082101D" w:rsidRPr="00017DD4" w:rsidRDefault="0082101D" w:rsidP="003424CA">
      <w:pPr>
        <w:pStyle w:val="NoSpacing"/>
      </w:pPr>
      <w:r w:rsidRPr="00017DD4">
        <w:t>И вот, как много лет назад,</w:t>
      </w:r>
      <w:r w:rsidRPr="00017DD4">
        <w:br/>
        <w:t xml:space="preserve">На класс глядит учитель. </w:t>
      </w:r>
      <w:r w:rsidRPr="00017DD4">
        <w:br/>
        <w:t>И кажется, что строгий взгляд</w:t>
      </w:r>
      <w:r w:rsidRPr="00017DD4">
        <w:br/>
        <w:t>Спросил: "Что ж вы молчите?"</w:t>
      </w:r>
      <w:r w:rsidRPr="00017DD4">
        <w:br/>
        <w:t>И сердце знает, что сказать,</w:t>
      </w:r>
      <w:r w:rsidRPr="00017DD4">
        <w:br/>
        <w:t>Да все слова - не эти.</w:t>
      </w:r>
      <w:r w:rsidRPr="00017DD4">
        <w:br/>
        <w:t>Легко с подсказки отвечать,                                                                                                                                           Непросто быть в ответе.</w:t>
      </w:r>
    </w:p>
    <w:p w:rsidR="0082101D" w:rsidRPr="00017DD4" w:rsidRDefault="0082101D" w:rsidP="003424CA">
      <w:pPr>
        <w:pStyle w:val="NoSpacing"/>
      </w:pPr>
    </w:p>
    <w:p w:rsidR="0082101D" w:rsidRPr="00017DD4" w:rsidRDefault="0082101D" w:rsidP="00970D38">
      <w:pPr>
        <w:pStyle w:val="NoSpacing"/>
      </w:pPr>
      <w:r w:rsidRPr="00017DD4">
        <w:t>1 вед.: Выпускников 1994  года встреча</w:t>
      </w:r>
      <w:r>
        <w:t>ют</w:t>
      </w:r>
      <w:r w:rsidRPr="00017DD4">
        <w:t xml:space="preserve"> </w:t>
      </w:r>
      <w:r>
        <w:t xml:space="preserve">первый учитель Харченко Евгения Николаевна и </w:t>
      </w:r>
      <w:r w:rsidRPr="00017DD4">
        <w:t>классны</w:t>
      </w:r>
      <w:r>
        <w:t>е</w:t>
      </w:r>
      <w:r w:rsidRPr="00017DD4">
        <w:t xml:space="preserve"> руководител</w:t>
      </w:r>
      <w:r>
        <w:t>и</w:t>
      </w:r>
      <w:r w:rsidRPr="00017DD4">
        <w:t xml:space="preserve"> </w:t>
      </w:r>
      <w:r>
        <w:t>Антонюк Нина Ивановна и Гришенков Александр Вениаминович</w:t>
      </w:r>
      <w:r w:rsidRPr="00017DD4">
        <w:t xml:space="preserve">! </w:t>
      </w:r>
    </w:p>
    <w:p w:rsidR="0082101D" w:rsidRDefault="0082101D" w:rsidP="003424CA">
      <w:pPr>
        <w:pStyle w:val="NoSpacing"/>
        <w:jc w:val="center"/>
        <w:rPr>
          <w:i/>
        </w:rPr>
      </w:pPr>
      <w:r w:rsidRPr="00017DD4">
        <w:rPr>
          <w:i/>
        </w:rPr>
        <w:t>(выход выпуска, короткое выступление со словами благодарности и воспоминаниями)</w:t>
      </w:r>
    </w:p>
    <w:p w:rsidR="0082101D" w:rsidRPr="00017DD4" w:rsidRDefault="0082101D" w:rsidP="003424CA">
      <w:pPr>
        <w:pStyle w:val="NoSpacing"/>
        <w:jc w:val="center"/>
        <w:rPr>
          <w:i/>
        </w:rPr>
      </w:pPr>
    </w:p>
    <w:p w:rsidR="0082101D" w:rsidRPr="00017DD4" w:rsidRDefault="0082101D" w:rsidP="00970D38">
      <w:pPr>
        <w:pStyle w:val="NoSpacing"/>
      </w:pPr>
      <w:r w:rsidRPr="00017DD4">
        <w:t>2 вед.: Аплодисменты выпуску 1994 года!</w:t>
      </w:r>
    </w:p>
    <w:p w:rsidR="0082101D" w:rsidRPr="00017DD4" w:rsidRDefault="0082101D" w:rsidP="00E4706E">
      <w:pPr>
        <w:pStyle w:val="NoSpacing"/>
      </w:pPr>
    </w:p>
    <w:p w:rsidR="0082101D" w:rsidRPr="00017DD4" w:rsidRDefault="0082101D" w:rsidP="00E4706E">
      <w:pPr>
        <w:pStyle w:val="NoSpacing"/>
      </w:pPr>
      <w:r w:rsidRPr="00017DD4">
        <w:t>1 вед: В этом году вступил в должность президент Украины Леонид Кучма. И на экраны США вышел фильм "Маска" с Джимом Керри в главной роли.</w:t>
      </w:r>
    </w:p>
    <w:p w:rsidR="0082101D" w:rsidRPr="00017DD4" w:rsidRDefault="0082101D" w:rsidP="00E4706E">
      <w:pPr>
        <w:pStyle w:val="NoSpacing"/>
      </w:pPr>
    </w:p>
    <w:p w:rsidR="0082101D" w:rsidRPr="00017DD4" w:rsidRDefault="0082101D" w:rsidP="00E4706E">
      <w:pPr>
        <w:pStyle w:val="NoSpacing"/>
      </w:pPr>
      <w:r w:rsidRPr="00017DD4">
        <w:t>2 вед: А 1 Декабря 1994 года Украинский форвард Андрей ШЕВЧЕНКО забивает свой первый гол в составе киевского "Динамо" (в ворота "Днепра").</w:t>
      </w:r>
    </w:p>
    <w:p w:rsidR="0082101D" w:rsidRPr="00017DD4" w:rsidRDefault="0082101D" w:rsidP="00E4706E">
      <w:pPr>
        <w:pStyle w:val="NoSpacing"/>
      </w:pPr>
    </w:p>
    <w:p w:rsidR="0082101D" w:rsidRPr="000833BA" w:rsidRDefault="0082101D" w:rsidP="00131FF5">
      <w:pPr>
        <w:pStyle w:val="NoSpacing"/>
        <w:rPr>
          <w:b/>
          <w:sz w:val="18"/>
          <w:szCs w:val="18"/>
        </w:rPr>
      </w:pPr>
      <w:r w:rsidRPr="00017DD4">
        <w:t xml:space="preserve">1 вед.: А хитом этого года была песня </w:t>
      </w:r>
      <w:r w:rsidRPr="00D5753F">
        <w:rPr>
          <w:b/>
        </w:rPr>
        <w:t>Андрея Губина – Мальчик-бродяга</w:t>
      </w:r>
    </w:p>
    <w:p w:rsidR="0082101D" w:rsidRPr="00017DD4" w:rsidRDefault="0082101D" w:rsidP="008F686C">
      <w:pPr>
        <w:pStyle w:val="NoSpacing"/>
      </w:pPr>
    </w:p>
    <w:p w:rsidR="0082101D" w:rsidRPr="00017DD4" w:rsidRDefault="0082101D" w:rsidP="008F686C">
      <w:pPr>
        <w:pStyle w:val="NoSpacing"/>
      </w:pPr>
      <w:r>
        <w:t>2</w:t>
      </w:r>
      <w:r w:rsidRPr="00017DD4">
        <w:t xml:space="preserve"> вед: Дорогие выпускники, вас спешат поздравить ученики 10 класса! Встречайте!</w:t>
      </w:r>
    </w:p>
    <w:p w:rsidR="0082101D" w:rsidRPr="00017DD4" w:rsidRDefault="0082101D" w:rsidP="008F686C">
      <w:pPr>
        <w:pStyle w:val="NoSpacing"/>
        <w:jc w:val="center"/>
        <w:rPr>
          <w:i/>
        </w:rPr>
      </w:pPr>
      <w:r w:rsidRPr="00017DD4">
        <w:rPr>
          <w:i/>
        </w:rPr>
        <w:t>________________</w:t>
      </w:r>
      <w:r w:rsidRPr="00017DD4">
        <w:t>выступление 10 класса</w:t>
      </w:r>
      <w:r w:rsidRPr="00017DD4">
        <w:rPr>
          <w:i/>
        </w:rPr>
        <w:t>______________________</w:t>
      </w:r>
    </w:p>
    <w:p w:rsidR="0082101D" w:rsidRPr="00017DD4" w:rsidRDefault="0082101D" w:rsidP="008F686C">
      <w:pPr>
        <w:pStyle w:val="NoSpacing"/>
      </w:pPr>
    </w:p>
    <w:p w:rsidR="0082101D" w:rsidRPr="00017DD4" w:rsidRDefault="0082101D" w:rsidP="00970D38">
      <w:pPr>
        <w:pStyle w:val="NoSpacing"/>
        <w:jc w:val="center"/>
        <w:rPr>
          <w:i/>
          <w:u w:val="single"/>
        </w:rPr>
      </w:pPr>
      <w:r w:rsidRPr="00017DD4">
        <w:rPr>
          <w:i/>
          <w:u w:val="single"/>
        </w:rPr>
        <w:t>На фоне музыки</w:t>
      </w:r>
    </w:p>
    <w:p w:rsidR="0082101D" w:rsidRPr="00017DD4" w:rsidRDefault="0082101D" w:rsidP="003424CA">
      <w:pPr>
        <w:pStyle w:val="NoSpacing"/>
      </w:pPr>
      <w:r w:rsidRPr="00017DD4">
        <w:t>2 вед: Ах, школьное детство! Вернемся все вместе</w:t>
      </w:r>
    </w:p>
    <w:p w:rsidR="0082101D" w:rsidRPr="00017DD4" w:rsidRDefault="0082101D" w:rsidP="003424CA">
      <w:pPr>
        <w:pStyle w:val="NoSpacing"/>
      </w:pPr>
      <w:r w:rsidRPr="00017DD4">
        <w:t>Всего лишь на миг в золотые деньки…</w:t>
      </w:r>
    </w:p>
    <w:p w:rsidR="0082101D" w:rsidRPr="00017DD4" w:rsidRDefault="0082101D" w:rsidP="003424CA">
      <w:pPr>
        <w:pStyle w:val="NoSpacing"/>
      </w:pPr>
    </w:p>
    <w:p w:rsidR="0082101D" w:rsidRPr="00017DD4" w:rsidRDefault="0082101D" w:rsidP="003424CA">
      <w:pPr>
        <w:pStyle w:val="NoSpacing"/>
      </w:pPr>
      <w:r w:rsidRPr="00017DD4">
        <w:t>1 вед: Как добрая сказка, как светлая песня,</w:t>
      </w:r>
    </w:p>
    <w:p w:rsidR="0082101D" w:rsidRPr="00017DD4" w:rsidRDefault="0082101D" w:rsidP="003424CA">
      <w:pPr>
        <w:pStyle w:val="NoSpacing"/>
      </w:pPr>
      <w:r w:rsidRPr="00017DD4">
        <w:t>Живут в вашем  сердце и в школе они.</w:t>
      </w:r>
    </w:p>
    <w:p w:rsidR="0082101D" w:rsidRPr="00017DD4" w:rsidRDefault="0082101D" w:rsidP="003424CA">
      <w:pPr>
        <w:pStyle w:val="NoSpacing"/>
      </w:pPr>
    </w:p>
    <w:p w:rsidR="0082101D" w:rsidRPr="00017DD4" w:rsidRDefault="0082101D" w:rsidP="003424CA">
      <w:pPr>
        <w:pStyle w:val="NoSpacing"/>
      </w:pPr>
      <w:r w:rsidRPr="00017DD4">
        <w:t>2 вед.: Серебряных юбиляров нашего вечера, выпускников 1989,  года встреча</w:t>
      </w:r>
      <w:r>
        <w:t>ют</w:t>
      </w:r>
      <w:r w:rsidRPr="00017DD4">
        <w:t xml:space="preserve"> </w:t>
      </w:r>
      <w:r>
        <w:t xml:space="preserve">первый учитель _____________________ и </w:t>
      </w:r>
      <w:r w:rsidRPr="00017DD4">
        <w:t xml:space="preserve">классный руководитель ________________________________! </w:t>
      </w:r>
    </w:p>
    <w:p w:rsidR="0082101D" w:rsidRPr="00017DD4" w:rsidRDefault="0082101D" w:rsidP="003424CA">
      <w:pPr>
        <w:pStyle w:val="NoSpacing"/>
        <w:jc w:val="center"/>
        <w:rPr>
          <w:i/>
        </w:rPr>
      </w:pPr>
      <w:r w:rsidRPr="00017DD4">
        <w:rPr>
          <w:i/>
        </w:rPr>
        <w:t>(выход выпуска, короткое выступление со словами благодарности и воспоминаниями)</w:t>
      </w:r>
    </w:p>
    <w:p w:rsidR="0082101D" w:rsidRPr="00017DD4" w:rsidRDefault="0082101D" w:rsidP="003424CA">
      <w:pPr>
        <w:pStyle w:val="NoSpacing"/>
      </w:pPr>
    </w:p>
    <w:p w:rsidR="0082101D" w:rsidRPr="00017DD4" w:rsidRDefault="0082101D" w:rsidP="00970D38">
      <w:pPr>
        <w:pStyle w:val="NoSpacing"/>
      </w:pPr>
      <w:r w:rsidRPr="00017DD4">
        <w:t>1 вед.: Аплодисменты выпуску 1989 года!</w:t>
      </w:r>
    </w:p>
    <w:p w:rsidR="0082101D" w:rsidRDefault="0082101D" w:rsidP="00E4706E">
      <w:pPr>
        <w:pStyle w:val="NoSpacing"/>
      </w:pPr>
    </w:p>
    <w:p w:rsidR="0082101D" w:rsidRDefault="0082101D" w:rsidP="00E4706E">
      <w:pPr>
        <w:pStyle w:val="NoSpacing"/>
      </w:pPr>
      <w:r w:rsidRPr="00017DD4">
        <w:t>2 вед:  Самым запоминающ</w:t>
      </w:r>
      <w:r>
        <w:t>и</w:t>
      </w:r>
      <w:r w:rsidRPr="00017DD4">
        <w:t xml:space="preserve">мся событием 1989 года, на мой взгляд, стало завершение показа первой на наших экранах "мыльной оперы" - бразильского сериала "Рабыня Изаура".  </w:t>
      </w:r>
    </w:p>
    <w:p w:rsidR="0082101D" w:rsidRDefault="0082101D" w:rsidP="00E4706E">
      <w:pPr>
        <w:pStyle w:val="NoSpacing"/>
      </w:pPr>
    </w:p>
    <w:p w:rsidR="0082101D" w:rsidRPr="00017DD4" w:rsidRDefault="0082101D" w:rsidP="00E4706E">
      <w:pPr>
        <w:pStyle w:val="NoSpacing"/>
      </w:pPr>
      <w:r w:rsidRPr="00017DD4">
        <w:t xml:space="preserve">1 вед: </w:t>
      </w:r>
      <w:r>
        <w:t xml:space="preserve">А на мой взгляд, главным событием 1989 года, а именно </w:t>
      </w:r>
      <w:r w:rsidRPr="00017DD4">
        <w:t>9</w:t>
      </w:r>
      <w:r>
        <w:t xml:space="preserve"> ноября, является </w:t>
      </w:r>
      <w:r w:rsidRPr="00017DD4">
        <w:t>н</w:t>
      </w:r>
      <w:r>
        <w:t>ачало</w:t>
      </w:r>
      <w:r w:rsidRPr="00017DD4">
        <w:t xml:space="preserve"> разрушени</w:t>
      </w:r>
      <w:r>
        <w:t xml:space="preserve">я </w:t>
      </w:r>
      <w:r w:rsidRPr="00017DD4">
        <w:t>Берлинской стены</w:t>
      </w:r>
    </w:p>
    <w:p w:rsidR="0082101D" w:rsidRPr="00017DD4" w:rsidRDefault="0082101D" w:rsidP="008F686C">
      <w:pPr>
        <w:pStyle w:val="NoSpacing"/>
      </w:pPr>
    </w:p>
    <w:p w:rsidR="0082101D" w:rsidRPr="00017DD4" w:rsidRDefault="0082101D" w:rsidP="00970D38">
      <w:pPr>
        <w:pStyle w:val="NoSpacing"/>
      </w:pPr>
      <w:r w:rsidRPr="00017DD4">
        <w:t xml:space="preserve">1 вед: </w:t>
      </w:r>
      <w:r>
        <w:t>А х</w:t>
      </w:r>
      <w:r w:rsidRPr="00017DD4">
        <w:t xml:space="preserve">итом </w:t>
      </w:r>
      <w:r>
        <w:t>этого года стала песня_</w:t>
      </w:r>
      <w:r w:rsidRPr="00017DD4">
        <w:t>______________________________________________________</w:t>
      </w:r>
    </w:p>
    <w:p w:rsidR="0082101D" w:rsidRPr="00017DD4" w:rsidRDefault="0082101D" w:rsidP="00970D38">
      <w:pPr>
        <w:pStyle w:val="NoSpacing"/>
      </w:pPr>
    </w:p>
    <w:p w:rsidR="0082101D" w:rsidRPr="00017DD4" w:rsidRDefault="0082101D" w:rsidP="00970D38">
      <w:pPr>
        <w:pStyle w:val="NoSpacing"/>
      </w:pPr>
      <w:r w:rsidRPr="00017DD4">
        <w:t xml:space="preserve">2 вед.: Для вас поют учащиеся 10 класса!  </w:t>
      </w:r>
    </w:p>
    <w:p w:rsidR="0082101D" w:rsidRPr="00017DD4" w:rsidRDefault="0082101D" w:rsidP="008F686C">
      <w:pPr>
        <w:pStyle w:val="NoSpacing"/>
        <w:jc w:val="center"/>
        <w:rPr>
          <w:i/>
        </w:rPr>
      </w:pPr>
    </w:p>
    <w:p w:rsidR="0082101D" w:rsidRPr="00FA39E9" w:rsidRDefault="0082101D" w:rsidP="00FA39E9">
      <w:pPr>
        <w:pStyle w:val="NoSpacing"/>
        <w:jc w:val="center"/>
        <w:rPr>
          <w:i/>
        </w:rPr>
      </w:pPr>
      <w:r w:rsidRPr="00017DD4">
        <w:rPr>
          <w:i/>
        </w:rPr>
        <w:t>________________</w:t>
      </w:r>
      <w:r w:rsidRPr="00017DD4">
        <w:t>выступление 10 класса</w:t>
      </w:r>
      <w:r w:rsidRPr="00017DD4">
        <w:rPr>
          <w:i/>
        </w:rPr>
        <w:t>______________________</w:t>
      </w:r>
    </w:p>
    <w:p w:rsidR="0082101D" w:rsidRPr="00017DD4" w:rsidRDefault="0082101D" w:rsidP="00970D38">
      <w:pPr>
        <w:pStyle w:val="NoSpacing"/>
        <w:jc w:val="center"/>
        <w:rPr>
          <w:i/>
          <w:u w:val="single"/>
        </w:rPr>
      </w:pPr>
      <w:r w:rsidRPr="00017DD4">
        <w:rPr>
          <w:i/>
          <w:u w:val="single"/>
        </w:rPr>
        <w:t>На фоне музыки</w:t>
      </w:r>
    </w:p>
    <w:p w:rsidR="0082101D" w:rsidRPr="00017DD4" w:rsidRDefault="0082101D" w:rsidP="003424CA">
      <w:pPr>
        <w:pStyle w:val="NoSpacing"/>
      </w:pPr>
      <w:r w:rsidRPr="00017DD4">
        <w:t>1 вед: И снова в школе тишина,</w:t>
      </w:r>
      <w:r w:rsidRPr="00017DD4">
        <w:br/>
        <w:t>И старый глобус у окна,</w:t>
      </w:r>
      <w:r w:rsidRPr="00017DD4">
        <w:br/>
        <w:t>В журнале суффикс и падеж,</w:t>
      </w:r>
      <w:r w:rsidRPr="00017DD4">
        <w:br/>
        <w:t>И столько судеб и надежд...</w:t>
      </w:r>
    </w:p>
    <w:p w:rsidR="0082101D" w:rsidRDefault="0082101D" w:rsidP="003424CA">
      <w:pPr>
        <w:pStyle w:val="NoSpacing"/>
      </w:pPr>
    </w:p>
    <w:p w:rsidR="0082101D" w:rsidRPr="00017DD4" w:rsidRDefault="0082101D" w:rsidP="003424CA">
      <w:pPr>
        <w:pStyle w:val="NoSpacing"/>
      </w:pPr>
      <w:r w:rsidRPr="00017DD4">
        <w:t xml:space="preserve">1 вед.: </w:t>
      </w:r>
    </w:p>
    <w:p w:rsidR="0082101D" w:rsidRPr="00017DD4" w:rsidRDefault="0082101D" w:rsidP="003424CA">
      <w:pPr>
        <w:pStyle w:val="NoSpacing"/>
      </w:pPr>
      <w:r w:rsidRPr="00017DD4">
        <w:t>30летний выпуск 1984 года встреча</w:t>
      </w:r>
      <w:r>
        <w:t>ют</w:t>
      </w:r>
      <w:r w:rsidRPr="00017DD4">
        <w:t xml:space="preserve"> </w:t>
      </w:r>
      <w:r>
        <w:t xml:space="preserve">первые учителя Веркина Анна Афанасьевна и Эхин Наталья Филипповна и </w:t>
      </w:r>
      <w:r w:rsidRPr="00017DD4">
        <w:t>классны</w:t>
      </w:r>
      <w:r>
        <w:t>е</w:t>
      </w:r>
      <w:r w:rsidRPr="00017DD4">
        <w:t xml:space="preserve"> руководител</w:t>
      </w:r>
      <w:r>
        <w:t>и Гавриленко Евдокия Васильевна и Дементьева Елена Владимировна</w:t>
      </w:r>
    </w:p>
    <w:p w:rsidR="0082101D" w:rsidRPr="00017DD4" w:rsidRDefault="0082101D" w:rsidP="003424CA">
      <w:pPr>
        <w:pStyle w:val="NoSpacing"/>
        <w:jc w:val="center"/>
        <w:rPr>
          <w:i/>
        </w:rPr>
      </w:pPr>
      <w:r w:rsidRPr="00017DD4">
        <w:rPr>
          <w:i/>
        </w:rPr>
        <w:t>(выход выпуска, короткое выступление со словами благодарности и воспоминаниями)</w:t>
      </w:r>
    </w:p>
    <w:p w:rsidR="0082101D" w:rsidRPr="00017DD4" w:rsidRDefault="0082101D" w:rsidP="00970D38">
      <w:pPr>
        <w:pStyle w:val="NoSpacing"/>
      </w:pPr>
      <w:r w:rsidRPr="00017DD4">
        <w:t>2 вед.: Аплодисменты выпуску 1984 года!</w:t>
      </w:r>
    </w:p>
    <w:p w:rsidR="0082101D" w:rsidRDefault="0082101D" w:rsidP="00E4706E">
      <w:pPr>
        <w:pStyle w:val="NoSpacing"/>
      </w:pPr>
    </w:p>
    <w:p w:rsidR="0082101D" w:rsidRPr="00017DD4" w:rsidRDefault="0082101D" w:rsidP="00E4706E">
      <w:pPr>
        <w:pStyle w:val="NoSpacing"/>
      </w:pPr>
      <w:r w:rsidRPr="00017DD4">
        <w:t xml:space="preserve">1 вед: </w:t>
      </w:r>
      <w:r>
        <w:t xml:space="preserve">В 1984 году, </w:t>
      </w:r>
      <w:r w:rsidRPr="00017DD4">
        <w:t>16</w:t>
      </w:r>
      <w:r>
        <w:t xml:space="preserve"> января, </w:t>
      </w:r>
      <w:r w:rsidRPr="00017DD4">
        <w:t>Майкл Джексон получил восемь премий "Грэмми". И уже 2</w:t>
      </w:r>
      <w:r>
        <w:t xml:space="preserve">0 ноября </w:t>
      </w:r>
      <w:r w:rsidRPr="00017DD4">
        <w:t>был удостоен звезды на голливудской Аллее славы.</w:t>
      </w:r>
    </w:p>
    <w:p w:rsidR="0082101D" w:rsidRDefault="0082101D" w:rsidP="00FD0511">
      <w:pPr>
        <w:pStyle w:val="NoSpacing"/>
      </w:pPr>
    </w:p>
    <w:p w:rsidR="0082101D" w:rsidRPr="00017DD4" w:rsidRDefault="0082101D" w:rsidP="00FD0511">
      <w:pPr>
        <w:pStyle w:val="NoSpacing"/>
        <w:rPr>
          <w:b/>
        </w:rPr>
      </w:pPr>
      <w:r w:rsidRPr="00017DD4">
        <w:t xml:space="preserve">2 вед: Конечно, хиты Майкла Джексона нам не по силе исполнить, но были и другие песни, не менее популярные. Одной из них была песня </w:t>
      </w:r>
      <w:r w:rsidRPr="00017DD4">
        <w:rPr>
          <w:b/>
        </w:rPr>
        <w:t>Никиты Михалкова - Мохнатый шмель</w:t>
      </w:r>
    </w:p>
    <w:p w:rsidR="0082101D" w:rsidRPr="00017DD4" w:rsidRDefault="0082101D" w:rsidP="00E4706E">
      <w:pPr>
        <w:pStyle w:val="NoSpacing"/>
      </w:pPr>
    </w:p>
    <w:p w:rsidR="0082101D" w:rsidRPr="00017DD4" w:rsidRDefault="0082101D" w:rsidP="00FA39E9">
      <w:pPr>
        <w:pStyle w:val="NoSpacing"/>
      </w:pPr>
      <w:r w:rsidRPr="00017DD4">
        <w:t>1 вед: Талантами наша школа богата!</w:t>
      </w:r>
    </w:p>
    <w:p w:rsidR="0082101D" w:rsidRDefault="0082101D" w:rsidP="00FA39E9">
      <w:pPr>
        <w:pStyle w:val="NoSpacing"/>
        <w:rPr>
          <w:i/>
        </w:rPr>
      </w:pPr>
      <w:r>
        <w:t xml:space="preserve">           </w:t>
      </w:r>
      <w:r w:rsidRPr="00017DD4">
        <w:t>Искусство свое вам дарят ребята!</w:t>
      </w:r>
      <w:r w:rsidRPr="00017DD4">
        <w:rPr>
          <w:i/>
        </w:rPr>
        <w:t xml:space="preserve"> </w:t>
      </w:r>
    </w:p>
    <w:p w:rsidR="0082101D" w:rsidRPr="00FA39E9" w:rsidRDefault="0082101D" w:rsidP="00970D38">
      <w:pPr>
        <w:pStyle w:val="NoSpacing"/>
      </w:pPr>
      <w:r w:rsidRPr="00017DD4">
        <w:t>2 вед:</w:t>
      </w:r>
      <w:r>
        <w:t xml:space="preserve"> Вас спешат поздравить учащиеся 11 класса.</w:t>
      </w:r>
    </w:p>
    <w:p w:rsidR="0082101D" w:rsidRPr="00017DD4" w:rsidRDefault="0082101D" w:rsidP="008F686C">
      <w:pPr>
        <w:pStyle w:val="NoSpacing"/>
        <w:jc w:val="center"/>
        <w:rPr>
          <w:i/>
        </w:rPr>
      </w:pPr>
      <w:r w:rsidRPr="00017DD4">
        <w:rPr>
          <w:i/>
        </w:rPr>
        <w:t>________________</w:t>
      </w:r>
      <w:r w:rsidRPr="00017DD4">
        <w:t>выступление 11 класса</w:t>
      </w:r>
      <w:r w:rsidRPr="00017DD4">
        <w:rPr>
          <w:i/>
        </w:rPr>
        <w:t>______________________</w:t>
      </w:r>
    </w:p>
    <w:p w:rsidR="0082101D" w:rsidRPr="00017DD4" w:rsidRDefault="0082101D" w:rsidP="007476F5">
      <w:pPr>
        <w:pStyle w:val="NoSpacing"/>
        <w:jc w:val="center"/>
        <w:rPr>
          <w:i/>
          <w:u w:val="single"/>
        </w:rPr>
      </w:pPr>
      <w:r w:rsidRPr="00017DD4">
        <w:rPr>
          <w:i/>
          <w:u w:val="single"/>
        </w:rPr>
        <w:t>На фоне музыки</w:t>
      </w:r>
    </w:p>
    <w:p w:rsidR="0082101D" w:rsidRPr="00017DD4" w:rsidRDefault="0082101D" w:rsidP="003424CA">
      <w:pPr>
        <w:pStyle w:val="NoSpacing"/>
      </w:pPr>
      <w:r w:rsidRPr="00017DD4">
        <w:t>2 вед: Чистые классы пусты и тихи,</w:t>
      </w:r>
    </w:p>
    <w:p w:rsidR="0082101D" w:rsidRPr="00017DD4" w:rsidRDefault="0082101D" w:rsidP="003424CA">
      <w:pPr>
        <w:pStyle w:val="NoSpacing"/>
      </w:pPr>
      <w:r w:rsidRPr="00017DD4">
        <w:t>Странствует солнечный зайчик по карте.</w:t>
      </w:r>
    </w:p>
    <w:p w:rsidR="0082101D" w:rsidRPr="00017DD4" w:rsidRDefault="0082101D" w:rsidP="003424CA">
      <w:pPr>
        <w:pStyle w:val="NoSpacing"/>
      </w:pPr>
      <w:r w:rsidRPr="00017DD4">
        <w:t>Белые с досок не стёрты стихи</w:t>
      </w:r>
    </w:p>
    <w:p w:rsidR="0082101D" w:rsidRPr="00017DD4" w:rsidRDefault="0082101D" w:rsidP="003424CA">
      <w:pPr>
        <w:pStyle w:val="NoSpacing"/>
      </w:pPr>
      <w:r w:rsidRPr="00017DD4">
        <w:t>И разрисованы старые парты...</w:t>
      </w:r>
    </w:p>
    <w:p w:rsidR="0082101D" w:rsidRPr="00017DD4" w:rsidRDefault="0082101D" w:rsidP="003424CA">
      <w:pPr>
        <w:pStyle w:val="NoSpacing"/>
      </w:pPr>
      <w:r w:rsidRPr="00017DD4">
        <w:t>1 вед: Вновь облетела листва с тополей,</w:t>
      </w:r>
    </w:p>
    <w:p w:rsidR="0082101D" w:rsidRPr="00017DD4" w:rsidRDefault="0082101D" w:rsidP="003424CA">
      <w:pPr>
        <w:pStyle w:val="NoSpacing"/>
      </w:pPr>
      <w:r w:rsidRPr="00017DD4">
        <w:t xml:space="preserve">Время без школы стремительно мчится – </w:t>
      </w:r>
    </w:p>
    <w:p w:rsidR="0082101D" w:rsidRPr="00017DD4" w:rsidRDefault="0082101D" w:rsidP="003424CA">
      <w:pPr>
        <w:pStyle w:val="NoSpacing"/>
      </w:pPr>
      <w:r w:rsidRPr="00017DD4">
        <w:t>Школьное детство с годами  милей,</w:t>
      </w:r>
    </w:p>
    <w:p w:rsidR="0082101D" w:rsidRPr="00017DD4" w:rsidRDefault="0082101D" w:rsidP="003424CA">
      <w:pPr>
        <w:pStyle w:val="NoSpacing"/>
      </w:pPr>
      <w:r w:rsidRPr="00017DD4">
        <w:t>Как бы хотелось к нему возвратиться...</w:t>
      </w:r>
    </w:p>
    <w:p w:rsidR="0082101D" w:rsidRPr="00017DD4" w:rsidRDefault="0082101D" w:rsidP="003424CA">
      <w:pPr>
        <w:pStyle w:val="NoSpacing"/>
      </w:pPr>
    </w:p>
    <w:p w:rsidR="0082101D" w:rsidRPr="00017DD4" w:rsidRDefault="0082101D" w:rsidP="003424CA">
      <w:pPr>
        <w:pStyle w:val="NoSpacing"/>
      </w:pPr>
      <w:r w:rsidRPr="00017DD4">
        <w:t xml:space="preserve">2 вед.:  Встречаем тех, кто 35 лет назад покинул стены родной школы – выпуск 1979 года! </w:t>
      </w:r>
    </w:p>
    <w:p w:rsidR="0082101D" w:rsidRPr="00017DD4" w:rsidRDefault="0082101D" w:rsidP="003424CA">
      <w:pPr>
        <w:pStyle w:val="NoSpacing"/>
      </w:pPr>
    </w:p>
    <w:p w:rsidR="0082101D" w:rsidRPr="00017DD4" w:rsidRDefault="0082101D" w:rsidP="003424CA">
      <w:pPr>
        <w:pStyle w:val="NoSpacing"/>
      </w:pPr>
      <w:r>
        <w:t>1</w:t>
      </w:r>
      <w:r w:rsidRPr="00017DD4">
        <w:t xml:space="preserve"> вед.: </w:t>
      </w:r>
    </w:p>
    <w:p w:rsidR="0082101D" w:rsidRPr="00017DD4" w:rsidRDefault="0082101D" w:rsidP="003424CA">
      <w:pPr>
        <w:pStyle w:val="NoSpacing"/>
      </w:pPr>
      <w:r>
        <w:t xml:space="preserve">Первым учителем этого выпуска была Селезнева Наталья Филиповна, а </w:t>
      </w:r>
      <w:r w:rsidRPr="00017DD4">
        <w:t>классны</w:t>
      </w:r>
      <w:r>
        <w:t>м</w:t>
      </w:r>
      <w:r w:rsidRPr="00017DD4">
        <w:t xml:space="preserve"> руководите</w:t>
      </w:r>
      <w:r>
        <w:t>м</w:t>
      </w:r>
      <w:r w:rsidRPr="00017DD4">
        <w:t xml:space="preserve"> –</w:t>
      </w:r>
      <w:r>
        <w:t xml:space="preserve"> Басанец Наталья Гавриловна! Дорогие выпускники, Вам слово!</w:t>
      </w:r>
    </w:p>
    <w:p w:rsidR="0082101D" w:rsidRPr="00017DD4" w:rsidRDefault="0082101D" w:rsidP="003424CA">
      <w:pPr>
        <w:pStyle w:val="NoSpacing"/>
        <w:jc w:val="center"/>
        <w:rPr>
          <w:i/>
        </w:rPr>
      </w:pPr>
      <w:r w:rsidRPr="00017DD4">
        <w:rPr>
          <w:i/>
        </w:rPr>
        <w:t>(выход выпуска, короткое выступление со словами благодарности и воспоминаниями)</w:t>
      </w:r>
    </w:p>
    <w:p w:rsidR="0082101D" w:rsidRPr="00017DD4" w:rsidRDefault="0082101D" w:rsidP="00970D38">
      <w:pPr>
        <w:pStyle w:val="NoSpacing"/>
      </w:pPr>
      <w:r w:rsidRPr="00017DD4">
        <w:t>2 вед.: Аплодисменты выпуску 1979 года!</w:t>
      </w:r>
    </w:p>
    <w:p w:rsidR="0082101D" w:rsidRDefault="0082101D" w:rsidP="00FD0511">
      <w:pPr>
        <w:pStyle w:val="NoSpacing"/>
      </w:pPr>
    </w:p>
    <w:p w:rsidR="0082101D" w:rsidRPr="00017DD4" w:rsidRDefault="0082101D" w:rsidP="00FD0511">
      <w:pPr>
        <w:pStyle w:val="NoSpacing"/>
      </w:pPr>
      <w:r w:rsidRPr="00017DD4">
        <w:t>1 вед: Главным событием этого года стал концерт Элтона ДЖОНА в Ленинграде, он стал первой западной звездой рок-музыки, выступившей в СССР.</w:t>
      </w:r>
    </w:p>
    <w:p w:rsidR="0082101D" w:rsidRDefault="0082101D" w:rsidP="00443691">
      <w:pPr>
        <w:pStyle w:val="NoSpacing"/>
      </w:pPr>
    </w:p>
    <w:p w:rsidR="0082101D" w:rsidRPr="00017DD4" w:rsidRDefault="0082101D" w:rsidP="00443691">
      <w:pPr>
        <w:pStyle w:val="NoSpacing"/>
        <w:rPr>
          <w:b/>
        </w:rPr>
      </w:pPr>
      <w:r w:rsidRPr="00017DD4">
        <w:t>2 вед: А популярной песней, которую пели все</w:t>
      </w:r>
      <w:r>
        <w:t xml:space="preserve"> женщины нашей страны</w:t>
      </w:r>
      <w:r w:rsidRPr="00017DD4">
        <w:t xml:space="preserve">, стала песня </w:t>
      </w:r>
      <w:r w:rsidRPr="00017DD4">
        <w:rPr>
          <w:b/>
        </w:rPr>
        <w:t>Аллы Пугачевой - Звездное Лето</w:t>
      </w:r>
      <w:r>
        <w:rPr>
          <w:b/>
        </w:rPr>
        <w:t>___________________________________________</w:t>
      </w:r>
    </w:p>
    <w:p w:rsidR="0082101D" w:rsidRPr="00017DD4" w:rsidRDefault="0082101D" w:rsidP="008F686C">
      <w:pPr>
        <w:pStyle w:val="NoSpacing"/>
      </w:pPr>
    </w:p>
    <w:p w:rsidR="0082101D" w:rsidRPr="00017DD4" w:rsidRDefault="0082101D" w:rsidP="008F686C">
      <w:pPr>
        <w:pStyle w:val="NoSpacing"/>
      </w:pPr>
      <w:r w:rsidRPr="00017DD4">
        <w:t>2 вед:   Встречайте учениц 7 класса.</w:t>
      </w:r>
    </w:p>
    <w:p w:rsidR="0082101D" w:rsidRPr="00017DD4" w:rsidRDefault="0082101D" w:rsidP="004A01CB">
      <w:pPr>
        <w:pStyle w:val="NoSpacing"/>
        <w:jc w:val="center"/>
        <w:rPr>
          <w:i/>
        </w:rPr>
      </w:pPr>
      <w:r w:rsidRPr="00017DD4">
        <w:rPr>
          <w:i/>
        </w:rPr>
        <w:t>________________</w:t>
      </w:r>
      <w:r w:rsidRPr="00017DD4">
        <w:t>выступление 7 класса</w:t>
      </w:r>
      <w:r w:rsidRPr="00017DD4">
        <w:rPr>
          <w:i/>
        </w:rPr>
        <w:t>______________________</w:t>
      </w:r>
    </w:p>
    <w:p w:rsidR="0082101D" w:rsidRPr="00017DD4" w:rsidRDefault="0082101D" w:rsidP="008F686C">
      <w:pPr>
        <w:pStyle w:val="NoSpacing"/>
      </w:pPr>
    </w:p>
    <w:p w:rsidR="0082101D" w:rsidRPr="00017DD4" w:rsidRDefault="0082101D" w:rsidP="007476F5">
      <w:pPr>
        <w:pStyle w:val="NoSpacing"/>
        <w:jc w:val="center"/>
        <w:rPr>
          <w:i/>
          <w:u w:val="single"/>
        </w:rPr>
      </w:pPr>
      <w:r w:rsidRPr="00017DD4">
        <w:rPr>
          <w:i/>
          <w:u w:val="single"/>
        </w:rPr>
        <w:t>На фоне музыки</w:t>
      </w:r>
    </w:p>
    <w:p w:rsidR="0082101D" w:rsidRPr="00017DD4" w:rsidRDefault="0082101D" w:rsidP="003424CA">
      <w:pPr>
        <w:pStyle w:val="NoSpacing"/>
      </w:pPr>
      <w:r w:rsidRPr="00017DD4">
        <w:t>1 вед: Родные классы, окна, стены</w:t>
      </w:r>
    </w:p>
    <w:p w:rsidR="0082101D" w:rsidRPr="00017DD4" w:rsidRDefault="0082101D" w:rsidP="003424CA">
      <w:pPr>
        <w:pStyle w:val="NoSpacing"/>
      </w:pPr>
      <w:r w:rsidRPr="00017DD4">
        <w:t>И милый старенький звонок,</w:t>
      </w:r>
    </w:p>
    <w:p w:rsidR="0082101D" w:rsidRPr="00017DD4" w:rsidRDefault="0082101D" w:rsidP="003424CA">
      <w:pPr>
        <w:pStyle w:val="NoSpacing"/>
      </w:pPr>
      <w:r w:rsidRPr="00017DD4">
        <w:t xml:space="preserve">Зовущий нас на перемены </w:t>
      </w:r>
    </w:p>
    <w:p w:rsidR="0082101D" w:rsidRPr="00017DD4" w:rsidRDefault="0082101D" w:rsidP="003424CA">
      <w:pPr>
        <w:pStyle w:val="NoSpacing"/>
      </w:pPr>
      <w:r w:rsidRPr="00017DD4">
        <w:t>И возвращавший на урок.</w:t>
      </w:r>
    </w:p>
    <w:p w:rsidR="0082101D" w:rsidRDefault="0082101D" w:rsidP="003424CA">
      <w:pPr>
        <w:pStyle w:val="NoSpacing"/>
      </w:pPr>
    </w:p>
    <w:p w:rsidR="0082101D" w:rsidRPr="00017DD4" w:rsidRDefault="0082101D" w:rsidP="003424CA">
      <w:pPr>
        <w:pStyle w:val="NoSpacing"/>
      </w:pPr>
      <w:r w:rsidRPr="00017DD4">
        <w:t xml:space="preserve">2 вед: Неразрешимая загадка – </w:t>
      </w:r>
    </w:p>
    <w:p w:rsidR="0082101D" w:rsidRPr="00017DD4" w:rsidRDefault="0082101D" w:rsidP="003424CA">
      <w:pPr>
        <w:pStyle w:val="NoSpacing"/>
      </w:pPr>
      <w:r w:rsidRPr="00017DD4">
        <w:t>Урок без края, без конца...</w:t>
      </w:r>
    </w:p>
    <w:p w:rsidR="0082101D" w:rsidRPr="00017DD4" w:rsidRDefault="0082101D" w:rsidP="003424CA">
      <w:pPr>
        <w:pStyle w:val="NoSpacing"/>
      </w:pPr>
      <w:r w:rsidRPr="00017DD4">
        <w:t xml:space="preserve">И чей-то нос, разбитый в схватке </w:t>
      </w:r>
    </w:p>
    <w:p w:rsidR="0082101D" w:rsidRPr="00017DD4" w:rsidRDefault="0082101D" w:rsidP="003424CA">
      <w:pPr>
        <w:pStyle w:val="NoSpacing"/>
      </w:pPr>
      <w:r w:rsidRPr="00017DD4">
        <w:t>Вот здесь, у школьного крыльца...</w:t>
      </w:r>
    </w:p>
    <w:p w:rsidR="0082101D" w:rsidRPr="00017DD4" w:rsidRDefault="0082101D" w:rsidP="003424CA">
      <w:pPr>
        <w:pStyle w:val="NoSpacing"/>
      </w:pPr>
      <w:r w:rsidRPr="00017DD4">
        <w:t>Нет, времени того не скроешь,</w:t>
      </w:r>
    </w:p>
    <w:p w:rsidR="0082101D" w:rsidRPr="00017DD4" w:rsidRDefault="0082101D" w:rsidP="003424CA">
      <w:pPr>
        <w:pStyle w:val="NoSpacing"/>
      </w:pPr>
      <w:r w:rsidRPr="00017DD4">
        <w:t>Хоть год и месяц позабыт,</w:t>
      </w:r>
    </w:p>
    <w:p w:rsidR="0082101D" w:rsidRPr="00017DD4" w:rsidRDefault="0082101D" w:rsidP="003424CA">
      <w:pPr>
        <w:pStyle w:val="NoSpacing"/>
      </w:pPr>
      <w:r w:rsidRPr="00017DD4">
        <w:t xml:space="preserve">И всё же иногда порою </w:t>
      </w:r>
    </w:p>
    <w:p w:rsidR="0082101D" w:rsidRPr="00017DD4" w:rsidRDefault="0082101D" w:rsidP="003424CA">
      <w:pPr>
        <w:pStyle w:val="NoSpacing"/>
      </w:pPr>
      <w:r w:rsidRPr="00017DD4">
        <w:t>О прошлом сердце защемит...</w:t>
      </w:r>
    </w:p>
    <w:p w:rsidR="0082101D" w:rsidRPr="00017DD4" w:rsidRDefault="0082101D" w:rsidP="003424CA">
      <w:pPr>
        <w:pStyle w:val="NoSpacing"/>
      </w:pPr>
    </w:p>
    <w:p w:rsidR="0082101D" w:rsidRPr="00017DD4" w:rsidRDefault="0082101D" w:rsidP="003424CA">
      <w:pPr>
        <w:pStyle w:val="NoSpacing"/>
      </w:pPr>
      <w:r w:rsidRPr="00017DD4">
        <w:t xml:space="preserve">1 вед.:  </w:t>
      </w:r>
      <w:r w:rsidRPr="00EE1E27">
        <w:t>Встречаем выпускников 1974 года.</w:t>
      </w:r>
    </w:p>
    <w:p w:rsidR="0082101D" w:rsidRPr="00017DD4" w:rsidRDefault="0082101D" w:rsidP="003424CA">
      <w:pPr>
        <w:pStyle w:val="NoSpacing"/>
      </w:pPr>
    </w:p>
    <w:p w:rsidR="0082101D" w:rsidRPr="00017DD4" w:rsidRDefault="0082101D" w:rsidP="00EE1E27">
      <w:pPr>
        <w:pStyle w:val="NoSpacing"/>
      </w:pPr>
      <w:r w:rsidRPr="00017DD4">
        <w:t xml:space="preserve">2 вед.: </w:t>
      </w:r>
      <w:r>
        <w:t xml:space="preserve"> Первым учителем этого выпуска была _____________________________, а </w:t>
      </w:r>
      <w:r w:rsidRPr="00017DD4">
        <w:t>классны</w:t>
      </w:r>
      <w:r>
        <w:t>м</w:t>
      </w:r>
      <w:r w:rsidRPr="00017DD4">
        <w:t xml:space="preserve"> руководите</w:t>
      </w:r>
      <w:r>
        <w:t>м</w:t>
      </w:r>
      <w:r w:rsidRPr="00017DD4">
        <w:t xml:space="preserve"> –</w:t>
      </w:r>
      <w:r>
        <w:t xml:space="preserve"> ______________________________! Уважаемые выпускники, Вам слово!</w:t>
      </w:r>
    </w:p>
    <w:p w:rsidR="0082101D" w:rsidRPr="00017DD4" w:rsidRDefault="0082101D" w:rsidP="00EE1E27">
      <w:pPr>
        <w:pStyle w:val="NoSpacing"/>
        <w:jc w:val="center"/>
        <w:rPr>
          <w:i/>
        </w:rPr>
      </w:pPr>
      <w:r w:rsidRPr="00017DD4">
        <w:rPr>
          <w:i/>
        </w:rPr>
        <w:t xml:space="preserve"> (выход выпуска, короткое выступление со словами благодарности и воспоминаниями)</w:t>
      </w:r>
    </w:p>
    <w:p w:rsidR="0082101D" w:rsidRPr="00017DD4" w:rsidRDefault="0082101D" w:rsidP="00970D38">
      <w:pPr>
        <w:pStyle w:val="NoSpacing"/>
      </w:pPr>
      <w:r w:rsidRPr="00017DD4">
        <w:t xml:space="preserve">2 вед.: Аплодисменты выпуску 1974 года!   </w:t>
      </w:r>
    </w:p>
    <w:p w:rsidR="0082101D" w:rsidRDefault="0082101D" w:rsidP="00443691">
      <w:pPr>
        <w:pStyle w:val="NoSpacing"/>
      </w:pPr>
    </w:p>
    <w:p w:rsidR="0082101D" w:rsidRPr="00017DD4" w:rsidRDefault="0082101D" w:rsidP="00443691">
      <w:pPr>
        <w:pStyle w:val="NoSpacing"/>
      </w:pPr>
      <w:r w:rsidRPr="00017DD4">
        <w:t xml:space="preserve">1 вед: </w:t>
      </w:r>
      <w:r>
        <w:t xml:space="preserve">Аня, а ты знаешь, что </w:t>
      </w:r>
      <w:r w:rsidRPr="00017DD4">
        <w:t xml:space="preserve">29 Октября 1974 года </w:t>
      </w:r>
      <w:r>
        <w:t xml:space="preserve">Мохаммед АЛИ выиграл бой </w:t>
      </w:r>
      <w:r w:rsidRPr="00017DD4">
        <w:t>у Джорджа ФОРМЕНА и возвра</w:t>
      </w:r>
      <w:r>
        <w:t xml:space="preserve">тил </w:t>
      </w:r>
      <w:r w:rsidRPr="00017DD4">
        <w:t>себе звание чемпиона мира по боксу среди профессионалов в тяжелом весе.</w:t>
      </w:r>
    </w:p>
    <w:p w:rsidR="0082101D" w:rsidRPr="00017DD4" w:rsidRDefault="0082101D" w:rsidP="00443691">
      <w:pPr>
        <w:pStyle w:val="NoSpacing"/>
      </w:pPr>
    </w:p>
    <w:p w:rsidR="0082101D" w:rsidRPr="00017DD4" w:rsidRDefault="0082101D" w:rsidP="00443691">
      <w:pPr>
        <w:pStyle w:val="NoSpacing"/>
      </w:pPr>
      <w:r w:rsidRPr="00017DD4">
        <w:t xml:space="preserve">2 вед: </w:t>
      </w:r>
      <w:r>
        <w:t>А е</w:t>
      </w:r>
      <w:r w:rsidRPr="00017DD4">
        <w:t>ще в 1974 году перв</w:t>
      </w:r>
      <w:r>
        <w:t>ые</w:t>
      </w:r>
      <w:r w:rsidRPr="00017DD4">
        <w:t xml:space="preserve"> места в американском хит-параде занимали Джон ЛЕННОН с песней Whatever Gets You thru the Night и группа "АВВА" с песней "Waterloo".</w:t>
      </w:r>
    </w:p>
    <w:p w:rsidR="0082101D" w:rsidRPr="00017DD4" w:rsidRDefault="0082101D" w:rsidP="004A01CB">
      <w:pPr>
        <w:pStyle w:val="NoSpacing"/>
      </w:pPr>
    </w:p>
    <w:p w:rsidR="0082101D" w:rsidRDefault="0082101D" w:rsidP="00970D38">
      <w:pPr>
        <w:pStyle w:val="NoSpacing"/>
      </w:pPr>
      <w:r>
        <w:t>1</w:t>
      </w:r>
      <w:r w:rsidRPr="00017DD4">
        <w:t xml:space="preserve"> вед: А популярной песней 1974 года, которая застав</w:t>
      </w:r>
      <w:r>
        <w:t xml:space="preserve">ила всех </w:t>
      </w:r>
      <w:r w:rsidRPr="00017DD4">
        <w:t xml:space="preserve">задуматься о своем здоровье, стала песня Владимира  Высоцкого - Утренняя гимнастика </w:t>
      </w:r>
    </w:p>
    <w:p w:rsidR="0082101D" w:rsidRPr="00017DD4" w:rsidRDefault="0082101D" w:rsidP="00970D38">
      <w:pPr>
        <w:pStyle w:val="NoSpacing"/>
      </w:pPr>
      <w:r w:rsidRPr="00017DD4">
        <w:t xml:space="preserve">2 вед: </w:t>
      </w:r>
      <w:r>
        <w:t>С</w:t>
      </w:r>
      <w:r w:rsidRPr="00017DD4">
        <w:t>егодня она тоже очень известна благодаря группе А-Студио.</w:t>
      </w:r>
    </w:p>
    <w:p w:rsidR="0082101D" w:rsidRPr="00017DD4" w:rsidRDefault="0082101D" w:rsidP="00970D38">
      <w:pPr>
        <w:pStyle w:val="NoSpacing"/>
      </w:pPr>
    </w:p>
    <w:p w:rsidR="0082101D" w:rsidRPr="00017DD4" w:rsidRDefault="0082101D" w:rsidP="00970D38">
      <w:pPr>
        <w:pStyle w:val="NoSpacing"/>
      </w:pPr>
      <w:r w:rsidRPr="00017DD4">
        <w:t>1 вед: Дорогие выпускники, примите поздравления от учеников 5 класса.</w:t>
      </w:r>
    </w:p>
    <w:p w:rsidR="0082101D" w:rsidRPr="00017DD4" w:rsidRDefault="0082101D" w:rsidP="00970D38">
      <w:pPr>
        <w:pStyle w:val="NoSpacing"/>
      </w:pPr>
    </w:p>
    <w:p w:rsidR="0082101D" w:rsidRPr="00017DD4" w:rsidRDefault="0082101D" w:rsidP="004A01CB">
      <w:pPr>
        <w:pStyle w:val="NoSpacing"/>
        <w:jc w:val="center"/>
        <w:rPr>
          <w:i/>
        </w:rPr>
      </w:pPr>
      <w:r w:rsidRPr="00017DD4">
        <w:rPr>
          <w:i/>
        </w:rPr>
        <w:t>________________</w:t>
      </w:r>
      <w:r w:rsidRPr="00017DD4">
        <w:t>выступление 5 класса</w:t>
      </w:r>
      <w:r w:rsidRPr="00017DD4">
        <w:rPr>
          <w:i/>
        </w:rPr>
        <w:t>______________________</w:t>
      </w:r>
    </w:p>
    <w:p w:rsidR="0082101D" w:rsidRPr="00017DD4" w:rsidRDefault="0082101D" w:rsidP="003424CA">
      <w:pPr>
        <w:pStyle w:val="NoSpacing"/>
      </w:pPr>
    </w:p>
    <w:p w:rsidR="0082101D" w:rsidRPr="00017DD4" w:rsidRDefault="0082101D" w:rsidP="007476F5">
      <w:pPr>
        <w:pStyle w:val="NoSpacing"/>
        <w:jc w:val="center"/>
        <w:rPr>
          <w:i/>
          <w:u w:val="single"/>
        </w:rPr>
      </w:pPr>
      <w:r w:rsidRPr="00017DD4">
        <w:rPr>
          <w:i/>
          <w:u w:val="single"/>
        </w:rPr>
        <w:t>На фоне музыки</w:t>
      </w:r>
    </w:p>
    <w:p w:rsidR="0082101D" w:rsidRPr="00017DD4" w:rsidRDefault="0082101D" w:rsidP="003424CA">
      <w:pPr>
        <w:pStyle w:val="NoSpacing"/>
      </w:pPr>
      <w:r w:rsidRPr="00017DD4">
        <w:t>1-й ведущий.</w:t>
      </w:r>
    </w:p>
    <w:p w:rsidR="0082101D" w:rsidRPr="00017DD4" w:rsidRDefault="0082101D" w:rsidP="003424CA">
      <w:pPr>
        <w:pStyle w:val="NoSpacing"/>
      </w:pPr>
      <w:r w:rsidRPr="00017DD4">
        <w:t>Где вы, школьные учебники</w:t>
      </w:r>
    </w:p>
    <w:p w:rsidR="0082101D" w:rsidRPr="00017DD4" w:rsidRDefault="0082101D" w:rsidP="003424CA">
      <w:pPr>
        <w:pStyle w:val="NoSpacing"/>
      </w:pPr>
      <w:r w:rsidRPr="00017DD4">
        <w:t xml:space="preserve"> И задания домашние?</w:t>
      </w:r>
    </w:p>
    <w:p w:rsidR="0082101D" w:rsidRPr="00017DD4" w:rsidRDefault="0082101D" w:rsidP="003424CA">
      <w:pPr>
        <w:pStyle w:val="NoSpacing"/>
      </w:pPr>
      <w:r w:rsidRPr="00017DD4">
        <w:t>2-й ведущий.</w:t>
      </w:r>
    </w:p>
    <w:p w:rsidR="0082101D" w:rsidRPr="00017DD4" w:rsidRDefault="0082101D" w:rsidP="003424CA">
      <w:pPr>
        <w:pStyle w:val="NoSpacing"/>
      </w:pPr>
      <w:r w:rsidRPr="00017DD4">
        <w:t>Кто теперь сидит за партою,</w:t>
      </w:r>
    </w:p>
    <w:p w:rsidR="0082101D" w:rsidRPr="00017DD4" w:rsidRDefault="0082101D" w:rsidP="003424CA">
      <w:pPr>
        <w:pStyle w:val="NoSpacing"/>
      </w:pPr>
      <w:r w:rsidRPr="00017DD4">
        <w:t xml:space="preserve"> За четвертой у окна?</w:t>
      </w:r>
    </w:p>
    <w:p w:rsidR="0082101D" w:rsidRPr="00017DD4" w:rsidRDefault="0082101D" w:rsidP="003424CA">
      <w:pPr>
        <w:pStyle w:val="NoSpacing"/>
      </w:pPr>
      <w:r w:rsidRPr="00017DD4">
        <w:t>1-й ведущий.</w:t>
      </w:r>
    </w:p>
    <w:p w:rsidR="0082101D" w:rsidRPr="00017DD4" w:rsidRDefault="0082101D" w:rsidP="003424CA">
      <w:pPr>
        <w:pStyle w:val="NoSpacing"/>
      </w:pPr>
      <w:r w:rsidRPr="00017DD4">
        <w:t>Вышли замуж ваши девочки,</w:t>
      </w:r>
    </w:p>
    <w:p w:rsidR="0082101D" w:rsidRPr="00017DD4" w:rsidRDefault="0082101D" w:rsidP="003424CA">
      <w:pPr>
        <w:pStyle w:val="NoSpacing"/>
      </w:pPr>
      <w:r w:rsidRPr="00017DD4">
        <w:t>2-й ведущий.</w:t>
      </w:r>
    </w:p>
    <w:p w:rsidR="0082101D" w:rsidRPr="00017DD4" w:rsidRDefault="0082101D" w:rsidP="003424CA">
      <w:pPr>
        <w:pStyle w:val="NoSpacing"/>
      </w:pPr>
      <w:r w:rsidRPr="00017DD4">
        <w:t>Поженились ваши мальчики.</w:t>
      </w:r>
    </w:p>
    <w:p w:rsidR="0082101D" w:rsidRPr="00017DD4" w:rsidRDefault="0082101D" w:rsidP="003424CA">
      <w:pPr>
        <w:pStyle w:val="NoSpacing"/>
      </w:pPr>
      <w:r w:rsidRPr="00017DD4">
        <w:t>1-й ведущий.</w:t>
      </w:r>
    </w:p>
    <w:p w:rsidR="0082101D" w:rsidRPr="00017DD4" w:rsidRDefault="0082101D" w:rsidP="003424CA">
      <w:pPr>
        <w:pStyle w:val="NoSpacing"/>
      </w:pPr>
      <w:r w:rsidRPr="00017DD4">
        <w:t>И для вас, для одноклассников,</w:t>
      </w:r>
    </w:p>
    <w:p w:rsidR="0082101D" w:rsidRPr="00017DD4" w:rsidRDefault="0082101D" w:rsidP="003424CA">
      <w:pPr>
        <w:pStyle w:val="NoSpacing"/>
      </w:pPr>
      <w:r w:rsidRPr="00017DD4">
        <w:t xml:space="preserve"> Стала классом вся страна.</w:t>
      </w:r>
    </w:p>
    <w:p w:rsidR="0082101D" w:rsidRPr="00017DD4" w:rsidRDefault="0082101D" w:rsidP="003424CA">
      <w:pPr>
        <w:pStyle w:val="NoSpacing"/>
      </w:pPr>
      <w:r w:rsidRPr="00017DD4">
        <w:t>2-й ведущий.</w:t>
      </w:r>
    </w:p>
    <w:p w:rsidR="0082101D" w:rsidRPr="00017DD4" w:rsidRDefault="0082101D" w:rsidP="003424CA">
      <w:pPr>
        <w:pStyle w:val="NoSpacing"/>
      </w:pPr>
      <w:r w:rsidRPr="00017DD4">
        <w:t>Вас уже зовут по отчеству</w:t>
      </w:r>
    </w:p>
    <w:p w:rsidR="0082101D" w:rsidRPr="00017DD4" w:rsidRDefault="0082101D" w:rsidP="003424CA">
      <w:pPr>
        <w:pStyle w:val="NoSpacing"/>
      </w:pPr>
      <w:r w:rsidRPr="00017DD4">
        <w:t xml:space="preserve"> Поколенье наше младшее.</w:t>
      </w:r>
    </w:p>
    <w:p w:rsidR="0082101D" w:rsidRPr="00017DD4" w:rsidRDefault="0082101D" w:rsidP="003424CA">
      <w:pPr>
        <w:pStyle w:val="NoSpacing"/>
      </w:pPr>
      <w:r w:rsidRPr="00017DD4">
        <w:t>1-й ведущий.</w:t>
      </w:r>
    </w:p>
    <w:p w:rsidR="0082101D" w:rsidRPr="00017DD4" w:rsidRDefault="0082101D" w:rsidP="003424CA">
      <w:pPr>
        <w:pStyle w:val="NoSpacing"/>
      </w:pPr>
      <w:r w:rsidRPr="00017DD4">
        <w:t>Но все ценят дружбу школьную,</w:t>
      </w:r>
    </w:p>
    <w:p w:rsidR="0082101D" w:rsidRPr="00017DD4" w:rsidRDefault="0082101D" w:rsidP="003424CA">
      <w:pPr>
        <w:pStyle w:val="NoSpacing"/>
      </w:pPr>
      <w:r w:rsidRPr="00017DD4">
        <w:t xml:space="preserve"> Как в былые времена.</w:t>
      </w:r>
    </w:p>
    <w:p w:rsidR="0082101D" w:rsidRPr="00017DD4" w:rsidRDefault="0082101D" w:rsidP="003424CA">
      <w:pPr>
        <w:pStyle w:val="NoSpacing"/>
      </w:pPr>
      <w:r w:rsidRPr="00017DD4">
        <w:t>2-й ведущий.</w:t>
      </w:r>
    </w:p>
    <w:p w:rsidR="0082101D" w:rsidRPr="00017DD4" w:rsidRDefault="0082101D" w:rsidP="003424CA">
      <w:pPr>
        <w:pStyle w:val="NoSpacing"/>
      </w:pPr>
      <w:r w:rsidRPr="00017DD4">
        <w:t>Друг для друга вы по-прежнему —</w:t>
      </w:r>
    </w:p>
    <w:p w:rsidR="0082101D" w:rsidRPr="00017DD4" w:rsidRDefault="0082101D" w:rsidP="003424CA">
      <w:pPr>
        <w:pStyle w:val="NoSpacing"/>
      </w:pPr>
      <w:r w:rsidRPr="00017DD4">
        <w:t xml:space="preserve"> Те же девочки и мальчики.</w:t>
      </w:r>
    </w:p>
    <w:p w:rsidR="0082101D" w:rsidRPr="00017DD4" w:rsidRDefault="0082101D" w:rsidP="003424CA">
      <w:pPr>
        <w:pStyle w:val="NoSpacing"/>
      </w:pPr>
      <w:r w:rsidRPr="00017DD4">
        <w:t>1-й ведущий.</w:t>
      </w:r>
    </w:p>
    <w:p w:rsidR="0082101D" w:rsidRPr="00017DD4" w:rsidRDefault="0082101D" w:rsidP="003424CA">
      <w:pPr>
        <w:pStyle w:val="NoSpacing"/>
      </w:pPr>
      <w:r w:rsidRPr="00017DD4">
        <w:t>Для которых просто-напросто</w:t>
      </w:r>
    </w:p>
    <w:p w:rsidR="0082101D" w:rsidRPr="00017DD4" w:rsidRDefault="0082101D" w:rsidP="003424CA">
      <w:pPr>
        <w:pStyle w:val="NoSpacing"/>
      </w:pPr>
      <w:r w:rsidRPr="00017DD4">
        <w:t xml:space="preserve"> Стала классом вся страна.</w:t>
      </w:r>
    </w:p>
    <w:p w:rsidR="0082101D" w:rsidRPr="00017DD4" w:rsidRDefault="0082101D" w:rsidP="00970D38">
      <w:pPr>
        <w:pStyle w:val="NoSpacing"/>
      </w:pPr>
    </w:p>
    <w:p w:rsidR="0082101D" w:rsidRPr="00017DD4" w:rsidRDefault="0082101D" w:rsidP="00EE1E27">
      <w:pPr>
        <w:pStyle w:val="NoSpacing"/>
      </w:pPr>
      <w:r>
        <w:t>1</w:t>
      </w:r>
      <w:r w:rsidRPr="00017DD4">
        <w:t xml:space="preserve"> вед.: </w:t>
      </w:r>
      <w:r>
        <w:t xml:space="preserve">Первым учителем выпуска 1969 года была _____________________________, а </w:t>
      </w:r>
      <w:r w:rsidRPr="00017DD4">
        <w:t>классны</w:t>
      </w:r>
      <w:r>
        <w:t>м</w:t>
      </w:r>
      <w:r w:rsidRPr="00017DD4">
        <w:t xml:space="preserve"> руководите</w:t>
      </w:r>
      <w:r>
        <w:t>м</w:t>
      </w:r>
      <w:r w:rsidRPr="00017DD4">
        <w:t xml:space="preserve"> –</w:t>
      </w:r>
      <w:r>
        <w:t xml:space="preserve"> ______________________________! Уважаемые выпускники, Вам слово!</w:t>
      </w:r>
    </w:p>
    <w:p w:rsidR="0082101D" w:rsidRPr="00017DD4" w:rsidRDefault="0082101D" w:rsidP="00EE1E27">
      <w:pPr>
        <w:pStyle w:val="NoSpacing"/>
        <w:rPr>
          <w:i/>
        </w:rPr>
      </w:pPr>
      <w:r w:rsidRPr="00017DD4">
        <w:rPr>
          <w:i/>
        </w:rPr>
        <w:t xml:space="preserve"> (выход выпуска, короткое выступление со словами благодарности и воспоминаниями)</w:t>
      </w:r>
    </w:p>
    <w:p w:rsidR="0082101D" w:rsidRPr="00EE1E27" w:rsidRDefault="0082101D" w:rsidP="00970D38">
      <w:pPr>
        <w:pStyle w:val="NoSpacing"/>
        <w:rPr>
          <w:sz w:val="16"/>
          <w:szCs w:val="16"/>
        </w:rPr>
      </w:pPr>
    </w:p>
    <w:p w:rsidR="0082101D" w:rsidRPr="00017DD4" w:rsidRDefault="0082101D" w:rsidP="00970D38">
      <w:pPr>
        <w:pStyle w:val="NoSpacing"/>
      </w:pPr>
      <w:r>
        <w:t>2</w:t>
      </w:r>
      <w:r w:rsidRPr="00017DD4">
        <w:t xml:space="preserve"> вед.: Аплодисменты выпуску 1969 года!</w:t>
      </w:r>
    </w:p>
    <w:p w:rsidR="0082101D" w:rsidRPr="00EE1E27" w:rsidRDefault="0082101D" w:rsidP="004A01CB">
      <w:pPr>
        <w:pStyle w:val="NoSpacing"/>
        <w:rPr>
          <w:sz w:val="16"/>
          <w:szCs w:val="16"/>
        </w:rPr>
      </w:pPr>
    </w:p>
    <w:p w:rsidR="0082101D" w:rsidRDefault="0082101D" w:rsidP="004A01CB">
      <w:pPr>
        <w:pStyle w:val="NoSpacing"/>
      </w:pPr>
      <w:r>
        <w:t>1</w:t>
      </w:r>
      <w:r w:rsidRPr="00017DD4">
        <w:t xml:space="preserve"> вед: </w:t>
      </w:r>
      <w:r>
        <w:t>1969 год богат на интересные события. Одно из них произошло 13 января</w:t>
      </w:r>
      <w:r w:rsidRPr="00CB1F9A">
        <w:t xml:space="preserve">. </w:t>
      </w:r>
      <w:r>
        <w:t xml:space="preserve">Группа </w:t>
      </w:r>
      <w:r w:rsidRPr="00CB1F9A">
        <w:t>&lt;Битлз&gt;</w:t>
      </w:r>
      <w:r>
        <w:t xml:space="preserve"> выпускает свой альбом</w:t>
      </w:r>
      <w:r w:rsidRPr="00131FF5">
        <w:t xml:space="preserve"> </w:t>
      </w:r>
      <w:r w:rsidRPr="00A706F7">
        <w:t>Abbey Road</w:t>
      </w:r>
      <w:r>
        <w:t>.</w:t>
      </w:r>
      <w:r w:rsidRPr="00131FF5">
        <w:t xml:space="preserve"> </w:t>
      </w:r>
      <w:r>
        <w:t>Он</w:t>
      </w:r>
      <w:r w:rsidRPr="00A706F7">
        <w:t xml:space="preserve"> </w:t>
      </w:r>
      <w:r>
        <w:t xml:space="preserve">на протяжении 11 недель </w:t>
      </w:r>
      <w:r w:rsidRPr="00A706F7">
        <w:t>занима</w:t>
      </w:r>
      <w:r>
        <w:t>л</w:t>
      </w:r>
      <w:r w:rsidRPr="00A706F7">
        <w:t xml:space="preserve"> первое </w:t>
      </w:r>
      <w:r>
        <w:t>место хит-парада Великобритании.</w:t>
      </w:r>
    </w:p>
    <w:p w:rsidR="0082101D" w:rsidRDefault="0082101D" w:rsidP="00756E41">
      <w:pPr>
        <w:pStyle w:val="NoSpacing"/>
      </w:pPr>
    </w:p>
    <w:p w:rsidR="0082101D" w:rsidRDefault="0082101D" w:rsidP="00756E41">
      <w:pPr>
        <w:pStyle w:val="NoSpacing"/>
      </w:pPr>
      <w:r>
        <w:t>2</w:t>
      </w:r>
      <w:r w:rsidRPr="00017DD4">
        <w:t xml:space="preserve">вед: </w:t>
      </w:r>
      <w:r>
        <w:t>В этом года была о</w:t>
      </w:r>
      <w:r w:rsidRPr="00CB1F9A">
        <w:t xml:space="preserve">бразована </w:t>
      </w:r>
      <w:r>
        <w:t xml:space="preserve">легендарная группа &lt;Машина времени&gt;, а группа </w:t>
      </w:r>
      <w:r w:rsidRPr="00A706F7">
        <w:t>Rolling Stones получ</w:t>
      </w:r>
      <w:r>
        <w:t>ила</w:t>
      </w:r>
      <w:r w:rsidRPr="00A706F7">
        <w:t xml:space="preserve"> "золотой" диск за альбом Let It Bleed.</w:t>
      </w:r>
    </w:p>
    <w:p w:rsidR="0082101D" w:rsidRDefault="0082101D" w:rsidP="00756E41">
      <w:pPr>
        <w:pStyle w:val="NoSpacing"/>
      </w:pPr>
    </w:p>
    <w:p w:rsidR="0082101D" w:rsidRPr="000833BA" w:rsidRDefault="0082101D" w:rsidP="00756E41">
      <w:pPr>
        <w:pStyle w:val="NoSpacing"/>
        <w:rPr>
          <w:b/>
          <w:sz w:val="18"/>
          <w:szCs w:val="18"/>
        </w:rPr>
      </w:pPr>
      <w:r>
        <w:t>1</w:t>
      </w:r>
      <w:r w:rsidRPr="00017DD4">
        <w:t xml:space="preserve"> вед: </w:t>
      </w:r>
      <w:r>
        <w:t>Хитом этого года стала «</w:t>
      </w:r>
      <w:r w:rsidRPr="00756E41">
        <w:rPr>
          <w:b/>
        </w:rPr>
        <w:t>Синяя песня</w:t>
      </w:r>
      <w:r>
        <w:t xml:space="preserve">» группы </w:t>
      </w:r>
      <w:r w:rsidRPr="00756E41">
        <w:rPr>
          <w:b/>
        </w:rPr>
        <w:t>Поющие гитары</w:t>
      </w:r>
      <w:r>
        <w:rPr>
          <w:b/>
        </w:rPr>
        <w:t>.</w:t>
      </w:r>
    </w:p>
    <w:p w:rsidR="0082101D" w:rsidRPr="00017DD4" w:rsidRDefault="0082101D" w:rsidP="00970D38">
      <w:pPr>
        <w:pStyle w:val="NoSpacing"/>
      </w:pPr>
      <w:r w:rsidRPr="00017DD4">
        <w:t>Уважаемые выпускники, для вас подготовили выступление ученики 6 класса.</w:t>
      </w:r>
    </w:p>
    <w:p w:rsidR="0082101D" w:rsidRPr="00017DD4" w:rsidRDefault="0082101D" w:rsidP="00970D38">
      <w:pPr>
        <w:pStyle w:val="NoSpacing"/>
      </w:pPr>
    </w:p>
    <w:p w:rsidR="0082101D" w:rsidRPr="00017DD4" w:rsidRDefault="0082101D" w:rsidP="004A01CB">
      <w:pPr>
        <w:pStyle w:val="NoSpacing"/>
        <w:jc w:val="center"/>
        <w:rPr>
          <w:i/>
        </w:rPr>
      </w:pPr>
      <w:r w:rsidRPr="00017DD4">
        <w:rPr>
          <w:i/>
        </w:rPr>
        <w:t>________________</w:t>
      </w:r>
      <w:r w:rsidRPr="00017DD4">
        <w:t>выступление 6 класса</w:t>
      </w:r>
      <w:r w:rsidRPr="00017DD4">
        <w:rPr>
          <w:i/>
        </w:rPr>
        <w:t>______________________</w:t>
      </w:r>
    </w:p>
    <w:p w:rsidR="0082101D" w:rsidRPr="00017DD4" w:rsidRDefault="0082101D" w:rsidP="003424CA">
      <w:pPr>
        <w:pStyle w:val="NoSpacing"/>
      </w:pPr>
      <w:r w:rsidRPr="00017DD4">
        <w:t xml:space="preserve">1 вед.: </w:t>
      </w:r>
    </w:p>
    <w:p w:rsidR="0082101D" w:rsidRPr="00017DD4" w:rsidRDefault="0082101D" w:rsidP="003424CA">
      <w:pPr>
        <w:pStyle w:val="NoSpacing"/>
      </w:pPr>
      <w:r w:rsidRPr="00017DD4">
        <w:t xml:space="preserve">Пусть годы стремительно мчатся и дерзко </w:t>
      </w:r>
    </w:p>
    <w:p w:rsidR="0082101D" w:rsidRPr="00017DD4" w:rsidRDefault="0082101D" w:rsidP="003424CA">
      <w:pPr>
        <w:pStyle w:val="NoSpacing"/>
      </w:pPr>
      <w:r w:rsidRPr="00017DD4">
        <w:t xml:space="preserve">Как воды бушующих рек –         </w:t>
      </w:r>
    </w:p>
    <w:p w:rsidR="0082101D" w:rsidRPr="00017DD4" w:rsidRDefault="0082101D" w:rsidP="003424CA">
      <w:pPr>
        <w:pStyle w:val="NoSpacing"/>
      </w:pPr>
    </w:p>
    <w:p w:rsidR="0082101D" w:rsidRPr="00017DD4" w:rsidRDefault="0082101D" w:rsidP="003424CA">
      <w:pPr>
        <w:pStyle w:val="NoSpacing"/>
      </w:pPr>
      <w:r w:rsidRPr="00017DD4">
        <w:t xml:space="preserve">2 вед.: </w:t>
      </w:r>
    </w:p>
    <w:p w:rsidR="0082101D" w:rsidRPr="00017DD4" w:rsidRDefault="0082101D" w:rsidP="003424CA">
      <w:pPr>
        <w:pStyle w:val="NoSpacing"/>
      </w:pPr>
      <w:r w:rsidRPr="00017DD4">
        <w:t>Но пристанью детства,</w:t>
      </w:r>
    </w:p>
    <w:p w:rsidR="0082101D" w:rsidRPr="00017DD4" w:rsidRDefault="0082101D" w:rsidP="003424CA">
      <w:pPr>
        <w:pStyle w:val="NoSpacing"/>
      </w:pPr>
      <w:r w:rsidRPr="00017DD4">
        <w:t>Но пристанью сердца</w:t>
      </w:r>
    </w:p>
    <w:p w:rsidR="0082101D" w:rsidRPr="00017DD4" w:rsidRDefault="0082101D" w:rsidP="003424CA">
      <w:pPr>
        <w:pStyle w:val="NoSpacing"/>
      </w:pPr>
      <w:r w:rsidRPr="00017DD4">
        <w:t>Останется школа навек!</w:t>
      </w:r>
    </w:p>
    <w:p w:rsidR="0082101D" w:rsidRPr="00017DD4" w:rsidRDefault="0082101D" w:rsidP="004A01CB">
      <w:pPr>
        <w:pStyle w:val="NoSpacing"/>
      </w:pPr>
    </w:p>
    <w:p w:rsidR="0082101D" w:rsidRPr="00017DD4" w:rsidRDefault="0082101D" w:rsidP="004A01CB">
      <w:pPr>
        <w:pStyle w:val="NoSpacing"/>
      </w:pPr>
      <w:r w:rsidRPr="00017DD4">
        <w:t>1 вед:</w:t>
      </w:r>
    </w:p>
    <w:p w:rsidR="0082101D" w:rsidRPr="00017DD4" w:rsidRDefault="0082101D" w:rsidP="004A01CB">
      <w:pPr>
        <w:pStyle w:val="NoSpacing"/>
      </w:pPr>
      <w:r w:rsidRPr="00017DD4">
        <w:t>Хотим для вас подарок наш вручить</w:t>
      </w:r>
    </w:p>
    <w:p w:rsidR="0082101D" w:rsidRPr="00017DD4" w:rsidRDefault="0082101D" w:rsidP="004A01CB">
      <w:pPr>
        <w:pStyle w:val="NoSpacing"/>
      </w:pPr>
      <w:r w:rsidRPr="00017DD4">
        <w:t>Он очень добрый, вас не огорчит.</w:t>
      </w:r>
    </w:p>
    <w:p w:rsidR="0082101D" w:rsidRPr="00017DD4" w:rsidRDefault="0082101D" w:rsidP="004A01CB">
      <w:pPr>
        <w:pStyle w:val="NoSpacing"/>
      </w:pPr>
      <w:r w:rsidRPr="00017DD4">
        <w:t>Улыбку может вызвать, добрый смех.</w:t>
      </w:r>
    </w:p>
    <w:p w:rsidR="0082101D" w:rsidRPr="00017DD4" w:rsidRDefault="0082101D" w:rsidP="004A01CB">
      <w:pPr>
        <w:pStyle w:val="NoSpacing"/>
      </w:pPr>
      <w:r w:rsidRPr="00017DD4">
        <w:t>Эстрадная миниатюра, для вас, для всех!</w:t>
      </w:r>
    </w:p>
    <w:p w:rsidR="0082101D" w:rsidRPr="00017DD4" w:rsidRDefault="0082101D" w:rsidP="004A01CB">
      <w:pPr>
        <w:pStyle w:val="NoSpacing"/>
      </w:pPr>
      <w:r w:rsidRPr="00017DD4">
        <w:t>Быть может вам на несколько минут</w:t>
      </w:r>
    </w:p>
    <w:p w:rsidR="0082101D" w:rsidRPr="00017DD4" w:rsidRDefault="0082101D" w:rsidP="004A01CB">
      <w:pPr>
        <w:pStyle w:val="NoSpacing"/>
      </w:pPr>
      <w:r w:rsidRPr="00017DD4">
        <w:t>Артисты школьные радость принесут.</w:t>
      </w:r>
    </w:p>
    <w:p w:rsidR="0082101D" w:rsidRPr="00017DD4" w:rsidRDefault="0082101D" w:rsidP="004A01CB">
      <w:pPr>
        <w:pStyle w:val="NoSpacing"/>
      </w:pPr>
    </w:p>
    <w:p w:rsidR="0082101D" w:rsidRPr="00017DD4" w:rsidRDefault="0082101D" w:rsidP="004A01CB">
      <w:pPr>
        <w:pStyle w:val="NoSpacing"/>
        <w:jc w:val="center"/>
      </w:pPr>
      <w:r w:rsidRPr="00017DD4">
        <w:t>________________выступление 9 класса (сценка)_________________</w:t>
      </w:r>
    </w:p>
    <w:p w:rsidR="0082101D" w:rsidRPr="00017DD4" w:rsidRDefault="0082101D" w:rsidP="003424CA">
      <w:pPr>
        <w:pStyle w:val="NoSpacing"/>
      </w:pPr>
    </w:p>
    <w:p w:rsidR="0082101D" w:rsidRPr="00017DD4" w:rsidRDefault="0082101D" w:rsidP="003424CA">
      <w:pPr>
        <w:pStyle w:val="NoSpacing"/>
      </w:pPr>
      <w:r w:rsidRPr="00017DD4">
        <w:t xml:space="preserve">1 вед.: </w:t>
      </w:r>
    </w:p>
    <w:p w:rsidR="0082101D" w:rsidRPr="00017DD4" w:rsidRDefault="0082101D" w:rsidP="003424CA">
      <w:pPr>
        <w:pStyle w:val="NoSpacing"/>
      </w:pPr>
      <w:r w:rsidRPr="00017DD4">
        <w:t>На этом вечер встречи не кончается.</w:t>
      </w:r>
    </w:p>
    <w:p w:rsidR="0082101D" w:rsidRPr="00017DD4" w:rsidRDefault="0082101D" w:rsidP="003424CA">
      <w:pPr>
        <w:pStyle w:val="NoSpacing"/>
      </w:pPr>
      <w:r w:rsidRPr="00017DD4">
        <w:t>Он в ваших бывших классах продолжается!</w:t>
      </w:r>
    </w:p>
    <w:p w:rsidR="0082101D" w:rsidRPr="00017DD4" w:rsidRDefault="0082101D" w:rsidP="003424CA">
      <w:pPr>
        <w:pStyle w:val="NoSpacing"/>
      </w:pPr>
    </w:p>
    <w:p w:rsidR="0082101D" w:rsidRPr="00017DD4" w:rsidRDefault="0082101D" w:rsidP="003424CA">
      <w:pPr>
        <w:pStyle w:val="NoSpacing"/>
      </w:pPr>
      <w:r w:rsidRPr="00017DD4">
        <w:t xml:space="preserve">2 вед.: </w:t>
      </w:r>
    </w:p>
    <w:p w:rsidR="0082101D" w:rsidRPr="00017DD4" w:rsidRDefault="0082101D" w:rsidP="003424CA">
      <w:pPr>
        <w:pStyle w:val="NoSpacing"/>
      </w:pPr>
      <w:r w:rsidRPr="00017DD4">
        <w:t>Там добрые вас ждут учителя</w:t>
      </w:r>
    </w:p>
    <w:p w:rsidR="0082101D" w:rsidRPr="00017DD4" w:rsidRDefault="0082101D" w:rsidP="003424CA">
      <w:pPr>
        <w:pStyle w:val="NoSpacing"/>
      </w:pPr>
      <w:r w:rsidRPr="00017DD4">
        <w:t>И школьные давнишние друзья.</w:t>
      </w:r>
    </w:p>
    <w:p w:rsidR="0082101D" w:rsidRPr="00017DD4" w:rsidRDefault="0082101D" w:rsidP="003424CA">
      <w:pPr>
        <w:pStyle w:val="NoSpacing"/>
      </w:pPr>
    </w:p>
    <w:p w:rsidR="0082101D" w:rsidRPr="00017DD4" w:rsidRDefault="0082101D" w:rsidP="003424CA">
      <w:pPr>
        <w:pStyle w:val="NoSpacing"/>
      </w:pPr>
      <w:r w:rsidRPr="00017DD4">
        <w:t xml:space="preserve">1 вед.: </w:t>
      </w:r>
    </w:p>
    <w:p w:rsidR="0082101D" w:rsidRPr="00017DD4" w:rsidRDefault="0082101D" w:rsidP="003424CA">
      <w:pPr>
        <w:pStyle w:val="NoSpacing"/>
      </w:pPr>
      <w:r w:rsidRPr="00017DD4">
        <w:t>И всем вам говорим мы на прощание:</w:t>
      </w:r>
    </w:p>
    <w:p w:rsidR="0082101D" w:rsidRPr="00017DD4" w:rsidRDefault="0082101D" w:rsidP="003424CA">
      <w:pPr>
        <w:pStyle w:val="NoSpacing"/>
        <w:rPr>
          <w:b/>
        </w:rPr>
      </w:pPr>
      <w:r w:rsidRPr="00017DD4">
        <w:rPr>
          <w:b/>
        </w:rPr>
        <w:t xml:space="preserve"> </w:t>
      </w:r>
    </w:p>
    <w:p w:rsidR="0082101D" w:rsidRPr="00017DD4" w:rsidRDefault="0082101D" w:rsidP="003424CA">
      <w:pPr>
        <w:pStyle w:val="NoSpacing"/>
        <w:rPr>
          <w:b/>
        </w:rPr>
      </w:pPr>
      <w:r w:rsidRPr="00017DD4">
        <w:rPr>
          <w:b/>
        </w:rPr>
        <w:t>Вместе:</w:t>
      </w:r>
    </w:p>
    <w:p w:rsidR="0082101D" w:rsidRPr="00017DD4" w:rsidRDefault="0082101D" w:rsidP="003424CA">
      <w:pPr>
        <w:pStyle w:val="NoSpacing"/>
      </w:pPr>
      <w:r w:rsidRPr="00017DD4">
        <w:t xml:space="preserve">"До новых встреч, друзья, </w:t>
      </w:r>
    </w:p>
    <w:p w:rsidR="0082101D" w:rsidRPr="00017DD4" w:rsidRDefault="0082101D" w:rsidP="004A01CB">
      <w:pPr>
        <w:pStyle w:val="NoSpacing"/>
      </w:pPr>
      <w:r w:rsidRPr="00017DD4">
        <w:t xml:space="preserve"> И до свидания!"</w:t>
      </w:r>
    </w:p>
    <w:p w:rsidR="0082101D" w:rsidRPr="001A7D2B" w:rsidRDefault="0082101D" w:rsidP="004A01C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A7D2B">
        <w:rPr>
          <w:rFonts w:ascii="Times New Roman" w:hAnsi="Times New Roman"/>
          <w:b/>
          <w:i/>
          <w:sz w:val="24"/>
          <w:szCs w:val="24"/>
        </w:rPr>
        <w:t>Звучит школьная песня</w:t>
      </w:r>
    </w:p>
    <w:sectPr w:rsidR="0082101D" w:rsidRPr="001A7D2B" w:rsidSect="00FD3EAC">
      <w:headerReference w:type="default" r:id="rId6"/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1D" w:rsidRDefault="0082101D" w:rsidP="00C52272">
      <w:pPr>
        <w:spacing w:after="0" w:line="240" w:lineRule="auto"/>
      </w:pPr>
      <w:r>
        <w:separator/>
      </w:r>
    </w:p>
  </w:endnote>
  <w:endnote w:type="continuationSeparator" w:id="0">
    <w:p w:rsidR="0082101D" w:rsidRDefault="0082101D" w:rsidP="00C5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1D" w:rsidRDefault="0082101D" w:rsidP="00C52272">
      <w:pPr>
        <w:spacing w:after="0" w:line="240" w:lineRule="auto"/>
      </w:pPr>
      <w:r>
        <w:separator/>
      </w:r>
    </w:p>
  </w:footnote>
  <w:footnote w:type="continuationSeparator" w:id="0">
    <w:p w:rsidR="0082101D" w:rsidRDefault="0082101D" w:rsidP="00C5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1D" w:rsidRDefault="0082101D">
    <w:pPr>
      <w:pStyle w:val="Header"/>
      <w:jc w:val="right"/>
    </w:pPr>
    <w:fldSimple w:instr=" PAGE   \* MERGEFORMAT ">
      <w:r>
        <w:rPr>
          <w:noProof/>
        </w:rPr>
        <w:t>8</w:t>
      </w:r>
    </w:fldSimple>
  </w:p>
  <w:p w:rsidR="0082101D" w:rsidRDefault="008210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4CA"/>
    <w:rsid w:val="00007CD2"/>
    <w:rsid w:val="00017DD4"/>
    <w:rsid w:val="000833BA"/>
    <w:rsid w:val="000B54C1"/>
    <w:rsid w:val="00131FF5"/>
    <w:rsid w:val="001A7D2B"/>
    <w:rsid w:val="002913BC"/>
    <w:rsid w:val="002C5295"/>
    <w:rsid w:val="003424CA"/>
    <w:rsid w:val="00377E9E"/>
    <w:rsid w:val="00443691"/>
    <w:rsid w:val="004A01CB"/>
    <w:rsid w:val="005B0948"/>
    <w:rsid w:val="007476F5"/>
    <w:rsid w:val="00756E41"/>
    <w:rsid w:val="0076147A"/>
    <w:rsid w:val="0082101D"/>
    <w:rsid w:val="008F686C"/>
    <w:rsid w:val="00970D38"/>
    <w:rsid w:val="009C1A78"/>
    <w:rsid w:val="00A3407D"/>
    <w:rsid w:val="00A706F7"/>
    <w:rsid w:val="00A75154"/>
    <w:rsid w:val="00A76FDD"/>
    <w:rsid w:val="00B23AFF"/>
    <w:rsid w:val="00C52272"/>
    <w:rsid w:val="00CA5241"/>
    <w:rsid w:val="00CB1F9A"/>
    <w:rsid w:val="00D5753F"/>
    <w:rsid w:val="00DC426B"/>
    <w:rsid w:val="00E4706E"/>
    <w:rsid w:val="00EE1E27"/>
    <w:rsid w:val="00F00D1E"/>
    <w:rsid w:val="00F54424"/>
    <w:rsid w:val="00FA39E9"/>
    <w:rsid w:val="00FB2E6A"/>
    <w:rsid w:val="00FD0511"/>
    <w:rsid w:val="00FD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7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424CA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3424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424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24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8</Pages>
  <Words>2038</Words>
  <Characters>11617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SPA</cp:lastModifiedBy>
  <cp:revision>11</cp:revision>
  <cp:lastPrinted>2014-01-24T06:17:00Z</cp:lastPrinted>
  <dcterms:created xsi:type="dcterms:W3CDTF">2014-01-12T18:12:00Z</dcterms:created>
  <dcterms:modified xsi:type="dcterms:W3CDTF">2014-01-24T06:18:00Z</dcterms:modified>
</cp:coreProperties>
</file>