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0" w:rsidRPr="00197CEF" w:rsidRDefault="00424E10" w:rsidP="00197CEF">
      <w:pPr>
        <w:jc w:val="center"/>
        <w:rPr>
          <w:b/>
          <w:bCs/>
          <w:sz w:val="32"/>
          <w:szCs w:val="32"/>
        </w:rPr>
      </w:pPr>
      <w:r w:rsidRPr="00197CEF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онспект коррекционно-развивающего занятия по формированию и развитию эмоциональной сферы младших школьников.</w:t>
      </w:r>
    </w:p>
    <w:p w:rsidR="00424E10" w:rsidRDefault="00424E10" w:rsidP="00656479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Тема: «</w:t>
      </w:r>
      <w:r w:rsidRPr="003D4E08">
        <w:rPr>
          <w:b/>
          <w:bCs/>
          <w:i/>
          <w:iCs/>
          <w:sz w:val="48"/>
          <w:szCs w:val="48"/>
        </w:rPr>
        <w:t>Знакомство с эмоцией страха</w:t>
      </w:r>
      <w:r>
        <w:rPr>
          <w:b/>
          <w:bCs/>
          <w:i/>
          <w:iCs/>
          <w:sz w:val="48"/>
          <w:szCs w:val="48"/>
        </w:rPr>
        <w:t>».</w:t>
      </w:r>
    </w:p>
    <w:p w:rsidR="00424E10" w:rsidRDefault="00424E10" w:rsidP="003D4E08">
      <w:pPr>
        <w:rPr>
          <w:b/>
          <w:bCs/>
          <w:i/>
          <w:iCs/>
          <w:sz w:val="48"/>
          <w:szCs w:val="48"/>
        </w:rPr>
      </w:pPr>
    </w:p>
    <w:p w:rsidR="00424E10" w:rsidRDefault="00424E10" w:rsidP="003D4E08">
      <w:pPr>
        <w:rPr>
          <w:b/>
          <w:bCs/>
          <w:sz w:val="28"/>
          <w:szCs w:val="28"/>
        </w:rPr>
      </w:pPr>
      <w:r w:rsidRPr="003D4E08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адачи:</w:t>
      </w:r>
    </w:p>
    <w:p w:rsidR="00424E10" w:rsidRDefault="00424E10" w:rsidP="003D4E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4E08">
        <w:rPr>
          <w:sz w:val="28"/>
          <w:szCs w:val="28"/>
        </w:rPr>
        <w:t>Познакомить детей  с эмоц</w:t>
      </w:r>
      <w:r>
        <w:rPr>
          <w:sz w:val="28"/>
          <w:szCs w:val="28"/>
        </w:rPr>
        <w:t>и</w:t>
      </w:r>
      <w:r w:rsidRPr="003D4E08">
        <w:rPr>
          <w:sz w:val="28"/>
          <w:szCs w:val="28"/>
        </w:rPr>
        <w:t>ей страха</w:t>
      </w:r>
      <w:r>
        <w:rPr>
          <w:sz w:val="28"/>
          <w:szCs w:val="28"/>
        </w:rPr>
        <w:t>;</w:t>
      </w:r>
    </w:p>
    <w:p w:rsidR="00424E10" w:rsidRDefault="00424E10" w:rsidP="003D4E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узнавать эмоцию страхов по внешним проявлениям, избавляться от них;</w:t>
      </w:r>
    </w:p>
    <w:p w:rsidR="00424E10" w:rsidRDefault="00424E10" w:rsidP="003D4E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уверенность в себе.</w:t>
      </w:r>
    </w:p>
    <w:p w:rsidR="00424E10" w:rsidRPr="003D4E08" w:rsidRDefault="00424E10" w:rsidP="003D4E08">
      <w:pPr>
        <w:rPr>
          <w:sz w:val="28"/>
          <w:szCs w:val="28"/>
        </w:rPr>
      </w:pPr>
      <w:r w:rsidRPr="003D4E08">
        <w:rPr>
          <w:b/>
          <w:bCs/>
          <w:sz w:val="28"/>
          <w:szCs w:val="28"/>
        </w:rPr>
        <w:t>Словарная работа:</w:t>
      </w:r>
      <w:r w:rsidRPr="003D4E08">
        <w:rPr>
          <w:sz w:val="28"/>
          <w:szCs w:val="28"/>
        </w:rPr>
        <w:t>«эмоции», «чувство»</w:t>
      </w:r>
    </w:p>
    <w:p w:rsidR="00424E10" w:rsidRDefault="00424E10" w:rsidP="003D4E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Материал: </w:t>
      </w:r>
      <w:r>
        <w:rPr>
          <w:sz w:val="28"/>
          <w:szCs w:val="28"/>
        </w:rPr>
        <w:t>ц</w:t>
      </w:r>
      <w:r w:rsidRPr="003D4E08">
        <w:rPr>
          <w:sz w:val="28"/>
          <w:szCs w:val="28"/>
        </w:rPr>
        <w:t>ветные карандаши</w:t>
      </w:r>
      <w:r>
        <w:rPr>
          <w:sz w:val="28"/>
          <w:szCs w:val="28"/>
        </w:rPr>
        <w:t>, рабочие карточки, игрушка елочка, корона, мусорная корзина.</w:t>
      </w:r>
    </w:p>
    <w:p w:rsidR="00424E10" w:rsidRDefault="00424E10" w:rsidP="003D4E08">
      <w:pPr>
        <w:rPr>
          <w:sz w:val="28"/>
          <w:szCs w:val="28"/>
        </w:rPr>
      </w:pPr>
    </w:p>
    <w:p w:rsidR="00424E10" w:rsidRDefault="00424E10" w:rsidP="00394CF7">
      <w:pPr>
        <w:jc w:val="center"/>
        <w:rPr>
          <w:b/>
          <w:bCs/>
          <w:sz w:val="28"/>
          <w:szCs w:val="28"/>
        </w:rPr>
      </w:pPr>
      <w:r w:rsidRPr="00394CF7">
        <w:rPr>
          <w:b/>
          <w:bCs/>
          <w:sz w:val="28"/>
          <w:szCs w:val="28"/>
        </w:rPr>
        <w:t>Ход занятия</w:t>
      </w:r>
    </w:p>
    <w:p w:rsidR="00424E10" w:rsidRDefault="00424E10">
      <w:pPr>
        <w:rPr>
          <w:sz w:val="28"/>
          <w:szCs w:val="28"/>
        </w:rPr>
      </w:pPr>
      <w:r w:rsidRPr="00394CF7">
        <w:rPr>
          <w:b/>
          <w:bCs/>
          <w:i/>
          <w:iCs/>
          <w:sz w:val="28"/>
          <w:szCs w:val="28"/>
        </w:rPr>
        <w:t>Психологический настрой</w:t>
      </w:r>
      <w:r>
        <w:rPr>
          <w:b/>
          <w:bCs/>
          <w:i/>
          <w:iCs/>
          <w:sz w:val="28"/>
          <w:szCs w:val="28"/>
        </w:rPr>
        <w:t xml:space="preserve"> :</w:t>
      </w:r>
      <w:r>
        <w:rPr>
          <w:sz w:val="28"/>
          <w:szCs w:val="28"/>
        </w:rPr>
        <w:t>«Спаси птенца»</w:t>
      </w:r>
    </w:p>
    <w:p w:rsidR="00424E10" w:rsidRDefault="00424E10" w:rsidP="00394C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4CF7">
        <w:rPr>
          <w:sz w:val="28"/>
          <w:szCs w:val="28"/>
        </w:rPr>
        <w:t>Ребята!</w:t>
      </w:r>
      <w:r>
        <w:rPr>
          <w:sz w:val="28"/>
          <w:szCs w:val="28"/>
        </w:rPr>
        <w:t xml:space="preserve"> К нам сегодня в гости придет новое чувство. Вы его узнаете, когда посмотрите на эту картинку.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Посмотрите, что случилось с мальчиком?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Чего он испугался?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Кого испугалась девочка?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Вынаверное догадались, что сегодня у нас на занятии в гостях чувство страха. Чувство страха приходит к нам неожиданно, как удивление, но без радости. 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на эту картинку. 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Какое настроение у героев этой картинки?</w:t>
      </w:r>
    </w:p>
    <w:p w:rsidR="00424E10" w:rsidRDefault="00424E10" w:rsidP="00394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Как вы это узнали?</w:t>
      </w:r>
    </w:p>
    <w:p w:rsidR="00424E10" w:rsidRDefault="00424E10" w:rsidP="006564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Давайте вместе с вами покажем чувство страха.</w:t>
      </w:r>
    </w:p>
    <w:p w:rsidR="00424E10" w:rsidRDefault="00424E10" w:rsidP="006564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719">
        <w:rPr>
          <w:sz w:val="28"/>
          <w:szCs w:val="28"/>
        </w:rPr>
        <w:t>Работа по сюжетным картинкам.</w:t>
      </w:r>
    </w:p>
    <w:p w:rsidR="00424E10" w:rsidRDefault="00424E10" w:rsidP="0065647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- Ребята, не только люди могут проявлять свои чувства, но и животные.</w:t>
      </w:r>
    </w:p>
    <w:p w:rsidR="00424E10" w:rsidRDefault="00424E10" w:rsidP="00B647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Посмотрите, какое чувство  показывает лев, ослик, кот, заяц.</w:t>
      </w:r>
    </w:p>
    <w:p w:rsidR="00424E10" w:rsidRDefault="00424E10" w:rsidP="00656479">
      <w:pPr>
        <w:pStyle w:val="ListParagraph"/>
        <w:ind w:left="36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DC05AD">
        <w:rPr>
          <w:b/>
          <w:bCs/>
          <w:i/>
          <w:iCs/>
          <w:sz w:val="28"/>
          <w:szCs w:val="28"/>
        </w:rPr>
        <w:t>Игра «Подбери каждому герою карнавала его маску»</w:t>
      </w:r>
    </w:p>
    <w:p w:rsidR="00424E10" w:rsidRDefault="00424E10" w:rsidP="00656479">
      <w:pPr>
        <w:pStyle w:val="ListParagraph"/>
        <w:ind w:left="0"/>
        <w:rPr>
          <w:b/>
          <w:bCs/>
          <w:sz w:val="28"/>
          <w:szCs w:val="28"/>
        </w:rPr>
      </w:pPr>
      <w:r w:rsidRPr="00656479"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>. Игра: «Театр эмоций»</w:t>
      </w:r>
      <w:r w:rsidRPr="00492D03">
        <w:rPr>
          <w:sz w:val="28"/>
          <w:szCs w:val="28"/>
        </w:rPr>
        <w:t>(</w:t>
      </w:r>
      <w:r>
        <w:rPr>
          <w:sz w:val="28"/>
          <w:szCs w:val="28"/>
        </w:rPr>
        <w:t>дети показывают и отгадывают эмоции)</w:t>
      </w:r>
    </w:p>
    <w:p w:rsidR="00424E10" w:rsidRDefault="00424E10" w:rsidP="00656479">
      <w:pPr>
        <w:ind w:left="360"/>
        <w:rPr>
          <w:sz w:val="28"/>
          <w:szCs w:val="28"/>
        </w:rPr>
      </w:pPr>
      <w:r w:rsidRPr="00656479">
        <w:rPr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>. Пальчиковая гимнастика: «Печатная машинка»</w:t>
      </w:r>
    </w:p>
    <w:p w:rsidR="00424E10" w:rsidRDefault="00424E10" w:rsidP="00414314">
      <w:pPr>
        <w:jc w:val="center"/>
        <w:rPr>
          <w:sz w:val="28"/>
          <w:szCs w:val="28"/>
        </w:rPr>
      </w:pPr>
      <w:r>
        <w:rPr>
          <w:sz w:val="28"/>
          <w:szCs w:val="28"/>
        </w:rPr>
        <w:t>« Как на пашущей машинке</w:t>
      </w:r>
    </w:p>
    <w:p w:rsidR="00424E10" w:rsidRDefault="00424E10" w:rsidP="0041431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 хорошенькие свинки:</w:t>
      </w:r>
    </w:p>
    <w:p w:rsidR="00424E10" w:rsidRDefault="00424E10" w:rsidP="00414314">
      <w:pPr>
        <w:jc w:val="center"/>
        <w:rPr>
          <w:sz w:val="28"/>
          <w:szCs w:val="28"/>
        </w:rPr>
      </w:pPr>
      <w:r>
        <w:rPr>
          <w:sz w:val="28"/>
          <w:szCs w:val="28"/>
        </w:rPr>
        <w:t>Туки – туки – туки – тук!</w:t>
      </w:r>
    </w:p>
    <w:p w:rsidR="00424E10" w:rsidRDefault="00424E10" w:rsidP="00414314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постукивают,</w:t>
      </w:r>
    </w:p>
    <w:p w:rsidR="00424E10" w:rsidRPr="00656479" w:rsidRDefault="00424E10" w:rsidP="00414314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похрюкиваю»</w:t>
      </w:r>
    </w:p>
    <w:p w:rsidR="00424E10" w:rsidRPr="00EF34A4" w:rsidRDefault="00424E10" w:rsidP="00656479">
      <w:pPr>
        <w:pStyle w:val="ListParagraph"/>
        <w:ind w:left="0"/>
        <w:rPr>
          <w:b/>
          <w:bCs/>
          <w:sz w:val="28"/>
          <w:szCs w:val="28"/>
        </w:rPr>
      </w:pPr>
      <w:r w:rsidRPr="00656479">
        <w:rPr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 xml:space="preserve">. </w:t>
      </w:r>
      <w:r w:rsidRPr="00EF34A4">
        <w:rPr>
          <w:b/>
          <w:bCs/>
          <w:sz w:val="28"/>
          <w:szCs w:val="28"/>
        </w:rPr>
        <w:t xml:space="preserve">Работа с карточками. </w:t>
      </w:r>
    </w:p>
    <w:p w:rsidR="00424E10" w:rsidRDefault="00424E10" w:rsidP="00133C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133C09">
        <w:rPr>
          <w:sz w:val="28"/>
          <w:szCs w:val="28"/>
        </w:rPr>
        <w:t xml:space="preserve">Найди </w:t>
      </w:r>
      <w:r>
        <w:rPr>
          <w:sz w:val="28"/>
          <w:szCs w:val="28"/>
        </w:rPr>
        <w:t>самого испуганного ко</w:t>
      </w:r>
      <w:r w:rsidRPr="00133C09">
        <w:rPr>
          <w:sz w:val="28"/>
          <w:szCs w:val="28"/>
        </w:rPr>
        <w:t>тенка</w:t>
      </w:r>
      <w:r>
        <w:rPr>
          <w:sz w:val="28"/>
          <w:szCs w:val="28"/>
        </w:rPr>
        <w:t>. Раскрась его.</w:t>
      </w:r>
    </w:p>
    <w:p w:rsidR="00424E10" w:rsidRPr="00EF34A4" w:rsidRDefault="00424E10" w:rsidP="00133C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EF34A4">
        <w:rPr>
          <w:b/>
          <w:bCs/>
          <w:sz w:val="28"/>
          <w:szCs w:val="28"/>
        </w:rPr>
        <w:t xml:space="preserve"> Рисование по точкам.</w:t>
      </w:r>
    </w:p>
    <w:p w:rsidR="00424E10" w:rsidRDefault="00424E10" w:rsidP="00133C09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Помоги Красной Шапочке  убежать от злого волка. Нарисуй по точкам елки.</w:t>
      </w:r>
    </w:p>
    <w:p w:rsidR="00424E10" w:rsidRPr="00EF34A4" w:rsidRDefault="00424E10" w:rsidP="00133C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EF34A4">
        <w:rPr>
          <w:b/>
          <w:bCs/>
          <w:sz w:val="28"/>
          <w:szCs w:val="28"/>
        </w:rPr>
        <w:t>Этюд «Я лев»</w:t>
      </w:r>
    </w:p>
    <w:p w:rsidR="00424E10" w:rsidRDefault="00424E10" w:rsidP="00133C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9</w:t>
      </w:r>
      <w:r w:rsidRPr="00EF34A4">
        <w:rPr>
          <w:b/>
          <w:bCs/>
          <w:sz w:val="28"/>
          <w:szCs w:val="28"/>
        </w:rPr>
        <w:t>.  «Нарисуй свой страх»</w:t>
      </w:r>
    </w:p>
    <w:p w:rsidR="00424E10" w:rsidRDefault="00424E10" w:rsidP="00133C0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F34A4">
        <w:rPr>
          <w:sz w:val="28"/>
          <w:szCs w:val="28"/>
        </w:rPr>
        <w:t>.</w:t>
      </w:r>
      <w:r>
        <w:rPr>
          <w:sz w:val="28"/>
          <w:szCs w:val="28"/>
        </w:rPr>
        <w:t xml:space="preserve">  Задание на снятие напряжения.</w:t>
      </w:r>
    </w:p>
    <w:p w:rsidR="00424E10" w:rsidRPr="00EF34A4" w:rsidRDefault="00424E10" w:rsidP="00133C09">
      <w:pPr>
        <w:rPr>
          <w:sz w:val="28"/>
          <w:szCs w:val="28"/>
        </w:rPr>
      </w:pPr>
      <w:r w:rsidRPr="00EF34A4">
        <w:rPr>
          <w:b/>
          <w:bCs/>
          <w:sz w:val="28"/>
          <w:szCs w:val="28"/>
        </w:rPr>
        <w:t xml:space="preserve">         «Ритуал уничтожения страха»</w:t>
      </w:r>
      <w:r w:rsidRPr="00EF34A4">
        <w:rPr>
          <w:sz w:val="28"/>
          <w:szCs w:val="28"/>
        </w:rPr>
        <w:t>( Дети</w:t>
      </w:r>
      <w:r>
        <w:rPr>
          <w:sz w:val="28"/>
          <w:szCs w:val="28"/>
        </w:rPr>
        <w:t xml:space="preserve"> рвут свои рисунки на кусочки и выбрасывают в мусорную корзину)</w:t>
      </w:r>
    </w:p>
    <w:p w:rsidR="00424E10" w:rsidRDefault="00424E10" w:rsidP="00133C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408A3">
        <w:rPr>
          <w:b/>
          <w:bCs/>
          <w:sz w:val="28"/>
          <w:szCs w:val="28"/>
        </w:rPr>
        <w:t>Итог занятия.</w:t>
      </w:r>
    </w:p>
    <w:p w:rsidR="00424E10" w:rsidRDefault="00424E10" w:rsidP="00133C09">
      <w:pPr>
        <w:rPr>
          <w:b/>
          <w:bCs/>
          <w:i/>
          <w:iCs/>
          <w:sz w:val="28"/>
          <w:szCs w:val="28"/>
        </w:rPr>
      </w:pPr>
      <w:r w:rsidRPr="001408A3">
        <w:rPr>
          <w:sz w:val="28"/>
          <w:szCs w:val="28"/>
        </w:rPr>
        <w:t xml:space="preserve">      Дети и психолог собираются на ковре, берутся за руки, произносят слова позитивной установки: </w:t>
      </w:r>
      <w:r w:rsidRPr="001408A3">
        <w:rPr>
          <w:b/>
          <w:bCs/>
          <w:i/>
          <w:iCs/>
          <w:sz w:val="28"/>
          <w:szCs w:val="28"/>
        </w:rPr>
        <w:t>«Мы можем победить страх»</w:t>
      </w:r>
    </w:p>
    <w:p w:rsidR="00424E10" w:rsidRPr="00B64719" w:rsidRDefault="00424E10" w:rsidP="00B64719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424E10" w:rsidRPr="00394CF7" w:rsidRDefault="00424E10" w:rsidP="00394CF7">
      <w:pPr>
        <w:pStyle w:val="ListParagraph"/>
        <w:rPr>
          <w:sz w:val="28"/>
          <w:szCs w:val="28"/>
        </w:rPr>
      </w:pPr>
    </w:p>
    <w:sectPr w:rsidR="00424E10" w:rsidRPr="00394CF7" w:rsidSect="00D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816"/>
    <w:multiLevelType w:val="hybridMultilevel"/>
    <w:tmpl w:val="0E4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6A00"/>
    <w:multiLevelType w:val="hybridMultilevel"/>
    <w:tmpl w:val="3E9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08"/>
    <w:rsid w:val="00044776"/>
    <w:rsid w:val="00086245"/>
    <w:rsid w:val="00133C09"/>
    <w:rsid w:val="001408A3"/>
    <w:rsid w:val="00197CEF"/>
    <w:rsid w:val="00371AF2"/>
    <w:rsid w:val="00394CF7"/>
    <w:rsid w:val="003D4E08"/>
    <w:rsid w:val="00414314"/>
    <w:rsid w:val="00424E10"/>
    <w:rsid w:val="00492D03"/>
    <w:rsid w:val="00554411"/>
    <w:rsid w:val="005E1ED6"/>
    <w:rsid w:val="00656479"/>
    <w:rsid w:val="00693C7E"/>
    <w:rsid w:val="00B46388"/>
    <w:rsid w:val="00B51D73"/>
    <w:rsid w:val="00B64719"/>
    <w:rsid w:val="00B83388"/>
    <w:rsid w:val="00D37B1F"/>
    <w:rsid w:val="00D613FE"/>
    <w:rsid w:val="00DC05AD"/>
    <w:rsid w:val="00E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E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287</Words>
  <Characters>1639</Characters>
  <Application>Microsoft Office Outlook</Application>
  <DocSecurity>0</DocSecurity>
  <Lines>0</Lines>
  <Paragraphs>0</Paragraphs>
  <ScaleCrop>false</ScaleCrop>
  <Company>internat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Артем</cp:lastModifiedBy>
  <cp:revision>7</cp:revision>
  <cp:lastPrinted>2012-08-14T10:54:00Z</cp:lastPrinted>
  <dcterms:created xsi:type="dcterms:W3CDTF">2011-12-28T12:29:00Z</dcterms:created>
  <dcterms:modified xsi:type="dcterms:W3CDTF">2012-08-19T09:30:00Z</dcterms:modified>
</cp:coreProperties>
</file>