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01" w:rsidRDefault="00135101" w:rsidP="007243F1">
      <w:pPr>
        <w:shd w:val="clear" w:color="auto" w:fill="3366FF"/>
        <w:spacing w:after="0" w:line="240" w:lineRule="auto"/>
        <w:jc w:val="center"/>
        <w:rPr>
          <w:b/>
          <w:color w:val="0000FF"/>
          <w:sz w:val="36"/>
          <w:szCs w:val="36"/>
        </w:rPr>
      </w:pPr>
    </w:p>
    <w:p w:rsidR="00135101" w:rsidRPr="006A49AC" w:rsidRDefault="00135101" w:rsidP="007243F1">
      <w:pPr>
        <w:shd w:val="clear" w:color="auto" w:fill="3366FF"/>
        <w:spacing w:after="0" w:line="240" w:lineRule="auto"/>
        <w:jc w:val="center"/>
        <w:rPr>
          <w:b/>
          <w:color w:val="0000FF"/>
          <w:sz w:val="36"/>
          <w:szCs w:val="36"/>
        </w:rPr>
      </w:pPr>
      <w:r w:rsidRPr="006A49AC">
        <w:rPr>
          <w:b/>
          <w:color w:val="0000FF"/>
          <w:sz w:val="36"/>
          <w:szCs w:val="36"/>
        </w:rPr>
        <w:t xml:space="preserve">МОУ – Средняя общеобразовательная школа с. Карпёнка </w:t>
      </w:r>
    </w:p>
    <w:p w:rsidR="00135101" w:rsidRPr="006A49AC" w:rsidRDefault="00135101" w:rsidP="007243F1">
      <w:pPr>
        <w:shd w:val="clear" w:color="auto" w:fill="3366FF"/>
        <w:spacing w:after="0" w:line="240" w:lineRule="auto"/>
        <w:jc w:val="center"/>
        <w:rPr>
          <w:b/>
          <w:color w:val="0000FF"/>
          <w:sz w:val="36"/>
          <w:szCs w:val="36"/>
        </w:rPr>
      </w:pPr>
      <w:r w:rsidRPr="006A49AC">
        <w:rPr>
          <w:b/>
          <w:color w:val="0000FF"/>
          <w:sz w:val="36"/>
          <w:szCs w:val="36"/>
        </w:rPr>
        <w:t>Краснокутского района Саратовской области</w:t>
      </w:r>
    </w:p>
    <w:p w:rsidR="00135101" w:rsidRPr="00420FCD" w:rsidRDefault="00135101" w:rsidP="007243F1">
      <w:pPr>
        <w:shd w:val="clear" w:color="auto" w:fill="3366FF"/>
        <w:jc w:val="center"/>
        <w:rPr>
          <w:rFonts w:ascii="Arial" w:hAnsi="Arial" w:cs="Arial"/>
          <w:b/>
          <w:sz w:val="28"/>
          <w:szCs w:val="28"/>
        </w:rPr>
      </w:pPr>
    </w:p>
    <w:p w:rsidR="00135101" w:rsidRDefault="00135101" w:rsidP="007243F1">
      <w:pPr>
        <w:shd w:val="clear" w:color="auto" w:fill="3366FF"/>
        <w:jc w:val="center"/>
        <w:rPr>
          <w:rFonts w:ascii="Arial" w:hAnsi="Arial" w:cs="Arial"/>
          <w:b/>
          <w:color w:val="0000FF"/>
          <w:sz w:val="96"/>
          <w:szCs w:val="96"/>
        </w:rPr>
      </w:pPr>
      <w:r w:rsidRPr="006A49AC">
        <w:rPr>
          <w:rFonts w:ascii="Arial" w:hAnsi="Arial" w:cs="Arial"/>
          <w:b/>
          <w:color w:val="0000FF"/>
          <w:sz w:val="96"/>
          <w:szCs w:val="96"/>
        </w:rPr>
        <w:t xml:space="preserve">День знаний </w:t>
      </w:r>
    </w:p>
    <w:p w:rsidR="00135101" w:rsidRPr="006A49AC" w:rsidRDefault="00135101" w:rsidP="007243F1">
      <w:pPr>
        <w:shd w:val="clear" w:color="auto" w:fill="3366FF"/>
        <w:jc w:val="center"/>
        <w:rPr>
          <w:rFonts w:ascii="Arial" w:hAnsi="Arial" w:cs="Arial"/>
          <w:b/>
          <w:color w:val="0000FF"/>
          <w:sz w:val="96"/>
          <w:szCs w:val="96"/>
        </w:rPr>
      </w:pPr>
      <w:r w:rsidRPr="006A49AC">
        <w:rPr>
          <w:rFonts w:ascii="Arial" w:hAnsi="Arial" w:cs="Arial"/>
          <w:b/>
          <w:color w:val="0000FF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407.25pt">
            <v:imagedata r:id="rId5" o:title=""/>
          </v:shape>
        </w:pict>
      </w:r>
    </w:p>
    <w:p w:rsidR="00135101" w:rsidRDefault="00135101" w:rsidP="007243F1">
      <w:pPr>
        <w:shd w:val="clear" w:color="auto" w:fill="3366FF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35101" w:rsidRPr="007243F1" w:rsidRDefault="00135101" w:rsidP="007243F1">
      <w:pPr>
        <w:shd w:val="clear" w:color="auto" w:fill="3366FF"/>
        <w:jc w:val="right"/>
        <w:rPr>
          <w:rFonts w:ascii="Arial" w:hAnsi="Arial" w:cs="Arial"/>
          <w:b/>
          <w:color w:val="0000FF"/>
          <w:sz w:val="40"/>
          <w:szCs w:val="40"/>
        </w:rPr>
      </w:pPr>
      <w:r w:rsidRPr="007243F1">
        <w:rPr>
          <w:rFonts w:ascii="Arial" w:hAnsi="Arial" w:cs="Arial"/>
          <w:b/>
          <w:color w:val="0000FF"/>
          <w:sz w:val="40"/>
          <w:szCs w:val="40"/>
        </w:rPr>
        <w:t>Еськова Елена Леонидовна</w:t>
      </w:r>
    </w:p>
    <w:p w:rsidR="00135101" w:rsidRDefault="00135101" w:rsidP="007243F1">
      <w:pPr>
        <w:shd w:val="clear" w:color="auto" w:fill="3366FF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35101" w:rsidRPr="007243F1" w:rsidRDefault="00135101" w:rsidP="007243F1">
      <w:pPr>
        <w:shd w:val="clear" w:color="auto" w:fill="3366FF"/>
        <w:jc w:val="center"/>
        <w:rPr>
          <w:rFonts w:ascii="Arial" w:hAnsi="Arial" w:cs="Arial"/>
          <w:b/>
          <w:color w:val="0000FF"/>
          <w:sz w:val="48"/>
          <w:szCs w:val="48"/>
        </w:rPr>
      </w:pPr>
      <w:r w:rsidRPr="007243F1">
        <w:rPr>
          <w:rFonts w:ascii="Arial" w:hAnsi="Arial" w:cs="Arial"/>
          <w:b/>
          <w:color w:val="0000FF"/>
          <w:sz w:val="48"/>
          <w:szCs w:val="48"/>
        </w:rPr>
        <w:t>2013год</w:t>
      </w:r>
      <w:bookmarkStart w:id="0" w:name="_GoBack"/>
      <w:bookmarkEnd w:id="0"/>
    </w:p>
    <w:p w:rsidR="00135101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</w:p>
    <w:p w:rsidR="00135101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  <w:sectPr w:rsidR="00135101" w:rsidRPr="00420FCD" w:rsidSect="003721CF">
          <w:pgSz w:w="11906" w:h="16838"/>
          <w:pgMar w:top="360" w:right="850" w:bottom="539" w:left="1276" w:header="708" w:footer="708" w:gutter="0"/>
          <w:cols w:space="708"/>
          <w:docGrid w:linePitch="360"/>
        </w:sectPr>
      </w:pP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Ведущий 1: Доброе утро, дорогие гости, учителя, уважаемые родители! </w:t>
      </w: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Доброе - не только из-за ясной погоды, а прежде всего из-за Добра, которое оно нам несёт. Ведь сегодня - день начала учебы, новых встреч с огромным миром знаний, который готовы открыть вам учителя. </w:t>
      </w: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Доброго настроения вам - и тем, кто пришел сюда в первый раз, и тем, кто прожил столько интересных и полезных лет в нашей школе. </w:t>
      </w: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Добра всем гостям и участникам нашего праздника!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2: Добрый день. С праздником!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1: С началом нового учебного года!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2: Да, но в праздники не учатся.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1: Это, смотря в какие. Сегодня День Знаний, так?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2: Так.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1: Школа к учебному году готова?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2: Конечно, готова.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1: Учителя рады встретить учеников?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2: Как всегда. Очень рады.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1: Ученики пришли?</w:t>
      </w:r>
    </w:p>
    <w:p w:rsidR="00135101" w:rsidRPr="00420FCD" w:rsidRDefault="00135101" w:rsidP="000F24F6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2: Даже с родителями.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1: Данила, скажи мне, пожалуйста, но только честно, ты скучал по школе?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2: Конечно, скучал, но я – ученик! Я скучал по друзьям, по классному руководителю. А вот вы – учитель! Раскройте секрет! Учителя скучают по школе?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1: Конечно! Ведь школа – это наша жизнь! Хочу признаться: мне не хватало общения с ребятами! Я очень по нему скучала!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2: Здорово! Здорово, что есть 1 сентября! Этот день собирает нас всех вместе!!!</w:t>
      </w: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Ведущий 1: 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одиннадцатиклассников. </w:t>
      </w: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Ведущий 2: Как делишки, ребятишки! </w:t>
      </w:r>
      <w:r w:rsidRPr="00420FCD">
        <w:rPr>
          <w:rFonts w:ascii="Arial" w:hAnsi="Arial" w:cs="Arial"/>
          <w:sz w:val="28"/>
          <w:szCs w:val="28"/>
        </w:rPr>
        <w:br/>
        <w:t xml:space="preserve">И девчонки, и мальчишки! </w:t>
      </w:r>
      <w:r w:rsidRPr="00420FCD">
        <w:rPr>
          <w:rFonts w:ascii="Arial" w:hAnsi="Arial" w:cs="Arial"/>
          <w:sz w:val="28"/>
          <w:szCs w:val="28"/>
        </w:rPr>
        <w:br/>
        <w:t xml:space="preserve">Мы сейчас вас посчитаем. </w:t>
      </w:r>
      <w:r w:rsidRPr="00420FCD">
        <w:rPr>
          <w:rFonts w:ascii="Arial" w:hAnsi="Arial" w:cs="Arial"/>
          <w:sz w:val="28"/>
          <w:szCs w:val="28"/>
        </w:rPr>
        <w:br/>
        <w:t xml:space="preserve">И про вас мы все узнаем. </w:t>
      </w:r>
      <w:r w:rsidRPr="00420FCD">
        <w:rPr>
          <w:rFonts w:ascii="Arial" w:hAnsi="Arial" w:cs="Arial"/>
          <w:sz w:val="28"/>
          <w:szCs w:val="28"/>
        </w:rPr>
        <w:br/>
        <w:t xml:space="preserve">В школе нас сейчас не счесть! </w:t>
      </w: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Ведущий 1: Начальные классы, ребята, вы здесь? (Здесь!) </w:t>
      </w: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Пятиклассники, вы здесь? (Здесь!) </w:t>
      </w:r>
      <w:r w:rsidRPr="00420FCD">
        <w:rPr>
          <w:rFonts w:ascii="Arial" w:hAnsi="Arial" w:cs="Arial"/>
          <w:sz w:val="28"/>
          <w:szCs w:val="28"/>
        </w:rPr>
        <w:br/>
        <w:t xml:space="preserve">Значит, будем мы друзьями! </w:t>
      </w: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Шестиклассники, вы с нами? (С вами!) </w:t>
      </w: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И седьмые, как всегда, </w:t>
      </w:r>
      <w:r w:rsidRPr="00420FCD">
        <w:rPr>
          <w:rFonts w:ascii="Arial" w:hAnsi="Arial" w:cs="Arial"/>
          <w:sz w:val="28"/>
          <w:szCs w:val="28"/>
        </w:rPr>
        <w:br/>
        <w:t xml:space="preserve">Новой встрече рады? (Да!) </w:t>
      </w: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А восьмые что притихли? </w:t>
      </w:r>
      <w:r w:rsidRPr="00420FCD">
        <w:rPr>
          <w:rFonts w:ascii="Arial" w:hAnsi="Arial" w:cs="Arial"/>
          <w:sz w:val="28"/>
          <w:szCs w:val="28"/>
        </w:rPr>
        <w:br/>
        <w:t xml:space="preserve">От учебы вы отвыкли? </w:t>
      </w:r>
      <w:r w:rsidRPr="00420FCD">
        <w:rPr>
          <w:rFonts w:ascii="Arial" w:hAnsi="Arial" w:cs="Arial"/>
          <w:sz w:val="28"/>
          <w:szCs w:val="28"/>
        </w:rPr>
        <w:br/>
        <w:t xml:space="preserve">Это, братцы, не беда! </w:t>
      </w:r>
      <w:r w:rsidRPr="00420FCD">
        <w:rPr>
          <w:rFonts w:ascii="Arial" w:hAnsi="Arial" w:cs="Arial"/>
          <w:sz w:val="28"/>
          <w:szCs w:val="28"/>
        </w:rPr>
        <w:br/>
        <w:t xml:space="preserve">Все хотим учиться? (Да!) </w:t>
      </w: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Класс 9-й непростой, </w:t>
      </w:r>
      <w:r w:rsidRPr="00420FCD">
        <w:rPr>
          <w:rFonts w:ascii="Arial" w:hAnsi="Arial" w:cs="Arial"/>
          <w:sz w:val="28"/>
          <w:szCs w:val="28"/>
        </w:rPr>
        <w:br/>
        <w:t xml:space="preserve">Он почти что выпускной. </w:t>
      </w:r>
      <w:r w:rsidRPr="00420FCD">
        <w:rPr>
          <w:rFonts w:ascii="Arial" w:hAnsi="Arial" w:cs="Arial"/>
          <w:sz w:val="28"/>
          <w:szCs w:val="28"/>
        </w:rPr>
        <w:br/>
        <w:t xml:space="preserve">Ну-ка, дайте нам ответ: </w:t>
      </w:r>
      <w:r w:rsidRPr="00420FCD">
        <w:rPr>
          <w:rFonts w:ascii="Arial" w:hAnsi="Arial" w:cs="Arial"/>
          <w:sz w:val="28"/>
          <w:szCs w:val="28"/>
        </w:rPr>
        <w:br/>
        <w:t xml:space="preserve">Двоек много будет? (Нет!) </w:t>
      </w:r>
    </w:p>
    <w:p w:rsidR="00135101" w:rsidRPr="00420FCD" w:rsidRDefault="00135101" w:rsidP="00DC6CA4">
      <w:pPr>
        <w:spacing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Здесь и все учителя - </w:t>
      </w:r>
      <w:r w:rsidRPr="00420FCD">
        <w:rPr>
          <w:rFonts w:ascii="Arial" w:hAnsi="Arial" w:cs="Arial"/>
          <w:sz w:val="28"/>
          <w:szCs w:val="28"/>
        </w:rPr>
        <w:br/>
        <w:t xml:space="preserve">Наши лучшие друзья. </w:t>
      </w:r>
      <w:r w:rsidRPr="00420FCD">
        <w:rPr>
          <w:rFonts w:ascii="Arial" w:hAnsi="Arial" w:cs="Arial"/>
          <w:sz w:val="28"/>
          <w:szCs w:val="28"/>
        </w:rPr>
        <w:br/>
        <w:t xml:space="preserve">Эй, десятиклассники, </w:t>
      </w:r>
      <w:r w:rsidRPr="00420FCD">
        <w:rPr>
          <w:rFonts w:ascii="Arial" w:hAnsi="Arial" w:cs="Arial"/>
          <w:sz w:val="28"/>
          <w:szCs w:val="28"/>
        </w:rPr>
        <w:br/>
        <w:t xml:space="preserve">Прокричим им всем «Ура!» (Ура!) 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2: Но на линейке нет основных виновников торжества – первоклассников и выпускников! Давайте их пригласим на наш праздник!!!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1: Конечно!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Всем гостям мы очень рады!</w:t>
      </w:r>
      <w:r w:rsidRPr="00420FCD">
        <w:rPr>
          <w:rFonts w:ascii="Arial" w:hAnsi="Arial" w:cs="Arial"/>
          <w:sz w:val="28"/>
          <w:szCs w:val="28"/>
        </w:rPr>
        <w:br/>
        <w:t>Праздник постучал в наш дом!</w:t>
      </w:r>
      <w:r w:rsidRPr="00420FCD">
        <w:rPr>
          <w:rFonts w:ascii="Arial" w:hAnsi="Arial" w:cs="Arial"/>
          <w:sz w:val="28"/>
          <w:szCs w:val="28"/>
        </w:rPr>
        <w:br/>
        <w:t>Первоклассники, входите!</w:t>
      </w:r>
      <w:r w:rsidRPr="00420FCD">
        <w:rPr>
          <w:rFonts w:ascii="Arial" w:hAnsi="Arial" w:cs="Arial"/>
          <w:sz w:val="28"/>
          <w:szCs w:val="28"/>
        </w:rPr>
        <w:br/>
        <w:t>С нетерпением вас ждем!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5101" w:rsidRPr="00420FCD" w:rsidRDefault="00135101" w:rsidP="00996795">
      <w:pPr>
        <w:rPr>
          <w:rFonts w:ascii="Arial" w:hAnsi="Arial" w:cs="Arial"/>
          <w:sz w:val="28"/>
          <w:szCs w:val="28"/>
        </w:rPr>
        <w:sectPr w:rsidR="00135101" w:rsidRPr="00420FCD" w:rsidSect="00C9067B">
          <w:type w:val="continuous"/>
          <w:pgSz w:w="11906" w:h="16838"/>
          <w:pgMar w:top="360" w:right="850" w:bottom="539" w:left="1276" w:header="708" w:footer="708" w:gutter="0"/>
          <w:cols w:num="2" w:space="708" w:equalWidth="0">
            <w:col w:w="4536" w:space="708"/>
            <w:col w:w="4536"/>
          </w:cols>
          <w:docGrid w:linePitch="360"/>
        </w:sectPr>
      </w:pPr>
    </w:p>
    <w:p w:rsidR="00135101" w:rsidRPr="00420FCD" w:rsidRDefault="00135101" w:rsidP="00996795">
      <w:pPr>
        <w:rPr>
          <w:rFonts w:ascii="Arial" w:hAnsi="Arial" w:cs="Arial"/>
          <w:color w:val="0000FF"/>
          <w:sz w:val="28"/>
          <w:szCs w:val="28"/>
        </w:rPr>
      </w:pPr>
      <w:r w:rsidRPr="00420FCD">
        <w:rPr>
          <w:rFonts w:ascii="Arial" w:hAnsi="Arial" w:cs="Arial"/>
          <w:b/>
          <w:color w:val="0000FF"/>
          <w:sz w:val="28"/>
          <w:szCs w:val="28"/>
        </w:rPr>
        <w:t>Выход первоклассников.  Под музыку «Первоклассник».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  <w:sectPr w:rsidR="00135101" w:rsidRPr="00420FCD" w:rsidSect="00420FCD">
          <w:type w:val="continuous"/>
          <w:pgSz w:w="11906" w:h="16838"/>
          <w:pgMar w:top="360" w:right="850" w:bottom="539" w:left="1276" w:header="708" w:footer="708" w:gutter="0"/>
          <w:cols w:space="708"/>
          <w:docGrid w:linePitch="360"/>
        </w:sectPr>
      </w:pP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1: Теперь можно начинать торжественную линейку.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2: Вот гордо вскинул два крыла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           Твой герб двуглавого орла.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           И звуки гимна величаво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           Плывут над вечною державой,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           Свободно реет в небе синем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          Трехцветный флаг моей России.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1: Торжественная линейка, посвященная началу учебного года, считается открытой!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Школа, внимание! Равняйсь! Смирно! Звучит гимн Российской Федерации! 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35101" w:rsidRPr="00420FCD" w:rsidRDefault="00135101" w:rsidP="00DC6CA4">
      <w:pPr>
        <w:spacing w:line="240" w:lineRule="auto"/>
        <w:rPr>
          <w:rFonts w:ascii="Arial" w:hAnsi="Arial" w:cs="Arial"/>
          <w:color w:val="0000FF"/>
          <w:sz w:val="28"/>
          <w:szCs w:val="28"/>
        </w:rPr>
      </w:pPr>
      <w:r w:rsidRPr="00420FCD">
        <w:rPr>
          <w:rFonts w:ascii="Arial" w:hAnsi="Arial" w:cs="Arial"/>
          <w:b/>
          <w:i/>
          <w:color w:val="0000FF"/>
          <w:sz w:val="28"/>
          <w:szCs w:val="28"/>
        </w:rPr>
        <w:t>(Гимн).</w:t>
      </w:r>
    </w:p>
    <w:p w:rsidR="00135101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5101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Слово для поздравления предоставляется директору школы  </w:t>
      </w:r>
      <w:r w:rsidRPr="00420FCD">
        <w:rPr>
          <w:rFonts w:ascii="Arial" w:hAnsi="Arial" w:cs="Arial"/>
          <w:b/>
          <w:sz w:val="28"/>
          <w:szCs w:val="28"/>
        </w:rPr>
        <w:t>Чанкиной С.В.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sz w:val="28"/>
          <w:szCs w:val="28"/>
        </w:rPr>
      </w:pP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Style w:val="Emphasis"/>
          <w:rFonts w:ascii="Arial" w:hAnsi="Arial" w:cs="Arial"/>
          <w:bCs/>
          <w:sz w:val="28"/>
          <w:szCs w:val="28"/>
        </w:rPr>
        <w:t>Слово  предоставляется  завучу  школы</w:t>
      </w:r>
      <w:r w:rsidRPr="00420FCD">
        <w:rPr>
          <w:rStyle w:val="Emphasis"/>
          <w:rFonts w:ascii="Arial" w:hAnsi="Arial" w:cs="Arial"/>
          <w:b/>
          <w:bCs/>
          <w:i w:val="0"/>
          <w:sz w:val="28"/>
          <w:szCs w:val="28"/>
        </w:rPr>
        <w:t xml:space="preserve">  Козловской М.В.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Сегодня у нас в гостях: </w:t>
      </w:r>
    </w:p>
    <w:p w:rsidR="00135101" w:rsidRPr="00420FCD" w:rsidRDefault="00135101" w:rsidP="00420FC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аместитель главы администрации </w:t>
      </w:r>
      <w:r w:rsidRPr="00420FCD">
        <w:rPr>
          <w:rFonts w:ascii="Arial" w:hAnsi="Arial" w:cs="Arial"/>
          <w:sz w:val="28"/>
          <w:szCs w:val="28"/>
        </w:rPr>
        <w:t xml:space="preserve">Лебедевского муниципального округа </w:t>
      </w:r>
    </w:p>
    <w:p w:rsidR="00135101" w:rsidRPr="00420FCD" w:rsidRDefault="00135101" w:rsidP="00420FCD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b/>
          <w:sz w:val="28"/>
          <w:szCs w:val="28"/>
        </w:rPr>
        <w:t>Зарешев Нариман Амантаевич.</w:t>
      </w:r>
      <w:r w:rsidRPr="00420FCD">
        <w:rPr>
          <w:rFonts w:ascii="Arial" w:hAnsi="Arial" w:cs="Arial"/>
          <w:sz w:val="28"/>
          <w:szCs w:val="28"/>
        </w:rPr>
        <w:t xml:space="preserve"> Ему слово. </w:t>
      </w:r>
    </w:p>
    <w:p w:rsidR="00135101" w:rsidRPr="00420FCD" w:rsidRDefault="00135101" w:rsidP="00F720C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Глава администрации Лебедевского  муниципального округа   </w:t>
      </w:r>
    </w:p>
    <w:p w:rsidR="00135101" w:rsidRPr="00420FCD" w:rsidRDefault="00135101" w:rsidP="00F720C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20FCD">
        <w:rPr>
          <w:rFonts w:ascii="Arial" w:hAnsi="Arial" w:cs="Arial"/>
          <w:b/>
          <w:sz w:val="28"/>
          <w:szCs w:val="28"/>
        </w:rPr>
        <w:t>Егоркина  Наталья  Нурусовна</w:t>
      </w:r>
      <w:r w:rsidRPr="00420FCD">
        <w:rPr>
          <w:rFonts w:ascii="Arial" w:hAnsi="Arial" w:cs="Arial"/>
          <w:sz w:val="28"/>
          <w:szCs w:val="28"/>
        </w:rPr>
        <w:t>. Ей слово.</w:t>
      </w:r>
    </w:p>
    <w:p w:rsidR="00135101" w:rsidRPr="00420FCD" w:rsidRDefault="00135101" w:rsidP="00DC6CA4">
      <w:pPr>
        <w:pStyle w:val="NormalWeb"/>
        <w:tabs>
          <w:tab w:val="left" w:pos="3367"/>
        </w:tabs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135101" w:rsidRPr="00420FCD" w:rsidRDefault="00135101" w:rsidP="00DC6CA4">
      <w:pPr>
        <w:pStyle w:val="NormalWeb"/>
        <w:tabs>
          <w:tab w:val="left" w:pos="3367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b/>
          <w:sz w:val="28"/>
          <w:szCs w:val="28"/>
        </w:rPr>
        <w:t xml:space="preserve"> Слово предоставляется</w:t>
      </w:r>
      <w:r w:rsidRPr="00420FCD">
        <w:rPr>
          <w:rFonts w:ascii="Arial" w:hAnsi="Arial" w:cs="Arial"/>
          <w:sz w:val="28"/>
          <w:szCs w:val="28"/>
        </w:rPr>
        <w:t>:_________________________________________________________________________________________________________________________________</w:t>
      </w:r>
    </w:p>
    <w:p w:rsidR="00135101" w:rsidRPr="00420FCD" w:rsidRDefault="00135101" w:rsidP="00F720C3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135101" w:rsidRPr="00420FCD" w:rsidRDefault="00135101" w:rsidP="00F720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b/>
          <w:sz w:val="28"/>
          <w:szCs w:val="28"/>
        </w:rPr>
        <w:t>Ведущий 1.</w:t>
      </w:r>
      <w:r w:rsidRPr="00420FCD">
        <w:rPr>
          <w:rFonts w:ascii="Arial" w:hAnsi="Arial" w:cs="Arial"/>
          <w:sz w:val="28"/>
          <w:szCs w:val="28"/>
        </w:rPr>
        <w:t xml:space="preserve"> Утром нам дорогу освещает</w:t>
      </w:r>
    </w:p>
    <w:p w:rsidR="00135101" w:rsidRPr="00420FCD" w:rsidRDefault="00135101" w:rsidP="00DC6CA4">
      <w:pPr>
        <w:tabs>
          <w:tab w:val="num" w:pos="142"/>
        </w:tabs>
        <w:spacing w:after="0" w:line="240" w:lineRule="auto"/>
        <w:ind w:left="142" w:hanging="142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Солнца золотистого кружок,</w:t>
      </w:r>
    </w:p>
    <w:p w:rsidR="00135101" w:rsidRPr="00420FCD" w:rsidRDefault="00135101" w:rsidP="00DC6CA4">
      <w:pPr>
        <w:tabs>
          <w:tab w:val="num" w:pos="142"/>
        </w:tabs>
        <w:spacing w:after="0" w:line="240" w:lineRule="auto"/>
        <w:ind w:left="142" w:hanging="142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Мы спешим туда, где вновь встречает</w:t>
      </w:r>
    </w:p>
    <w:p w:rsidR="00135101" w:rsidRPr="00420FCD" w:rsidRDefault="00135101" w:rsidP="00DC6CA4">
      <w:pPr>
        <w:tabs>
          <w:tab w:val="num" w:pos="142"/>
        </w:tabs>
        <w:spacing w:after="0" w:line="240" w:lineRule="auto"/>
        <w:ind w:left="142" w:hanging="142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Школьный переливистый звонок.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b/>
          <w:sz w:val="28"/>
          <w:szCs w:val="28"/>
        </w:rPr>
        <w:t>Ведущий 2</w:t>
      </w:r>
      <w:r w:rsidRPr="00420FCD">
        <w:rPr>
          <w:rFonts w:ascii="Arial" w:hAnsi="Arial" w:cs="Arial"/>
          <w:sz w:val="28"/>
          <w:szCs w:val="28"/>
        </w:rPr>
        <w:t>. Школа. Мы о тебе с волнением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Пишем наши первые стихи.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Каждый год приходит пополнение-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Новые твои ученики.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Передать приятно нам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Слово нашим малышам.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5101" w:rsidRDefault="00135101" w:rsidP="00DC6CA4">
      <w:pPr>
        <w:spacing w:after="0" w:line="240" w:lineRule="auto"/>
        <w:rPr>
          <w:rFonts w:ascii="Arial" w:hAnsi="Arial" w:cs="Arial"/>
          <w:b/>
          <w:color w:val="0000FF"/>
          <w:sz w:val="28"/>
          <w:szCs w:val="28"/>
        </w:rPr>
        <w:sectPr w:rsidR="00135101" w:rsidSect="00C9067B">
          <w:type w:val="continuous"/>
          <w:pgSz w:w="11906" w:h="16838"/>
          <w:pgMar w:top="360" w:right="850" w:bottom="539" w:left="1276" w:header="708" w:footer="708" w:gutter="0"/>
          <w:cols w:num="2" w:space="708" w:equalWidth="0">
            <w:col w:w="4536" w:space="708"/>
            <w:col w:w="4536"/>
          </w:cols>
          <w:docGrid w:linePitch="360"/>
        </w:sectPr>
      </w:pPr>
    </w:p>
    <w:p w:rsidR="00135101" w:rsidRPr="000F24F6" w:rsidRDefault="00135101" w:rsidP="000F24F6">
      <w:pP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F24F6">
        <w:rPr>
          <w:rFonts w:ascii="Arial" w:hAnsi="Arial" w:cs="Arial"/>
          <w:b/>
          <w:color w:val="0000FF"/>
          <w:sz w:val="28"/>
          <w:szCs w:val="28"/>
        </w:rPr>
        <w:t>Выступление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первоклассников.</w:t>
      </w:r>
    </w:p>
    <w:p w:rsidR="00135101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135101" w:rsidSect="000F24F6">
          <w:type w:val="continuous"/>
          <w:pgSz w:w="11906" w:h="16838"/>
          <w:pgMar w:top="360" w:right="850" w:bottom="539" w:left="1276" w:header="708" w:footer="708" w:gutter="0"/>
          <w:cols w:space="708"/>
          <w:docGrid w:linePitch="360"/>
        </w:sectPr>
      </w:pP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5101" w:rsidRPr="000F24F6" w:rsidRDefault="00135101" w:rsidP="000F24F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F24F6">
        <w:rPr>
          <w:rFonts w:ascii="Arial" w:hAnsi="Arial" w:cs="Arial"/>
          <w:b/>
          <w:sz w:val="28"/>
          <w:szCs w:val="28"/>
        </w:rPr>
        <w:t xml:space="preserve">Ведущий 1.  </w:t>
      </w:r>
      <w:r w:rsidRPr="000F24F6">
        <w:rPr>
          <w:rFonts w:ascii="Arial" w:hAnsi="Arial" w:cs="Arial"/>
          <w:sz w:val="28"/>
          <w:szCs w:val="28"/>
        </w:rPr>
        <w:t xml:space="preserve">Дорогие первоклассники! Не всё сказанное здесь останется у вас в памяти. Но тот человек, который в первый раз поведёт вас по трудной дороге учения, будет дорог всегда. </w:t>
      </w:r>
      <w:r>
        <w:rPr>
          <w:rFonts w:ascii="Arial" w:hAnsi="Arial" w:cs="Arial"/>
          <w:sz w:val="28"/>
          <w:szCs w:val="28"/>
        </w:rPr>
        <w:t xml:space="preserve">Это  ваша первая </w:t>
      </w:r>
      <w:r w:rsidRPr="000F24F6">
        <w:rPr>
          <w:rFonts w:ascii="Arial" w:hAnsi="Arial" w:cs="Arial"/>
          <w:sz w:val="28"/>
          <w:szCs w:val="28"/>
        </w:rPr>
        <w:t xml:space="preserve">учительница  </w:t>
      </w:r>
      <w:r w:rsidRPr="000F24F6">
        <w:rPr>
          <w:rFonts w:ascii="Arial" w:hAnsi="Arial" w:cs="Arial"/>
          <w:b/>
          <w:sz w:val="28"/>
          <w:szCs w:val="28"/>
        </w:rPr>
        <w:t>Глущенко Наталья Александровна.</w:t>
      </w:r>
    </w:p>
    <w:p w:rsidR="00135101" w:rsidRDefault="00135101" w:rsidP="00F720C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135101" w:rsidRPr="000F24F6" w:rsidRDefault="00135101" w:rsidP="00F720C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  <w:sectPr w:rsidR="00135101" w:rsidRPr="000F24F6" w:rsidSect="00C9067B">
          <w:type w:val="continuous"/>
          <w:pgSz w:w="11906" w:h="16838"/>
          <w:pgMar w:top="360" w:right="850" w:bottom="539" w:left="1276" w:header="708" w:footer="708" w:gutter="0"/>
          <w:cols w:num="2" w:space="708" w:equalWidth="0">
            <w:col w:w="4536" w:space="708"/>
            <w:col w:w="4536"/>
          </w:cols>
          <w:docGrid w:linePitch="360"/>
        </w:sectPr>
      </w:pPr>
      <w:r w:rsidRPr="000F24F6">
        <w:rPr>
          <w:rFonts w:ascii="Arial" w:hAnsi="Arial" w:cs="Arial"/>
          <w:b/>
        </w:rPr>
        <w:t>ВЕДУЩИЙ</w:t>
      </w:r>
      <w:r w:rsidRPr="000F24F6">
        <w:rPr>
          <w:rFonts w:ascii="Arial" w:hAnsi="Arial" w:cs="Arial"/>
        </w:rPr>
        <w:t>:</w:t>
      </w:r>
      <w:r w:rsidRPr="00420FCD">
        <w:rPr>
          <w:rFonts w:ascii="Arial" w:hAnsi="Arial" w:cs="Arial"/>
          <w:sz w:val="28"/>
          <w:szCs w:val="28"/>
        </w:rPr>
        <w:t xml:space="preserve"> Сегодня не просто праздник – сегодня День рождения – ДЕНЬ РОЖДЕНИЯ НОВОГО УЧЕБНОГО ГОДА! На празднике всегда бывают гости. Слышите, и к нам кто-то идет?</w:t>
      </w:r>
    </w:p>
    <w:p w:rsidR="00135101" w:rsidRPr="000F24F6" w:rsidRDefault="00135101" w:rsidP="00F720C3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i w:val="0"/>
          <w:color w:val="0000FF"/>
          <w:sz w:val="28"/>
          <w:szCs w:val="28"/>
        </w:rPr>
      </w:pPr>
      <w:r w:rsidRPr="000F24F6">
        <w:rPr>
          <w:rStyle w:val="Emphasis"/>
          <w:rFonts w:ascii="Arial" w:hAnsi="Arial" w:cs="Arial"/>
          <w:b/>
          <w:i w:val="0"/>
          <w:color w:val="0000FF"/>
          <w:sz w:val="28"/>
          <w:szCs w:val="28"/>
        </w:rPr>
        <w:t xml:space="preserve">Входят под музыку “Какое небо голубое” из к/ф “Буратино” Лиса и Кот Базилио 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i w:val="0"/>
          <w:sz w:val="28"/>
          <w:szCs w:val="28"/>
        </w:rPr>
        <w:sectPr w:rsidR="00135101" w:rsidRPr="000F24F6" w:rsidSect="00C9067B">
          <w:type w:val="continuous"/>
          <w:pgSz w:w="11906" w:h="16838"/>
          <w:pgMar w:top="360" w:right="850" w:bottom="539" w:left="1276" w:header="708" w:footer="708" w:gutter="0"/>
          <w:cols w:space="708"/>
          <w:docGrid w:linePitch="360"/>
        </w:sectPr>
      </w:pP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0F24F6">
        <w:rPr>
          <w:rStyle w:val="Emphasis"/>
          <w:rFonts w:ascii="Arial" w:hAnsi="Arial" w:cs="Arial"/>
          <w:b/>
          <w:i w:val="0"/>
        </w:rPr>
        <w:t xml:space="preserve">Лиса. 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Ну, скорей же, кот, иди</w:t>
      </w:r>
      <w:r w:rsidRPr="000F24F6">
        <w:rPr>
          <w:rFonts w:ascii="Arial" w:hAnsi="Arial" w:cs="Arial"/>
          <w:b/>
        </w:rPr>
        <w:br/>
        <w:t>Да смотри, не упади.</w:t>
      </w:r>
      <w:r w:rsidRPr="000F24F6">
        <w:rPr>
          <w:rFonts w:ascii="Arial" w:hAnsi="Arial" w:cs="Arial"/>
          <w:b/>
        </w:rPr>
        <w:br/>
        <w:t xml:space="preserve">Не могу тебя тащить, </w:t>
      </w:r>
      <w:r w:rsidRPr="000F24F6">
        <w:rPr>
          <w:rFonts w:ascii="Arial" w:hAnsi="Arial" w:cs="Arial"/>
          <w:b/>
        </w:rPr>
        <w:br/>
        <w:t>К детям надо поспешить.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 xml:space="preserve">КОТ. 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Что ты так спешишь, лиса,</w:t>
      </w:r>
      <w:r w:rsidRPr="000F24F6">
        <w:rPr>
          <w:rFonts w:ascii="Arial" w:hAnsi="Arial" w:cs="Arial"/>
          <w:b/>
        </w:rPr>
        <w:br/>
        <w:t xml:space="preserve">Будто ждут тебя там чудеса. 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 xml:space="preserve">ЛИСА. 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Как не знаешь, ты, Базилио?</w:t>
      </w:r>
      <w:r w:rsidRPr="000F24F6">
        <w:rPr>
          <w:rFonts w:ascii="Arial" w:hAnsi="Arial" w:cs="Arial"/>
          <w:b/>
        </w:rPr>
        <w:br/>
        <w:t>Первачков ведь привели,</w:t>
      </w:r>
      <w:r w:rsidRPr="000F24F6">
        <w:rPr>
          <w:rFonts w:ascii="Arial" w:hAnsi="Arial" w:cs="Arial"/>
          <w:b/>
        </w:rPr>
        <w:br/>
        <w:t>Несмышленыши идут,</w:t>
      </w:r>
      <w:r w:rsidRPr="000F24F6">
        <w:rPr>
          <w:rFonts w:ascii="Arial" w:hAnsi="Arial" w:cs="Arial"/>
          <w:b/>
        </w:rPr>
        <w:br/>
        <w:t>Сумки держат, берегут. (Смеются)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Мы с тобою очень тихо</w:t>
      </w:r>
      <w:r w:rsidRPr="000F24F6">
        <w:rPr>
          <w:rFonts w:ascii="Arial" w:hAnsi="Arial" w:cs="Arial"/>
          <w:b/>
        </w:rPr>
        <w:br/>
        <w:t>Подойдем-ка к ним поближе</w:t>
      </w:r>
      <w:r w:rsidRPr="000F24F6">
        <w:rPr>
          <w:rFonts w:ascii="Arial" w:hAnsi="Arial" w:cs="Arial"/>
          <w:b/>
        </w:rPr>
        <w:br/>
        <w:t>И попросим всех детей</w:t>
      </w:r>
      <w:r w:rsidRPr="000F24F6">
        <w:rPr>
          <w:rFonts w:ascii="Arial" w:hAnsi="Arial" w:cs="Arial"/>
          <w:b/>
        </w:rPr>
        <w:br/>
        <w:t>Денежки нам дать скорей.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 xml:space="preserve">КОТ. 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А, заодно, пенал, тетрадки.</w:t>
      </w:r>
      <w:r w:rsidRPr="000F24F6">
        <w:rPr>
          <w:rFonts w:ascii="Arial" w:hAnsi="Arial" w:cs="Arial"/>
          <w:b/>
        </w:rPr>
        <w:br/>
        <w:t>Продадим, и будут “бабки”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 xml:space="preserve">ЛИСА. 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Вот они стоят, идем,</w:t>
      </w:r>
      <w:r w:rsidRPr="000F24F6">
        <w:rPr>
          <w:rFonts w:ascii="Arial" w:hAnsi="Arial" w:cs="Arial"/>
          <w:b/>
        </w:rPr>
        <w:br/>
        <w:t>Кое-что да отберем. (Подходят)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Детки, здравствуйте родные,</w:t>
      </w:r>
      <w:r w:rsidRPr="000F24F6">
        <w:rPr>
          <w:rFonts w:ascii="Arial" w:hAnsi="Arial" w:cs="Arial"/>
          <w:b/>
        </w:rPr>
        <w:br/>
        <w:t>Нас узнали? Кто мы такие?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УЧИТЕЛЬ 1-го класса. Уходите, Лиса Алиса и кот Базилио. Нас вы не обманите, мы же не Буратино!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ЛИСА. Ладно, ладно, мы уйдем…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 xml:space="preserve">КОТ. 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Никуда я не пойду,</w:t>
      </w:r>
      <w:r w:rsidRPr="000F24F6">
        <w:rPr>
          <w:rFonts w:ascii="Arial" w:hAnsi="Arial" w:cs="Arial"/>
          <w:b/>
        </w:rPr>
        <w:br/>
        <w:t>В первый класс с детьми хочу.</w:t>
      </w:r>
      <w:r w:rsidRPr="000F24F6">
        <w:rPr>
          <w:rFonts w:ascii="Arial" w:hAnsi="Arial" w:cs="Arial"/>
          <w:b/>
        </w:rPr>
        <w:br/>
        <w:t>Посмотри, какие они все хорошие…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 xml:space="preserve">ЛИСА. Хорошие, только посмотрим внимательные ли? 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Нам с вами предстоит досочинить сказку. Я начну говорить стихи, а вы должны их продолжить.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Ходить по лесу надо с толком,</w:t>
      </w:r>
      <w:r w:rsidRPr="000F24F6">
        <w:rPr>
          <w:rFonts w:ascii="Arial" w:hAnsi="Arial" w:cs="Arial"/>
          <w:b/>
        </w:rPr>
        <w:br/>
        <w:t>Что б не попасться злому …(волку),</w:t>
      </w:r>
      <w:r w:rsidRPr="000F24F6">
        <w:rPr>
          <w:rFonts w:ascii="Arial" w:hAnsi="Arial" w:cs="Arial"/>
          <w:b/>
        </w:rPr>
        <w:br/>
        <w:t>А если встал он на пути,</w:t>
      </w:r>
      <w:r w:rsidRPr="000F24F6">
        <w:rPr>
          <w:rFonts w:ascii="Arial" w:hAnsi="Arial" w:cs="Arial"/>
          <w:b/>
        </w:rPr>
        <w:br/>
        <w:t>Попробуй от него …(уйти).</w:t>
      </w:r>
      <w:r w:rsidRPr="000F24F6">
        <w:rPr>
          <w:rFonts w:ascii="Arial" w:hAnsi="Arial" w:cs="Arial"/>
          <w:b/>
        </w:rPr>
        <w:br/>
        <w:t>Скажи ему, что там за речкой</w:t>
      </w:r>
      <w:r w:rsidRPr="000F24F6">
        <w:rPr>
          <w:rFonts w:ascii="Arial" w:hAnsi="Arial" w:cs="Arial"/>
          <w:b/>
        </w:rPr>
        <w:br/>
        <w:t>Пасутся на лугу…(овечки),</w:t>
      </w:r>
      <w:r w:rsidRPr="000F24F6">
        <w:rPr>
          <w:rFonts w:ascii="Arial" w:hAnsi="Arial" w:cs="Arial"/>
          <w:b/>
        </w:rPr>
        <w:br/>
        <w:t>Что бабушка твоя живёт</w:t>
      </w:r>
      <w:r w:rsidRPr="000F24F6">
        <w:rPr>
          <w:rFonts w:ascii="Arial" w:hAnsi="Arial" w:cs="Arial"/>
          <w:b/>
        </w:rPr>
        <w:br/>
        <w:t>Не там, совсем…(наоборот),</w:t>
      </w:r>
      <w:r w:rsidRPr="000F24F6">
        <w:rPr>
          <w:rFonts w:ascii="Arial" w:hAnsi="Arial" w:cs="Arial"/>
          <w:b/>
        </w:rPr>
        <w:br/>
        <w:t>Что не пойдёшь к бабуле ты,</w:t>
      </w:r>
      <w:r w:rsidRPr="000F24F6">
        <w:rPr>
          <w:rFonts w:ascii="Arial" w:hAnsi="Arial" w:cs="Arial"/>
          <w:b/>
        </w:rPr>
        <w:br/>
        <w:t>Пока не соберешь …(цветы).</w:t>
      </w:r>
      <w:r w:rsidRPr="000F24F6">
        <w:rPr>
          <w:rFonts w:ascii="Arial" w:hAnsi="Arial" w:cs="Arial"/>
          <w:b/>
        </w:rPr>
        <w:br/>
        <w:t>Пусть волк бежит по той дороге</w:t>
      </w:r>
      <w:r w:rsidRPr="000F24F6">
        <w:rPr>
          <w:rFonts w:ascii="Arial" w:hAnsi="Arial" w:cs="Arial"/>
          <w:b/>
        </w:rPr>
        <w:br/>
        <w:t>А мы по этой во все…(ноги).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КОТ. Молодцы! Вы очень дружные и умелые ребята.  И сочиняете хорошо.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 xml:space="preserve">Вы меня возьмете с вами? </w:t>
      </w:r>
      <w:r w:rsidRPr="000F24F6">
        <w:rPr>
          <w:rFonts w:ascii="Arial" w:hAnsi="Arial" w:cs="Arial"/>
          <w:b/>
        </w:rPr>
        <w:br/>
        <w:t xml:space="preserve">Буду я хороший парень. </w:t>
      </w:r>
      <w:r w:rsidRPr="000F24F6">
        <w:rPr>
          <w:rFonts w:ascii="Arial" w:hAnsi="Arial" w:cs="Arial"/>
          <w:b/>
        </w:rPr>
        <w:br/>
        <w:t>Я хочу учиться в школе,</w:t>
      </w:r>
      <w:r w:rsidRPr="000F24F6">
        <w:rPr>
          <w:rFonts w:ascii="Arial" w:hAnsi="Arial" w:cs="Arial"/>
          <w:b/>
        </w:rPr>
        <w:br/>
        <w:t>Не могу я с ней так боле.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 xml:space="preserve">ЛИСА. 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Ну, возьмите нас, детишки</w:t>
      </w:r>
      <w:r w:rsidRPr="000F24F6">
        <w:rPr>
          <w:rFonts w:ascii="Arial" w:hAnsi="Arial" w:cs="Arial"/>
          <w:b/>
        </w:rPr>
        <w:br/>
        <w:t>Не возьмем мы ваши книжки.</w:t>
      </w:r>
    </w:p>
    <w:p w:rsidR="00135101" w:rsidRPr="000F24F6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F24F6">
        <w:rPr>
          <w:rFonts w:ascii="Arial" w:hAnsi="Arial" w:cs="Arial"/>
          <w:b/>
        </w:rPr>
        <w:t>УЧИТЕЛЬ: Ладно, возьмем, а вы будете хорошо учиться?</w:t>
      </w:r>
    </w:p>
    <w:p w:rsidR="00135101" w:rsidRPr="000F24F6" w:rsidRDefault="00135101" w:rsidP="00420FC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  <w:sectPr w:rsidR="00135101" w:rsidRPr="000F24F6" w:rsidSect="00DC6CA4">
          <w:type w:val="continuous"/>
          <w:pgSz w:w="11906" w:h="16838"/>
          <w:pgMar w:top="851" w:right="850" w:bottom="851" w:left="1276" w:header="708" w:footer="708" w:gutter="0"/>
          <w:cols w:num="2" w:space="708"/>
          <w:docGrid w:linePitch="360"/>
        </w:sectPr>
      </w:pPr>
      <w:r w:rsidRPr="000F24F6">
        <w:rPr>
          <w:rFonts w:ascii="Arial" w:hAnsi="Arial" w:cs="Arial"/>
          <w:b/>
        </w:rPr>
        <w:t>КОТ и ЛИСА. Да, да. (Уходят)</w:t>
      </w:r>
    </w:p>
    <w:p w:rsidR="00135101" w:rsidRPr="000F24F6" w:rsidRDefault="00135101" w:rsidP="00420FC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/>
          <w:u w:val="single"/>
        </w:rPr>
        <w:sectPr w:rsidR="00135101" w:rsidRPr="000F24F6" w:rsidSect="00420FCD">
          <w:type w:val="continuous"/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135101" w:rsidRPr="000F24F6" w:rsidRDefault="00135101" w:rsidP="00420FC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/>
          <w:color w:val="0000FF"/>
          <w:sz w:val="28"/>
          <w:szCs w:val="28"/>
        </w:rPr>
      </w:pPr>
      <w:r w:rsidRPr="000F24F6">
        <w:rPr>
          <w:rStyle w:val="Strong"/>
          <w:rFonts w:ascii="Arial" w:hAnsi="Arial" w:cs="Arial"/>
          <w:bCs/>
          <w:color w:val="0000FF"/>
          <w:sz w:val="28"/>
          <w:szCs w:val="28"/>
        </w:rPr>
        <w:t xml:space="preserve">Ребята! Но чтобы  не происходило, Главными всегда для нас остаются ДОБРОТА, ДРУЖБА, РОДИНА, МИР!        </w:t>
      </w:r>
    </w:p>
    <w:p w:rsidR="00135101" w:rsidRPr="000F24F6" w:rsidRDefault="00135101" w:rsidP="00DC6CA4">
      <w:pPr>
        <w:pStyle w:val="NormalWeb"/>
        <w:rPr>
          <w:rFonts w:ascii="Arial" w:hAnsi="Arial" w:cs="Arial"/>
          <w:b/>
          <w:bCs/>
          <w:color w:val="0000FF"/>
          <w:sz w:val="28"/>
          <w:szCs w:val="28"/>
        </w:rPr>
        <w:sectPr w:rsidR="00135101" w:rsidRPr="000F24F6" w:rsidSect="00420FCD">
          <w:type w:val="continuous"/>
          <w:pgSz w:w="11906" w:h="16838"/>
          <w:pgMar w:top="851" w:right="850" w:bottom="851" w:left="1276" w:header="708" w:footer="708" w:gutter="0"/>
          <w:cols w:space="708"/>
          <w:docGrid w:linePitch="360"/>
        </w:sectPr>
      </w:pPr>
      <w:r>
        <w:rPr>
          <w:rStyle w:val="Strong"/>
          <w:rFonts w:ascii="Arial" w:hAnsi="Arial" w:cs="Arial"/>
          <w:bCs/>
          <w:color w:val="0000FF"/>
          <w:sz w:val="28"/>
          <w:szCs w:val="28"/>
        </w:rPr>
        <w:t>Танцевальный ф</w:t>
      </w:r>
      <w:r w:rsidRPr="000F24F6">
        <w:rPr>
          <w:rStyle w:val="Strong"/>
          <w:rFonts w:ascii="Arial" w:hAnsi="Arial" w:cs="Arial"/>
          <w:bCs/>
          <w:color w:val="0000FF"/>
          <w:sz w:val="28"/>
          <w:szCs w:val="28"/>
        </w:rPr>
        <w:t>леш моб</w:t>
      </w:r>
      <w:r>
        <w:rPr>
          <w:rStyle w:val="Strong"/>
          <w:rFonts w:ascii="Arial" w:hAnsi="Arial" w:cs="Arial"/>
          <w:bCs/>
          <w:color w:val="0000FF"/>
          <w:sz w:val="28"/>
          <w:szCs w:val="28"/>
        </w:rPr>
        <w:t>.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  <w:sectPr w:rsidR="00135101" w:rsidRPr="00420FCD" w:rsidSect="00C9067B">
          <w:type w:val="continuous"/>
          <w:pgSz w:w="11906" w:h="16838"/>
          <w:pgMar w:top="851" w:right="850" w:bottom="851" w:left="1276" w:header="708" w:footer="708" w:gutter="0"/>
          <w:cols w:num="2" w:space="708" w:equalWidth="0">
            <w:col w:w="4536" w:space="708"/>
            <w:col w:w="4536"/>
          </w:cols>
          <w:docGrid w:linePitch="360"/>
        </w:sectPr>
      </w:pP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Ведущий 1</w:t>
      </w:r>
      <w:r w:rsidRPr="00420FCD">
        <w:rPr>
          <w:rStyle w:val="Strong"/>
          <w:rFonts w:ascii="Arial" w:hAnsi="Arial" w:cs="Arial"/>
          <w:bCs/>
          <w:sz w:val="28"/>
          <w:szCs w:val="28"/>
        </w:rPr>
        <w:t>:</w:t>
      </w:r>
      <w:r w:rsidRPr="00420FCD">
        <w:rPr>
          <w:rFonts w:ascii="Arial" w:hAnsi="Arial" w:cs="Arial"/>
          <w:sz w:val="28"/>
          <w:szCs w:val="28"/>
        </w:rPr>
        <w:t xml:space="preserve"> И вот так будет каждый день! Ведь школа — удивительное место... Место, где из года в год, за часом час мы встречаемся друг с другом, мы встречаемся с друзьями и с новыми знаниями, каждый день — с новыми знаниями!</w:t>
      </w:r>
    </w:p>
    <w:p w:rsidR="00135101" w:rsidRPr="00420FCD" w:rsidRDefault="00135101" w:rsidP="00DC6CA4">
      <w:pPr>
        <w:pStyle w:val="NormalWeb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Ведущий 2: И каждый день мы будем торопиться сюда, на встречу с нашими друзьями, с нашими учителями. Потому что место встречи изменить нельзя. </w:t>
      </w:r>
    </w:p>
    <w:p w:rsidR="00135101" w:rsidRPr="000F24F6" w:rsidRDefault="00135101" w:rsidP="00DC6CA4">
      <w:pPr>
        <w:pStyle w:val="NormalWeb"/>
        <w:rPr>
          <w:rStyle w:val="Strong"/>
          <w:rFonts w:ascii="Arial" w:hAnsi="Arial" w:cs="Arial"/>
          <w:b w:val="0"/>
          <w:color w:val="0000FF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Ведущий 1: Итак, сегодня и ежедневно, как только прозвенит звонок, мы с вами встречаемся по этому адресу.  </w:t>
      </w:r>
      <w:r w:rsidRPr="000F24F6">
        <w:rPr>
          <w:rFonts w:ascii="Arial" w:hAnsi="Arial" w:cs="Arial"/>
          <w:b/>
          <w:color w:val="0000FF"/>
          <w:sz w:val="28"/>
          <w:szCs w:val="28"/>
          <w:u w:val="single"/>
        </w:rPr>
        <w:t>ВСЕ:</w:t>
      </w:r>
      <w:r w:rsidRPr="000F24F6">
        <w:rPr>
          <w:rStyle w:val="Emphasis"/>
          <w:rFonts w:ascii="Arial" w:hAnsi="Arial" w:cs="Arial"/>
          <w:b/>
          <w:color w:val="0000FF"/>
          <w:sz w:val="28"/>
          <w:szCs w:val="28"/>
        </w:rPr>
        <w:t xml:space="preserve"> «Школа».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Style w:val="Strong"/>
          <w:rFonts w:ascii="Arial" w:hAnsi="Arial" w:cs="Arial"/>
          <w:bCs/>
          <w:sz w:val="28"/>
          <w:szCs w:val="28"/>
        </w:rPr>
        <w:t>Ведущий: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Ну что ж, друзья, давайте улыбнемся. 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Понятно всем, что лето не вернуть. 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И мы сейчас по классам разойдемся, 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Чтобы начать серьезный, долгий путь. 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Закончен праздник, будни наступают, 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Нам очень много сделать предстоит. 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 xml:space="preserve">А что сейчас? Конечно, каждый знает: </w:t>
      </w:r>
    </w:p>
    <w:p w:rsidR="00135101" w:rsidRPr="00420FCD" w:rsidRDefault="00135101" w:rsidP="00DC6CA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Для нас звонок призывно прозвенит.</w:t>
      </w:r>
    </w:p>
    <w:p w:rsidR="00135101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5101" w:rsidRPr="006A49AC" w:rsidRDefault="00135101" w:rsidP="006A49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49AC">
        <w:rPr>
          <w:rFonts w:ascii="Arial" w:hAnsi="Arial" w:cs="Arial"/>
          <w:b/>
          <w:sz w:val="28"/>
          <w:szCs w:val="28"/>
        </w:rPr>
        <w:pict>
          <v:shape id="_x0000_i1026" type="#_x0000_t75" style="width:97.5pt;height:95.25pt">
            <v:imagedata r:id="rId6" o:title=""/>
          </v:shape>
        </w:pict>
      </w:r>
    </w:p>
    <w:p w:rsidR="00135101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</w:p>
    <w:p w:rsidR="00135101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5101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5101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5101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b/>
          <w:sz w:val="28"/>
          <w:szCs w:val="28"/>
        </w:rPr>
        <w:t>1 ведущий:</w:t>
      </w:r>
      <w:r w:rsidRPr="00420FCD">
        <w:rPr>
          <w:rFonts w:ascii="Arial" w:hAnsi="Arial" w:cs="Arial"/>
          <w:sz w:val="28"/>
          <w:szCs w:val="28"/>
        </w:rPr>
        <w:t xml:space="preserve">  Почетное  право  дать  первый  звонок  в  наступившем  учебном  году  предоставляется  ученице  1  класса _____________________________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и  ученику  11  класса  ____________________________.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b/>
          <w:sz w:val="28"/>
          <w:szCs w:val="28"/>
        </w:rPr>
        <w:t>1 ведущий:</w:t>
      </w:r>
      <w:r w:rsidRPr="00420FCD">
        <w:rPr>
          <w:rFonts w:ascii="Arial" w:hAnsi="Arial" w:cs="Arial"/>
          <w:sz w:val="28"/>
          <w:szCs w:val="28"/>
        </w:rPr>
        <w:t xml:space="preserve">  Линейка,  посвященная  началу  нового  учебного  года,  объявляется  закрытой.  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5101" w:rsidRPr="000F24F6" w:rsidRDefault="00135101" w:rsidP="00DC6CA4">
      <w:pPr>
        <w:spacing w:after="0" w:line="240" w:lineRule="auto"/>
        <w:rPr>
          <w:rFonts w:ascii="Arial" w:hAnsi="Arial" w:cs="Arial"/>
          <w:b/>
          <w:color w:val="0000FF"/>
          <w:sz w:val="28"/>
          <w:szCs w:val="28"/>
        </w:rPr>
      </w:pPr>
      <w:r w:rsidRPr="000F24F6">
        <w:rPr>
          <w:rFonts w:ascii="Arial" w:hAnsi="Arial" w:cs="Arial"/>
          <w:b/>
          <w:color w:val="0000FF"/>
          <w:sz w:val="28"/>
          <w:szCs w:val="28"/>
        </w:rPr>
        <w:t>Вместе: Счастливого учебного года!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20FCD">
        <w:rPr>
          <w:rFonts w:ascii="Arial" w:hAnsi="Arial" w:cs="Arial"/>
          <w:sz w:val="28"/>
          <w:szCs w:val="28"/>
        </w:rPr>
        <w:t>Звенит звонок…..</w:t>
      </w:r>
    </w:p>
    <w:p w:rsidR="00135101" w:rsidRPr="00420FCD" w:rsidRDefault="00135101" w:rsidP="00DC6CA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35101" w:rsidRPr="00420FCD" w:rsidSect="00420FCD">
      <w:type w:val="continuous"/>
      <w:pgSz w:w="11906" w:h="16838"/>
      <w:pgMar w:top="851" w:right="850" w:bottom="851" w:left="1276" w:header="708" w:footer="708" w:gutter="0"/>
      <w:cols w:num="2" w:space="708" w:equalWidth="0">
        <w:col w:w="4536" w:space="708"/>
        <w:col w:w="45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461"/>
    <w:multiLevelType w:val="hybridMultilevel"/>
    <w:tmpl w:val="3A46E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82442"/>
    <w:multiLevelType w:val="hybridMultilevel"/>
    <w:tmpl w:val="C350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EB1AE6"/>
    <w:multiLevelType w:val="hybridMultilevel"/>
    <w:tmpl w:val="BC98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ED2031"/>
    <w:multiLevelType w:val="hybridMultilevel"/>
    <w:tmpl w:val="733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795"/>
    <w:rsid w:val="000518A1"/>
    <w:rsid w:val="00075F4B"/>
    <w:rsid w:val="000F24F6"/>
    <w:rsid w:val="00135101"/>
    <w:rsid w:val="00151632"/>
    <w:rsid w:val="001C1433"/>
    <w:rsid w:val="001E7DFB"/>
    <w:rsid w:val="002271E5"/>
    <w:rsid w:val="00301F2E"/>
    <w:rsid w:val="003721CF"/>
    <w:rsid w:val="003C382D"/>
    <w:rsid w:val="00420FCD"/>
    <w:rsid w:val="00570B66"/>
    <w:rsid w:val="005F0853"/>
    <w:rsid w:val="005F14DE"/>
    <w:rsid w:val="006A49AC"/>
    <w:rsid w:val="006D4A50"/>
    <w:rsid w:val="007243F1"/>
    <w:rsid w:val="0081542C"/>
    <w:rsid w:val="00841BB6"/>
    <w:rsid w:val="00996795"/>
    <w:rsid w:val="00A25CC7"/>
    <w:rsid w:val="00A26971"/>
    <w:rsid w:val="00B91A50"/>
    <w:rsid w:val="00C9067B"/>
    <w:rsid w:val="00CA39C2"/>
    <w:rsid w:val="00CE201B"/>
    <w:rsid w:val="00DC6CA4"/>
    <w:rsid w:val="00DE2A7D"/>
    <w:rsid w:val="00F7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6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9679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9679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C6CA4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1C1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F2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1080</Words>
  <Characters>6161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знаний 2013год</dc:title>
  <dc:subject/>
  <dc:creator>Марина</dc:creator>
  <cp:keywords/>
  <dc:description/>
  <cp:lastModifiedBy>FoM</cp:lastModifiedBy>
  <cp:revision>2</cp:revision>
  <cp:lastPrinted>2013-09-01T19:25:00Z</cp:lastPrinted>
  <dcterms:created xsi:type="dcterms:W3CDTF">2013-09-19T15:50:00Z</dcterms:created>
  <dcterms:modified xsi:type="dcterms:W3CDTF">2013-09-19T15:50:00Z</dcterms:modified>
</cp:coreProperties>
</file>