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1"/>
        <w:gridCol w:w="4509"/>
      </w:tblGrid>
      <w:tr w:rsidR="00B92D1C" w:rsidRPr="00ED0C2E" w:rsidTr="00035FBE">
        <w:trPr>
          <w:trHeight w:val="497"/>
        </w:trPr>
        <w:tc>
          <w:tcPr>
            <w:tcW w:w="4251" w:type="dxa"/>
          </w:tcPr>
          <w:p w:rsidR="00B92D1C" w:rsidRPr="00ED0C2E" w:rsidRDefault="00B92D1C" w:rsidP="00035FBE">
            <w:pPr>
              <w:jc w:val="center"/>
            </w:pPr>
            <w:bookmarkStart w:id="0" w:name="_GoBack"/>
            <w:bookmarkEnd w:id="0"/>
            <w:r w:rsidRPr="00ED0C2E">
              <w:t>Понятие</w:t>
            </w:r>
          </w:p>
        </w:tc>
        <w:tc>
          <w:tcPr>
            <w:tcW w:w="4509" w:type="dxa"/>
          </w:tcPr>
          <w:p w:rsidR="00B92D1C" w:rsidRPr="00ED0C2E" w:rsidRDefault="00B92D1C" w:rsidP="00035FBE">
            <w:pPr>
              <w:jc w:val="center"/>
            </w:pPr>
            <w:r w:rsidRPr="00ED0C2E">
              <w:t>Определение</w:t>
            </w:r>
          </w:p>
        </w:tc>
      </w:tr>
      <w:tr w:rsidR="00B92D1C" w:rsidRPr="00ED0C2E" w:rsidTr="00035FBE">
        <w:trPr>
          <w:trHeight w:val="4046"/>
        </w:trPr>
        <w:tc>
          <w:tcPr>
            <w:tcW w:w="4251" w:type="dxa"/>
          </w:tcPr>
          <w:p w:rsidR="00B92D1C" w:rsidRPr="00ED0C2E" w:rsidRDefault="00B92D1C" w:rsidP="00035FBE">
            <w:r w:rsidRPr="00ED0C2E">
              <w:t>А. Технология индустриального производства.</w:t>
            </w:r>
          </w:p>
          <w:p w:rsidR="00B92D1C" w:rsidRPr="00ED0C2E" w:rsidRDefault="00B92D1C" w:rsidP="00035FBE">
            <w:r w:rsidRPr="00ED0C2E">
              <w:t>Б. Машиностроение.</w:t>
            </w:r>
          </w:p>
          <w:p w:rsidR="00B92D1C" w:rsidRPr="00ED0C2E" w:rsidRDefault="00B92D1C" w:rsidP="00035FBE">
            <w:r w:rsidRPr="00ED0C2E">
              <w:t>В. Тяжелая индустрия.</w:t>
            </w:r>
          </w:p>
          <w:p w:rsidR="00B92D1C" w:rsidRPr="00ED0C2E" w:rsidRDefault="00B92D1C" w:rsidP="00035FBE">
            <w:r w:rsidRPr="00ED0C2E">
              <w:t>Г. Одно из основных направлений совершенствования.</w:t>
            </w:r>
          </w:p>
          <w:p w:rsidR="00B92D1C" w:rsidRPr="00ED0C2E" w:rsidRDefault="00B92D1C" w:rsidP="00035FBE">
            <w:r w:rsidRPr="00ED0C2E">
              <w:t xml:space="preserve">Д. Механическая технология индустриального производства. </w:t>
            </w:r>
          </w:p>
        </w:tc>
        <w:tc>
          <w:tcPr>
            <w:tcW w:w="4509" w:type="dxa"/>
          </w:tcPr>
          <w:p w:rsidR="00B92D1C" w:rsidRPr="00ED0C2E" w:rsidRDefault="00B92D1C" w:rsidP="00035FBE">
            <w:r w:rsidRPr="00ED0C2E">
              <w:t>1. Индустриальное производство по изготовлению средств труда.</w:t>
            </w:r>
          </w:p>
          <w:p w:rsidR="00B92D1C" w:rsidRPr="00ED0C2E" w:rsidRDefault="00B92D1C" w:rsidP="00035FBE">
            <w:r w:rsidRPr="00ED0C2E">
              <w:t>2. Выпуск продукции с применением машин, станков и механизмов.</w:t>
            </w:r>
          </w:p>
          <w:p w:rsidR="00B92D1C" w:rsidRPr="00ED0C2E" w:rsidRDefault="00B92D1C" w:rsidP="00035FBE">
            <w:r w:rsidRPr="00ED0C2E">
              <w:t>3. Компьютеризация и автоматизация производства.</w:t>
            </w:r>
          </w:p>
          <w:p w:rsidR="00B92D1C" w:rsidRPr="00ED0C2E" w:rsidRDefault="00B92D1C" w:rsidP="00035FBE">
            <w:r w:rsidRPr="00ED0C2E">
              <w:t>4. Ведущая отрасль индустриального производства, в которой создаются основные орудия труда.</w:t>
            </w:r>
          </w:p>
          <w:p w:rsidR="00B92D1C" w:rsidRPr="00ED0C2E" w:rsidRDefault="00B92D1C" w:rsidP="00035FBE">
            <w:r w:rsidRPr="00ED0C2E">
              <w:t>5. Технологические процессы, которые совершаются благодаря механическому воздействию на предмет труда.</w:t>
            </w:r>
          </w:p>
        </w:tc>
      </w:tr>
    </w:tbl>
    <w:p w:rsidR="00B92D1C" w:rsidRDefault="00B92D1C" w:rsidP="00826B69">
      <w:pPr>
        <w:jc w:val="center"/>
      </w:pPr>
      <w:r w:rsidRPr="00826B69">
        <w:rPr>
          <w:b/>
          <w:bCs/>
          <w:sz w:val="28"/>
          <w:szCs w:val="28"/>
        </w:rPr>
        <w:t>Контрольная работа по технологии в 9 классе</w:t>
      </w:r>
      <w:r>
        <w:t>.</w:t>
      </w:r>
    </w:p>
    <w:p w:rsidR="00B92D1C" w:rsidRDefault="00B92D1C" w:rsidP="00651C7C">
      <w:r>
        <w:t>Фамилие,имя ученика</w:t>
      </w:r>
    </w:p>
    <w:p w:rsidR="00B92D1C" w:rsidRDefault="00B92D1C" w:rsidP="00826B69">
      <w:pPr>
        <w:jc w:val="center"/>
      </w:pPr>
      <w:r>
        <w:t>1.</w:t>
      </w:r>
      <w:r w:rsidRPr="00826B69">
        <w:t xml:space="preserve"> Найдите в правой колонке таблицы определения, соответствующие понятиям, приведенным в левой колонке.</w:t>
      </w:r>
    </w:p>
    <w:p w:rsidR="00B92D1C" w:rsidRDefault="00B92D1C" w:rsidP="00826B69">
      <w:pPr>
        <w:jc w:val="center"/>
      </w:pPr>
    </w:p>
    <w:p w:rsidR="00B92D1C" w:rsidRDefault="00B92D1C"/>
    <w:p w:rsidR="00B92D1C" w:rsidRDefault="00B92D1C"/>
    <w:p w:rsidR="00B92D1C" w:rsidRDefault="00B92D1C"/>
    <w:p w:rsidR="00B92D1C" w:rsidRDefault="00B92D1C"/>
    <w:p w:rsidR="00B92D1C" w:rsidRDefault="00B92D1C"/>
    <w:p w:rsidR="00B92D1C" w:rsidRDefault="00B92D1C"/>
    <w:p w:rsidR="00B92D1C" w:rsidRDefault="00B92D1C"/>
    <w:p w:rsidR="00B92D1C" w:rsidRDefault="00B92D1C"/>
    <w:p w:rsidR="00B92D1C" w:rsidRDefault="00B92D1C"/>
    <w:p w:rsidR="00B92D1C" w:rsidRDefault="00B92D1C"/>
    <w:p w:rsidR="00B92D1C" w:rsidRDefault="00B92D1C"/>
    <w:p w:rsidR="00B92D1C" w:rsidRDefault="00B92D1C"/>
    <w:p w:rsidR="00B92D1C" w:rsidRDefault="00B92D1C">
      <w:r>
        <w:t>2. Назвать профессии индустриального производства.</w:t>
      </w:r>
    </w:p>
    <w:p w:rsidR="00B92D1C" w:rsidRDefault="00B92D1C"/>
    <w:p w:rsidR="00B92D1C" w:rsidRDefault="00B92D1C">
      <w:r>
        <w:t xml:space="preserve">3. Назовите 4 вида производства по масштабам выпуска продукции: </w:t>
      </w:r>
    </w:p>
    <w:p w:rsidR="00B92D1C" w:rsidRDefault="00B92D1C">
      <w:r>
        <w:t>м_сс_в_е</w:t>
      </w:r>
    </w:p>
    <w:p w:rsidR="00B92D1C" w:rsidRDefault="00B92D1C">
      <w:r>
        <w:t>с_р_йн_е</w:t>
      </w:r>
    </w:p>
    <w:p w:rsidR="00B92D1C" w:rsidRDefault="00B92D1C">
      <w:r>
        <w:t>м_лк_с_р_йн_е</w:t>
      </w:r>
    </w:p>
    <w:p w:rsidR="00B92D1C" w:rsidRDefault="00B92D1C">
      <w:r>
        <w:t xml:space="preserve">                                                                  _д_н_чн_е</w:t>
      </w:r>
    </w:p>
    <w:p w:rsidR="00B92D1C" w:rsidRDefault="00B92D1C">
      <w:r>
        <w:t>4. В чем отличие индустриального производства от ремесленного?</w:t>
      </w:r>
    </w:p>
    <w:p w:rsidR="00B92D1C" w:rsidRDefault="00B92D1C">
      <w:r>
        <w:t>5. Назовите ведущую отрасль индустриального производства.</w:t>
      </w:r>
    </w:p>
    <w:sectPr w:rsidR="00B92D1C" w:rsidSect="00E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EFC"/>
    <w:rsid w:val="00035FBE"/>
    <w:rsid w:val="0016738A"/>
    <w:rsid w:val="00195573"/>
    <w:rsid w:val="004D50C8"/>
    <w:rsid w:val="005041EA"/>
    <w:rsid w:val="005164FA"/>
    <w:rsid w:val="00633FC1"/>
    <w:rsid w:val="00651C7C"/>
    <w:rsid w:val="00743AA8"/>
    <w:rsid w:val="00826B69"/>
    <w:rsid w:val="00A94575"/>
    <w:rsid w:val="00B54EFC"/>
    <w:rsid w:val="00B92D1C"/>
    <w:rsid w:val="00D95279"/>
    <w:rsid w:val="00DC3AB9"/>
    <w:rsid w:val="00ED0C2E"/>
    <w:rsid w:val="00EE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166</Words>
  <Characters>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Бачурин</dc:creator>
  <cp:keywords/>
  <dc:description/>
  <cp:lastModifiedBy>Аа</cp:lastModifiedBy>
  <cp:revision>3</cp:revision>
  <cp:lastPrinted>2013-12-10T06:14:00Z</cp:lastPrinted>
  <dcterms:created xsi:type="dcterms:W3CDTF">2002-12-31T23:36:00Z</dcterms:created>
  <dcterms:modified xsi:type="dcterms:W3CDTF">2013-12-10T06:15:00Z</dcterms:modified>
</cp:coreProperties>
</file>