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8B" w:rsidRPr="0048350A" w:rsidRDefault="00AA0F8B" w:rsidP="000F05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424"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12.8pt">
            <v:imagedata r:id="rId7" o:title=""/>
          </v:shape>
        </w:pict>
      </w:r>
    </w:p>
    <w:p w:rsidR="00AA0F8B" w:rsidRPr="000F0584" w:rsidRDefault="00AA0F8B" w:rsidP="000F05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F0584">
        <w:rPr>
          <w:rFonts w:ascii="Times New Roman" w:hAnsi="Times New Roman" w:cs="Times New Roman"/>
          <w:sz w:val="36"/>
          <w:szCs w:val="36"/>
        </w:rPr>
        <w:t>Сценарий празднования международного Дня танца</w:t>
      </w:r>
    </w:p>
    <w:p w:rsidR="00AA0F8B" w:rsidRDefault="00AA0F8B" w:rsidP="000F0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F0584">
        <w:rPr>
          <w:rFonts w:ascii="Times New Roman" w:hAnsi="Times New Roman" w:cs="Times New Roman"/>
          <w:b/>
          <w:bCs/>
          <w:sz w:val="52"/>
          <w:szCs w:val="52"/>
        </w:rPr>
        <w:t>«В танцевальном царстве, в Еловском государстве»</w:t>
      </w:r>
    </w:p>
    <w:p w:rsidR="00AA0F8B" w:rsidRDefault="00AA0F8B" w:rsidP="000F05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(посвящение в танцоры)</w:t>
      </w:r>
    </w:p>
    <w:p w:rsidR="00AA0F8B" w:rsidRDefault="00AA0F8B" w:rsidP="001A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0F8B" w:rsidRPr="001A43CE" w:rsidRDefault="00AA0F8B" w:rsidP="001A4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5C4B">
        <w:rPr>
          <w:rFonts w:ascii="Times New Roman" w:hAnsi="Times New Roman" w:cs="Times New Roman"/>
          <w:b/>
          <w:bCs/>
          <w:sz w:val="36"/>
          <w:szCs w:val="36"/>
        </w:rPr>
        <w:t>(ТАНЕЦ «Раз вечёр»)</w:t>
      </w:r>
    </w:p>
    <w:p w:rsidR="00AA0F8B" w:rsidRDefault="00AA0F8B" w:rsidP="000F05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(звучит фон «в гостях у сказки», голос)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Есть в районе царство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Еловское государство,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Оно не узко, не широко,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Оно не близко, не далеко.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Оно с дороги не заметно,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фасадом не приметно.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как только рассветает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нём услышишь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топоток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Прибавляют скорость дети,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танцуют со всех ног.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Кто-кто в царстве живёт?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Кто-кто в государстве живёт?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Много разных ребятишек 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девчонок и мальчишек,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малышек, и высоких,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Сероглазых, кареоких.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Они танцуют от души,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Умны, красивы, хороши!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 в год заведено в том царстве,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Еловском государстве...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Детей в танцоры принимать,</w:t>
      </w:r>
    </w:p>
    <w:p w:rsidR="00AA0F8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искусство танца посвящать!</w:t>
      </w:r>
    </w:p>
    <w:p w:rsidR="00AA0F8B" w:rsidRPr="00375C4B" w:rsidRDefault="00AA0F8B" w:rsidP="00E756ED">
      <w:pPr>
        <w:spacing w:after="0" w:line="240" w:lineRule="auto"/>
        <w:ind w:firstLine="1134"/>
        <w:rPr>
          <w:rFonts w:ascii="Times New Roman" w:hAnsi="Times New Roman" w:cs="Times New Roman"/>
          <w:sz w:val="36"/>
          <w:szCs w:val="36"/>
        </w:rPr>
      </w:pPr>
    </w:p>
    <w:p w:rsidR="00AA0F8B" w:rsidRDefault="00AA0F8B" w:rsidP="000F05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(играет фоновая рус.нар. музыка, выходит царь. На сцене стоит трон, сундук; музыка затихает, выходит Вовка)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 -</w:t>
      </w:r>
      <w:r>
        <w:rPr>
          <w:rFonts w:ascii="Times New Roman" w:hAnsi="Times New Roman" w:cs="Times New Roman"/>
          <w:sz w:val="36"/>
          <w:szCs w:val="36"/>
        </w:rPr>
        <w:t xml:space="preserve">   Алё, а где же здесь кто...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Царь –</w:t>
      </w:r>
      <w:r>
        <w:rPr>
          <w:rFonts w:ascii="Times New Roman" w:hAnsi="Times New Roman" w:cs="Times New Roman"/>
          <w:sz w:val="36"/>
          <w:szCs w:val="36"/>
        </w:rPr>
        <w:t xml:space="preserve"> (поёт) Имею я танцоров группы,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И есь - что есть, и есть – что пить,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Но крашу, крашу я заборы, чтоб тунеядцем    не  прослыть/2р. 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 xml:space="preserve"> В -</w:t>
      </w:r>
      <w:r>
        <w:rPr>
          <w:rFonts w:ascii="Times New Roman" w:hAnsi="Times New Roman" w:cs="Times New Roman"/>
          <w:sz w:val="36"/>
          <w:szCs w:val="36"/>
        </w:rPr>
        <w:t xml:space="preserve">   Царь! А царь... (зовёт)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 xml:space="preserve">Царь </w:t>
      </w:r>
      <w:r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О, господи!...о, как я испугался ...(Царь, испугавшись, занимает своё место на троне) Я уж думал праздник начался. А я вот в таком виде...  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 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Вы же царь, вам же полагается ничего не делать!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Царь -</w:t>
      </w:r>
      <w:r>
        <w:rPr>
          <w:rFonts w:ascii="Times New Roman" w:hAnsi="Times New Roman" w:cs="Times New Roman"/>
          <w:sz w:val="36"/>
          <w:szCs w:val="36"/>
        </w:rPr>
        <w:t xml:space="preserve">   Знаю, знаю! Должность у меня такая, только и делай, что ничего не делай. Но ведь так  и со скуки помрёшь! Я ведь не самделашный царь, а сказочный, дай думаю, пока гости ещё не собрались я забор и подкрашу, и польза и разминка... А ведь я когда-то мог очень по царски и станцевать... не только заборы красить (добавляя) (задумывается, затем встаёт и исполняет несколько па)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 -</w:t>
      </w:r>
      <w:r>
        <w:rPr>
          <w:rFonts w:ascii="Times New Roman" w:hAnsi="Times New Roman" w:cs="Times New Roman"/>
          <w:sz w:val="36"/>
          <w:szCs w:val="36"/>
        </w:rPr>
        <w:t xml:space="preserve">  (садясь на трон и закидывая ногу) Ничего вы не понимаете в царской жизни... – хочешь пирожное, хочешь мороженное...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Царь -</w:t>
      </w:r>
      <w:r>
        <w:rPr>
          <w:rFonts w:ascii="Times New Roman" w:hAnsi="Times New Roman" w:cs="Times New Roman"/>
          <w:sz w:val="36"/>
          <w:szCs w:val="36"/>
        </w:rPr>
        <w:t xml:space="preserve">   Так, так – понятно... (оглядывая Вовку) Уступил бы место старшему, али в школе не обучен...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 -</w:t>
      </w:r>
      <w:r>
        <w:rPr>
          <w:rFonts w:ascii="Times New Roman" w:hAnsi="Times New Roman" w:cs="Times New Roman"/>
          <w:sz w:val="36"/>
          <w:szCs w:val="36"/>
        </w:rPr>
        <w:t xml:space="preserve">   Пожалуйста!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Царь -</w:t>
      </w:r>
      <w:r>
        <w:rPr>
          <w:rFonts w:ascii="Times New Roman" w:hAnsi="Times New Roman" w:cs="Times New Roman"/>
          <w:sz w:val="36"/>
          <w:szCs w:val="36"/>
        </w:rPr>
        <w:t xml:space="preserve">   Дайка-то корону! Велика она тебе!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 -</w:t>
      </w:r>
      <w:r>
        <w:rPr>
          <w:rFonts w:ascii="Times New Roman" w:hAnsi="Times New Roman" w:cs="Times New Roman"/>
          <w:sz w:val="36"/>
          <w:szCs w:val="36"/>
        </w:rPr>
        <w:t xml:space="preserve">   Пожалуйста!</w:t>
      </w:r>
    </w:p>
    <w:p w:rsidR="00AA0F8B" w:rsidRDefault="00AA0F8B" w:rsidP="000F05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Царь -</w:t>
      </w:r>
      <w:r>
        <w:rPr>
          <w:rFonts w:ascii="Times New Roman" w:hAnsi="Times New Roman" w:cs="Times New Roman"/>
          <w:sz w:val="36"/>
          <w:szCs w:val="36"/>
        </w:rPr>
        <w:t xml:space="preserve">   Э-ей, стража, (стучит по короне) отрубите-ка ему голову – тунеядец... (поясняя зрителям) ходит сутулясь, вона ноги устают (поглаживая трон)- всё от того, что к танцевальной культуре не стремиться. Стража!</w:t>
      </w:r>
    </w:p>
    <w:p w:rsidR="00AA0F8B" w:rsidRPr="009A54BB" w:rsidRDefault="00AA0F8B" w:rsidP="009A54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(Выходят стражники, Вовка сначала от их пятится, а затем убегает) </w:t>
      </w:r>
    </w:p>
    <w:p w:rsidR="00AA0F8B" w:rsidRDefault="00AA0F8B" w:rsidP="008002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(продолжает пятиться, попадая в другую сказку, выходит среди танцующих берёзок с платочками и ёлочек)</w:t>
      </w:r>
    </w:p>
    <w:p w:rsidR="00AA0F8B" w:rsidRDefault="00AA0F8B" w:rsidP="00BC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7EBE">
        <w:rPr>
          <w:rFonts w:ascii="Times New Roman" w:hAnsi="Times New Roman" w:cs="Times New Roman"/>
          <w:b/>
          <w:bCs/>
          <w:sz w:val="36"/>
          <w:szCs w:val="36"/>
        </w:rPr>
        <w:t>ТАНЕЦ «БЕРЁЗКИ»</w:t>
      </w:r>
    </w:p>
    <w:p w:rsidR="00AA0F8B" w:rsidRPr="00D32177" w:rsidRDefault="00AA0F8B" w:rsidP="00732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2177">
        <w:rPr>
          <w:rFonts w:ascii="Times New Roman" w:hAnsi="Times New Roman" w:cs="Times New Roman"/>
          <w:b/>
          <w:bCs/>
          <w:sz w:val="36"/>
          <w:szCs w:val="36"/>
        </w:rPr>
        <w:t>ЧАСТУШКИ ВАСИЛИС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Вас.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Pr="00C23381">
        <w:rPr>
          <w:rFonts w:ascii="Times New Roman" w:hAnsi="Times New Roman" w:cs="Times New Roman"/>
          <w:b/>
          <w:bCs/>
          <w:sz w:val="36"/>
          <w:szCs w:val="36"/>
        </w:rPr>
        <w:t xml:space="preserve">-  </w:t>
      </w:r>
      <w:r>
        <w:rPr>
          <w:rFonts w:ascii="Times New Roman" w:hAnsi="Times New Roman" w:cs="Times New Roman"/>
          <w:sz w:val="36"/>
          <w:szCs w:val="36"/>
        </w:rPr>
        <w:t>Поработаем неплохо,</w:t>
      </w:r>
    </w:p>
    <w:p w:rsidR="00AA0F8B" w:rsidRDefault="00AA0F8B" w:rsidP="00732866">
      <w:pPr>
        <w:spacing w:after="0" w:line="240" w:lineRule="auto"/>
        <w:ind w:left="1134" w:hanging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Расчетаем за урок</w:t>
      </w:r>
    </w:p>
    <w:p w:rsidR="00AA0F8B" w:rsidRDefault="00AA0F8B" w:rsidP="00732866">
      <w:pPr>
        <w:spacing w:after="0" w:line="240" w:lineRule="auto"/>
        <w:ind w:left="1134" w:hanging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Сколько нам ребят поставить,</w:t>
      </w:r>
    </w:p>
    <w:p w:rsidR="00AA0F8B" w:rsidRDefault="00AA0F8B" w:rsidP="00732866">
      <w:pPr>
        <w:spacing w:after="0" w:line="240" w:lineRule="auto"/>
        <w:ind w:left="1134" w:hanging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Чтобы танец вышел в срок.      Ух,ох - ух,ох</w:t>
      </w:r>
    </w:p>
    <w:p w:rsidR="00AA0F8B" w:rsidRDefault="00AA0F8B" w:rsidP="007F1667">
      <w:pPr>
        <w:spacing w:after="0" w:line="240" w:lineRule="auto"/>
        <w:ind w:left="1134" w:firstLine="1134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Вас.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2- </w:t>
      </w:r>
      <w:r>
        <w:rPr>
          <w:rFonts w:ascii="Times New Roman" w:hAnsi="Times New Roman" w:cs="Times New Roman"/>
          <w:sz w:val="36"/>
          <w:szCs w:val="36"/>
        </w:rPr>
        <w:t>Дети танцы изучают,</w:t>
      </w:r>
    </w:p>
    <w:p w:rsidR="00AA0F8B" w:rsidRDefault="00AA0F8B" w:rsidP="007F1667">
      <w:pPr>
        <w:spacing w:after="0" w:line="240" w:lineRule="auto"/>
        <w:ind w:left="1134"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Уже знают много па,</w:t>
      </w:r>
    </w:p>
    <w:p w:rsidR="00AA0F8B" w:rsidRDefault="00AA0F8B" w:rsidP="007F1667">
      <w:pPr>
        <w:spacing w:after="0" w:line="240" w:lineRule="auto"/>
        <w:ind w:left="1134"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Танцевальный метод знают-</w:t>
      </w:r>
    </w:p>
    <w:p w:rsidR="00AA0F8B" w:rsidRDefault="00AA0F8B" w:rsidP="0046567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Как подпрыгнуть им слегка.       Ух,ох - ух,ох</w:t>
      </w:r>
    </w:p>
    <w:p w:rsidR="00AA0F8B" w:rsidRDefault="00AA0F8B" w:rsidP="00732866">
      <w:pPr>
        <w:spacing w:after="0" w:line="240" w:lineRule="auto"/>
        <w:ind w:firstLine="993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Вас.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3- </w:t>
      </w:r>
      <w:r>
        <w:rPr>
          <w:rFonts w:ascii="Times New Roman" w:hAnsi="Times New Roman" w:cs="Times New Roman"/>
          <w:sz w:val="36"/>
          <w:szCs w:val="36"/>
        </w:rPr>
        <w:t>Вика в танцы собиралась,</w:t>
      </w:r>
    </w:p>
    <w:p w:rsidR="00AA0F8B" w:rsidRDefault="00AA0F8B" w:rsidP="00732866">
      <w:pPr>
        <w:spacing w:after="0" w:line="240" w:lineRule="auto"/>
        <w:ind w:firstLine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принцесса наряжалась.</w:t>
      </w:r>
    </w:p>
    <w:p w:rsidR="00AA0F8B" w:rsidRDefault="00AA0F8B" w:rsidP="00732866">
      <w:pPr>
        <w:spacing w:after="0" w:line="240" w:lineRule="auto"/>
        <w:ind w:firstLine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Клипсы, бусы нацепила,</w:t>
      </w:r>
    </w:p>
    <w:p w:rsidR="00AA0F8B" w:rsidRDefault="00AA0F8B" w:rsidP="00732866">
      <w:pPr>
        <w:spacing w:after="0" w:line="240" w:lineRule="auto"/>
        <w:ind w:left="1134" w:hanging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А балетки – то забыла.                       Ух,ох - ух,ох</w:t>
      </w:r>
    </w:p>
    <w:p w:rsidR="00AA0F8B" w:rsidRDefault="00AA0F8B" w:rsidP="00732866">
      <w:pPr>
        <w:spacing w:after="0" w:line="240" w:lineRule="auto"/>
        <w:ind w:firstLine="2268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Вас.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1- </w:t>
      </w:r>
      <w:r>
        <w:rPr>
          <w:rFonts w:ascii="Times New Roman" w:hAnsi="Times New Roman" w:cs="Times New Roman"/>
          <w:sz w:val="36"/>
          <w:szCs w:val="36"/>
        </w:rPr>
        <w:t>Наша Таня и Карина –</w:t>
      </w:r>
    </w:p>
    <w:p w:rsidR="00AA0F8B" w:rsidRDefault="00AA0F8B" w:rsidP="00732866">
      <w:pPr>
        <w:spacing w:after="0" w:line="240" w:lineRule="auto"/>
        <w:ind w:firstLine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Раздевалку очень любят,</w:t>
      </w:r>
    </w:p>
    <w:p w:rsidR="00AA0F8B" w:rsidRDefault="00AA0F8B" w:rsidP="00732866">
      <w:pPr>
        <w:spacing w:after="0" w:line="240" w:lineRule="auto"/>
        <w:ind w:firstLine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Перед танцами всегда</w:t>
      </w:r>
    </w:p>
    <w:p w:rsidR="00AA0F8B" w:rsidRDefault="00AA0F8B" w:rsidP="004240AB">
      <w:pPr>
        <w:spacing w:after="0" w:line="240" w:lineRule="auto"/>
        <w:ind w:left="1134" w:hanging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Там друг друга круто лупят.  Ух,ох - ух,ох</w:t>
      </w:r>
    </w:p>
    <w:p w:rsidR="00AA0F8B" w:rsidRDefault="00AA0F8B" w:rsidP="007F1667">
      <w:pPr>
        <w:spacing w:after="0" w:line="240" w:lineRule="auto"/>
        <w:ind w:left="1134" w:hanging="283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Вас.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2- </w:t>
      </w:r>
      <w:r>
        <w:rPr>
          <w:rFonts w:ascii="Times New Roman" w:hAnsi="Times New Roman" w:cs="Times New Roman"/>
          <w:sz w:val="36"/>
          <w:szCs w:val="36"/>
        </w:rPr>
        <w:t>Дети чуть лишь пошумели –</w:t>
      </w:r>
    </w:p>
    <w:p w:rsidR="00AA0F8B" w:rsidRDefault="00AA0F8B" w:rsidP="007F1667">
      <w:pPr>
        <w:spacing w:after="0" w:line="240" w:lineRule="auto"/>
        <w:ind w:left="1134" w:hanging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окнах стёкла зазвенели,</w:t>
      </w:r>
    </w:p>
    <w:p w:rsidR="00AA0F8B" w:rsidRDefault="00AA0F8B" w:rsidP="007F1667">
      <w:pPr>
        <w:spacing w:after="0" w:line="240" w:lineRule="auto"/>
        <w:ind w:left="1134" w:hanging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сказали: «Тишина!»-</w:t>
      </w:r>
    </w:p>
    <w:p w:rsidR="00AA0F8B" w:rsidRDefault="00AA0F8B" w:rsidP="007F1667">
      <w:pPr>
        <w:spacing w:after="0" w:line="240" w:lineRule="auto"/>
        <w:ind w:left="1134" w:hanging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зале треснула стена.                             Ух,ох - ух,ох</w:t>
      </w:r>
    </w:p>
    <w:p w:rsidR="00AA0F8B" w:rsidRDefault="00AA0F8B" w:rsidP="00180716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Вас.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3- </w:t>
      </w:r>
      <w:r>
        <w:rPr>
          <w:rFonts w:ascii="Times New Roman" w:hAnsi="Times New Roman" w:cs="Times New Roman"/>
          <w:sz w:val="36"/>
          <w:szCs w:val="36"/>
        </w:rPr>
        <w:t>Хореография – наука</w:t>
      </w:r>
    </w:p>
    <w:p w:rsidR="00AA0F8B" w:rsidRDefault="00AA0F8B" w:rsidP="00180716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Чересчур уж сложная,</w:t>
      </w:r>
    </w:p>
    <w:p w:rsidR="00AA0F8B" w:rsidRDefault="00AA0F8B" w:rsidP="00180716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не кушал каши много –</w:t>
      </w:r>
    </w:p>
    <w:p w:rsidR="00AA0F8B" w:rsidRDefault="00AA0F8B" w:rsidP="00180716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Помощь нужна</w:t>
      </w:r>
      <w:r w:rsidRPr="007F166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срочная!          Ух,ох - ух,ох</w:t>
      </w:r>
    </w:p>
    <w:p w:rsidR="00AA0F8B" w:rsidRDefault="00AA0F8B" w:rsidP="0018071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C23381">
        <w:rPr>
          <w:rFonts w:ascii="Times New Roman" w:hAnsi="Times New Roman" w:cs="Times New Roman"/>
          <w:b/>
          <w:bCs/>
          <w:sz w:val="36"/>
          <w:szCs w:val="36"/>
        </w:rPr>
        <w:t>Вас.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2- </w:t>
      </w:r>
      <w:r>
        <w:rPr>
          <w:rFonts w:ascii="Times New Roman" w:hAnsi="Times New Roman" w:cs="Times New Roman"/>
          <w:sz w:val="36"/>
          <w:szCs w:val="36"/>
        </w:rPr>
        <w:t>Сделать надо нам расчёт,</w:t>
      </w:r>
    </w:p>
    <w:p w:rsidR="00AA0F8B" w:rsidRDefault="00AA0F8B" w:rsidP="0018071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Время быстро ведь течёт,</w:t>
      </w:r>
    </w:p>
    <w:p w:rsidR="00AA0F8B" w:rsidRDefault="00AA0F8B" w:rsidP="0018071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Что станцуем в этот раз мы?</w:t>
      </w:r>
    </w:p>
    <w:p w:rsidR="00AA0F8B" w:rsidRDefault="00AA0F8B" w:rsidP="00BC23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Всем танцующим почёт!!!                      </w:t>
      </w:r>
    </w:p>
    <w:p w:rsidR="00AA0F8B" w:rsidRPr="001A43CE" w:rsidRDefault="00AA0F8B" w:rsidP="001A43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43CE">
        <w:rPr>
          <w:rFonts w:ascii="Times New Roman" w:hAnsi="Times New Roman" w:cs="Times New Roman"/>
          <w:sz w:val="40"/>
          <w:szCs w:val="40"/>
        </w:rPr>
        <w:t>(выходит Вовка)</w:t>
      </w:r>
    </w:p>
    <w:p w:rsidR="00AA0F8B" w:rsidRDefault="00AA0F8B" w:rsidP="007D3B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 -</w:t>
      </w:r>
      <w:r>
        <w:rPr>
          <w:rFonts w:ascii="Times New Roman" w:hAnsi="Times New Roman" w:cs="Times New Roman"/>
          <w:sz w:val="36"/>
          <w:szCs w:val="36"/>
        </w:rPr>
        <w:t xml:space="preserve">   Вот это  здорово!</w:t>
      </w:r>
    </w:p>
    <w:p w:rsidR="00AA0F8B" w:rsidRDefault="00AA0F8B" w:rsidP="007D3B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А вы кто такие будите?</w:t>
      </w:r>
    </w:p>
    <w:p w:rsidR="00AA0F8B" w:rsidRPr="00485AD9" w:rsidRDefault="00AA0F8B" w:rsidP="007D3B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E4946">
        <w:rPr>
          <w:rFonts w:ascii="Times New Roman" w:hAnsi="Times New Roman" w:cs="Times New Roman"/>
          <w:b/>
          <w:bCs/>
          <w:sz w:val="36"/>
          <w:szCs w:val="36"/>
        </w:rPr>
        <w:t>Василисы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2- </w:t>
      </w:r>
      <w:r>
        <w:rPr>
          <w:rFonts w:ascii="Times New Roman" w:hAnsi="Times New Roman" w:cs="Times New Roman"/>
          <w:sz w:val="36"/>
          <w:szCs w:val="36"/>
        </w:rPr>
        <w:t>Василисы Премудрые.</w:t>
      </w:r>
    </w:p>
    <w:p w:rsidR="00AA0F8B" w:rsidRDefault="00AA0F8B" w:rsidP="007D3B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>Хто???</w:t>
      </w:r>
    </w:p>
    <w:p w:rsidR="00AA0F8B" w:rsidRDefault="00AA0F8B" w:rsidP="007D3B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E4946">
        <w:rPr>
          <w:rFonts w:ascii="Times New Roman" w:hAnsi="Times New Roman" w:cs="Times New Roman"/>
          <w:b/>
          <w:bCs/>
          <w:sz w:val="36"/>
          <w:szCs w:val="36"/>
        </w:rPr>
        <w:t>Василисы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</w:t>
      </w:r>
      <w:r w:rsidRPr="00FE4946">
        <w:rPr>
          <w:rFonts w:ascii="Times New Roman" w:hAnsi="Times New Roman" w:cs="Times New Roman"/>
          <w:b/>
          <w:bCs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  (вместе) Василисы Премудрые!</w:t>
      </w:r>
    </w:p>
    <w:p w:rsidR="00AA0F8B" w:rsidRDefault="00AA0F8B" w:rsidP="007D3B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– из разных сказок мы и сегодня у нас слёт по поводу посвящения детей в танцоры, для овладениями ими хореографических знаний!</w:t>
      </w:r>
    </w:p>
    <w:p w:rsidR="00AA0F8B" w:rsidRDefault="00AA0F8B" w:rsidP="007D3B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 -</w:t>
      </w:r>
      <w:r>
        <w:rPr>
          <w:rFonts w:ascii="Times New Roman" w:hAnsi="Times New Roman" w:cs="Times New Roman"/>
          <w:sz w:val="36"/>
          <w:szCs w:val="36"/>
        </w:rPr>
        <w:t xml:space="preserve">   Хорео -каких знаний-то? Чего это вы ругаетесь тут всякими словами!</w:t>
      </w:r>
    </w:p>
    <w:p w:rsidR="00AA0F8B" w:rsidRDefault="00AA0F8B" w:rsidP="007D3B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Вас.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2 </w:t>
      </w:r>
      <w:r w:rsidRPr="00C23381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  Хореографических знаний... о танцах (добавляет одна из них, крутя пальцем у виска)</w:t>
      </w:r>
    </w:p>
    <w:p w:rsidR="00AA0F8B" w:rsidRDefault="00AA0F8B" w:rsidP="007D3B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Вас.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3 </w:t>
      </w:r>
      <w:r w:rsidRPr="00C23381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  А ты не ворчи, лучше посмотри и просветись...</w:t>
      </w:r>
    </w:p>
    <w:p w:rsidR="00AA0F8B" w:rsidRDefault="00AA0F8B" w:rsidP="00927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927EBE">
        <w:rPr>
          <w:rFonts w:ascii="Times New Roman" w:hAnsi="Times New Roman" w:cs="Times New Roman"/>
          <w:b/>
          <w:bCs/>
          <w:sz w:val="52"/>
          <w:szCs w:val="52"/>
        </w:rPr>
        <w:t>фильм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42D01">
        <w:rPr>
          <w:rFonts w:ascii="Times New Roman" w:hAnsi="Times New Roman" w:cs="Times New Roman"/>
          <w:b/>
          <w:bCs/>
          <w:sz w:val="48"/>
          <w:szCs w:val="48"/>
        </w:rPr>
        <w:t>«История развития танца»</w:t>
      </w:r>
      <w:r>
        <w:rPr>
          <w:rFonts w:ascii="Times New Roman" w:hAnsi="Times New Roman" w:cs="Times New Roman"/>
          <w:sz w:val="36"/>
          <w:szCs w:val="36"/>
        </w:rPr>
        <w:t xml:space="preserve">) 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 -</w:t>
      </w:r>
      <w:r>
        <w:rPr>
          <w:rFonts w:ascii="Times New Roman" w:hAnsi="Times New Roman" w:cs="Times New Roman"/>
          <w:sz w:val="36"/>
          <w:szCs w:val="36"/>
        </w:rPr>
        <w:t xml:space="preserve">  Не хочу, не хочу... В школе учат, учат ещё и тут навалились (недовольно).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Вас.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Pr="00C23381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 (пошептавшись) Ну тогда мы знаем, с кем тебе веселее будет.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 -</w:t>
      </w:r>
      <w:r>
        <w:rPr>
          <w:rFonts w:ascii="Times New Roman" w:hAnsi="Times New Roman" w:cs="Times New Roman"/>
          <w:sz w:val="36"/>
          <w:szCs w:val="36"/>
        </w:rPr>
        <w:t xml:space="preserve">   С кем?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Вас.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2 </w:t>
      </w:r>
      <w:r w:rsidRPr="00C23381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  Двое из ларца - одинаковы с лица, что не прикажешь- всё за тебя делают.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 -</w:t>
      </w:r>
      <w:r>
        <w:rPr>
          <w:rFonts w:ascii="Times New Roman" w:hAnsi="Times New Roman" w:cs="Times New Roman"/>
          <w:sz w:val="36"/>
          <w:szCs w:val="36"/>
        </w:rPr>
        <w:t xml:space="preserve">   Всё, всё, всё, а как туда добраться?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Вас.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3 </w:t>
      </w:r>
      <w:r w:rsidRPr="00C23381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  Ступай прямо, а чтоб не заблудиться, вот (расстилает перед ним дорожку – Вовка уходит)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 -   А-а, ну пока!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Василисы –</w:t>
      </w:r>
      <w:r>
        <w:rPr>
          <w:rFonts w:ascii="Times New Roman" w:hAnsi="Times New Roman" w:cs="Times New Roman"/>
          <w:sz w:val="36"/>
          <w:szCs w:val="36"/>
        </w:rPr>
        <w:t xml:space="preserve"> (вместе)  Скатертью дорога!!!</w:t>
      </w:r>
    </w:p>
    <w:p w:rsidR="00AA0F8B" w:rsidRDefault="00AA0F8B" w:rsidP="006412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(Вовка идёт по дорожке в зрительный зал)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497D42">
        <w:rPr>
          <w:rFonts w:ascii="Times New Roman" w:hAnsi="Times New Roman" w:cs="Times New Roman"/>
          <w:b/>
          <w:bCs/>
          <w:sz w:val="44"/>
          <w:szCs w:val="44"/>
        </w:rPr>
        <w:t>Танец берёзок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 платочками продолжается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Василиса 1 -  </w:t>
      </w:r>
      <w:r>
        <w:rPr>
          <w:rFonts w:ascii="Times New Roman" w:hAnsi="Times New Roman" w:cs="Times New Roman"/>
          <w:sz w:val="36"/>
          <w:szCs w:val="36"/>
        </w:rPr>
        <w:t>Вы, берёзки мои.</w:t>
      </w:r>
    </w:p>
    <w:p w:rsidR="00AA0F8B" w:rsidRDefault="00AA0F8B" w:rsidP="00497D42">
      <w:pPr>
        <w:spacing w:after="0" w:line="240" w:lineRule="auto"/>
        <w:ind w:left="170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сестрёнки удалые,</w:t>
      </w:r>
    </w:p>
    <w:p w:rsidR="00AA0F8B" w:rsidRDefault="00AA0F8B" w:rsidP="00497D42">
      <w:pPr>
        <w:spacing w:after="0" w:line="240" w:lineRule="auto"/>
        <w:ind w:left="170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раздайте-ка гостям</w:t>
      </w:r>
    </w:p>
    <w:p w:rsidR="00AA0F8B" w:rsidRDefault="00AA0F8B" w:rsidP="00497D42">
      <w:pPr>
        <w:spacing w:after="0" w:line="240" w:lineRule="auto"/>
        <w:ind w:left="170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Всем платочки расписные.</w:t>
      </w:r>
    </w:p>
    <w:p w:rsidR="00AA0F8B" w:rsidRDefault="00AA0F8B" w:rsidP="00497D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(Берёзки раздают платочки из своих рук, приглашая на сцену родителей)</w:t>
      </w:r>
    </w:p>
    <w:p w:rsidR="00AA0F8B" w:rsidRDefault="00AA0F8B" w:rsidP="00497D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Василиса 1 -  </w:t>
      </w:r>
      <w:r>
        <w:rPr>
          <w:rFonts w:ascii="Times New Roman" w:hAnsi="Times New Roman" w:cs="Times New Roman"/>
          <w:sz w:val="36"/>
          <w:szCs w:val="36"/>
        </w:rPr>
        <w:t>А теперь, честной народ,</w:t>
      </w:r>
    </w:p>
    <w:p w:rsidR="00AA0F8B" w:rsidRDefault="00AA0F8B" w:rsidP="00497D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Игра русская вас ждёт.</w:t>
      </w:r>
    </w:p>
    <w:p w:rsidR="00AA0F8B" w:rsidRDefault="00AA0F8B" w:rsidP="00625E3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гости, а теперь месте с нашими берёзками играем в рус. нар.игру  «Карусель».</w:t>
      </w:r>
      <w:r w:rsidRPr="00625E3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A0F8B" w:rsidRDefault="00AA0F8B" w:rsidP="002116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(Ведущий держит в руке все ленты за середину, встаёт в центр круга, а играющие берутся за свободные концы, образуя «карусель». Под музыку «карусель» начинает двигаться, как только музыка обрывается, ведущая разжимает руку с лентами и даёт команду: «Целуй!» Каждая пара, держащаяся за ленту, по русской традиции целуют друг друга.) (Игра повторяется несколько раз.)</w:t>
      </w:r>
      <w:r w:rsidRPr="0021165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A0F8B" w:rsidRDefault="00AA0F8B" w:rsidP="002116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ИГРА СО ЗРИТЕЛЯМИ </w:t>
      </w:r>
    </w:p>
    <w:p w:rsidR="00AA0F8B" w:rsidRDefault="00AA0F8B" w:rsidP="0021165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Василиса 1 -  </w:t>
      </w:r>
      <w:r>
        <w:rPr>
          <w:rFonts w:ascii="Times New Roman" w:hAnsi="Times New Roman" w:cs="Times New Roman"/>
          <w:sz w:val="36"/>
          <w:szCs w:val="36"/>
        </w:rPr>
        <w:t>Спасибо, гости дорогие за игру...</w:t>
      </w:r>
      <w:r w:rsidRPr="0021165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A0F8B" w:rsidRDefault="00AA0F8B" w:rsidP="00497D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(Берёзки с Василисой, под музыку, уходят со сцены)</w:t>
      </w:r>
    </w:p>
    <w:p w:rsidR="00AA0F8B" w:rsidRDefault="00AA0F8B" w:rsidP="00E046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(Свет притухает, на сцене дом Б.Я.)</w:t>
      </w:r>
    </w:p>
    <w:p w:rsidR="00AA0F8B" w:rsidRDefault="00AA0F8B" w:rsidP="00E04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(ТАНЕЦ ВОРОЖИВОДА)</w:t>
      </w:r>
    </w:p>
    <w:p w:rsidR="00AA0F8B" w:rsidRDefault="00AA0F8B" w:rsidP="00E04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0F8B" w:rsidRDefault="00AA0F8B" w:rsidP="00AB3E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(В. попадает в дремучий лес, сцена затемняется, на сцене Баба Яга варит зелье у своей избушки.)(выходит аплодируя Вовка)</w:t>
      </w:r>
    </w:p>
    <w:p w:rsidR="00AA0F8B" w:rsidRDefault="00AA0F8B" w:rsidP="00AB3E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27762">
        <w:rPr>
          <w:rFonts w:ascii="Times New Roman" w:hAnsi="Times New Roman" w:cs="Times New Roman"/>
          <w:b/>
          <w:bCs/>
          <w:sz w:val="36"/>
          <w:szCs w:val="36"/>
        </w:rPr>
        <w:t>В –</w:t>
      </w:r>
      <w:r>
        <w:rPr>
          <w:rFonts w:ascii="Times New Roman" w:hAnsi="Times New Roman" w:cs="Times New Roman"/>
          <w:sz w:val="36"/>
          <w:szCs w:val="36"/>
        </w:rPr>
        <w:t xml:space="preserve"> Бабушка здравствуйте!</w:t>
      </w:r>
    </w:p>
    <w:p w:rsidR="00AA0F8B" w:rsidRPr="00C23381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Б.Я.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-   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Енто кто это тут вздумал меня тревожить?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  <w:t xml:space="preserve">Енто кто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тут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решил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что можно шуметь,  Ежели я занимаюсь сурьезным делом, мне никто не смеет мешать!</w:t>
      </w:r>
    </w:p>
    <w:p w:rsidR="00AA0F8B" w:rsidRDefault="00AA0F8B" w:rsidP="00E0463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7762">
        <w:rPr>
          <w:rFonts w:ascii="Times New Roman" w:hAnsi="Times New Roman" w:cs="Times New Roman"/>
          <w:b/>
          <w:bCs/>
          <w:sz w:val="36"/>
          <w:szCs w:val="36"/>
        </w:rPr>
        <w:t>В –</w:t>
      </w:r>
      <w:r w:rsidRPr="00627762">
        <w:rPr>
          <w:rFonts w:ascii="Times New Roman" w:hAnsi="Times New Roman" w:cs="Times New Roman"/>
          <w:sz w:val="36"/>
          <w:szCs w:val="36"/>
        </w:rPr>
        <w:t>А чем это вы заняты...</w:t>
      </w:r>
      <w:r>
        <w:rPr>
          <w:rFonts w:ascii="Times New Roman" w:hAnsi="Times New Roman" w:cs="Times New Roman"/>
          <w:sz w:val="36"/>
          <w:szCs w:val="36"/>
        </w:rPr>
        <w:t>(разглядывая)</w:t>
      </w:r>
    </w:p>
    <w:p w:rsidR="00AA0F8B" w:rsidRPr="00C23381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Б.Я.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-   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Я в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этом танцевальном ц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арстве решила открыть курсы по изготовлению волшебных колдовских зельев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 придающих силы танцорам-то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!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(показывает крынку)</w:t>
      </w:r>
    </w:p>
    <w:p w:rsidR="00AA0F8B" w:rsidRPr="00C23381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А то все химия, чипсы,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кириешки 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всякие, а тут все натуральненькое, эффективненькое…хотите попробовать..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(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подчерпывает из чана крынкой, 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предлагает родителям и ведущим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испить из крынки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).</w:t>
      </w:r>
    </w:p>
    <w:p w:rsidR="00AA0F8B" w:rsidRPr="00211657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211657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-   Бабушка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, а можно мне попробовать? </w:t>
      </w:r>
    </w:p>
    <w:p w:rsidR="00AA0F8B" w:rsidRDefault="00AA0F8B" w:rsidP="00E046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Б.Я. 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– </w:t>
      </w:r>
      <w:r w:rsidRPr="00211657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Тебе сил для танца не хватает чоли?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</w:p>
    <w:p w:rsidR="00AA0F8B" w:rsidRPr="00C23381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-   </w:t>
      </w: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Что вы, что вы!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Я и танцевать – то не хочу...</w:t>
      </w:r>
    </w:p>
    <w:p w:rsidR="00AA0F8B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Б.Я. 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-   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Подумаешь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 много вас таких, лентяев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…вот припечет сами ко мне в лес прибежите за волшебн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ым зельем! А чо это я не поняла, а по какому поводу у н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ас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в царстве -государстве столько гостей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?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(обращаясь в зал)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</w:r>
      <w:r w:rsidRPr="00EC216D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Аль мухоморна голова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,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затянулась паутиной, совсем забыла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мы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ж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детей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сегодня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поздравить должны 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с Междун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ародным Днём  танца и посвятить меньших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 танцоры.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Вишь, сколько гостей собралось-то? Я и сама танцевать-то люблю, у меня всегда вся нечисть лесная да болотная на дискотеки собирается.  </w:t>
      </w:r>
    </w:p>
    <w:p w:rsidR="00AA0F8B" w:rsidRPr="00011F61" w:rsidRDefault="00AA0F8B" w:rsidP="00011F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ТАНЕЦ «Шишка-Ёлки»</w:t>
      </w:r>
    </w:p>
    <w:p w:rsidR="00AA0F8B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               (участники танца убегают в зал)</w:t>
      </w:r>
    </w:p>
    <w:p w:rsidR="00AA0F8B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B1436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В -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 А кто эти гости, вы хоть, знаете?</w:t>
      </w:r>
    </w:p>
    <w:p w:rsidR="00AA0F8B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B1436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Б.Я. -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Знамо-знамо, сейчас и тебя познакомлю:</w:t>
      </w:r>
    </w:p>
    <w:p w:rsidR="00AA0F8B" w:rsidRDefault="00AA0F8B" w:rsidP="00E04631">
      <w:pPr>
        <w:spacing w:after="0" w:line="240" w:lineRule="auto"/>
        <w:ind w:firstLine="993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Ну-ка, Саша, Оля, Света, поклонитесь,</w:t>
      </w:r>
    </w:p>
    <w:p w:rsidR="00AA0F8B" w:rsidRDefault="00AA0F8B" w:rsidP="00E04631">
      <w:pPr>
        <w:spacing w:after="0" w:line="240" w:lineRule="auto"/>
        <w:ind w:firstLine="993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  Миши, Вики и  Марины, улыбнитесь!</w:t>
      </w:r>
    </w:p>
    <w:p w:rsidR="00AA0F8B" w:rsidRDefault="00AA0F8B" w:rsidP="00E04631">
      <w:pPr>
        <w:spacing w:after="0" w:line="240" w:lineRule="auto"/>
        <w:ind w:firstLine="993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Эй, Серёжки, Тани и Андрюшки – покажитесь.</w:t>
      </w:r>
    </w:p>
    <w:p w:rsidR="00AA0F8B" w:rsidRDefault="00AA0F8B" w:rsidP="00E04631">
      <w:pPr>
        <w:spacing w:after="0" w:line="240" w:lineRule="auto"/>
        <w:ind w:firstLine="993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Иры, Коли и Вадимы – почешитесь.</w:t>
      </w:r>
    </w:p>
    <w:p w:rsidR="00AA0F8B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Вот теперяча и ты со всеми знаком. (оглядывает) А что же ты вундер-киндер невоспитанный делать умеешь... (В. пожимает плечами) я смотрю ты даже танцевать-то не умеешь. (суетясь)</w:t>
      </w:r>
    </w:p>
    <w:p w:rsidR="00AA0F8B" w:rsidRPr="009F2B4A" w:rsidRDefault="00AA0F8B" w:rsidP="00DC20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F2B4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(СОВА -сигнал) </w:t>
      </w:r>
    </w:p>
    <w:p w:rsidR="00AA0F8B" w:rsidRPr="00C23381" w:rsidRDefault="00AA0F8B" w:rsidP="00DC208E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А,...праздник уже началси, можаль вместо вешалки постоишь (мечется, ставит его как вешалку, что-либо вешает на его руку, оценивает), али подожди, ты станком будешь (сгибает его, выполняет мах ногой)</w:t>
      </w:r>
    </w:p>
    <w:p w:rsidR="00AA0F8B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-   </w:t>
      </w:r>
      <w:r w:rsidRPr="007063C2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(возмущённо)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Да не буду я! </w:t>
      </w:r>
    </w:p>
    <w:p w:rsidR="00AA0F8B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(с ухмылкой)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Э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то что же получается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вы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детей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будете учить танцевать что ли? 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(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Б.Я.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– Да!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По-чумачедшему!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)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  <w:t>Хлопать в ладоши?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 (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Б.Я.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– Да!</w:t>
      </w:r>
      <w:r w:rsidRPr="000960E7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По-чумачедшему!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)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  <w:t>Топать ногами?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 (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Б.Я.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– Да!</w:t>
      </w:r>
      <w:r w:rsidRPr="000960E7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По-чумачедшему!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)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  <w:t>Двигать руками?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 (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Б.Я.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– Да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!</w:t>
      </w:r>
      <w:r w:rsidRPr="000960E7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По-чумачедшему!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)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(суетясь и убираясь)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-  </w:t>
      </w:r>
      <w:r w:rsidRPr="007063C2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Ха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,</w:t>
      </w: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ерунда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! Они все и так умеют это делать, ну- ка, деточки,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и мальчики 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(обращаясь в зал)  подвигайте руками, потопайте ногами, похлопайте руками….вот и без всяких обучениев умеют! 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Б.Я</w:t>
      </w:r>
      <w:r w:rsidRPr="008C435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.-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А ну-ка </w:t>
      </w:r>
      <w:r w:rsidRPr="008C435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помощ</w:t>
      </w:r>
      <w:r w:rsidRPr="008C435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нечки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r w:rsidRPr="00AC449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теги-теги-теги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 выходят гуси</w:t>
      </w:r>
    </w:p>
    <w:p w:rsidR="00AA0F8B" w:rsidRDefault="00AA0F8B" w:rsidP="006277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A0F8B" w:rsidRDefault="00AA0F8B" w:rsidP="006277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ТАНЕЦ ГУСЕЙ - «На выпасе»</w:t>
      </w:r>
    </w:p>
    <w:p w:rsidR="00AA0F8B" w:rsidRDefault="00AA0F8B" w:rsidP="00E046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(В.присаживается и смотрит танец)</w:t>
      </w:r>
    </w:p>
    <w:p w:rsidR="00AA0F8B" w:rsidRPr="00A802C4" w:rsidRDefault="00AA0F8B" w:rsidP="00E046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(Баба Яга подзывает гусей, гуси, выполняя упражнения, произнося)</w:t>
      </w:r>
    </w:p>
    <w:p w:rsidR="00AA0F8B" w:rsidRPr="00AC4499" w:rsidRDefault="00AA0F8B" w:rsidP="00E04631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AC44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1-я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-  </w:t>
      </w:r>
      <w:r w:rsidRPr="00AC44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AC449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Класс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третий </w:t>
      </w:r>
      <w:r w:rsidRPr="00AC449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 нас – и всё же,</w:t>
      </w:r>
    </w:p>
    <w:p w:rsidR="00AA0F8B" w:rsidRPr="00AC4499" w:rsidRDefault="00AA0F8B" w:rsidP="00E04631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AC449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Многое уже мы можем.</w:t>
      </w:r>
    </w:p>
    <w:p w:rsidR="00AA0F8B" w:rsidRPr="00AC4499" w:rsidRDefault="00AA0F8B" w:rsidP="00E04631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AC44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2-я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-  </w:t>
      </w:r>
      <w:r w:rsidRPr="00AC449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Плие покажем вам, сперва,</w:t>
      </w:r>
    </w:p>
    <w:p w:rsidR="00AA0F8B" w:rsidRPr="00AC4499" w:rsidRDefault="00AA0F8B" w:rsidP="00E04631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Батман та</w:t>
      </w:r>
      <w:r w:rsidRPr="00AC449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ндю и пор де бра.</w:t>
      </w:r>
    </w:p>
    <w:p w:rsidR="00AA0F8B" w:rsidRPr="00AC4499" w:rsidRDefault="00AA0F8B" w:rsidP="00E04631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AC44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3-я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-  </w:t>
      </w:r>
      <w:r w:rsidRPr="00AC44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AC449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И танца первые шажки –</w:t>
      </w:r>
    </w:p>
    <w:p w:rsidR="00AA0F8B" w:rsidRPr="00AC4499" w:rsidRDefault="00AA0F8B" w:rsidP="00E04631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AC449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Тан леве соте – прыжки.</w:t>
      </w:r>
    </w:p>
    <w:p w:rsidR="00AA0F8B" w:rsidRPr="00AC4499" w:rsidRDefault="00AA0F8B" w:rsidP="00E04631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AC44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4-я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- 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А ты за нами повторяй</w:t>
      </w:r>
      <w:r w:rsidRPr="00AC449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AA0F8B" w:rsidRDefault="00AA0F8B" w:rsidP="00E04631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AC449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Искусство танца изучайте.</w:t>
      </w:r>
    </w:p>
    <w:p w:rsidR="00AA0F8B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AC44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Б.Я.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-  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 вот так ты умеешь?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-   </w:t>
      </w: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Пожалуйста!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 (ошибается, дети е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го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исправляют).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Б.Я.-   </w:t>
      </w: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 вот так (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хлопки с притопами).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-   </w:t>
      </w: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Пожалуйста!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 (вновь путается, дети – помогают).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Б.Я</w:t>
      </w: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-   </w:t>
      </w: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А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хоть что-нибудь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станцевать сумеешь?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-   </w:t>
      </w: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Да легко!,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а н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 кучерявая, заводи свою музыку.</w:t>
      </w:r>
    </w:p>
    <w:p w:rsidR="00AA0F8B" w:rsidRPr="00C23381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C9781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Б.Я.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-  Р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азойдись -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ка народ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Вовчик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 пляс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сейчас 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пойдет!!!</w:t>
      </w:r>
    </w:p>
    <w:p w:rsidR="00AA0F8B" w:rsidRDefault="00AA0F8B" w:rsidP="00E046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A0F8B" w:rsidRPr="00627762" w:rsidRDefault="00AA0F8B" w:rsidP="006277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ТАНЕЦ ВОВКИ</w:t>
      </w:r>
    </w:p>
    <w:p w:rsidR="00AA0F8B" w:rsidRDefault="00AA0F8B" w:rsidP="009F2B4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(Танцевальный фрагмент,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В. спотыкается, закручивается,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в конце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>В. становится плохо и он</w:t>
      </w:r>
      <w:r w:rsidRPr="00C23381">
        <w:rPr>
          <w:rFonts w:ascii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останавливается…).</w:t>
      </w:r>
    </w:p>
    <w:p w:rsidR="00AA0F8B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Б.Я.-   </w:t>
      </w: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Что,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касатик, устал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? </w:t>
      </w:r>
    </w:p>
    <w:p w:rsidR="00AA0F8B" w:rsidRDefault="00AA0F8B" w:rsidP="00E0463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9D75C2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В -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Ой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бабулечка (обмахиваясь)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как тяжело-то, может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зелье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ваше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волшебное помо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ж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ет, может у вас какие тут волшебные средства есть, а?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Б.Я.- </w:t>
      </w:r>
      <w:r w:rsidRPr="00C2338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C9781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Ты сынок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не харахорься - ты присядь и успокойся... 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Да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ведь мои зелья только для нашенских танцоров будят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 хотя… хореография – это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то волшебное средство, которое помогает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всем;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исцелить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ся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 быть красивыми,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стройными, выносливыми,</w:t>
      </w:r>
      <w:r w:rsidRPr="00BC23CC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а главное 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сильными!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(Вовка в это время пятится, уходя)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Вона наши детки-то как хороши... да ты хоть посмотри сначала, а потом убегай ужо. Да подожди же ты старую (убегает за В.)</w:t>
      </w:r>
    </w:p>
    <w:p w:rsidR="00AA0F8B" w:rsidRDefault="00AA0F8B" w:rsidP="00FB7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(ФИЛЬМ «ФОТО ТАНЦЕВ»)</w:t>
      </w:r>
    </w:p>
    <w:p w:rsidR="00AA0F8B" w:rsidRPr="00FF1EEA" w:rsidRDefault="00AA0F8B" w:rsidP="005F2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0F8B" w:rsidRDefault="00AA0F8B" w:rsidP="00FB71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(Со сцены уносится бабкина изба)</w:t>
      </w:r>
      <w:r w:rsidRPr="00FB710D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AA0F8B" w:rsidRDefault="00AA0F8B" w:rsidP="00FB71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ТАНЕЦ «Восток Лиля»</w:t>
      </w:r>
    </w:p>
    <w:p w:rsidR="00AA0F8B" w:rsidRPr="00FB710D" w:rsidRDefault="00AA0F8B" w:rsidP="00FB71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ТАНЕЦ «Хуторянка»</w:t>
      </w:r>
    </w:p>
    <w:p w:rsidR="00AA0F8B" w:rsidRDefault="00AA0F8B" w:rsidP="009F2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(ФИЛЬМ «ФОТО ТАНЦЕВ» продолжение)</w:t>
      </w:r>
    </w:p>
    <w:p w:rsidR="00AA0F8B" w:rsidRDefault="00AA0F8B" w:rsidP="009F2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(На сцену выносится ларец. Двое садятся в ларец)</w:t>
      </w:r>
    </w:p>
    <w:p w:rsidR="00AA0F8B" w:rsidRDefault="00AA0F8B" w:rsidP="00FE49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 -</w:t>
      </w:r>
      <w:r>
        <w:rPr>
          <w:rFonts w:ascii="Times New Roman" w:hAnsi="Times New Roman" w:cs="Times New Roman"/>
          <w:sz w:val="36"/>
          <w:szCs w:val="36"/>
        </w:rPr>
        <w:t xml:space="preserve">   А вот я где... (смотрит на указатель)</w:t>
      </w:r>
      <w:r w:rsidRPr="00E0463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Наконец нашел!</w:t>
      </w:r>
    </w:p>
    <w:p w:rsidR="00AA0F8B" w:rsidRDefault="00AA0F8B" w:rsidP="00FE49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376E">
        <w:rPr>
          <w:rFonts w:ascii="Times New Roman" w:hAnsi="Times New Roman" w:cs="Times New Roman"/>
          <w:b/>
          <w:bCs/>
          <w:sz w:val="36"/>
          <w:szCs w:val="36"/>
        </w:rPr>
        <w:t>Двое</w:t>
      </w:r>
      <w:r>
        <w:rPr>
          <w:rFonts w:ascii="Times New Roman" w:hAnsi="Times New Roman" w:cs="Times New Roman"/>
          <w:sz w:val="36"/>
          <w:szCs w:val="36"/>
        </w:rPr>
        <w:t xml:space="preserve"> – (выпрыгивая из сундука, кричат) Здрасьте!!! (улыбаясь)</w:t>
      </w:r>
    </w:p>
    <w:p w:rsidR="00AA0F8B" w:rsidRDefault="00AA0F8B" w:rsidP="00FE49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–  </w:t>
      </w:r>
      <w:r>
        <w:rPr>
          <w:rFonts w:ascii="Times New Roman" w:hAnsi="Times New Roman" w:cs="Times New Roman"/>
          <w:sz w:val="36"/>
          <w:szCs w:val="36"/>
        </w:rPr>
        <w:t xml:space="preserve"> Привет.</w:t>
      </w:r>
    </w:p>
    <w:p w:rsidR="00AA0F8B" w:rsidRDefault="00AA0F8B" w:rsidP="00FE49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–   </w:t>
      </w:r>
      <w:r w:rsidRPr="00F313B5">
        <w:rPr>
          <w:rFonts w:ascii="Times New Roman" w:hAnsi="Times New Roman" w:cs="Times New Roman"/>
          <w:sz w:val="36"/>
          <w:szCs w:val="36"/>
        </w:rPr>
        <w:t>А это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вы Двое из ларца одинаковы с лица?</w:t>
      </w:r>
    </w:p>
    <w:p w:rsidR="00AA0F8B" w:rsidRDefault="00AA0F8B" w:rsidP="00FE49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376E">
        <w:rPr>
          <w:rFonts w:ascii="Times New Roman" w:hAnsi="Times New Roman" w:cs="Times New Roman"/>
          <w:b/>
          <w:bCs/>
          <w:sz w:val="36"/>
          <w:szCs w:val="36"/>
        </w:rPr>
        <w:t>Двое</w:t>
      </w:r>
      <w:r>
        <w:rPr>
          <w:rFonts w:ascii="Times New Roman" w:hAnsi="Times New Roman" w:cs="Times New Roman"/>
          <w:sz w:val="36"/>
          <w:szCs w:val="36"/>
        </w:rPr>
        <w:t xml:space="preserve"> -  Ага (улыбаясь)</w:t>
      </w:r>
    </w:p>
    <w:p w:rsidR="00AA0F8B" w:rsidRDefault="00AA0F8B" w:rsidP="00FE49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В 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Вы, что правда всё за меня делать буду.</w:t>
      </w:r>
    </w:p>
    <w:p w:rsidR="00AA0F8B" w:rsidRDefault="00AA0F8B" w:rsidP="00F623A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376E">
        <w:rPr>
          <w:rFonts w:ascii="Times New Roman" w:hAnsi="Times New Roman" w:cs="Times New Roman"/>
          <w:b/>
          <w:bCs/>
          <w:sz w:val="36"/>
          <w:szCs w:val="36"/>
        </w:rPr>
        <w:t>Двое</w:t>
      </w:r>
      <w:r>
        <w:rPr>
          <w:rFonts w:ascii="Times New Roman" w:hAnsi="Times New Roman" w:cs="Times New Roman"/>
          <w:sz w:val="36"/>
          <w:szCs w:val="36"/>
        </w:rPr>
        <w:t xml:space="preserve"> -  Ага (улыбаясь)</w:t>
      </w:r>
    </w:p>
    <w:p w:rsidR="00AA0F8B" w:rsidRDefault="00AA0F8B" w:rsidP="00F623A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–   </w:t>
      </w:r>
      <w:r w:rsidRPr="00F623AE">
        <w:rPr>
          <w:rFonts w:ascii="Times New Roman" w:hAnsi="Times New Roman" w:cs="Times New Roman"/>
          <w:sz w:val="36"/>
          <w:szCs w:val="36"/>
        </w:rPr>
        <w:t>Тогда хо</w:t>
      </w:r>
      <w:r>
        <w:rPr>
          <w:rFonts w:ascii="Times New Roman" w:hAnsi="Times New Roman" w:cs="Times New Roman"/>
          <w:sz w:val="36"/>
          <w:szCs w:val="36"/>
        </w:rPr>
        <w:t>чу пироженного... мороженного... (загибают за него пальцы)Вы и пальцы за меня загибать будите?</w:t>
      </w:r>
    </w:p>
    <w:p w:rsidR="00AA0F8B" w:rsidRDefault="00AA0F8B" w:rsidP="00D359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376E">
        <w:rPr>
          <w:rFonts w:ascii="Times New Roman" w:hAnsi="Times New Roman" w:cs="Times New Roman"/>
          <w:b/>
          <w:bCs/>
          <w:sz w:val="36"/>
          <w:szCs w:val="36"/>
        </w:rPr>
        <w:t>Двое</w:t>
      </w:r>
      <w:r>
        <w:rPr>
          <w:rFonts w:ascii="Times New Roman" w:hAnsi="Times New Roman" w:cs="Times New Roman"/>
          <w:sz w:val="36"/>
          <w:szCs w:val="36"/>
        </w:rPr>
        <w:t xml:space="preserve"> -  Ага (улыбаясь)</w:t>
      </w:r>
    </w:p>
    <w:p w:rsidR="00AA0F8B" w:rsidRPr="00F623AE" w:rsidRDefault="00AA0F8B" w:rsidP="00F623A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7639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–  </w:t>
      </w:r>
      <w:r w:rsidRPr="00D35974">
        <w:rPr>
          <w:rFonts w:ascii="Times New Roman" w:hAnsi="Times New Roman" w:cs="Times New Roman"/>
          <w:sz w:val="36"/>
          <w:szCs w:val="36"/>
        </w:rPr>
        <w:t>Загибайте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</w:t>
      </w:r>
      <w:r w:rsidRPr="00F623AE">
        <w:rPr>
          <w:rFonts w:ascii="Times New Roman" w:hAnsi="Times New Roman" w:cs="Times New Roman"/>
          <w:sz w:val="36"/>
          <w:szCs w:val="36"/>
        </w:rPr>
        <w:t>хо</w:t>
      </w:r>
      <w:r>
        <w:rPr>
          <w:rFonts w:ascii="Times New Roman" w:hAnsi="Times New Roman" w:cs="Times New Roman"/>
          <w:sz w:val="36"/>
          <w:szCs w:val="36"/>
        </w:rPr>
        <w:t>чу пироженного... мороженного... конфет... и ещё чего-нибудь. (добавляя) Ведь сегодня в вашем царстве-государстве праздник!</w:t>
      </w:r>
    </w:p>
    <w:p w:rsidR="00AA0F8B" w:rsidRDefault="00AA0F8B" w:rsidP="00F623A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376E">
        <w:rPr>
          <w:rFonts w:ascii="Times New Roman" w:hAnsi="Times New Roman" w:cs="Times New Roman"/>
          <w:b/>
          <w:bCs/>
          <w:sz w:val="36"/>
          <w:szCs w:val="36"/>
        </w:rPr>
        <w:t>Двое</w:t>
      </w:r>
      <w:r>
        <w:rPr>
          <w:rFonts w:ascii="Times New Roman" w:hAnsi="Times New Roman" w:cs="Times New Roman"/>
          <w:sz w:val="36"/>
          <w:szCs w:val="36"/>
        </w:rPr>
        <w:t xml:space="preserve"> -  Будь сделано. (кидает в рот)</w:t>
      </w:r>
    </w:p>
    <w:p w:rsidR="00AA0F8B" w:rsidRDefault="00AA0F8B" w:rsidP="00E77A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7639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A776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627762">
        <w:rPr>
          <w:rFonts w:ascii="Times New Roman" w:hAnsi="Times New Roman" w:cs="Times New Roman"/>
          <w:sz w:val="36"/>
          <w:szCs w:val="36"/>
        </w:rPr>
        <w:t>Стоп</w:t>
      </w:r>
      <w:r>
        <w:rPr>
          <w:rFonts w:ascii="Times New Roman" w:hAnsi="Times New Roman" w:cs="Times New Roman"/>
          <w:sz w:val="36"/>
          <w:szCs w:val="36"/>
        </w:rPr>
        <w:t xml:space="preserve">, стоп, и пирожны за меня есть будите. </w:t>
      </w:r>
      <w:r w:rsidRPr="008F2F4F">
        <w:rPr>
          <w:rFonts w:ascii="Times New Roman" w:hAnsi="Times New Roman" w:cs="Times New Roman"/>
          <w:sz w:val="36"/>
          <w:szCs w:val="36"/>
        </w:rPr>
        <w:t>Да вы что</w:t>
      </w:r>
      <w:r>
        <w:rPr>
          <w:rFonts w:ascii="Times New Roman" w:hAnsi="Times New Roman" w:cs="Times New Roman"/>
          <w:sz w:val="36"/>
          <w:szCs w:val="36"/>
        </w:rPr>
        <w:t xml:space="preserve"> «нарошно», чтоб я весь голодный на празднике  остался.</w:t>
      </w:r>
    </w:p>
    <w:p w:rsidR="00AA0F8B" w:rsidRDefault="00AA0F8B" w:rsidP="00D359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376E">
        <w:rPr>
          <w:rFonts w:ascii="Times New Roman" w:hAnsi="Times New Roman" w:cs="Times New Roman"/>
          <w:b/>
          <w:bCs/>
          <w:sz w:val="36"/>
          <w:szCs w:val="36"/>
        </w:rPr>
        <w:t>Двое</w:t>
      </w:r>
      <w:r>
        <w:rPr>
          <w:rFonts w:ascii="Times New Roman" w:hAnsi="Times New Roman" w:cs="Times New Roman"/>
          <w:sz w:val="36"/>
          <w:szCs w:val="36"/>
        </w:rPr>
        <w:t xml:space="preserve"> -  Ага (улыбаясь)</w:t>
      </w:r>
    </w:p>
    <w:p w:rsidR="00AA0F8B" w:rsidRPr="00A77639" w:rsidRDefault="00AA0F8B" w:rsidP="00E77A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7639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A776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А вы танцевать умеете?</w:t>
      </w:r>
      <w:r w:rsidRPr="00E77AE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 (пожимают плечами, глядя на друг друга)</w:t>
      </w:r>
    </w:p>
    <w:p w:rsidR="00AA0F8B" w:rsidRDefault="00AA0F8B" w:rsidP="00FE49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</w:t>
      </w:r>
      <w:r w:rsidRPr="00A77639">
        <w:rPr>
          <w:rFonts w:ascii="Times New Roman" w:hAnsi="Times New Roman" w:cs="Times New Roman"/>
          <w:sz w:val="36"/>
          <w:szCs w:val="36"/>
        </w:rPr>
        <w:t xml:space="preserve"> что</w:t>
      </w:r>
      <w:r>
        <w:rPr>
          <w:rFonts w:ascii="Times New Roman" w:hAnsi="Times New Roman" w:cs="Times New Roman"/>
          <w:sz w:val="36"/>
          <w:szCs w:val="36"/>
        </w:rPr>
        <w:t xml:space="preserve"> вы умеете делать </w:t>
      </w:r>
    </w:p>
    <w:p w:rsidR="00AA0F8B" w:rsidRDefault="00AA0F8B" w:rsidP="00FE49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376E">
        <w:rPr>
          <w:rFonts w:ascii="Times New Roman" w:hAnsi="Times New Roman" w:cs="Times New Roman"/>
          <w:b/>
          <w:bCs/>
          <w:sz w:val="36"/>
          <w:szCs w:val="36"/>
        </w:rPr>
        <w:t>Двое</w:t>
      </w:r>
      <w:r>
        <w:rPr>
          <w:rFonts w:ascii="Times New Roman" w:hAnsi="Times New Roman" w:cs="Times New Roman"/>
          <w:sz w:val="36"/>
          <w:szCs w:val="36"/>
        </w:rPr>
        <w:t xml:space="preserve"> -  Советы давать</w:t>
      </w:r>
    </w:p>
    <w:p w:rsidR="00AA0F8B" w:rsidRDefault="00AA0F8B" w:rsidP="00FE49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7639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–  </w:t>
      </w:r>
      <w:r>
        <w:rPr>
          <w:rFonts w:ascii="Times New Roman" w:hAnsi="Times New Roman" w:cs="Times New Roman"/>
          <w:sz w:val="36"/>
          <w:szCs w:val="36"/>
        </w:rPr>
        <w:t>Ну так давайте!</w:t>
      </w:r>
    </w:p>
    <w:p w:rsidR="00AA0F8B" w:rsidRDefault="00AA0F8B" w:rsidP="00D359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F376E">
        <w:rPr>
          <w:rFonts w:ascii="Times New Roman" w:hAnsi="Times New Roman" w:cs="Times New Roman"/>
          <w:b/>
          <w:bCs/>
          <w:sz w:val="36"/>
          <w:szCs w:val="36"/>
        </w:rPr>
        <w:t>Двое</w:t>
      </w:r>
      <w:r>
        <w:rPr>
          <w:rFonts w:ascii="Times New Roman" w:hAnsi="Times New Roman" w:cs="Times New Roman"/>
          <w:sz w:val="36"/>
          <w:szCs w:val="36"/>
        </w:rPr>
        <w:t xml:space="preserve"> -  Ага (улыбаясь)</w:t>
      </w:r>
    </w:p>
    <w:p w:rsidR="00AA0F8B" w:rsidRPr="001A4A69" w:rsidRDefault="00AA0F8B" w:rsidP="00FE49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A0F8B" w:rsidRDefault="00AA0F8B" w:rsidP="00D35974">
      <w:pPr>
        <w:spacing w:after="0" w:line="450" w:lineRule="atLeast"/>
        <w:jc w:val="center"/>
        <w:rPr>
          <w:rFonts w:ascii="Tahoma" w:hAnsi="Tahoma" w:cs="Tahoma"/>
          <w:b/>
          <w:bCs/>
          <w:color w:val="000000"/>
          <w:sz w:val="40"/>
          <w:szCs w:val="40"/>
          <w:lang w:eastAsia="ru-RU"/>
        </w:rPr>
      </w:pPr>
    </w:p>
    <w:p w:rsidR="00AA0F8B" w:rsidRDefault="00AA0F8B" w:rsidP="00D35974">
      <w:pPr>
        <w:spacing w:after="0" w:line="450" w:lineRule="atLeast"/>
        <w:jc w:val="center"/>
        <w:rPr>
          <w:rFonts w:ascii="Tahoma" w:hAnsi="Tahoma" w:cs="Tahoma"/>
          <w:b/>
          <w:bCs/>
          <w:color w:val="000000"/>
          <w:sz w:val="40"/>
          <w:szCs w:val="40"/>
          <w:lang w:eastAsia="ru-RU"/>
        </w:rPr>
      </w:pPr>
    </w:p>
    <w:p w:rsidR="00AA0F8B" w:rsidRDefault="00AA0F8B" w:rsidP="00D35974">
      <w:pPr>
        <w:spacing w:after="0" w:line="450" w:lineRule="atLeast"/>
        <w:jc w:val="center"/>
        <w:rPr>
          <w:rFonts w:ascii="Tahoma" w:hAnsi="Tahoma" w:cs="Tahoma"/>
          <w:b/>
          <w:bCs/>
          <w:color w:val="000000"/>
          <w:sz w:val="40"/>
          <w:szCs w:val="40"/>
          <w:lang w:eastAsia="ru-RU"/>
        </w:rPr>
      </w:pPr>
    </w:p>
    <w:p w:rsidR="00AA0F8B" w:rsidRDefault="00AA0F8B" w:rsidP="00D35974">
      <w:pPr>
        <w:spacing w:after="0" w:line="45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F376E">
        <w:rPr>
          <w:rFonts w:ascii="Tahoma" w:hAnsi="Tahoma" w:cs="Tahoma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Вредные </w:t>
      </w:r>
      <w:r w:rsidRPr="00AF376E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советы» Двоих с ларца</w:t>
      </w:r>
    </w:p>
    <w:p w:rsidR="00AA0F8B" w:rsidRPr="00AF376E" w:rsidRDefault="00AA0F8B" w:rsidP="00D35974">
      <w:pPr>
        <w:spacing w:after="0" w:line="450" w:lineRule="atLeast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376E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читают </w:t>
      </w:r>
      <w:r w:rsidRPr="00AF376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басом)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Ты не делай </w:t>
      </w: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ничего, и танцы не учи,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А если вызвали тебя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учи</w:t>
      </w: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ться в выходной,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В сторонку молча отойди, стань скромно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там постой</w:t>
      </w: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И тихо стой, не шевелясь до старости своей.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Мы гарантируем</w:t>
      </w: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тебе, что больше никогда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Тебя сюда не пригласят на сцене выступать.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Если ж</w:t>
      </w: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тебя</w:t>
      </w: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 танец не поставили,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И на репетицию не вызвали,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Нужно на учителя обидеться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И уйти с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занятия</w:t>
      </w: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 ночь холодную.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Но не просто так бродить по улицам,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 в дремучий, тёмный лес отправиться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Там же</w:t>
      </w: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волк голодный встретится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И, конечно, быстро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тебя</w:t>
      </w: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скушает.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Вот тогда поймёт преподаватель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Закричит, заплачет и забегае</w:t>
      </w: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...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Когда тебя твой педагог растягивать начнёт,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Не жди пощады от неё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Напрасных слёз не лей.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Её</w:t>
      </w: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ты просто ущипни,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 лучше укуси,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Чтоб</w:t>
      </w: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он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</w:t>
      </w:r>
      <w:r w:rsidRPr="00FF1EE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больше никогда</w:t>
      </w:r>
    </w:p>
    <w:p w:rsidR="00AA0F8B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 тебе не подходила.</w:t>
      </w:r>
    </w:p>
    <w:p w:rsidR="00AA0F8B" w:rsidRPr="00FF1EEA" w:rsidRDefault="00AA0F8B" w:rsidP="00261F35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(в это время В. зевает, затем отмахивается, присаживается на сцене и что-то начинает мастерить)</w:t>
      </w:r>
    </w:p>
    <w:p w:rsidR="00AA0F8B" w:rsidRPr="004E37B1" w:rsidRDefault="00AA0F8B" w:rsidP="00AF376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06CEE">
        <w:rPr>
          <w:rFonts w:ascii="Times New Roman" w:hAnsi="Times New Roman" w:cs="Times New Roman"/>
          <w:b/>
          <w:bCs/>
          <w:sz w:val="36"/>
          <w:szCs w:val="36"/>
        </w:rPr>
        <w:t xml:space="preserve">В - </w:t>
      </w:r>
      <w:r>
        <w:rPr>
          <w:rFonts w:ascii="Times New Roman" w:hAnsi="Times New Roman" w:cs="Times New Roman"/>
          <w:sz w:val="36"/>
          <w:szCs w:val="36"/>
        </w:rPr>
        <w:t xml:space="preserve">  Они мне ещё рассказывать буду</w:t>
      </w:r>
      <w:r w:rsidRPr="00BC23CC">
        <w:rPr>
          <w:rFonts w:ascii="Times New Roman" w:hAnsi="Times New Roman" w:cs="Times New Roman"/>
          <w:sz w:val="36"/>
          <w:szCs w:val="36"/>
        </w:rPr>
        <w:t>т...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Что-то не нравитесь мне вы и ваши советы, вы что, нарошно что-ли?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46895">
        <w:rPr>
          <w:rFonts w:ascii="Times New Roman" w:hAnsi="Times New Roman" w:cs="Times New Roman"/>
          <w:b/>
          <w:bCs/>
          <w:sz w:val="36"/>
          <w:szCs w:val="36"/>
        </w:rPr>
        <w:t>Двое –</w:t>
      </w:r>
      <w:r>
        <w:rPr>
          <w:rFonts w:ascii="Times New Roman" w:hAnsi="Times New Roman" w:cs="Times New Roman"/>
          <w:sz w:val="36"/>
          <w:szCs w:val="36"/>
        </w:rPr>
        <w:t xml:space="preserve"> Ага! (громко смеются)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06CEE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– </w:t>
      </w:r>
      <w:r w:rsidRPr="00F46895">
        <w:rPr>
          <w:rFonts w:ascii="Times New Roman" w:hAnsi="Times New Roman" w:cs="Times New Roman"/>
          <w:sz w:val="36"/>
          <w:szCs w:val="36"/>
        </w:rPr>
        <w:t>Вы что это, смеётесь надо мной? ...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полезайте-ка вы обратно в свой ларец!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Вы что, нарошно что-ли...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46895">
        <w:rPr>
          <w:rFonts w:ascii="Times New Roman" w:hAnsi="Times New Roman" w:cs="Times New Roman"/>
          <w:b/>
          <w:bCs/>
          <w:sz w:val="36"/>
          <w:szCs w:val="36"/>
        </w:rPr>
        <w:t>Двое –</w:t>
      </w:r>
      <w:r>
        <w:rPr>
          <w:rFonts w:ascii="Times New Roman" w:hAnsi="Times New Roman" w:cs="Times New Roman"/>
          <w:sz w:val="36"/>
          <w:szCs w:val="36"/>
        </w:rPr>
        <w:t xml:space="preserve"> Ага! 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A06CEE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–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Скучно мне стало с этими, которые советы дают, а сами ничего не умеют</w:t>
      </w:r>
      <w:r w:rsidRPr="00EA1B3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!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А я не тунеядец, хоть я танцевать и не умею, зато подарочки для наших посвящаемых уже приготовил... (поёт песню) во как я могу (показывает подарок), я ведь тоже на праздник ваш хочу (вытирает рукавом под носом), мне понравилось у вас.</w:t>
      </w:r>
    </w:p>
    <w:p w:rsidR="00AA0F8B" w:rsidRDefault="00AA0F8B" w:rsidP="00407B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 xml:space="preserve">Царь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– </w:t>
      </w:r>
      <w:r w:rsidRPr="00FF7553">
        <w:rPr>
          <w:rFonts w:ascii="Times New Roman" w:hAnsi="Times New Roman" w:cs="Times New Roman"/>
          <w:sz w:val="36"/>
          <w:szCs w:val="36"/>
        </w:rPr>
        <w:t>(выходя на сцену)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У нас торжественная церемония уже начинается, а ничего ещё не готово... Где мой трон? </w:t>
      </w:r>
      <w:r w:rsidRPr="000D3659">
        <w:rPr>
          <w:rFonts w:ascii="Times New Roman" w:hAnsi="Times New Roman" w:cs="Times New Roman"/>
          <w:sz w:val="36"/>
          <w:szCs w:val="36"/>
        </w:rPr>
        <w:t>Стража</w:t>
      </w:r>
      <w:r>
        <w:rPr>
          <w:rFonts w:ascii="Times New Roman" w:hAnsi="Times New Roman" w:cs="Times New Roman"/>
          <w:sz w:val="36"/>
          <w:szCs w:val="36"/>
        </w:rPr>
        <w:t>! (В. прячется за кулисой, выглядывая)</w:t>
      </w:r>
    </w:p>
    <w:p w:rsidR="00AA0F8B" w:rsidRDefault="00AA0F8B" w:rsidP="00407B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7BA7">
        <w:rPr>
          <w:rFonts w:ascii="Times New Roman" w:hAnsi="Times New Roman" w:cs="Times New Roman"/>
          <w:sz w:val="36"/>
          <w:szCs w:val="36"/>
        </w:rPr>
        <w:t xml:space="preserve">Стража! </w:t>
      </w:r>
    </w:p>
    <w:p w:rsidR="00AA0F8B" w:rsidRPr="00407BA7" w:rsidRDefault="00AA0F8B" w:rsidP="00407B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7BA7">
        <w:rPr>
          <w:rFonts w:ascii="Times New Roman" w:hAnsi="Times New Roman" w:cs="Times New Roman"/>
          <w:sz w:val="36"/>
          <w:szCs w:val="36"/>
        </w:rPr>
        <w:t>Слушай повеленье!</w:t>
      </w:r>
    </w:p>
    <w:p w:rsidR="00AA0F8B" w:rsidRPr="00407BA7" w:rsidRDefault="00AA0F8B" w:rsidP="00407B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7BA7">
        <w:rPr>
          <w:rFonts w:ascii="Times New Roman" w:hAnsi="Times New Roman" w:cs="Times New Roman"/>
          <w:sz w:val="36"/>
          <w:szCs w:val="36"/>
        </w:rPr>
        <w:t>Приготовить помещенье!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Время нам нельзя терять,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Потому, что в этот праздник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Детей в танцоры посвящать. 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(стражники суетясь, заносят трон, вешают шарики и т.д.), а</w:t>
      </w:r>
      <w:r w:rsidRPr="00FF755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где же наши полуфабрикаты? (стражники выносят под мышками и устанавливают первоклашек, затем сами строятся) 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(увидив Вовку, оглядывая) А... это ты...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06CEE">
        <w:rPr>
          <w:rFonts w:ascii="Times New Roman" w:hAnsi="Times New Roman" w:cs="Times New Roman"/>
          <w:b/>
          <w:bCs/>
          <w:sz w:val="36"/>
          <w:szCs w:val="36"/>
        </w:rPr>
        <w:t>В 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EA1B3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Вы, кажется, про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посвящение в танцоры</w:t>
      </w:r>
      <w:r w:rsidRPr="00EA1B3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говорили?</w:t>
      </w:r>
      <w:r>
        <w:rPr>
          <w:rFonts w:ascii="Times New Roman" w:hAnsi="Times New Roman" w:cs="Times New Roman"/>
          <w:sz w:val="36"/>
          <w:szCs w:val="36"/>
        </w:rPr>
        <w:t xml:space="preserve"> (смущаясь)  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 xml:space="preserve">Царь </w:t>
      </w:r>
      <w:r w:rsidRPr="000D3659">
        <w:rPr>
          <w:rFonts w:ascii="Times New Roman" w:hAnsi="Times New Roman" w:cs="Times New Roman"/>
          <w:sz w:val="36"/>
          <w:szCs w:val="36"/>
        </w:rPr>
        <w:t xml:space="preserve">-  </w:t>
      </w:r>
      <w:r>
        <w:rPr>
          <w:rFonts w:ascii="Times New Roman" w:hAnsi="Times New Roman" w:cs="Times New Roman"/>
          <w:sz w:val="36"/>
          <w:szCs w:val="36"/>
        </w:rPr>
        <w:t xml:space="preserve">(призадумываясь) </w:t>
      </w:r>
      <w:r w:rsidRPr="000D3659">
        <w:rPr>
          <w:rFonts w:ascii="Times New Roman" w:hAnsi="Times New Roman" w:cs="Times New Roman"/>
          <w:sz w:val="36"/>
          <w:szCs w:val="36"/>
        </w:rPr>
        <w:t>Так и быть</w:t>
      </w:r>
      <w:r>
        <w:rPr>
          <w:rFonts w:ascii="Times New Roman" w:hAnsi="Times New Roman" w:cs="Times New Roman"/>
          <w:sz w:val="36"/>
          <w:szCs w:val="36"/>
        </w:rPr>
        <w:t>, тебя мы тоже приглашаем на наш праздник, проходь, будь гостем. (В. спускается в зал и садится)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C7747">
        <w:rPr>
          <w:rFonts w:ascii="Times New Roman" w:hAnsi="Times New Roman" w:cs="Times New Roman"/>
          <w:b/>
          <w:bCs/>
          <w:sz w:val="36"/>
          <w:szCs w:val="36"/>
        </w:rPr>
        <w:t xml:space="preserve">Стражник </w:t>
      </w:r>
      <w:r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0C77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C7747">
        <w:rPr>
          <w:rFonts w:ascii="Times New Roman" w:hAnsi="Times New Roman" w:cs="Times New Roman"/>
          <w:sz w:val="36"/>
          <w:szCs w:val="36"/>
        </w:rPr>
        <w:t>(шепча на ухо царю)</w:t>
      </w:r>
      <w:r w:rsidRPr="000C77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C7747">
        <w:rPr>
          <w:rFonts w:ascii="Times New Roman" w:hAnsi="Times New Roman" w:cs="Times New Roman"/>
          <w:sz w:val="36"/>
          <w:szCs w:val="36"/>
        </w:rPr>
        <w:t>обстановочка у нас тревожная</w:t>
      </w:r>
      <w:r>
        <w:rPr>
          <w:rFonts w:ascii="Times New Roman" w:hAnsi="Times New Roman" w:cs="Times New Roman"/>
          <w:sz w:val="36"/>
          <w:szCs w:val="36"/>
        </w:rPr>
        <w:t>...(второй стражник в это время выпрямляет косолапые ноги)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 xml:space="preserve">Царь </w:t>
      </w:r>
      <w:r>
        <w:rPr>
          <w:rFonts w:ascii="Times New Roman" w:hAnsi="Times New Roman" w:cs="Times New Roman"/>
          <w:sz w:val="36"/>
          <w:szCs w:val="36"/>
        </w:rPr>
        <w:t>–  Ну, что ещё...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C7747">
        <w:rPr>
          <w:rFonts w:ascii="Times New Roman" w:hAnsi="Times New Roman" w:cs="Times New Roman"/>
          <w:b/>
          <w:bCs/>
          <w:sz w:val="36"/>
          <w:szCs w:val="36"/>
        </w:rPr>
        <w:t xml:space="preserve">Стражник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–  </w:t>
      </w:r>
      <w:r w:rsidRPr="000C7747">
        <w:rPr>
          <w:rFonts w:ascii="Times New Roman" w:hAnsi="Times New Roman" w:cs="Times New Roman"/>
          <w:sz w:val="36"/>
          <w:szCs w:val="36"/>
        </w:rPr>
        <w:t>Кривые</w:t>
      </w:r>
      <w:r>
        <w:rPr>
          <w:rFonts w:ascii="Times New Roman" w:hAnsi="Times New Roman" w:cs="Times New Roman"/>
          <w:sz w:val="36"/>
          <w:szCs w:val="36"/>
        </w:rPr>
        <w:t>-сякие</w:t>
      </w:r>
      <w:r w:rsidRPr="000C7747">
        <w:rPr>
          <w:rFonts w:ascii="Times New Roman" w:hAnsi="Times New Roman" w:cs="Times New Roman"/>
          <w:sz w:val="36"/>
          <w:szCs w:val="36"/>
        </w:rPr>
        <w:t xml:space="preserve"> они</w:t>
      </w:r>
      <w:r>
        <w:rPr>
          <w:rFonts w:ascii="Times New Roman" w:hAnsi="Times New Roman" w:cs="Times New Roman"/>
          <w:sz w:val="36"/>
          <w:szCs w:val="36"/>
        </w:rPr>
        <w:t xml:space="preserve"> все, таким танцевать не пристало.</w:t>
      </w:r>
    </w:p>
    <w:p w:rsidR="00AA0F8B" w:rsidRPr="000C7747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 xml:space="preserve">Царь </w:t>
      </w:r>
      <w:r>
        <w:rPr>
          <w:rFonts w:ascii="Times New Roman" w:hAnsi="Times New Roman" w:cs="Times New Roman"/>
          <w:sz w:val="36"/>
          <w:szCs w:val="36"/>
        </w:rPr>
        <w:t>–  Какая досада... но ничего мы это со временем  исправим, а сейчас им испытания устроим (обсматривает детей, поправляя их осанку)</w:t>
      </w:r>
    </w:p>
    <w:p w:rsidR="00AA0F8B" w:rsidRDefault="00AA0F8B" w:rsidP="00716A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ИСПЫТАНИЕ ДЛЯ ПЕРВОКЛАССНИКОВ</w:t>
      </w:r>
    </w:p>
    <w:p w:rsidR="00AA0F8B" w:rsidRDefault="00AA0F8B" w:rsidP="0040618A">
      <w:pPr>
        <w:pStyle w:val="NormalWeb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Испытание первое   («Прическа»)</w:t>
      </w:r>
    </w:p>
    <w:p w:rsidR="00AA0F8B" w:rsidRDefault="00AA0F8B" w:rsidP="0040618A">
      <w:pPr>
        <w:pStyle w:val="NormalWeb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color w:val="333333"/>
          <w:sz w:val="28"/>
          <w:szCs w:val="28"/>
        </w:rPr>
      </w:pPr>
      <w:r w:rsidRPr="00870411">
        <w:rPr>
          <w:rFonts w:ascii="Arial" w:hAnsi="Arial" w:cs="Arial"/>
          <w:color w:val="333333"/>
          <w:sz w:val="28"/>
          <w:szCs w:val="28"/>
        </w:rPr>
        <w:t xml:space="preserve">- Как </w:t>
      </w:r>
      <w:r>
        <w:rPr>
          <w:rFonts w:ascii="Arial" w:hAnsi="Arial" w:cs="Arial"/>
          <w:color w:val="333333"/>
          <w:sz w:val="28"/>
          <w:szCs w:val="28"/>
        </w:rPr>
        <w:t>известно всем, для любого танца нужна прическа, а если танцев несколько, то в перерыве между ними надо успеть быстро переплестись и помочь друг-другу в этом. Вот мы сейчас и проверим насколько вы дружны. Пока играет музыка, вы должны помочь  одноклассницам – заплести друг друга.</w:t>
      </w:r>
    </w:p>
    <w:p w:rsidR="00AA0F8B" w:rsidRPr="00233179" w:rsidRDefault="00AA0F8B" w:rsidP="00716AC7">
      <w:pPr>
        <w:pStyle w:val="NormalWeb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Испытание второе  (</w:t>
      </w:r>
      <w:r w:rsidRPr="00233179">
        <w:rPr>
          <w:rFonts w:ascii="Arial" w:hAnsi="Arial" w:cs="Arial"/>
          <w:b/>
          <w:bCs/>
          <w:color w:val="333333"/>
          <w:sz w:val="28"/>
          <w:szCs w:val="28"/>
        </w:rPr>
        <w:t>«Слепой танцор»</w:t>
      </w:r>
      <w:r>
        <w:rPr>
          <w:rFonts w:ascii="Arial" w:hAnsi="Arial" w:cs="Arial"/>
          <w:b/>
          <w:bCs/>
          <w:color w:val="333333"/>
          <w:sz w:val="28"/>
          <w:szCs w:val="28"/>
        </w:rPr>
        <w:t>)</w:t>
      </w:r>
    </w:p>
    <w:p w:rsidR="00AA0F8B" w:rsidRDefault="00AA0F8B" w:rsidP="00716AC7">
      <w:pPr>
        <w:pStyle w:val="NormalWeb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-Свет софитов, осветительных приборов, бывает иногда таким ярким, что ослепляет танцора на сцене, следовательно, они должны уметь танцевать с закрытыми глазами. Но так, как вам ещё далековато до танца, мы сначалу проверим – знаете ли вы позиции. Задачку я вам задам такую – пройди по следам невиданного зверя по </w:t>
      </w:r>
      <w:r>
        <w:rPr>
          <w:rFonts w:ascii="Arial" w:hAnsi="Arial" w:cs="Arial"/>
          <w:color w:val="333333"/>
          <w:sz w:val="28"/>
          <w:szCs w:val="28"/>
          <w:lang w:val="en-US"/>
        </w:rPr>
        <w:t>I</w:t>
      </w:r>
      <w:r>
        <w:rPr>
          <w:rFonts w:ascii="Arial" w:hAnsi="Arial" w:cs="Arial"/>
          <w:color w:val="333333"/>
          <w:sz w:val="28"/>
          <w:szCs w:val="28"/>
        </w:rPr>
        <w:t xml:space="preserve"> и</w:t>
      </w:r>
      <w:r w:rsidRPr="00124431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en-US"/>
        </w:rPr>
        <w:t>II</w:t>
      </w:r>
      <w:r>
        <w:rPr>
          <w:rFonts w:ascii="Arial" w:hAnsi="Arial" w:cs="Arial"/>
          <w:color w:val="333333"/>
          <w:sz w:val="28"/>
          <w:szCs w:val="28"/>
        </w:rPr>
        <w:t xml:space="preserve"> поз.н.  А наши гости, будут вас оценивать, и, конечно же, поддерживать аплодисментами. </w:t>
      </w:r>
    </w:p>
    <w:p w:rsidR="00AA0F8B" w:rsidRPr="00497D42" w:rsidRDefault="00AA0F8B" w:rsidP="00497D42">
      <w:pPr>
        <w:pStyle w:val="NormalWeb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Испытание третье     (</w:t>
      </w:r>
      <w:r w:rsidRPr="00497D42">
        <w:rPr>
          <w:rFonts w:ascii="Arial" w:hAnsi="Arial" w:cs="Arial"/>
          <w:b/>
          <w:bCs/>
          <w:color w:val="333333"/>
          <w:sz w:val="28"/>
          <w:szCs w:val="28"/>
        </w:rPr>
        <w:t>«Ситуация»</w:t>
      </w:r>
      <w:r>
        <w:rPr>
          <w:rFonts w:ascii="Arial" w:hAnsi="Arial" w:cs="Arial"/>
          <w:b/>
          <w:bCs/>
          <w:color w:val="333333"/>
          <w:sz w:val="28"/>
          <w:szCs w:val="28"/>
        </w:rPr>
        <w:t>)</w:t>
      </w:r>
    </w:p>
    <w:p w:rsidR="00AA0F8B" w:rsidRDefault="00AA0F8B" w:rsidP="00497D42">
      <w:pPr>
        <w:pStyle w:val="NormalWeb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-Вы получаете</w:t>
      </w:r>
      <w:r w:rsidRPr="00233179">
        <w:rPr>
          <w:rFonts w:ascii="Arial" w:hAnsi="Arial" w:cs="Arial"/>
          <w:color w:val="333333"/>
          <w:sz w:val="28"/>
          <w:szCs w:val="28"/>
        </w:rPr>
        <w:t xml:space="preserve"> карточки, на которых написаны ситуации. Например, девочка ловит на поляне бабочек, альпинист взбирается на неприступные скалы и т.д. </w:t>
      </w:r>
      <w:r>
        <w:rPr>
          <w:rFonts w:ascii="Arial" w:hAnsi="Arial" w:cs="Arial"/>
          <w:color w:val="333333"/>
          <w:sz w:val="28"/>
          <w:szCs w:val="28"/>
        </w:rPr>
        <w:t xml:space="preserve">Задача - </w:t>
      </w:r>
      <w:r w:rsidRPr="00233179">
        <w:rPr>
          <w:rFonts w:ascii="Arial" w:hAnsi="Arial" w:cs="Arial"/>
          <w:color w:val="333333"/>
          <w:sz w:val="28"/>
          <w:szCs w:val="28"/>
        </w:rPr>
        <w:t xml:space="preserve">станцевать ситуацию </w:t>
      </w:r>
      <w:r>
        <w:rPr>
          <w:rFonts w:ascii="Arial" w:hAnsi="Arial" w:cs="Arial"/>
          <w:color w:val="333333"/>
          <w:sz w:val="28"/>
          <w:szCs w:val="28"/>
        </w:rPr>
        <w:t xml:space="preserve">пока играет музыка </w:t>
      </w:r>
      <w:r w:rsidRPr="00233179">
        <w:rPr>
          <w:rFonts w:ascii="Arial" w:hAnsi="Arial" w:cs="Arial"/>
          <w:color w:val="333333"/>
          <w:sz w:val="28"/>
          <w:szCs w:val="28"/>
        </w:rPr>
        <w:t xml:space="preserve">так, чтобы зрители смогли ее угадать. </w:t>
      </w:r>
      <w:r>
        <w:rPr>
          <w:rFonts w:ascii="Arial" w:hAnsi="Arial" w:cs="Arial"/>
          <w:color w:val="333333"/>
          <w:sz w:val="28"/>
          <w:szCs w:val="28"/>
        </w:rPr>
        <w:t xml:space="preserve">После окончания музыки, родители отгадывают ситуацию, в которой оказалось их дитя, а </w:t>
      </w:r>
      <w:r w:rsidRPr="00124431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зрители помогают.</w:t>
      </w:r>
    </w:p>
    <w:p w:rsidR="00AA0F8B" w:rsidRDefault="00AA0F8B" w:rsidP="008E1B0C">
      <w:pPr>
        <w:spacing w:after="0" w:line="450" w:lineRule="atLeast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A0F8B" w:rsidRPr="007609B6" w:rsidRDefault="00AA0F8B" w:rsidP="00025207">
      <w:pPr>
        <w:spacing w:after="0" w:line="450" w:lineRule="atLeast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C23381">
        <w:rPr>
          <w:rFonts w:ascii="Times New Roman" w:hAnsi="Times New Roman" w:cs="Times New Roman"/>
          <w:b/>
          <w:bCs/>
          <w:sz w:val="36"/>
          <w:szCs w:val="36"/>
        </w:rPr>
        <w:t>Царь -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Ребята, </w:t>
      </w: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вы прекрасно с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правились со всеми испытаниями... Но на наш праздник пришли и родители наших испекаемых полуфабрикатов. И теперь </w:t>
      </w: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тоже</w:t>
      </w: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должно  проверить</w:t>
      </w: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. Готовы ли они стать настоящими помощниками для ребят? Я буду задавать вопросы, и предлагать вам несколько вариантов ответов. А вы должны выбрать единственно правильный ответ. Вы готовы?</w:t>
      </w:r>
    </w:p>
    <w:p w:rsidR="00AA0F8B" w:rsidRPr="007609B6" w:rsidRDefault="00AA0F8B" w:rsidP="008E1B0C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Проводится шуточный </w:t>
      </w:r>
      <w:r w:rsidRPr="00A06CEE"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t>конкурс для родителей</w:t>
      </w: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AA0F8B" w:rsidRPr="007609B6" w:rsidRDefault="00AA0F8B" w:rsidP="008E1B0C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Вопросы и ответы:</w:t>
      </w:r>
    </w:p>
    <w:p w:rsidR="00AA0F8B" w:rsidRPr="007609B6" w:rsidRDefault="00AA0F8B" w:rsidP="008E1B0C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1. Как называется наш сегодняшний праздник?</w:t>
      </w:r>
    </w:p>
    <w:p w:rsidR="00AA0F8B" w:rsidRPr="007609B6" w:rsidRDefault="00AA0F8B" w:rsidP="008E1B0C">
      <w:pPr>
        <w:numPr>
          <w:ilvl w:val="0"/>
          <w:numId w:val="1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День музыки.</w:t>
      </w:r>
    </w:p>
    <w:p w:rsidR="00AA0F8B" w:rsidRPr="007609B6" w:rsidRDefault="00AA0F8B" w:rsidP="00025207">
      <w:pPr>
        <w:numPr>
          <w:ilvl w:val="0"/>
          <w:numId w:val="1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День независимости Африки.</w:t>
      </w:r>
    </w:p>
    <w:p w:rsidR="00AA0F8B" w:rsidRPr="007609B6" w:rsidRDefault="00AA0F8B" w:rsidP="008E1B0C">
      <w:pPr>
        <w:numPr>
          <w:ilvl w:val="0"/>
          <w:numId w:val="1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День рождения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Натальи Валерьевны.</w:t>
      </w:r>
    </w:p>
    <w:p w:rsidR="00AA0F8B" w:rsidRPr="007609B6" w:rsidRDefault="00AA0F8B" w:rsidP="008E1B0C">
      <w:pPr>
        <w:numPr>
          <w:ilvl w:val="0"/>
          <w:numId w:val="1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Посвящение в танцоры.</w:t>
      </w:r>
    </w:p>
    <w:p w:rsidR="00AA0F8B" w:rsidRPr="007609B6" w:rsidRDefault="00AA0F8B" w:rsidP="008E1B0C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2. Назовите четвёртую ноту нотного стана.</w:t>
      </w:r>
    </w:p>
    <w:p w:rsidR="00AA0F8B" w:rsidRPr="007609B6" w:rsidRDefault="00AA0F8B" w:rsidP="008E1B0C">
      <w:pPr>
        <w:numPr>
          <w:ilvl w:val="0"/>
          <w:numId w:val="2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Ха.</w:t>
      </w:r>
    </w:p>
    <w:p w:rsidR="00AA0F8B" w:rsidRPr="007609B6" w:rsidRDefault="00AA0F8B" w:rsidP="008E1B0C">
      <w:pPr>
        <w:numPr>
          <w:ilvl w:val="0"/>
          <w:numId w:val="2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Фа.</w:t>
      </w:r>
    </w:p>
    <w:p w:rsidR="00AA0F8B" w:rsidRPr="007609B6" w:rsidRDefault="00AA0F8B" w:rsidP="008E1B0C">
      <w:pPr>
        <w:numPr>
          <w:ilvl w:val="0"/>
          <w:numId w:val="2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Си.</w:t>
      </w:r>
    </w:p>
    <w:p w:rsidR="00AA0F8B" w:rsidRPr="007609B6" w:rsidRDefault="00AA0F8B" w:rsidP="008E1B0C">
      <w:pPr>
        <w:numPr>
          <w:ilvl w:val="0"/>
          <w:numId w:val="2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Зи. </w:t>
      </w:r>
    </w:p>
    <w:p w:rsidR="00AA0F8B" w:rsidRPr="007609B6" w:rsidRDefault="00AA0F8B" w:rsidP="008E1B0C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3. Как называется предмет, за который танцор держится во время уроков классики?</w:t>
      </w:r>
    </w:p>
    <w:p w:rsidR="00AA0F8B" w:rsidRPr="007609B6" w:rsidRDefault="00AA0F8B" w:rsidP="008E1B0C">
      <w:pPr>
        <w:numPr>
          <w:ilvl w:val="0"/>
          <w:numId w:val="3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Ветка.</w:t>
      </w:r>
    </w:p>
    <w:p w:rsidR="00AA0F8B" w:rsidRPr="007609B6" w:rsidRDefault="00AA0F8B" w:rsidP="008E1B0C">
      <w:pPr>
        <w:numPr>
          <w:ilvl w:val="0"/>
          <w:numId w:val="3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Палка.</w:t>
      </w:r>
    </w:p>
    <w:p w:rsidR="00AA0F8B" w:rsidRPr="007609B6" w:rsidRDefault="00AA0F8B" w:rsidP="008E1B0C">
      <w:pPr>
        <w:numPr>
          <w:ilvl w:val="0"/>
          <w:numId w:val="3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Прибор.</w:t>
      </w:r>
    </w:p>
    <w:p w:rsidR="00AA0F8B" w:rsidRPr="007609B6" w:rsidRDefault="00AA0F8B" w:rsidP="008E1B0C">
      <w:pPr>
        <w:numPr>
          <w:ilvl w:val="0"/>
          <w:numId w:val="3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Станок.</w:t>
      </w:r>
    </w:p>
    <w:p w:rsidR="00AA0F8B" w:rsidRPr="007609B6" w:rsidRDefault="00AA0F8B" w:rsidP="008E1B0C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4. Как зовут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Богиню</w:t>
      </w: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танца?</w:t>
      </w:r>
    </w:p>
    <w:p w:rsidR="00AA0F8B" w:rsidRPr="007609B6" w:rsidRDefault="00AA0F8B" w:rsidP="008E1B0C">
      <w:pPr>
        <w:numPr>
          <w:ilvl w:val="0"/>
          <w:numId w:val="4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Верка Сердючка.</w:t>
      </w:r>
    </w:p>
    <w:p w:rsidR="00AA0F8B" w:rsidRPr="007609B6" w:rsidRDefault="00AA0F8B" w:rsidP="008E1B0C">
      <w:pPr>
        <w:numPr>
          <w:ilvl w:val="0"/>
          <w:numId w:val="4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Терпсихора.</w:t>
      </w:r>
    </w:p>
    <w:p w:rsidR="00AA0F8B" w:rsidRPr="007609B6" w:rsidRDefault="00AA0F8B" w:rsidP="008E1B0C">
      <w:pPr>
        <w:numPr>
          <w:ilvl w:val="0"/>
          <w:numId w:val="4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Майя Плисецкая.</w:t>
      </w:r>
    </w:p>
    <w:p w:rsidR="00AA0F8B" w:rsidRPr="007609B6" w:rsidRDefault="00AA0F8B" w:rsidP="008E1B0C">
      <w:pPr>
        <w:numPr>
          <w:ilvl w:val="0"/>
          <w:numId w:val="4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Ольга Владимировна.</w:t>
      </w:r>
    </w:p>
    <w:p w:rsidR="00AA0F8B" w:rsidRPr="007609B6" w:rsidRDefault="00AA0F8B" w:rsidP="008E1B0C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5. Как называется обувь балерины?</w:t>
      </w:r>
    </w:p>
    <w:p w:rsidR="00AA0F8B" w:rsidRPr="007609B6" w:rsidRDefault="00AA0F8B" w:rsidP="008E1B0C">
      <w:pPr>
        <w:numPr>
          <w:ilvl w:val="0"/>
          <w:numId w:val="5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Унты.</w:t>
      </w:r>
    </w:p>
    <w:p w:rsidR="00AA0F8B" w:rsidRDefault="00AA0F8B" w:rsidP="008E1B0C">
      <w:pPr>
        <w:numPr>
          <w:ilvl w:val="0"/>
          <w:numId w:val="5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Шубенки.</w:t>
      </w:r>
    </w:p>
    <w:p w:rsidR="00AA0F8B" w:rsidRPr="007609B6" w:rsidRDefault="00AA0F8B" w:rsidP="008E1B0C">
      <w:pPr>
        <w:numPr>
          <w:ilvl w:val="0"/>
          <w:numId w:val="5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Балетки.</w:t>
      </w:r>
    </w:p>
    <w:p w:rsidR="00AA0F8B" w:rsidRPr="007609B6" w:rsidRDefault="00AA0F8B" w:rsidP="008E1B0C">
      <w:pPr>
        <w:numPr>
          <w:ilvl w:val="0"/>
          <w:numId w:val="5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Тапочки.</w:t>
      </w:r>
    </w:p>
    <w:p w:rsidR="00AA0F8B" w:rsidRDefault="00AA0F8B" w:rsidP="008E1B0C">
      <w:pPr>
        <w:numPr>
          <w:ilvl w:val="0"/>
          <w:numId w:val="5"/>
        </w:num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Пуанты.</w:t>
      </w:r>
    </w:p>
    <w:p w:rsidR="00AA0F8B" w:rsidRPr="007609B6" w:rsidRDefault="00AA0F8B" w:rsidP="008E1B0C">
      <w:pPr>
        <w:spacing w:after="0" w:line="450" w:lineRule="atLeast"/>
        <w:ind w:left="45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 обувь, в которой занимается ваш ребёнок?</w:t>
      </w:r>
    </w:p>
    <w:p w:rsidR="00AA0F8B" w:rsidRDefault="00AA0F8B" w:rsidP="008E1B0C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r w:rsidRPr="007609B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Вырастут ваши первоклашки, будут в концертах участвовать.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 мы все знаем, что казна наша пуста, а для выступлений нужны костюмчики. Последнюю рубаху с плеча придётся отдать... Вот сейчас и проверим щедрость наших родителей.  Попросим пройти их на сцену.</w:t>
      </w:r>
    </w:p>
    <w:p w:rsidR="00AA0F8B" w:rsidRPr="00025207" w:rsidRDefault="00AA0F8B" w:rsidP="00025207">
      <w:pPr>
        <w:spacing w:after="0" w:line="450" w:lineRule="atLeast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t>Игра «Кто щедрее»</w:t>
      </w:r>
    </w:p>
    <w:p w:rsidR="00AA0F8B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Вот теперь я издаю указ-</w:t>
      </w:r>
    </w:p>
    <w:p w:rsidR="00AA0F8B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Детей представить на показ,</w:t>
      </w:r>
    </w:p>
    <w:p w:rsidR="00AA0F8B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Коли справились они с заданьями,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«Юные танцоры»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достойны звания.</w:t>
      </w:r>
    </w:p>
    <w:p w:rsidR="00AA0F8B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Я спешу поздравить всех,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Чтобы к вам пришёл успех.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Чтобы танцевать учились,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Занимались без помех.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 ещё сказать хочу,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Клятву с вас я получу.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Повторяйте все за мною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Я сейчас вас научу.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Нужно двигаться любить,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На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занятья</w:t>
      </w: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все ходить.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Все концерты посещать,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Друзей, знакомых приглашать.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Опрятным, аккуратным быть,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И с причёской приходить.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Себя и других</w:t>
      </w: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уважать –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Репетиции не пропускать.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Дисциплину соблюдать,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И друг другу помогать;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Не шалить и не сорить,</w:t>
      </w:r>
    </w:p>
    <w:p w:rsidR="00AA0F8B" w:rsidRPr="008F39D5" w:rsidRDefault="00AA0F8B" w:rsidP="00367689">
      <w:pPr>
        <w:spacing w:after="0" w:line="45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Обувь, форму танцевальную</w:t>
      </w: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носить.</w:t>
      </w:r>
    </w:p>
    <w:p w:rsidR="00AA0F8B" w:rsidRPr="008F39D5" w:rsidRDefault="00AA0F8B" w:rsidP="00367689">
      <w:pPr>
        <w:spacing w:after="0" w:line="450" w:lineRule="atLeast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К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маю</w:t>
      </w: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месяцу в аккурат,</w:t>
      </w:r>
    </w:p>
    <w:p w:rsidR="00AA0F8B" w:rsidRPr="008F39D5" w:rsidRDefault="00AA0F8B" w:rsidP="00367689">
      <w:pPr>
        <w:spacing w:after="0" w:line="450" w:lineRule="atLeast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Обязуе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тесь</w:t>
      </w:r>
      <w:r w:rsidRPr="008F39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сесть на шпагат</w:t>
      </w:r>
      <w:r w:rsidRPr="00A957B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?</w:t>
      </w:r>
    </w:p>
    <w:p w:rsidR="00AA0F8B" w:rsidRPr="008C3C00" w:rsidRDefault="00AA0F8B" w:rsidP="00180716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-   </w:t>
      </w:r>
      <w:r w:rsidRPr="008C3C00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Для произношения торжественной клятвы приготовиться, в танцевальные позы построиться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AA0F8B" w:rsidRPr="008F39D5" w:rsidRDefault="00AA0F8B" w:rsidP="00367689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8F39D5">
        <w:rPr>
          <w:rFonts w:ascii="Times New Roman" w:hAnsi="Times New Roman" w:cs="Times New Roman"/>
          <w:b/>
          <w:bCs/>
          <w:i/>
          <w:iCs/>
          <w:sz w:val="48"/>
          <w:szCs w:val="48"/>
        </w:rPr>
        <w:t>Клятва.</w:t>
      </w:r>
    </w:p>
    <w:p w:rsidR="00AA0F8B" w:rsidRPr="00117C3A" w:rsidRDefault="00AA0F8B" w:rsidP="00367689">
      <w:pPr>
        <w:spacing w:after="0" w:line="240" w:lineRule="auto"/>
        <w:ind w:left="1440" w:firstLine="144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Я торжественно клянусь!</w:t>
      </w:r>
    </w:p>
    <w:p w:rsidR="00AA0F8B" w:rsidRPr="00117C3A" w:rsidRDefault="00AA0F8B" w:rsidP="00367689">
      <w:pPr>
        <w:spacing w:after="0" w:line="240" w:lineRule="auto"/>
        <w:ind w:left="1440" w:firstLine="144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Успехов в танцах я добьюсь,</w:t>
      </w:r>
    </w:p>
    <w:p w:rsidR="00AA0F8B" w:rsidRPr="00117C3A" w:rsidRDefault="00AA0F8B" w:rsidP="00367689">
      <w:pPr>
        <w:spacing w:after="0" w:line="240" w:lineRule="auto"/>
        <w:ind w:left="1440" w:firstLine="144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Пройду любые испытания.</w:t>
      </w:r>
    </w:p>
    <w:p w:rsidR="00AA0F8B" w:rsidRPr="00117C3A" w:rsidRDefault="00AA0F8B" w:rsidP="00367689">
      <w:pPr>
        <w:spacing w:after="0" w:line="240" w:lineRule="auto"/>
        <w:ind w:left="1440" w:firstLine="144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Клянусь, клянусь, клянусь!</w:t>
      </w:r>
    </w:p>
    <w:p w:rsidR="00AA0F8B" w:rsidRPr="00117C3A" w:rsidRDefault="00AA0F8B" w:rsidP="00367689">
      <w:pPr>
        <w:spacing w:after="0" w:line="240" w:lineRule="auto"/>
        <w:ind w:left="1440" w:firstLine="144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Клянусь танцором сильным стать,</w:t>
      </w:r>
    </w:p>
    <w:p w:rsidR="00AA0F8B" w:rsidRPr="00117C3A" w:rsidRDefault="00AA0F8B" w:rsidP="00367689">
      <w:pPr>
        <w:spacing w:after="0" w:line="240" w:lineRule="auto"/>
        <w:ind w:left="1440" w:firstLine="144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Искусство танца познавать,</w:t>
      </w:r>
    </w:p>
    <w:p w:rsidR="00AA0F8B" w:rsidRPr="00117C3A" w:rsidRDefault="00AA0F8B" w:rsidP="00367689">
      <w:pPr>
        <w:spacing w:after="0" w:line="240" w:lineRule="auto"/>
        <w:ind w:left="1440" w:firstLine="14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Любить партнеров</w:t>
      </w:r>
      <w:r w:rsidRPr="00117C3A">
        <w:rPr>
          <w:rFonts w:ascii="Times New Roman" w:hAnsi="Times New Roman" w:cs="Times New Roman"/>
          <w:sz w:val="36"/>
          <w:szCs w:val="36"/>
        </w:rPr>
        <w:t>, уважать,</w:t>
      </w:r>
    </w:p>
    <w:p w:rsidR="00AA0F8B" w:rsidRPr="00117C3A" w:rsidRDefault="00AA0F8B" w:rsidP="00367689">
      <w:pPr>
        <w:spacing w:after="0" w:line="240" w:lineRule="auto"/>
        <w:ind w:left="1440" w:firstLine="144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Клянусь, клянусь, клянусь!</w:t>
      </w:r>
    </w:p>
    <w:p w:rsidR="00AA0F8B" w:rsidRPr="00117C3A" w:rsidRDefault="00AA0F8B" w:rsidP="00367689">
      <w:pPr>
        <w:spacing w:after="0" w:line="240" w:lineRule="auto"/>
        <w:ind w:left="720" w:firstLine="216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Клянусь честь клуба защищать,</w:t>
      </w:r>
    </w:p>
    <w:p w:rsidR="00AA0F8B" w:rsidRPr="00117C3A" w:rsidRDefault="00AA0F8B" w:rsidP="00367689">
      <w:pPr>
        <w:spacing w:after="0" w:line="240" w:lineRule="auto"/>
        <w:ind w:left="720" w:firstLine="216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sz w:val="36"/>
          <w:szCs w:val="36"/>
        </w:rPr>
        <w:t>фестивалях</w:t>
      </w:r>
      <w:r w:rsidRPr="00117C3A">
        <w:rPr>
          <w:rFonts w:ascii="Times New Roman" w:hAnsi="Times New Roman" w:cs="Times New Roman"/>
          <w:sz w:val="36"/>
          <w:szCs w:val="36"/>
        </w:rPr>
        <w:t xml:space="preserve"> танцевать,</w:t>
      </w:r>
    </w:p>
    <w:p w:rsidR="00AA0F8B" w:rsidRPr="00117C3A" w:rsidRDefault="00AA0F8B" w:rsidP="00367689">
      <w:pPr>
        <w:spacing w:after="0" w:line="240" w:lineRule="auto"/>
        <w:ind w:left="720" w:firstLine="216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Сиять на сцене, как звезда,</w:t>
      </w:r>
    </w:p>
    <w:p w:rsidR="00AA0F8B" w:rsidRPr="00117C3A" w:rsidRDefault="00AA0F8B" w:rsidP="00367689">
      <w:pPr>
        <w:spacing w:after="0" w:line="240" w:lineRule="auto"/>
        <w:ind w:left="720" w:firstLine="216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И в танцах первым быть всегда!</w:t>
      </w:r>
    </w:p>
    <w:p w:rsidR="00AA0F8B" w:rsidRPr="00117C3A" w:rsidRDefault="00AA0F8B" w:rsidP="00367689">
      <w:pPr>
        <w:spacing w:after="0" w:line="240" w:lineRule="auto"/>
        <w:ind w:left="1440" w:firstLine="144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Клянусь, клянусь, клянусь!</w:t>
      </w:r>
    </w:p>
    <w:p w:rsidR="00AA0F8B" w:rsidRPr="00117C3A" w:rsidRDefault="00AA0F8B" w:rsidP="00367689">
      <w:pPr>
        <w:spacing w:after="0" w:line="240" w:lineRule="auto"/>
        <w:ind w:left="1440" w:firstLine="144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Клянусь и через много лет</w:t>
      </w:r>
    </w:p>
    <w:p w:rsidR="00AA0F8B" w:rsidRPr="00117C3A" w:rsidRDefault="00AA0F8B" w:rsidP="00367689">
      <w:pPr>
        <w:spacing w:after="0" w:line="240" w:lineRule="auto"/>
        <w:ind w:left="1440" w:firstLine="144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Оставить в сердце танца след</w:t>
      </w:r>
    </w:p>
    <w:p w:rsidR="00AA0F8B" w:rsidRPr="00117C3A" w:rsidRDefault="00AA0F8B" w:rsidP="00367689">
      <w:pPr>
        <w:spacing w:after="0" w:line="240" w:lineRule="auto"/>
        <w:ind w:left="1440" w:firstLine="144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И помнить путь до пьедестала,</w:t>
      </w:r>
    </w:p>
    <w:p w:rsidR="00AA0F8B" w:rsidRPr="00117C3A" w:rsidRDefault="00AA0F8B" w:rsidP="00367689">
      <w:pPr>
        <w:spacing w:after="0" w:line="240" w:lineRule="auto"/>
        <w:ind w:left="1440" w:firstLine="144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Какой бы жизнь моя ни стала.</w:t>
      </w:r>
    </w:p>
    <w:p w:rsidR="00AA0F8B" w:rsidRPr="00117C3A" w:rsidRDefault="00AA0F8B" w:rsidP="00367689">
      <w:pPr>
        <w:spacing w:after="0" w:line="240" w:lineRule="auto"/>
        <w:ind w:left="720" w:firstLine="2160"/>
        <w:jc w:val="both"/>
        <w:rPr>
          <w:rFonts w:ascii="Times New Roman" w:hAnsi="Times New Roman" w:cs="Times New Roman"/>
          <w:sz w:val="36"/>
          <w:szCs w:val="36"/>
        </w:rPr>
      </w:pPr>
      <w:r w:rsidRPr="00117C3A">
        <w:rPr>
          <w:rFonts w:ascii="Times New Roman" w:hAnsi="Times New Roman" w:cs="Times New Roman"/>
          <w:sz w:val="36"/>
          <w:szCs w:val="36"/>
        </w:rPr>
        <w:t>Клянусь, клянусь, клянусь!</w:t>
      </w:r>
    </w:p>
    <w:p w:rsidR="00AA0F8B" w:rsidRPr="008C3C00" w:rsidRDefault="00AA0F8B" w:rsidP="006B050E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180716"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t>Помазание гримом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совершаем, вас в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танцоры</w:t>
      </w:r>
      <w:r w:rsidRPr="00C2338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посвящаем.</w:t>
      </w:r>
    </w:p>
    <w:p w:rsidR="00AA0F8B" w:rsidRDefault="00AA0F8B" w:rsidP="0036768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F39D5">
        <w:rPr>
          <w:rFonts w:ascii="Times New Roman" w:hAnsi="Times New Roman" w:cs="Times New Roman"/>
          <w:sz w:val="36"/>
          <w:szCs w:val="36"/>
        </w:rPr>
        <w:t>Прошу всех встать!</w:t>
      </w:r>
    </w:p>
    <w:p w:rsidR="00AA0F8B" w:rsidRPr="008F39D5" w:rsidRDefault="00AA0F8B" w:rsidP="0036768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Подарки для посвящённых</w:t>
      </w:r>
      <w:r w:rsidRPr="008F39D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мне </w:t>
      </w:r>
      <w:r w:rsidRPr="008F39D5">
        <w:rPr>
          <w:rFonts w:ascii="Times New Roman" w:hAnsi="Times New Roman" w:cs="Times New Roman"/>
          <w:sz w:val="36"/>
          <w:szCs w:val="36"/>
        </w:rPr>
        <w:t>подать!</w:t>
      </w:r>
    </w:p>
    <w:p w:rsidR="00AA0F8B" w:rsidRPr="008F39D5" w:rsidRDefault="00AA0F8B" w:rsidP="0036768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F39D5">
        <w:rPr>
          <w:rFonts w:ascii="Times New Roman" w:hAnsi="Times New Roman" w:cs="Times New Roman"/>
          <w:sz w:val="36"/>
          <w:szCs w:val="36"/>
        </w:rPr>
        <w:t>Мы их вручим, и будет славно!</w:t>
      </w:r>
    </w:p>
    <w:p w:rsidR="00AA0F8B" w:rsidRPr="008F39D5" w:rsidRDefault="00AA0F8B" w:rsidP="0036768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F39D5">
        <w:rPr>
          <w:rFonts w:ascii="Times New Roman" w:hAnsi="Times New Roman" w:cs="Times New Roman"/>
          <w:sz w:val="36"/>
          <w:szCs w:val="36"/>
        </w:rPr>
        <w:t>Они танцоры и это главное!</w:t>
      </w:r>
    </w:p>
    <w:p w:rsidR="00AA0F8B" w:rsidRPr="008F39D5" w:rsidRDefault="00AA0F8B" w:rsidP="00367689">
      <w:pPr>
        <w:pStyle w:val="BodyText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(</w:t>
      </w:r>
      <w:r w:rsidRPr="008F39D5">
        <w:rPr>
          <w:i/>
          <w:iCs/>
          <w:sz w:val="36"/>
          <w:szCs w:val="36"/>
        </w:rPr>
        <w:t xml:space="preserve">Вручают </w:t>
      </w:r>
      <w:r>
        <w:rPr>
          <w:i/>
          <w:iCs/>
          <w:sz w:val="36"/>
          <w:szCs w:val="36"/>
        </w:rPr>
        <w:t>подарки.</w:t>
      </w:r>
      <w:r w:rsidRPr="008F39D5">
        <w:rPr>
          <w:i/>
          <w:iCs/>
          <w:sz w:val="36"/>
          <w:szCs w:val="36"/>
        </w:rPr>
        <w:t xml:space="preserve"> Звучат фанфары.</w:t>
      </w:r>
      <w:r>
        <w:rPr>
          <w:i/>
          <w:iCs/>
          <w:sz w:val="36"/>
          <w:szCs w:val="36"/>
        </w:rPr>
        <w:t>)</w:t>
      </w:r>
    </w:p>
    <w:p w:rsidR="00AA0F8B" w:rsidRPr="008F39D5" w:rsidRDefault="00AA0F8B" w:rsidP="0036768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E01FF">
        <w:rPr>
          <w:rFonts w:ascii="Times New Roman" w:hAnsi="Times New Roman" w:cs="Times New Roman"/>
          <w:b/>
          <w:bCs/>
          <w:sz w:val="36"/>
          <w:szCs w:val="36"/>
        </w:rPr>
        <w:t>Стража -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8F39D5">
        <w:rPr>
          <w:rFonts w:ascii="Times New Roman" w:hAnsi="Times New Roman" w:cs="Times New Roman"/>
          <w:sz w:val="36"/>
          <w:szCs w:val="36"/>
        </w:rPr>
        <w:t>Звучат фанфары! Звучат фанфары!</w:t>
      </w:r>
    </w:p>
    <w:p w:rsidR="00AA0F8B" w:rsidRPr="008F39D5" w:rsidRDefault="00AA0F8B" w:rsidP="0036768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8F39D5">
        <w:rPr>
          <w:rFonts w:ascii="Times New Roman" w:hAnsi="Times New Roman" w:cs="Times New Roman"/>
          <w:sz w:val="36"/>
          <w:szCs w:val="36"/>
        </w:rPr>
        <w:t>Играют скрипки и бьют барабаны!</w:t>
      </w:r>
    </w:p>
    <w:p w:rsidR="00AA0F8B" w:rsidRPr="008F39D5" w:rsidRDefault="00AA0F8B" w:rsidP="0036768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8F39D5">
        <w:rPr>
          <w:rFonts w:ascii="Times New Roman" w:hAnsi="Times New Roman" w:cs="Times New Roman"/>
          <w:sz w:val="36"/>
          <w:szCs w:val="36"/>
        </w:rPr>
        <w:t>Событие это запомним навек,</w:t>
      </w:r>
    </w:p>
    <w:p w:rsidR="00AA0F8B" w:rsidRPr="008F39D5" w:rsidRDefault="00AA0F8B" w:rsidP="001807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8F39D5">
        <w:rPr>
          <w:rFonts w:ascii="Times New Roman" w:hAnsi="Times New Roman" w:cs="Times New Roman"/>
          <w:sz w:val="36"/>
          <w:szCs w:val="36"/>
        </w:rPr>
        <w:t>Как яркий, цветной, большой фейерверк!</w:t>
      </w:r>
      <w:r>
        <w:rPr>
          <w:rFonts w:ascii="Times New Roman" w:hAnsi="Times New Roman" w:cs="Times New Roman"/>
          <w:sz w:val="36"/>
          <w:szCs w:val="36"/>
        </w:rPr>
        <w:t xml:space="preserve">                     (проекция фейерверка)</w:t>
      </w:r>
    </w:p>
    <w:p w:rsidR="00AA0F8B" w:rsidRDefault="00AA0F8B" w:rsidP="00F712A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0716">
        <w:rPr>
          <w:rFonts w:ascii="Times New Roman" w:hAnsi="Times New Roman" w:cs="Times New Roman"/>
          <w:b/>
          <w:bCs/>
          <w:sz w:val="36"/>
          <w:szCs w:val="36"/>
        </w:rPr>
        <w:t>Ученица -</w:t>
      </w:r>
      <w:r>
        <w:rPr>
          <w:rFonts w:ascii="Times New Roman" w:hAnsi="Times New Roman" w:cs="Times New Roman"/>
          <w:sz w:val="36"/>
          <w:szCs w:val="36"/>
        </w:rPr>
        <w:t xml:space="preserve">  1.2.3.4.5.-  начинаем танцевать,</w:t>
      </w:r>
    </w:p>
    <w:p w:rsidR="00AA0F8B" w:rsidRDefault="00AA0F8B" w:rsidP="00EE01FF">
      <w:pPr>
        <w:spacing w:after="0" w:line="240" w:lineRule="auto"/>
        <w:ind w:firstLine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Очень весело у нас,</w:t>
      </w:r>
    </w:p>
    <w:p w:rsidR="00AA0F8B" w:rsidRPr="009B660F" w:rsidRDefault="00AA0F8B" w:rsidP="009B660F">
      <w:pPr>
        <w:spacing w:after="0" w:line="240" w:lineRule="auto"/>
        <w:ind w:firstLine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Веселятся все сейчас.</w:t>
      </w:r>
    </w:p>
    <w:p w:rsidR="00AA0F8B" w:rsidRPr="00E911E3" w:rsidRDefault="00AA0F8B" w:rsidP="00E91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ТАНЕЦ «ШИРЕ КРУГ»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11F61">
        <w:rPr>
          <w:rFonts w:ascii="Times New Roman" w:hAnsi="Times New Roman" w:cs="Times New Roman"/>
          <w:b/>
          <w:bCs/>
          <w:sz w:val="36"/>
          <w:szCs w:val="36"/>
        </w:rPr>
        <w:t>Царь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11F61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Что ж, пришла пора расстаться.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Праздник наш закончим танцем, 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Напоследок все встаём,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огромный круг замкнём. </w:t>
      </w:r>
    </w:p>
    <w:p w:rsidR="00AA0F8B" w:rsidRPr="00261F35" w:rsidRDefault="00AA0F8B" w:rsidP="00375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ФИНАЛЬНЫЙ ТАНЕЦ 1КЛ, «ГОРОШИНЫ»</w:t>
      </w:r>
    </w:p>
    <w:p w:rsidR="00AA0F8B" w:rsidRPr="00367689" w:rsidRDefault="00AA0F8B" w:rsidP="00367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С ШАРАМИ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11F61">
        <w:rPr>
          <w:rFonts w:ascii="Times New Roman" w:hAnsi="Times New Roman" w:cs="Times New Roman"/>
          <w:b/>
          <w:bCs/>
          <w:sz w:val="36"/>
          <w:szCs w:val="36"/>
        </w:rPr>
        <w:t>Царь -</w:t>
      </w:r>
      <w:r>
        <w:rPr>
          <w:rFonts w:ascii="Times New Roman" w:hAnsi="Times New Roman" w:cs="Times New Roman"/>
          <w:sz w:val="36"/>
          <w:szCs w:val="36"/>
        </w:rPr>
        <w:t xml:space="preserve"> Вот и пришла пора нам всем прощаться, 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«до свиданья!» говорим.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добрый смех и за участье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Сердечно вас благодарим!</w:t>
      </w:r>
    </w:p>
    <w:p w:rsidR="00AA0F8B" w:rsidRDefault="00AA0F8B" w:rsidP="007328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A0F8B" w:rsidRDefault="00AA0F8B" w:rsidP="00927E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A0F8B" w:rsidRDefault="00AA0F8B" w:rsidP="007D3B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A0F8B" w:rsidRPr="000F0584" w:rsidRDefault="00AA0F8B" w:rsidP="007D3B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AA0F8B" w:rsidRPr="000F0584" w:rsidSect="008002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8B" w:rsidRDefault="00AA0F8B" w:rsidP="00EB2BDE">
      <w:pPr>
        <w:spacing w:after="0" w:line="240" w:lineRule="auto"/>
      </w:pPr>
      <w:r>
        <w:separator/>
      </w:r>
    </w:p>
  </w:endnote>
  <w:endnote w:type="continuationSeparator" w:id="0">
    <w:p w:rsidR="00AA0F8B" w:rsidRDefault="00AA0F8B" w:rsidP="00EB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8B" w:rsidRDefault="00AA0F8B">
    <w:pPr>
      <w:pStyle w:val="Footer"/>
    </w:pPr>
    <w:r>
      <w:rPr>
        <w:noProof/>
        <w:lang w:eastAsia="ru-RU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49" type="#_x0000_t107" style="position:absolute;margin-left:0;margin-top:801.5pt;width:101pt;height:27.05pt;rotation:360;z-index:251660288;mso-position-horizontal:center;mso-position-horizontal-relative:margin;mso-position-vertical-relative:page" filled="f" fillcolor="#17365d" strokecolor="#71a0dc">
          <v:textbox style="mso-next-textbox:#_x0000_s2049">
            <w:txbxContent>
              <w:p w:rsidR="00AA0F8B" w:rsidRPr="00026075" w:rsidRDefault="00AA0F8B">
                <w:pPr>
                  <w:jc w:val="center"/>
                  <w:rPr>
                    <w:color w:val="4F81BD"/>
                  </w:rPr>
                </w:pPr>
                <w:fldSimple w:instr=" PAGE    \* MERGEFORMAT ">
                  <w:r w:rsidRPr="00545082">
                    <w:rPr>
                      <w:noProof/>
                      <w:color w:val="4F81BD"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8B" w:rsidRDefault="00AA0F8B" w:rsidP="00EB2BDE">
      <w:pPr>
        <w:spacing w:after="0" w:line="240" w:lineRule="auto"/>
      </w:pPr>
      <w:r>
        <w:separator/>
      </w:r>
    </w:p>
  </w:footnote>
  <w:footnote w:type="continuationSeparator" w:id="0">
    <w:p w:rsidR="00AA0F8B" w:rsidRDefault="00AA0F8B" w:rsidP="00EB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177"/>
    <w:multiLevelType w:val="multilevel"/>
    <w:tmpl w:val="DEE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2018D"/>
    <w:multiLevelType w:val="multilevel"/>
    <w:tmpl w:val="700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A4B36"/>
    <w:multiLevelType w:val="multilevel"/>
    <w:tmpl w:val="4F06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250A9"/>
    <w:multiLevelType w:val="multilevel"/>
    <w:tmpl w:val="4F6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B09D6"/>
    <w:multiLevelType w:val="multilevel"/>
    <w:tmpl w:val="1C52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584"/>
    <w:rsid w:val="00010AD1"/>
    <w:rsid w:val="00011F61"/>
    <w:rsid w:val="00025207"/>
    <w:rsid w:val="00026075"/>
    <w:rsid w:val="00042D01"/>
    <w:rsid w:val="000435C0"/>
    <w:rsid w:val="00062B53"/>
    <w:rsid w:val="000960E7"/>
    <w:rsid w:val="000C7747"/>
    <w:rsid w:val="000D2677"/>
    <w:rsid w:val="000D3659"/>
    <w:rsid w:val="000F0584"/>
    <w:rsid w:val="00117C3A"/>
    <w:rsid w:val="00124431"/>
    <w:rsid w:val="00163657"/>
    <w:rsid w:val="00180716"/>
    <w:rsid w:val="001918F5"/>
    <w:rsid w:val="00196A96"/>
    <w:rsid w:val="001A43CE"/>
    <w:rsid w:val="001A4A69"/>
    <w:rsid w:val="001C2548"/>
    <w:rsid w:val="00211657"/>
    <w:rsid w:val="00233179"/>
    <w:rsid w:val="00240012"/>
    <w:rsid w:val="00245841"/>
    <w:rsid w:val="00256503"/>
    <w:rsid w:val="00261F35"/>
    <w:rsid w:val="00282C57"/>
    <w:rsid w:val="00317B7B"/>
    <w:rsid w:val="00354A89"/>
    <w:rsid w:val="00367689"/>
    <w:rsid w:val="003726D0"/>
    <w:rsid w:val="00375C4B"/>
    <w:rsid w:val="00376424"/>
    <w:rsid w:val="003A6B16"/>
    <w:rsid w:val="003B5401"/>
    <w:rsid w:val="00402A7F"/>
    <w:rsid w:val="0040618A"/>
    <w:rsid w:val="00407BA7"/>
    <w:rsid w:val="00412CC0"/>
    <w:rsid w:val="004240AB"/>
    <w:rsid w:val="0046567B"/>
    <w:rsid w:val="00470F68"/>
    <w:rsid w:val="00482BE5"/>
    <w:rsid w:val="0048350A"/>
    <w:rsid w:val="00485AD9"/>
    <w:rsid w:val="004900CA"/>
    <w:rsid w:val="00497D42"/>
    <w:rsid w:val="004A26E9"/>
    <w:rsid w:val="004E37B1"/>
    <w:rsid w:val="004F667D"/>
    <w:rsid w:val="0050661E"/>
    <w:rsid w:val="0053080D"/>
    <w:rsid w:val="00536C93"/>
    <w:rsid w:val="00545082"/>
    <w:rsid w:val="00545E9B"/>
    <w:rsid w:val="0056474B"/>
    <w:rsid w:val="005D4E61"/>
    <w:rsid w:val="005D5CE1"/>
    <w:rsid w:val="005D5F58"/>
    <w:rsid w:val="005E113B"/>
    <w:rsid w:val="005F2222"/>
    <w:rsid w:val="005F79FE"/>
    <w:rsid w:val="006242C0"/>
    <w:rsid w:val="00625E34"/>
    <w:rsid w:val="00627762"/>
    <w:rsid w:val="0064121B"/>
    <w:rsid w:val="00682AD1"/>
    <w:rsid w:val="006A61C3"/>
    <w:rsid w:val="006B050E"/>
    <w:rsid w:val="007063C2"/>
    <w:rsid w:val="00716AC7"/>
    <w:rsid w:val="00732866"/>
    <w:rsid w:val="007609B6"/>
    <w:rsid w:val="00793AFE"/>
    <w:rsid w:val="007A7BC5"/>
    <w:rsid w:val="007D3B05"/>
    <w:rsid w:val="007E7265"/>
    <w:rsid w:val="007F1667"/>
    <w:rsid w:val="00800288"/>
    <w:rsid w:val="00805978"/>
    <w:rsid w:val="00817F42"/>
    <w:rsid w:val="00823912"/>
    <w:rsid w:val="00862534"/>
    <w:rsid w:val="00870411"/>
    <w:rsid w:val="008A4860"/>
    <w:rsid w:val="008C3C00"/>
    <w:rsid w:val="008C4359"/>
    <w:rsid w:val="008D0517"/>
    <w:rsid w:val="008E1B0C"/>
    <w:rsid w:val="008F2F4F"/>
    <w:rsid w:val="008F39D5"/>
    <w:rsid w:val="008F594B"/>
    <w:rsid w:val="0092496F"/>
    <w:rsid w:val="00927EBE"/>
    <w:rsid w:val="00963A62"/>
    <w:rsid w:val="00966359"/>
    <w:rsid w:val="00966F57"/>
    <w:rsid w:val="0097385B"/>
    <w:rsid w:val="0099031C"/>
    <w:rsid w:val="009A54BB"/>
    <w:rsid w:val="009B0449"/>
    <w:rsid w:val="009B4D10"/>
    <w:rsid w:val="009B660F"/>
    <w:rsid w:val="009D75C2"/>
    <w:rsid w:val="009F2B4A"/>
    <w:rsid w:val="00A0173F"/>
    <w:rsid w:val="00A06CEE"/>
    <w:rsid w:val="00A148B3"/>
    <w:rsid w:val="00A5425B"/>
    <w:rsid w:val="00A711E7"/>
    <w:rsid w:val="00A75416"/>
    <w:rsid w:val="00A77639"/>
    <w:rsid w:val="00A802C4"/>
    <w:rsid w:val="00A957B9"/>
    <w:rsid w:val="00AA0F8B"/>
    <w:rsid w:val="00AA3B0D"/>
    <w:rsid w:val="00AB2B92"/>
    <w:rsid w:val="00AB3ED8"/>
    <w:rsid w:val="00AC4499"/>
    <w:rsid w:val="00AF376E"/>
    <w:rsid w:val="00B1436E"/>
    <w:rsid w:val="00B67956"/>
    <w:rsid w:val="00B7485D"/>
    <w:rsid w:val="00B74FCC"/>
    <w:rsid w:val="00B80411"/>
    <w:rsid w:val="00B84B8B"/>
    <w:rsid w:val="00BC23CC"/>
    <w:rsid w:val="00C012F5"/>
    <w:rsid w:val="00C10747"/>
    <w:rsid w:val="00C126A2"/>
    <w:rsid w:val="00C23381"/>
    <w:rsid w:val="00C478D9"/>
    <w:rsid w:val="00C71CE9"/>
    <w:rsid w:val="00C741C0"/>
    <w:rsid w:val="00C8770E"/>
    <w:rsid w:val="00C9781F"/>
    <w:rsid w:val="00D16DBA"/>
    <w:rsid w:val="00D32177"/>
    <w:rsid w:val="00D35974"/>
    <w:rsid w:val="00D5521A"/>
    <w:rsid w:val="00D5630A"/>
    <w:rsid w:val="00DA6689"/>
    <w:rsid w:val="00DC208E"/>
    <w:rsid w:val="00DD030D"/>
    <w:rsid w:val="00E04631"/>
    <w:rsid w:val="00E17CC5"/>
    <w:rsid w:val="00E756ED"/>
    <w:rsid w:val="00E77AE0"/>
    <w:rsid w:val="00E911E3"/>
    <w:rsid w:val="00E93EF8"/>
    <w:rsid w:val="00EA1B3A"/>
    <w:rsid w:val="00EA5079"/>
    <w:rsid w:val="00EB2BDE"/>
    <w:rsid w:val="00EC216D"/>
    <w:rsid w:val="00ED21AD"/>
    <w:rsid w:val="00ED49FA"/>
    <w:rsid w:val="00ED5755"/>
    <w:rsid w:val="00EE01FF"/>
    <w:rsid w:val="00EF3F56"/>
    <w:rsid w:val="00F1278B"/>
    <w:rsid w:val="00F313B5"/>
    <w:rsid w:val="00F4662A"/>
    <w:rsid w:val="00F46895"/>
    <w:rsid w:val="00F56821"/>
    <w:rsid w:val="00F623AE"/>
    <w:rsid w:val="00F70812"/>
    <w:rsid w:val="00F712AC"/>
    <w:rsid w:val="00FA52FC"/>
    <w:rsid w:val="00FB06FF"/>
    <w:rsid w:val="00FB710D"/>
    <w:rsid w:val="00FC2881"/>
    <w:rsid w:val="00FE33BF"/>
    <w:rsid w:val="00FE4946"/>
    <w:rsid w:val="00FF16F6"/>
    <w:rsid w:val="00FF1EEA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09B6"/>
    <w:pPr>
      <w:ind w:left="720"/>
    </w:pPr>
  </w:style>
  <w:style w:type="paragraph" w:styleId="BodyText">
    <w:name w:val="Body Text"/>
    <w:basedOn w:val="Normal"/>
    <w:link w:val="BodyTextChar"/>
    <w:uiPriority w:val="99"/>
    <w:rsid w:val="008F39D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39D5"/>
    <w:rPr>
      <w:rFonts w:ascii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71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B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B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B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2B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1644</TotalTime>
  <Pages>15</Pages>
  <Words>2591</Words>
  <Characters>14771</Characters>
  <Application>Microsoft Office Outlook</Application>
  <DocSecurity>0</DocSecurity>
  <Lines>0</Lines>
  <Paragraphs>0</Paragraphs>
  <ScaleCrop>false</ScaleCrop>
  <Company>super компьютер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Бондаренко</cp:lastModifiedBy>
  <cp:revision>37</cp:revision>
  <cp:lastPrinted>2012-04-23T05:45:00Z</cp:lastPrinted>
  <dcterms:created xsi:type="dcterms:W3CDTF">2012-01-27T03:21:00Z</dcterms:created>
  <dcterms:modified xsi:type="dcterms:W3CDTF">2014-03-06T11:30:00Z</dcterms:modified>
</cp:coreProperties>
</file>