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BA" w:rsidRDefault="002D35BA" w:rsidP="00B97812">
      <w:pPr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  <w:r w:rsidRPr="003D7286">
        <w:rPr>
          <w:rFonts w:ascii="Monotype Corsiva" w:hAnsi="Monotype Corsiva"/>
          <w:b/>
          <w:sz w:val="48"/>
          <w:szCs w:val="48"/>
        </w:rPr>
        <w:t>Выполнение многоцветной аппликации – объемной о</w:t>
      </w:r>
      <w:r>
        <w:rPr>
          <w:rFonts w:ascii="Monotype Corsiva" w:hAnsi="Monotype Corsiva"/>
          <w:b/>
          <w:sz w:val="48"/>
          <w:szCs w:val="48"/>
        </w:rPr>
        <w:t>ткрытки по сказке «Лиса и заяц»</w:t>
      </w:r>
    </w:p>
    <w:p w:rsidR="002D35BA" w:rsidRPr="00B97812" w:rsidRDefault="002D35BA" w:rsidP="00B97812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</w:p>
    <w:p w:rsidR="002D35BA" w:rsidRPr="00367C95" w:rsidRDefault="002D35BA" w:rsidP="00B41CE1">
      <w:pPr>
        <w:spacing w:after="0" w:line="360" w:lineRule="auto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Цели мероприятия</w:t>
      </w:r>
      <w:r w:rsidRPr="00367C95">
        <w:rPr>
          <w:rFonts w:ascii="Monotype Corsiva" w:hAnsi="Monotype Corsiva"/>
          <w:b/>
          <w:sz w:val="28"/>
          <w:szCs w:val="28"/>
        </w:rPr>
        <w:t>:</w:t>
      </w:r>
    </w:p>
    <w:p w:rsidR="002D35BA" w:rsidRDefault="002D35BA" w:rsidP="00074AB8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и закрепление навыков соединения цветной бумаги и картона, работы с шаблоном.</w:t>
      </w:r>
    </w:p>
    <w:p w:rsidR="002D35BA" w:rsidRDefault="002D35BA" w:rsidP="00074AB8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Использование рациональных приемов резания бумаги.</w:t>
      </w:r>
    </w:p>
    <w:p w:rsidR="002D35BA" w:rsidRDefault="002D35BA" w:rsidP="00074AB8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навыков и правил безопасности труда при работе с ножницами.</w:t>
      </w:r>
    </w:p>
    <w:p w:rsidR="002D35BA" w:rsidRDefault="002D35BA" w:rsidP="00074AB8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Научить составлять и выполнять объемную аппликацию.</w:t>
      </w:r>
    </w:p>
    <w:p w:rsidR="002D35BA" w:rsidRDefault="002D35BA" w:rsidP="00074AB8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Развитие творческого отношения к труду.</w:t>
      </w:r>
    </w:p>
    <w:p w:rsidR="002D35BA" w:rsidRPr="00074AB8" w:rsidRDefault="002D35BA" w:rsidP="00074AB8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74AB8">
        <w:rPr>
          <w:rFonts w:ascii="Times New Roman" w:hAnsi="Times New Roman"/>
          <w:sz w:val="28"/>
          <w:szCs w:val="28"/>
        </w:rPr>
        <w:t>Развитие наглядно-образного мышления, моторики, долговременной памяти.</w:t>
      </w:r>
    </w:p>
    <w:p w:rsidR="002D35BA" w:rsidRDefault="002D35BA" w:rsidP="00074AB8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речи.</w:t>
      </w:r>
    </w:p>
    <w:p w:rsidR="002D35BA" w:rsidRDefault="002D35BA" w:rsidP="004B6153">
      <w:pPr>
        <w:pStyle w:val="ListParagraph"/>
        <w:spacing w:after="0" w:line="360" w:lineRule="auto"/>
        <w:ind w:left="1069"/>
        <w:rPr>
          <w:rFonts w:ascii="Times New Roman" w:hAnsi="Times New Roman"/>
          <w:sz w:val="28"/>
          <w:szCs w:val="28"/>
        </w:rPr>
      </w:pPr>
    </w:p>
    <w:p w:rsidR="002D35BA" w:rsidRPr="00B41CE1" w:rsidRDefault="002D35BA" w:rsidP="00B41CE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1CE1">
        <w:rPr>
          <w:rFonts w:ascii="Monotype Corsiva" w:hAnsi="Monotype Corsiva"/>
          <w:b/>
          <w:sz w:val="28"/>
          <w:szCs w:val="28"/>
        </w:rPr>
        <w:t>Объект труда</w:t>
      </w:r>
      <w:r w:rsidRPr="00B41CE1">
        <w:rPr>
          <w:rFonts w:ascii="Times New Roman" w:hAnsi="Times New Roman"/>
          <w:sz w:val="28"/>
          <w:szCs w:val="28"/>
        </w:rPr>
        <w:t>: объемная открытка.</w:t>
      </w:r>
    </w:p>
    <w:p w:rsidR="002D35BA" w:rsidRDefault="002D35BA" w:rsidP="004B6153">
      <w:pPr>
        <w:pStyle w:val="ListParagraph"/>
        <w:spacing w:after="0" w:line="360" w:lineRule="auto"/>
        <w:ind w:left="1069" w:hanging="927"/>
        <w:rPr>
          <w:rFonts w:ascii="Times New Roman" w:hAnsi="Times New Roman"/>
          <w:sz w:val="28"/>
          <w:szCs w:val="28"/>
        </w:rPr>
      </w:pPr>
    </w:p>
    <w:p w:rsidR="002D35BA" w:rsidRPr="00B41CE1" w:rsidRDefault="002D35BA" w:rsidP="00B41C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1CE1">
        <w:rPr>
          <w:rFonts w:ascii="Monotype Corsiva" w:hAnsi="Monotype Corsiva"/>
          <w:b/>
          <w:sz w:val="28"/>
          <w:szCs w:val="28"/>
        </w:rPr>
        <w:t>Технические сведения</w:t>
      </w:r>
      <w:r w:rsidRPr="00B41CE1">
        <w:rPr>
          <w:rFonts w:ascii="Times New Roman" w:hAnsi="Times New Roman"/>
          <w:sz w:val="28"/>
          <w:szCs w:val="28"/>
        </w:rPr>
        <w:t>: Способы и приемы соединения деталей из бумаги с помощью клея, способы наклеивания деталей.</w:t>
      </w:r>
    </w:p>
    <w:p w:rsidR="002D35BA" w:rsidRPr="00367C95" w:rsidRDefault="002D35BA" w:rsidP="006C610E">
      <w:pPr>
        <w:pStyle w:val="ListParagraph"/>
        <w:spacing w:after="0" w:line="360" w:lineRule="auto"/>
        <w:ind w:left="1069"/>
        <w:rPr>
          <w:rFonts w:ascii="Monotype Corsiva" w:hAnsi="Monotype Corsiva"/>
          <w:b/>
          <w:sz w:val="28"/>
          <w:szCs w:val="28"/>
        </w:rPr>
      </w:pPr>
    </w:p>
    <w:p w:rsidR="002D35BA" w:rsidRPr="00B41CE1" w:rsidRDefault="002D35BA" w:rsidP="00B41C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1CE1">
        <w:rPr>
          <w:rFonts w:ascii="Monotype Corsiva" w:hAnsi="Monotype Corsiva"/>
          <w:b/>
          <w:sz w:val="28"/>
          <w:szCs w:val="28"/>
        </w:rPr>
        <w:t>Оборудование:</w:t>
      </w:r>
      <w:r w:rsidRPr="00B41CE1">
        <w:rPr>
          <w:rFonts w:ascii="Times New Roman" w:hAnsi="Times New Roman"/>
          <w:sz w:val="28"/>
          <w:szCs w:val="28"/>
        </w:rPr>
        <w:t xml:space="preserve"> Ножницы, клей, картон, цветная бумага, карандаш, ластик, образец, кисточка, шаблон, салфетка.</w:t>
      </w:r>
    </w:p>
    <w:p w:rsidR="002D35BA" w:rsidRPr="00367C95" w:rsidRDefault="002D35BA" w:rsidP="006C610E">
      <w:pPr>
        <w:pStyle w:val="ListParagraph"/>
        <w:spacing w:after="0" w:line="360" w:lineRule="auto"/>
        <w:ind w:left="1069"/>
        <w:rPr>
          <w:rFonts w:ascii="Monotype Corsiva" w:hAnsi="Monotype Corsiva"/>
          <w:b/>
          <w:sz w:val="28"/>
          <w:szCs w:val="28"/>
        </w:rPr>
      </w:pPr>
    </w:p>
    <w:p w:rsidR="002D35BA" w:rsidRPr="00367C95" w:rsidRDefault="002D35BA" w:rsidP="000B47B9">
      <w:pPr>
        <w:pStyle w:val="ListParagraph"/>
        <w:spacing w:after="0" w:line="360" w:lineRule="auto"/>
        <w:ind w:left="1069"/>
        <w:jc w:val="center"/>
        <w:rPr>
          <w:rFonts w:ascii="Monotype Corsiva" w:hAnsi="Monotype Corsiva"/>
          <w:b/>
          <w:sz w:val="28"/>
          <w:szCs w:val="28"/>
          <w:u w:val="single"/>
        </w:rPr>
      </w:pPr>
      <w:r w:rsidRPr="00367C95">
        <w:rPr>
          <w:rFonts w:ascii="Monotype Corsiva" w:hAnsi="Monotype Corsiva"/>
          <w:b/>
          <w:sz w:val="28"/>
          <w:szCs w:val="28"/>
          <w:u w:val="single"/>
        </w:rPr>
        <w:t>Ход занятия:</w:t>
      </w:r>
    </w:p>
    <w:p w:rsidR="002D35BA" w:rsidRDefault="002D35BA" w:rsidP="00B41CE1">
      <w:pPr>
        <w:pStyle w:val="ListParagraph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момент (подготовка рабочего места к работе).</w:t>
      </w:r>
    </w:p>
    <w:p w:rsidR="002D35BA" w:rsidRDefault="002D35BA" w:rsidP="00367C95">
      <w:pPr>
        <w:pStyle w:val="ListParagraph"/>
        <w:spacing w:after="0" w:line="360" w:lineRule="auto"/>
        <w:ind w:left="14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Прозвенел звонок и смолк,</w:t>
      </w:r>
    </w:p>
    <w:p w:rsidR="002D35BA" w:rsidRDefault="002D35BA" w:rsidP="00367C95">
      <w:pPr>
        <w:pStyle w:val="ListParagraph"/>
        <w:spacing w:after="0" w:line="360" w:lineRule="auto"/>
        <w:ind w:left="14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Начинается урок.</w:t>
      </w:r>
    </w:p>
    <w:p w:rsidR="002D35BA" w:rsidRDefault="002D35BA" w:rsidP="00367C95">
      <w:pPr>
        <w:pStyle w:val="ListParagraph"/>
        <w:spacing w:after="0" w:line="360" w:lineRule="auto"/>
        <w:ind w:left="14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за парты тихо сели</w:t>
      </w:r>
    </w:p>
    <w:p w:rsidR="002D35BA" w:rsidRDefault="002D35BA" w:rsidP="00367C95">
      <w:pPr>
        <w:pStyle w:val="ListParagraph"/>
        <w:spacing w:after="0" w:line="360" w:lineRule="auto"/>
        <w:ind w:left="14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меня все посмотрели.</w:t>
      </w:r>
    </w:p>
    <w:p w:rsidR="002D35BA" w:rsidRDefault="002D35BA" w:rsidP="00B41CE1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темы занятия, ее цели: закрепим навыки работы с бумагой и картоном, правила работы с ножницами, изготовим объемную аппликацию, но сначала обратимся к нашей сказке «Лиса и заяц». Это сказка народная. Почему она так называется? Потому, что эту сказку придумал народ, и она передавалась из поколения в поколение, т.е. дедушки и бабушки рассказывали эту сказку длинными  зимними вечерами внукам, а те вырастали и  рассказывали эту сказку своим детям. Многие русские народные сказки дошли до писателей, они их обработали, т.е. изменили начало или конец сказки, ввели новых героев, придумали новое название или оставили сказку в старом (первозданном) виде. Такие сказки называются русскими народными сказками в обработке. Вот и наша с вами сказка называется русская народная сказка в обработке Капицы. А названий у этой сказки несколько: «Лиса и заяц», «Заюшкина избушка», «Лиса, заяц и петух», «Зайкины слезы». Почему эта сказка имеет несколько названий?</w:t>
      </w:r>
    </w:p>
    <w:p w:rsidR="002D35BA" w:rsidRDefault="002D35BA" w:rsidP="00B41CE1">
      <w:pPr>
        <w:pStyle w:val="ListParagraph"/>
        <w:spacing w:after="0" w:line="360" w:lineRule="auto"/>
        <w:ind w:left="284" w:firstLine="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сказке нам встречается одно слово – единственное непонятное слово «лубяная избушка» (слово написано на доске) – очищенные от коры стволы деревьев, т.е. избушка из дерева.</w:t>
      </w:r>
    </w:p>
    <w:p w:rsidR="002D35BA" w:rsidRDefault="002D35BA" w:rsidP="00C13C60">
      <w:pPr>
        <w:pStyle w:val="ListParagraph"/>
        <w:spacing w:after="0" w:line="360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  <w:r w:rsidRPr="00C13C60"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2D35BA" w:rsidRPr="00446BE1" w:rsidRDefault="002D35BA" w:rsidP="00C13C60">
      <w:pPr>
        <w:pStyle w:val="ListParagraph"/>
        <w:spacing w:after="0" w:line="360" w:lineRule="auto"/>
        <w:ind w:left="1429"/>
        <w:jc w:val="center"/>
        <w:rPr>
          <w:rFonts w:ascii="Monotype Corsiva" w:hAnsi="Monotype Corsiva"/>
          <w:sz w:val="28"/>
          <w:szCs w:val="28"/>
        </w:rPr>
      </w:pPr>
      <w:r w:rsidRPr="00446BE1">
        <w:rPr>
          <w:rFonts w:ascii="Monotype Corsiva" w:hAnsi="Monotype Corsiva"/>
          <w:sz w:val="28"/>
          <w:szCs w:val="28"/>
        </w:rPr>
        <w:t>Хомка, хомка, хомячок</w:t>
      </w:r>
    </w:p>
    <w:p w:rsidR="002D35BA" w:rsidRPr="00446BE1" w:rsidRDefault="002D35BA" w:rsidP="00C13C60">
      <w:pPr>
        <w:pStyle w:val="ListParagraph"/>
        <w:spacing w:after="0" w:line="360" w:lineRule="auto"/>
        <w:ind w:left="1429"/>
        <w:jc w:val="center"/>
        <w:rPr>
          <w:rFonts w:ascii="Monotype Corsiva" w:hAnsi="Monotype Corsiva"/>
          <w:sz w:val="28"/>
          <w:szCs w:val="28"/>
        </w:rPr>
      </w:pPr>
      <w:r w:rsidRPr="00446BE1">
        <w:rPr>
          <w:rFonts w:ascii="Monotype Corsiva" w:hAnsi="Monotype Corsiva"/>
          <w:sz w:val="28"/>
          <w:szCs w:val="28"/>
        </w:rPr>
        <w:t>Полосатенький бочок.</w:t>
      </w:r>
    </w:p>
    <w:p w:rsidR="002D35BA" w:rsidRPr="00446BE1" w:rsidRDefault="002D35BA" w:rsidP="00C13C60">
      <w:pPr>
        <w:pStyle w:val="ListParagraph"/>
        <w:spacing w:after="0" w:line="360" w:lineRule="auto"/>
        <w:ind w:left="1429"/>
        <w:jc w:val="center"/>
        <w:rPr>
          <w:rFonts w:ascii="Monotype Corsiva" w:hAnsi="Monotype Corsiva"/>
          <w:sz w:val="28"/>
          <w:szCs w:val="28"/>
        </w:rPr>
      </w:pPr>
      <w:r w:rsidRPr="00446BE1">
        <w:rPr>
          <w:rFonts w:ascii="Monotype Corsiva" w:hAnsi="Monotype Corsiva"/>
          <w:sz w:val="28"/>
          <w:szCs w:val="28"/>
        </w:rPr>
        <w:t>Хомка рано встает</w:t>
      </w:r>
    </w:p>
    <w:p w:rsidR="002D35BA" w:rsidRPr="00446BE1" w:rsidRDefault="002D35BA" w:rsidP="00C13C60">
      <w:pPr>
        <w:pStyle w:val="ListParagraph"/>
        <w:spacing w:after="0" w:line="360" w:lineRule="auto"/>
        <w:ind w:left="1429"/>
        <w:jc w:val="center"/>
        <w:rPr>
          <w:rFonts w:ascii="Monotype Corsiva" w:hAnsi="Monotype Corsiva"/>
          <w:sz w:val="28"/>
          <w:szCs w:val="28"/>
        </w:rPr>
      </w:pPr>
      <w:r w:rsidRPr="00446BE1">
        <w:rPr>
          <w:rFonts w:ascii="Monotype Corsiva" w:hAnsi="Monotype Corsiva"/>
          <w:sz w:val="28"/>
          <w:szCs w:val="28"/>
        </w:rPr>
        <w:t>На зарядку он идет.</w:t>
      </w:r>
    </w:p>
    <w:p w:rsidR="002D35BA" w:rsidRPr="00446BE1" w:rsidRDefault="002D35BA" w:rsidP="00C13C60">
      <w:pPr>
        <w:pStyle w:val="ListParagraph"/>
        <w:spacing w:after="0" w:line="360" w:lineRule="auto"/>
        <w:ind w:left="1429"/>
        <w:jc w:val="center"/>
        <w:rPr>
          <w:rFonts w:ascii="Monotype Corsiva" w:hAnsi="Monotype Corsiva"/>
          <w:sz w:val="28"/>
          <w:szCs w:val="28"/>
        </w:rPr>
      </w:pPr>
      <w:r w:rsidRPr="00446BE1">
        <w:rPr>
          <w:rFonts w:ascii="Monotype Corsiva" w:hAnsi="Monotype Corsiva"/>
          <w:sz w:val="28"/>
          <w:szCs w:val="28"/>
        </w:rPr>
        <w:t>Раз, два выше голова</w:t>
      </w:r>
    </w:p>
    <w:p w:rsidR="002D35BA" w:rsidRPr="00446BE1" w:rsidRDefault="002D35BA" w:rsidP="00C13C60">
      <w:pPr>
        <w:pStyle w:val="ListParagraph"/>
        <w:spacing w:after="0" w:line="360" w:lineRule="auto"/>
        <w:ind w:left="1429"/>
        <w:jc w:val="center"/>
        <w:rPr>
          <w:rFonts w:ascii="Monotype Corsiva" w:hAnsi="Monotype Corsiva"/>
          <w:sz w:val="28"/>
          <w:szCs w:val="28"/>
        </w:rPr>
      </w:pPr>
      <w:r w:rsidRPr="00446BE1">
        <w:rPr>
          <w:rFonts w:ascii="Monotype Corsiva" w:hAnsi="Monotype Corsiva"/>
          <w:sz w:val="28"/>
          <w:szCs w:val="28"/>
        </w:rPr>
        <w:t>Три, четыре руки шире</w:t>
      </w:r>
    </w:p>
    <w:p w:rsidR="002D35BA" w:rsidRPr="00446BE1" w:rsidRDefault="002D35BA" w:rsidP="00C13C60">
      <w:pPr>
        <w:pStyle w:val="ListParagraph"/>
        <w:spacing w:after="0" w:line="360" w:lineRule="auto"/>
        <w:ind w:left="1429"/>
        <w:jc w:val="center"/>
        <w:rPr>
          <w:rFonts w:ascii="Monotype Corsiva" w:hAnsi="Monotype Corsiva"/>
          <w:sz w:val="28"/>
          <w:szCs w:val="28"/>
        </w:rPr>
      </w:pPr>
      <w:r w:rsidRPr="00446BE1">
        <w:rPr>
          <w:rFonts w:ascii="Monotype Corsiva" w:hAnsi="Monotype Corsiva"/>
          <w:sz w:val="28"/>
          <w:szCs w:val="28"/>
        </w:rPr>
        <w:t>Пять, шесть тихо сесть.</w:t>
      </w:r>
    </w:p>
    <w:p w:rsidR="002D35BA" w:rsidRDefault="002D35BA" w:rsidP="00C13C60">
      <w:pPr>
        <w:pStyle w:val="ListParagraph"/>
        <w:spacing w:after="0" w:line="360" w:lineRule="auto"/>
        <w:ind w:left="1429"/>
        <w:jc w:val="center"/>
        <w:rPr>
          <w:rFonts w:ascii="Monotype Corsiva" w:hAnsi="Monotype Corsiva"/>
          <w:b/>
          <w:sz w:val="28"/>
          <w:szCs w:val="28"/>
        </w:rPr>
      </w:pPr>
    </w:p>
    <w:p w:rsidR="002D35BA" w:rsidRPr="00446BE1" w:rsidRDefault="002D35BA" w:rsidP="00074AB8">
      <w:pPr>
        <w:pStyle w:val="ListParagraph"/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446BE1">
        <w:rPr>
          <w:rFonts w:ascii="Times New Roman" w:hAnsi="Times New Roman"/>
          <w:sz w:val="28"/>
          <w:szCs w:val="28"/>
        </w:rPr>
        <w:t xml:space="preserve">     А теперь вспомним, с каких слов начинается сказка, и какими словами она заканчивается: «Жили – были лиса и заяц»,  «А заюшка с петухом стали жить поживать да добра наживать».</w:t>
      </w:r>
    </w:p>
    <w:p w:rsidR="002D35BA" w:rsidRPr="00446BE1" w:rsidRDefault="002D35BA" w:rsidP="00446BE1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6BE1">
        <w:rPr>
          <w:rFonts w:ascii="Times New Roman" w:hAnsi="Times New Roman"/>
          <w:sz w:val="28"/>
          <w:szCs w:val="28"/>
        </w:rPr>
        <w:t xml:space="preserve">       Споем песенку о том, какой зайчик стал счастливым.</w:t>
      </w:r>
    </w:p>
    <w:p w:rsidR="002D35BA" w:rsidRPr="003D2D04" w:rsidRDefault="002D35BA" w:rsidP="003D2D04">
      <w:pPr>
        <w:pStyle w:val="ListParagraph"/>
        <w:spacing w:after="0" w:line="360" w:lineRule="auto"/>
        <w:ind w:left="1429"/>
        <w:jc w:val="center"/>
        <w:rPr>
          <w:rFonts w:ascii="Monotype Corsiva" w:hAnsi="Monotype Corsiva"/>
          <w:b/>
          <w:sz w:val="28"/>
          <w:szCs w:val="28"/>
        </w:rPr>
      </w:pPr>
      <w:r w:rsidRPr="003D2D04">
        <w:rPr>
          <w:rFonts w:ascii="Monotype Corsiva" w:hAnsi="Monotype Corsiva"/>
          <w:b/>
          <w:sz w:val="28"/>
          <w:szCs w:val="28"/>
        </w:rPr>
        <w:t>Скачет между травками</w:t>
      </w:r>
    </w:p>
    <w:p w:rsidR="002D35BA" w:rsidRPr="003D2D04" w:rsidRDefault="002D35BA" w:rsidP="003D2D04">
      <w:pPr>
        <w:pStyle w:val="ListParagraph"/>
        <w:spacing w:after="0" w:line="360" w:lineRule="auto"/>
        <w:ind w:left="1429"/>
        <w:jc w:val="center"/>
        <w:rPr>
          <w:rFonts w:ascii="Monotype Corsiva" w:hAnsi="Monotype Corsiva"/>
          <w:b/>
          <w:sz w:val="28"/>
          <w:szCs w:val="28"/>
        </w:rPr>
      </w:pPr>
      <w:r w:rsidRPr="003D2D04">
        <w:rPr>
          <w:rFonts w:ascii="Monotype Corsiva" w:hAnsi="Monotype Corsiva"/>
          <w:b/>
          <w:sz w:val="28"/>
          <w:szCs w:val="28"/>
        </w:rPr>
        <w:t>Быстроногий зайчик</w:t>
      </w:r>
    </w:p>
    <w:p w:rsidR="002D35BA" w:rsidRPr="003D2D04" w:rsidRDefault="002D35BA" w:rsidP="003D2D04">
      <w:pPr>
        <w:pStyle w:val="ListParagraph"/>
        <w:spacing w:after="0" w:line="360" w:lineRule="auto"/>
        <w:ind w:left="1429"/>
        <w:jc w:val="center"/>
        <w:rPr>
          <w:rFonts w:ascii="Monotype Corsiva" w:hAnsi="Monotype Corsiva"/>
          <w:b/>
          <w:sz w:val="28"/>
          <w:szCs w:val="28"/>
        </w:rPr>
      </w:pPr>
      <w:r w:rsidRPr="003D2D04">
        <w:rPr>
          <w:rFonts w:ascii="Monotype Corsiva" w:hAnsi="Monotype Corsiva"/>
          <w:b/>
          <w:sz w:val="28"/>
          <w:szCs w:val="28"/>
        </w:rPr>
        <w:t>Смял своими лапками</w:t>
      </w:r>
    </w:p>
    <w:p w:rsidR="002D35BA" w:rsidRPr="003D2D04" w:rsidRDefault="002D35BA" w:rsidP="003D2D04">
      <w:pPr>
        <w:pStyle w:val="ListParagraph"/>
        <w:spacing w:after="0" w:line="360" w:lineRule="auto"/>
        <w:ind w:left="1429"/>
        <w:jc w:val="center"/>
        <w:rPr>
          <w:rFonts w:ascii="Monotype Corsiva" w:hAnsi="Monotype Corsiva"/>
          <w:b/>
          <w:sz w:val="28"/>
          <w:szCs w:val="28"/>
        </w:rPr>
      </w:pPr>
      <w:r w:rsidRPr="003D2D04">
        <w:rPr>
          <w:rFonts w:ascii="Monotype Corsiva" w:hAnsi="Monotype Corsiva"/>
          <w:b/>
          <w:sz w:val="28"/>
          <w:szCs w:val="28"/>
        </w:rPr>
        <w:t>белый одуванчик.</w:t>
      </w:r>
    </w:p>
    <w:p w:rsidR="002D35BA" w:rsidRPr="003D2D04" w:rsidRDefault="002D35BA" w:rsidP="003D2D04">
      <w:pPr>
        <w:pStyle w:val="ListParagraph"/>
        <w:spacing w:after="0" w:line="360" w:lineRule="auto"/>
        <w:ind w:left="1429"/>
        <w:jc w:val="center"/>
        <w:rPr>
          <w:rFonts w:ascii="Monotype Corsiva" w:hAnsi="Monotype Corsiva"/>
          <w:b/>
          <w:sz w:val="28"/>
          <w:szCs w:val="28"/>
        </w:rPr>
      </w:pPr>
      <w:r w:rsidRPr="003D2D04">
        <w:rPr>
          <w:rFonts w:ascii="Monotype Corsiva" w:hAnsi="Monotype Corsiva"/>
          <w:b/>
          <w:sz w:val="28"/>
          <w:szCs w:val="28"/>
        </w:rPr>
        <w:t>Полетели высоко белые пушинки</w:t>
      </w:r>
    </w:p>
    <w:p w:rsidR="002D35BA" w:rsidRPr="003D2D04" w:rsidRDefault="002D35BA" w:rsidP="003D2D04">
      <w:pPr>
        <w:pStyle w:val="ListParagraph"/>
        <w:spacing w:after="0" w:line="360" w:lineRule="auto"/>
        <w:ind w:left="1429"/>
        <w:jc w:val="center"/>
        <w:rPr>
          <w:rFonts w:ascii="Monotype Corsiva" w:hAnsi="Monotype Corsiva"/>
          <w:b/>
          <w:sz w:val="28"/>
          <w:szCs w:val="28"/>
        </w:rPr>
      </w:pPr>
      <w:r w:rsidRPr="003D2D04">
        <w:rPr>
          <w:rFonts w:ascii="Monotype Corsiva" w:hAnsi="Monotype Corsiva"/>
          <w:b/>
          <w:sz w:val="28"/>
          <w:szCs w:val="28"/>
        </w:rPr>
        <w:t>Скачет зайчик высоко</w:t>
      </w:r>
    </w:p>
    <w:p w:rsidR="002D35BA" w:rsidRDefault="002D35BA" w:rsidP="003D2D04">
      <w:pPr>
        <w:pStyle w:val="ListParagraph"/>
        <w:spacing w:after="0" w:line="360" w:lineRule="auto"/>
        <w:ind w:left="1429"/>
        <w:jc w:val="center"/>
        <w:rPr>
          <w:rFonts w:ascii="Monotype Corsiva" w:hAnsi="Monotype Corsiva"/>
          <w:b/>
          <w:sz w:val="28"/>
          <w:szCs w:val="28"/>
        </w:rPr>
      </w:pPr>
      <w:r w:rsidRPr="003D2D04">
        <w:rPr>
          <w:rFonts w:ascii="Monotype Corsiva" w:hAnsi="Monotype Corsiva"/>
          <w:b/>
          <w:sz w:val="28"/>
          <w:szCs w:val="28"/>
        </w:rPr>
        <w:t xml:space="preserve">По лесной тропинке. </w:t>
      </w:r>
    </w:p>
    <w:p w:rsidR="002D35BA" w:rsidRPr="00446BE1" w:rsidRDefault="002D35BA" w:rsidP="004B6153">
      <w:pPr>
        <w:pStyle w:val="ListParagraph"/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6BE1">
        <w:rPr>
          <w:rFonts w:ascii="Times New Roman" w:hAnsi="Times New Roman"/>
          <w:sz w:val="28"/>
          <w:szCs w:val="28"/>
        </w:rPr>
        <w:t>Почему мы жалеем зайку и ругаем лису?</w:t>
      </w:r>
    </w:p>
    <w:p w:rsidR="002D35BA" w:rsidRPr="00446BE1" w:rsidRDefault="002D35BA" w:rsidP="004B6153">
      <w:pPr>
        <w:pStyle w:val="ListParagraph"/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6BE1">
        <w:rPr>
          <w:rFonts w:ascii="Times New Roman" w:hAnsi="Times New Roman"/>
          <w:sz w:val="28"/>
          <w:szCs w:val="28"/>
        </w:rPr>
        <w:t>Кто оказался настоящим другом?</w:t>
      </w:r>
    </w:p>
    <w:p w:rsidR="002D35BA" w:rsidRPr="00446BE1" w:rsidRDefault="002D35BA" w:rsidP="004B6153">
      <w:pPr>
        <w:pStyle w:val="ListParagraph"/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6BE1">
        <w:rPr>
          <w:rFonts w:ascii="Times New Roman" w:hAnsi="Times New Roman"/>
          <w:sz w:val="28"/>
          <w:szCs w:val="28"/>
        </w:rPr>
        <w:t>Как вы объясните такие пословицы:</w:t>
      </w:r>
    </w:p>
    <w:p w:rsidR="002D35BA" w:rsidRPr="00446BE1" w:rsidRDefault="002D35BA" w:rsidP="004B6153">
      <w:pPr>
        <w:pStyle w:val="ListParagraph"/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 w:rsidRPr="00446BE1">
        <w:rPr>
          <w:rFonts w:ascii="Times New Roman" w:hAnsi="Times New Roman"/>
          <w:sz w:val="28"/>
          <w:szCs w:val="28"/>
        </w:rPr>
        <w:t>- Верный друг лучше сотни слуг.</w:t>
      </w:r>
    </w:p>
    <w:p w:rsidR="002D35BA" w:rsidRPr="00446BE1" w:rsidRDefault="002D35BA" w:rsidP="004B6153">
      <w:pPr>
        <w:pStyle w:val="ListParagraph"/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 w:rsidRPr="00446BE1">
        <w:rPr>
          <w:rFonts w:ascii="Times New Roman" w:hAnsi="Times New Roman"/>
          <w:sz w:val="28"/>
          <w:szCs w:val="28"/>
        </w:rPr>
        <w:t>- Для дружбы нет расстояний.</w:t>
      </w:r>
    </w:p>
    <w:p w:rsidR="002D35BA" w:rsidRPr="00446BE1" w:rsidRDefault="002D35BA" w:rsidP="004B6153">
      <w:pPr>
        <w:pStyle w:val="ListParagraph"/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 w:rsidRPr="00446BE1">
        <w:rPr>
          <w:rFonts w:ascii="Times New Roman" w:hAnsi="Times New Roman"/>
          <w:sz w:val="28"/>
          <w:szCs w:val="28"/>
        </w:rPr>
        <w:t>- Друг познается в несчастье.</w:t>
      </w:r>
    </w:p>
    <w:p w:rsidR="002D35BA" w:rsidRPr="00446BE1" w:rsidRDefault="002D35BA" w:rsidP="004B6153">
      <w:pPr>
        <w:pStyle w:val="ListParagraph"/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446BE1">
        <w:rPr>
          <w:rFonts w:ascii="Times New Roman" w:hAnsi="Times New Roman"/>
          <w:sz w:val="28"/>
          <w:szCs w:val="28"/>
        </w:rPr>
        <w:t>рузей – то много, да друга нет.</w:t>
      </w:r>
    </w:p>
    <w:p w:rsidR="002D35BA" w:rsidRPr="00446BE1" w:rsidRDefault="002D35BA" w:rsidP="004B6153">
      <w:pPr>
        <w:pStyle w:val="ListParagraph"/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 w:rsidRPr="00446BE1">
        <w:rPr>
          <w:rFonts w:ascii="Times New Roman" w:hAnsi="Times New Roman"/>
          <w:sz w:val="28"/>
          <w:szCs w:val="28"/>
        </w:rPr>
        <w:t>- Без друга жить туго.</w:t>
      </w:r>
    </w:p>
    <w:p w:rsidR="002D35BA" w:rsidRPr="00446BE1" w:rsidRDefault="002D35BA" w:rsidP="004B6153">
      <w:pPr>
        <w:pStyle w:val="ListParagraph"/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 w:rsidRPr="00446BE1">
        <w:rPr>
          <w:rFonts w:ascii="Times New Roman" w:hAnsi="Times New Roman"/>
          <w:sz w:val="28"/>
          <w:szCs w:val="28"/>
        </w:rPr>
        <w:t xml:space="preserve">   А теперь, ребята, какие герои сказок  у вас самые любимые. Отгадайте их.</w:t>
      </w:r>
    </w:p>
    <w:p w:rsidR="002D35BA" w:rsidRPr="00446BE1" w:rsidRDefault="002D35BA" w:rsidP="003D49C5">
      <w:pPr>
        <w:pStyle w:val="ListParagraph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46BE1">
        <w:rPr>
          <w:rFonts w:ascii="Times New Roman" w:hAnsi="Times New Roman"/>
          <w:sz w:val="28"/>
          <w:szCs w:val="28"/>
        </w:rPr>
        <w:t>Летом гуляет</w:t>
      </w:r>
    </w:p>
    <w:p w:rsidR="002D35BA" w:rsidRPr="00446BE1" w:rsidRDefault="002D35BA" w:rsidP="003D49C5">
      <w:pPr>
        <w:pStyle w:val="ListParagraph"/>
        <w:spacing w:after="0" w:line="360" w:lineRule="auto"/>
        <w:ind w:left="2149"/>
        <w:jc w:val="center"/>
        <w:rPr>
          <w:rFonts w:ascii="Times New Roman" w:hAnsi="Times New Roman"/>
          <w:sz w:val="28"/>
          <w:szCs w:val="28"/>
        </w:rPr>
      </w:pPr>
      <w:r w:rsidRPr="00446BE1">
        <w:rPr>
          <w:rFonts w:ascii="Times New Roman" w:hAnsi="Times New Roman"/>
          <w:sz w:val="28"/>
          <w:szCs w:val="28"/>
        </w:rPr>
        <w:t>Зимой отдыхает</w:t>
      </w:r>
    </w:p>
    <w:p w:rsidR="002D35BA" w:rsidRDefault="002D35BA" w:rsidP="003D49C5">
      <w:pPr>
        <w:pStyle w:val="ListParagraph"/>
        <w:spacing w:after="0" w:line="360" w:lineRule="auto"/>
        <w:ind w:left="214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3D49C5">
        <w:rPr>
          <w:rFonts w:ascii="Monotype Corsiva" w:hAnsi="Monotype Corsiva"/>
          <w:b/>
          <w:sz w:val="28"/>
          <w:szCs w:val="28"/>
        </w:rPr>
        <w:t>медведь)</w:t>
      </w:r>
    </w:p>
    <w:p w:rsidR="002D35BA" w:rsidRDefault="002D35BA" w:rsidP="003D49C5">
      <w:pPr>
        <w:pStyle w:val="ListParagraph"/>
        <w:spacing w:after="0" w:line="360" w:lineRule="auto"/>
        <w:ind w:left="2149"/>
        <w:jc w:val="center"/>
        <w:rPr>
          <w:rFonts w:ascii="Times New Roman" w:hAnsi="Times New Roman"/>
          <w:b/>
          <w:sz w:val="28"/>
          <w:szCs w:val="28"/>
        </w:rPr>
      </w:pPr>
    </w:p>
    <w:p w:rsidR="002D35BA" w:rsidRPr="00446BE1" w:rsidRDefault="002D35BA" w:rsidP="003D49C5">
      <w:pPr>
        <w:pStyle w:val="ListParagraph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46BE1">
        <w:rPr>
          <w:rFonts w:ascii="Times New Roman" w:hAnsi="Times New Roman"/>
          <w:sz w:val="28"/>
          <w:szCs w:val="28"/>
        </w:rPr>
        <w:t>В своей короне красной</w:t>
      </w:r>
    </w:p>
    <w:p w:rsidR="002D35BA" w:rsidRPr="00446BE1" w:rsidRDefault="002D35BA" w:rsidP="003D49C5">
      <w:pPr>
        <w:pStyle w:val="ListParagraph"/>
        <w:spacing w:after="0" w:line="360" w:lineRule="auto"/>
        <w:ind w:left="2149"/>
        <w:jc w:val="center"/>
        <w:rPr>
          <w:rFonts w:ascii="Times New Roman" w:hAnsi="Times New Roman"/>
          <w:sz w:val="28"/>
          <w:szCs w:val="28"/>
        </w:rPr>
      </w:pPr>
      <w:r w:rsidRPr="00446BE1">
        <w:rPr>
          <w:rFonts w:ascii="Times New Roman" w:hAnsi="Times New Roman"/>
          <w:sz w:val="28"/>
          <w:szCs w:val="28"/>
        </w:rPr>
        <w:t>Он ходит, как король</w:t>
      </w:r>
    </w:p>
    <w:p w:rsidR="002D35BA" w:rsidRPr="00446BE1" w:rsidRDefault="002D35BA" w:rsidP="003D49C5">
      <w:pPr>
        <w:pStyle w:val="ListParagraph"/>
        <w:spacing w:after="0" w:line="360" w:lineRule="auto"/>
        <w:ind w:left="2149"/>
        <w:jc w:val="center"/>
        <w:rPr>
          <w:rFonts w:ascii="Times New Roman" w:hAnsi="Times New Roman"/>
          <w:sz w:val="28"/>
          <w:szCs w:val="28"/>
        </w:rPr>
      </w:pPr>
      <w:r w:rsidRPr="00446BE1">
        <w:rPr>
          <w:rFonts w:ascii="Times New Roman" w:hAnsi="Times New Roman"/>
          <w:sz w:val="28"/>
          <w:szCs w:val="28"/>
        </w:rPr>
        <w:t>Его ты ежечасно</w:t>
      </w:r>
    </w:p>
    <w:p w:rsidR="002D35BA" w:rsidRPr="00446BE1" w:rsidRDefault="002D35BA" w:rsidP="003D49C5">
      <w:pPr>
        <w:pStyle w:val="ListParagraph"/>
        <w:spacing w:after="0" w:line="360" w:lineRule="auto"/>
        <w:ind w:left="2149"/>
        <w:jc w:val="center"/>
        <w:rPr>
          <w:rFonts w:ascii="Times New Roman" w:hAnsi="Times New Roman"/>
          <w:sz w:val="28"/>
          <w:szCs w:val="28"/>
        </w:rPr>
      </w:pPr>
      <w:r w:rsidRPr="00446BE1">
        <w:rPr>
          <w:rFonts w:ascii="Times New Roman" w:hAnsi="Times New Roman"/>
          <w:sz w:val="28"/>
          <w:szCs w:val="28"/>
        </w:rPr>
        <w:t>Выслушивать изволь.</w:t>
      </w:r>
    </w:p>
    <w:p w:rsidR="002D35BA" w:rsidRPr="00446BE1" w:rsidRDefault="002D35BA" w:rsidP="003D49C5">
      <w:pPr>
        <w:pStyle w:val="ListParagraph"/>
        <w:spacing w:after="0" w:line="360" w:lineRule="auto"/>
        <w:ind w:left="2149"/>
        <w:jc w:val="center"/>
        <w:rPr>
          <w:rFonts w:ascii="Times New Roman" w:hAnsi="Times New Roman"/>
          <w:sz w:val="28"/>
          <w:szCs w:val="28"/>
        </w:rPr>
      </w:pPr>
      <w:r w:rsidRPr="00446BE1">
        <w:rPr>
          <w:rFonts w:ascii="Times New Roman" w:hAnsi="Times New Roman"/>
          <w:sz w:val="28"/>
          <w:szCs w:val="28"/>
        </w:rPr>
        <w:t>- Я тут! Я начеку – у-у!</w:t>
      </w:r>
    </w:p>
    <w:p w:rsidR="002D35BA" w:rsidRPr="00446BE1" w:rsidRDefault="002D35BA" w:rsidP="003D49C5">
      <w:pPr>
        <w:pStyle w:val="ListParagraph"/>
        <w:spacing w:after="0" w:line="360" w:lineRule="auto"/>
        <w:ind w:left="2149"/>
        <w:jc w:val="center"/>
        <w:rPr>
          <w:rFonts w:ascii="Times New Roman" w:hAnsi="Times New Roman"/>
          <w:sz w:val="28"/>
          <w:szCs w:val="28"/>
        </w:rPr>
      </w:pPr>
      <w:r w:rsidRPr="00446BE1">
        <w:rPr>
          <w:rFonts w:ascii="Times New Roman" w:hAnsi="Times New Roman"/>
          <w:sz w:val="28"/>
          <w:szCs w:val="28"/>
        </w:rPr>
        <w:t>Я всех вас допеку – у-у!</w:t>
      </w:r>
    </w:p>
    <w:p w:rsidR="002D35BA" w:rsidRPr="00446BE1" w:rsidRDefault="002D35BA" w:rsidP="003D49C5">
      <w:pPr>
        <w:pStyle w:val="ListParagraph"/>
        <w:spacing w:after="0" w:line="360" w:lineRule="auto"/>
        <w:ind w:left="2149"/>
        <w:jc w:val="center"/>
        <w:rPr>
          <w:rFonts w:ascii="Times New Roman" w:hAnsi="Times New Roman"/>
          <w:sz w:val="28"/>
          <w:szCs w:val="28"/>
        </w:rPr>
      </w:pPr>
      <w:r w:rsidRPr="00446BE1">
        <w:rPr>
          <w:rFonts w:ascii="Times New Roman" w:hAnsi="Times New Roman"/>
          <w:sz w:val="28"/>
          <w:szCs w:val="28"/>
        </w:rPr>
        <w:t>Уснули дети. Свет потух</w:t>
      </w:r>
    </w:p>
    <w:p w:rsidR="002D35BA" w:rsidRDefault="002D35BA" w:rsidP="003D49C5">
      <w:pPr>
        <w:pStyle w:val="ListParagraph"/>
        <w:spacing w:after="0" w:line="360" w:lineRule="auto"/>
        <w:ind w:left="2149"/>
        <w:jc w:val="center"/>
        <w:rPr>
          <w:rFonts w:ascii="Times New Roman" w:hAnsi="Times New Roman"/>
          <w:b/>
          <w:sz w:val="28"/>
          <w:szCs w:val="28"/>
        </w:rPr>
      </w:pPr>
      <w:r w:rsidRPr="00446BE1">
        <w:rPr>
          <w:rFonts w:ascii="Times New Roman" w:hAnsi="Times New Roman"/>
          <w:sz w:val="28"/>
          <w:szCs w:val="28"/>
        </w:rPr>
        <w:t>Молчи, горластенький</w:t>
      </w:r>
      <w:r>
        <w:rPr>
          <w:rFonts w:ascii="Times New Roman" w:hAnsi="Times New Roman"/>
          <w:b/>
          <w:sz w:val="28"/>
          <w:szCs w:val="28"/>
        </w:rPr>
        <w:t>…</w:t>
      </w:r>
    </w:p>
    <w:p w:rsidR="002D35BA" w:rsidRDefault="002D35BA" w:rsidP="003D49C5">
      <w:pPr>
        <w:pStyle w:val="ListParagraph"/>
        <w:spacing w:after="0" w:line="360" w:lineRule="auto"/>
        <w:ind w:left="214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3D49C5">
        <w:rPr>
          <w:rFonts w:ascii="Monotype Corsiva" w:hAnsi="Monotype Corsiva"/>
          <w:b/>
          <w:sz w:val="28"/>
          <w:szCs w:val="28"/>
        </w:rPr>
        <w:t>петух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2D35BA" w:rsidRDefault="002D35BA" w:rsidP="003D49C5">
      <w:pPr>
        <w:pStyle w:val="ListParagraph"/>
        <w:spacing w:after="0" w:line="360" w:lineRule="auto"/>
        <w:ind w:left="2149"/>
        <w:jc w:val="center"/>
        <w:rPr>
          <w:rFonts w:ascii="Times New Roman" w:hAnsi="Times New Roman"/>
          <w:b/>
          <w:sz w:val="28"/>
          <w:szCs w:val="28"/>
        </w:rPr>
      </w:pPr>
    </w:p>
    <w:p w:rsidR="002D35BA" w:rsidRPr="00446BE1" w:rsidRDefault="002D35BA" w:rsidP="003D49C5">
      <w:pPr>
        <w:pStyle w:val="ListParagraph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46BE1">
        <w:rPr>
          <w:rFonts w:ascii="Times New Roman" w:hAnsi="Times New Roman"/>
          <w:sz w:val="28"/>
          <w:szCs w:val="28"/>
        </w:rPr>
        <w:t>Кто зимой холодной</w:t>
      </w:r>
    </w:p>
    <w:p w:rsidR="002D35BA" w:rsidRPr="00446BE1" w:rsidRDefault="002D35BA" w:rsidP="003D49C5">
      <w:pPr>
        <w:pStyle w:val="ListParagraph"/>
        <w:spacing w:after="0" w:line="360" w:lineRule="auto"/>
        <w:ind w:left="2149"/>
        <w:jc w:val="center"/>
        <w:rPr>
          <w:rFonts w:ascii="Times New Roman" w:hAnsi="Times New Roman"/>
          <w:sz w:val="28"/>
          <w:szCs w:val="28"/>
        </w:rPr>
      </w:pPr>
      <w:r w:rsidRPr="00446BE1">
        <w:rPr>
          <w:rFonts w:ascii="Times New Roman" w:hAnsi="Times New Roman"/>
          <w:sz w:val="28"/>
          <w:szCs w:val="28"/>
        </w:rPr>
        <w:t>Ходит злой, голодный.</w:t>
      </w:r>
    </w:p>
    <w:p w:rsidR="002D35BA" w:rsidRPr="00446BE1" w:rsidRDefault="002D35BA" w:rsidP="003D49C5">
      <w:pPr>
        <w:pStyle w:val="ListParagraph"/>
        <w:spacing w:after="0" w:line="360" w:lineRule="auto"/>
        <w:ind w:left="2149"/>
        <w:jc w:val="center"/>
        <w:rPr>
          <w:rFonts w:ascii="Times New Roman" w:hAnsi="Times New Roman"/>
          <w:b/>
          <w:sz w:val="28"/>
          <w:szCs w:val="28"/>
        </w:rPr>
      </w:pPr>
      <w:r w:rsidRPr="00446BE1">
        <w:rPr>
          <w:rFonts w:ascii="Times New Roman" w:hAnsi="Times New Roman"/>
          <w:b/>
          <w:sz w:val="28"/>
          <w:szCs w:val="28"/>
        </w:rPr>
        <w:t>(</w:t>
      </w:r>
      <w:r w:rsidRPr="00446BE1">
        <w:rPr>
          <w:rFonts w:ascii="Monotype Corsiva" w:hAnsi="Monotype Corsiva"/>
          <w:b/>
          <w:sz w:val="28"/>
          <w:szCs w:val="28"/>
        </w:rPr>
        <w:t>волк</w:t>
      </w:r>
      <w:r w:rsidRPr="00446BE1">
        <w:rPr>
          <w:rFonts w:ascii="Times New Roman" w:hAnsi="Times New Roman"/>
          <w:b/>
          <w:sz w:val="28"/>
          <w:szCs w:val="28"/>
        </w:rPr>
        <w:t>)</w:t>
      </w:r>
    </w:p>
    <w:p w:rsidR="002D35BA" w:rsidRDefault="002D35BA" w:rsidP="003D49C5">
      <w:pPr>
        <w:pStyle w:val="ListParagraph"/>
        <w:spacing w:after="0" w:line="360" w:lineRule="auto"/>
        <w:ind w:left="2149"/>
        <w:jc w:val="center"/>
        <w:rPr>
          <w:rFonts w:ascii="Times New Roman" w:hAnsi="Times New Roman"/>
          <w:b/>
          <w:sz w:val="28"/>
          <w:szCs w:val="28"/>
        </w:rPr>
      </w:pPr>
    </w:p>
    <w:p w:rsidR="002D35BA" w:rsidRPr="00446BE1" w:rsidRDefault="002D35BA" w:rsidP="003D49C5">
      <w:pPr>
        <w:pStyle w:val="ListParagraph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46BE1">
        <w:rPr>
          <w:rFonts w:ascii="Times New Roman" w:hAnsi="Times New Roman"/>
          <w:sz w:val="28"/>
          <w:szCs w:val="28"/>
        </w:rPr>
        <w:t>Хвост пушистый</w:t>
      </w:r>
    </w:p>
    <w:p w:rsidR="002D35BA" w:rsidRPr="00446BE1" w:rsidRDefault="002D35BA" w:rsidP="003D49C5">
      <w:pPr>
        <w:pStyle w:val="ListParagraph"/>
        <w:spacing w:after="0" w:line="360" w:lineRule="auto"/>
        <w:ind w:left="2149"/>
        <w:jc w:val="center"/>
        <w:rPr>
          <w:rFonts w:ascii="Times New Roman" w:hAnsi="Times New Roman"/>
          <w:sz w:val="28"/>
          <w:szCs w:val="28"/>
        </w:rPr>
      </w:pPr>
      <w:r w:rsidRPr="00446BE1">
        <w:rPr>
          <w:rFonts w:ascii="Times New Roman" w:hAnsi="Times New Roman"/>
          <w:sz w:val="28"/>
          <w:szCs w:val="28"/>
        </w:rPr>
        <w:t>Мех золотистый</w:t>
      </w:r>
    </w:p>
    <w:p w:rsidR="002D35BA" w:rsidRPr="00446BE1" w:rsidRDefault="002D35BA" w:rsidP="003D49C5">
      <w:pPr>
        <w:pStyle w:val="ListParagraph"/>
        <w:spacing w:after="0" w:line="360" w:lineRule="auto"/>
        <w:ind w:left="2149"/>
        <w:jc w:val="center"/>
        <w:rPr>
          <w:rFonts w:ascii="Times New Roman" w:hAnsi="Times New Roman"/>
          <w:sz w:val="28"/>
          <w:szCs w:val="28"/>
        </w:rPr>
      </w:pPr>
      <w:r w:rsidRPr="00446BE1">
        <w:rPr>
          <w:rFonts w:ascii="Times New Roman" w:hAnsi="Times New Roman"/>
          <w:sz w:val="28"/>
          <w:szCs w:val="28"/>
        </w:rPr>
        <w:t>В лесу живет</w:t>
      </w:r>
    </w:p>
    <w:p w:rsidR="002D35BA" w:rsidRPr="00446BE1" w:rsidRDefault="002D35BA" w:rsidP="003D49C5">
      <w:pPr>
        <w:pStyle w:val="ListParagraph"/>
        <w:spacing w:after="0" w:line="360" w:lineRule="auto"/>
        <w:ind w:left="2149"/>
        <w:jc w:val="center"/>
        <w:rPr>
          <w:rFonts w:ascii="Times New Roman" w:hAnsi="Times New Roman"/>
          <w:sz w:val="28"/>
          <w:szCs w:val="28"/>
        </w:rPr>
      </w:pPr>
      <w:r w:rsidRPr="00446BE1">
        <w:rPr>
          <w:rFonts w:ascii="Times New Roman" w:hAnsi="Times New Roman"/>
          <w:sz w:val="28"/>
          <w:szCs w:val="28"/>
        </w:rPr>
        <w:t>В деревне кур крадет.</w:t>
      </w:r>
    </w:p>
    <w:p w:rsidR="002D35BA" w:rsidRDefault="002D35BA" w:rsidP="003D49C5">
      <w:pPr>
        <w:pStyle w:val="ListParagraph"/>
        <w:spacing w:after="0" w:line="360" w:lineRule="auto"/>
        <w:ind w:left="214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3D49C5">
        <w:rPr>
          <w:rFonts w:ascii="Monotype Corsiva" w:hAnsi="Monotype Corsiva"/>
          <w:b/>
          <w:sz w:val="28"/>
          <w:szCs w:val="28"/>
        </w:rPr>
        <w:t>лиса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2D35BA" w:rsidRDefault="002D35BA" w:rsidP="003D49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B3FCE">
        <w:rPr>
          <w:rFonts w:ascii="Times New Roman" w:hAnsi="Times New Roman"/>
          <w:sz w:val="28"/>
          <w:szCs w:val="28"/>
        </w:rPr>
        <w:t xml:space="preserve">     Впишите в клеточки нашего кроссворда ответы и назовите из какой сказки наши герои.</w:t>
      </w:r>
    </w:p>
    <w:p w:rsidR="002D35BA" w:rsidRPr="002B3FCE" w:rsidRDefault="002D35BA" w:rsidP="002B3FCE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26" style="position:absolute;left:0;text-align:left;margin-left:204.65pt;margin-top:4.75pt;width:30.5pt;height:27.95pt;z-index:251649536"/>
        </w:pict>
      </w:r>
    </w:p>
    <w:p w:rsidR="002D35BA" w:rsidRPr="002B3FCE" w:rsidRDefault="002D35BA" w:rsidP="00942A0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27" style="position:absolute;left:0;text-align:left;margin-left:357.15pt;margin-top:8.55pt;width:30.5pt;height:27.95pt;z-index:251656704"/>
        </w:pict>
      </w:r>
      <w:r>
        <w:rPr>
          <w:noProof/>
          <w:lang w:eastAsia="ru-RU"/>
        </w:rPr>
        <w:pict>
          <v:rect id="_x0000_s1028" style="position:absolute;left:0;text-align:left;margin-left:326.65pt;margin-top:8.55pt;width:30.5pt;height:27.95pt;z-index:251655680"/>
        </w:pict>
      </w:r>
      <w:r>
        <w:rPr>
          <w:noProof/>
          <w:lang w:eastAsia="ru-RU"/>
        </w:rPr>
        <w:pict>
          <v:rect id="_x0000_s1029" style="position:absolute;left:0;text-align:left;margin-left:296.15pt;margin-top:8.55pt;width:30.5pt;height:27.95pt;z-index:251654656"/>
        </w:pict>
      </w:r>
      <w:r>
        <w:rPr>
          <w:noProof/>
          <w:lang w:eastAsia="ru-RU"/>
        </w:rPr>
        <w:pict>
          <v:rect id="_x0000_s1030" style="position:absolute;left:0;text-align:left;margin-left:265.65pt;margin-top:8.55pt;width:30.5pt;height:27.95pt;z-index:251653632"/>
        </w:pict>
      </w:r>
      <w:r>
        <w:rPr>
          <w:noProof/>
          <w:lang w:eastAsia="ru-RU"/>
        </w:rPr>
        <w:pict>
          <v:rect id="_x0000_s1031" style="position:absolute;left:0;text-align:left;margin-left:235.15pt;margin-top:8.55pt;width:30.5pt;height:27.95pt;z-index:251652608"/>
        </w:pict>
      </w:r>
      <w:r>
        <w:rPr>
          <w:noProof/>
          <w:lang w:eastAsia="ru-RU"/>
        </w:rPr>
        <w:pict>
          <v:rect id="_x0000_s1032" style="position:absolute;left:0;text-align:left;margin-left:174.15pt;margin-top:8.55pt;width:30.5pt;height:27.95pt;z-index:251651584"/>
        </w:pict>
      </w:r>
      <w:r>
        <w:rPr>
          <w:noProof/>
          <w:lang w:eastAsia="ru-RU"/>
        </w:rPr>
        <w:pict>
          <v:rect id="_x0000_s1033" style="position:absolute;left:0;text-align:left;margin-left:204.65pt;margin-top:8.55pt;width:30.5pt;height:27.95pt;z-index:251650560"/>
        </w:pict>
      </w:r>
    </w:p>
    <w:p w:rsidR="002D35BA" w:rsidRPr="002B3FCE" w:rsidRDefault="002D35BA" w:rsidP="00942A00">
      <w:pPr>
        <w:pStyle w:val="ListParagraph"/>
        <w:spacing w:after="0" w:line="360" w:lineRule="auto"/>
        <w:ind w:left="1701" w:hanging="1015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34" style="position:absolute;left:0;text-align:left;margin-left:265.65pt;margin-top:12.35pt;width:30.5pt;height:27.95pt;z-index:251660800"/>
        </w:pict>
      </w:r>
      <w:r>
        <w:rPr>
          <w:noProof/>
          <w:lang w:eastAsia="ru-RU"/>
        </w:rPr>
        <w:pict>
          <v:rect id="_x0000_s1035" style="position:absolute;left:0;text-align:left;margin-left:204.65pt;margin-top:12.35pt;width:30.5pt;height:27.95pt;z-index:251657728"/>
        </w:pict>
      </w:r>
    </w:p>
    <w:p w:rsidR="002D35BA" w:rsidRPr="003D2D04" w:rsidRDefault="002D35BA" w:rsidP="003D49C5">
      <w:pPr>
        <w:pStyle w:val="ListParagraph"/>
        <w:spacing w:after="0" w:line="360" w:lineRule="auto"/>
        <w:ind w:left="1701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_x0000_s1036" style="position:absolute;left:0;text-align:left;margin-left:357.15pt;margin-top:16.15pt;width:30.5pt;height:27.95pt;z-index:251665920"/>
        </w:pict>
      </w:r>
      <w:r>
        <w:rPr>
          <w:noProof/>
          <w:lang w:eastAsia="ru-RU"/>
        </w:rPr>
        <w:pict>
          <v:rect id="_x0000_s1037" style="position:absolute;left:0;text-align:left;margin-left:326.65pt;margin-top:16.15pt;width:30.5pt;height:27.95pt;z-index:251664896"/>
        </w:pict>
      </w:r>
      <w:r>
        <w:rPr>
          <w:noProof/>
          <w:lang w:eastAsia="ru-RU"/>
        </w:rPr>
        <w:pict>
          <v:rect id="_x0000_s1038" style="position:absolute;left:0;text-align:left;margin-left:296.15pt;margin-top:16.15pt;width:30.5pt;height:27.95pt;z-index:251663872"/>
        </w:pict>
      </w:r>
      <w:r>
        <w:rPr>
          <w:noProof/>
          <w:lang w:eastAsia="ru-RU"/>
        </w:rPr>
        <w:pict>
          <v:rect id="_x0000_s1039" style="position:absolute;left:0;text-align:left;margin-left:265.65pt;margin-top:16.15pt;width:30.5pt;height:27.95pt;z-index:251661824"/>
        </w:pict>
      </w:r>
      <w:r>
        <w:rPr>
          <w:noProof/>
          <w:lang w:eastAsia="ru-RU"/>
        </w:rPr>
        <w:pict>
          <v:rect id="_x0000_s1040" style="position:absolute;left:0;text-align:left;margin-left:204.65pt;margin-top:16.15pt;width:30.5pt;height:27.95pt;z-index:251658752"/>
        </w:pict>
      </w:r>
    </w:p>
    <w:p w:rsidR="002D35BA" w:rsidRDefault="002D35BA" w:rsidP="00C13C60">
      <w:pPr>
        <w:pStyle w:val="ListParagraph"/>
        <w:spacing w:after="0" w:line="360" w:lineRule="auto"/>
        <w:ind w:left="1429"/>
        <w:jc w:val="center"/>
        <w:rPr>
          <w:rFonts w:ascii="Monotype Corsiva" w:hAnsi="Monotype Corsiva"/>
          <w:b/>
          <w:sz w:val="28"/>
          <w:szCs w:val="28"/>
        </w:rPr>
      </w:pPr>
      <w:r>
        <w:rPr>
          <w:noProof/>
          <w:lang w:eastAsia="ru-RU"/>
        </w:rPr>
        <w:pict>
          <v:rect id="_x0000_s1041" style="position:absolute;left:0;text-align:left;margin-left:265.65pt;margin-top:19.95pt;width:30.5pt;height:27.95pt;z-index:251662848"/>
        </w:pict>
      </w:r>
      <w:r>
        <w:rPr>
          <w:noProof/>
          <w:lang w:eastAsia="ru-RU"/>
        </w:rPr>
        <w:pict>
          <v:rect id="_x0000_s1042" style="position:absolute;left:0;text-align:left;margin-left:204.65pt;margin-top:19.95pt;width:30.5pt;height:27.95pt;z-index:251659776"/>
        </w:pict>
      </w:r>
    </w:p>
    <w:p w:rsidR="002D35BA" w:rsidRDefault="002D35BA" w:rsidP="00C13C60">
      <w:pPr>
        <w:pStyle w:val="ListParagraph"/>
        <w:spacing w:after="0" w:line="360" w:lineRule="auto"/>
        <w:ind w:left="1429"/>
        <w:jc w:val="center"/>
        <w:rPr>
          <w:rFonts w:ascii="Monotype Corsiva" w:hAnsi="Monotype Corsiva"/>
          <w:b/>
          <w:sz w:val="28"/>
          <w:szCs w:val="28"/>
        </w:rPr>
      </w:pPr>
    </w:p>
    <w:p w:rsidR="002D35BA" w:rsidRDefault="002D35BA" w:rsidP="00C13C60">
      <w:pPr>
        <w:pStyle w:val="ListParagraph"/>
        <w:spacing w:after="0" w:line="360" w:lineRule="auto"/>
        <w:ind w:left="1429"/>
        <w:jc w:val="center"/>
        <w:rPr>
          <w:rFonts w:ascii="Monotype Corsiva" w:hAnsi="Monotype Corsiva"/>
          <w:b/>
          <w:sz w:val="28"/>
          <w:szCs w:val="28"/>
        </w:rPr>
      </w:pPr>
    </w:p>
    <w:p w:rsidR="002D35BA" w:rsidRPr="00942A00" w:rsidRDefault="002D35BA" w:rsidP="00C13C60">
      <w:pPr>
        <w:pStyle w:val="ListParagraph"/>
        <w:spacing w:after="0" w:line="360" w:lineRule="auto"/>
        <w:ind w:left="1429"/>
        <w:jc w:val="center"/>
        <w:rPr>
          <w:rFonts w:ascii="Monotype Corsiva" w:hAnsi="Monotype Corsiva"/>
          <w:b/>
          <w:sz w:val="28"/>
          <w:szCs w:val="28"/>
        </w:rPr>
      </w:pPr>
    </w:p>
    <w:p w:rsidR="002D35BA" w:rsidRPr="00942A00" w:rsidRDefault="002D35BA" w:rsidP="00C13C60">
      <w:pPr>
        <w:pStyle w:val="ListParagraph"/>
        <w:spacing w:after="0" w:line="360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  <w:r w:rsidRPr="00942A00">
        <w:rPr>
          <w:rFonts w:ascii="Times New Roman" w:hAnsi="Times New Roman"/>
          <w:b/>
          <w:sz w:val="28"/>
          <w:szCs w:val="28"/>
        </w:rPr>
        <w:t>Физкультминутка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D35BA" w:rsidRPr="00991050" w:rsidRDefault="002D35BA" w:rsidP="00C13C60">
      <w:pPr>
        <w:pStyle w:val="ListParagraph"/>
        <w:spacing w:after="0" w:line="360" w:lineRule="auto"/>
        <w:ind w:left="1429"/>
        <w:jc w:val="center"/>
        <w:rPr>
          <w:rFonts w:ascii="Monotype Corsiva" w:hAnsi="Monotype Corsiva"/>
          <w:sz w:val="28"/>
          <w:szCs w:val="28"/>
        </w:rPr>
      </w:pPr>
      <w:r w:rsidRPr="00991050">
        <w:rPr>
          <w:rFonts w:ascii="Monotype Corsiva" w:hAnsi="Monotype Corsiva"/>
          <w:sz w:val="28"/>
          <w:szCs w:val="28"/>
        </w:rPr>
        <w:t>У оленя дом большой</w:t>
      </w:r>
    </w:p>
    <w:p w:rsidR="002D35BA" w:rsidRPr="00991050" w:rsidRDefault="002D35BA" w:rsidP="00C13C60">
      <w:pPr>
        <w:pStyle w:val="ListParagraph"/>
        <w:spacing w:after="0" w:line="360" w:lineRule="auto"/>
        <w:ind w:left="1429"/>
        <w:jc w:val="center"/>
        <w:rPr>
          <w:rFonts w:ascii="Monotype Corsiva" w:hAnsi="Monotype Corsiva"/>
          <w:sz w:val="28"/>
          <w:szCs w:val="28"/>
        </w:rPr>
      </w:pPr>
      <w:r w:rsidRPr="00991050">
        <w:rPr>
          <w:rFonts w:ascii="Monotype Corsiva" w:hAnsi="Monotype Corsiva"/>
          <w:sz w:val="28"/>
          <w:szCs w:val="28"/>
        </w:rPr>
        <w:t>Он глядит в окошко</w:t>
      </w:r>
    </w:p>
    <w:p w:rsidR="002D35BA" w:rsidRPr="00991050" w:rsidRDefault="002D35BA" w:rsidP="00C13C60">
      <w:pPr>
        <w:pStyle w:val="ListParagraph"/>
        <w:spacing w:after="0" w:line="360" w:lineRule="auto"/>
        <w:ind w:left="1429"/>
        <w:jc w:val="center"/>
        <w:rPr>
          <w:rFonts w:ascii="Monotype Corsiva" w:hAnsi="Monotype Corsiva"/>
          <w:sz w:val="28"/>
          <w:szCs w:val="28"/>
        </w:rPr>
      </w:pPr>
      <w:r w:rsidRPr="00991050">
        <w:rPr>
          <w:rFonts w:ascii="Monotype Corsiva" w:hAnsi="Monotype Corsiva"/>
          <w:sz w:val="28"/>
          <w:szCs w:val="28"/>
        </w:rPr>
        <w:t>Заяц по лесу бежит</w:t>
      </w:r>
    </w:p>
    <w:p w:rsidR="002D35BA" w:rsidRPr="00991050" w:rsidRDefault="002D35BA" w:rsidP="00C13C60">
      <w:pPr>
        <w:pStyle w:val="ListParagraph"/>
        <w:spacing w:after="0" w:line="360" w:lineRule="auto"/>
        <w:ind w:left="1429"/>
        <w:jc w:val="center"/>
        <w:rPr>
          <w:rFonts w:ascii="Monotype Corsiva" w:hAnsi="Monotype Corsiva"/>
          <w:sz w:val="28"/>
          <w:szCs w:val="28"/>
        </w:rPr>
      </w:pPr>
      <w:r w:rsidRPr="00991050">
        <w:rPr>
          <w:rFonts w:ascii="Monotype Corsiva" w:hAnsi="Monotype Corsiva"/>
          <w:sz w:val="28"/>
          <w:szCs w:val="28"/>
        </w:rPr>
        <w:t>И дрожит немножко</w:t>
      </w:r>
    </w:p>
    <w:p w:rsidR="002D35BA" w:rsidRPr="00991050" w:rsidRDefault="002D35BA" w:rsidP="00C13C60">
      <w:pPr>
        <w:pStyle w:val="ListParagraph"/>
        <w:spacing w:after="0" w:line="360" w:lineRule="auto"/>
        <w:ind w:left="1429"/>
        <w:jc w:val="center"/>
        <w:rPr>
          <w:rFonts w:ascii="Monotype Corsiva" w:hAnsi="Monotype Corsiva"/>
          <w:sz w:val="28"/>
          <w:szCs w:val="28"/>
        </w:rPr>
      </w:pPr>
      <w:r w:rsidRPr="00991050">
        <w:rPr>
          <w:rFonts w:ascii="Monotype Corsiva" w:hAnsi="Monotype Corsiva"/>
          <w:sz w:val="28"/>
          <w:szCs w:val="28"/>
        </w:rPr>
        <w:t>Тук, тук дверь открой</w:t>
      </w:r>
    </w:p>
    <w:p w:rsidR="002D35BA" w:rsidRPr="00991050" w:rsidRDefault="002D35BA" w:rsidP="00C13C60">
      <w:pPr>
        <w:pStyle w:val="ListParagraph"/>
        <w:spacing w:after="0" w:line="360" w:lineRule="auto"/>
        <w:ind w:left="1429"/>
        <w:jc w:val="center"/>
        <w:rPr>
          <w:rFonts w:ascii="Monotype Corsiva" w:hAnsi="Monotype Corsiva"/>
          <w:sz w:val="28"/>
          <w:szCs w:val="28"/>
        </w:rPr>
      </w:pPr>
      <w:r w:rsidRPr="00991050">
        <w:rPr>
          <w:rFonts w:ascii="Monotype Corsiva" w:hAnsi="Monotype Corsiva"/>
          <w:sz w:val="28"/>
          <w:szCs w:val="28"/>
        </w:rPr>
        <w:t>Там в лесу охотник злой</w:t>
      </w:r>
    </w:p>
    <w:p w:rsidR="002D35BA" w:rsidRPr="00991050" w:rsidRDefault="002D35BA" w:rsidP="00C13C60">
      <w:pPr>
        <w:pStyle w:val="ListParagraph"/>
        <w:spacing w:after="0" w:line="360" w:lineRule="auto"/>
        <w:ind w:left="1429"/>
        <w:jc w:val="center"/>
        <w:rPr>
          <w:rFonts w:ascii="Monotype Corsiva" w:hAnsi="Monotype Corsiva"/>
          <w:sz w:val="28"/>
          <w:szCs w:val="28"/>
        </w:rPr>
      </w:pPr>
      <w:r w:rsidRPr="00991050">
        <w:rPr>
          <w:rFonts w:ascii="Monotype Corsiva" w:hAnsi="Monotype Corsiva"/>
          <w:sz w:val="28"/>
          <w:szCs w:val="28"/>
        </w:rPr>
        <w:t>Тише, тише не шали</w:t>
      </w:r>
    </w:p>
    <w:p w:rsidR="002D35BA" w:rsidRPr="00991050" w:rsidRDefault="002D35BA" w:rsidP="00C13C60">
      <w:pPr>
        <w:pStyle w:val="ListParagraph"/>
        <w:spacing w:after="0" w:line="360" w:lineRule="auto"/>
        <w:ind w:left="1429"/>
        <w:jc w:val="center"/>
        <w:rPr>
          <w:rFonts w:ascii="Monotype Corsiva" w:hAnsi="Monotype Corsiva"/>
          <w:sz w:val="28"/>
          <w:szCs w:val="28"/>
        </w:rPr>
      </w:pPr>
      <w:r w:rsidRPr="00991050">
        <w:rPr>
          <w:rFonts w:ascii="Monotype Corsiva" w:hAnsi="Monotype Corsiva"/>
          <w:sz w:val="28"/>
          <w:szCs w:val="28"/>
        </w:rPr>
        <w:t>Думай. Делай и смотри.</w:t>
      </w:r>
    </w:p>
    <w:p w:rsidR="002D35BA" w:rsidRDefault="002D35BA" w:rsidP="00367C95">
      <w:pPr>
        <w:pStyle w:val="ListParagraph"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2D35BA" w:rsidRDefault="002D35BA" w:rsidP="00991050">
      <w:pPr>
        <w:pStyle w:val="ListParagraph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приступаем к выполнению самого ответственного момента – изготовлению нашей объемной открытки.</w:t>
      </w:r>
    </w:p>
    <w:p w:rsidR="002D35BA" w:rsidRDefault="002D35BA" w:rsidP="00F85B8B">
      <w:pPr>
        <w:pStyle w:val="ListParagraph"/>
        <w:spacing w:after="0" w:line="360" w:lineRule="auto"/>
        <w:ind w:left="0" w:firstLine="567"/>
        <w:jc w:val="center"/>
        <w:rPr>
          <w:rFonts w:ascii="Monotype Corsiva" w:hAnsi="Monotype Corsiva"/>
          <w:b/>
          <w:sz w:val="28"/>
          <w:szCs w:val="28"/>
          <w:u w:val="single"/>
        </w:rPr>
      </w:pPr>
      <w:r>
        <w:rPr>
          <w:rFonts w:ascii="Monotype Corsiva" w:hAnsi="Monotype Corsiva"/>
          <w:b/>
          <w:sz w:val="28"/>
          <w:szCs w:val="28"/>
          <w:u w:val="single"/>
        </w:rPr>
        <w:t>Порядок выполнения работы:</w:t>
      </w:r>
    </w:p>
    <w:p w:rsidR="002D35BA" w:rsidRDefault="002D35BA" w:rsidP="00801EFA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образца, материалов, инструмента.</w:t>
      </w:r>
    </w:p>
    <w:p w:rsidR="002D35BA" w:rsidRDefault="002D35BA" w:rsidP="00801EFA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Изготовление деталей по шаблону (шаблон накладывается на цветную бумагу и обводится карандашом, затем деталь вырезается): </w:t>
      </w:r>
    </w:p>
    <w:p w:rsidR="002D35BA" w:rsidRDefault="002D35BA" w:rsidP="00B77FFC">
      <w:pPr>
        <w:pStyle w:val="ListParagraph"/>
        <w:spacing w:after="0" w:line="360" w:lineRule="auto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вырезания нам понадобится какой ребята инструмент? (</w:t>
      </w:r>
      <w:r>
        <w:rPr>
          <w:rFonts w:ascii="Times New Roman" w:hAnsi="Times New Roman"/>
          <w:i/>
          <w:sz w:val="28"/>
          <w:szCs w:val="28"/>
        </w:rPr>
        <w:t>ножницы</w:t>
      </w:r>
      <w:r>
        <w:rPr>
          <w:rFonts w:ascii="Times New Roman" w:hAnsi="Times New Roman"/>
          <w:sz w:val="28"/>
          <w:szCs w:val="28"/>
        </w:rPr>
        <w:t>)</w:t>
      </w:r>
    </w:p>
    <w:p w:rsidR="002D35BA" w:rsidRDefault="002D35BA" w:rsidP="00B77FFC">
      <w:pPr>
        <w:pStyle w:val="ListParagraph"/>
        <w:spacing w:after="0" w:line="360" w:lineRule="auto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Мы с вами уже работали с ними.</w:t>
      </w:r>
    </w:p>
    <w:p w:rsidR="002D35BA" w:rsidRDefault="002D35BA" w:rsidP="00B77FFC">
      <w:pPr>
        <w:pStyle w:val="ListParagraph"/>
        <w:spacing w:after="0" w:line="360" w:lineRule="auto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может рассказать правила обращения с ножницами? (</w:t>
      </w:r>
      <w:r>
        <w:rPr>
          <w:rFonts w:ascii="Times New Roman" w:hAnsi="Times New Roman"/>
          <w:i/>
          <w:sz w:val="28"/>
          <w:szCs w:val="28"/>
        </w:rPr>
        <w:t>дети перечисляют</w:t>
      </w:r>
      <w:r>
        <w:rPr>
          <w:rFonts w:ascii="Times New Roman" w:hAnsi="Times New Roman"/>
          <w:sz w:val="28"/>
          <w:szCs w:val="28"/>
        </w:rPr>
        <w:t>)</w:t>
      </w:r>
    </w:p>
    <w:p w:rsidR="002D35BA" w:rsidRDefault="002D35BA" w:rsidP="00B77FFC">
      <w:pPr>
        <w:pStyle w:val="ListParagraph"/>
        <w:spacing w:after="0" w:line="360" w:lineRule="auto"/>
        <w:ind w:left="927"/>
        <w:jc w:val="center"/>
        <w:rPr>
          <w:rFonts w:ascii="Times New Roman" w:hAnsi="Times New Roman"/>
          <w:i/>
          <w:sz w:val="28"/>
          <w:szCs w:val="28"/>
        </w:rPr>
      </w:pPr>
      <w:r w:rsidRPr="00B77FFC">
        <w:rPr>
          <w:rFonts w:ascii="Times New Roman" w:hAnsi="Times New Roman"/>
          <w:i/>
          <w:sz w:val="28"/>
          <w:szCs w:val="28"/>
        </w:rPr>
        <w:t>Правила обращения с памятью</w:t>
      </w:r>
    </w:p>
    <w:p w:rsidR="002D35BA" w:rsidRDefault="002D35BA" w:rsidP="00B77FFC">
      <w:pPr>
        <w:pStyle w:val="ListParagraph"/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 держи ножницы концами вверх, не носи их в кармане.</w:t>
      </w:r>
    </w:p>
    <w:p w:rsidR="002D35BA" w:rsidRDefault="002D35BA" w:rsidP="00B77FFC">
      <w:pPr>
        <w:pStyle w:val="ListParagraph"/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Не работай с ножницами с ослабленным шарнирным креплением.</w:t>
      </w:r>
    </w:p>
    <w:p w:rsidR="002D35BA" w:rsidRDefault="002D35BA" w:rsidP="00B77FFC">
      <w:pPr>
        <w:pStyle w:val="ListParagraph"/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Не режь ножницами на ходу, не подходи к товарищу во время резания, не оставляй ножницы в открытом виде.</w:t>
      </w:r>
    </w:p>
    <w:p w:rsidR="002D35BA" w:rsidRDefault="002D35BA" w:rsidP="00B77FFC">
      <w:pPr>
        <w:pStyle w:val="ListParagraph"/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Передавай ножницы кольцами в сторону товарища.</w:t>
      </w:r>
    </w:p>
    <w:p w:rsidR="002D35BA" w:rsidRDefault="002D35BA" w:rsidP="00B77FFC">
      <w:pPr>
        <w:pStyle w:val="ListParagraph"/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При работе с ножницами следи за пальцами левой руки.</w:t>
      </w:r>
    </w:p>
    <w:p w:rsidR="002D35BA" w:rsidRDefault="002D35BA" w:rsidP="00B77FFC">
      <w:pPr>
        <w:pStyle w:val="ListParagraph"/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Клади ножницы на парту так, чтобы не свешивались с края парты.</w:t>
      </w:r>
    </w:p>
    <w:p w:rsidR="002D35BA" w:rsidRDefault="002D35BA" w:rsidP="00B77F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Выполнение композиции из деталей на картоне.</w:t>
      </w:r>
    </w:p>
    <w:p w:rsidR="002D35BA" w:rsidRDefault="002D35BA" w:rsidP="00B77F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Выполнение объемной аппликации.</w:t>
      </w:r>
    </w:p>
    <w:p w:rsidR="002D35BA" w:rsidRDefault="002D35BA" w:rsidP="00B77F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Понятно как выполнять работу?</w:t>
      </w:r>
    </w:p>
    <w:p w:rsidR="002D35BA" w:rsidRDefault="002D35BA" w:rsidP="00B77F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D35BA" w:rsidRDefault="002D35BA" w:rsidP="00B77FF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Проведем пальчиковую гимнастику:</w:t>
      </w:r>
    </w:p>
    <w:p w:rsidR="002D35BA" w:rsidRDefault="002D35BA" w:rsidP="00B77FFC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Мы капусту рубим</w:t>
      </w:r>
    </w:p>
    <w:p w:rsidR="002D35BA" w:rsidRDefault="002D35BA" w:rsidP="00B77FFC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Мы капусту трем</w:t>
      </w:r>
    </w:p>
    <w:p w:rsidR="002D35BA" w:rsidRDefault="002D35BA" w:rsidP="00B77FFC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Мы капусту солим</w:t>
      </w:r>
    </w:p>
    <w:p w:rsidR="002D35BA" w:rsidRDefault="002D35BA" w:rsidP="00B77FFC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Мы капусту жмем.</w:t>
      </w:r>
    </w:p>
    <w:p w:rsidR="002D35BA" w:rsidRDefault="002D35BA" w:rsidP="00B77FF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D35BA" w:rsidRDefault="002D35BA" w:rsidP="00B77FF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77FFC">
        <w:rPr>
          <w:rFonts w:ascii="Times New Roman" w:hAnsi="Times New Roman"/>
          <w:b/>
          <w:i/>
          <w:sz w:val="28"/>
          <w:szCs w:val="28"/>
          <w:u w:val="single"/>
        </w:rPr>
        <w:t>Практическая работа</w:t>
      </w:r>
    </w:p>
    <w:p w:rsidR="002D35BA" w:rsidRDefault="002D35BA" w:rsidP="00B77FF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Заготовь детали для аппликации.</w:t>
      </w:r>
    </w:p>
    <w:p w:rsidR="002D35BA" w:rsidRDefault="002D35BA" w:rsidP="00B77FF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листах цветной бумаги экономно разметь детали. Обведи карандашом контур (переведи шаблоны), вырежи детали.</w:t>
      </w:r>
    </w:p>
    <w:p w:rsidR="002D35BA" w:rsidRDefault="002D35BA" w:rsidP="00B77FF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 аппликацию.</w:t>
      </w:r>
    </w:p>
    <w:p w:rsidR="002D35BA" w:rsidRDefault="002D35BA" w:rsidP="00B77FF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 наклей на основу детали аппликации.</w:t>
      </w:r>
    </w:p>
    <w:p w:rsidR="002D35BA" w:rsidRDefault="002D35BA" w:rsidP="00B41CE1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1CE1">
        <w:rPr>
          <w:rFonts w:ascii="Times New Roman" w:hAnsi="Times New Roman"/>
          <w:i/>
          <w:sz w:val="28"/>
          <w:szCs w:val="28"/>
        </w:rPr>
        <w:t>Примечание</w:t>
      </w:r>
      <w:r>
        <w:rPr>
          <w:rFonts w:ascii="Times New Roman" w:hAnsi="Times New Roman"/>
          <w:sz w:val="28"/>
          <w:szCs w:val="28"/>
        </w:rPr>
        <w:t>: Воспитатель помогает детям (в случае необходимости) размещать детали, работать с шаблоном, вырезать мелкие или сложные детали, подобрать цветовую гамму, расположить заготовки на картоне, следить за соблюдением правил техники безопасности при работе с клеем и ножницами, за порядком на рабочем месте.</w:t>
      </w:r>
    </w:p>
    <w:p w:rsidR="002D35BA" w:rsidRDefault="002D35BA" w:rsidP="00B41CE1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D35BA" w:rsidRDefault="002D35BA" w:rsidP="00B41CE1">
      <w:pPr>
        <w:pStyle w:val="ListParagraph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Подведение итогов</w:t>
      </w:r>
    </w:p>
    <w:p w:rsidR="002D35BA" w:rsidRDefault="002D35BA" w:rsidP="00B41CE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трудовой деятельности, организации выставки лучших работ, обсуждение с детьми выполненных работ, обращая внимание на удачный подбор цветов, аккуратность изготовления открытки.</w:t>
      </w:r>
    </w:p>
    <w:p w:rsidR="002D35BA" w:rsidRDefault="002D35BA" w:rsidP="00B41CE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Разбор замеченных недостатков, выявление их причин.</w:t>
      </w:r>
    </w:p>
    <w:p w:rsidR="002D35BA" w:rsidRDefault="002D35BA" w:rsidP="00B41CE1">
      <w:pPr>
        <w:pStyle w:val="ListParagraph"/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2D35BA" w:rsidRPr="00B41CE1" w:rsidRDefault="002D35BA" w:rsidP="00B41CE1">
      <w:pPr>
        <w:pStyle w:val="ListParagraph"/>
        <w:spacing w:after="0" w:line="360" w:lineRule="auto"/>
        <w:ind w:left="786"/>
        <w:jc w:val="center"/>
        <w:rPr>
          <w:rFonts w:ascii="Times New Roman" w:hAnsi="Times New Roman"/>
          <w:b/>
          <w:i/>
          <w:sz w:val="28"/>
          <w:szCs w:val="28"/>
        </w:rPr>
      </w:pPr>
      <w:r w:rsidRPr="00B41CE1">
        <w:rPr>
          <w:rFonts w:ascii="Times New Roman" w:hAnsi="Times New Roman"/>
          <w:b/>
          <w:i/>
          <w:sz w:val="28"/>
          <w:szCs w:val="28"/>
        </w:rPr>
        <w:t>Работа закончена</w:t>
      </w:r>
    </w:p>
    <w:p w:rsidR="002D35BA" w:rsidRPr="00B41CE1" w:rsidRDefault="002D35BA" w:rsidP="00B41CE1">
      <w:pPr>
        <w:pStyle w:val="ListParagraph"/>
        <w:spacing w:after="0" w:line="360" w:lineRule="auto"/>
        <w:ind w:left="786"/>
        <w:jc w:val="center"/>
        <w:rPr>
          <w:rFonts w:ascii="Times New Roman" w:hAnsi="Times New Roman"/>
          <w:b/>
          <w:i/>
          <w:sz w:val="28"/>
          <w:szCs w:val="28"/>
        </w:rPr>
      </w:pPr>
      <w:r w:rsidRPr="00B41CE1">
        <w:rPr>
          <w:rFonts w:ascii="Times New Roman" w:hAnsi="Times New Roman"/>
          <w:b/>
          <w:i/>
          <w:sz w:val="28"/>
          <w:szCs w:val="28"/>
        </w:rPr>
        <w:t>Всем спасибо.</w:t>
      </w:r>
    </w:p>
    <w:p w:rsidR="002D35BA" w:rsidRDefault="002D35BA" w:rsidP="00B41CE1">
      <w:pPr>
        <w:pStyle w:val="ListParagraph"/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2D35BA" w:rsidRPr="00B41CE1" w:rsidRDefault="002D35BA" w:rsidP="00B41CE1">
      <w:pPr>
        <w:pStyle w:val="ListParagraph"/>
        <w:spacing w:after="0" w:line="360" w:lineRule="auto"/>
        <w:ind w:left="7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Уборка рабочего места.</w:t>
      </w:r>
    </w:p>
    <w:p w:rsidR="002D35BA" w:rsidRPr="00B77FFC" w:rsidRDefault="002D35BA" w:rsidP="00B77F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2D35BA" w:rsidRPr="00B77FFC" w:rsidSect="00BA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F50"/>
    <w:multiLevelType w:val="hybridMultilevel"/>
    <w:tmpl w:val="2A2C4D30"/>
    <w:lvl w:ilvl="0" w:tplc="AFF0327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E73785F"/>
    <w:multiLevelType w:val="hybridMultilevel"/>
    <w:tmpl w:val="11680226"/>
    <w:lvl w:ilvl="0" w:tplc="42E6BE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AC62016"/>
    <w:multiLevelType w:val="hybridMultilevel"/>
    <w:tmpl w:val="C55AAE64"/>
    <w:lvl w:ilvl="0" w:tplc="844E10B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AA6208D"/>
    <w:multiLevelType w:val="hybridMultilevel"/>
    <w:tmpl w:val="91BC3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EA14FF"/>
    <w:multiLevelType w:val="hybridMultilevel"/>
    <w:tmpl w:val="C7323F04"/>
    <w:lvl w:ilvl="0" w:tplc="D394715E">
      <w:start w:val="1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5">
    <w:nsid w:val="61C4698F"/>
    <w:multiLevelType w:val="hybridMultilevel"/>
    <w:tmpl w:val="AE6CE264"/>
    <w:lvl w:ilvl="0" w:tplc="6942AAB6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6">
    <w:nsid w:val="6A6E40FD"/>
    <w:multiLevelType w:val="hybridMultilevel"/>
    <w:tmpl w:val="FC4A5584"/>
    <w:lvl w:ilvl="0" w:tplc="9CBEC5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2464915"/>
    <w:multiLevelType w:val="hybridMultilevel"/>
    <w:tmpl w:val="576E7D8E"/>
    <w:lvl w:ilvl="0" w:tplc="669E50F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033"/>
    <w:rsid w:val="00074AB8"/>
    <w:rsid w:val="000B47B9"/>
    <w:rsid w:val="000C3650"/>
    <w:rsid w:val="001C6D8E"/>
    <w:rsid w:val="002B3FCE"/>
    <w:rsid w:val="002D35BA"/>
    <w:rsid w:val="00367C95"/>
    <w:rsid w:val="003D2D04"/>
    <w:rsid w:val="003D49C5"/>
    <w:rsid w:val="003D7286"/>
    <w:rsid w:val="00446BE1"/>
    <w:rsid w:val="00473CA5"/>
    <w:rsid w:val="004B6153"/>
    <w:rsid w:val="00526D0F"/>
    <w:rsid w:val="00575033"/>
    <w:rsid w:val="00696F06"/>
    <w:rsid w:val="006C610E"/>
    <w:rsid w:val="00801EFA"/>
    <w:rsid w:val="00826E2A"/>
    <w:rsid w:val="008F3A32"/>
    <w:rsid w:val="00942A00"/>
    <w:rsid w:val="00991050"/>
    <w:rsid w:val="00B11505"/>
    <w:rsid w:val="00B41CE1"/>
    <w:rsid w:val="00B77FFC"/>
    <w:rsid w:val="00B854DE"/>
    <w:rsid w:val="00B8770C"/>
    <w:rsid w:val="00B97812"/>
    <w:rsid w:val="00BA3FEA"/>
    <w:rsid w:val="00C13C60"/>
    <w:rsid w:val="00F8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6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826</Words>
  <Characters>4709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Выполнение многоцветной аппликации – объемной открытки по сказке «Лиса и заяц»</dc:title>
  <dc:subject/>
  <dc:creator>123</dc:creator>
  <cp:keywords/>
  <dc:description/>
  <cp:lastModifiedBy>Diana_Dexter</cp:lastModifiedBy>
  <cp:revision>2</cp:revision>
  <dcterms:created xsi:type="dcterms:W3CDTF">2014-10-30T17:06:00Z</dcterms:created>
  <dcterms:modified xsi:type="dcterms:W3CDTF">2014-10-30T17:06:00Z</dcterms:modified>
</cp:coreProperties>
</file>