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A1" w:rsidRDefault="0072235D">
      <w:pPr>
        <w:rPr>
          <w:b/>
          <w:i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Праздник </w:t>
      </w:r>
      <w:r>
        <w:rPr>
          <w:b/>
          <w:i/>
          <w:color w:val="FF0000"/>
          <w:sz w:val="28"/>
          <w:szCs w:val="28"/>
        </w:rPr>
        <w:t xml:space="preserve"> «Берёза – символ России».</w:t>
      </w:r>
      <w:r w:rsidR="00207F4A">
        <w:rPr>
          <w:b/>
          <w:i/>
          <w:color w:val="FF0000"/>
          <w:sz w:val="28"/>
          <w:szCs w:val="28"/>
        </w:rPr>
        <w:t xml:space="preserve"> </w:t>
      </w:r>
      <w:r w:rsidR="00207F4A" w:rsidRPr="00207F4A">
        <w:rPr>
          <w:b/>
          <w:i/>
          <w:sz w:val="28"/>
          <w:szCs w:val="28"/>
          <w:u w:val="single"/>
        </w:rPr>
        <w:t>СЛАЙД 1</w:t>
      </w:r>
    </w:p>
    <w:p w:rsidR="00A336AF" w:rsidRDefault="00A336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Воспитывать патриотизм, любовь к малой родине;</w:t>
      </w:r>
    </w:p>
    <w:p w:rsidR="00A336AF" w:rsidRDefault="00A336AF">
      <w:pPr>
        <w:rPr>
          <w:sz w:val="28"/>
          <w:szCs w:val="28"/>
        </w:rPr>
      </w:pPr>
      <w:r>
        <w:rPr>
          <w:sz w:val="28"/>
          <w:szCs w:val="28"/>
        </w:rPr>
        <w:t>Учить защищать природу, оберегать её, быть природе другом.</w:t>
      </w:r>
    </w:p>
    <w:p w:rsidR="00A336AF" w:rsidRDefault="00A336AF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плакат «Берёзы», костюмы для выступления, моноб</w:t>
      </w:r>
      <w:r w:rsidR="0042709D">
        <w:rPr>
          <w:sz w:val="28"/>
          <w:szCs w:val="28"/>
        </w:rPr>
        <w:t>лок. Презентация «Берёза – символ России»</w:t>
      </w:r>
      <w:r>
        <w:rPr>
          <w:sz w:val="28"/>
          <w:szCs w:val="28"/>
        </w:rPr>
        <w:t>»</w:t>
      </w:r>
    </w:p>
    <w:p w:rsidR="0042709D" w:rsidRPr="0042709D" w:rsidRDefault="00427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72235D" w:rsidRDefault="0072235D">
      <w:pPr>
        <w:rPr>
          <w:sz w:val="28"/>
          <w:szCs w:val="28"/>
        </w:rPr>
      </w:pPr>
      <w:r>
        <w:rPr>
          <w:sz w:val="28"/>
          <w:szCs w:val="28"/>
        </w:rPr>
        <w:t>1 –й ведущий. Добрый день, ребята!</w:t>
      </w:r>
    </w:p>
    <w:p w:rsidR="0072235D" w:rsidRDefault="00987F1C">
      <w:pPr>
        <w:rPr>
          <w:sz w:val="28"/>
          <w:szCs w:val="28"/>
        </w:rPr>
      </w:pPr>
      <w:r>
        <w:rPr>
          <w:sz w:val="28"/>
          <w:szCs w:val="28"/>
        </w:rPr>
        <w:t xml:space="preserve">2-й ведущий. </w:t>
      </w:r>
      <w:r w:rsidR="0072235D">
        <w:rPr>
          <w:sz w:val="28"/>
          <w:szCs w:val="28"/>
        </w:rPr>
        <w:t>Добрый день, дорогие гости нашего праздника, который называется «Берёза – символ России».</w:t>
      </w:r>
    </w:p>
    <w:p w:rsidR="0042709D" w:rsidRPr="0046643D" w:rsidRDefault="0042709D" w:rsidP="0042709D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Н.И. </w:t>
      </w:r>
      <w:proofErr w:type="spellStart"/>
      <w:r w:rsidRPr="0046643D">
        <w:rPr>
          <w:rFonts w:ascii="Times New Roman" w:eastAsia="Times New Roman" w:hAnsi="Times New Roman" w:cs="Times New Roman"/>
          <w:i/>
          <w:iCs/>
          <w:sz w:val="28"/>
          <w:szCs w:val="28"/>
        </w:rPr>
        <w:t>Птухина</w:t>
      </w:r>
      <w:proofErr w:type="spellEnd"/>
      <w:r w:rsidRPr="004664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г. Касли  </w:t>
      </w:r>
    </w:p>
    <w:p w:rsidR="0042709D" w:rsidRPr="0046643D" w:rsidRDefault="0042709D" w:rsidP="0042709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Ода берёзе</w:t>
      </w:r>
    </w:p>
    <w:p w:rsidR="0042709D" w:rsidRPr="0046643D" w:rsidRDefault="0042709D" w:rsidP="0042709D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Благодатная Берёза,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Ты символ Родины моей.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О тебе стихи и проза,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Ты свет и радость для очей.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Утешала вдов берёза,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Хранила тайны, чью-то боль,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Согревала всех в морозы,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 xml:space="preserve">Гнала из тела в бане </w:t>
      </w:r>
      <w:proofErr w:type="gramStart"/>
      <w:r w:rsidRPr="0046643D">
        <w:rPr>
          <w:rFonts w:ascii="Times New Roman" w:eastAsia="Times New Roman" w:hAnsi="Times New Roman" w:cs="Times New Roman"/>
          <w:sz w:val="28"/>
          <w:szCs w:val="28"/>
        </w:rPr>
        <w:t>хворь</w:t>
      </w:r>
      <w:proofErr w:type="gramEnd"/>
      <w:r w:rsidRPr="004664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Благодатная Берёза –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 w:rsidRPr="0046643D">
        <w:rPr>
          <w:rFonts w:ascii="Times New Roman" w:eastAsia="Times New Roman" w:hAnsi="Times New Roman" w:cs="Times New Roman"/>
          <w:sz w:val="28"/>
          <w:szCs w:val="28"/>
        </w:rPr>
        <w:t>России символ, красоты,</w:t>
      </w:r>
    </w:p>
    <w:p w:rsidR="0042709D" w:rsidRPr="0046643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Неподвластна ты</w:t>
      </w:r>
      <w:r w:rsidRPr="0046643D">
        <w:rPr>
          <w:rFonts w:ascii="Times New Roman" w:eastAsia="Times New Roman" w:hAnsi="Times New Roman" w:cs="Times New Roman"/>
          <w:sz w:val="28"/>
          <w:szCs w:val="28"/>
        </w:rPr>
        <w:t xml:space="preserve"> невзгодам,</w:t>
      </w:r>
    </w:p>
    <w:p w:rsidR="0042709D" w:rsidRDefault="0042709D" w:rsidP="0042709D">
      <w:pPr>
        <w:spacing w:after="0" w:line="240" w:lineRule="auto"/>
        <w:ind w:firstLine="40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643D">
        <w:rPr>
          <w:rFonts w:ascii="Times New Roman" w:eastAsia="Times New Roman" w:hAnsi="Times New Roman" w:cs="Times New Roman"/>
          <w:sz w:val="28"/>
          <w:szCs w:val="28"/>
        </w:rPr>
        <w:t>ладезь сил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6643D">
        <w:rPr>
          <w:rFonts w:ascii="Times New Roman" w:eastAsia="Times New Roman" w:hAnsi="Times New Roman" w:cs="Times New Roman"/>
          <w:sz w:val="28"/>
          <w:szCs w:val="28"/>
        </w:rPr>
        <w:t xml:space="preserve"> и доброты!</w:t>
      </w:r>
    </w:p>
    <w:p w:rsidR="0042709D" w:rsidRPr="0042709D" w:rsidRDefault="0042709D" w:rsidP="00427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СЛАЙД 2</w:t>
      </w:r>
    </w:p>
    <w:p w:rsidR="0042709D" w:rsidRDefault="0042709D">
      <w:pPr>
        <w:rPr>
          <w:sz w:val="28"/>
          <w:szCs w:val="28"/>
        </w:rPr>
      </w:pPr>
    </w:p>
    <w:p w:rsidR="0072235D" w:rsidRDefault="0072235D">
      <w:pPr>
        <w:rPr>
          <w:sz w:val="28"/>
          <w:szCs w:val="28"/>
        </w:rPr>
      </w:pPr>
      <w:r>
        <w:rPr>
          <w:sz w:val="28"/>
          <w:szCs w:val="28"/>
        </w:rPr>
        <w:t>1 –й ведущий. Ум человека беспокоен, его дела велики: нами покорён атом, тяжёлые воздушные корабли летают быстрее звука, люди уже подумывают о межпланетных путешествиях. Стоит ли при этом тревожиться, что где – то вырублена рощица, а в безымянной речке не стало рыбы, что дорогу в соседнее село вдруг перерезал овраг и под окошком полно мусора и пивных банок? Неужели такие мелочи могут вызывать тревогу и отвлекать нас от созерцания поступи цивилизаций  на нашей планете?</w:t>
      </w:r>
    </w:p>
    <w:p w:rsidR="0072235D" w:rsidRDefault="0072235D">
      <w:pPr>
        <w:rPr>
          <w:sz w:val="28"/>
          <w:szCs w:val="28"/>
        </w:rPr>
      </w:pPr>
      <w:r>
        <w:rPr>
          <w:sz w:val="28"/>
          <w:szCs w:val="28"/>
        </w:rPr>
        <w:t>2-й ведущий. Да, могут! Деревья в лесу бессловесны. Они не могут рассказать о том, как одолевают их мил</w:t>
      </w:r>
      <w:r w:rsidR="00987F1C">
        <w:rPr>
          <w:sz w:val="28"/>
          <w:szCs w:val="28"/>
        </w:rPr>
        <w:t>л</w:t>
      </w:r>
      <w:r>
        <w:rPr>
          <w:sz w:val="28"/>
          <w:szCs w:val="28"/>
        </w:rPr>
        <w:t>ионы прожорливых гусениц, как выжигают молодую древесную поросль пожары</w:t>
      </w:r>
      <w:r w:rsidR="00987F1C">
        <w:rPr>
          <w:sz w:val="28"/>
          <w:szCs w:val="28"/>
        </w:rPr>
        <w:t>, возникшие по безалаберности туристов.</w:t>
      </w:r>
    </w:p>
    <w:p w:rsidR="0042709D" w:rsidRPr="0042709D" w:rsidRDefault="00427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987F1C" w:rsidRDefault="00987F1C">
      <w:pPr>
        <w:rPr>
          <w:sz w:val="28"/>
          <w:szCs w:val="28"/>
        </w:rPr>
      </w:pPr>
      <w:r>
        <w:rPr>
          <w:sz w:val="28"/>
          <w:szCs w:val="28"/>
        </w:rPr>
        <w:t xml:space="preserve">1 –й ведущий. А ведь леса являются величайшими источниками вдохновения и здоровья, они учат нас видеть и понимать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>. В лесах предстают перед нами величавая красота и могущество природы.</w:t>
      </w:r>
    </w:p>
    <w:p w:rsidR="00987F1C" w:rsidRDefault="00987F1C">
      <w:pPr>
        <w:rPr>
          <w:sz w:val="28"/>
          <w:szCs w:val="28"/>
        </w:rPr>
      </w:pPr>
      <w:r>
        <w:rPr>
          <w:sz w:val="28"/>
          <w:szCs w:val="28"/>
        </w:rPr>
        <w:t>2-й ведущий. Лес – это самый верный наш помощник в борьбе за урожай. Он бережёт почвенную влагу, смягчает климат, останавливает сухие ветры, пыльные бури, преграждает своими зелёными плотинами путь зыбучим пескам.</w:t>
      </w:r>
    </w:p>
    <w:p w:rsidR="00987F1C" w:rsidRDefault="00987F1C" w:rsidP="00987F1C">
      <w:pPr>
        <w:rPr>
          <w:sz w:val="28"/>
          <w:szCs w:val="28"/>
        </w:rPr>
      </w:pPr>
      <w:r>
        <w:rPr>
          <w:sz w:val="28"/>
          <w:szCs w:val="28"/>
        </w:rPr>
        <w:t>1 –й ведущий. Невозможно перечислить все бедствия, какие несёт нам отсутствие леса. Если б мы знали о них, то у нас, должно быть, не поднялась бы рука сломать любую веточку.</w:t>
      </w:r>
    </w:p>
    <w:p w:rsidR="00987F1C" w:rsidRDefault="00987F1C" w:rsidP="00987F1C">
      <w:pPr>
        <w:rPr>
          <w:sz w:val="28"/>
          <w:szCs w:val="28"/>
        </w:rPr>
      </w:pPr>
      <w:r>
        <w:rPr>
          <w:sz w:val="28"/>
          <w:szCs w:val="28"/>
        </w:rPr>
        <w:t>2-й ведущий. О судьбах лесов написано немало, но время снова и</w:t>
      </w:r>
      <w:r w:rsidR="00F751D3">
        <w:rPr>
          <w:sz w:val="28"/>
          <w:szCs w:val="28"/>
        </w:rPr>
        <w:t xml:space="preserve"> снова возвращает нас к этой теме. Необыкновенно важна роль леса в истории и даже в процессе становления человека.</w:t>
      </w:r>
    </w:p>
    <w:p w:rsidR="00F751D3" w:rsidRDefault="00F751D3" w:rsidP="00987F1C">
      <w:pPr>
        <w:rPr>
          <w:sz w:val="28"/>
          <w:szCs w:val="28"/>
        </w:rPr>
      </w:pPr>
      <w:r>
        <w:rPr>
          <w:sz w:val="28"/>
          <w:szCs w:val="28"/>
        </w:rPr>
        <w:t>1 –й ведущий. Лес дал нам первые орудия труда, познакомил с огнём и снабдил топливом.</w:t>
      </w:r>
    </w:p>
    <w:p w:rsidR="00F751D3" w:rsidRDefault="00F751D3" w:rsidP="00987F1C">
      <w:pPr>
        <w:rPr>
          <w:sz w:val="28"/>
          <w:szCs w:val="28"/>
        </w:rPr>
      </w:pPr>
      <w:r>
        <w:rPr>
          <w:sz w:val="28"/>
          <w:szCs w:val="28"/>
        </w:rPr>
        <w:t>2-й ведущий. Лес кормил наших далёких предков, давал им кров, защищал от солнца, ветра, дождя, морозов, спасал от хищных зверей  и иноплеменников.</w:t>
      </w:r>
    </w:p>
    <w:p w:rsidR="00F751D3" w:rsidRDefault="00F751D3" w:rsidP="00987F1C">
      <w:pPr>
        <w:rPr>
          <w:sz w:val="28"/>
          <w:szCs w:val="28"/>
        </w:rPr>
      </w:pPr>
      <w:r>
        <w:rPr>
          <w:sz w:val="28"/>
          <w:szCs w:val="28"/>
        </w:rPr>
        <w:t>1 –й ведущий. Из дерева делались лодки и дома, копьё и соха, колыбель и гроб… Подлинная история современной цивилизации началась с изобретения бумаги, книги, материал для которых дал лес…</w:t>
      </w:r>
    </w:p>
    <w:p w:rsidR="00F751D3" w:rsidRDefault="00F751D3" w:rsidP="00987F1C">
      <w:pPr>
        <w:rPr>
          <w:sz w:val="28"/>
          <w:szCs w:val="28"/>
        </w:rPr>
      </w:pPr>
      <w:r>
        <w:rPr>
          <w:sz w:val="28"/>
          <w:szCs w:val="28"/>
        </w:rPr>
        <w:t>2-й ведущий. Наши  далёкие предки к нему относились бережно. Они были уверены, что природа: деревья и травы, леса и облака – разговаривают. Они могут предупреждать или грозить, пугать или поощрять!</w:t>
      </w:r>
    </w:p>
    <w:p w:rsidR="003405F5" w:rsidRDefault="003405F5" w:rsidP="00987F1C">
      <w:pPr>
        <w:rPr>
          <w:sz w:val="28"/>
          <w:szCs w:val="28"/>
        </w:rPr>
      </w:pPr>
      <w:r>
        <w:rPr>
          <w:sz w:val="28"/>
          <w:szCs w:val="28"/>
        </w:rPr>
        <w:t xml:space="preserve">1 –й ведущий. Среди древних людей ходили </w:t>
      </w:r>
      <w:proofErr w:type="gramStart"/>
      <w:r>
        <w:rPr>
          <w:sz w:val="28"/>
          <w:szCs w:val="28"/>
        </w:rPr>
        <w:t>легенды про травинку</w:t>
      </w:r>
      <w:proofErr w:type="gramEnd"/>
      <w:r>
        <w:rPr>
          <w:sz w:val="28"/>
          <w:szCs w:val="28"/>
        </w:rPr>
        <w:t>, цветок, про каждое деревце.</w:t>
      </w:r>
    </w:p>
    <w:p w:rsidR="0042709D" w:rsidRPr="0042709D" w:rsidRDefault="0042709D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СЛАЙДЫ 4,5</w:t>
      </w:r>
    </w:p>
    <w:p w:rsidR="003405F5" w:rsidRDefault="003405F5" w:rsidP="00987F1C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Исполнение русской народной песни «Тонкая рябина»)</w:t>
      </w:r>
    </w:p>
    <w:p w:rsidR="003405F5" w:rsidRDefault="003405F5" w:rsidP="00987F1C">
      <w:pPr>
        <w:rPr>
          <w:sz w:val="28"/>
          <w:szCs w:val="28"/>
        </w:rPr>
      </w:pPr>
      <w:r>
        <w:rPr>
          <w:sz w:val="28"/>
          <w:szCs w:val="28"/>
        </w:rPr>
        <w:t>Учащиеся 7 -8 классов рассказывают о деревьях.</w:t>
      </w:r>
    </w:p>
    <w:p w:rsidR="003405F5" w:rsidRDefault="003405F5" w:rsidP="00987F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 ученик о </w:t>
      </w:r>
      <w:r>
        <w:rPr>
          <w:b/>
          <w:sz w:val="28"/>
          <w:szCs w:val="28"/>
        </w:rPr>
        <w:t xml:space="preserve"> рябине.</w:t>
      </w:r>
      <w:r w:rsidR="0042709D">
        <w:rPr>
          <w:b/>
          <w:sz w:val="28"/>
          <w:szCs w:val="28"/>
        </w:rPr>
        <w:t xml:space="preserve"> </w:t>
      </w:r>
    </w:p>
    <w:p w:rsidR="003405F5" w:rsidRDefault="003405F5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ученик  о дубе.</w:t>
      </w:r>
      <w:r w:rsidR="0042709D">
        <w:rPr>
          <w:b/>
          <w:sz w:val="28"/>
          <w:szCs w:val="28"/>
        </w:rPr>
        <w:t xml:space="preserve"> </w:t>
      </w:r>
    </w:p>
    <w:p w:rsidR="0042709D" w:rsidRDefault="0042709D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СЛАЙДЫ 6, 7</w:t>
      </w:r>
    </w:p>
    <w:p w:rsidR="002530BB" w:rsidRDefault="0042709D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ученик о клёне.</w:t>
      </w:r>
    </w:p>
    <w:p w:rsidR="0042709D" w:rsidRPr="000C55A5" w:rsidRDefault="0042709D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СЛАЙДЫ 8, 9</w:t>
      </w:r>
    </w:p>
    <w:p w:rsidR="000C55A5" w:rsidRPr="000C55A5" w:rsidRDefault="000C55A5" w:rsidP="00987F1C">
      <w:pPr>
        <w:rPr>
          <w:i/>
          <w:sz w:val="28"/>
          <w:szCs w:val="28"/>
        </w:rPr>
      </w:pPr>
      <w:r w:rsidRPr="000C55A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исполнение песни «Клён, ты мой опавший»)</w:t>
      </w:r>
    </w:p>
    <w:p w:rsidR="003405F5" w:rsidRDefault="003405F5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ученик об осине.</w:t>
      </w:r>
      <w:r w:rsidR="0042709D">
        <w:rPr>
          <w:b/>
          <w:sz w:val="28"/>
          <w:szCs w:val="28"/>
        </w:rPr>
        <w:t xml:space="preserve"> СЛАЙДЫ 10, 11</w:t>
      </w:r>
    </w:p>
    <w:p w:rsidR="00CB00A1" w:rsidRPr="00CB00A1" w:rsidRDefault="00CB00A1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ученик о липе.</w:t>
      </w:r>
      <w:r w:rsidR="0042709D">
        <w:rPr>
          <w:b/>
          <w:sz w:val="28"/>
          <w:szCs w:val="28"/>
        </w:rPr>
        <w:t xml:space="preserve"> СЛАЙДЫ 12,13</w:t>
      </w:r>
    </w:p>
    <w:p w:rsidR="003405F5" w:rsidRDefault="0042709D" w:rsidP="00987F1C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(Слушание</w:t>
      </w:r>
      <w:r w:rsidR="003405F5">
        <w:rPr>
          <w:i/>
          <w:sz w:val="28"/>
          <w:szCs w:val="28"/>
        </w:rPr>
        <w:t xml:space="preserve"> песни «Липа вековая»)</w:t>
      </w:r>
    </w:p>
    <w:p w:rsidR="003405F5" w:rsidRDefault="003405F5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ученик об иве.</w:t>
      </w:r>
      <w:r w:rsidR="0042709D">
        <w:rPr>
          <w:b/>
          <w:sz w:val="28"/>
          <w:szCs w:val="28"/>
        </w:rPr>
        <w:t xml:space="preserve"> СЛАЙДЫ 14,15,16,17,18</w:t>
      </w:r>
    </w:p>
    <w:p w:rsidR="00CB00A1" w:rsidRDefault="0042709D" w:rsidP="00987F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(Песня </w:t>
      </w:r>
      <w:r w:rsidR="00CB00A1">
        <w:rPr>
          <w:i/>
          <w:sz w:val="28"/>
          <w:szCs w:val="28"/>
        </w:rPr>
        <w:t xml:space="preserve"> «</w:t>
      </w:r>
      <w:proofErr w:type="spellStart"/>
      <w:r w:rsidR="00CB00A1">
        <w:rPr>
          <w:i/>
          <w:sz w:val="28"/>
          <w:szCs w:val="28"/>
        </w:rPr>
        <w:t>Ивушки</w:t>
      </w:r>
      <w:proofErr w:type="spellEnd"/>
      <w:r w:rsidR="00CB00A1">
        <w:rPr>
          <w:i/>
          <w:sz w:val="28"/>
          <w:szCs w:val="28"/>
        </w:rPr>
        <w:t>»)</w:t>
      </w:r>
      <w:r>
        <w:rPr>
          <w:i/>
          <w:sz w:val="28"/>
          <w:szCs w:val="28"/>
        </w:rPr>
        <w:t xml:space="preserve"> </w:t>
      </w:r>
    </w:p>
    <w:p w:rsidR="00CB00A1" w:rsidRDefault="00CB00A1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ученик о тополе.</w:t>
      </w:r>
      <w:r w:rsidR="0042709D">
        <w:rPr>
          <w:b/>
          <w:sz w:val="28"/>
          <w:szCs w:val="28"/>
        </w:rPr>
        <w:t xml:space="preserve"> СЛАЙДЫ 19, 20</w:t>
      </w:r>
    </w:p>
    <w:p w:rsidR="003405F5" w:rsidRPr="003E7BC0" w:rsidRDefault="00CB00A1" w:rsidP="00987F1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Песня «Тополя»)</w:t>
      </w:r>
      <w:proofErr w:type="gramEnd"/>
    </w:p>
    <w:p w:rsidR="00CB00A1" w:rsidRDefault="00CB00A1" w:rsidP="00987F1C">
      <w:pPr>
        <w:rPr>
          <w:sz w:val="28"/>
          <w:szCs w:val="28"/>
        </w:rPr>
      </w:pPr>
      <w:r>
        <w:rPr>
          <w:sz w:val="28"/>
          <w:szCs w:val="28"/>
        </w:rPr>
        <w:t>2-й ведущий.</w:t>
      </w:r>
      <w:r w:rsidR="003E7BC0">
        <w:rPr>
          <w:sz w:val="28"/>
          <w:szCs w:val="28"/>
        </w:rPr>
        <w:t xml:space="preserve"> Верба, и</w:t>
      </w:r>
      <w:r>
        <w:rPr>
          <w:sz w:val="28"/>
          <w:szCs w:val="28"/>
        </w:rPr>
        <w:t>ва, ракита, липа, осина, ольха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аждое их этих деревьев имеет своё место в устной народной словесности, в поэзии и живописи</w:t>
      </w:r>
      <w:r w:rsidR="003E7BC0">
        <w:rPr>
          <w:sz w:val="28"/>
          <w:szCs w:val="28"/>
        </w:rPr>
        <w:t>, но более всего жизнь и судьба русского человека связана с красавицей, о которой эта загадка:</w:t>
      </w:r>
    </w:p>
    <w:p w:rsidR="003E7BC0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>Стоит Алёна – платок зелёный,</w:t>
      </w:r>
    </w:p>
    <w:p w:rsidR="003E7BC0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>Тонкий стан, белый сарафан.</w:t>
      </w:r>
    </w:p>
    <w:p w:rsidR="003E7BC0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>Она весну встречает –</w:t>
      </w:r>
    </w:p>
    <w:p w:rsidR="003E7BC0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>Серёжки надевает.</w:t>
      </w:r>
    </w:p>
    <w:p w:rsidR="003E7BC0" w:rsidRDefault="003E7BC0" w:rsidP="00987F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Накинута</w:t>
      </w:r>
      <w:proofErr w:type="gramEnd"/>
      <w:r>
        <w:rPr>
          <w:sz w:val="28"/>
          <w:szCs w:val="28"/>
        </w:rPr>
        <w:t xml:space="preserve"> на спинку </w:t>
      </w:r>
    </w:p>
    <w:p w:rsidR="003E7BC0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>Зелёная косынка.</w:t>
      </w:r>
    </w:p>
    <w:p w:rsidR="003E7BC0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>А платьице в полоску.</w:t>
      </w:r>
    </w:p>
    <w:p w:rsidR="003E7BC0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>Ты узнаёшь ……(берёзку?)</w:t>
      </w:r>
    </w:p>
    <w:p w:rsidR="0042709D" w:rsidRPr="0042709D" w:rsidRDefault="0042709D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СЛАЙДЫ 21,22</w:t>
      </w:r>
    </w:p>
    <w:p w:rsidR="003E7BC0" w:rsidRDefault="003E7BC0" w:rsidP="00987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7 ученик о берёзе.</w:t>
      </w:r>
      <w:r w:rsidR="0042709D">
        <w:rPr>
          <w:b/>
          <w:sz w:val="28"/>
          <w:szCs w:val="28"/>
        </w:rPr>
        <w:t xml:space="preserve"> </w:t>
      </w:r>
    </w:p>
    <w:p w:rsidR="003F4004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 xml:space="preserve">1 –й ведущий. Известно, что ни в какой стране нет такого обилия берёз, как у нас. Со времён глухой старины вошли в нашу жизнь стройные и тихие берёзки. </w:t>
      </w:r>
    </w:p>
    <w:p w:rsidR="003F4004" w:rsidRPr="00207F4A" w:rsidRDefault="003F4004" w:rsidP="00987F1C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(Исполняется «Танец с </w:t>
      </w:r>
      <w:r w:rsidR="00207F4A">
        <w:rPr>
          <w:i/>
          <w:sz w:val="28"/>
          <w:szCs w:val="28"/>
        </w:rPr>
        <w:t>веночками»)</w:t>
      </w:r>
    </w:p>
    <w:p w:rsidR="003E7BC0" w:rsidRDefault="003E7BC0" w:rsidP="00987F1C">
      <w:pPr>
        <w:rPr>
          <w:sz w:val="28"/>
          <w:szCs w:val="28"/>
        </w:rPr>
      </w:pPr>
      <w:r>
        <w:rPr>
          <w:sz w:val="28"/>
          <w:szCs w:val="28"/>
        </w:rPr>
        <w:t>Берёза и в песнях, и в загадках, и в сказках. Мила она русскому сердцу.</w:t>
      </w:r>
    </w:p>
    <w:p w:rsidR="003E7BC0" w:rsidRPr="00207F4A" w:rsidRDefault="003E7BC0" w:rsidP="00987F1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Дети читают стихи)</w:t>
      </w:r>
      <w:r w:rsidR="00207F4A">
        <w:rPr>
          <w:i/>
          <w:sz w:val="28"/>
          <w:szCs w:val="28"/>
        </w:rPr>
        <w:t xml:space="preserve"> </w:t>
      </w:r>
      <w:r w:rsidR="00B129CD">
        <w:rPr>
          <w:b/>
          <w:i/>
          <w:sz w:val="28"/>
          <w:szCs w:val="28"/>
        </w:rPr>
        <w:t xml:space="preserve"> СЛАЙД 21</w:t>
      </w:r>
    </w:p>
    <w:p w:rsidR="003E7BC0" w:rsidRPr="003E7BC0" w:rsidRDefault="003E7BC0" w:rsidP="003E7BC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«Люблю берёзку русскую»</w:t>
      </w:r>
      <w:r w:rsidR="00B129CD">
        <w:rPr>
          <w:sz w:val="28"/>
          <w:szCs w:val="28"/>
        </w:rPr>
        <w:t>. Читает Кобзарь Анна</w:t>
      </w:r>
    </w:p>
    <w:p w:rsidR="003E7BC0" w:rsidRPr="003E7BC0" w:rsidRDefault="003E7BC0" w:rsidP="003E7BC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«Уж туман над полем розов»</w:t>
      </w:r>
      <w:r w:rsidR="00B129CD">
        <w:rPr>
          <w:sz w:val="28"/>
          <w:szCs w:val="28"/>
        </w:rPr>
        <w:t>. Читает Кобзарь Ангелина</w:t>
      </w:r>
    </w:p>
    <w:p w:rsidR="003E7BC0" w:rsidRPr="003E7BC0" w:rsidRDefault="003E7BC0" w:rsidP="003E7BC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«Белая берёза»</w:t>
      </w:r>
      <w:r w:rsidR="00B129CD">
        <w:rPr>
          <w:sz w:val="28"/>
          <w:szCs w:val="28"/>
        </w:rPr>
        <w:t xml:space="preserve">. Читает Мусаева </w:t>
      </w:r>
      <w:proofErr w:type="spellStart"/>
      <w:r w:rsidR="00B129CD">
        <w:rPr>
          <w:sz w:val="28"/>
          <w:szCs w:val="28"/>
        </w:rPr>
        <w:t>Фаханат</w:t>
      </w:r>
      <w:proofErr w:type="spellEnd"/>
    </w:p>
    <w:p w:rsidR="003E7BC0" w:rsidRDefault="003E7BC0" w:rsidP="003E7BC0">
      <w:pPr>
        <w:ind w:left="360"/>
        <w:rPr>
          <w:sz w:val="28"/>
          <w:szCs w:val="28"/>
        </w:rPr>
      </w:pPr>
      <w:r w:rsidRPr="003E7BC0">
        <w:rPr>
          <w:sz w:val="28"/>
          <w:szCs w:val="28"/>
        </w:rPr>
        <w:t>1 –й ведущий.</w:t>
      </w:r>
      <w:r>
        <w:rPr>
          <w:sz w:val="28"/>
          <w:szCs w:val="28"/>
        </w:rPr>
        <w:t xml:space="preserve"> Какие стих</w:t>
      </w:r>
      <w:r w:rsidR="00EE55A0">
        <w:rPr>
          <w:sz w:val="28"/>
          <w:szCs w:val="28"/>
        </w:rPr>
        <w:t>и!</w:t>
      </w:r>
      <w:r>
        <w:rPr>
          <w:sz w:val="28"/>
          <w:szCs w:val="28"/>
        </w:rPr>
        <w:t xml:space="preserve"> А есть ещё и загадки</w:t>
      </w:r>
      <w:r w:rsidR="00EE55A0">
        <w:rPr>
          <w:sz w:val="28"/>
          <w:szCs w:val="28"/>
        </w:rPr>
        <w:t>:</w:t>
      </w:r>
    </w:p>
    <w:p w:rsidR="00EE55A0" w:rsidRDefault="00EE55A0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- На каком дереве две коры вместо одной? (на берёзе)</w:t>
      </w:r>
    </w:p>
    <w:p w:rsidR="00EE55A0" w:rsidRDefault="00EE55A0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Сверху кора белая да тонкая, а снизу – чёрная да корявая. Чёрные полоски на белой коре нужны дереву для того, чтобы дерево могло через них дышать.</w:t>
      </w:r>
    </w:p>
    <w:p w:rsidR="00EE55A0" w:rsidRDefault="00EE55A0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2-й ведущий. Стоят столбы белёны, на них шапочки </w:t>
      </w:r>
      <w:proofErr w:type="spellStart"/>
      <w:r>
        <w:rPr>
          <w:sz w:val="28"/>
          <w:szCs w:val="28"/>
        </w:rPr>
        <w:t>зелёны</w:t>
      </w:r>
      <w:proofErr w:type="spellEnd"/>
      <w:r>
        <w:rPr>
          <w:sz w:val="28"/>
          <w:szCs w:val="28"/>
        </w:rPr>
        <w:t>.</w:t>
      </w:r>
    </w:p>
    <w:p w:rsidR="00EE55A0" w:rsidRDefault="00EE55A0" w:rsidP="00EE55A0">
      <w:pPr>
        <w:rPr>
          <w:sz w:val="28"/>
          <w:szCs w:val="28"/>
        </w:rPr>
      </w:pPr>
      <w:r>
        <w:rPr>
          <w:sz w:val="28"/>
          <w:szCs w:val="28"/>
        </w:rPr>
        <w:t xml:space="preserve">     1-й ведущий. Беленькие палочки, зелёные </w:t>
      </w:r>
      <w:proofErr w:type="spellStart"/>
      <w:r>
        <w:rPr>
          <w:sz w:val="28"/>
          <w:szCs w:val="28"/>
        </w:rPr>
        <w:t>махалочки</w:t>
      </w:r>
      <w:proofErr w:type="spellEnd"/>
      <w:r>
        <w:rPr>
          <w:sz w:val="28"/>
          <w:szCs w:val="28"/>
        </w:rPr>
        <w:t>.</w:t>
      </w:r>
    </w:p>
    <w:p w:rsidR="00EE55A0" w:rsidRDefault="00EE55A0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2-й ведущий.  </w:t>
      </w:r>
      <w:proofErr w:type="gramStart"/>
      <w:r>
        <w:rPr>
          <w:sz w:val="28"/>
          <w:szCs w:val="28"/>
        </w:rPr>
        <w:t>Кудревата</w:t>
      </w:r>
      <w:proofErr w:type="gramEnd"/>
      <w:r>
        <w:rPr>
          <w:sz w:val="28"/>
          <w:szCs w:val="28"/>
        </w:rPr>
        <w:t>, беловата, наклоняется у хаты.</w:t>
      </w:r>
    </w:p>
    <w:p w:rsidR="00EE55A0" w:rsidRPr="00207F4A" w:rsidRDefault="00EE55A0" w:rsidP="003E7BC0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1-й ведущий. Какой гриб растёт под берёзой?</w:t>
      </w:r>
      <w:r w:rsidR="00207F4A">
        <w:rPr>
          <w:sz w:val="28"/>
          <w:szCs w:val="28"/>
        </w:rPr>
        <w:t xml:space="preserve"> </w:t>
      </w:r>
      <w:r w:rsidR="00B129CD">
        <w:rPr>
          <w:b/>
          <w:i/>
          <w:sz w:val="28"/>
          <w:szCs w:val="28"/>
        </w:rPr>
        <w:t>СЛАЙД 23</w:t>
      </w:r>
    </w:p>
    <w:p w:rsidR="00EE55A0" w:rsidRPr="00207F4A" w:rsidRDefault="00EE55A0" w:rsidP="003E7BC0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2-й ведущий.  Как называется кора берёзы?</w:t>
      </w:r>
      <w:r w:rsidR="00207F4A">
        <w:rPr>
          <w:sz w:val="28"/>
          <w:szCs w:val="28"/>
        </w:rPr>
        <w:t xml:space="preserve"> </w:t>
      </w:r>
      <w:r w:rsidR="00B129CD">
        <w:rPr>
          <w:b/>
          <w:i/>
          <w:sz w:val="28"/>
          <w:szCs w:val="28"/>
        </w:rPr>
        <w:t>СЛАЙД 24</w:t>
      </w:r>
    </w:p>
    <w:p w:rsidR="00EE55A0" w:rsidRDefault="00EE55A0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1-й ведущий. Что раньше изготавливали из бересты?</w:t>
      </w:r>
      <w:r w:rsidR="00207F4A" w:rsidRPr="00207F4A">
        <w:rPr>
          <w:b/>
          <w:i/>
          <w:sz w:val="28"/>
          <w:szCs w:val="28"/>
        </w:rPr>
        <w:t xml:space="preserve"> </w:t>
      </w:r>
      <w:r w:rsidR="00B129CD">
        <w:rPr>
          <w:b/>
          <w:i/>
          <w:sz w:val="28"/>
          <w:szCs w:val="28"/>
        </w:rPr>
        <w:t>СЛАЙД 25</w:t>
      </w:r>
    </w:p>
    <w:p w:rsidR="00EE55A0" w:rsidRDefault="00EE55A0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2-й ведущий.  Почему кору берёзы любят учёные – историки?</w:t>
      </w:r>
      <w:r w:rsidR="00207F4A" w:rsidRPr="00207F4A">
        <w:rPr>
          <w:b/>
          <w:i/>
          <w:sz w:val="28"/>
          <w:szCs w:val="28"/>
        </w:rPr>
        <w:t xml:space="preserve"> </w:t>
      </w:r>
      <w:r w:rsidR="00B129CD">
        <w:rPr>
          <w:b/>
          <w:i/>
          <w:sz w:val="28"/>
          <w:szCs w:val="28"/>
        </w:rPr>
        <w:t>СЛАЙД 26</w:t>
      </w:r>
    </w:p>
    <w:p w:rsidR="00EE55A0" w:rsidRDefault="00EE55A0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1-й ведущий. Как берёза может весной утолить жажду?</w:t>
      </w:r>
      <w:r w:rsidR="00207F4A" w:rsidRPr="00207F4A">
        <w:rPr>
          <w:b/>
          <w:i/>
          <w:sz w:val="28"/>
          <w:szCs w:val="28"/>
        </w:rPr>
        <w:t xml:space="preserve"> </w:t>
      </w:r>
      <w:r w:rsidR="00B129CD">
        <w:rPr>
          <w:b/>
          <w:i/>
          <w:sz w:val="28"/>
          <w:szCs w:val="28"/>
        </w:rPr>
        <w:t>СЛАЙД 27</w:t>
      </w:r>
    </w:p>
    <w:p w:rsidR="00CB2A2C" w:rsidRDefault="00CB2A2C" w:rsidP="003E7BC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(исполняется песня «Берёзовый сок»)</w:t>
      </w:r>
    </w:p>
    <w:p w:rsidR="00CB2A2C" w:rsidRDefault="00CB2A2C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2-й ведущий.   Стоит дерево цветом зелено:</w:t>
      </w:r>
    </w:p>
    <w:p w:rsidR="00CB2A2C" w:rsidRDefault="00CB2A2C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В этом дереве четыре угодья:</w:t>
      </w:r>
    </w:p>
    <w:p w:rsidR="00CB2A2C" w:rsidRDefault="00CB2A2C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Первое – больным на здоровье.</w:t>
      </w:r>
      <w:r w:rsidR="00207F4A">
        <w:rPr>
          <w:sz w:val="28"/>
          <w:szCs w:val="28"/>
        </w:rPr>
        <w:t xml:space="preserve"> </w:t>
      </w:r>
    </w:p>
    <w:p w:rsidR="00CB2A2C" w:rsidRDefault="00CB2A2C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Второе – от темени свет,</w:t>
      </w:r>
    </w:p>
    <w:p w:rsidR="00CB2A2C" w:rsidRDefault="00CB2A2C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Третье – </w:t>
      </w:r>
      <w:proofErr w:type="gramStart"/>
      <w:r>
        <w:rPr>
          <w:sz w:val="28"/>
          <w:szCs w:val="28"/>
        </w:rPr>
        <w:t>дряхлых</w:t>
      </w:r>
      <w:proofErr w:type="gramEnd"/>
      <w:r>
        <w:rPr>
          <w:sz w:val="28"/>
          <w:szCs w:val="28"/>
        </w:rPr>
        <w:t>, вялых пеленать,</w:t>
      </w:r>
    </w:p>
    <w:p w:rsidR="00CB2A2C" w:rsidRDefault="00CB2A2C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А четвёртое – людям колодец.</w:t>
      </w:r>
    </w:p>
    <w:p w:rsidR="00CB2A2C" w:rsidRDefault="00CB2A2C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Берёза угодила нам четырежды. Из её веток делали банный веник, из ствола – лучину для освещения изб, из коры – берестяную посуду, и ещё весной пили берёзовый сок.</w:t>
      </w:r>
    </w:p>
    <w:p w:rsidR="00CB2A2C" w:rsidRDefault="00CB2A2C" w:rsidP="003E7BC0">
      <w:pPr>
        <w:ind w:left="360"/>
        <w:rPr>
          <w:sz w:val="28"/>
          <w:szCs w:val="28"/>
        </w:rPr>
      </w:pPr>
      <w:r>
        <w:rPr>
          <w:sz w:val="28"/>
          <w:szCs w:val="28"/>
        </w:rPr>
        <w:t>1-й ведущий. А сколько картин написано живописцами! Каждый стремился излить передней свои чувства: любовь и восхищение. Это нежное изящное дерево вносит лирическую ноту в содержание картин.</w:t>
      </w:r>
    </w:p>
    <w:p w:rsidR="007D2A48" w:rsidRDefault="007D2A48" w:rsidP="007D2A48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Показ репродукций с картин художников)</w:t>
      </w:r>
      <w:r w:rsidR="00207F4A">
        <w:rPr>
          <w:i/>
          <w:sz w:val="28"/>
          <w:szCs w:val="28"/>
        </w:rPr>
        <w:t xml:space="preserve"> </w:t>
      </w:r>
      <w:r w:rsidR="002530BB">
        <w:rPr>
          <w:b/>
          <w:i/>
          <w:sz w:val="28"/>
          <w:szCs w:val="28"/>
        </w:rPr>
        <w:t>С</w:t>
      </w:r>
      <w:r w:rsidR="00B129CD">
        <w:rPr>
          <w:b/>
          <w:i/>
          <w:sz w:val="28"/>
          <w:szCs w:val="28"/>
        </w:rPr>
        <w:t>ЛАЙДЫ  28 -34</w:t>
      </w:r>
      <w:proofErr w:type="gramEnd"/>
    </w:p>
    <w:p w:rsidR="007D2A48" w:rsidRDefault="007D2A48" w:rsidP="007D2A48">
      <w:pPr>
        <w:rPr>
          <w:sz w:val="28"/>
          <w:szCs w:val="28"/>
        </w:rPr>
      </w:pPr>
      <w:r>
        <w:rPr>
          <w:sz w:val="28"/>
          <w:szCs w:val="28"/>
        </w:rPr>
        <w:t xml:space="preserve">1-й ведущий. Часто о берёзе мы говорим: </w:t>
      </w:r>
      <w:proofErr w:type="gramStart"/>
      <w:r>
        <w:rPr>
          <w:sz w:val="28"/>
          <w:szCs w:val="28"/>
        </w:rPr>
        <w:t>стройная</w:t>
      </w:r>
      <w:proofErr w:type="gramEnd"/>
      <w:r>
        <w:rPr>
          <w:sz w:val="28"/>
          <w:szCs w:val="28"/>
        </w:rPr>
        <w:t>, высокая, кудрявая. Но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это дерево стало таковым, требуется не один десяток лет. Много силы и упорства нужно приложить маленькому росточку, чтобы выдержать все невзгоды: зимнюю стужу и летний зной, проливные дожди и затяжную засуху.</w:t>
      </w:r>
    </w:p>
    <w:p w:rsidR="00207F4A" w:rsidRPr="00207F4A" w:rsidRDefault="007D2A48" w:rsidP="007D2A48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Чтение стихотворения «Ты видел, как рождаются берёзы?»</w:t>
      </w:r>
      <w:proofErr w:type="gramEnd"/>
      <w:r w:rsidR="00B129CD">
        <w:rPr>
          <w:i/>
          <w:sz w:val="28"/>
          <w:szCs w:val="28"/>
        </w:rPr>
        <w:t xml:space="preserve"> </w:t>
      </w:r>
      <w:proofErr w:type="spellStart"/>
      <w:proofErr w:type="gramStart"/>
      <w:r w:rsidR="00B129CD">
        <w:rPr>
          <w:i/>
          <w:sz w:val="28"/>
          <w:szCs w:val="28"/>
        </w:rPr>
        <w:t>Коркиной</w:t>
      </w:r>
      <w:proofErr w:type="spellEnd"/>
      <w:r w:rsidR="00B129CD">
        <w:rPr>
          <w:i/>
          <w:sz w:val="28"/>
          <w:szCs w:val="28"/>
        </w:rPr>
        <w:t xml:space="preserve"> Надеждой</w:t>
      </w:r>
      <w:r>
        <w:rPr>
          <w:i/>
          <w:sz w:val="28"/>
          <w:szCs w:val="28"/>
        </w:rPr>
        <w:t>)</w:t>
      </w:r>
      <w:proofErr w:type="gramEnd"/>
    </w:p>
    <w:p w:rsidR="007D2A48" w:rsidRDefault="007D2A48" w:rsidP="007D2A48">
      <w:pPr>
        <w:rPr>
          <w:sz w:val="28"/>
          <w:szCs w:val="28"/>
        </w:rPr>
      </w:pPr>
      <w:r>
        <w:rPr>
          <w:sz w:val="28"/>
          <w:szCs w:val="28"/>
        </w:rPr>
        <w:t xml:space="preserve">2-й ведущий.   В истории нашей Родины немало трагических страниц: Русь защищалась от нашествий половцев и печенегов, давала отпор </w:t>
      </w:r>
      <w:proofErr w:type="gramStart"/>
      <w:r>
        <w:rPr>
          <w:sz w:val="28"/>
          <w:szCs w:val="28"/>
        </w:rPr>
        <w:t>полчищам</w:t>
      </w:r>
      <w:proofErr w:type="gramEnd"/>
      <w:r>
        <w:rPr>
          <w:sz w:val="28"/>
          <w:szCs w:val="28"/>
        </w:rPr>
        <w:t xml:space="preserve"> монголо-татар и многочисленным завоевателям из Европы. Не сломили Россию непобедимые наполеоновские войска. Выдержала наша страна под огнём пожарищ революций и гражданской войны в начале 20 столетия; одержала победу над фашистской Германией в Великой отечественной войне 1941 – 1945 годов.</w:t>
      </w:r>
    </w:p>
    <w:p w:rsidR="00207F4A" w:rsidRDefault="00B129CD" w:rsidP="007D2A4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35</w:t>
      </w:r>
    </w:p>
    <w:p w:rsidR="00801CBA" w:rsidRPr="00207F4A" w:rsidRDefault="00801CBA" w:rsidP="007D2A48">
      <w:pPr>
        <w:rPr>
          <w:b/>
          <w:i/>
          <w:sz w:val="28"/>
          <w:szCs w:val="28"/>
        </w:rPr>
      </w:pPr>
      <w:r>
        <w:rPr>
          <w:sz w:val="28"/>
          <w:szCs w:val="28"/>
        </w:rPr>
        <w:t>1-й ведущий. И здесь белоствольная берёза давала силы нашим бойцам, она стояла, напоминая любимых жён, невест, сестёр… Воины погибали в бою за них, за матерей, за Родину и …русскую берёзу.</w:t>
      </w:r>
    </w:p>
    <w:p w:rsidR="00801CBA" w:rsidRDefault="00801CBA" w:rsidP="007D2A4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(Стихотворение «Я </w:t>
      </w:r>
      <w:proofErr w:type="gramStart"/>
      <w:r>
        <w:rPr>
          <w:i/>
          <w:sz w:val="28"/>
          <w:szCs w:val="28"/>
        </w:rPr>
        <w:t>помню</w:t>
      </w:r>
      <w:proofErr w:type="gramEnd"/>
      <w:r>
        <w:rPr>
          <w:i/>
          <w:sz w:val="28"/>
          <w:szCs w:val="28"/>
        </w:rPr>
        <w:t xml:space="preserve"> ранило берёзу»</w:t>
      </w:r>
      <w:r w:rsidR="00B129CD">
        <w:rPr>
          <w:i/>
          <w:sz w:val="28"/>
          <w:szCs w:val="28"/>
        </w:rPr>
        <w:t xml:space="preserve"> читает Ломака Вадим)</w:t>
      </w:r>
    </w:p>
    <w:p w:rsidR="00801CBA" w:rsidRDefault="00B129CD" w:rsidP="007D2A48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м</w:t>
      </w:r>
      <w:r w:rsidR="00801CBA">
        <w:rPr>
          <w:i/>
          <w:sz w:val="28"/>
          <w:szCs w:val="28"/>
        </w:rPr>
        <w:t>онолог</w:t>
      </w:r>
      <w:r>
        <w:rPr>
          <w:i/>
          <w:sz w:val="28"/>
          <w:szCs w:val="28"/>
        </w:rPr>
        <w:t xml:space="preserve">. Матвей </w:t>
      </w:r>
      <w:proofErr w:type="spellStart"/>
      <w:r>
        <w:rPr>
          <w:i/>
          <w:sz w:val="28"/>
          <w:szCs w:val="28"/>
        </w:rPr>
        <w:t>Трин</w:t>
      </w:r>
      <w:proofErr w:type="spellEnd"/>
      <w:r>
        <w:rPr>
          <w:i/>
          <w:sz w:val="28"/>
          <w:szCs w:val="28"/>
        </w:rPr>
        <w:t xml:space="preserve">, Юрий </w:t>
      </w:r>
      <w:proofErr w:type="spellStart"/>
      <w:r>
        <w:rPr>
          <w:i/>
          <w:sz w:val="28"/>
          <w:szCs w:val="28"/>
        </w:rPr>
        <w:t>Цейтлин</w:t>
      </w:r>
      <w:proofErr w:type="spellEnd"/>
      <w:r>
        <w:rPr>
          <w:i/>
          <w:sz w:val="28"/>
          <w:szCs w:val="28"/>
        </w:rPr>
        <w:t xml:space="preserve"> </w:t>
      </w:r>
      <w:r w:rsidR="00801CB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Я - </w:t>
      </w:r>
      <w:r w:rsidR="00801CBA">
        <w:rPr>
          <w:i/>
          <w:sz w:val="28"/>
          <w:szCs w:val="28"/>
        </w:rPr>
        <w:t>Берёза»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Ч</w:t>
      </w:r>
      <w:r w:rsidR="00801CBA">
        <w:rPr>
          <w:i/>
          <w:sz w:val="28"/>
          <w:szCs w:val="28"/>
        </w:rPr>
        <w:t xml:space="preserve">итает </w:t>
      </w:r>
      <w:proofErr w:type="spellStart"/>
      <w:r w:rsidR="00801CBA">
        <w:rPr>
          <w:i/>
          <w:sz w:val="28"/>
          <w:szCs w:val="28"/>
        </w:rPr>
        <w:t>А.И.Лопатина</w:t>
      </w:r>
      <w:proofErr w:type="spellEnd"/>
      <w:r w:rsidR="00801CBA">
        <w:rPr>
          <w:i/>
          <w:sz w:val="28"/>
          <w:szCs w:val="28"/>
        </w:rPr>
        <w:t>)</w:t>
      </w:r>
      <w:proofErr w:type="gramEnd"/>
    </w:p>
    <w:p w:rsidR="00801CBA" w:rsidRDefault="00801CBA" w:rsidP="007D2A48">
      <w:pPr>
        <w:rPr>
          <w:sz w:val="28"/>
          <w:szCs w:val="28"/>
        </w:rPr>
      </w:pPr>
      <w:r>
        <w:rPr>
          <w:sz w:val="28"/>
          <w:szCs w:val="28"/>
        </w:rPr>
        <w:t>2-й ведущий. Природа нашего края скромна: у нас нет пальм, нет экзотических птиц с причудливым опереньем, нет слонов и носорогов.</w:t>
      </w:r>
      <w:r w:rsidR="003F40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 наши леса славятся липой, благоухающей по весне, и сосной,</w:t>
      </w:r>
      <w:r w:rsidR="003F4004">
        <w:rPr>
          <w:sz w:val="28"/>
          <w:szCs w:val="28"/>
        </w:rPr>
        <w:t xml:space="preserve"> </w:t>
      </w:r>
      <w:r>
        <w:rPr>
          <w:sz w:val="28"/>
          <w:szCs w:val="28"/>
        </w:rPr>
        <w:t>радующей глаз круглый год, дубом, который подобно былинному богатырю готов сразиться с</w:t>
      </w:r>
      <w:r w:rsidR="003F4004">
        <w:rPr>
          <w:sz w:val="28"/>
          <w:szCs w:val="28"/>
        </w:rPr>
        <w:t xml:space="preserve"> врагом, чтобы защитить слабого,</w:t>
      </w:r>
      <w:r>
        <w:rPr>
          <w:sz w:val="28"/>
          <w:szCs w:val="28"/>
        </w:rPr>
        <w:t xml:space="preserve"> и клёном</w:t>
      </w:r>
      <w:r w:rsidR="003F4004">
        <w:rPr>
          <w:sz w:val="28"/>
          <w:szCs w:val="28"/>
        </w:rPr>
        <w:t>, радующим своим ярким убранством осенней порою.</w:t>
      </w:r>
      <w:r>
        <w:rPr>
          <w:sz w:val="28"/>
          <w:szCs w:val="28"/>
        </w:rPr>
        <w:t xml:space="preserve">  </w:t>
      </w:r>
      <w:proofErr w:type="gramEnd"/>
    </w:p>
    <w:p w:rsidR="00B129CD" w:rsidRPr="00B129CD" w:rsidRDefault="00B129CD" w:rsidP="007D2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36</w:t>
      </w:r>
    </w:p>
    <w:p w:rsidR="00207F4A" w:rsidRPr="002530BB" w:rsidRDefault="003F4004" w:rsidP="00207F4A">
      <w:pPr>
        <w:rPr>
          <w:sz w:val="28"/>
          <w:szCs w:val="28"/>
        </w:rPr>
      </w:pPr>
      <w:r>
        <w:rPr>
          <w:sz w:val="28"/>
          <w:szCs w:val="28"/>
        </w:rPr>
        <w:t xml:space="preserve">1-й ведущий. Наша страна многонациональна. И каждый может назвать своим любимым деревом – берёзу. Но обычаи и традиции русского народа настолько тесно связаны с этой красавицей, что вполне справедливо словосочетание «русская берёза». Обязательным обрядом на Руси в стародавние времена было величание берёзки. Издавна это дерево считается символом нашей Родины. </w:t>
      </w:r>
    </w:p>
    <w:p w:rsidR="003F4004" w:rsidRDefault="00B129CD" w:rsidP="007D2A48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</w:t>
      </w:r>
      <w:r w:rsidR="003F4004">
        <w:rPr>
          <w:i/>
          <w:sz w:val="28"/>
          <w:szCs w:val="28"/>
        </w:rPr>
        <w:t>есня «Отчего так в России берёзы шумят?»)</w:t>
      </w:r>
    </w:p>
    <w:p w:rsidR="003F4004" w:rsidRPr="00561D6E" w:rsidRDefault="003F4004" w:rsidP="007D2A48">
      <w:pPr>
        <w:rPr>
          <w:b/>
          <w:sz w:val="28"/>
          <w:szCs w:val="28"/>
        </w:rPr>
      </w:pPr>
      <w:r>
        <w:rPr>
          <w:sz w:val="28"/>
          <w:szCs w:val="28"/>
        </w:rPr>
        <w:t>2-й ведущий. Берегите берёзу! Берегите нашу Землю! Берегите наши леса! Ведь пока они живы – живы и мы с вами.</w:t>
      </w:r>
      <w:r w:rsidR="00561D6E">
        <w:rPr>
          <w:sz w:val="28"/>
          <w:szCs w:val="28"/>
        </w:rPr>
        <w:t xml:space="preserve"> </w:t>
      </w:r>
      <w:r w:rsidR="00561D6E">
        <w:rPr>
          <w:b/>
          <w:sz w:val="28"/>
          <w:szCs w:val="28"/>
        </w:rPr>
        <w:t>СЛАЙД 37</w:t>
      </w:r>
    </w:p>
    <w:p w:rsidR="00561D6E" w:rsidRDefault="00561D6E" w:rsidP="007D2A48">
      <w:pPr>
        <w:rPr>
          <w:sz w:val="28"/>
          <w:szCs w:val="28"/>
        </w:rPr>
      </w:pPr>
      <w:r>
        <w:rPr>
          <w:sz w:val="28"/>
          <w:szCs w:val="28"/>
        </w:rPr>
        <w:t>Умом Россию не понять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61D6E" w:rsidRDefault="00561D6E" w:rsidP="007D2A48">
      <w:pPr>
        <w:rPr>
          <w:sz w:val="28"/>
          <w:szCs w:val="28"/>
        </w:rPr>
      </w:pPr>
      <w:r>
        <w:rPr>
          <w:sz w:val="28"/>
          <w:szCs w:val="28"/>
        </w:rPr>
        <w:t>Аршином общим не измерить.</w:t>
      </w:r>
    </w:p>
    <w:p w:rsidR="00561D6E" w:rsidRDefault="00561D6E" w:rsidP="007D2A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ней особенная стать – </w:t>
      </w:r>
    </w:p>
    <w:p w:rsidR="00561D6E" w:rsidRDefault="00561D6E" w:rsidP="007D2A48">
      <w:pPr>
        <w:rPr>
          <w:sz w:val="28"/>
          <w:szCs w:val="28"/>
        </w:rPr>
      </w:pPr>
      <w:r>
        <w:rPr>
          <w:sz w:val="28"/>
          <w:szCs w:val="28"/>
        </w:rPr>
        <w:t>В Россию нужно только ВЕРИТЬ!</w:t>
      </w:r>
    </w:p>
    <w:p w:rsidR="00561D6E" w:rsidRPr="00561D6E" w:rsidRDefault="00561D6E" w:rsidP="007D2A4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СЛАЙД  </w:t>
      </w:r>
      <w:bookmarkStart w:id="0" w:name="_GoBack"/>
      <w:bookmarkEnd w:id="0"/>
      <w:r>
        <w:rPr>
          <w:b/>
          <w:sz w:val="28"/>
          <w:szCs w:val="28"/>
        </w:rPr>
        <w:t>38</w:t>
      </w:r>
    </w:p>
    <w:p w:rsidR="003F4004" w:rsidRPr="003F4004" w:rsidRDefault="003F4004" w:rsidP="007D2A48">
      <w:pPr>
        <w:rPr>
          <w:i/>
          <w:sz w:val="28"/>
          <w:szCs w:val="28"/>
        </w:rPr>
      </w:pPr>
    </w:p>
    <w:p w:rsidR="003F4004" w:rsidRPr="00801CBA" w:rsidRDefault="003F4004" w:rsidP="007D2A48">
      <w:pPr>
        <w:rPr>
          <w:sz w:val="28"/>
          <w:szCs w:val="28"/>
        </w:rPr>
      </w:pPr>
    </w:p>
    <w:p w:rsidR="00801CBA" w:rsidRDefault="00801CBA" w:rsidP="007D2A48">
      <w:pPr>
        <w:rPr>
          <w:i/>
          <w:sz w:val="28"/>
          <w:szCs w:val="28"/>
        </w:rPr>
      </w:pPr>
    </w:p>
    <w:p w:rsidR="007D2A48" w:rsidRPr="007D2A48" w:rsidRDefault="007D2A48" w:rsidP="007D2A48">
      <w:pPr>
        <w:rPr>
          <w:i/>
          <w:sz w:val="28"/>
          <w:szCs w:val="28"/>
        </w:rPr>
      </w:pPr>
    </w:p>
    <w:p w:rsidR="00CB2A2C" w:rsidRPr="00CB2A2C" w:rsidRDefault="00CB2A2C" w:rsidP="003E7BC0">
      <w:pPr>
        <w:ind w:left="360"/>
        <w:rPr>
          <w:sz w:val="28"/>
          <w:szCs w:val="28"/>
        </w:rPr>
      </w:pPr>
    </w:p>
    <w:p w:rsidR="00CB2A2C" w:rsidRPr="00CB2A2C" w:rsidRDefault="00CB2A2C" w:rsidP="003E7BC0">
      <w:pPr>
        <w:ind w:left="360"/>
        <w:rPr>
          <w:sz w:val="28"/>
          <w:szCs w:val="28"/>
        </w:rPr>
      </w:pPr>
    </w:p>
    <w:p w:rsidR="00EE55A0" w:rsidRDefault="00EE55A0" w:rsidP="003E7BC0">
      <w:pPr>
        <w:ind w:left="360"/>
        <w:rPr>
          <w:sz w:val="28"/>
          <w:szCs w:val="28"/>
        </w:rPr>
      </w:pPr>
    </w:p>
    <w:p w:rsidR="00EE55A0" w:rsidRDefault="00EE55A0" w:rsidP="003E7BC0">
      <w:pPr>
        <w:ind w:left="360"/>
        <w:rPr>
          <w:sz w:val="28"/>
          <w:szCs w:val="28"/>
        </w:rPr>
      </w:pPr>
    </w:p>
    <w:p w:rsidR="00EE55A0" w:rsidRDefault="00EE55A0" w:rsidP="003E7BC0">
      <w:pPr>
        <w:ind w:left="360"/>
        <w:rPr>
          <w:sz w:val="28"/>
          <w:szCs w:val="28"/>
        </w:rPr>
      </w:pPr>
    </w:p>
    <w:p w:rsidR="00EE55A0" w:rsidRDefault="00EE55A0" w:rsidP="003E7BC0">
      <w:pPr>
        <w:ind w:left="360"/>
        <w:rPr>
          <w:sz w:val="28"/>
          <w:szCs w:val="28"/>
        </w:rPr>
      </w:pPr>
    </w:p>
    <w:p w:rsidR="00EE55A0" w:rsidRPr="003E7BC0" w:rsidRDefault="00EE55A0" w:rsidP="003E7BC0">
      <w:pPr>
        <w:ind w:left="360"/>
        <w:rPr>
          <w:b/>
          <w:sz w:val="28"/>
          <w:szCs w:val="28"/>
        </w:rPr>
      </w:pPr>
    </w:p>
    <w:p w:rsidR="003E7BC0" w:rsidRPr="003E7BC0" w:rsidRDefault="003E7BC0" w:rsidP="00987F1C">
      <w:pPr>
        <w:rPr>
          <w:sz w:val="28"/>
          <w:szCs w:val="28"/>
        </w:rPr>
      </w:pPr>
    </w:p>
    <w:p w:rsidR="00CB00A1" w:rsidRPr="00CB00A1" w:rsidRDefault="00CB00A1" w:rsidP="00987F1C">
      <w:pPr>
        <w:rPr>
          <w:sz w:val="28"/>
          <w:szCs w:val="28"/>
        </w:rPr>
      </w:pPr>
    </w:p>
    <w:p w:rsidR="00F751D3" w:rsidRDefault="00F751D3" w:rsidP="00987F1C">
      <w:pPr>
        <w:rPr>
          <w:sz w:val="28"/>
          <w:szCs w:val="28"/>
        </w:rPr>
      </w:pPr>
    </w:p>
    <w:p w:rsidR="00F751D3" w:rsidRDefault="00F751D3" w:rsidP="00987F1C">
      <w:pPr>
        <w:rPr>
          <w:sz w:val="28"/>
          <w:szCs w:val="28"/>
        </w:rPr>
      </w:pPr>
    </w:p>
    <w:p w:rsidR="00F751D3" w:rsidRDefault="00F751D3" w:rsidP="00987F1C">
      <w:pPr>
        <w:rPr>
          <w:sz w:val="28"/>
          <w:szCs w:val="28"/>
        </w:rPr>
      </w:pPr>
    </w:p>
    <w:p w:rsidR="00F751D3" w:rsidRDefault="00F751D3" w:rsidP="00987F1C">
      <w:pPr>
        <w:rPr>
          <w:sz w:val="28"/>
          <w:szCs w:val="28"/>
        </w:rPr>
      </w:pPr>
    </w:p>
    <w:p w:rsidR="00987F1C" w:rsidRDefault="00987F1C">
      <w:pPr>
        <w:rPr>
          <w:sz w:val="28"/>
          <w:szCs w:val="28"/>
        </w:rPr>
      </w:pPr>
    </w:p>
    <w:p w:rsidR="00987F1C" w:rsidRDefault="00987F1C">
      <w:pPr>
        <w:rPr>
          <w:sz w:val="28"/>
          <w:szCs w:val="28"/>
        </w:rPr>
      </w:pPr>
    </w:p>
    <w:p w:rsidR="0072235D" w:rsidRPr="0072235D" w:rsidRDefault="0072235D">
      <w:pPr>
        <w:rPr>
          <w:sz w:val="28"/>
          <w:szCs w:val="28"/>
        </w:rPr>
      </w:pPr>
    </w:p>
    <w:sectPr w:rsidR="0072235D" w:rsidRPr="0072235D">
      <w:pgSz w:w="11907" w:h="16839"/>
      <w:pgMar w:top="1440" w:right="1418" w:bottom="144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0B1D"/>
    <w:multiLevelType w:val="hybridMultilevel"/>
    <w:tmpl w:val="28EE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60"/>
    <w:rsid w:val="00082DA9"/>
    <w:rsid w:val="000C55A5"/>
    <w:rsid w:val="001622A1"/>
    <w:rsid w:val="00207F4A"/>
    <w:rsid w:val="002530BB"/>
    <w:rsid w:val="003405F5"/>
    <w:rsid w:val="003E7BC0"/>
    <w:rsid w:val="003F4004"/>
    <w:rsid w:val="0042709D"/>
    <w:rsid w:val="00561D6E"/>
    <w:rsid w:val="0072235D"/>
    <w:rsid w:val="007D2A48"/>
    <w:rsid w:val="00801CBA"/>
    <w:rsid w:val="00987F1C"/>
    <w:rsid w:val="00A336AF"/>
    <w:rsid w:val="00B129CD"/>
    <w:rsid w:val="00CB00A1"/>
    <w:rsid w:val="00CB2A2C"/>
    <w:rsid w:val="00D65F60"/>
    <w:rsid w:val="00EE55A0"/>
    <w:rsid w:val="00F7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Document%20Parts\1049\14\Built-In%20Building%20Blo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DA00-18DC-4B32-BED0-75FE37D4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190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2013-04-07T16:53:00Z</cp:lastPrinted>
  <dcterms:created xsi:type="dcterms:W3CDTF">2013-04-07T13:59:00Z</dcterms:created>
  <dcterms:modified xsi:type="dcterms:W3CDTF">2013-04-12T03:15:00Z</dcterms:modified>
</cp:coreProperties>
</file>