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22" w:rsidRPr="0091036C" w:rsidRDefault="00AA4B22" w:rsidP="0091036C">
      <w:pPr>
        <w:jc w:val="center"/>
        <w:rPr>
          <w:rFonts w:ascii="Times New Roman" w:hAnsi="Times New Roman"/>
          <w:b/>
          <w:sz w:val="32"/>
        </w:rPr>
      </w:pPr>
      <w:r w:rsidRPr="0091036C">
        <w:rPr>
          <w:rFonts w:ascii="Times New Roman" w:hAnsi="Times New Roman"/>
          <w:b/>
          <w:sz w:val="32"/>
        </w:rPr>
        <w:t>«Кто хочет стать миллионером?»</w:t>
      </w:r>
    </w:p>
    <w:p w:rsidR="00AA4B22" w:rsidRPr="0091036C" w:rsidRDefault="00AA4B22" w:rsidP="0091036C">
      <w:pPr>
        <w:jc w:val="center"/>
        <w:rPr>
          <w:rFonts w:ascii="Times New Roman" w:hAnsi="Times New Roman"/>
          <w:sz w:val="32"/>
        </w:rPr>
      </w:pPr>
      <w:r w:rsidRPr="0091036C">
        <w:rPr>
          <w:rFonts w:ascii="Times New Roman" w:hAnsi="Times New Roman"/>
          <w:sz w:val="32"/>
        </w:rPr>
        <w:t>игровое занятие по технологии</w:t>
      </w:r>
    </w:p>
    <w:p w:rsidR="00AA4B22" w:rsidRDefault="00AA4B22">
      <w:pPr>
        <w:rPr>
          <w:rFonts w:ascii="Times New Roman" w:hAnsi="Times New Roman"/>
        </w:rPr>
      </w:pPr>
    </w:p>
    <w:p w:rsidR="00AA4B22" w:rsidRDefault="00AA4B22">
      <w:pPr>
        <w:rPr>
          <w:rFonts w:ascii="Times New Roman" w:hAnsi="Times New Roman"/>
        </w:rPr>
      </w:pPr>
      <w:r w:rsidRPr="0091036C">
        <w:rPr>
          <w:rFonts w:ascii="Times New Roman" w:hAnsi="Times New Roman"/>
          <w:b/>
          <w:sz w:val="28"/>
          <w:u w:val="single"/>
        </w:rPr>
        <w:t>Цель игры:</w:t>
      </w:r>
      <w:r>
        <w:rPr>
          <w:rFonts w:ascii="Times New Roman" w:hAnsi="Times New Roman"/>
        </w:rPr>
        <w:t xml:space="preserve"> развитие познавательных способностей, интереса к предмету, мышления, памяти, внимания; воспитание уверенности в своих силах, расширение кругозора, интеллектуальных способностей учащихся.</w:t>
      </w:r>
    </w:p>
    <w:p w:rsidR="00AA4B22" w:rsidRDefault="00AA4B22">
      <w:pPr>
        <w:rPr>
          <w:rFonts w:ascii="Times New Roman" w:hAnsi="Times New Roman"/>
        </w:rPr>
      </w:pPr>
    </w:p>
    <w:p w:rsidR="00AA4B22" w:rsidRDefault="00AA4B22">
      <w:pPr>
        <w:rPr>
          <w:rFonts w:ascii="Times New Roman" w:hAnsi="Times New Roman"/>
        </w:rPr>
      </w:pPr>
      <w:r w:rsidRPr="0091036C">
        <w:rPr>
          <w:rFonts w:ascii="Times New Roman" w:hAnsi="Times New Roman"/>
          <w:b/>
          <w:sz w:val="28"/>
          <w:u w:val="single"/>
        </w:rPr>
        <w:t>Оборудование:</w:t>
      </w:r>
      <w:r>
        <w:rPr>
          <w:rFonts w:ascii="Times New Roman" w:hAnsi="Times New Roman"/>
        </w:rPr>
        <w:t xml:space="preserve"> бумага, ручка, карточки-задания.</w:t>
      </w:r>
    </w:p>
    <w:p w:rsidR="00AA4B22" w:rsidRDefault="00AA4B22">
      <w:pPr>
        <w:rPr>
          <w:rFonts w:ascii="Times New Roman" w:hAnsi="Times New Roman"/>
        </w:rPr>
      </w:pPr>
    </w:p>
    <w:p w:rsidR="00AA4B22" w:rsidRPr="0091036C" w:rsidRDefault="00AA4B22" w:rsidP="0091036C">
      <w:pPr>
        <w:jc w:val="center"/>
        <w:rPr>
          <w:rFonts w:ascii="Times New Roman" w:hAnsi="Times New Roman"/>
          <w:b/>
          <w:sz w:val="28"/>
          <w:u w:val="single"/>
        </w:rPr>
      </w:pPr>
      <w:r w:rsidRPr="0091036C">
        <w:rPr>
          <w:rFonts w:ascii="Times New Roman" w:hAnsi="Times New Roman"/>
          <w:b/>
          <w:sz w:val="28"/>
          <w:u w:val="single"/>
        </w:rPr>
        <w:t>Ход игры:</w:t>
      </w:r>
    </w:p>
    <w:p w:rsidR="00AA4B22" w:rsidRDefault="00AA4B22">
      <w:pPr>
        <w:rPr>
          <w:rFonts w:ascii="Times New Roman" w:hAnsi="Times New Roman"/>
        </w:rPr>
      </w:pPr>
    </w:p>
    <w:p w:rsidR="00AA4B22" w:rsidRDefault="00AA4B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каждого класса отбирается группа претендентов. Из них остается один – тот, кто быстрее других справится с заданием отборочного тура. </w:t>
      </w:r>
    </w:p>
    <w:p w:rsidR="00AA4B22" w:rsidRDefault="00AA4B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игры можно взять три подсказки: </w:t>
      </w:r>
    </w:p>
    <w:p w:rsidR="00AA4B22" w:rsidRPr="001B3D97" w:rsidRDefault="00AA4B22" w:rsidP="001B3D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B3D97">
        <w:rPr>
          <w:rFonts w:ascii="Times New Roman" w:hAnsi="Times New Roman"/>
        </w:rPr>
        <w:t xml:space="preserve">помощь зала, </w:t>
      </w:r>
    </w:p>
    <w:p w:rsidR="00AA4B22" w:rsidRDefault="00AA4B22" w:rsidP="001B3D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50х50,</w:t>
      </w:r>
    </w:p>
    <w:p w:rsidR="00AA4B22" w:rsidRDefault="00AA4B22" w:rsidP="001B3D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помощь друга (учащегося, учителя).</w:t>
      </w:r>
    </w:p>
    <w:p w:rsidR="00AA4B22" w:rsidRDefault="00AA4B22" w:rsidP="001B3D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участник затрудняется ответить на очередной вопрос, он может прекратить игру, взяв приз, который приравнивается к этом вопросу. </w:t>
      </w:r>
    </w:p>
    <w:p w:rsidR="00AA4B22" w:rsidRDefault="00AA4B22" w:rsidP="001B3D97">
      <w:pPr>
        <w:rPr>
          <w:rFonts w:ascii="Times New Roman" w:hAnsi="Times New Roman"/>
        </w:rPr>
      </w:pPr>
    </w:p>
    <w:p w:rsidR="00AA4B22" w:rsidRPr="008021A1" w:rsidRDefault="00AA4B22" w:rsidP="0091036C">
      <w:pPr>
        <w:jc w:val="center"/>
        <w:rPr>
          <w:rFonts w:ascii="Times New Roman" w:hAnsi="Times New Roman"/>
          <w:b/>
          <w:sz w:val="28"/>
          <w:u w:val="single"/>
        </w:rPr>
      </w:pPr>
      <w:r w:rsidRPr="008021A1">
        <w:rPr>
          <w:rFonts w:ascii="Times New Roman" w:hAnsi="Times New Roman"/>
          <w:b/>
          <w:sz w:val="28"/>
          <w:u w:val="single"/>
        </w:rPr>
        <w:t>Вопросы для отборочных туров:</w:t>
      </w:r>
    </w:p>
    <w:p w:rsidR="00AA4B22" w:rsidRDefault="00AA4B22" w:rsidP="009103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(цифры в скобках озгачают правильную последовательность)</w:t>
      </w:r>
    </w:p>
    <w:p w:rsidR="00AA4B22" w:rsidRDefault="00AA4B22" w:rsidP="001B3D97">
      <w:pPr>
        <w:rPr>
          <w:rFonts w:ascii="Times New Roman" w:hAnsi="Times New Roman"/>
        </w:rPr>
      </w:pPr>
    </w:p>
    <w:p w:rsidR="00AA4B22" w:rsidRDefault="00AA4B22" w:rsidP="001B3D97">
      <w:pPr>
        <w:rPr>
          <w:rFonts w:ascii="Times New Roman" w:hAnsi="Times New Roman"/>
        </w:rPr>
      </w:pPr>
    </w:p>
    <w:p w:rsidR="00AA4B22" w:rsidRPr="001B3D97" w:rsidRDefault="00AA4B22" w:rsidP="001B3D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B3D97">
        <w:rPr>
          <w:rFonts w:ascii="Times New Roman" w:hAnsi="Times New Roman"/>
        </w:rPr>
        <w:t>Расположите эти блюда в порядке их употребления: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Напиток (4)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Котлета (3)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Салат (1)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Д. Суп (2)</w:t>
      </w:r>
    </w:p>
    <w:p w:rsidR="00AA4B22" w:rsidRDefault="00AA4B22" w:rsidP="001B3D97">
      <w:pPr>
        <w:ind w:left="360"/>
        <w:rPr>
          <w:rFonts w:ascii="Times New Roman" w:hAnsi="Times New Roman"/>
        </w:rPr>
      </w:pPr>
    </w:p>
    <w:p w:rsidR="00AA4B22" w:rsidRPr="001B3D97" w:rsidRDefault="00AA4B22" w:rsidP="001B3D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B3D97">
        <w:rPr>
          <w:rFonts w:ascii="Times New Roman" w:hAnsi="Times New Roman"/>
        </w:rPr>
        <w:t>Определите порядок действий при заваривании чая: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Чай настаивают (4)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Заливают заварку кипятком (3)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Ополаскивают заварник кипятком (1)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Д. Насыпают сухую заварку (2)</w:t>
      </w:r>
    </w:p>
    <w:p w:rsidR="00AA4B22" w:rsidRDefault="00AA4B22" w:rsidP="001B3D97">
      <w:pPr>
        <w:ind w:left="360"/>
        <w:rPr>
          <w:rFonts w:ascii="Times New Roman" w:hAnsi="Times New Roman"/>
        </w:rPr>
      </w:pPr>
    </w:p>
    <w:p w:rsidR="00AA4B22" w:rsidRPr="001B3D97" w:rsidRDefault="00AA4B22" w:rsidP="001B3D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B3D97">
        <w:rPr>
          <w:rFonts w:ascii="Times New Roman" w:hAnsi="Times New Roman"/>
        </w:rPr>
        <w:t>Определите последовательность приготовления картофельного пюре: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Сливают отвар (2)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Картофель протирают (толкут) (3)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Добавляют горячее молоко, масло, взбивают (4)</w:t>
      </w:r>
    </w:p>
    <w:p w:rsidR="00AA4B22" w:rsidRDefault="00AA4B22" w:rsidP="001B3D9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Д. Варят картофель до готовности (1)</w:t>
      </w:r>
    </w:p>
    <w:p w:rsidR="00AA4B22" w:rsidRDefault="00AA4B22" w:rsidP="001B3D97">
      <w:pPr>
        <w:ind w:left="360"/>
        <w:rPr>
          <w:rFonts w:ascii="Times New Roman" w:hAnsi="Times New Roman"/>
        </w:rPr>
      </w:pPr>
    </w:p>
    <w:p w:rsidR="00AA4B22" w:rsidRPr="00057C94" w:rsidRDefault="00AA4B22" w:rsidP="00057C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57C94">
        <w:rPr>
          <w:rFonts w:ascii="Times New Roman" w:hAnsi="Times New Roman"/>
        </w:rPr>
        <w:t>Определите порядок первичной обработки овощей: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Промывание (4)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Сортировка (1)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Мойка (2)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Д. Очистка (3)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Pr="00057C94" w:rsidRDefault="00AA4B22" w:rsidP="00057C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57C94">
        <w:rPr>
          <w:rFonts w:ascii="Times New Roman" w:hAnsi="Times New Roman"/>
        </w:rPr>
        <w:t>Определите последовательность первичной обработки рыбы: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Удаление чешуи (2)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Потрошение (3)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Размораживание (1)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Д. Промывание (4)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Default="00AA4B22" w:rsidP="008021A1">
      <w:pPr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AA4B22" w:rsidRDefault="00AA4B22" w:rsidP="008021A1">
      <w:pPr>
        <w:ind w:left="360"/>
        <w:jc w:val="center"/>
        <w:rPr>
          <w:rFonts w:ascii="Times New Roman" w:hAnsi="Times New Roman"/>
          <w:b/>
          <w:sz w:val="28"/>
          <w:u w:val="single"/>
        </w:rPr>
      </w:pPr>
      <w:r w:rsidRPr="008021A1">
        <w:rPr>
          <w:rFonts w:ascii="Times New Roman" w:hAnsi="Times New Roman"/>
          <w:b/>
          <w:sz w:val="28"/>
          <w:u w:val="single"/>
        </w:rPr>
        <w:t>Вопросы для основных туров</w:t>
      </w:r>
    </w:p>
    <w:p w:rsidR="00AA4B22" w:rsidRPr="008021A1" w:rsidRDefault="00AA4B22" w:rsidP="008021A1">
      <w:pPr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AA4B22" w:rsidRPr="008021A1" w:rsidRDefault="00AA4B22" w:rsidP="008021A1">
      <w:pPr>
        <w:ind w:left="360"/>
        <w:jc w:val="center"/>
        <w:rPr>
          <w:rFonts w:ascii="Times New Roman" w:hAnsi="Times New Roman"/>
          <w:b/>
          <w:sz w:val="28"/>
        </w:rPr>
      </w:pPr>
      <w:r w:rsidRPr="008021A1">
        <w:rPr>
          <w:rFonts w:ascii="Times New Roman" w:hAnsi="Times New Roman"/>
          <w:b/>
          <w:sz w:val="28"/>
        </w:rPr>
        <w:t>1 тур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Pr="00057C94" w:rsidRDefault="00AA4B22" w:rsidP="00057C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57C94">
        <w:rPr>
          <w:rFonts w:ascii="Times New Roman" w:hAnsi="Times New Roman"/>
        </w:rPr>
        <w:t>Какой овощ является средством от семи недуг?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Чеснок</w:t>
      </w:r>
    </w:p>
    <w:p w:rsidR="00AA4B22" w:rsidRPr="00EA5887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Лук (</w:t>
      </w:r>
      <w:r w:rsidRPr="00EA5887">
        <w:rPr>
          <w:rFonts w:ascii="Times New Roman" w:hAnsi="Times New Roman"/>
        </w:rPr>
        <w:t>*)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Редька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Репа 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Pr="00057C94" w:rsidRDefault="00AA4B22" w:rsidP="00057C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57C94">
        <w:rPr>
          <w:rFonts w:ascii="Times New Roman" w:hAnsi="Times New Roman"/>
        </w:rPr>
        <w:t>Какой сок получают без помощи соковыжималки?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Яблочный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Томатный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Березовый (</w:t>
      </w:r>
      <w:r w:rsidRPr="00EA5887">
        <w:rPr>
          <w:rFonts w:ascii="Times New Roman" w:hAnsi="Times New Roman"/>
        </w:rPr>
        <w:t>*)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Апельсиновый 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Pr="00057C94" w:rsidRDefault="00AA4B22" w:rsidP="00057C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57C94">
        <w:rPr>
          <w:rFonts w:ascii="Times New Roman" w:hAnsi="Times New Roman"/>
        </w:rPr>
        <w:t>Что Марко Поло привез из Китая в Европу?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Лапшу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Спагетти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Макароны (</w:t>
      </w:r>
      <w:r w:rsidRPr="00EA5887">
        <w:rPr>
          <w:rFonts w:ascii="Times New Roman" w:hAnsi="Times New Roman"/>
        </w:rPr>
        <w:t>*)</w:t>
      </w:r>
    </w:p>
    <w:p w:rsidR="00AA4B22" w:rsidRDefault="00AA4B22" w:rsidP="00057C9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Вермишель</w:t>
      </w:r>
    </w:p>
    <w:p w:rsidR="00AA4B22" w:rsidRDefault="00AA4B22" w:rsidP="00057C94">
      <w:pPr>
        <w:ind w:left="360"/>
        <w:rPr>
          <w:rFonts w:ascii="Times New Roman" w:hAnsi="Times New Roman"/>
        </w:rPr>
      </w:pPr>
    </w:p>
    <w:p w:rsidR="00AA4B22" w:rsidRPr="00C8058A" w:rsidRDefault="00AA4B22" w:rsidP="00C805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058A">
        <w:rPr>
          <w:rFonts w:ascii="Times New Roman" w:hAnsi="Times New Roman"/>
        </w:rPr>
        <w:t xml:space="preserve">Какой спелости бывают помидоры? 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Сметанной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Молочной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Кефирной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Масляной </w:t>
      </w:r>
    </w:p>
    <w:p w:rsidR="00AA4B22" w:rsidRDefault="00AA4B22" w:rsidP="00C8058A">
      <w:pPr>
        <w:ind w:left="360"/>
        <w:rPr>
          <w:rFonts w:ascii="Times New Roman" w:hAnsi="Times New Roman"/>
        </w:rPr>
      </w:pPr>
    </w:p>
    <w:p w:rsidR="00AA4B22" w:rsidRPr="00C8058A" w:rsidRDefault="00AA4B22" w:rsidP="00C805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058A">
        <w:rPr>
          <w:rFonts w:ascii="Times New Roman" w:hAnsi="Times New Roman"/>
        </w:rPr>
        <w:t>Какую крупу не вырабатывают из пшеницы?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Манную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Полтавскую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Артек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Перловую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C805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Какие орехи не растут на ветках?</w:t>
      </w:r>
    </w:p>
    <w:p w:rsidR="00AA4B22" w:rsidRPr="00EA5887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Арахис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C8058A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Фундук</w:t>
      </w:r>
    </w:p>
    <w:p w:rsidR="00AA4B22" w:rsidRPr="00EA5887" w:rsidRDefault="00AA4B22" w:rsidP="00C8058A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Фисташки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Миндаль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C805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 xml:space="preserve">Какие грибы не относятся к трубчатым? 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Маслята</w:t>
      </w:r>
    </w:p>
    <w:p w:rsidR="00AA4B22" w:rsidRPr="00EA5887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Рыжики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C8058A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Подосиновики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Подберезовики</w:t>
      </w:r>
    </w:p>
    <w:p w:rsidR="00AA4B22" w:rsidRDefault="00AA4B22" w:rsidP="00C8058A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C805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Каких сортов картофеля не существует?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Столовых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Технических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Кормовых</w:t>
      </w:r>
    </w:p>
    <w:p w:rsidR="00AA4B22" w:rsidRDefault="00AA4B22" w:rsidP="00C805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Механических</w:t>
      </w:r>
    </w:p>
    <w:p w:rsidR="00AA4B22" w:rsidRDefault="00AA4B22" w:rsidP="00C8058A">
      <w:pPr>
        <w:ind w:left="360"/>
        <w:rPr>
          <w:rFonts w:ascii="Times New Roman" w:hAnsi="Times New Roman"/>
        </w:rPr>
      </w:pPr>
    </w:p>
    <w:p w:rsidR="00AA4B22" w:rsidRPr="00A9074E" w:rsidRDefault="00AA4B22" w:rsidP="00A907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9074E">
        <w:rPr>
          <w:rFonts w:ascii="Times New Roman" w:hAnsi="Times New Roman"/>
        </w:rPr>
        <w:t>Капусты с каким названием не существует?</w:t>
      </w:r>
    </w:p>
    <w:p w:rsidR="00AA4B22" w:rsidRDefault="00AA4B22" w:rsidP="00A9074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Савойская</w:t>
      </w:r>
    </w:p>
    <w:p w:rsidR="00AA4B22" w:rsidRPr="00EA5887" w:rsidRDefault="00AA4B22" w:rsidP="00A9074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Люксембургская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A9074E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Брюссельская</w:t>
      </w:r>
    </w:p>
    <w:p w:rsidR="00AA4B22" w:rsidRDefault="00AA4B22" w:rsidP="00A9074E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Кольраби</w:t>
      </w:r>
    </w:p>
    <w:p w:rsidR="00AA4B22" w:rsidRDefault="00AA4B22" w:rsidP="00A9074E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43A5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Из какого злака вырабатывают пшено?</w:t>
      </w:r>
    </w:p>
    <w:p w:rsidR="00AA4B22" w:rsidRDefault="00AA4B22" w:rsidP="00E43A5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Пшеница</w:t>
      </w:r>
    </w:p>
    <w:p w:rsidR="00AA4B22" w:rsidRPr="00EA5887" w:rsidRDefault="00AA4B22" w:rsidP="00E43A5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Просо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43A52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Ячмень</w:t>
      </w:r>
    </w:p>
    <w:p w:rsidR="00AA4B22" w:rsidRDefault="00AA4B22" w:rsidP="00E43A5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Рис</w:t>
      </w:r>
    </w:p>
    <w:p w:rsidR="00AA4B22" w:rsidRDefault="00AA4B22" w:rsidP="00E43A52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99744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Для чего в Древней Руси служили тарелки?</w:t>
      </w:r>
    </w:p>
    <w:p w:rsidR="00AA4B2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Для салатов</w:t>
      </w:r>
    </w:p>
    <w:p w:rsidR="00AA4B2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Для супов</w:t>
      </w:r>
    </w:p>
    <w:p w:rsidR="00AA4B22" w:rsidRPr="00EA5887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Для бросания в них костей (</w:t>
      </w:r>
      <w:r w:rsidRPr="00EA5887">
        <w:rPr>
          <w:rFonts w:ascii="Times New Roman" w:hAnsi="Times New Roman"/>
        </w:rPr>
        <w:t>*)</w:t>
      </w:r>
    </w:p>
    <w:p w:rsidR="00AA4B22" w:rsidRDefault="00AA4B22" w:rsidP="0099744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Для напитков</w:t>
      </w:r>
    </w:p>
    <w:p w:rsidR="00AA4B22" w:rsidRDefault="00AA4B22" w:rsidP="00997442">
      <w:pPr>
        <w:ind w:left="360"/>
        <w:rPr>
          <w:rFonts w:ascii="Times New Roman" w:hAnsi="Times New Roman"/>
          <w:lang w:val="en-US"/>
        </w:rPr>
      </w:pPr>
    </w:p>
    <w:p w:rsidR="00AA4B22" w:rsidRDefault="00AA4B22" w:rsidP="00997442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99744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Какие плоды не относятся к семечковым?</w:t>
      </w:r>
    </w:p>
    <w:p w:rsidR="00AA4B2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Яблоки</w:t>
      </w:r>
    </w:p>
    <w:p w:rsidR="00AA4B2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Груши</w:t>
      </w:r>
    </w:p>
    <w:p w:rsidR="00AA4B2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Айва</w:t>
      </w:r>
    </w:p>
    <w:p w:rsidR="00AA4B22" w:rsidRPr="00997442" w:rsidRDefault="00AA4B22" w:rsidP="009974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Сливы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A9074E">
      <w:pPr>
        <w:ind w:left="360"/>
        <w:rPr>
          <w:rFonts w:ascii="Times New Roman" w:hAnsi="Times New Roman"/>
        </w:rPr>
      </w:pPr>
    </w:p>
    <w:p w:rsidR="00AA4B22" w:rsidRPr="00A74634" w:rsidRDefault="00AA4B22" w:rsidP="00A746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74634">
        <w:rPr>
          <w:rFonts w:ascii="Times New Roman" w:hAnsi="Times New Roman"/>
        </w:rPr>
        <w:t>Как следует размораживать мясо?</w:t>
      </w:r>
    </w:p>
    <w:p w:rsidR="00AA4B22" w:rsidRDefault="00AA4B22" w:rsidP="00A746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В холодной воде</w:t>
      </w:r>
    </w:p>
    <w:p w:rsidR="00AA4B22" w:rsidRDefault="00AA4B22" w:rsidP="00A746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В теплой воде</w:t>
      </w:r>
    </w:p>
    <w:p w:rsidR="00AA4B22" w:rsidRDefault="00AA4B22" w:rsidP="00A746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На воздухе при комнатной температуре (</w:t>
      </w:r>
      <w:r w:rsidRPr="00EA5887">
        <w:rPr>
          <w:rFonts w:ascii="Times New Roman" w:hAnsi="Times New Roman"/>
        </w:rPr>
        <w:t>*)</w:t>
      </w:r>
    </w:p>
    <w:p w:rsidR="00AA4B22" w:rsidRDefault="00AA4B22" w:rsidP="00A746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На отопительных приборах</w:t>
      </w:r>
    </w:p>
    <w:p w:rsidR="00AA4B22" w:rsidRDefault="00AA4B22" w:rsidP="00A74634">
      <w:pPr>
        <w:ind w:left="360"/>
        <w:rPr>
          <w:rFonts w:ascii="Times New Roman" w:hAnsi="Times New Roman"/>
        </w:rPr>
      </w:pPr>
    </w:p>
    <w:p w:rsidR="00AA4B22" w:rsidRPr="00A74634" w:rsidRDefault="00AA4B22" w:rsidP="00A746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74634">
        <w:rPr>
          <w:rFonts w:ascii="Times New Roman" w:hAnsi="Times New Roman"/>
        </w:rPr>
        <w:t>Какую крупу не промывают?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А. Манную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Б. Перловую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В. Пшено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Рис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A746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Какая из перечисленных круп искусственная?</w:t>
      </w:r>
    </w:p>
    <w:p w:rsidR="00AA4B22" w:rsidRPr="00EA5887" w:rsidRDefault="00AA4B22" w:rsidP="00A746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Саго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A74634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Геркулес</w:t>
      </w:r>
    </w:p>
    <w:p w:rsidR="00AA4B22" w:rsidRPr="00EA5887" w:rsidRDefault="00AA4B22" w:rsidP="00A74634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Толокно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Ядрица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</w:p>
    <w:p w:rsidR="00AA4B22" w:rsidRPr="008021A1" w:rsidRDefault="00AA4B22" w:rsidP="008021A1">
      <w:pPr>
        <w:ind w:left="360"/>
        <w:jc w:val="center"/>
        <w:rPr>
          <w:rFonts w:ascii="Times New Roman" w:hAnsi="Times New Roman"/>
          <w:b/>
          <w:sz w:val="28"/>
          <w:lang w:val="en-US"/>
        </w:rPr>
      </w:pPr>
      <w:r w:rsidRPr="008021A1">
        <w:rPr>
          <w:rFonts w:ascii="Times New Roman" w:hAnsi="Times New Roman"/>
          <w:b/>
          <w:sz w:val="28"/>
          <w:lang w:val="en-US"/>
        </w:rPr>
        <w:t>2 тур</w:t>
      </w:r>
    </w:p>
    <w:p w:rsidR="00AA4B22" w:rsidRDefault="00AA4B22" w:rsidP="00A74634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2756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Из чего раньше готовили сырники?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Из творога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Из сыра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Из круп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Г. Из сметаны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</w:p>
    <w:p w:rsidR="00AA4B22" w:rsidRPr="00EA5887" w:rsidRDefault="00AA4B22" w:rsidP="002756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Какое русское блюдо является символом одного из небесных светил?</w:t>
      </w:r>
    </w:p>
    <w:p w:rsidR="00AA4B22" w:rsidRDefault="00AA4B22" w:rsidP="0027561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Кисель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Блин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Окрошка</w:t>
      </w:r>
    </w:p>
    <w:p w:rsidR="00AA4B22" w:rsidRDefault="00AA4B22" w:rsidP="00275615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Каравай</w:t>
      </w:r>
    </w:p>
    <w:p w:rsidR="00AA4B22" w:rsidRDefault="00AA4B22" w:rsidP="00275615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27561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Что из перечисленного не относится к мясу диких животных?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Лососина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Кабанятина</w:t>
      </w:r>
    </w:p>
    <w:p w:rsidR="00AA4B22" w:rsidRPr="00EA5887" w:rsidRDefault="00AA4B22" w:rsidP="00275615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Зайчатина</w:t>
      </w:r>
    </w:p>
    <w:p w:rsidR="00AA4B22" w:rsidRDefault="00AA4B22" w:rsidP="00275615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Оленина</w:t>
      </w:r>
    </w:p>
    <w:p w:rsidR="00AA4B22" w:rsidRDefault="00AA4B22" w:rsidP="00275615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D29A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Какого названия не бывает у свинины?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Жирная</w:t>
      </w:r>
    </w:p>
    <w:p w:rsidR="00AA4B22" w:rsidRPr="00EA5887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Тощая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D29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Мясная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Беконная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</w:p>
    <w:p w:rsidR="00AA4B22" w:rsidRPr="00ED29AD" w:rsidRDefault="00AA4B22" w:rsidP="00ED29AD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D29AD">
        <w:rPr>
          <w:rFonts w:ascii="Times New Roman" w:hAnsi="Times New Roman"/>
          <w:lang w:val="en-US"/>
        </w:rPr>
        <w:t>Каким не бывает молоко?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Сухим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Сгущенным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Топленым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Полусухим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D29A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Какое определение не подходит для куриных яиц?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Диетические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Свежие</w:t>
      </w:r>
    </w:p>
    <w:p w:rsidR="00AA4B22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Столовые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Морозильниковые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D29A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Пряности – это высушенные части растений. Какую пряность получают не из плодов?</w:t>
      </w:r>
    </w:p>
    <w:p w:rsidR="00AA4B22" w:rsidRPr="00EA5887" w:rsidRDefault="00AA4B22" w:rsidP="00ED29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Гвоздика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D29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Ваниль</w:t>
      </w:r>
    </w:p>
    <w:p w:rsidR="00AA4B22" w:rsidRPr="00EA5887" w:rsidRDefault="00AA4B22" w:rsidP="00ED29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Перец горошком</w:t>
      </w:r>
    </w:p>
    <w:p w:rsidR="00AA4B22" w:rsidRDefault="00AA4B22" w:rsidP="00ED29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Г. Кориандр </w:t>
      </w:r>
    </w:p>
    <w:p w:rsidR="00AA4B22" w:rsidRPr="00ED29AD" w:rsidRDefault="00AA4B22" w:rsidP="00ED29AD">
      <w:pPr>
        <w:ind w:left="360"/>
        <w:rPr>
          <w:rFonts w:ascii="Times New Roman" w:hAnsi="Times New Roman"/>
        </w:rPr>
      </w:pPr>
    </w:p>
    <w:p w:rsidR="00AA4B22" w:rsidRPr="007A07C2" w:rsidRDefault="00AA4B22" w:rsidP="007A07C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A07C2">
        <w:rPr>
          <w:rFonts w:ascii="Times New Roman" w:hAnsi="Times New Roman"/>
        </w:rPr>
        <w:t>Какого сливочного масла не бывает?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Соленого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Несоленого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Топленого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Обезжиренного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7A07C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Согласно русской поговорке, “Чаем еще никто не…”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Подавился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Напился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Наелся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Насытился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7A07C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Каким способом не отваривают яйца?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Всмятку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«В мешочек»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 «В сумочку»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Вкрутую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</w:p>
    <w:p w:rsidR="00AA4B22" w:rsidRPr="007A07C2" w:rsidRDefault="00AA4B22" w:rsidP="007A07C2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A5887">
        <w:rPr>
          <w:rFonts w:ascii="Times New Roman" w:hAnsi="Times New Roman"/>
        </w:rPr>
        <w:t xml:space="preserve">В древности венки из этого растения надевали на  голову в знак печали. </w:t>
      </w:r>
      <w:r w:rsidRPr="007A07C2">
        <w:rPr>
          <w:rFonts w:ascii="Times New Roman" w:hAnsi="Times New Roman"/>
          <w:lang w:val="en-US"/>
        </w:rPr>
        <w:t>Оно считалось символом горя. Что это за растение?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Укроп</w:t>
      </w:r>
    </w:p>
    <w:p w:rsidR="00AA4B22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Тмин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В. Петрушка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Сельдерей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7A07C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В какой крупе наименьшее содержание углеводов?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Гречневой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Рисовой</w:t>
      </w:r>
    </w:p>
    <w:p w:rsidR="00AA4B22" w:rsidRPr="00EA5887" w:rsidRDefault="00AA4B22" w:rsidP="007A07C2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Манной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Перловой</w:t>
      </w:r>
    </w:p>
    <w:p w:rsidR="00AA4B22" w:rsidRDefault="00AA4B22" w:rsidP="007A07C2">
      <w:pPr>
        <w:ind w:left="360"/>
        <w:rPr>
          <w:rFonts w:ascii="Times New Roman" w:hAnsi="Times New Roman"/>
          <w:lang w:val="en-US"/>
        </w:rPr>
      </w:pPr>
    </w:p>
    <w:p w:rsidR="00AA4B22" w:rsidRPr="005E4460" w:rsidRDefault="00AA4B22" w:rsidP="005E446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A5887">
        <w:rPr>
          <w:rFonts w:ascii="Times New Roman" w:hAnsi="Times New Roman"/>
        </w:rPr>
        <w:t xml:space="preserve">Древние  греки и римляне приписывали этому продукту чудодейственное общеукрепляющее свойство, поэтому  кормили им своих воинов в походах. </w:t>
      </w:r>
      <w:r w:rsidRPr="005E4460">
        <w:rPr>
          <w:rFonts w:ascii="Times New Roman" w:hAnsi="Times New Roman"/>
          <w:lang w:val="en-US"/>
        </w:rPr>
        <w:t>Что это?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А. Чеснок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5E4460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Б. Лук</w:t>
      </w:r>
    </w:p>
    <w:p w:rsidR="00AA4B22" w:rsidRDefault="00AA4B22" w:rsidP="005E44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В. Редька</w:t>
      </w:r>
    </w:p>
    <w:p w:rsidR="00AA4B22" w:rsidRDefault="00AA4B22" w:rsidP="005E44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Г. Свёкла</w:t>
      </w:r>
    </w:p>
    <w:p w:rsidR="00AA4B22" w:rsidRDefault="00AA4B22" w:rsidP="005E4460">
      <w:pPr>
        <w:rPr>
          <w:rFonts w:ascii="Times New Roman" w:hAnsi="Times New Roman"/>
        </w:rPr>
      </w:pPr>
    </w:p>
    <w:p w:rsidR="00AA4B22" w:rsidRPr="005E4460" w:rsidRDefault="00AA4B22" w:rsidP="005E446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E4460">
        <w:rPr>
          <w:rFonts w:ascii="Times New Roman" w:hAnsi="Times New Roman"/>
        </w:rPr>
        <w:t>Эта пряность высоко ценилась  в Древней Греции, из нее делали букеты. Какое это растение?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А. Укроп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Б. Хрен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В. Пастернак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Сельдерей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5E4460" w:rsidRDefault="00AA4B22" w:rsidP="005E446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EA5887">
        <w:rPr>
          <w:rFonts w:ascii="Times New Roman" w:hAnsi="Times New Roman"/>
        </w:rPr>
        <w:t xml:space="preserve">В средние века рыцари носили на груди талисман, оберегающий от стрел и ударов мечей.  </w:t>
      </w:r>
      <w:r w:rsidRPr="005E4460">
        <w:rPr>
          <w:rFonts w:ascii="Times New Roman" w:hAnsi="Times New Roman"/>
          <w:lang w:val="en-US"/>
        </w:rPr>
        <w:t>О каком талисмане идет речь?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А. Лук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Б. Редис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В. Огурец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Морковь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8021A1" w:rsidRDefault="00AA4B22" w:rsidP="008021A1">
      <w:pPr>
        <w:ind w:left="360"/>
        <w:jc w:val="center"/>
        <w:rPr>
          <w:rFonts w:ascii="Times New Roman" w:hAnsi="Times New Roman"/>
          <w:b/>
          <w:sz w:val="28"/>
          <w:lang w:val="en-US"/>
        </w:rPr>
      </w:pPr>
      <w:r w:rsidRPr="008021A1">
        <w:rPr>
          <w:rFonts w:ascii="Times New Roman" w:hAnsi="Times New Roman"/>
          <w:b/>
          <w:sz w:val="28"/>
          <w:lang w:val="en-US"/>
        </w:rPr>
        <w:t>3 тур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5E446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Что в переводе с латинского означ</w:t>
      </w:r>
      <w:r>
        <w:rPr>
          <w:rFonts w:ascii="Times New Roman" w:hAnsi="Times New Roman"/>
        </w:rPr>
        <w:t>а</w:t>
      </w:r>
      <w:r w:rsidRPr="00EA5887">
        <w:rPr>
          <w:rFonts w:ascii="Times New Roman" w:hAnsi="Times New Roman"/>
        </w:rPr>
        <w:t>ет “Капуста”?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Голова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Пенек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Мячик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Шар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5E446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Что представляли из себя первые котлеты?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Кусок мяса с косточкой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Мясо без косточки</w:t>
      </w:r>
    </w:p>
    <w:p w:rsidR="00AA4B22" w:rsidRPr="00EA5887" w:rsidRDefault="00AA4B22" w:rsidP="005E4460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Косточка без мяса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Субпродукт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5E4460" w:rsidRDefault="00AA4B22" w:rsidP="005E446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 xml:space="preserve">В какой </w:t>
      </w:r>
      <w:r w:rsidRPr="005E4460">
        <w:rPr>
          <w:rFonts w:ascii="Times New Roman" w:hAnsi="Times New Roman"/>
        </w:rPr>
        <w:t>крупе наибольшее содержание углеводов?</w:t>
      </w:r>
    </w:p>
    <w:p w:rsidR="00AA4B22" w:rsidRDefault="00AA4B22" w:rsidP="005E446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Овсяной</w:t>
      </w:r>
    </w:p>
    <w:p w:rsidR="00AA4B22" w:rsidRDefault="00AA4B22" w:rsidP="005E446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Гречневой</w:t>
      </w:r>
    </w:p>
    <w:p w:rsidR="00AA4B22" w:rsidRDefault="00AA4B22" w:rsidP="005E446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Манной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Рисовой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5E4460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0A412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 ускорить время отваривания риса?</w:t>
      </w:r>
    </w:p>
    <w:p w:rsidR="00AA4B22" w:rsidRPr="00EA5887" w:rsidRDefault="00AA4B22" w:rsidP="000A41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Замачиванием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0A4123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Обжариванием</w:t>
      </w:r>
    </w:p>
    <w:p w:rsidR="00AA4B22" w:rsidRPr="00EA5887" w:rsidRDefault="00AA4B22" w:rsidP="000A4123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Просеиванием</w:t>
      </w:r>
    </w:p>
    <w:p w:rsidR="00AA4B22" w:rsidRDefault="00AA4B22" w:rsidP="000A412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Перебиранием</w:t>
      </w:r>
    </w:p>
    <w:p w:rsidR="00AA4B22" w:rsidRDefault="00AA4B22" w:rsidP="000A4123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9D42A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Из какого мяса готовят котлеты “Пожарские”?</w:t>
      </w:r>
    </w:p>
    <w:p w:rsidR="00AA4B22" w:rsidRDefault="00AA4B22" w:rsidP="009D42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Из говядины</w:t>
      </w:r>
    </w:p>
    <w:p w:rsidR="00AA4B22" w:rsidRDefault="00AA4B22" w:rsidP="009D42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Из свинины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Из курятины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Г. Из крольчатины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</w:p>
    <w:p w:rsidR="00AA4B22" w:rsidRPr="00EA5887" w:rsidRDefault="00AA4B22" w:rsidP="009D42A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Какое из перечисленных волокон является искусственным?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Вискоза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Лавсан</w:t>
      </w:r>
    </w:p>
    <w:p w:rsidR="00AA4B22" w:rsidRPr="00EA5887" w:rsidRDefault="00AA4B22" w:rsidP="009D42AE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Капрон</w:t>
      </w:r>
    </w:p>
    <w:p w:rsidR="00AA4B22" w:rsidRDefault="00AA4B22" w:rsidP="009D42AE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Нитрон</w:t>
      </w:r>
    </w:p>
    <w:p w:rsidR="00AA4B22" w:rsidRDefault="00AA4B22" w:rsidP="009D42AE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DC202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 xml:space="preserve">Какое волокно получило название от уксусной кислоты? </w:t>
      </w:r>
    </w:p>
    <w:p w:rsidR="00AA4B22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Хлопок</w:t>
      </w:r>
    </w:p>
    <w:p w:rsidR="00AA4B22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Вискоза</w:t>
      </w:r>
    </w:p>
    <w:p w:rsidR="00AA4B22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Ацетат (</w:t>
      </w:r>
      <w:r w:rsidRPr="00EA5887">
        <w:rPr>
          <w:rFonts w:ascii="Times New Roman" w:hAnsi="Times New Roman"/>
        </w:rPr>
        <w:t>*)</w:t>
      </w:r>
    </w:p>
    <w:p w:rsidR="00AA4B22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Хлорин</w:t>
      </w:r>
    </w:p>
    <w:p w:rsidR="00AA4B22" w:rsidRDefault="00AA4B22" w:rsidP="00DC2023">
      <w:pPr>
        <w:ind w:left="360"/>
        <w:rPr>
          <w:rFonts w:ascii="Times New Roman" w:hAnsi="Times New Roman"/>
        </w:rPr>
      </w:pPr>
    </w:p>
    <w:p w:rsidR="00AA4B22" w:rsidRPr="00DC2023" w:rsidRDefault="00AA4B22" w:rsidP="00DC202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C2023">
        <w:rPr>
          <w:rFonts w:ascii="Times New Roman" w:hAnsi="Times New Roman"/>
        </w:rPr>
        <w:t>Определите ткань по свойствам: хорошо стирается, очень прочная, в жару создает ощущение прохлады, сильно мнется.</w:t>
      </w:r>
    </w:p>
    <w:p w:rsidR="00AA4B22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Натуральный шелк</w:t>
      </w:r>
    </w:p>
    <w:p w:rsidR="00AA4B22" w:rsidRPr="00EA5887" w:rsidRDefault="00AA4B22" w:rsidP="00DC20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Лен (</w:t>
      </w:r>
      <w:r w:rsidRPr="00EA5887">
        <w:rPr>
          <w:rFonts w:ascii="Times New Roman" w:hAnsi="Times New Roman"/>
        </w:rPr>
        <w:t>*)</w:t>
      </w:r>
    </w:p>
    <w:p w:rsidR="00AA4B22" w:rsidRDefault="00AA4B22" w:rsidP="00DC202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В. Шерсть</w:t>
      </w:r>
    </w:p>
    <w:p w:rsidR="00AA4B22" w:rsidRDefault="00AA4B22" w:rsidP="00DC202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Искусственный шелк</w:t>
      </w:r>
    </w:p>
    <w:p w:rsidR="00AA4B22" w:rsidRDefault="00AA4B22" w:rsidP="00DC2023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DC0F9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 xml:space="preserve">Какой фрукт дал свое название брюкам? </w:t>
      </w:r>
    </w:p>
    <w:p w:rsidR="00AA4B22" w:rsidRPr="00EA5887" w:rsidRDefault="00AA4B22" w:rsidP="00DC0F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Банан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DC0F9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Мандарин</w:t>
      </w:r>
    </w:p>
    <w:p w:rsidR="00AA4B22" w:rsidRPr="00EA5887" w:rsidRDefault="00AA4B22" w:rsidP="00DC0F9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Апельсин</w:t>
      </w:r>
    </w:p>
    <w:p w:rsidR="00AA4B22" w:rsidRDefault="00AA4B22" w:rsidP="00DC0F9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Киви</w:t>
      </w:r>
    </w:p>
    <w:p w:rsidR="00AA4B22" w:rsidRDefault="00AA4B22" w:rsidP="00DC0F9D">
      <w:pPr>
        <w:ind w:left="360"/>
        <w:rPr>
          <w:rFonts w:ascii="Times New Roman" w:hAnsi="Times New Roman"/>
          <w:lang w:val="en-US"/>
        </w:rPr>
      </w:pPr>
    </w:p>
    <w:p w:rsidR="00AA4B22" w:rsidRPr="00DC0F9D" w:rsidRDefault="00AA4B22" w:rsidP="00DC0F9D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DC0F9D">
        <w:rPr>
          <w:rFonts w:ascii="Times New Roman" w:hAnsi="Times New Roman"/>
          <w:lang w:val="en-US"/>
        </w:rPr>
        <w:t xml:space="preserve">Как размораживают рыбу? </w:t>
      </w:r>
    </w:p>
    <w:p w:rsidR="00AA4B22" w:rsidRDefault="00AA4B22" w:rsidP="00DC0F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На воздухе</w:t>
      </w:r>
    </w:p>
    <w:p w:rsidR="00AA4B22" w:rsidRDefault="00AA4B22" w:rsidP="00DC0F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В холодной воде</w:t>
      </w:r>
    </w:p>
    <w:p w:rsidR="00AA4B22" w:rsidRDefault="00AA4B22" w:rsidP="00DC0F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В теплой воде</w:t>
      </w:r>
    </w:p>
    <w:p w:rsidR="00AA4B22" w:rsidRPr="00EA5887" w:rsidRDefault="00AA4B22" w:rsidP="00DC0F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Г. В холодной воде или на воздухе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DC0F9D">
      <w:pPr>
        <w:ind w:left="360"/>
        <w:rPr>
          <w:rFonts w:ascii="Times New Roman" w:hAnsi="Times New Roman"/>
        </w:rPr>
      </w:pPr>
    </w:p>
    <w:p w:rsidR="00AA4B22" w:rsidRPr="00E87DAD" w:rsidRDefault="00AA4B22" w:rsidP="00E87DAD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E87DAD">
        <w:rPr>
          <w:rFonts w:ascii="Times New Roman" w:hAnsi="Times New Roman"/>
          <w:lang w:val="en-US"/>
        </w:rPr>
        <w:t>Витамин С относится к…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А. Водорастворимым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Б. Жирорастворимым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В. Молокорастворимым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Кефирорастворимым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87D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Отваривание в небольшом количестве жидкости до полуготовности – это…</w:t>
      </w:r>
    </w:p>
    <w:p w:rsidR="00AA4B22" w:rsidRDefault="00AA4B22" w:rsidP="00E87D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Варка</w:t>
      </w:r>
    </w:p>
    <w:p w:rsidR="00AA4B22" w:rsidRDefault="00AA4B22" w:rsidP="00E87D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Б. Припускание</w:t>
      </w:r>
    </w:p>
    <w:p w:rsidR="00AA4B22" w:rsidRDefault="00AA4B22" w:rsidP="00E87D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В. Тушение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Г. Бланширование (</w:t>
      </w:r>
      <w:r>
        <w:rPr>
          <w:rFonts w:ascii="Times New Roman" w:hAnsi="Times New Roman"/>
          <w:lang w:val="en-US"/>
        </w:rPr>
        <w:t>*)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87D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В какой стране были “изобретены” суп, пюре, фарш?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Во Франции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В России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В Англии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Г. В Италии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</w:p>
    <w:p w:rsidR="00AA4B22" w:rsidRPr="00EA5887" w:rsidRDefault="00AA4B22" w:rsidP="00E87D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Из какого языка заимствовано слово “кухня”?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А. Немецкого 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Английского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Испанского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Г. Французского</w:t>
      </w:r>
    </w:p>
    <w:p w:rsidR="00AA4B22" w:rsidRDefault="00AA4B22" w:rsidP="00E87DAD">
      <w:pPr>
        <w:ind w:left="360"/>
        <w:rPr>
          <w:rFonts w:ascii="Times New Roman" w:hAnsi="Times New Roman"/>
          <w:lang w:val="en-US"/>
        </w:rPr>
      </w:pPr>
    </w:p>
    <w:p w:rsidR="00AA4B22" w:rsidRPr="00EA5887" w:rsidRDefault="00AA4B22" w:rsidP="00E87DA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A5887">
        <w:rPr>
          <w:rFonts w:ascii="Times New Roman" w:hAnsi="Times New Roman"/>
        </w:rPr>
        <w:t>Из какого злака вырабатывают крупу “геркулес”?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 xml:space="preserve">А. Из овса </w:t>
      </w:r>
      <w:r>
        <w:rPr>
          <w:rFonts w:ascii="Times New Roman" w:hAnsi="Times New Roman"/>
        </w:rPr>
        <w:t>(</w:t>
      </w:r>
      <w:r w:rsidRPr="00EA5887">
        <w:rPr>
          <w:rFonts w:ascii="Times New Roman" w:hAnsi="Times New Roman"/>
        </w:rPr>
        <w:t>*)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Б. Из риса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В. Из пшеницы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  <w:r w:rsidRPr="00EA5887">
        <w:rPr>
          <w:rFonts w:ascii="Times New Roman" w:hAnsi="Times New Roman"/>
        </w:rPr>
        <w:t>Г. Из кукурузы</w:t>
      </w:r>
    </w:p>
    <w:p w:rsidR="00AA4B22" w:rsidRPr="00EA5887" w:rsidRDefault="00AA4B22" w:rsidP="00E87DAD">
      <w:pPr>
        <w:ind w:left="360"/>
        <w:rPr>
          <w:rFonts w:ascii="Times New Roman" w:hAnsi="Times New Roman"/>
        </w:rPr>
      </w:pPr>
    </w:p>
    <w:p w:rsidR="00AA4B22" w:rsidRPr="00EA5887" w:rsidRDefault="00AA4B22" w:rsidP="00E87DAD">
      <w:pPr>
        <w:ind w:left="360"/>
        <w:rPr>
          <w:rFonts w:ascii="Times New Roman" w:hAnsi="Times New Roman"/>
        </w:rPr>
      </w:pPr>
    </w:p>
    <w:p w:rsidR="00AA4B22" w:rsidRPr="00E87DAD" w:rsidRDefault="00AA4B22" w:rsidP="00E87DAD">
      <w:pPr>
        <w:ind w:left="360"/>
        <w:rPr>
          <w:rFonts w:ascii="Times New Roman" w:hAnsi="Times New Roman"/>
        </w:rPr>
      </w:pPr>
    </w:p>
    <w:p w:rsidR="00AA4B22" w:rsidRPr="00E87DAD" w:rsidRDefault="00AA4B22" w:rsidP="00E87DAD">
      <w:pPr>
        <w:ind w:left="360"/>
        <w:rPr>
          <w:rFonts w:ascii="Times New Roman" w:hAnsi="Times New Roman"/>
        </w:rPr>
      </w:pPr>
    </w:p>
    <w:sectPr w:rsidR="00AA4B22" w:rsidRPr="00E87DAD" w:rsidSect="005351AA">
      <w:pgSz w:w="11900" w:h="16840"/>
      <w:pgMar w:top="568" w:right="1552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898"/>
    <w:multiLevelType w:val="hybridMultilevel"/>
    <w:tmpl w:val="38EE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A1A4C"/>
    <w:multiLevelType w:val="hybridMultilevel"/>
    <w:tmpl w:val="B71063A0"/>
    <w:lvl w:ilvl="0" w:tplc="96D29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A94"/>
    <w:multiLevelType w:val="hybridMultilevel"/>
    <w:tmpl w:val="623E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F865E7"/>
    <w:multiLevelType w:val="hybridMultilevel"/>
    <w:tmpl w:val="86F4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036F3"/>
    <w:multiLevelType w:val="hybridMultilevel"/>
    <w:tmpl w:val="BA2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97"/>
    <w:rsid w:val="00057C94"/>
    <w:rsid w:val="000A4123"/>
    <w:rsid w:val="001B3D97"/>
    <w:rsid w:val="0023125A"/>
    <w:rsid w:val="00275615"/>
    <w:rsid w:val="00341202"/>
    <w:rsid w:val="005351AA"/>
    <w:rsid w:val="005E4460"/>
    <w:rsid w:val="00712E6D"/>
    <w:rsid w:val="007A07C2"/>
    <w:rsid w:val="007B16C1"/>
    <w:rsid w:val="007D3D75"/>
    <w:rsid w:val="008021A1"/>
    <w:rsid w:val="0091036C"/>
    <w:rsid w:val="00997442"/>
    <w:rsid w:val="009D2E2B"/>
    <w:rsid w:val="009D42AE"/>
    <w:rsid w:val="00A74634"/>
    <w:rsid w:val="00A9074E"/>
    <w:rsid w:val="00AA4B22"/>
    <w:rsid w:val="00C8058A"/>
    <w:rsid w:val="00CA4323"/>
    <w:rsid w:val="00D67C09"/>
    <w:rsid w:val="00DC0F9D"/>
    <w:rsid w:val="00DC2023"/>
    <w:rsid w:val="00E43A52"/>
    <w:rsid w:val="00E87DAD"/>
    <w:rsid w:val="00EA5887"/>
    <w:rsid w:val="00E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7</Pages>
  <Words>956</Words>
  <Characters>5453</Characters>
  <Application>Microsoft Office Outlook</Application>
  <DocSecurity>0</DocSecurity>
  <Lines>0</Lines>
  <Paragraphs>0</Paragraphs>
  <ScaleCrop>false</ScaleCrop>
  <Company>ООО ТФК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17</cp:revision>
  <dcterms:created xsi:type="dcterms:W3CDTF">2013-12-02T01:14:00Z</dcterms:created>
  <dcterms:modified xsi:type="dcterms:W3CDTF">2013-12-03T15:05:00Z</dcterms:modified>
</cp:coreProperties>
</file>