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6A" w:rsidRPr="00B51130" w:rsidRDefault="00EB216A">
      <w:pPr>
        <w:rPr>
          <w:b/>
          <w:sz w:val="32"/>
          <w:szCs w:val="32"/>
        </w:rPr>
      </w:pPr>
      <w:r w:rsidRPr="00B51130">
        <w:rPr>
          <w:b/>
          <w:sz w:val="32"/>
          <w:szCs w:val="32"/>
        </w:rPr>
        <w:t>Новогодний праздник в средней группе «Волшебная подкова»</w:t>
      </w:r>
    </w:p>
    <w:p w:rsidR="00EB216A" w:rsidRPr="00156588" w:rsidRDefault="00EB216A">
      <w:pPr>
        <w:rPr>
          <w:b/>
          <w:i/>
          <w:sz w:val="24"/>
          <w:szCs w:val="24"/>
        </w:rPr>
      </w:pPr>
      <w:r w:rsidRPr="003A7E04">
        <w:rPr>
          <w:b/>
          <w:i/>
          <w:sz w:val="24"/>
          <w:szCs w:val="24"/>
        </w:rPr>
        <w:t>Под   музыку дети вбегают в зал,</w:t>
      </w:r>
      <w:r w:rsidRPr="00156588">
        <w:rPr>
          <w:b/>
          <w:i/>
          <w:sz w:val="24"/>
          <w:szCs w:val="24"/>
        </w:rPr>
        <w:t xml:space="preserve"> исполняют танцевальную композицию «Новогодний дождь»</w:t>
      </w:r>
    </w:p>
    <w:p w:rsidR="00EB216A" w:rsidRPr="00B51130" w:rsidRDefault="00EB216A">
      <w:pPr>
        <w:rPr>
          <w:i/>
          <w:sz w:val="24"/>
          <w:szCs w:val="24"/>
        </w:rPr>
      </w:pPr>
      <w:r w:rsidRPr="00B51130">
        <w:rPr>
          <w:i/>
          <w:sz w:val="24"/>
          <w:szCs w:val="24"/>
        </w:rPr>
        <w:t>Образуют вокруг ёлки хоровод.</w:t>
      </w:r>
    </w:p>
    <w:p w:rsidR="00EB216A" w:rsidRPr="00B51130" w:rsidRDefault="00EB216A">
      <w:pPr>
        <w:rPr>
          <w:sz w:val="24"/>
          <w:szCs w:val="24"/>
        </w:rPr>
      </w:pPr>
      <w:r w:rsidRPr="00D93830">
        <w:rPr>
          <w:b/>
          <w:sz w:val="24"/>
          <w:szCs w:val="24"/>
        </w:rPr>
        <w:t>Вед.</w:t>
      </w:r>
      <w:r w:rsidRPr="00B51130">
        <w:rPr>
          <w:sz w:val="24"/>
          <w:szCs w:val="24"/>
        </w:rPr>
        <w:t xml:space="preserve">  Добрый день, ребята!</w:t>
      </w:r>
    </w:p>
    <w:p w:rsidR="00EB216A" w:rsidRPr="00B51130" w:rsidRDefault="00EB216A">
      <w:pPr>
        <w:rPr>
          <w:sz w:val="24"/>
          <w:szCs w:val="24"/>
        </w:rPr>
      </w:pPr>
      <w:r w:rsidRPr="00B51130">
        <w:rPr>
          <w:sz w:val="24"/>
          <w:szCs w:val="24"/>
        </w:rPr>
        <w:t>Добрый день, уважаемые взрослые!</w:t>
      </w:r>
    </w:p>
    <w:p w:rsidR="00EB216A" w:rsidRPr="00B51130" w:rsidRDefault="00EB216A">
      <w:pPr>
        <w:rPr>
          <w:sz w:val="24"/>
          <w:szCs w:val="24"/>
        </w:rPr>
      </w:pPr>
      <w:r w:rsidRPr="00B51130">
        <w:rPr>
          <w:sz w:val="24"/>
          <w:szCs w:val="24"/>
        </w:rPr>
        <w:t>Поздравляю вас с новогодним праздником!</w:t>
      </w:r>
    </w:p>
    <w:p w:rsidR="00EB216A" w:rsidRPr="00B51130" w:rsidRDefault="00EB216A">
      <w:pPr>
        <w:rPr>
          <w:sz w:val="24"/>
          <w:szCs w:val="24"/>
        </w:rPr>
      </w:pPr>
      <w:r w:rsidRPr="00B51130">
        <w:rPr>
          <w:sz w:val="24"/>
          <w:szCs w:val="24"/>
        </w:rPr>
        <w:t>Мы вас здесь повеселим</w:t>
      </w:r>
    </w:p>
    <w:p w:rsidR="00EB216A" w:rsidRPr="00B51130" w:rsidRDefault="00EB216A">
      <w:pPr>
        <w:rPr>
          <w:sz w:val="24"/>
          <w:szCs w:val="24"/>
        </w:rPr>
      </w:pPr>
      <w:r w:rsidRPr="00B51130">
        <w:rPr>
          <w:sz w:val="24"/>
          <w:szCs w:val="24"/>
        </w:rPr>
        <w:t>И подарки раздадим,</w:t>
      </w:r>
    </w:p>
    <w:p w:rsidR="00EB216A" w:rsidRPr="00B51130" w:rsidRDefault="00EB216A">
      <w:pPr>
        <w:rPr>
          <w:sz w:val="24"/>
          <w:szCs w:val="24"/>
        </w:rPr>
      </w:pPr>
      <w:r w:rsidRPr="00B51130">
        <w:rPr>
          <w:sz w:val="24"/>
          <w:szCs w:val="24"/>
        </w:rPr>
        <w:t>Споём, поиграем, попляшем</w:t>
      </w:r>
    </w:p>
    <w:p w:rsidR="00EB216A" w:rsidRPr="00B51130" w:rsidRDefault="00EB216A">
      <w:pPr>
        <w:rPr>
          <w:sz w:val="24"/>
          <w:szCs w:val="24"/>
        </w:rPr>
      </w:pPr>
      <w:r w:rsidRPr="00B51130">
        <w:rPr>
          <w:sz w:val="24"/>
          <w:szCs w:val="24"/>
        </w:rPr>
        <w:t>И новую сказку покажем!</w:t>
      </w:r>
    </w:p>
    <w:p w:rsidR="00EB216A" w:rsidRPr="00B51130" w:rsidRDefault="00EB216A">
      <w:pPr>
        <w:rPr>
          <w:i/>
          <w:sz w:val="24"/>
          <w:szCs w:val="24"/>
        </w:rPr>
      </w:pPr>
      <w:r w:rsidRPr="00B51130">
        <w:rPr>
          <w:sz w:val="24"/>
          <w:szCs w:val="24"/>
        </w:rPr>
        <w:t xml:space="preserve">Ребята, а вы любите цирк? </w:t>
      </w:r>
      <w:r w:rsidRPr="00B51130">
        <w:rPr>
          <w:i/>
          <w:sz w:val="24"/>
          <w:szCs w:val="24"/>
        </w:rPr>
        <w:t>(ответы детей)</w:t>
      </w:r>
    </w:p>
    <w:p w:rsidR="00EB216A" w:rsidRPr="00B51130" w:rsidRDefault="00EB216A">
      <w:pPr>
        <w:rPr>
          <w:sz w:val="24"/>
          <w:szCs w:val="24"/>
        </w:rPr>
      </w:pPr>
      <w:r w:rsidRPr="00B51130">
        <w:rPr>
          <w:sz w:val="24"/>
          <w:szCs w:val="24"/>
        </w:rPr>
        <w:t xml:space="preserve">А вы, уважаемые взрослые? </w:t>
      </w:r>
      <w:r w:rsidRPr="00B51130">
        <w:rPr>
          <w:i/>
          <w:sz w:val="24"/>
          <w:szCs w:val="24"/>
        </w:rPr>
        <w:t>(ответы взрослых)</w:t>
      </w:r>
    </w:p>
    <w:p w:rsidR="00EB216A" w:rsidRDefault="00EB216A">
      <w:pPr>
        <w:rPr>
          <w:i/>
          <w:sz w:val="24"/>
          <w:szCs w:val="24"/>
        </w:rPr>
      </w:pPr>
      <w:r w:rsidRPr="00B51130">
        <w:rPr>
          <w:sz w:val="24"/>
          <w:szCs w:val="24"/>
        </w:rPr>
        <w:t>Я тоже очень люблю цирк, и поэтому предлагаю туда отправиться, чтобы встретить Новый год! Ведь именно в  цирке происходят настоящие чудеса. Только вот как туда попасть</w:t>
      </w:r>
      <w:r>
        <w:rPr>
          <w:i/>
          <w:sz w:val="24"/>
          <w:szCs w:val="24"/>
        </w:rPr>
        <w:t xml:space="preserve">?       </w:t>
      </w:r>
      <w:r w:rsidRPr="00B51130">
        <w:rPr>
          <w:i/>
          <w:sz w:val="24"/>
          <w:szCs w:val="24"/>
        </w:rPr>
        <w:t>( замечает лежащую под ёлкой книгу )</w:t>
      </w:r>
    </w:p>
    <w:p w:rsidR="00EB216A" w:rsidRDefault="00EB216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Ой, что это? </w:t>
      </w:r>
      <w:r>
        <w:rPr>
          <w:i/>
          <w:sz w:val="24"/>
          <w:szCs w:val="24"/>
        </w:rPr>
        <w:t>(П</w:t>
      </w:r>
      <w:r w:rsidRPr="00B51130">
        <w:rPr>
          <w:i/>
          <w:sz w:val="24"/>
          <w:szCs w:val="24"/>
        </w:rPr>
        <w:t>одходит к ёлке и берёт книгу, на обложке написано: «Волшебная книга»)</w:t>
      </w:r>
    </w:p>
    <w:p w:rsidR="00EB216A" w:rsidRDefault="00EB216A">
      <w:pPr>
        <w:rPr>
          <w:sz w:val="24"/>
          <w:szCs w:val="24"/>
        </w:rPr>
      </w:pPr>
      <w:r>
        <w:rPr>
          <w:sz w:val="24"/>
          <w:szCs w:val="24"/>
        </w:rPr>
        <w:t xml:space="preserve">Да это же настоящая волшебная книга – она поможет нам попасть в цирк. </w:t>
      </w:r>
      <w:r w:rsidRPr="00D93830">
        <w:rPr>
          <w:i/>
          <w:sz w:val="24"/>
          <w:szCs w:val="24"/>
        </w:rPr>
        <w:t>( находит нужную страницу и читает)</w:t>
      </w:r>
      <w:r>
        <w:rPr>
          <w:sz w:val="24"/>
          <w:szCs w:val="24"/>
        </w:rPr>
        <w:t xml:space="preserve"> чтобы очутиться в цирке, нужно  три раза топнуть, улыбнуться, повернуться, сесть на стул, закрыть глаза… </w:t>
      </w:r>
      <w:r w:rsidRPr="00D3731C">
        <w:rPr>
          <w:i/>
          <w:sz w:val="24"/>
          <w:szCs w:val="24"/>
        </w:rPr>
        <w:t>( дети выполняют все задания по порядку. В зале гаснет</w:t>
      </w:r>
      <w:r>
        <w:rPr>
          <w:i/>
          <w:sz w:val="24"/>
          <w:szCs w:val="24"/>
        </w:rPr>
        <w:t xml:space="preserve"> свет</w:t>
      </w:r>
      <w:r w:rsidRPr="00D3731C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громко звучит</w:t>
      </w:r>
      <w:r w:rsidRPr="00D3731C">
        <w:rPr>
          <w:i/>
          <w:sz w:val="24"/>
          <w:szCs w:val="24"/>
        </w:rPr>
        <w:t xml:space="preserve"> музыка</w:t>
      </w:r>
      <w:r>
        <w:rPr>
          <w:i/>
          <w:sz w:val="24"/>
          <w:szCs w:val="24"/>
        </w:rPr>
        <w:t xml:space="preserve">, раздвигается занавес </w:t>
      </w:r>
      <w:r w:rsidRPr="00D3731C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 дети открывают глаза. Музыка затихает. Ведущий начинает приветственные слова. </w:t>
      </w:r>
      <w:r w:rsidRPr="00D3731C">
        <w:rPr>
          <w:i/>
          <w:sz w:val="24"/>
          <w:szCs w:val="24"/>
        </w:rPr>
        <w:t>За ёлкой  сидит  Фунтик и тихо плачет)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Вот и в цирке вы, друзья!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93830">
        <w:rPr>
          <w:sz w:val="24"/>
          <w:szCs w:val="24"/>
        </w:rPr>
        <w:t>осмотрите</w:t>
      </w:r>
      <w:r>
        <w:rPr>
          <w:sz w:val="24"/>
          <w:szCs w:val="24"/>
        </w:rPr>
        <w:t xml:space="preserve">,  как вокруг красиво, как чудесно в новогоднем цирке! </w:t>
      </w:r>
      <w:r w:rsidRPr="009D13CB">
        <w:rPr>
          <w:i/>
          <w:sz w:val="24"/>
          <w:szCs w:val="24"/>
        </w:rPr>
        <w:t>( слышен плач)</w:t>
      </w:r>
      <w:r>
        <w:rPr>
          <w:sz w:val="24"/>
          <w:szCs w:val="24"/>
        </w:rPr>
        <w:t xml:space="preserve"> А кто же это из вас плакать надумал?</w:t>
      </w:r>
    </w:p>
    <w:p w:rsidR="00EB216A" w:rsidRDefault="00EB216A">
      <w:pPr>
        <w:rPr>
          <w:sz w:val="24"/>
          <w:szCs w:val="24"/>
        </w:rPr>
      </w:pPr>
      <w:r w:rsidRPr="00D93830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(О</w:t>
      </w:r>
      <w:r w:rsidRPr="00D93830">
        <w:rPr>
          <w:i/>
          <w:sz w:val="24"/>
          <w:szCs w:val="24"/>
        </w:rPr>
        <w:t>глядываются друг не друга)</w:t>
      </w:r>
      <w:r>
        <w:rPr>
          <w:sz w:val="24"/>
          <w:szCs w:val="24"/>
        </w:rPr>
        <w:t xml:space="preserve"> Никто!</w:t>
      </w:r>
    </w:p>
    <w:p w:rsidR="00EB216A" w:rsidRDefault="00EB216A">
      <w:pPr>
        <w:rPr>
          <w:sz w:val="24"/>
          <w:szCs w:val="24"/>
        </w:rPr>
      </w:pPr>
      <w:r w:rsidRPr="00D93830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Значит, мне показалось… </w:t>
      </w:r>
      <w:r w:rsidRPr="00D93830">
        <w:rPr>
          <w:i/>
          <w:sz w:val="24"/>
          <w:szCs w:val="24"/>
        </w:rPr>
        <w:t>(снова слышится плач Фунтика)</w:t>
      </w:r>
      <w:r>
        <w:rPr>
          <w:sz w:val="24"/>
          <w:szCs w:val="24"/>
        </w:rPr>
        <w:t xml:space="preserve"> А сейчас вы слышали? </w:t>
      </w:r>
    </w:p>
    <w:p w:rsidR="00EB216A" w:rsidRDefault="00EB216A">
      <w:pPr>
        <w:rPr>
          <w:sz w:val="24"/>
          <w:szCs w:val="24"/>
        </w:rPr>
      </w:pPr>
      <w:r w:rsidRPr="00D93830">
        <w:rPr>
          <w:b/>
          <w:sz w:val="24"/>
          <w:szCs w:val="24"/>
        </w:rPr>
        <w:t>Дети.</w:t>
      </w:r>
      <w:r>
        <w:rPr>
          <w:sz w:val="24"/>
          <w:szCs w:val="24"/>
        </w:rPr>
        <w:t xml:space="preserve"> Да!</w:t>
      </w:r>
    </w:p>
    <w:p w:rsidR="00EB216A" w:rsidRPr="00D93830" w:rsidRDefault="00EB216A">
      <w:pPr>
        <w:rPr>
          <w:i/>
          <w:sz w:val="24"/>
          <w:szCs w:val="24"/>
        </w:rPr>
      </w:pPr>
      <w:r w:rsidRPr="00D93830">
        <w:rPr>
          <w:i/>
          <w:sz w:val="24"/>
          <w:szCs w:val="24"/>
        </w:rPr>
        <w:t>В зал входит дядюшка Фокусник.</w:t>
      </w:r>
    </w:p>
    <w:p w:rsidR="00EB216A" w:rsidRDefault="00EB216A">
      <w:pPr>
        <w:rPr>
          <w:sz w:val="24"/>
          <w:szCs w:val="24"/>
        </w:rPr>
      </w:pPr>
      <w:r w:rsidRPr="009D13CB">
        <w:rPr>
          <w:b/>
          <w:sz w:val="24"/>
          <w:szCs w:val="24"/>
        </w:rPr>
        <w:t>Дядюшка Фокусник.</w:t>
      </w:r>
      <w:r>
        <w:rPr>
          <w:sz w:val="24"/>
          <w:szCs w:val="24"/>
        </w:rPr>
        <w:t xml:space="preserve"> Добрый день, уважаемая публика! Мы рады приветствовать в нашем цирке! Сегодня, один раз и только у нас – новогодняя цирковая программа!</w:t>
      </w:r>
      <w:r w:rsidRPr="00DE629C">
        <w:rPr>
          <w:i/>
          <w:sz w:val="24"/>
          <w:szCs w:val="24"/>
        </w:rPr>
        <w:t>(слышен плач Фунтика)</w:t>
      </w:r>
    </w:p>
    <w:p w:rsidR="00EB216A" w:rsidRDefault="00EB21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D13CB">
        <w:rPr>
          <w:b/>
          <w:sz w:val="24"/>
          <w:szCs w:val="24"/>
        </w:rPr>
        <w:t>Дядюшка Фокусник</w:t>
      </w:r>
      <w:r>
        <w:rPr>
          <w:sz w:val="24"/>
          <w:szCs w:val="24"/>
        </w:rPr>
        <w:t xml:space="preserve"> </w:t>
      </w:r>
      <w:r w:rsidRPr="00DE629C">
        <w:rPr>
          <w:i/>
          <w:sz w:val="24"/>
          <w:szCs w:val="24"/>
        </w:rPr>
        <w:t>(обращается к ведущей</w:t>
      </w:r>
      <w:r>
        <w:rPr>
          <w:sz w:val="24"/>
          <w:szCs w:val="24"/>
        </w:rPr>
        <w:t>) Пожалуйста, успокойте своего  малыша –</w:t>
      </w:r>
    </w:p>
    <w:p w:rsidR="00EB216A" w:rsidRDefault="00EB216A">
      <w:pPr>
        <w:rPr>
          <w:sz w:val="24"/>
          <w:szCs w:val="24"/>
        </w:rPr>
      </w:pPr>
      <w:r>
        <w:rPr>
          <w:sz w:val="24"/>
          <w:szCs w:val="24"/>
        </w:rPr>
        <w:t>У нас в цирке плакать нельзя!</w:t>
      </w:r>
    </w:p>
    <w:p w:rsidR="00EB216A" w:rsidRPr="00DE629C" w:rsidRDefault="00EB216A">
      <w:pPr>
        <w:rPr>
          <w:i/>
          <w:sz w:val="24"/>
          <w:szCs w:val="24"/>
        </w:rPr>
      </w:pPr>
      <w:r w:rsidRPr="009D13CB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Это не наш ребёнок плачет, это кто-то у вас в цирке плачет </w:t>
      </w:r>
      <w:r w:rsidRPr="00DE629C">
        <w:rPr>
          <w:i/>
          <w:sz w:val="24"/>
          <w:szCs w:val="24"/>
        </w:rPr>
        <w:t>(плач продолжается)</w:t>
      </w:r>
    </w:p>
    <w:p w:rsidR="00EB216A" w:rsidRDefault="00EB216A">
      <w:pPr>
        <w:rPr>
          <w:sz w:val="24"/>
          <w:szCs w:val="24"/>
        </w:rPr>
      </w:pPr>
      <w:r w:rsidRPr="009D13CB">
        <w:rPr>
          <w:b/>
          <w:sz w:val="24"/>
          <w:szCs w:val="24"/>
        </w:rPr>
        <w:t>Дядюшка Фокусник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А мы сейчас проверим. Ребята, посмотрите направо, а теперь налево, под  стульчики не забудьте заглянуть. Никого не видите? Может быть за ёлкой? Пойду, посмотрю (обходит ёлку и находит Фунтика)  Я нашел, ребята! Это же маленький поросёночек Фунтик. Ты почему плачешь, Фунтик?</w:t>
      </w:r>
    </w:p>
    <w:p w:rsidR="00EB216A" w:rsidRDefault="00EB216A">
      <w:pPr>
        <w:rPr>
          <w:sz w:val="24"/>
          <w:szCs w:val="24"/>
        </w:rPr>
      </w:pPr>
      <w:r w:rsidRPr="00662C09">
        <w:rPr>
          <w:b/>
          <w:sz w:val="24"/>
          <w:szCs w:val="24"/>
        </w:rPr>
        <w:t>Фунтик.</w:t>
      </w:r>
      <w:r>
        <w:rPr>
          <w:sz w:val="24"/>
          <w:szCs w:val="24"/>
        </w:rPr>
        <w:t xml:space="preserve"> Я бежал, бежал, я так торопился сюда, а потом раз – и упал. Как больно-о-о-о (</w:t>
      </w:r>
      <w:r w:rsidRPr="00673DB3">
        <w:rPr>
          <w:i/>
          <w:sz w:val="24"/>
          <w:szCs w:val="24"/>
        </w:rPr>
        <w:t>держится</w:t>
      </w:r>
      <w:r>
        <w:rPr>
          <w:sz w:val="24"/>
          <w:szCs w:val="24"/>
        </w:rPr>
        <w:t xml:space="preserve"> </w:t>
      </w:r>
      <w:r w:rsidRPr="00673DB3">
        <w:rPr>
          <w:i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673DB3">
        <w:rPr>
          <w:i/>
          <w:sz w:val="24"/>
          <w:szCs w:val="24"/>
        </w:rPr>
        <w:t>коленку</w:t>
      </w:r>
      <w:r>
        <w:rPr>
          <w:sz w:val="24"/>
          <w:szCs w:val="24"/>
        </w:rPr>
        <w:t xml:space="preserve"> </w:t>
      </w:r>
      <w:r w:rsidRPr="00662C09">
        <w:rPr>
          <w:i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73DB3">
        <w:rPr>
          <w:i/>
          <w:sz w:val="24"/>
          <w:szCs w:val="24"/>
        </w:rPr>
        <w:t>потирает</w:t>
      </w:r>
      <w:r>
        <w:rPr>
          <w:sz w:val="24"/>
          <w:szCs w:val="24"/>
        </w:rPr>
        <w:t xml:space="preserve"> </w:t>
      </w:r>
      <w:r w:rsidRPr="00673DB3">
        <w:rPr>
          <w:i/>
          <w:sz w:val="24"/>
          <w:szCs w:val="24"/>
        </w:rPr>
        <w:t>её</w:t>
      </w:r>
      <w:r>
        <w:rPr>
          <w:sz w:val="24"/>
          <w:szCs w:val="24"/>
        </w:rPr>
        <w:t>)!</w:t>
      </w:r>
    </w:p>
    <w:p w:rsidR="00EB216A" w:rsidRPr="00662C09" w:rsidRDefault="00EB216A">
      <w:pPr>
        <w:rPr>
          <w:i/>
          <w:sz w:val="24"/>
          <w:szCs w:val="24"/>
        </w:rPr>
      </w:pPr>
      <w:r w:rsidRPr="009D13CB">
        <w:rPr>
          <w:b/>
          <w:sz w:val="24"/>
          <w:szCs w:val="24"/>
        </w:rPr>
        <w:t>Дядюшка Фокусник</w:t>
      </w:r>
      <w:r>
        <w:rPr>
          <w:b/>
          <w:sz w:val="24"/>
          <w:szCs w:val="24"/>
        </w:rPr>
        <w:t>.</w:t>
      </w:r>
      <w:r w:rsidRPr="00662C0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Успокойся, фунтик. Сейчас мы с ребятами подуем на твою коленку, и она сразу перестанет болеть. </w:t>
      </w:r>
      <w:r w:rsidRPr="00662C09">
        <w:rPr>
          <w:i/>
          <w:sz w:val="24"/>
          <w:szCs w:val="24"/>
        </w:rPr>
        <w:t>(все дуют на коленку Фунтика.)</w:t>
      </w:r>
    </w:p>
    <w:p w:rsidR="00EB216A" w:rsidRDefault="00EB216A">
      <w:pPr>
        <w:rPr>
          <w:sz w:val="24"/>
          <w:szCs w:val="24"/>
        </w:rPr>
      </w:pPr>
      <w:r w:rsidRPr="003B2386">
        <w:rPr>
          <w:b/>
          <w:sz w:val="24"/>
          <w:szCs w:val="24"/>
        </w:rPr>
        <w:t>Фунтик.</w:t>
      </w:r>
      <w:r>
        <w:rPr>
          <w:sz w:val="24"/>
          <w:szCs w:val="24"/>
        </w:rPr>
        <w:t xml:space="preserve"> Мне сразу легче стало, спасибо вам, ребята! Смотрите, что я нашел! </w:t>
      </w:r>
      <w:r w:rsidRPr="00662C09">
        <w:rPr>
          <w:i/>
          <w:sz w:val="24"/>
          <w:szCs w:val="24"/>
        </w:rPr>
        <w:t>(показывает подкову</w:t>
      </w:r>
      <w:r w:rsidRPr="00662C09">
        <w:rPr>
          <w:sz w:val="24"/>
          <w:szCs w:val="24"/>
        </w:rPr>
        <w:t>)  П</w:t>
      </w:r>
      <w:r>
        <w:rPr>
          <w:sz w:val="24"/>
          <w:szCs w:val="24"/>
        </w:rPr>
        <w:t>равда, красивая?</w:t>
      </w:r>
    </w:p>
    <w:p w:rsidR="00EB216A" w:rsidRDefault="00EB216A">
      <w:pPr>
        <w:rPr>
          <w:sz w:val="24"/>
          <w:szCs w:val="24"/>
        </w:rPr>
      </w:pPr>
      <w:r w:rsidRPr="009D13CB">
        <w:rPr>
          <w:b/>
          <w:sz w:val="24"/>
          <w:szCs w:val="24"/>
        </w:rPr>
        <w:t>Дядюшка Фокусник</w:t>
      </w:r>
      <w:r>
        <w:rPr>
          <w:b/>
          <w:sz w:val="24"/>
          <w:szCs w:val="24"/>
        </w:rPr>
        <w:t xml:space="preserve">. </w:t>
      </w:r>
      <w:r w:rsidRPr="00662C09">
        <w:rPr>
          <w:sz w:val="24"/>
          <w:szCs w:val="24"/>
        </w:rPr>
        <w:t>Это,</w:t>
      </w:r>
      <w:r>
        <w:rPr>
          <w:sz w:val="24"/>
          <w:szCs w:val="24"/>
        </w:rPr>
        <w:t xml:space="preserve"> Фунтик, подкова – она приносит счастье тому, кто её найдёт. Я думаю, тебя ждут приключения, и большой новогодний сюрприз. Только смотри, береги её!</w:t>
      </w:r>
    </w:p>
    <w:p w:rsidR="00EB216A" w:rsidRDefault="00EB216A">
      <w:pPr>
        <w:rPr>
          <w:sz w:val="24"/>
          <w:szCs w:val="24"/>
        </w:rPr>
      </w:pPr>
      <w:r w:rsidRPr="00B758C1">
        <w:rPr>
          <w:b/>
          <w:sz w:val="24"/>
          <w:szCs w:val="24"/>
        </w:rPr>
        <w:t>Фунтик.</w:t>
      </w:r>
      <w:r>
        <w:rPr>
          <w:sz w:val="24"/>
          <w:szCs w:val="24"/>
        </w:rPr>
        <w:t xml:space="preserve"> Вот здорово!</w:t>
      </w:r>
    </w:p>
    <w:p w:rsidR="00EB216A" w:rsidRDefault="00EB216A">
      <w:pPr>
        <w:rPr>
          <w:sz w:val="24"/>
          <w:szCs w:val="24"/>
        </w:rPr>
      </w:pPr>
      <w:r w:rsidRPr="00B758C1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 Подождите, ребята, но ведь эту подкову кто-то  потерял… и наверное очень расстраивается, а в новый год расстраиваться нехорошо, всем должно быть весело!</w:t>
      </w:r>
    </w:p>
    <w:p w:rsidR="00EB216A" w:rsidRDefault="00EB216A">
      <w:pPr>
        <w:rPr>
          <w:sz w:val="24"/>
          <w:szCs w:val="24"/>
        </w:rPr>
      </w:pPr>
      <w:r w:rsidRPr="00B758C1">
        <w:rPr>
          <w:b/>
          <w:sz w:val="24"/>
          <w:szCs w:val="24"/>
        </w:rPr>
        <w:t>Фунтик.</w:t>
      </w:r>
      <w:r>
        <w:rPr>
          <w:sz w:val="24"/>
          <w:szCs w:val="24"/>
        </w:rPr>
        <w:t xml:space="preserve"> Я обязательно верну эту подкову хозяину, если он конечно найдётся.</w:t>
      </w:r>
    </w:p>
    <w:p w:rsidR="00EB216A" w:rsidRDefault="00EB216A">
      <w:pPr>
        <w:rPr>
          <w:sz w:val="24"/>
          <w:szCs w:val="24"/>
        </w:rPr>
      </w:pPr>
      <w:r w:rsidRPr="009D13CB">
        <w:rPr>
          <w:b/>
          <w:sz w:val="24"/>
          <w:szCs w:val="24"/>
        </w:rPr>
        <w:t>Дядюшка Фокусник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Вы правы. Но и нам скучать нельзя ведь сегодня новогодний праздник!</w:t>
      </w:r>
    </w:p>
    <w:p w:rsidR="00EB216A" w:rsidRDefault="00EB216A">
      <w:pPr>
        <w:rPr>
          <w:sz w:val="24"/>
          <w:szCs w:val="24"/>
        </w:rPr>
      </w:pPr>
      <w:r w:rsidRPr="00EA0771">
        <w:rPr>
          <w:b/>
          <w:sz w:val="24"/>
          <w:szCs w:val="24"/>
        </w:rPr>
        <w:t>Фунтик.</w:t>
      </w:r>
      <w:r>
        <w:rPr>
          <w:sz w:val="24"/>
          <w:szCs w:val="24"/>
        </w:rPr>
        <w:t xml:space="preserve"> А что это такое, новогодний праздник?</w:t>
      </w:r>
    </w:p>
    <w:p w:rsidR="00EB216A" w:rsidRPr="00EA0771" w:rsidRDefault="00EB216A">
      <w:pPr>
        <w:rPr>
          <w:sz w:val="24"/>
          <w:szCs w:val="24"/>
        </w:rPr>
      </w:pPr>
      <w:r w:rsidRPr="009D13CB">
        <w:rPr>
          <w:b/>
          <w:sz w:val="24"/>
          <w:szCs w:val="24"/>
        </w:rPr>
        <w:t>Дядюшка Фокусник</w:t>
      </w:r>
      <w:r w:rsidRPr="00EA0771">
        <w:rPr>
          <w:sz w:val="24"/>
          <w:szCs w:val="24"/>
        </w:rPr>
        <w:t>. Это</w:t>
      </w:r>
      <w:r>
        <w:rPr>
          <w:sz w:val="24"/>
          <w:szCs w:val="24"/>
        </w:rPr>
        <w:t xml:space="preserve"> очень весёлый и добрый праздник! Да, что я тебе объясняю, вот дети споют тебе песню, и ты сразу поймёшь.</w:t>
      </w:r>
    </w:p>
    <w:p w:rsidR="00EB216A" w:rsidRDefault="00EB216A">
      <w:pPr>
        <w:rPr>
          <w:sz w:val="24"/>
          <w:szCs w:val="24"/>
        </w:rPr>
      </w:pPr>
      <w:r w:rsidRPr="00B758C1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Эй, народ, заводи хоровод, нас ёлка чудесная ждёт!</w:t>
      </w:r>
    </w:p>
    <w:p w:rsidR="00EB216A" w:rsidRPr="00EA0771" w:rsidRDefault="00EB216A">
      <w:pPr>
        <w:rPr>
          <w:b/>
          <w:i/>
          <w:sz w:val="24"/>
          <w:szCs w:val="24"/>
        </w:rPr>
      </w:pPr>
      <w:r w:rsidRPr="00EA0771">
        <w:rPr>
          <w:b/>
          <w:i/>
          <w:sz w:val="24"/>
          <w:szCs w:val="24"/>
        </w:rPr>
        <w:t>Дети исполняют новогодний хоровод.</w:t>
      </w:r>
    </w:p>
    <w:p w:rsidR="00EB216A" w:rsidRDefault="00EB216A">
      <w:pPr>
        <w:rPr>
          <w:sz w:val="24"/>
          <w:szCs w:val="24"/>
        </w:rPr>
      </w:pPr>
      <w:r w:rsidRPr="00EA0771">
        <w:rPr>
          <w:b/>
          <w:sz w:val="24"/>
          <w:szCs w:val="24"/>
        </w:rPr>
        <w:t>Фунтик.</w:t>
      </w:r>
      <w:r>
        <w:rPr>
          <w:sz w:val="24"/>
          <w:szCs w:val="24"/>
        </w:rPr>
        <w:t xml:space="preserve">  Вот это да-а-а! здорово! Давайте ещё новый год!</w:t>
      </w:r>
    </w:p>
    <w:p w:rsidR="00EB216A" w:rsidRDefault="00EB216A">
      <w:pPr>
        <w:rPr>
          <w:sz w:val="24"/>
          <w:szCs w:val="24"/>
        </w:rPr>
      </w:pPr>
      <w:r w:rsidRPr="009D13CB">
        <w:rPr>
          <w:b/>
          <w:sz w:val="24"/>
          <w:szCs w:val="24"/>
        </w:rPr>
        <w:t>Дядюшка Фокусник</w:t>
      </w:r>
      <w:r w:rsidRPr="00EA0771">
        <w:rPr>
          <w:sz w:val="24"/>
          <w:szCs w:val="24"/>
        </w:rPr>
        <w:t>. Фунтик,</w:t>
      </w:r>
      <w:r>
        <w:rPr>
          <w:sz w:val="24"/>
          <w:szCs w:val="24"/>
        </w:rPr>
        <w:t xml:space="preserve"> так у нас ведь не только новый год, но ещё и цирковое представление!</w:t>
      </w:r>
    </w:p>
    <w:p w:rsidR="00EB216A" w:rsidRDefault="00EB216A">
      <w:pPr>
        <w:rPr>
          <w:sz w:val="24"/>
          <w:szCs w:val="24"/>
        </w:rPr>
      </w:pPr>
      <w:r w:rsidRPr="00EA0771">
        <w:rPr>
          <w:b/>
          <w:sz w:val="24"/>
          <w:szCs w:val="24"/>
        </w:rPr>
        <w:t>Фунтик.</w:t>
      </w:r>
      <w:r>
        <w:rPr>
          <w:sz w:val="24"/>
          <w:szCs w:val="24"/>
        </w:rPr>
        <w:t xml:space="preserve">  Новый год, это лучшее цирковое представление! Здесь столько артистов: клоуны, супермены, медведи, собачки,  лошадки…    Ура!</w:t>
      </w:r>
    </w:p>
    <w:p w:rsidR="00EB216A" w:rsidRDefault="00EB216A">
      <w:pPr>
        <w:rPr>
          <w:sz w:val="24"/>
          <w:szCs w:val="24"/>
        </w:rPr>
      </w:pPr>
      <w:r w:rsidRPr="009D13CB">
        <w:rPr>
          <w:b/>
          <w:sz w:val="24"/>
          <w:szCs w:val="24"/>
        </w:rPr>
        <w:t>Дядюшка Фокусник</w:t>
      </w:r>
      <w:r w:rsidRPr="00EA0771">
        <w:rPr>
          <w:sz w:val="24"/>
          <w:szCs w:val="24"/>
        </w:rPr>
        <w:t>.</w:t>
      </w:r>
      <w:r>
        <w:rPr>
          <w:sz w:val="24"/>
          <w:szCs w:val="24"/>
        </w:rPr>
        <w:t xml:space="preserve"> Тогда давай объявим номер!</w:t>
      </w:r>
    </w:p>
    <w:p w:rsidR="00EB216A" w:rsidRDefault="00EB216A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Встречайте, - клоуны на новогодней арене! </w:t>
      </w:r>
      <w:r>
        <w:rPr>
          <w:b/>
          <w:i/>
          <w:sz w:val="24"/>
          <w:szCs w:val="24"/>
        </w:rPr>
        <w:t>(выходят клоуны, танцуют с детьми)</w:t>
      </w:r>
    </w:p>
    <w:p w:rsidR="00EB216A" w:rsidRDefault="00EB216A">
      <w:pPr>
        <w:rPr>
          <w:sz w:val="24"/>
          <w:szCs w:val="24"/>
        </w:rPr>
      </w:pPr>
      <w:r w:rsidRPr="00E26484">
        <w:rPr>
          <w:b/>
          <w:sz w:val="24"/>
          <w:szCs w:val="24"/>
        </w:rPr>
        <w:t>Фунтик.</w:t>
      </w:r>
      <w:r>
        <w:rPr>
          <w:b/>
          <w:sz w:val="24"/>
          <w:szCs w:val="24"/>
        </w:rPr>
        <w:t xml:space="preserve"> </w:t>
      </w:r>
      <w:r w:rsidRPr="00E26484">
        <w:rPr>
          <w:sz w:val="24"/>
          <w:szCs w:val="24"/>
        </w:rPr>
        <w:t>Весело!</w:t>
      </w:r>
    </w:p>
    <w:p w:rsidR="00EB216A" w:rsidRDefault="00EB216A">
      <w:pPr>
        <w:rPr>
          <w:sz w:val="24"/>
          <w:szCs w:val="24"/>
        </w:rPr>
      </w:pPr>
      <w:r w:rsidRPr="00156F6E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Дядюшка Фокусник, а Дедушка Мороз будет в вашей цирковой программе? Ребята привыкли в новый год встречаться с Дедушкой Морозом и Снегурочкой.</w:t>
      </w:r>
    </w:p>
    <w:p w:rsidR="00EB216A" w:rsidRPr="00B312BE" w:rsidRDefault="00EB216A">
      <w:pPr>
        <w:rPr>
          <w:i/>
          <w:sz w:val="24"/>
          <w:szCs w:val="24"/>
        </w:rPr>
      </w:pPr>
      <w:r w:rsidRPr="009D13CB">
        <w:rPr>
          <w:b/>
          <w:sz w:val="24"/>
          <w:szCs w:val="24"/>
        </w:rPr>
        <w:t>Дядюшка Фокусник</w:t>
      </w:r>
      <w:r w:rsidRPr="00EA0771">
        <w:rPr>
          <w:sz w:val="24"/>
          <w:szCs w:val="24"/>
        </w:rPr>
        <w:t>.</w:t>
      </w:r>
      <w:r>
        <w:rPr>
          <w:sz w:val="24"/>
          <w:szCs w:val="24"/>
        </w:rPr>
        <w:t xml:space="preserve"> Ну, какой же Новый год без Дедушки Мороза? Его просто нужно позвать</w:t>
      </w:r>
      <w:r w:rsidRPr="00B312BE">
        <w:rPr>
          <w:i/>
          <w:sz w:val="24"/>
          <w:szCs w:val="24"/>
        </w:rPr>
        <w:t>. (Незаметно уходит)</w:t>
      </w:r>
    </w:p>
    <w:p w:rsidR="00EB216A" w:rsidRDefault="00EB216A">
      <w:pPr>
        <w:rPr>
          <w:sz w:val="24"/>
          <w:szCs w:val="24"/>
        </w:rPr>
      </w:pPr>
      <w:r w:rsidRPr="00BA062A">
        <w:rPr>
          <w:b/>
          <w:sz w:val="24"/>
          <w:szCs w:val="24"/>
        </w:rPr>
        <w:t>Дети.</w:t>
      </w:r>
      <w:r>
        <w:rPr>
          <w:sz w:val="24"/>
          <w:szCs w:val="24"/>
        </w:rPr>
        <w:t xml:space="preserve"> Дедушка Мороз!</w:t>
      </w:r>
    </w:p>
    <w:p w:rsidR="00EB216A" w:rsidRDefault="00EB216A">
      <w:pPr>
        <w:rPr>
          <w:i/>
          <w:sz w:val="24"/>
          <w:szCs w:val="24"/>
        </w:rPr>
      </w:pPr>
      <w:r w:rsidRPr="00D55916">
        <w:rPr>
          <w:i/>
          <w:sz w:val="24"/>
          <w:szCs w:val="24"/>
        </w:rPr>
        <w:t>Звучит музыка, входят Дед Мороз и Снегурочка.</w:t>
      </w:r>
    </w:p>
    <w:p w:rsidR="00EB216A" w:rsidRPr="00D55916" w:rsidRDefault="00EB216A">
      <w:pPr>
        <w:rPr>
          <w:i/>
          <w:sz w:val="24"/>
          <w:szCs w:val="24"/>
        </w:rPr>
      </w:pPr>
    </w:p>
    <w:p w:rsidR="00EB216A" w:rsidRDefault="00EB216A" w:rsidP="007228EE">
      <w:r>
        <w:rPr>
          <w:b/>
        </w:rPr>
        <w:t xml:space="preserve">Снегурочка. </w:t>
      </w:r>
      <w:r>
        <w:t>С замечательным, весёлым,</w:t>
      </w:r>
    </w:p>
    <w:p w:rsidR="00EB216A" w:rsidRDefault="00EB216A" w:rsidP="007228EE">
      <w:r>
        <w:t xml:space="preserve">                       Звонким, радостным таким</w:t>
      </w:r>
    </w:p>
    <w:p w:rsidR="00EB216A" w:rsidRDefault="00EB216A" w:rsidP="007228EE">
      <w:r>
        <w:t xml:space="preserve">                       Новым годом! Поздравляем,</w:t>
      </w:r>
    </w:p>
    <w:p w:rsidR="00EB216A" w:rsidRDefault="00EB216A" w:rsidP="007228EE">
      <w:r>
        <w:t xml:space="preserve">                       Счастья, доброты желаем</w:t>
      </w:r>
    </w:p>
    <w:p w:rsidR="00EB216A" w:rsidRDefault="00EB216A">
      <w:r>
        <w:t xml:space="preserve">                       И ребятам, и большим! </w:t>
      </w:r>
    </w:p>
    <w:p w:rsidR="00EB216A" w:rsidRDefault="00EB216A">
      <w:r w:rsidRPr="007228EE">
        <w:rPr>
          <w:b/>
        </w:rPr>
        <w:t>Дед Мороз</w:t>
      </w:r>
      <w:r>
        <w:t>. Здравствуйте, ребята, здравствуйте взрослые</w:t>
      </w:r>
    </w:p>
    <w:p w:rsidR="00EB216A" w:rsidRDefault="00EB216A">
      <w:r>
        <w:t xml:space="preserve">                       К вам на праздник спешили мы в гости!</w:t>
      </w:r>
    </w:p>
    <w:p w:rsidR="00EB216A" w:rsidRDefault="00EB216A">
      <w:r>
        <w:t xml:space="preserve">                       Чтоб всех поздравить, подарки раздать,</w:t>
      </w:r>
    </w:p>
    <w:p w:rsidR="00EB216A" w:rsidRDefault="00EB216A">
      <w:r>
        <w:t xml:space="preserve">                       Петь с вами песни и танцевать! </w:t>
      </w:r>
    </w:p>
    <w:p w:rsidR="00EB216A" w:rsidRDefault="00EB216A">
      <w:r w:rsidRPr="007228EE">
        <w:rPr>
          <w:b/>
        </w:rPr>
        <w:t xml:space="preserve">Вед. </w:t>
      </w:r>
      <w:r w:rsidRPr="007228EE">
        <w:t>Дедушка, Мороз, Снегурочка,</w:t>
      </w:r>
      <w:r>
        <w:t xml:space="preserve"> ребята столько песен для вас приготовили, очень ждут вас в свой хоровод, что бы вместе спеть и потанцевать!</w:t>
      </w:r>
    </w:p>
    <w:p w:rsidR="00EB216A" w:rsidRDefault="00EB216A">
      <w:r w:rsidRPr="00B312BE">
        <w:rPr>
          <w:b/>
        </w:rPr>
        <w:t>Дед Мороз</w:t>
      </w:r>
      <w:r>
        <w:t>. А ну ребята, становитесь,</w:t>
      </w:r>
    </w:p>
    <w:p w:rsidR="00EB216A" w:rsidRDefault="00EB216A">
      <w:r>
        <w:t xml:space="preserve">                       Дружно за руки беритесь.</w:t>
      </w:r>
    </w:p>
    <w:p w:rsidR="00EB216A" w:rsidRDefault="00EB216A">
      <w:r>
        <w:t xml:space="preserve">                      Вокруг ёлочки пойдём,</w:t>
      </w:r>
    </w:p>
    <w:p w:rsidR="00EB216A" w:rsidRDefault="00EB216A">
      <w:r>
        <w:t xml:space="preserve">                      Песенку споём!</w:t>
      </w:r>
    </w:p>
    <w:p w:rsidR="00EB216A" w:rsidRPr="00B312BE" w:rsidRDefault="00EB216A">
      <w:pPr>
        <w:rPr>
          <w:b/>
          <w:i/>
        </w:rPr>
      </w:pPr>
      <w:r w:rsidRPr="00B312BE">
        <w:rPr>
          <w:b/>
          <w:i/>
        </w:rPr>
        <w:t>Хоровод.</w:t>
      </w:r>
    </w:p>
    <w:p w:rsidR="00EB216A" w:rsidRDefault="00EB216A">
      <w:r>
        <w:rPr>
          <w:b/>
        </w:rPr>
        <w:t xml:space="preserve">Снегурочка. </w:t>
      </w:r>
      <w:r w:rsidRPr="00B312BE">
        <w:t xml:space="preserve">Не устали плясать? Может </w:t>
      </w:r>
      <w:r>
        <w:t xml:space="preserve">время </w:t>
      </w:r>
      <w:r w:rsidRPr="00B312BE">
        <w:t>поиграть?</w:t>
      </w:r>
    </w:p>
    <w:p w:rsidR="00EB216A" w:rsidRDefault="00EB216A">
      <w:pPr>
        <w:rPr>
          <w:b/>
          <w:i/>
        </w:rPr>
      </w:pPr>
      <w:r w:rsidRPr="00B312BE">
        <w:rPr>
          <w:b/>
          <w:i/>
        </w:rPr>
        <w:t>Игры с Дедом Морозом.</w:t>
      </w:r>
    </w:p>
    <w:p w:rsidR="00EB216A" w:rsidRDefault="00EB216A">
      <w:r>
        <w:rPr>
          <w:b/>
        </w:rPr>
        <w:t xml:space="preserve">Вед. </w:t>
      </w:r>
      <w:r w:rsidRPr="00B312BE">
        <w:t>Ребята, а где же Фунтик? И дядюшка Фокусник исчез…</w:t>
      </w:r>
      <w:r>
        <w:t xml:space="preserve"> </w:t>
      </w:r>
    </w:p>
    <w:p w:rsidR="00EB216A" w:rsidRDefault="00EB216A">
      <w:pPr>
        <w:rPr>
          <w:i/>
          <w:sz w:val="24"/>
          <w:szCs w:val="24"/>
        </w:rPr>
      </w:pPr>
      <w:r w:rsidRPr="00215B29">
        <w:rPr>
          <w:i/>
          <w:sz w:val="24"/>
          <w:szCs w:val="24"/>
        </w:rPr>
        <w:t>Слышен плач Фунтика. Он выходит из за ёлки.</w:t>
      </w:r>
      <w:r>
        <w:rPr>
          <w:i/>
          <w:sz w:val="24"/>
          <w:szCs w:val="24"/>
        </w:rPr>
        <w:t xml:space="preserve"> </w:t>
      </w:r>
    </w:p>
    <w:p w:rsidR="00EB216A" w:rsidRPr="00215B29" w:rsidRDefault="00EB216A">
      <w:pPr>
        <w:rPr>
          <w:sz w:val="24"/>
          <w:szCs w:val="24"/>
        </w:rPr>
      </w:pPr>
      <w:r w:rsidRPr="00215B29">
        <w:rPr>
          <w:b/>
          <w:sz w:val="24"/>
          <w:szCs w:val="24"/>
        </w:rPr>
        <w:t>Вед.</w:t>
      </w:r>
      <w:r w:rsidRPr="00215B29">
        <w:rPr>
          <w:sz w:val="24"/>
          <w:szCs w:val="24"/>
        </w:rPr>
        <w:t xml:space="preserve"> Фунтик ты опять плачешь?</w:t>
      </w:r>
      <w:r>
        <w:rPr>
          <w:sz w:val="24"/>
          <w:szCs w:val="24"/>
        </w:rPr>
        <w:t xml:space="preserve"> Такой весёлый праздник!</w:t>
      </w:r>
    </w:p>
    <w:p w:rsidR="00EB216A" w:rsidRDefault="00EB216A">
      <w:pPr>
        <w:rPr>
          <w:sz w:val="24"/>
          <w:szCs w:val="24"/>
        </w:rPr>
      </w:pPr>
      <w:r w:rsidRPr="00215B29">
        <w:rPr>
          <w:b/>
          <w:sz w:val="24"/>
          <w:szCs w:val="24"/>
        </w:rPr>
        <w:t>Фунтик</w:t>
      </w:r>
      <w:r w:rsidRPr="00215B29">
        <w:rPr>
          <w:sz w:val="24"/>
          <w:szCs w:val="24"/>
        </w:rPr>
        <w:t>.  Да</w:t>
      </w:r>
      <w:r>
        <w:rPr>
          <w:sz w:val="24"/>
          <w:szCs w:val="24"/>
        </w:rPr>
        <w:t xml:space="preserve">, веселый, но я так и не нашел </w:t>
      </w:r>
      <w:r w:rsidRPr="00215B29">
        <w:rPr>
          <w:sz w:val="24"/>
          <w:szCs w:val="24"/>
        </w:rPr>
        <w:t xml:space="preserve"> </w:t>
      </w:r>
      <w:r>
        <w:rPr>
          <w:sz w:val="24"/>
          <w:szCs w:val="24"/>
        </w:rPr>
        <w:t>хозяина этой красивой подковы.</w:t>
      </w:r>
    </w:p>
    <w:p w:rsidR="00EB216A" w:rsidRDefault="00EB216A">
      <w:pPr>
        <w:rPr>
          <w:sz w:val="24"/>
          <w:szCs w:val="24"/>
        </w:rPr>
      </w:pPr>
      <w:r w:rsidRPr="00215B29">
        <w:rPr>
          <w:b/>
          <w:sz w:val="24"/>
          <w:szCs w:val="24"/>
        </w:rPr>
        <w:t>Снегурочка.</w:t>
      </w:r>
      <w:r>
        <w:rPr>
          <w:sz w:val="24"/>
          <w:szCs w:val="24"/>
        </w:rPr>
        <w:t xml:space="preserve"> Ой, а я кажется знаю, чья это подкова , только у неё хозяйка. И подкова не только красивая, но  и волшебная! Её нужно только потереть и хозяйка объявится сама.</w:t>
      </w:r>
    </w:p>
    <w:p w:rsidR="00EB216A" w:rsidRDefault="00EB216A">
      <w:pPr>
        <w:rPr>
          <w:i/>
          <w:sz w:val="24"/>
          <w:szCs w:val="24"/>
        </w:rPr>
      </w:pPr>
      <w:r w:rsidRPr="005267AF">
        <w:rPr>
          <w:i/>
          <w:sz w:val="24"/>
          <w:szCs w:val="24"/>
        </w:rPr>
        <w:t xml:space="preserve">Фунтик пускает подкову по кругу, дети трут её по  очереди  - </w:t>
      </w:r>
      <w:r w:rsidRPr="005267AF">
        <w:rPr>
          <w:b/>
          <w:i/>
          <w:sz w:val="24"/>
          <w:szCs w:val="24"/>
        </w:rPr>
        <w:t>игра «Подкова по кругу»</w:t>
      </w:r>
      <w:r w:rsidRPr="005267AF">
        <w:rPr>
          <w:i/>
          <w:sz w:val="24"/>
          <w:szCs w:val="24"/>
        </w:rPr>
        <w:t xml:space="preserve"> (по типу музыкального стула</w:t>
      </w:r>
      <w:r>
        <w:rPr>
          <w:i/>
          <w:sz w:val="24"/>
          <w:szCs w:val="24"/>
        </w:rPr>
        <w:t>, выбывших детей в кругу ровно половина</w:t>
      </w:r>
      <w:r w:rsidRPr="005267AF">
        <w:rPr>
          <w:i/>
          <w:sz w:val="24"/>
          <w:szCs w:val="24"/>
        </w:rPr>
        <w:t>), последний в руки бер</w:t>
      </w:r>
      <w:r>
        <w:rPr>
          <w:i/>
          <w:sz w:val="24"/>
          <w:szCs w:val="24"/>
        </w:rPr>
        <w:t>ё</w:t>
      </w:r>
      <w:r w:rsidRPr="005267AF">
        <w:rPr>
          <w:i/>
          <w:sz w:val="24"/>
          <w:szCs w:val="24"/>
        </w:rPr>
        <w:t>т её Дед М</w:t>
      </w:r>
      <w:r>
        <w:rPr>
          <w:i/>
          <w:sz w:val="24"/>
          <w:szCs w:val="24"/>
        </w:rPr>
        <w:t>ороз, поднимает вверх.</w:t>
      </w:r>
    </w:p>
    <w:p w:rsidR="00EB216A" w:rsidRDefault="00EB216A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Звучит музыка, появляется Лошадь – Серебряное копытце.</w:t>
      </w:r>
    </w:p>
    <w:p w:rsidR="00EB216A" w:rsidRDefault="00EB216A">
      <w:pPr>
        <w:rPr>
          <w:sz w:val="24"/>
          <w:szCs w:val="24"/>
        </w:rPr>
      </w:pPr>
      <w:r w:rsidRPr="005267AF">
        <w:rPr>
          <w:b/>
          <w:sz w:val="24"/>
          <w:szCs w:val="24"/>
        </w:rPr>
        <w:t>Снегурочка.</w:t>
      </w:r>
      <w:r>
        <w:rPr>
          <w:i/>
          <w:sz w:val="24"/>
          <w:szCs w:val="24"/>
        </w:rPr>
        <w:t xml:space="preserve"> </w:t>
      </w:r>
      <w:r w:rsidRPr="005267AF">
        <w:rPr>
          <w:sz w:val="24"/>
          <w:szCs w:val="24"/>
        </w:rPr>
        <w:t>Так это же серебряное копытце!</w:t>
      </w:r>
      <w:r>
        <w:rPr>
          <w:sz w:val="24"/>
          <w:szCs w:val="24"/>
        </w:rPr>
        <w:t xml:space="preserve"> Здравствуй, Серебряное копытце! Это ты потеряла подкову? </w:t>
      </w:r>
    </w:p>
    <w:p w:rsidR="00EB216A" w:rsidRDefault="00EB216A">
      <w:pPr>
        <w:rPr>
          <w:i/>
          <w:sz w:val="24"/>
          <w:szCs w:val="24"/>
        </w:rPr>
      </w:pPr>
      <w:r w:rsidRPr="005267AF">
        <w:rPr>
          <w:b/>
          <w:sz w:val="24"/>
          <w:szCs w:val="24"/>
        </w:rPr>
        <w:t>Серебряное копытце.</w:t>
      </w:r>
      <w:r>
        <w:rPr>
          <w:sz w:val="24"/>
          <w:szCs w:val="24"/>
        </w:rPr>
        <w:t xml:space="preserve"> Да, я потеряла подкову с одного копытца, и вот теперь я - хромая лошадь</w:t>
      </w:r>
      <w:r w:rsidRPr="005267AF">
        <w:rPr>
          <w:i/>
          <w:sz w:val="24"/>
          <w:szCs w:val="24"/>
        </w:rPr>
        <w:t>. (тяжело вздыхает)</w:t>
      </w:r>
    </w:p>
    <w:p w:rsidR="00EB216A" w:rsidRDefault="00EB216A">
      <w:pPr>
        <w:rPr>
          <w:sz w:val="24"/>
          <w:szCs w:val="24"/>
        </w:rPr>
      </w:pPr>
      <w:r w:rsidRPr="005F3784">
        <w:rPr>
          <w:b/>
          <w:sz w:val="24"/>
          <w:szCs w:val="24"/>
        </w:rPr>
        <w:t>Фунтик.</w:t>
      </w:r>
      <w:r>
        <w:rPr>
          <w:sz w:val="24"/>
          <w:szCs w:val="24"/>
        </w:rPr>
        <w:t xml:space="preserve"> Ура! Вот кому я сегодня подарю этот новогодний подарок!</w:t>
      </w:r>
    </w:p>
    <w:p w:rsidR="00EB216A" w:rsidRDefault="00EB216A">
      <w:pPr>
        <w:rPr>
          <w:sz w:val="24"/>
          <w:szCs w:val="24"/>
        </w:rPr>
      </w:pPr>
      <w:r w:rsidRPr="005F3784">
        <w:rPr>
          <w:b/>
          <w:sz w:val="24"/>
          <w:szCs w:val="24"/>
        </w:rPr>
        <w:t>Серебряное копытце.</w:t>
      </w:r>
      <w:r>
        <w:rPr>
          <w:sz w:val="24"/>
          <w:szCs w:val="24"/>
        </w:rPr>
        <w:t xml:space="preserve"> Ура, я получу сегодня новогодний подарок!</w:t>
      </w:r>
    </w:p>
    <w:p w:rsidR="00EB216A" w:rsidRDefault="00EB216A">
      <w:pPr>
        <w:rPr>
          <w:sz w:val="24"/>
          <w:szCs w:val="24"/>
        </w:rPr>
      </w:pPr>
      <w:r w:rsidRPr="005F3784">
        <w:rPr>
          <w:b/>
          <w:sz w:val="24"/>
          <w:szCs w:val="24"/>
        </w:rPr>
        <w:t>Снегурочка.</w:t>
      </w:r>
      <w:r>
        <w:rPr>
          <w:sz w:val="24"/>
          <w:szCs w:val="24"/>
        </w:rPr>
        <w:t xml:space="preserve"> Ура, мы сейчас с Дедушкой тоже раздадим подарки ребятам!</w:t>
      </w:r>
    </w:p>
    <w:p w:rsidR="00EB216A" w:rsidRDefault="00EB216A">
      <w:pPr>
        <w:rPr>
          <w:i/>
          <w:sz w:val="24"/>
          <w:szCs w:val="24"/>
        </w:rPr>
      </w:pPr>
      <w:r w:rsidRPr="005F3784">
        <w:rPr>
          <w:b/>
          <w:sz w:val="24"/>
          <w:szCs w:val="24"/>
        </w:rPr>
        <w:t>Дедушка Мороз.</w:t>
      </w:r>
      <w:r>
        <w:rPr>
          <w:sz w:val="24"/>
          <w:szCs w:val="24"/>
        </w:rPr>
        <w:t xml:space="preserve"> Снегурочка, а где наши подарки? </w:t>
      </w:r>
      <w:r w:rsidRPr="005F3784">
        <w:rPr>
          <w:i/>
          <w:sz w:val="24"/>
          <w:szCs w:val="24"/>
        </w:rPr>
        <w:t>(трогает карманы)</w:t>
      </w:r>
    </w:p>
    <w:p w:rsidR="00EB216A" w:rsidRDefault="00EB216A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Звучит волшебная музыка.</w:t>
      </w:r>
      <w:r w:rsidRPr="00BD387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Появляется Дядюшка Фокусник.</w:t>
      </w:r>
    </w:p>
    <w:p w:rsidR="00EB216A" w:rsidRDefault="00EB216A">
      <w:pPr>
        <w:rPr>
          <w:sz w:val="24"/>
          <w:szCs w:val="24"/>
        </w:rPr>
      </w:pPr>
      <w:r w:rsidRPr="00BD3872">
        <w:rPr>
          <w:b/>
          <w:sz w:val="24"/>
          <w:szCs w:val="24"/>
        </w:rPr>
        <w:t>Дядюшка Фокусник.</w:t>
      </w:r>
      <w:r>
        <w:rPr>
          <w:b/>
          <w:sz w:val="24"/>
          <w:szCs w:val="24"/>
        </w:rPr>
        <w:t xml:space="preserve"> </w:t>
      </w:r>
      <w:r w:rsidRPr="00BD3872">
        <w:rPr>
          <w:sz w:val="24"/>
          <w:szCs w:val="24"/>
        </w:rPr>
        <w:t>Не волнуйся</w:t>
      </w:r>
      <w:r>
        <w:rPr>
          <w:sz w:val="24"/>
          <w:szCs w:val="24"/>
        </w:rPr>
        <w:t>,</w:t>
      </w:r>
      <w:r w:rsidRPr="00BD3872">
        <w:rPr>
          <w:sz w:val="24"/>
          <w:szCs w:val="24"/>
        </w:rPr>
        <w:t xml:space="preserve"> Дед Мороз</w:t>
      </w:r>
      <w:r>
        <w:rPr>
          <w:sz w:val="24"/>
          <w:szCs w:val="24"/>
        </w:rPr>
        <w:t xml:space="preserve">, тебе поможет волшебная подкова, ведь  и её хозяйка тоже рядом с тобой. </w:t>
      </w:r>
    </w:p>
    <w:p w:rsidR="00EB216A" w:rsidRPr="00BD3872" w:rsidRDefault="00EB216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Дед Мороз берёт подкову и ходит с ней по залу </w:t>
      </w:r>
      <w:r w:rsidRPr="00BD3872">
        <w:rPr>
          <w:i/>
          <w:sz w:val="24"/>
          <w:szCs w:val="24"/>
        </w:rPr>
        <w:t>(как с миноискателем)</w:t>
      </w:r>
    </w:p>
    <w:p w:rsidR="00EB216A" w:rsidRDefault="00EB216A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Раздаётся звук хлопушки (или другой звук) – обнаруживаем подарки.</w:t>
      </w:r>
    </w:p>
    <w:p w:rsidR="00EB216A" w:rsidRDefault="00EB216A">
      <w:pPr>
        <w:rPr>
          <w:i/>
          <w:sz w:val="24"/>
          <w:szCs w:val="24"/>
        </w:rPr>
      </w:pPr>
      <w:r>
        <w:rPr>
          <w:i/>
          <w:sz w:val="24"/>
          <w:szCs w:val="24"/>
        </w:rPr>
        <w:t>Герои помогают Деду Морозу их раздать детям.</w:t>
      </w:r>
    </w:p>
    <w:p w:rsidR="00EB216A" w:rsidRDefault="00EB216A">
      <w:pPr>
        <w:rPr>
          <w:i/>
          <w:sz w:val="24"/>
          <w:szCs w:val="24"/>
        </w:rPr>
      </w:pPr>
    </w:p>
    <w:p w:rsidR="00EB216A" w:rsidRDefault="00EB216A" w:rsidP="00BD3872">
      <w:pPr>
        <w:rPr>
          <w:i/>
        </w:rPr>
      </w:pPr>
      <w:r>
        <w:rPr>
          <w:i/>
        </w:rPr>
        <w:t>Дети получают подарки.</w:t>
      </w:r>
    </w:p>
    <w:p w:rsidR="00EB216A" w:rsidRDefault="00EB216A" w:rsidP="00BD3872">
      <w:r>
        <w:t xml:space="preserve"> </w:t>
      </w:r>
      <w:r>
        <w:rPr>
          <w:b/>
        </w:rPr>
        <w:t xml:space="preserve">Снегурочка. </w:t>
      </w:r>
      <w:r>
        <w:t xml:space="preserve">Приходит час, час расставанья, </w:t>
      </w:r>
    </w:p>
    <w:p w:rsidR="00EB216A" w:rsidRDefault="00EB216A" w:rsidP="00BD3872">
      <w:r>
        <w:t xml:space="preserve">                         Пусть ёлка в памяти живёт!</w:t>
      </w:r>
    </w:p>
    <w:p w:rsidR="00EB216A" w:rsidRDefault="00EB216A" w:rsidP="00BD3872">
      <w:r>
        <w:t xml:space="preserve">                         Друг другу скажем: </w:t>
      </w:r>
    </w:p>
    <w:p w:rsidR="00EB216A" w:rsidRDefault="00EB216A" w:rsidP="00BD3872">
      <w:r>
        <w:t xml:space="preserve">  </w:t>
      </w:r>
      <w:r>
        <w:rPr>
          <w:b/>
        </w:rPr>
        <w:t>Звери.</w:t>
      </w:r>
      <w:r>
        <w:t xml:space="preserve"> «До свидания!»</w:t>
      </w:r>
    </w:p>
    <w:p w:rsidR="00EB216A" w:rsidRDefault="00EB216A" w:rsidP="00BD3872">
      <w:r>
        <w:t xml:space="preserve">  До новой встречи, Новый год!</w:t>
      </w:r>
    </w:p>
    <w:p w:rsidR="00EB216A" w:rsidRDefault="00EB216A" w:rsidP="00BD3872">
      <w:pPr>
        <w:rPr>
          <w:b/>
        </w:rPr>
      </w:pPr>
    </w:p>
    <w:p w:rsidR="00EB216A" w:rsidRDefault="00EB216A" w:rsidP="00BD3872">
      <w:r>
        <w:rPr>
          <w:b/>
        </w:rPr>
        <w:t xml:space="preserve">Дед  Мороз. </w:t>
      </w:r>
      <w:r>
        <w:t>Окончен праздник, нам пора,</w:t>
      </w:r>
    </w:p>
    <w:p w:rsidR="00EB216A" w:rsidRDefault="00EB216A" w:rsidP="00BD3872">
      <w:r>
        <w:t xml:space="preserve">                      До свидания, детвора!</w:t>
      </w:r>
    </w:p>
    <w:p w:rsidR="00EB216A" w:rsidRPr="005F3784" w:rsidRDefault="00EB216A">
      <w:pPr>
        <w:rPr>
          <w:i/>
          <w:sz w:val="24"/>
          <w:szCs w:val="24"/>
        </w:rPr>
      </w:pPr>
    </w:p>
    <w:sectPr w:rsidR="00EB216A" w:rsidRPr="005F3784" w:rsidSect="004E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8A8"/>
    <w:rsid w:val="00033DA7"/>
    <w:rsid w:val="000430A3"/>
    <w:rsid w:val="00045804"/>
    <w:rsid w:val="00132B9C"/>
    <w:rsid w:val="00156588"/>
    <w:rsid w:val="00156F6E"/>
    <w:rsid w:val="00215B29"/>
    <w:rsid w:val="00275A73"/>
    <w:rsid w:val="00342757"/>
    <w:rsid w:val="003A7E04"/>
    <w:rsid w:val="003B2386"/>
    <w:rsid w:val="003B7AF6"/>
    <w:rsid w:val="004648A8"/>
    <w:rsid w:val="004E50E1"/>
    <w:rsid w:val="005267AF"/>
    <w:rsid w:val="005E5B5C"/>
    <w:rsid w:val="005F3784"/>
    <w:rsid w:val="00662C09"/>
    <w:rsid w:val="00673DB3"/>
    <w:rsid w:val="007228EE"/>
    <w:rsid w:val="009D13CB"/>
    <w:rsid w:val="00A0269A"/>
    <w:rsid w:val="00A16128"/>
    <w:rsid w:val="00B312BE"/>
    <w:rsid w:val="00B401C7"/>
    <w:rsid w:val="00B51130"/>
    <w:rsid w:val="00B758C1"/>
    <w:rsid w:val="00BA062A"/>
    <w:rsid w:val="00BD3872"/>
    <w:rsid w:val="00BD4EAD"/>
    <w:rsid w:val="00C61C03"/>
    <w:rsid w:val="00C6735E"/>
    <w:rsid w:val="00D3731C"/>
    <w:rsid w:val="00D55916"/>
    <w:rsid w:val="00D7012D"/>
    <w:rsid w:val="00D93830"/>
    <w:rsid w:val="00DC334A"/>
    <w:rsid w:val="00DE629C"/>
    <w:rsid w:val="00E26484"/>
    <w:rsid w:val="00EA0771"/>
    <w:rsid w:val="00EB216A"/>
    <w:rsid w:val="00F2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5</Pages>
  <Words>999</Words>
  <Characters>5698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2013-11-14T07:15:00Z</dcterms:created>
  <dcterms:modified xsi:type="dcterms:W3CDTF">2013-11-17T15:18:00Z</dcterms:modified>
</cp:coreProperties>
</file>