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39" w:rsidRDefault="00067D39" w:rsidP="00DE78C6">
      <w:pPr>
        <w:pStyle w:val="ListParagraph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109 комбинированного вида Невского района  Санкт–Петербурга</w:t>
      </w: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b/>
          <w:sz w:val="32"/>
          <w:szCs w:val="32"/>
        </w:rPr>
      </w:pPr>
    </w:p>
    <w:p w:rsidR="00067D39" w:rsidRDefault="00067D39" w:rsidP="00DE78C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Непосредственно образовательная деятельность с детьми старшего  дошкольного </w:t>
      </w:r>
      <w:r w:rsidRPr="004901E0">
        <w:rPr>
          <w:b/>
          <w:sz w:val="32"/>
          <w:szCs w:val="32"/>
        </w:rPr>
        <w:t>возраста</w:t>
      </w:r>
    </w:p>
    <w:p w:rsidR="00067D39" w:rsidRDefault="00067D39" w:rsidP="00DE78C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«Кем работает мой папа»</w:t>
      </w:r>
    </w:p>
    <w:p w:rsidR="00067D39" w:rsidRDefault="00067D39" w:rsidP="00DE78C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образовательных технологий:</w:t>
      </w:r>
    </w:p>
    <w:p w:rsidR="00067D39" w:rsidRDefault="00067D39" w:rsidP="00DE78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Игровые: мнемотехника, экспериментирование, конструирование;</w:t>
      </w:r>
    </w:p>
    <w:p w:rsidR="00067D39" w:rsidRDefault="00067D39" w:rsidP="00DE78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Информационно – коммуникационные;</w:t>
      </w:r>
    </w:p>
    <w:p w:rsidR="00067D39" w:rsidRDefault="00067D39" w:rsidP="00DE78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Здоровьесберигающие: гимнастика глаз, динамическая пауза.</w:t>
      </w: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Default="00067D39" w:rsidP="00DE78C6">
      <w:pPr>
        <w:pStyle w:val="ListParagraph"/>
        <w:rPr>
          <w:sz w:val="28"/>
          <w:szCs w:val="28"/>
        </w:rPr>
      </w:pPr>
    </w:p>
    <w:p w:rsidR="00067D39" w:rsidRPr="007C5746" w:rsidRDefault="00067D39" w:rsidP="00DE78C6">
      <w:pPr>
        <w:pStyle w:val="ListParagraph"/>
        <w:ind w:left="0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C5746">
        <w:rPr>
          <w:b/>
          <w:sz w:val="24"/>
          <w:szCs w:val="24"/>
        </w:rPr>
        <w:t xml:space="preserve">Воспитатели:         </w:t>
      </w:r>
    </w:p>
    <w:p w:rsidR="00067D39" w:rsidRPr="00B4173A" w:rsidRDefault="00067D39" w:rsidP="00DE78C6">
      <w:pPr>
        <w:pStyle w:val="ListParagraph"/>
        <w:ind w:left="0"/>
        <w:jc w:val="right"/>
        <w:rPr>
          <w:sz w:val="24"/>
          <w:szCs w:val="24"/>
        </w:rPr>
      </w:pPr>
      <w:r w:rsidRPr="00B4173A">
        <w:rPr>
          <w:sz w:val="24"/>
          <w:szCs w:val="24"/>
        </w:rPr>
        <w:t xml:space="preserve"> Тараканова Ксения Павловна</w:t>
      </w:r>
    </w:p>
    <w:p w:rsidR="00067D39" w:rsidRPr="00B4173A" w:rsidRDefault="00067D39" w:rsidP="00DE78C6">
      <w:pPr>
        <w:jc w:val="right"/>
        <w:rPr>
          <w:sz w:val="24"/>
          <w:szCs w:val="24"/>
        </w:rPr>
      </w:pPr>
      <w:r w:rsidRPr="00B4173A">
        <w:rPr>
          <w:sz w:val="24"/>
          <w:szCs w:val="24"/>
        </w:rPr>
        <w:t>Пюнненен Екатерина Петровна</w:t>
      </w:r>
    </w:p>
    <w:p w:rsidR="00067D39" w:rsidRPr="00B4173A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Default="00067D39" w:rsidP="00DE78C6">
      <w:pPr>
        <w:pStyle w:val="ListParagraph"/>
        <w:jc w:val="center"/>
        <w:rPr>
          <w:sz w:val="24"/>
          <w:szCs w:val="24"/>
        </w:rPr>
      </w:pPr>
    </w:p>
    <w:p w:rsidR="00067D39" w:rsidRPr="00B4173A" w:rsidRDefault="00067D39" w:rsidP="00DE78C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  <w:r w:rsidRPr="00B4173A">
        <w:rPr>
          <w:sz w:val="24"/>
          <w:szCs w:val="24"/>
        </w:rPr>
        <w:t>2014г.</w:t>
      </w:r>
    </w:p>
    <w:p w:rsidR="00067D39" w:rsidRDefault="00067D39" w:rsidP="007C5746">
      <w:pPr>
        <w:shd w:val="clear" w:color="auto" w:fill="FFFFFF"/>
        <w:rPr>
          <w:sz w:val="24"/>
          <w:szCs w:val="24"/>
        </w:rPr>
      </w:pPr>
    </w:p>
    <w:p w:rsidR="00067D39" w:rsidRPr="007C5746" w:rsidRDefault="00067D39" w:rsidP="007C5746">
      <w:pPr>
        <w:shd w:val="clear" w:color="auto" w:fill="FFFFFF"/>
        <w:rPr>
          <w:b/>
          <w:color w:val="000000"/>
          <w:spacing w:val="8"/>
          <w:sz w:val="28"/>
          <w:szCs w:val="28"/>
        </w:rPr>
      </w:pPr>
      <w:r w:rsidRPr="0040627A">
        <w:rPr>
          <w:sz w:val="24"/>
          <w:szCs w:val="24"/>
        </w:rPr>
        <w:t xml:space="preserve">Цель: </w:t>
      </w:r>
    </w:p>
    <w:p w:rsidR="00067D39" w:rsidRDefault="00067D39" w:rsidP="0040627A">
      <w:pPr>
        <w:rPr>
          <w:sz w:val="24"/>
          <w:szCs w:val="24"/>
        </w:rPr>
      </w:pPr>
      <w:r w:rsidRPr="0040627A">
        <w:rPr>
          <w:sz w:val="24"/>
          <w:szCs w:val="24"/>
        </w:rPr>
        <w:t>Закрепить и уточнить знания детей о профессиях, в большей степени мужских.</w:t>
      </w:r>
    </w:p>
    <w:p w:rsidR="00067D39" w:rsidRDefault="00067D39" w:rsidP="0040627A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067D39" w:rsidRPr="002A03D4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1.</w:t>
      </w:r>
      <w:r w:rsidRPr="002A03D4">
        <w:rPr>
          <w:sz w:val="24"/>
          <w:szCs w:val="24"/>
        </w:rPr>
        <w:tab/>
        <w:t>Дать преставление о мужских профессиях, и о том, что в профессии могут быть как мужчины, так и женщины.</w:t>
      </w:r>
    </w:p>
    <w:p w:rsidR="00067D39" w:rsidRPr="002A03D4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2.</w:t>
      </w:r>
      <w:r w:rsidRPr="002A03D4">
        <w:rPr>
          <w:sz w:val="24"/>
          <w:szCs w:val="24"/>
        </w:rPr>
        <w:tab/>
        <w:t>Обратить внимание девочек  на то, как уважительно нужно относиться к папе, о важности его роли в семье.</w:t>
      </w:r>
    </w:p>
    <w:p w:rsidR="00067D39" w:rsidRPr="002A03D4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3.</w:t>
      </w:r>
      <w:r w:rsidRPr="002A03D4">
        <w:rPr>
          <w:sz w:val="24"/>
          <w:szCs w:val="24"/>
        </w:rPr>
        <w:tab/>
        <w:t>Совершенствовать мыслительные процессы.</w:t>
      </w:r>
    </w:p>
    <w:p w:rsidR="00067D39" w:rsidRPr="002A03D4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4.</w:t>
      </w:r>
      <w:r w:rsidRPr="002A03D4">
        <w:rPr>
          <w:sz w:val="24"/>
          <w:szCs w:val="24"/>
        </w:rPr>
        <w:tab/>
        <w:t>Развивать слуховое и зрительное восприятие.</w:t>
      </w:r>
    </w:p>
    <w:p w:rsidR="00067D39" w:rsidRPr="002A03D4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5.</w:t>
      </w:r>
      <w:r w:rsidRPr="002A03D4">
        <w:rPr>
          <w:sz w:val="24"/>
          <w:szCs w:val="24"/>
        </w:rPr>
        <w:tab/>
        <w:t>Упражнять детей отвечать на вопросы  полными ответами.</w:t>
      </w:r>
    </w:p>
    <w:p w:rsidR="00067D39" w:rsidRPr="002A03D4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6.</w:t>
      </w:r>
      <w:r w:rsidRPr="002A03D4">
        <w:rPr>
          <w:sz w:val="24"/>
          <w:szCs w:val="24"/>
        </w:rPr>
        <w:tab/>
        <w:t>Воспитывать коммуникативные качества у девочек.</w:t>
      </w:r>
    </w:p>
    <w:p w:rsidR="00067D39" w:rsidRDefault="00067D39" w:rsidP="002A03D4">
      <w:pPr>
        <w:rPr>
          <w:sz w:val="24"/>
          <w:szCs w:val="24"/>
        </w:rPr>
      </w:pPr>
      <w:r w:rsidRPr="002A03D4">
        <w:rPr>
          <w:sz w:val="24"/>
          <w:szCs w:val="24"/>
        </w:rPr>
        <w:t>7.</w:t>
      </w:r>
      <w:r w:rsidRPr="002A03D4">
        <w:rPr>
          <w:sz w:val="24"/>
          <w:szCs w:val="24"/>
        </w:rPr>
        <w:tab/>
        <w:t>Умение работать в паре и малой группе.</w:t>
      </w:r>
    </w:p>
    <w:p w:rsidR="00067D39" w:rsidRPr="0040627A" w:rsidRDefault="00067D39" w:rsidP="002A03D4">
      <w:pPr>
        <w:rPr>
          <w:sz w:val="24"/>
          <w:szCs w:val="24"/>
        </w:rPr>
      </w:pPr>
      <w:r>
        <w:rPr>
          <w:sz w:val="24"/>
          <w:szCs w:val="24"/>
        </w:rPr>
        <w:t>Оборудование: мультимедиа, магнитные доски. Картинки с изображением профессий, разрезные картинки (4 шт. военных профессий), песочные часы. Силикованные формочки -2 шт.</w:t>
      </w:r>
      <w:bookmarkStart w:id="0" w:name="_GoBack"/>
      <w:bookmarkEnd w:id="0"/>
      <w:r>
        <w:rPr>
          <w:sz w:val="24"/>
          <w:szCs w:val="24"/>
        </w:rPr>
        <w:t xml:space="preserve">, мини шпатели, миска для замешивания раствора, вода, цемент, песок. Игрушечный огнетушитель, песок, лопатка (всё, чем можно потушить огонь). Изготовленные паспорта для детей, наклейки (для паспорта). Мешок с конфетами, карта с картинками различных профессий. </w:t>
      </w: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Default="00067D39" w:rsidP="004901E0">
      <w:pPr>
        <w:jc w:val="center"/>
        <w:rPr>
          <w:b/>
          <w:sz w:val="40"/>
          <w:szCs w:val="40"/>
        </w:rPr>
      </w:pPr>
    </w:p>
    <w:p w:rsidR="00067D39" w:rsidRPr="009A3420" w:rsidRDefault="00067D39" w:rsidP="004901E0">
      <w:pPr>
        <w:jc w:val="center"/>
        <w:rPr>
          <w:b/>
          <w:sz w:val="40"/>
          <w:szCs w:val="40"/>
        </w:rPr>
      </w:pPr>
      <w:r w:rsidRPr="009A3420">
        <w:rPr>
          <w:b/>
          <w:sz w:val="40"/>
          <w:szCs w:val="40"/>
        </w:rPr>
        <w:t>Начало занятия.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Вос-ль 1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 xml:space="preserve"> -Девочки, на адрес нашего детского сада  пришла телеграмма, </w:t>
      </w:r>
      <w:r>
        <w:rPr>
          <w:sz w:val="24"/>
          <w:szCs w:val="24"/>
          <w:lang w:val="en-US"/>
        </w:rPr>
        <w:t>c</w:t>
      </w:r>
      <w:r w:rsidRPr="00204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приглашением в  Город профессий. Давайте  совершим небольшое путешествие, тем более что мы о профессиях уже кое - что знаем. 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Вос-ль 2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 xml:space="preserve"> -Смотрите, вместе  с телеграммой мы получили карту города профессий. Наверное, это маршрут, по которому мы должны с вами двигаться. Посмотрите, что изображено в первом домике</w:t>
      </w:r>
      <w:r w:rsidRPr="0058430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 xml:space="preserve">Это разные профессии и значит первая станция – </w:t>
      </w:r>
      <w:r w:rsidRPr="00584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«Город всех профессий. </w:t>
      </w:r>
      <w:r w:rsidRPr="0058430A">
        <w:rPr>
          <w:sz w:val="24"/>
          <w:szCs w:val="24"/>
        </w:rPr>
        <w:t xml:space="preserve"> </w:t>
      </w:r>
      <w:r>
        <w:rPr>
          <w:sz w:val="24"/>
          <w:szCs w:val="24"/>
        </w:rPr>
        <w:t>Пройдемте.</w:t>
      </w:r>
    </w:p>
    <w:p w:rsidR="00067D39" w:rsidRDefault="00067D39" w:rsidP="00801A1C">
      <w:pPr>
        <w:jc w:val="center"/>
        <w:rPr>
          <w:b/>
          <w:sz w:val="32"/>
          <w:szCs w:val="32"/>
          <w:lang w:val="en-US"/>
        </w:rPr>
      </w:pPr>
    </w:p>
    <w:p w:rsidR="00067D39" w:rsidRDefault="00067D39" w:rsidP="00801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336DD5">
        <w:rPr>
          <w:b/>
          <w:sz w:val="32"/>
          <w:szCs w:val="32"/>
        </w:rPr>
        <w:t>Город всех мужских профессий.</w:t>
      </w:r>
    </w:p>
    <w:p w:rsidR="00067D39" w:rsidRPr="008B26CE" w:rsidRDefault="00067D39" w:rsidP="00C70E42">
      <w:pPr>
        <w:rPr>
          <w:b/>
          <w:sz w:val="32"/>
          <w:szCs w:val="32"/>
        </w:rPr>
      </w:pPr>
      <w:r>
        <w:rPr>
          <w:sz w:val="32"/>
          <w:szCs w:val="32"/>
        </w:rPr>
        <w:t>Использование КТ (мультимедиа)</w:t>
      </w:r>
    </w:p>
    <w:p w:rsidR="00067D39" w:rsidRPr="007A12F8" w:rsidRDefault="00067D39" w:rsidP="00801A1C">
      <w:pPr>
        <w:rPr>
          <w:b/>
          <w:i/>
          <w:sz w:val="24"/>
          <w:szCs w:val="24"/>
          <w:u w:val="single"/>
        </w:rPr>
      </w:pPr>
      <w:r w:rsidRPr="007A12F8">
        <w:rPr>
          <w:b/>
          <w:i/>
          <w:sz w:val="24"/>
          <w:szCs w:val="24"/>
        </w:rPr>
        <w:t xml:space="preserve">Совместное рассказывание стихотворения (с помощью </w:t>
      </w:r>
      <w:r w:rsidRPr="007A12F8">
        <w:rPr>
          <w:b/>
          <w:i/>
          <w:sz w:val="24"/>
          <w:szCs w:val="24"/>
          <w:u w:val="single"/>
        </w:rPr>
        <w:t>мнемотаблицы)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>Столько профессий, и все хороши: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Каждый способен найти для души.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Стряпает торты и кексы кондитер,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Груз на машине привозит водитель.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Смелый пожарный потушит огонь,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Спляшет на сцене артист под гармонь.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Ловит рыбак судака и треску,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Клоуны в цирке разгонят тоску.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В цехе портные одежду сошьют,</w:t>
      </w:r>
    </w:p>
    <w:p w:rsidR="00067D39" w:rsidRPr="00CA6103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А продавцы ее нам продают.</w:t>
      </w:r>
    </w:p>
    <w:p w:rsidR="00067D39" w:rsidRDefault="00067D39" w:rsidP="00801A1C">
      <w:pPr>
        <w:rPr>
          <w:sz w:val="24"/>
          <w:szCs w:val="24"/>
        </w:rPr>
      </w:pPr>
      <w:r w:rsidRPr="00CA6103">
        <w:rPr>
          <w:sz w:val="24"/>
          <w:szCs w:val="24"/>
        </w:rPr>
        <w:t xml:space="preserve"> Каждое дело по своему</w:t>
      </w:r>
      <w:r>
        <w:rPr>
          <w:sz w:val="24"/>
          <w:szCs w:val="24"/>
        </w:rPr>
        <w:t>,</w:t>
      </w:r>
      <w:r w:rsidRPr="00CA6103">
        <w:rPr>
          <w:sz w:val="24"/>
          <w:szCs w:val="24"/>
        </w:rPr>
        <w:t xml:space="preserve"> цѐнно, И пригодится всегда непременно!</w:t>
      </w:r>
      <w:r>
        <w:rPr>
          <w:sz w:val="24"/>
          <w:szCs w:val="24"/>
        </w:rPr>
        <w:t xml:space="preserve"> 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-О,  это же профессии ваших пап! Может быть, вы о них расскажите</w:t>
      </w:r>
      <w:r w:rsidRPr="0058430A">
        <w:rPr>
          <w:sz w:val="24"/>
          <w:szCs w:val="24"/>
        </w:rPr>
        <w:t>?</w:t>
      </w:r>
    </w:p>
    <w:p w:rsidR="00067D39" w:rsidRPr="007A12F8" w:rsidRDefault="00067D39" w:rsidP="009A3420">
      <w:pPr>
        <w:rPr>
          <w:b/>
          <w:i/>
          <w:sz w:val="24"/>
          <w:szCs w:val="24"/>
        </w:rPr>
      </w:pPr>
      <w:r w:rsidRPr="007A12F8">
        <w:rPr>
          <w:b/>
          <w:i/>
          <w:sz w:val="24"/>
          <w:szCs w:val="24"/>
        </w:rPr>
        <w:t>Рассказ детей о папах.</w:t>
      </w:r>
    </w:p>
    <w:p w:rsidR="00067D39" w:rsidRDefault="00067D39" w:rsidP="009A3420">
      <w:pPr>
        <w:rPr>
          <w:sz w:val="24"/>
          <w:szCs w:val="24"/>
        </w:rPr>
      </w:pP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Вос-ль 2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 xml:space="preserve">- Молодцы. За прохождение этой станции вы получаете жетоны-наклейки, которые мы пока положим в сейф. </w:t>
      </w:r>
    </w:p>
    <w:p w:rsidR="00067D39" w:rsidRPr="004E5716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-А теперь посмотрим на нашу  карту и определим наш следующий путь. Как вы думаете, в какой профессии нужны эти предметы</w:t>
      </w:r>
      <w:r w:rsidRPr="00FD055B">
        <w:rPr>
          <w:sz w:val="24"/>
          <w:szCs w:val="24"/>
        </w:rPr>
        <w:t>?</w:t>
      </w:r>
    </w:p>
    <w:p w:rsidR="00067D39" w:rsidRPr="00C70E42" w:rsidRDefault="00067D39" w:rsidP="009A3420">
      <w:pPr>
        <w:rPr>
          <w:sz w:val="24"/>
          <w:szCs w:val="24"/>
        </w:rPr>
      </w:pPr>
      <w:r w:rsidRPr="00C70E42">
        <w:rPr>
          <w:sz w:val="24"/>
          <w:szCs w:val="24"/>
        </w:rPr>
        <w:t xml:space="preserve">- </w:t>
      </w:r>
      <w:r>
        <w:rPr>
          <w:sz w:val="24"/>
          <w:szCs w:val="24"/>
        </w:rPr>
        <w:t>Ответы детей.</w:t>
      </w:r>
      <w:r w:rsidRPr="00C70E42">
        <w:rPr>
          <w:sz w:val="24"/>
          <w:szCs w:val="24"/>
        </w:rPr>
        <w:t xml:space="preserve"> 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- Да, верно, это город врачей. Попрошу следовать за мной.</w:t>
      </w:r>
    </w:p>
    <w:p w:rsidR="00067D39" w:rsidRPr="004E7FE6" w:rsidRDefault="00067D39" w:rsidP="00CA2D4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4E7FE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Город врачей</w:t>
      </w:r>
      <w:r w:rsidRPr="004E7FE6">
        <w:rPr>
          <w:b/>
          <w:sz w:val="32"/>
          <w:szCs w:val="32"/>
          <w:u w:val="single"/>
        </w:rPr>
        <w:t>.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В городе врачей у нас работает папа Златы Казаковой. Она  приготовила про папу стихотворение.</w:t>
      </w:r>
    </w:p>
    <w:p w:rsidR="00067D39" w:rsidRPr="007A12F8" w:rsidRDefault="00067D39" w:rsidP="00CA2D4B">
      <w:pPr>
        <w:rPr>
          <w:b/>
          <w:i/>
          <w:sz w:val="24"/>
          <w:szCs w:val="24"/>
        </w:rPr>
      </w:pPr>
      <w:r w:rsidRPr="007A12F8">
        <w:rPr>
          <w:b/>
          <w:i/>
          <w:sz w:val="24"/>
          <w:szCs w:val="24"/>
        </w:rPr>
        <w:t>-Злата Казакова рассказывает стихотворение.</w:t>
      </w:r>
    </w:p>
    <w:p w:rsidR="00067D39" w:rsidRDefault="00067D39" w:rsidP="001338BC">
      <w:pPr>
        <w:jc w:val="both"/>
        <w:rPr>
          <w:sz w:val="24"/>
          <w:szCs w:val="24"/>
        </w:rPr>
      </w:pPr>
      <w:r>
        <w:rPr>
          <w:sz w:val="24"/>
          <w:szCs w:val="24"/>
        </w:rPr>
        <w:t>В белоснежном халате</w:t>
      </w:r>
    </w:p>
    <w:p w:rsidR="00067D39" w:rsidRDefault="00067D39" w:rsidP="001338BC">
      <w:pPr>
        <w:jc w:val="both"/>
        <w:rPr>
          <w:sz w:val="24"/>
          <w:szCs w:val="24"/>
        </w:rPr>
      </w:pPr>
      <w:r>
        <w:rPr>
          <w:sz w:val="24"/>
          <w:szCs w:val="24"/>
        </w:rPr>
        <w:t>Лечит всех больных в палате.</w:t>
      </w:r>
    </w:p>
    <w:p w:rsidR="00067D39" w:rsidRDefault="00067D39" w:rsidP="001338BC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вдруг беда случится,</w:t>
      </w:r>
    </w:p>
    <w:p w:rsidR="00067D39" w:rsidRDefault="00067D39" w:rsidP="001338BC">
      <w:pPr>
        <w:jc w:val="both"/>
        <w:rPr>
          <w:sz w:val="24"/>
          <w:szCs w:val="24"/>
        </w:rPr>
      </w:pPr>
      <w:r>
        <w:rPr>
          <w:sz w:val="24"/>
          <w:szCs w:val="24"/>
        </w:rPr>
        <w:t>То на «скорой» он примчится.</w:t>
      </w:r>
    </w:p>
    <w:p w:rsidR="00067D39" w:rsidRDefault="00067D39" w:rsidP="001338BC">
      <w:pPr>
        <w:tabs>
          <w:tab w:val="left" w:pos="31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Папа знает медицину,</w:t>
      </w:r>
      <w:r>
        <w:rPr>
          <w:sz w:val="24"/>
          <w:szCs w:val="24"/>
        </w:rPr>
        <w:tab/>
      </w:r>
    </w:p>
    <w:p w:rsidR="00067D39" w:rsidRDefault="00067D39" w:rsidP="00133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лекарства и вакцины.       (Врач, доктор)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Вос-ль2</w:t>
      </w:r>
    </w:p>
    <w:p w:rsidR="00067D39" w:rsidRDefault="00067D39" w:rsidP="00CA2D4B">
      <w:pPr>
        <w:rPr>
          <w:b/>
          <w:i/>
          <w:sz w:val="24"/>
          <w:szCs w:val="24"/>
        </w:rPr>
      </w:pPr>
      <w:r w:rsidRPr="007A12F8">
        <w:rPr>
          <w:b/>
          <w:i/>
          <w:sz w:val="24"/>
          <w:szCs w:val="24"/>
        </w:rPr>
        <w:t xml:space="preserve">Краткая информация о профессии 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-Как вы думаете, что нужно делать, чтобы стать врачом? Какими качествами должен обладать врач?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Дети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-Много и хорошо учиться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-Врач должен быть умным, ответственным, добрым, внимательным.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Вос-ль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 xml:space="preserve">Врачи заботятся не только о больных людях, но и о здоровых. Они учат  нас беречь здоровье. Например, правильно питаться.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Знаете ли вы, что-нибудь о здоровом питании?</w:t>
      </w:r>
    </w:p>
    <w:p w:rsidR="00067D39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-Да</w:t>
      </w:r>
    </w:p>
    <w:p w:rsidR="00067D39" w:rsidRPr="00314D2C" w:rsidRDefault="00067D39" w:rsidP="00144795">
      <w:pPr>
        <w:rPr>
          <w:sz w:val="24"/>
          <w:szCs w:val="24"/>
        </w:rPr>
      </w:pPr>
      <w:r>
        <w:rPr>
          <w:sz w:val="24"/>
          <w:szCs w:val="24"/>
        </w:rPr>
        <w:t>-Давайте поиграем и проверим это.</w:t>
      </w:r>
    </w:p>
    <w:p w:rsidR="00067D39" w:rsidRPr="001F4ADF" w:rsidRDefault="00067D39" w:rsidP="00CA2D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Жёлтая Фанта - напиток для франта 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Ответ детей: - Будешь Фанту пить, смотри, растворишься изнутри. 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мире лучшая награда – это плитка Шоколада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мире лучшая награда – это ветка Винограда.</w:t>
      </w:r>
    </w:p>
    <w:p w:rsidR="00067D39" w:rsidRPr="006D2E38" w:rsidRDefault="00067D39" w:rsidP="00CA2D4B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Знайте, дамы, господа: “Сникерс” - лучшая еда.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Будешь кушать “Сникерс” сладкий будут зубы не в порядке.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Если много есть Горчицы – полетишь быстрее птицы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Будешь много есть горчицы, будешь злей самой волчицы.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 собою очень горд, я купил сегодня Торт.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- 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Фрукты, Овощи полезней, защищают от болезней.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благодарность Пепси–Коле самым умным будешь в школе.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Вкус обманчивый порой, Молоко пей дорогой.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7.-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Даёт силы мне всегда очень Жирная еда.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Даёт силы нам всегда Витаминная еда.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Стать здоровым мне помог с красным кетчупом хот дог.</w:t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 w:rsidRPr="001F4AD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Будешь часто есть хот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F4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доги, через год протянешь ноги.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Я оказывается, все перепутала! Хорошо, что вы меня исправляли. Здоровая пища очень важна. А что еще надо еще надо делать, чтобы быть здоровыми</w:t>
      </w:r>
      <w:r w:rsidRPr="00A03267">
        <w:rPr>
          <w:sz w:val="24"/>
          <w:szCs w:val="24"/>
        </w:rPr>
        <w:t xml:space="preserve">? </w:t>
      </w:r>
      <w:r>
        <w:rPr>
          <w:sz w:val="24"/>
          <w:szCs w:val="24"/>
        </w:rPr>
        <w:t>Правильно, гимнастику! Давайте сделаем несколько упражнений.</w:t>
      </w:r>
    </w:p>
    <w:p w:rsidR="00067D39" w:rsidRPr="007E7529" w:rsidRDefault="00067D39" w:rsidP="00CA2D4B">
      <w:pPr>
        <w:rPr>
          <w:b/>
          <w:i/>
          <w:sz w:val="24"/>
          <w:szCs w:val="24"/>
        </w:rPr>
      </w:pPr>
      <w:r w:rsidRPr="007E7529">
        <w:rPr>
          <w:b/>
          <w:i/>
          <w:sz w:val="24"/>
          <w:szCs w:val="24"/>
        </w:rPr>
        <w:t>Динамическая пауза.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«Изучаем наше тело».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 – тело будем изучать (дети шагают по кругу, останавливаются)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Вот спина, а вот животик ( показывают обеими руками спину, затем живот),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Ножки (топают ногами),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Ручки (протягивают вперёд и вращают кистями),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Глазки (указательными пальцами обеих рук показывают глаза),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Ротик ( указательным пальцем правой руки дотрагиваемся до рта)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Носик (--- до носа)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Ушки (Указательными пальцами обеих рук дотрагиваемся до ушей)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Голова (кладут руки на голову)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Покачать успел едва (качаем головой в разные стороны)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Шея крутит головой (обхватить шею ладонями)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Ох устала ой-ой-ой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Лоб (пальцами обеих рук гладят лоб от середины к вискам)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Вот реснички (указательным пальцем  показываем реснички)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Запорхали, словно птички (дети моргают глазами)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Розовые щечки (ладонями гладят щечки в направлении от носа к ушам)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Подбородок кочкой (заканчивают начатое движение на подбородке),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Волосы густые (пальцами обеих рук, как гребнем расчесываем волосы),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Как травы луговые.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Плечи (дотрагиваются правой рукой до правого плеча, а левой до левого)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Локти (не убирая рук с плеч, выставляют вперед локти),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И колени (слегка наклоняются и хлопают по коленям),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У меня,  Полины, Лены ( выпрямляются и разводят руки в стороны, жестом показывая на других  детей).</w:t>
      </w:r>
    </w:p>
    <w:p w:rsidR="00067D39" w:rsidRPr="000D084B" w:rsidRDefault="00067D39" w:rsidP="00CA2D4B">
      <w:pPr>
        <w:rPr>
          <w:sz w:val="24"/>
          <w:szCs w:val="24"/>
        </w:rPr>
      </w:pPr>
      <w:r w:rsidRPr="000D084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Вос-ль1</w:t>
      </w:r>
      <w:r w:rsidRPr="000D084B">
        <w:rPr>
          <w:sz w:val="24"/>
          <w:szCs w:val="24"/>
        </w:rPr>
        <w:t xml:space="preserve"> </w:t>
      </w:r>
    </w:p>
    <w:p w:rsidR="00067D39" w:rsidRDefault="00067D39" w:rsidP="00CA2D4B">
      <w:pPr>
        <w:rPr>
          <w:sz w:val="28"/>
          <w:szCs w:val="28"/>
        </w:rPr>
      </w:pPr>
      <w:r>
        <w:rPr>
          <w:sz w:val="24"/>
          <w:szCs w:val="24"/>
        </w:rPr>
        <w:t>Здоровым и бодрым  пора отправляться на другую станцию. Я вам принесла жетоны о прохождении медицинской станции . Уберем их в наш сейф и в путь!</w:t>
      </w:r>
      <w:r w:rsidRPr="006D2E38">
        <w:rPr>
          <w:sz w:val="28"/>
          <w:szCs w:val="28"/>
        </w:rPr>
        <w:t xml:space="preserve"> </w:t>
      </w:r>
    </w:p>
    <w:p w:rsidR="00067D39" w:rsidRPr="000D084B" w:rsidRDefault="00067D39" w:rsidP="00CA2D4B">
      <w:pPr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Куда нам на этот раз, надо следовать? В город кого</w:t>
      </w:r>
      <w:r w:rsidRPr="000D084B">
        <w:rPr>
          <w:sz w:val="24"/>
          <w:szCs w:val="24"/>
        </w:rPr>
        <w:t xml:space="preserve">? </w:t>
      </w:r>
      <w:r>
        <w:rPr>
          <w:sz w:val="24"/>
          <w:szCs w:val="24"/>
        </w:rPr>
        <w:t>Дети смотрят на карту, по предметам на карте определяют профессию строитель.</w:t>
      </w:r>
    </w:p>
    <w:p w:rsidR="00067D39" w:rsidRDefault="00067D39" w:rsidP="000D0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067D39" w:rsidRDefault="00067D39" w:rsidP="000D084B">
      <w:pPr>
        <w:rPr>
          <w:sz w:val="24"/>
          <w:szCs w:val="24"/>
        </w:rPr>
      </w:pPr>
    </w:p>
    <w:p w:rsidR="00067D39" w:rsidRDefault="00067D39" w:rsidP="000D084B">
      <w:pPr>
        <w:rPr>
          <w:sz w:val="24"/>
          <w:szCs w:val="24"/>
        </w:rPr>
      </w:pPr>
    </w:p>
    <w:p w:rsidR="00067D39" w:rsidRPr="004E7FE6" w:rsidRDefault="00067D39" w:rsidP="000D084B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</w:t>
      </w:r>
      <w:r w:rsidRPr="004E7FE6">
        <w:rPr>
          <w:b/>
          <w:sz w:val="32"/>
          <w:szCs w:val="32"/>
          <w:u w:val="single"/>
        </w:rPr>
        <w:t>3.Город  строителей.</w:t>
      </w:r>
    </w:p>
    <w:p w:rsidR="00067D39" w:rsidRDefault="00067D39" w:rsidP="006D2E38">
      <w:pPr>
        <w:rPr>
          <w:sz w:val="24"/>
          <w:szCs w:val="24"/>
        </w:rPr>
      </w:pPr>
      <w:r>
        <w:rPr>
          <w:sz w:val="24"/>
          <w:szCs w:val="24"/>
        </w:rPr>
        <w:t>-И на этой станции у нас работает твой папа. Диана, расскажи нам о нем.</w:t>
      </w:r>
    </w:p>
    <w:p w:rsidR="00067D39" w:rsidRPr="00821A0F" w:rsidRDefault="00067D39" w:rsidP="000D084B">
      <w:pPr>
        <w:rPr>
          <w:rFonts w:ascii="Comic Sans MS" w:hAnsi="Comic Sans MS"/>
          <w:sz w:val="24"/>
          <w:szCs w:val="24"/>
        </w:rPr>
      </w:pPr>
      <w:r w:rsidRPr="00821A0F">
        <w:rPr>
          <w:rFonts w:ascii="Comic Sans MS" w:hAnsi="Comic Sans MS"/>
          <w:sz w:val="24"/>
          <w:szCs w:val="24"/>
        </w:rPr>
        <w:t>Осень, лето ли, зима,</w:t>
      </w:r>
    </w:p>
    <w:p w:rsidR="00067D39" w:rsidRPr="00821A0F" w:rsidRDefault="00067D39" w:rsidP="000D084B">
      <w:pPr>
        <w:rPr>
          <w:rFonts w:ascii="Comic Sans MS" w:hAnsi="Comic Sans MS"/>
          <w:sz w:val="24"/>
          <w:szCs w:val="24"/>
        </w:rPr>
      </w:pPr>
      <w:r w:rsidRPr="00821A0F">
        <w:rPr>
          <w:rFonts w:ascii="Comic Sans MS" w:hAnsi="Comic Sans MS"/>
          <w:sz w:val="24"/>
          <w:szCs w:val="24"/>
        </w:rPr>
        <w:t>Зной иль снег идет -</w:t>
      </w:r>
    </w:p>
    <w:p w:rsidR="00067D39" w:rsidRPr="00821A0F" w:rsidRDefault="00067D39" w:rsidP="000D084B">
      <w:pPr>
        <w:rPr>
          <w:rFonts w:ascii="Comic Sans MS" w:hAnsi="Comic Sans MS"/>
          <w:sz w:val="24"/>
          <w:szCs w:val="24"/>
        </w:rPr>
      </w:pPr>
      <w:r w:rsidRPr="00821A0F">
        <w:rPr>
          <w:rFonts w:ascii="Comic Sans MS" w:hAnsi="Comic Sans MS"/>
          <w:sz w:val="24"/>
          <w:szCs w:val="24"/>
        </w:rPr>
        <w:t>Может возводить дома</w:t>
      </w:r>
    </w:p>
    <w:p w:rsidR="00067D39" w:rsidRDefault="00067D39" w:rsidP="000D084B">
      <w:pPr>
        <w:rPr>
          <w:rFonts w:ascii="Comic Sans MS" w:hAnsi="Comic Sans MS"/>
          <w:sz w:val="24"/>
          <w:szCs w:val="24"/>
        </w:rPr>
      </w:pPr>
      <w:r w:rsidRPr="00821A0F">
        <w:rPr>
          <w:rFonts w:ascii="Comic Sans MS" w:hAnsi="Comic Sans MS"/>
          <w:sz w:val="24"/>
          <w:szCs w:val="24"/>
        </w:rPr>
        <w:t>Папа круглый год! (Строитель)</w:t>
      </w:r>
    </w:p>
    <w:p w:rsidR="00067D39" w:rsidRDefault="00067D39" w:rsidP="000D084B">
      <w:pPr>
        <w:rPr>
          <w:sz w:val="24"/>
          <w:szCs w:val="24"/>
        </w:rPr>
      </w:pPr>
    </w:p>
    <w:p w:rsidR="00067D39" w:rsidRDefault="00067D39" w:rsidP="000D084B">
      <w:pPr>
        <w:rPr>
          <w:sz w:val="24"/>
          <w:szCs w:val="24"/>
        </w:rPr>
      </w:pPr>
      <w:r>
        <w:rPr>
          <w:sz w:val="24"/>
          <w:szCs w:val="24"/>
        </w:rPr>
        <w:t>Дети: - для того, чтобы строить дома, детские сады, школы, больницы.</w:t>
      </w:r>
    </w:p>
    <w:p w:rsidR="00067D39" w:rsidRDefault="00067D39" w:rsidP="000D084B">
      <w:pPr>
        <w:rPr>
          <w:sz w:val="24"/>
          <w:szCs w:val="24"/>
        </w:rPr>
      </w:pPr>
      <w:r>
        <w:rPr>
          <w:sz w:val="24"/>
          <w:szCs w:val="24"/>
        </w:rPr>
        <w:t>Чтобы делать наш город ещё краше.</w:t>
      </w:r>
    </w:p>
    <w:p w:rsidR="00067D39" w:rsidRPr="00104B2D" w:rsidRDefault="00067D39" w:rsidP="000D084B">
      <w:pPr>
        <w:rPr>
          <w:b/>
          <w:color w:val="FF0000"/>
          <w:sz w:val="24"/>
          <w:szCs w:val="24"/>
        </w:rPr>
      </w:pPr>
      <w:r w:rsidRPr="000D084B">
        <w:rPr>
          <w:b/>
          <w:sz w:val="24"/>
          <w:szCs w:val="24"/>
        </w:rPr>
        <w:t>Вос-ль1</w:t>
      </w:r>
    </w:p>
    <w:p w:rsidR="00067D39" w:rsidRDefault="00067D39" w:rsidP="000D084B">
      <w:pPr>
        <w:rPr>
          <w:sz w:val="24"/>
          <w:szCs w:val="24"/>
        </w:rPr>
      </w:pPr>
      <w:r>
        <w:rPr>
          <w:sz w:val="24"/>
          <w:szCs w:val="24"/>
        </w:rPr>
        <w:t>В строительстве есть много разных профессий. Какие профессии вы можете назвать? ----(Каменщики, монтажники, плотники, крановщики, сварщики, маляры, архитекторы и многие др).</w:t>
      </w:r>
    </w:p>
    <w:p w:rsidR="00067D39" w:rsidRDefault="00067D39" w:rsidP="000D084B">
      <w:pPr>
        <w:rPr>
          <w:sz w:val="24"/>
          <w:szCs w:val="24"/>
        </w:rPr>
      </w:pPr>
      <w:r>
        <w:rPr>
          <w:sz w:val="24"/>
          <w:szCs w:val="24"/>
        </w:rPr>
        <w:t>Строитель должен быть внимательным, добросовестным, ответственным человеком. Ему  нужно очень много знать и уметь, чтобы хорошо выполнять свою работу.</w:t>
      </w:r>
    </w:p>
    <w:p w:rsidR="00067D39" w:rsidRDefault="00067D39" w:rsidP="006D2E38">
      <w:pPr>
        <w:rPr>
          <w:sz w:val="24"/>
          <w:szCs w:val="24"/>
        </w:rPr>
      </w:pPr>
      <w:r>
        <w:rPr>
          <w:sz w:val="24"/>
          <w:szCs w:val="24"/>
        </w:rPr>
        <w:t>-Ой, да тут какие-то необычные предметы. Какие-то инструменты, бумаги, песок, вода, что бы это значило?</w:t>
      </w:r>
    </w:p>
    <w:p w:rsidR="00067D39" w:rsidRDefault="00067D39" w:rsidP="00E52FCA">
      <w:pPr>
        <w:rPr>
          <w:sz w:val="24"/>
          <w:szCs w:val="24"/>
        </w:rPr>
      </w:pPr>
      <w:r>
        <w:rPr>
          <w:sz w:val="24"/>
          <w:szCs w:val="24"/>
        </w:rPr>
        <w:t xml:space="preserve"> - Из этих предметов можно сделать красивые скульптуры для украшения нашего города.</w:t>
      </w:r>
    </w:p>
    <w:p w:rsidR="00067D39" w:rsidRDefault="00067D39" w:rsidP="00E52FCA">
      <w:pPr>
        <w:rPr>
          <w:sz w:val="24"/>
          <w:szCs w:val="24"/>
        </w:rPr>
      </w:pPr>
      <w:r>
        <w:rPr>
          <w:sz w:val="24"/>
          <w:szCs w:val="24"/>
        </w:rPr>
        <w:t xml:space="preserve">-Попробуем? </w:t>
      </w:r>
    </w:p>
    <w:p w:rsidR="00067D39" w:rsidRDefault="00067D39" w:rsidP="006D2E38">
      <w:pPr>
        <w:rPr>
          <w:b/>
          <w:i/>
          <w:sz w:val="24"/>
          <w:szCs w:val="24"/>
          <w:u w:val="single"/>
        </w:rPr>
      </w:pPr>
      <w:r w:rsidRPr="00BF774A">
        <w:rPr>
          <w:b/>
          <w:i/>
          <w:sz w:val="24"/>
          <w:szCs w:val="24"/>
          <w:u w:val="single"/>
        </w:rPr>
        <w:t>Опыт с песком, цементом и водой.</w:t>
      </w:r>
    </w:p>
    <w:p w:rsidR="00067D39" w:rsidRDefault="00067D39" w:rsidP="006D2E38">
      <w:pPr>
        <w:rPr>
          <w:sz w:val="24"/>
          <w:szCs w:val="24"/>
        </w:rPr>
      </w:pPr>
      <w:r>
        <w:rPr>
          <w:sz w:val="24"/>
          <w:szCs w:val="24"/>
        </w:rPr>
        <w:t>(Для опыта необходимо: 1:2:1, цемент,</w:t>
      </w:r>
      <w:r w:rsidRPr="00821A0F">
        <w:t xml:space="preserve"> </w:t>
      </w:r>
      <w:r w:rsidRPr="00821A0F">
        <w:rPr>
          <w:sz w:val="24"/>
          <w:szCs w:val="24"/>
        </w:rPr>
        <w:t>песок</w:t>
      </w:r>
      <w:r>
        <w:rPr>
          <w:sz w:val="24"/>
          <w:szCs w:val="24"/>
        </w:rPr>
        <w:t>, вода, силиконовые формочки, стека или мал. шпатель) После эксперимента дети идут мыть руки, в это время надо поменять селикованные  формочки на уже готовые (застывшие).</w:t>
      </w:r>
    </w:p>
    <w:p w:rsidR="00067D39" w:rsidRDefault="00067D39" w:rsidP="006D2E38">
      <w:pPr>
        <w:rPr>
          <w:sz w:val="24"/>
          <w:szCs w:val="24"/>
        </w:rPr>
      </w:pPr>
      <w:r>
        <w:rPr>
          <w:sz w:val="24"/>
          <w:szCs w:val="24"/>
        </w:rPr>
        <w:t>Вос –ль: -Пока вы ходили мыть руки, давайте посмотрим что у нас получилось.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 xml:space="preserve">-А получились  у нас маленькие скульптуры. Молодцы! Но это самое малое, что мы с вами смогли сделать. Труд строителя очень многообразен, мы уже говорили об этом. </w:t>
      </w:r>
    </w:p>
    <w:p w:rsidR="00067D39" w:rsidRDefault="00067D39" w:rsidP="00CA2D4B">
      <w:pPr>
        <w:rPr>
          <w:sz w:val="24"/>
          <w:szCs w:val="24"/>
        </w:rPr>
      </w:pPr>
      <w:r>
        <w:rPr>
          <w:sz w:val="24"/>
          <w:szCs w:val="24"/>
        </w:rPr>
        <w:t>Дети идут мыть руки.</w:t>
      </w:r>
    </w:p>
    <w:p w:rsidR="00067D39" w:rsidRDefault="00067D39" w:rsidP="009A3420">
      <w:pPr>
        <w:rPr>
          <w:sz w:val="24"/>
          <w:szCs w:val="24"/>
        </w:rPr>
      </w:pP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067D39" w:rsidRDefault="00067D39" w:rsidP="009A3420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32"/>
          <w:szCs w:val="32"/>
          <w:u w:val="single"/>
        </w:rPr>
        <w:t>4</w:t>
      </w:r>
      <w:r w:rsidRPr="004E7FE6">
        <w:rPr>
          <w:b/>
          <w:sz w:val="32"/>
          <w:szCs w:val="32"/>
          <w:u w:val="single"/>
        </w:rPr>
        <w:t>.Город  полицейских.</w:t>
      </w:r>
    </w:p>
    <w:p w:rsidR="00067D39" w:rsidRDefault="00067D39" w:rsidP="009A3420">
      <w:pPr>
        <w:rPr>
          <w:sz w:val="24"/>
          <w:szCs w:val="24"/>
        </w:rPr>
      </w:pPr>
      <w:r>
        <w:rPr>
          <w:sz w:val="24"/>
          <w:szCs w:val="24"/>
        </w:rPr>
        <w:t>В городе полицейских у  нас работает папа Кристины Карташевой.  И она приготовила стихотворение, про папу.</w:t>
      </w:r>
    </w:p>
    <w:p w:rsidR="00067D39" w:rsidRPr="00CA6103" w:rsidRDefault="00067D39" w:rsidP="00C70E42">
      <w:pPr>
        <w:jc w:val="both"/>
        <w:rPr>
          <w:b/>
          <w:i/>
          <w:sz w:val="24"/>
          <w:szCs w:val="24"/>
        </w:rPr>
      </w:pPr>
      <w:r w:rsidRPr="00CA6103">
        <w:rPr>
          <w:b/>
          <w:i/>
          <w:sz w:val="24"/>
          <w:szCs w:val="24"/>
        </w:rPr>
        <w:t>Папа у меня – герой!</w:t>
      </w:r>
    </w:p>
    <w:p w:rsidR="00067D39" w:rsidRPr="00CA6103" w:rsidRDefault="00067D39" w:rsidP="00C70E42">
      <w:pPr>
        <w:jc w:val="both"/>
        <w:rPr>
          <w:b/>
          <w:i/>
          <w:sz w:val="24"/>
          <w:szCs w:val="24"/>
        </w:rPr>
      </w:pPr>
      <w:r w:rsidRPr="00CA6103">
        <w:rPr>
          <w:b/>
          <w:i/>
          <w:sz w:val="24"/>
          <w:szCs w:val="24"/>
        </w:rPr>
        <w:t>Ходит в форме, с кобурой!</w:t>
      </w:r>
    </w:p>
    <w:p w:rsidR="00067D39" w:rsidRPr="00CA6103" w:rsidRDefault="00067D39" w:rsidP="00C70E42">
      <w:pPr>
        <w:jc w:val="both"/>
        <w:rPr>
          <w:b/>
          <w:i/>
          <w:sz w:val="24"/>
          <w:szCs w:val="24"/>
        </w:rPr>
      </w:pPr>
      <w:r w:rsidRPr="00CA6103">
        <w:rPr>
          <w:b/>
          <w:i/>
          <w:sz w:val="24"/>
          <w:szCs w:val="24"/>
        </w:rPr>
        <w:t>Посреди ночного мрака</w:t>
      </w:r>
    </w:p>
    <w:p w:rsidR="00067D39" w:rsidRPr="00CA6103" w:rsidRDefault="00067D39" w:rsidP="00C70E42">
      <w:pPr>
        <w:jc w:val="both"/>
        <w:rPr>
          <w:b/>
          <w:i/>
          <w:sz w:val="24"/>
          <w:szCs w:val="24"/>
        </w:rPr>
      </w:pPr>
      <w:r w:rsidRPr="00CA6103">
        <w:rPr>
          <w:b/>
          <w:i/>
          <w:sz w:val="24"/>
          <w:szCs w:val="24"/>
        </w:rPr>
        <w:t>Где – то кража или драка?</w:t>
      </w:r>
    </w:p>
    <w:p w:rsidR="00067D39" w:rsidRPr="00CA6103" w:rsidRDefault="00067D39" w:rsidP="00C70E42">
      <w:pPr>
        <w:jc w:val="both"/>
        <w:rPr>
          <w:b/>
          <w:i/>
          <w:sz w:val="24"/>
          <w:szCs w:val="24"/>
        </w:rPr>
      </w:pPr>
      <w:r w:rsidRPr="00CA6103">
        <w:rPr>
          <w:b/>
          <w:i/>
          <w:sz w:val="24"/>
          <w:szCs w:val="24"/>
        </w:rPr>
        <w:t>Сразу по «02» звоните,</w:t>
      </w:r>
    </w:p>
    <w:p w:rsidR="00067D39" w:rsidRDefault="00067D39" w:rsidP="00C70E42">
      <w:pPr>
        <w:rPr>
          <w:b/>
          <w:i/>
          <w:sz w:val="24"/>
          <w:szCs w:val="24"/>
        </w:rPr>
      </w:pPr>
      <w:r w:rsidRPr="00CA6103">
        <w:rPr>
          <w:b/>
          <w:i/>
          <w:sz w:val="24"/>
          <w:szCs w:val="24"/>
        </w:rPr>
        <w:t xml:space="preserve">Папу моего зовите! </w:t>
      </w:r>
    </w:p>
    <w:p w:rsidR="00067D39" w:rsidRPr="00C70E42" w:rsidRDefault="00067D39" w:rsidP="00C70E4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Вос-ль2:</w:t>
      </w:r>
    </w:p>
    <w:p w:rsidR="00067D39" w:rsidRDefault="00067D39" w:rsidP="00C70E42">
      <w:pPr>
        <w:rPr>
          <w:sz w:val="24"/>
          <w:szCs w:val="24"/>
        </w:rPr>
      </w:pPr>
      <w:r>
        <w:rPr>
          <w:sz w:val="24"/>
          <w:szCs w:val="24"/>
        </w:rPr>
        <w:t>-Какие задачи полицейские выполняют в городе</w:t>
      </w:r>
      <w:r w:rsidRPr="001B394D">
        <w:rPr>
          <w:sz w:val="24"/>
          <w:szCs w:val="24"/>
        </w:rPr>
        <w:t>?</w:t>
      </w:r>
    </w:p>
    <w:p w:rsidR="00067D39" w:rsidRDefault="00067D39" w:rsidP="00C70E42">
      <w:pPr>
        <w:rPr>
          <w:sz w:val="24"/>
          <w:szCs w:val="24"/>
        </w:rPr>
      </w:pPr>
      <w:r>
        <w:rPr>
          <w:sz w:val="24"/>
          <w:szCs w:val="24"/>
        </w:rPr>
        <w:t>Ответы детей….</w:t>
      </w:r>
    </w:p>
    <w:p w:rsidR="00067D39" w:rsidRDefault="00067D39" w:rsidP="00C70E42">
      <w:pPr>
        <w:rPr>
          <w:sz w:val="24"/>
          <w:szCs w:val="24"/>
        </w:rPr>
      </w:pPr>
      <w:r>
        <w:rPr>
          <w:sz w:val="24"/>
          <w:szCs w:val="24"/>
        </w:rPr>
        <w:t>-Регулируют транспортное движение.</w:t>
      </w:r>
    </w:p>
    <w:p w:rsidR="00067D39" w:rsidRDefault="00067D39" w:rsidP="00C70E42">
      <w:pPr>
        <w:rPr>
          <w:sz w:val="24"/>
          <w:szCs w:val="24"/>
        </w:rPr>
      </w:pPr>
      <w:r>
        <w:rPr>
          <w:sz w:val="24"/>
          <w:szCs w:val="24"/>
        </w:rPr>
        <w:t>-Расследуют преступления.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-Защищают граждан от преступников.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Вос-ль 2: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 А вы знаете правила безопасности в общении с посторонними людьми</w:t>
      </w:r>
      <w:r w:rsidRPr="00043342">
        <w:rPr>
          <w:sz w:val="24"/>
          <w:szCs w:val="24"/>
        </w:rPr>
        <w:t>?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 xml:space="preserve">-Да </w:t>
      </w:r>
    </w:p>
    <w:p w:rsidR="00067D39" w:rsidRPr="00043342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Вос-ль2: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   Девочки, смотрите,  я нашла на улице нашего города мешок с конфетами, а в нем письмо.  Давайте прочитаем.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«Приглашаю вас, ко мне в гости, на празднование моего Дня Рождения по адресу, улица   Бармалеева  д.5.  (НЕИЗВЕСТНЫЙ).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  Ура!!! Побежали скорее, на День Рождения! Там, наверное, будет много вкусного!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На экране карточка по безопасности в общении с посторонними.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-Скажите мне</w:t>
      </w:r>
      <w:r w:rsidRPr="006D77AF">
        <w:rPr>
          <w:sz w:val="24"/>
          <w:szCs w:val="24"/>
        </w:rPr>
        <w:t xml:space="preserve">? </w:t>
      </w:r>
      <w:r>
        <w:rPr>
          <w:sz w:val="24"/>
          <w:szCs w:val="24"/>
        </w:rPr>
        <w:t>Можно ли на улицах поднимать брошенные предметы, а тем более пищу?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 xml:space="preserve">Можно ли к посторонним ходить в гости? 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Запомните, так делать нельзя! Пища может быть отравлена. А  чужой человек может вас обидеть или украсть.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Обращаем внимание на изображение по безопасности на экране.</w:t>
      </w:r>
    </w:p>
    <w:p w:rsidR="00067D39" w:rsidRPr="00EA0FFE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Будьте осторожны, при общении с незнакомыми людьми!</w:t>
      </w:r>
    </w:p>
    <w:p w:rsidR="00067D39" w:rsidRPr="001338BC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Вос-ль 2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 xml:space="preserve">-За прохождение этой станции вы получаете конфеты и жетоны.  И нам пора следовать дальше. </w:t>
      </w:r>
    </w:p>
    <w:p w:rsidR="00067D39" w:rsidRPr="00CA2D4B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-Что за предметы изображены в следующем  пункте, на карте</w:t>
      </w:r>
      <w:r w:rsidRPr="00CA2D4B">
        <w:rPr>
          <w:sz w:val="24"/>
          <w:szCs w:val="24"/>
        </w:rPr>
        <w:t>?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-Верно.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>-Отправляемся в город пожарных.</w:t>
      </w:r>
    </w:p>
    <w:p w:rsidR="00067D39" w:rsidRDefault="00067D39" w:rsidP="00C70E42">
      <w:pPr>
        <w:tabs>
          <w:tab w:val="left" w:pos="6806"/>
        </w:tabs>
        <w:rPr>
          <w:sz w:val="24"/>
          <w:szCs w:val="24"/>
        </w:rPr>
      </w:pPr>
    </w:p>
    <w:p w:rsidR="00067D39" w:rsidRDefault="00067D39" w:rsidP="00B26EC1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67D39" w:rsidRPr="00B26EC1" w:rsidRDefault="00067D39" w:rsidP="00B26EC1">
      <w:pPr>
        <w:tabs>
          <w:tab w:val="left" w:pos="680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32"/>
          <w:szCs w:val="32"/>
          <w:u w:val="single"/>
        </w:rPr>
        <w:t>5</w:t>
      </w:r>
      <w:r w:rsidRPr="004E7FE6">
        <w:rPr>
          <w:b/>
          <w:sz w:val="32"/>
          <w:szCs w:val="32"/>
          <w:u w:val="single"/>
        </w:rPr>
        <w:t>.Город  пожарных (загадка)</w:t>
      </w:r>
    </w:p>
    <w:p w:rsidR="00067D39" w:rsidRPr="00D510D4" w:rsidRDefault="00067D39" w:rsidP="00D510D4">
      <w:pPr>
        <w:pStyle w:val="NormalWeb"/>
        <w:rPr>
          <w:rFonts w:ascii="Tahoma" w:hAnsi="Tahoma" w:cs="Tahoma"/>
          <w:color w:val="2D2A2A"/>
          <w:sz w:val="23"/>
          <w:szCs w:val="23"/>
        </w:rPr>
      </w:pPr>
      <w:r>
        <w:t>Итак, вы оказались в городе пожарных. Пожарниками берут работать  мужчин, потому что в этой профессии необходимо быть очень сильным и смелым. Но мы свами можем им помогать. Главная наша помощь – это соблюдение пожарной безопасности.</w:t>
      </w:r>
    </w:p>
    <w:p w:rsidR="00067D39" w:rsidRPr="00F22824" w:rsidRDefault="00067D39" w:rsidP="00357E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2824">
        <w:rPr>
          <w:b/>
          <w:sz w:val="24"/>
          <w:szCs w:val="24"/>
        </w:rPr>
        <w:t>Карточки по пожарной  безопасности (2-3)</w:t>
      </w:r>
    </w:p>
    <w:p w:rsidR="00067D39" w:rsidRDefault="00067D39" w:rsidP="00F228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Если что- то загорелось и пламя еще совсем маленькое, мы должны попытаться  его потушить. Давайте  выберем предметы, которые помогут нам потушить огонь. </w:t>
      </w:r>
    </w:p>
    <w:p w:rsidR="00067D39" w:rsidRPr="00F22824" w:rsidRDefault="00067D39" w:rsidP="00F228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(Стакан с песком, вода, изображение огнетушителя, фен.  Изображения картинок: электрические приборы, дерево…)</w:t>
      </w:r>
    </w:p>
    <w:p w:rsidR="00067D39" w:rsidRDefault="00067D39" w:rsidP="00F228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Когда пламя велико, необходимо сразу же  покинуть  помещение и вызвать пожарных по номеру 01  (Демонстрируем карточку с изображением номера).</w:t>
      </w:r>
    </w:p>
    <w:p w:rsidR="00067D39" w:rsidRDefault="00067D39" w:rsidP="00F228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 теперь отгадайте загадки </w:t>
      </w:r>
    </w:p>
    <w:p w:rsidR="00067D39" w:rsidRPr="00F50EB6" w:rsidRDefault="00067D39" w:rsidP="00F50EB6">
      <w:pPr>
        <w:rPr>
          <w:sz w:val="24"/>
          <w:szCs w:val="24"/>
        </w:rPr>
      </w:pPr>
      <w:r w:rsidRPr="00F50EB6">
        <w:rPr>
          <w:rFonts w:ascii="Arial" w:hAnsi="Arial" w:cs="Arial"/>
          <w:color w:val="333333"/>
          <w:shd w:val="clear" w:color="auto" w:fill="FFFFFF"/>
        </w:rPr>
        <w:t>Что бывает, если птички</w:t>
      </w:r>
      <w:r w:rsidRPr="00F50EB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50EB6">
        <w:rPr>
          <w:rFonts w:ascii="Arial" w:hAnsi="Arial" w:cs="Arial"/>
          <w:color w:val="333333"/>
        </w:rPr>
        <w:br/>
      </w:r>
      <w:r w:rsidRPr="00F50EB6">
        <w:rPr>
          <w:rFonts w:ascii="Arial" w:hAnsi="Arial" w:cs="Arial"/>
          <w:color w:val="333333"/>
          <w:shd w:val="clear" w:color="auto" w:fill="FFFFFF"/>
        </w:rPr>
        <w:t>Зажигают в доме спички.</w:t>
      </w:r>
      <w:r w:rsidRPr="00F50EB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F50EB6">
        <w:rPr>
          <w:rFonts w:ascii="Arial" w:hAnsi="Arial" w:cs="Arial"/>
          <w:color w:val="333333"/>
        </w:rPr>
        <w:br/>
      </w:r>
      <w:r w:rsidRPr="00F50EB6">
        <w:rPr>
          <w:rFonts w:ascii="Arial" w:hAnsi="Arial" w:cs="Arial"/>
          <w:color w:val="333333"/>
          <w:shd w:val="clear" w:color="auto" w:fill="FFFFFF"/>
        </w:rPr>
        <w:t>(Пожар)</w:t>
      </w:r>
      <w:r w:rsidRPr="00F50EB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067D39" w:rsidRDefault="00067D39" w:rsidP="000B402B">
      <w:pPr>
        <w:pStyle w:val="NormalWeb"/>
        <w:rPr>
          <w:rFonts w:ascii="Tahoma" w:hAnsi="Tahoma" w:cs="Tahoma"/>
          <w:i/>
          <w:iCs/>
          <w:color w:val="2D2A2A"/>
          <w:sz w:val="23"/>
          <w:szCs w:val="23"/>
        </w:rPr>
      </w:pPr>
      <w:r>
        <w:rPr>
          <w:rFonts w:ascii="Tahoma" w:hAnsi="Tahoma" w:cs="Tahoma"/>
          <w:color w:val="2D2A2A"/>
          <w:sz w:val="23"/>
          <w:szCs w:val="23"/>
        </w:rPr>
        <w:t>С огнем бороться мы должны –</w:t>
      </w:r>
      <w:r>
        <w:rPr>
          <w:rFonts w:ascii="Tahoma" w:hAnsi="Tahoma" w:cs="Tahoma"/>
          <w:color w:val="2D2A2A"/>
          <w:sz w:val="23"/>
          <w:szCs w:val="23"/>
        </w:rPr>
        <w:br/>
        <w:t>Мы смелые работники,</w:t>
      </w:r>
      <w:r>
        <w:rPr>
          <w:rFonts w:ascii="Tahoma" w:hAnsi="Tahoma" w:cs="Tahoma"/>
          <w:color w:val="2D2A2A"/>
          <w:sz w:val="23"/>
          <w:szCs w:val="23"/>
        </w:rPr>
        <w:br/>
        <w:t>С водою мы напарники.</w:t>
      </w:r>
      <w:r>
        <w:rPr>
          <w:rFonts w:ascii="Tahoma" w:hAnsi="Tahoma" w:cs="Tahoma"/>
          <w:color w:val="2D2A2A"/>
          <w:sz w:val="23"/>
          <w:szCs w:val="23"/>
        </w:rPr>
        <w:br/>
        <w:t>Мы очень людям всем нужны,</w:t>
      </w:r>
      <w:r>
        <w:rPr>
          <w:rFonts w:ascii="Tahoma" w:hAnsi="Tahoma" w:cs="Tahoma"/>
          <w:color w:val="2D2A2A"/>
          <w:sz w:val="23"/>
          <w:szCs w:val="23"/>
        </w:rPr>
        <w:br/>
        <w:t>Так кто же мы?</w:t>
      </w:r>
      <w:r>
        <w:rPr>
          <w:rStyle w:val="apple-converted-space"/>
          <w:rFonts w:ascii="Tahoma" w:hAnsi="Tahoma" w:cs="Tahoma"/>
          <w:color w:val="2D2A2A"/>
          <w:sz w:val="23"/>
          <w:szCs w:val="23"/>
        </w:rPr>
        <w:t> </w:t>
      </w:r>
      <w:r>
        <w:rPr>
          <w:rFonts w:ascii="Tahoma" w:hAnsi="Tahoma" w:cs="Tahoma"/>
          <w:i/>
          <w:iCs/>
          <w:color w:val="2D2A2A"/>
          <w:sz w:val="23"/>
          <w:szCs w:val="23"/>
        </w:rPr>
        <w:t>(Пожарники.)</w:t>
      </w:r>
    </w:p>
    <w:p w:rsidR="00067D39" w:rsidRPr="000B402B" w:rsidRDefault="00067D39" w:rsidP="000B402B">
      <w:pPr>
        <w:rPr>
          <w:sz w:val="24"/>
          <w:szCs w:val="24"/>
        </w:rPr>
      </w:pPr>
      <w:r w:rsidRPr="000B402B">
        <w:rPr>
          <w:rFonts w:ascii="Arial" w:hAnsi="Arial" w:cs="Arial"/>
          <w:color w:val="333333"/>
          <w:shd w:val="clear" w:color="auto" w:fill="FFFFFF"/>
        </w:rPr>
        <w:t>Заклубился дым угарный, Гарью комната полна.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  <w:shd w:val="clear" w:color="auto" w:fill="FFFFFF"/>
        </w:rPr>
        <w:t>Что пожарный надевает?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  <w:shd w:val="clear" w:color="auto" w:fill="FFFFFF"/>
        </w:rPr>
        <w:t>Без чего никак нельзя?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  <w:shd w:val="clear" w:color="auto" w:fill="FFFFFF"/>
        </w:rPr>
        <w:t>(противогаз)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  <w:shd w:val="clear" w:color="auto" w:fill="FFFFFF"/>
        </w:rPr>
        <w:t>Если к вам придёт бед</w:t>
      </w:r>
      <w:r>
        <w:rPr>
          <w:rFonts w:ascii="Arial" w:hAnsi="Arial" w:cs="Arial"/>
          <w:color w:val="333333"/>
          <w:shd w:val="clear" w:color="auto" w:fill="FFFFFF"/>
        </w:rPr>
        <w:t>а</w:t>
      </w:r>
      <w:r w:rsidRPr="000B402B">
        <w:rPr>
          <w:rFonts w:ascii="Arial" w:hAnsi="Arial" w:cs="Arial"/>
          <w:color w:val="333333"/>
          <w:shd w:val="clear" w:color="auto" w:fill="FFFFFF"/>
        </w:rPr>
        <w:t>,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  <w:shd w:val="clear" w:color="auto" w:fill="FFFFFF"/>
        </w:rPr>
        <w:t>Позвони скорей туда.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B402B">
        <w:rPr>
          <w:rFonts w:ascii="Arial" w:hAnsi="Arial" w:cs="Arial"/>
          <w:color w:val="333333"/>
        </w:rPr>
        <w:br/>
      </w:r>
      <w:r w:rsidRPr="000B402B">
        <w:rPr>
          <w:rFonts w:ascii="Arial" w:hAnsi="Arial" w:cs="Arial"/>
          <w:color w:val="333333"/>
          <w:shd w:val="clear" w:color="auto" w:fill="FFFFFF"/>
        </w:rPr>
        <w:t>Знает каждый гражданин</w:t>
      </w:r>
      <w:r w:rsidRPr="000B402B"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t>Это</w:t>
      </w:r>
      <w:r w:rsidRPr="000B402B">
        <w:rPr>
          <w:rFonts w:ascii="Arial" w:hAnsi="Arial" w:cs="Arial"/>
          <w:color w:val="333333"/>
          <w:shd w:val="clear" w:color="auto" w:fill="FFFFFF"/>
        </w:rPr>
        <w:t xml:space="preserve"> номер – </w:t>
      </w:r>
      <w:r>
        <w:rPr>
          <w:rFonts w:ascii="Arial" w:hAnsi="Arial" w:cs="Arial"/>
          <w:color w:val="333333"/>
          <w:shd w:val="clear" w:color="auto" w:fill="FFFFFF"/>
        </w:rPr>
        <w:t>(</w:t>
      </w:r>
      <w:r w:rsidRPr="000B402B">
        <w:rPr>
          <w:rFonts w:ascii="Arial" w:hAnsi="Arial" w:cs="Arial"/>
          <w:color w:val="333333"/>
          <w:shd w:val="clear" w:color="auto" w:fill="FFFFFF"/>
        </w:rPr>
        <w:t>01).</w:t>
      </w:r>
      <w:r w:rsidRPr="000B402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067D39" w:rsidRDefault="00067D39" w:rsidP="00F50EB6">
      <w:pPr>
        <w:rPr>
          <w:sz w:val="24"/>
          <w:szCs w:val="24"/>
        </w:rPr>
      </w:pPr>
      <w:r>
        <w:rPr>
          <w:sz w:val="24"/>
          <w:szCs w:val="24"/>
        </w:rPr>
        <w:t>Вос-ль1</w:t>
      </w:r>
    </w:p>
    <w:p w:rsidR="00067D39" w:rsidRDefault="00067D39" w:rsidP="00F50EB6">
      <w:pPr>
        <w:rPr>
          <w:sz w:val="24"/>
          <w:szCs w:val="24"/>
        </w:rPr>
      </w:pPr>
      <w:r>
        <w:rPr>
          <w:sz w:val="24"/>
          <w:szCs w:val="24"/>
        </w:rPr>
        <w:t>Вы хорошо справились с заданиями  в городе пожарных, и я вам принесла наклейки. Но у нас есть еще один город. Посмотрим  на карту. Правильно, это город военных профессий.</w:t>
      </w:r>
    </w:p>
    <w:p w:rsidR="00067D39" w:rsidRPr="002F0A15" w:rsidRDefault="00067D39" w:rsidP="002F0A15">
      <w:pPr>
        <w:jc w:val="center"/>
        <w:rPr>
          <w:sz w:val="32"/>
          <w:szCs w:val="32"/>
        </w:rPr>
      </w:pPr>
      <w:r w:rsidRPr="001338B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 w:rsidRPr="004E7FE6">
        <w:rPr>
          <w:b/>
          <w:sz w:val="32"/>
          <w:szCs w:val="32"/>
          <w:u w:val="single"/>
        </w:rPr>
        <w:t>Город военных профессий</w:t>
      </w:r>
      <w:r w:rsidRPr="004E7FE6">
        <w:rPr>
          <w:sz w:val="32"/>
          <w:szCs w:val="32"/>
        </w:rPr>
        <w:t>.</w:t>
      </w:r>
    </w:p>
    <w:p w:rsidR="00067D39" w:rsidRPr="001D364A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Что за профессии в этом городе живут?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Использование ИКТ (мультимедиа)</w:t>
      </w:r>
    </w:p>
    <w:p w:rsidR="00067D39" w:rsidRPr="001D364A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На экране появляется военная техника, и детям нужно отгадать какое название носит военная профессия: военный моряк, воен. лётчик, танкист, пограничник. При правильном названии появляется картинка.</w:t>
      </w:r>
      <w:r w:rsidRPr="001D364A">
        <w:rPr>
          <w:sz w:val="24"/>
          <w:szCs w:val="24"/>
        </w:rPr>
        <w:t xml:space="preserve"> 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Вос-ль:- Дети, а вы знаете, что есть такая профессия – Родину защищать. Военнослужащих так и называют – защитники отечества. Вооружённые силы можно разделить на три главных группы – это сухопутные войска, военно-воздушные силы и военно-морские силы.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-Среди нас есть девочка, у которой папа служит в Российской Армии, это Полина, и она нам сейчас прочтёт небольшое стихотворение.</w:t>
      </w:r>
    </w:p>
    <w:p w:rsidR="00067D39" w:rsidRPr="00E32E68" w:rsidRDefault="00067D39" w:rsidP="001338BC">
      <w:pPr>
        <w:pStyle w:val="ListParagraph"/>
        <w:rPr>
          <w:sz w:val="24"/>
          <w:szCs w:val="24"/>
        </w:rPr>
      </w:pPr>
      <w:r w:rsidRPr="00E32E68">
        <w:rPr>
          <w:sz w:val="24"/>
          <w:szCs w:val="24"/>
        </w:rPr>
        <w:t xml:space="preserve"> Мы защитники страны,</w:t>
      </w:r>
    </w:p>
    <w:p w:rsidR="00067D39" w:rsidRPr="00E32E68" w:rsidRDefault="00067D39" w:rsidP="001338BC">
      <w:pPr>
        <w:pStyle w:val="ListParagraph"/>
        <w:rPr>
          <w:sz w:val="24"/>
          <w:szCs w:val="24"/>
        </w:rPr>
      </w:pPr>
      <w:r w:rsidRPr="00E32E68">
        <w:rPr>
          <w:sz w:val="24"/>
          <w:szCs w:val="24"/>
        </w:rPr>
        <w:t xml:space="preserve"> Тренированы, сильны,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Пограничники, танкисты,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Моряки, артиллеристы.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Службу мы несём везде: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На земле и на воде.  ( Военнослужащие)</w:t>
      </w:r>
    </w:p>
    <w:p w:rsidR="00067D39" w:rsidRPr="002F0A15" w:rsidRDefault="00067D39" w:rsidP="002F0A1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0A15">
        <w:rPr>
          <w:sz w:val="24"/>
          <w:szCs w:val="24"/>
        </w:rPr>
        <w:t>-Служба военного не просто профессия, это призвание.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 профессии военного нет места людям с плохой физ.подготовкой и слабым здоровьем. Они должны быть внимательны, быстры, ловки. И сейчас я предлагаю всем вам небольшое состязание. Здесь находятся секретные конверты, вам необходимо разделиться на несколько команд, и на время собрать то, что находится в них.</w:t>
      </w:r>
    </w:p>
    <w:p w:rsidR="00067D39" w:rsidRPr="00BF774A" w:rsidRDefault="00067D39" w:rsidP="001338BC">
      <w:pPr>
        <w:pStyle w:val="ListParagrap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BF774A">
        <w:rPr>
          <w:b/>
          <w:i/>
          <w:sz w:val="24"/>
          <w:szCs w:val="24"/>
          <w:u w:val="single"/>
        </w:rPr>
        <w:t>В конвертах лежат разрезные картинки военных профессий, песочные часы для отсчитывания времени).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Молодцы! Вы получите  сейчас жетоны, за то, что познакомились с ещё одной мужской профессией.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Удачи!</w:t>
      </w:r>
    </w:p>
    <w:p w:rsidR="00067D39" w:rsidRDefault="00067D39" w:rsidP="001338BC">
      <w:pPr>
        <w:pStyle w:val="ListParagraph"/>
        <w:rPr>
          <w:sz w:val="24"/>
          <w:szCs w:val="24"/>
        </w:rPr>
      </w:pPr>
    </w:p>
    <w:p w:rsidR="00067D39" w:rsidRDefault="00067D39" w:rsidP="001338BC">
      <w:pPr>
        <w:pStyle w:val="ListParagraph"/>
        <w:rPr>
          <w:sz w:val="24"/>
          <w:szCs w:val="24"/>
        </w:rPr>
      </w:pPr>
    </w:p>
    <w:p w:rsidR="00067D39" w:rsidRDefault="00067D39" w:rsidP="001338BC">
      <w:pPr>
        <w:pStyle w:val="ListParagraph"/>
        <w:rPr>
          <w:sz w:val="24"/>
          <w:szCs w:val="24"/>
        </w:rPr>
      </w:pPr>
    </w:p>
    <w:p w:rsidR="00067D39" w:rsidRPr="00D872B1" w:rsidRDefault="00067D39" w:rsidP="00D872B1">
      <w:pPr>
        <w:pStyle w:val="ListParagraph"/>
        <w:jc w:val="center"/>
        <w:rPr>
          <w:b/>
          <w:sz w:val="36"/>
          <w:szCs w:val="36"/>
        </w:rPr>
      </w:pPr>
      <w:r w:rsidRPr="00D872B1">
        <w:rPr>
          <w:b/>
          <w:sz w:val="36"/>
          <w:szCs w:val="36"/>
        </w:rPr>
        <w:t>Рефлексия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Вос-ль 2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-Попрошу  вас сесть на стулья, и давайте обсудим, в городах каких профессий мы с вами сегодня побывали.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-Дети…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-Какими качествами нужно обладать, чтобы работать на этих профессиях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-Быть сильными, добрыми, умными, храбрыми.</w:t>
      </w:r>
    </w:p>
    <w:p w:rsidR="00067D39" w:rsidRDefault="00067D39" w:rsidP="007A3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-Сила и храбрость – это основные качества  мужчин. Поэтому, и в наших городах  работают в основном мужчины.</w:t>
      </w:r>
    </w:p>
    <w:p w:rsidR="00067D39" w:rsidRPr="007A34E3" w:rsidRDefault="00067D39" w:rsidP="007A34E3">
      <w:pPr>
        <w:rPr>
          <w:rFonts w:ascii="Times New Roman" w:hAnsi="Times New Roman"/>
          <w:sz w:val="24"/>
          <w:szCs w:val="24"/>
        </w:rPr>
      </w:pPr>
      <w:r w:rsidRPr="007A34E3">
        <w:rPr>
          <w:rFonts w:ascii="Times New Roman" w:hAnsi="Times New Roman"/>
          <w:sz w:val="24"/>
          <w:szCs w:val="24"/>
        </w:rPr>
        <w:t xml:space="preserve"> Папы для нас очень, очень важны,</w:t>
      </w:r>
    </w:p>
    <w:p w:rsidR="00067D39" w:rsidRDefault="00067D39" w:rsidP="007A34E3">
      <w:pPr>
        <w:pStyle w:val="NormalWeb"/>
      </w:pPr>
      <w:r>
        <w:t>Папы наши нам очень нужны!</w:t>
      </w:r>
    </w:p>
    <w:p w:rsidR="00067D39" w:rsidRDefault="00067D39" w:rsidP="007A34E3">
      <w:pPr>
        <w:pStyle w:val="NormalWeb"/>
      </w:pPr>
      <w:r>
        <w:t>Вот мой папа – самый лучший в мире водитель!</w:t>
      </w:r>
    </w:p>
    <w:p w:rsidR="00067D39" w:rsidRDefault="00067D39" w:rsidP="007A34E3">
      <w:pPr>
        <w:pStyle w:val="NormalWeb"/>
      </w:pPr>
      <w:r>
        <w:t>А мой папа - самый лучший в мире учитель!</w:t>
      </w:r>
    </w:p>
    <w:p w:rsidR="00067D39" w:rsidRDefault="00067D39" w:rsidP="007A34E3">
      <w:pPr>
        <w:pStyle w:val="NormalWeb"/>
      </w:pPr>
      <w:r>
        <w:t>А мой папа- самый лучший в мире строитель!</w:t>
      </w:r>
    </w:p>
    <w:p w:rsidR="00067D39" w:rsidRDefault="00067D39" w:rsidP="007A34E3">
      <w:pPr>
        <w:pStyle w:val="NormalWeb"/>
      </w:pPr>
      <w:r>
        <w:t>А мой папа- самый сильный в мире силач!</w:t>
      </w:r>
    </w:p>
    <w:p w:rsidR="00067D39" w:rsidRDefault="00067D39" w:rsidP="007A34E3">
      <w:pPr>
        <w:pStyle w:val="NormalWeb"/>
      </w:pPr>
      <w:r>
        <w:t>А мой папа лучше всех в мире гоняет мяч!</w:t>
      </w:r>
    </w:p>
    <w:p w:rsidR="00067D39" w:rsidRDefault="00067D39" w:rsidP="007A34E3">
      <w:pPr>
        <w:pStyle w:val="NormalWeb"/>
      </w:pPr>
      <w:r>
        <w:t>А мой папа - врач! Он лечит детей и взрослых. Слушает всех вот так.</w:t>
      </w:r>
    </w:p>
    <w:p w:rsidR="00067D39" w:rsidRDefault="00067D39" w:rsidP="007A34E3">
      <w:pPr>
        <w:pStyle w:val="NormalWeb"/>
      </w:pPr>
      <w:r>
        <w:t>А мой папа меня очень любит и обнимает вот так!</w:t>
      </w:r>
    </w:p>
    <w:p w:rsidR="00067D39" w:rsidRPr="00A50BF4" w:rsidRDefault="00067D39" w:rsidP="001338BC">
      <w:pPr>
        <w:pStyle w:val="ListParagraph"/>
        <w:rPr>
          <w:color w:val="C00000"/>
          <w:sz w:val="24"/>
          <w:szCs w:val="24"/>
        </w:rPr>
      </w:pP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Следующее путешествие будет по городам-профессиям наших мам.   </w:t>
      </w:r>
    </w:p>
    <w:p w:rsidR="00067D39" w:rsidRDefault="00067D39" w:rsidP="00133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Мы с Екатериной Петровной вручаем вам паспорта граждан Города профессий, куда вы вклеите свои жетоны. Теперь давайте попрощаемся с гостями и пойдем в нашу группу.</w:t>
      </w:r>
    </w:p>
    <w:p w:rsidR="00067D39" w:rsidRDefault="00067D39" w:rsidP="001338BC">
      <w:pPr>
        <w:pStyle w:val="ListParagraph"/>
        <w:rPr>
          <w:sz w:val="24"/>
          <w:szCs w:val="24"/>
        </w:rPr>
      </w:pPr>
    </w:p>
    <w:p w:rsidR="00067D39" w:rsidRDefault="00067D39" w:rsidP="001338BC">
      <w:pPr>
        <w:pStyle w:val="ListParagraph"/>
        <w:rPr>
          <w:sz w:val="24"/>
          <w:szCs w:val="24"/>
        </w:rPr>
      </w:pPr>
    </w:p>
    <w:p w:rsidR="00067D39" w:rsidRPr="00B4173A" w:rsidRDefault="00067D39" w:rsidP="007C5746">
      <w:pPr>
        <w:pStyle w:val="ListParagraph"/>
        <w:jc w:val="center"/>
        <w:rPr>
          <w:sz w:val="24"/>
          <w:szCs w:val="24"/>
        </w:rPr>
      </w:pPr>
    </w:p>
    <w:sectPr w:rsidR="00067D39" w:rsidRPr="00B4173A" w:rsidSect="004901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35F"/>
    <w:multiLevelType w:val="hybridMultilevel"/>
    <w:tmpl w:val="59A0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949F5"/>
    <w:multiLevelType w:val="hybridMultilevel"/>
    <w:tmpl w:val="EBC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AA"/>
    <w:rsid w:val="00043342"/>
    <w:rsid w:val="00051184"/>
    <w:rsid w:val="00053E5C"/>
    <w:rsid w:val="00067D39"/>
    <w:rsid w:val="000B20CD"/>
    <w:rsid w:val="000B402B"/>
    <w:rsid w:val="000D084B"/>
    <w:rsid w:val="000D12BD"/>
    <w:rsid w:val="00104B2D"/>
    <w:rsid w:val="001338BC"/>
    <w:rsid w:val="00144795"/>
    <w:rsid w:val="00181ACC"/>
    <w:rsid w:val="001A1C92"/>
    <w:rsid w:val="001B394D"/>
    <w:rsid w:val="001D20A7"/>
    <w:rsid w:val="001D364A"/>
    <w:rsid w:val="001F4ADF"/>
    <w:rsid w:val="002041FC"/>
    <w:rsid w:val="00275C68"/>
    <w:rsid w:val="00283362"/>
    <w:rsid w:val="00283EE8"/>
    <w:rsid w:val="002A03D4"/>
    <w:rsid w:val="002A74F1"/>
    <w:rsid w:val="002C57B0"/>
    <w:rsid w:val="002F0A15"/>
    <w:rsid w:val="00314D2C"/>
    <w:rsid w:val="0033416D"/>
    <w:rsid w:val="00336DD5"/>
    <w:rsid w:val="00357E84"/>
    <w:rsid w:val="003A471B"/>
    <w:rsid w:val="003C2589"/>
    <w:rsid w:val="003D21E4"/>
    <w:rsid w:val="004013FB"/>
    <w:rsid w:val="0040627A"/>
    <w:rsid w:val="004328EA"/>
    <w:rsid w:val="00441F11"/>
    <w:rsid w:val="004901E0"/>
    <w:rsid w:val="004A0485"/>
    <w:rsid w:val="004E5716"/>
    <w:rsid w:val="004E7FE6"/>
    <w:rsid w:val="00502B76"/>
    <w:rsid w:val="00520774"/>
    <w:rsid w:val="005439D1"/>
    <w:rsid w:val="0058430A"/>
    <w:rsid w:val="005A2DEC"/>
    <w:rsid w:val="005D058A"/>
    <w:rsid w:val="005D548B"/>
    <w:rsid w:val="006172E0"/>
    <w:rsid w:val="00685928"/>
    <w:rsid w:val="006D2E38"/>
    <w:rsid w:val="006D77AF"/>
    <w:rsid w:val="006E6486"/>
    <w:rsid w:val="006F6FBF"/>
    <w:rsid w:val="00721C47"/>
    <w:rsid w:val="00785643"/>
    <w:rsid w:val="007A12F8"/>
    <w:rsid w:val="007A34E3"/>
    <w:rsid w:val="007C5746"/>
    <w:rsid w:val="007E7529"/>
    <w:rsid w:val="00801A1C"/>
    <w:rsid w:val="00802E30"/>
    <w:rsid w:val="00821A0F"/>
    <w:rsid w:val="0083783D"/>
    <w:rsid w:val="008B26CE"/>
    <w:rsid w:val="008B6AB1"/>
    <w:rsid w:val="008C2B62"/>
    <w:rsid w:val="008D2313"/>
    <w:rsid w:val="008D73EB"/>
    <w:rsid w:val="00920629"/>
    <w:rsid w:val="00930BF4"/>
    <w:rsid w:val="0097473C"/>
    <w:rsid w:val="00992081"/>
    <w:rsid w:val="009A3420"/>
    <w:rsid w:val="009B1E60"/>
    <w:rsid w:val="00A03267"/>
    <w:rsid w:val="00A50BF4"/>
    <w:rsid w:val="00A82E76"/>
    <w:rsid w:val="00B0649F"/>
    <w:rsid w:val="00B26EC1"/>
    <w:rsid w:val="00B31226"/>
    <w:rsid w:val="00B35F7C"/>
    <w:rsid w:val="00B4173A"/>
    <w:rsid w:val="00B74C04"/>
    <w:rsid w:val="00B76CE9"/>
    <w:rsid w:val="00B83235"/>
    <w:rsid w:val="00BA5F06"/>
    <w:rsid w:val="00BE5C71"/>
    <w:rsid w:val="00BF774A"/>
    <w:rsid w:val="00C22BB6"/>
    <w:rsid w:val="00C40E3A"/>
    <w:rsid w:val="00C414E0"/>
    <w:rsid w:val="00C70E42"/>
    <w:rsid w:val="00CA2D4B"/>
    <w:rsid w:val="00CA6103"/>
    <w:rsid w:val="00D510D4"/>
    <w:rsid w:val="00D872B1"/>
    <w:rsid w:val="00D90A15"/>
    <w:rsid w:val="00D92220"/>
    <w:rsid w:val="00DE78C6"/>
    <w:rsid w:val="00E07D2D"/>
    <w:rsid w:val="00E32E68"/>
    <w:rsid w:val="00E52FCA"/>
    <w:rsid w:val="00E633AA"/>
    <w:rsid w:val="00E87E0C"/>
    <w:rsid w:val="00EA0FFE"/>
    <w:rsid w:val="00EA1FB4"/>
    <w:rsid w:val="00ED1703"/>
    <w:rsid w:val="00EF02CA"/>
    <w:rsid w:val="00F205CA"/>
    <w:rsid w:val="00F22824"/>
    <w:rsid w:val="00F3754D"/>
    <w:rsid w:val="00F50EB6"/>
    <w:rsid w:val="00FA7E84"/>
    <w:rsid w:val="00FD055B"/>
    <w:rsid w:val="00FD7B50"/>
    <w:rsid w:val="00F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3AA"/>
    <w:pPr>
      <w:ind w:left="720"/>
      <w:contextualSpacing/>
    </w:pPr>
  </w:style>
  <w:style w:type="paragraph" w:styleId="NormalWeb">
    <w:name w:val="Normal (Web)"/>
    <w:basedOn w:val="Normal"/>
    <w:uiPriority w:val="99"/>
    <w:rsid w:val="00D51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51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1188</TotalTime>
  <Pages>11</Pages>
  <Words>1959</Words>
  <Characters>11169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supportmobile</cp:lastModifiedBy>
  <cp:revision>16</cp:revision>
  <cp:lastPrinted>2014-03-04T08:26:00Z</cp:lastPrinted>
  <dcterms:created xsi:type="dcterms:W3CDTF">2014-01-21T07:05:00Z</dcterms:created>
  <dcterms:modified xsi:type="dcterms:W3CDTF">2014-04-24T15:34:00Z</dcterms:modified>
</cp:coreProperties>
</file>