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5" w:rsidRPr="00597200" w:rsidRDefault="00423785" w:rsidP="00BB6B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9720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423785" w:rsidRPr="00597200" w:rsidRDefault="00423785" w:rsidP="0059720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Pr="00597200" w:rsidRDefault="00423785" w:rsidP="0059720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97200">
        <w:rPr>
          <w:rFonts w:ascii="Times New Roman" w:hAnsi="Times New Roman"/>
          <w:sz w:val="28"/>
          <w:szCs w:val="28"/>
        </w:rPr>
        <w:t>Негосударственное общеобразовательное учреждение «Школа-интернат №2 среднего (полного) общего образования ОАО «РЖД»</w:t>
      </w:r>
    </w:p>
    <w:p w:rsidR="00423785" w:rsidRPr="00597200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«УТВЕРЖДАЮ»</w:t>
      </w:r>
    </w:p>
    <w:p w:rsidR="00423785" w:rsidRDefault="00423785" w:rsidP="00116FEE">
      <w:pPr>
        <w:pStyle w:val="NoSpacingTimesNewRoman14"/>
      </w:pPr>
      <w:r w:rsidRPr="00597200">
        <w:t xml:space="preserve">Доцент    ВОИПКиКРО  </w:t>
      </w:r>
      <w:r>
        <w:t xml:space="preserve">                                                       Директор</w:t>
      </w:r>
    </w:p>
    <w:p w:rsidR="00423785" w:rsidRPr="00597200" w:rsidRDefault="00423785" w:rsidP="00116FEE">
      <w:pPr>
        <w:pStyle w:val="NoSpacingTimesNewRoman14"/>
        <w:rPr>
          <w:sz w:val="24"/>
          <w:szCs w:val="24"/>
        </w:rPr>
      </w:pPr>
      <w:r>
        <w:t xml:space="preserve">Л.И. Хатунцева </w:t>
      </w:r>
      <w:r w:rsidRPr="00597200">
        <w:t xml:space="preserve">      </w:t>
      </w:r>
      <w:r>
        <w:t xml:space="preserve">                                                                С.В. Синюков</w:t>
      </w:r>
      <w:r w:rsidRPr="00597200">
        <w:t xml:space="preserve">                                                                   </w:t>
      </w:r>
    </w:p>
    <w:p w:rsidR="00423785" w:rsidRPr="00597200" w:rsidRDefault="00423785" w:rsidP="005972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97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23785" w:rsidRPr="00597200" w:rsidRDefault="00423785" w:rsidP="005972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97200">
        <w:rPr>
          <w:rFonts w:ascii="Times New Roman" w:hAnsi="Times New Roman"/>
          <w:sz w:val="24"/>
          <w:szCs w:val="24"/>
        </w:rPr>
        <w:t xml:space="preserve">  </w:t>
      </w:r>
    </w:p>
    <w:p w:rsidR="00423785" w:rsidRPr="00597200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Pr="008C5D25" w:rsidRDefault="00423785" w:rsidP="00597200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23785" w:rsidRPr="008C5D25" w:rsidRDefault="00423785" w:rsidP="009F0F78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 w:rsidRPr="008C5D25">
        <w:rPr>
          <w:rFonts w:ascii="Times New Roman" w:hAnsi="Times New Roman"/>
          <w:b/>
          <w:bCs/>
          <w:sz w:val="36"/>
          <w:szCs w:val="36"/>
        </w:rPr>
        <w:t>РАБОЧАЯ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C5D25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УЧЕБНАЯ  </w:t>
      </w:r>
      <w:r w:rsidRPr="008C5D25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423785" w:rsidRPr="008C5D25" w:rsidRDefault="00423785" w:rsidP="008C5D25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 w:rsidRPr="008C5D25">
        <w:rPr>
          <w:rFonts w:ascii="Times New Roman" w:hAnsi="Times New Roman"/>
          <w:b/>
          <w:bCs/>
          <w:sz w:val="36"/>
          <w:szCs w:val="36"/>
        </w:rPr>
        <w:t>ПО ТЕХНОЛОГИИ</w:t>
      </w:r>
    </w:p>
    <w:p w:rsidR="00423785" w:rsidRPr="008C5D25" w:rsidRDefault="00423785" w:rsidP="008C5D25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423785" w:rsidRPr="008C5D25" w:rsidRDefault="00423785" w:rsidP="008C5D25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423785" w:rsidRPr="008C5D25" w:rsidRDefault="00423785" w:rsidP="008C5D2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69B">
        <w:rPr>
          <w:rFonts w:ascii="Times New Roman" w:hAnsi="Times New Roman"/>
          <w:b/>
          <w:sz w:val="28"/>
          <w:szCs w:val="28"/>
          <w:lang w:eastAsia="ru-RU"/>
        </w:rPr>
        <w:t xml:space="preserve">по направлению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5D25">
        <w:rPr>
          <w:rFonts w:ascii="Times New Roman" w:hAnsi="Times New Roman"/>
          <w:b/>
          <w:bCs/>
          <w:sz w:val="28"/>
          <w:szCs w:val="28"/>
        </w:rPr>
        <w:t>«ТЕХНОЛОГИИ ВЕДЕНИЯ ДОМА»</w:t>
      </w:r>
    </w:p>
    <w:p w:rsidR="00423785" w:rsidRPr="008C5D25" w:rsidRDefault="00423785" w:rsidP="008C5D2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785" w:rsidRPr="008C5D25" w:rsidRDefault="00423785" w:rsidP="008C5D2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785" w:rsidRPr="00597200" w:rsidRDefault="00423785" w:rsidP="008C5D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8C5D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8C5D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8C5D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8C5D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597200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 xml:space="preserve">                   </w:t>
      </w:r>
    </w:p>
    <w:p w:rsidR="00423785" w:rsidRDefault="00423785" w:rsidP="0059720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23785" w:rsidRPr="00E03C14" w:rsidRDefault="00423785" w:rsidP="0059720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>Разработал учитель технологии</w:t>
      </w:r>
    </w:p>
    <w:p w:rsidR="00423785" w:rsidRPr="00E03C14" w:rsidRDefault="00423785" w:rsidP="0059720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23785" w:rsidRPr="00E03C14" w:rsidRDefault="00423785" w:rsidP="00116FEE">
      <w:pPr>
        <w:pStyle w:val="NoSpacingTimesNewRoman14"/>
      </w:pPr>
      <w:r w:rsidRPr="00E03C14">
        <w:t xml:space="preserve">                                                                    </w:t>
      </w:r>
      <w:r>
        <w:t xml:space="preserve">          </w:t>
      </w:r>
      <w:r w:rsidRPr="00E03C14">
        <w:t xml:space="preserve"> Мельникова Ольга Николаевна</w:t>
      </w:r>
    </w:p>
    <w:p w:rsidR="00423785" w:rsidRPr="00E03C14" w:rsidRDefault="00423785" w:rsidP="00116FEE">
      <w:pPr>
        <w:pStyle w:val="NoSpacingTimesNewRoman14"/>
      </w:pPr>
    </w:p>
    <w:p w:rsidR="00423785" w:rsidRDefault="00423785" w:rsidP="008C5D25">
      <w:pPr>
        <w:pStyle w:val="NoSpacing"/>
        <w:rPr>
          <w:rFonts w:ascii="Times New Roman" w:hAnsi="Times New Roman"/>
          <w:sz w:val="24"/>
          <w:szCs w:val="24"/>
        </w:rPr>
      </w:pPr>
    </w:p>
    <w:p w:rsidR="00423785" w:rsidRDefault="00423785" w:rsidP="005972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Default="00423785" w:rsidP="008C5D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3785" w:rsidRPr="00597200" w:rsidRDefault="00423785" w:rsidP="008C5D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97200">
        <w:rPr>
          <w:rFonts w:ascii="Times New Roman" w:hAnsi="Times New Roman"/>
          <w:sz w:val="24"/>
          <w:szCs w:val="24"/>
        </w:rPr>
        <w:t>2014г.</w:t>
      </w:r>
    </w:p>
    <w:p w:rsidR="00423785" w:rsidRPr="00E03C14" w:rsidRDefault="00423785" w:rsidP="0069050A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03C14">
        <w:rPr>
          <w:rFonts w:ascii="Times New Roman" w:hAnsi="Times New Roman"/>
          <w:b/>
          <w:sz w:val="28"/>
          <w:szCs w:val="28"/>
        </w:rPr>
        <w:t>Нормативно-правовое и инструктивно-методическое обеспечение</w:t>
      </w:r>
    </w:p>
    <w:p w:rsidR="00423785" w:rsidRPr="00E03C14" w:rsidRDefault="00423785" w:rsidP="0069050A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3785" w:rsidRPr="00E03C14" w:rsidRDefault="00423785" w:rsidP="0069050A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>Нормативно-правовой базой для рабочей программы по предмету технология являются:</w:t>
      </w:r>
    </w:p>
    <w:p w:rsidR="00423785" w:rsidRPr="00E03C14" w:rsidRDefault="00423785" w:rsidP="0069050A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 xml:space="preserve">- Закон Российской Федерации «Об образовании» от 25 октября </w:t>
      </w:r>
      <w:smartTag w:uri="urn:schemas-microsoft-com:office:smarttags" w:element="metricconverter">
        <w:smartTagPr>
          <w:attr w:name="ProductID" w:val="2008 г"/>
        </w:smartTagPr>
        <w:r w:rsidRPr="00E03C14">
          <w:rPr>
            <w:rFonts w:ascii="Times New Roman" w:hAnsi="Times New Roman"/>
            <w:sz w:val="28"/>
            <w:szCs w:val="28"/>
          </w:rPr>
          <w:t>2008 г</w:t>
        </w:r>
      </w:smartTag>
      <w:r w:rsidRPr="00E03C14">
        <w:rPr>
          <w:rFonts w:ascii="Times New Roman" w:hAnsi="Times New Roman"/>
          <w:sz w:val="28"/>
          <w:szCs w:val="28"/>
        </w:rPr>
        <w:t>. (с изменениями и дополнениями);</w:t>
      </w:r>
    </w:p>
    <w:p w:rsidR="00423785" w:rsidRPr="00E03C14" w:rsidRDefault="00423785" w:rsidP="0069050A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№ 1897 от 17.12.2010 «Об утверждении Федерального государственного образовательного стандарта основного общего образования»;</w:t>
      </w:r>
    </w:p>
    <w:p w:rsidR="00423785" w:rsidRPr="00E03C14" w:rsidRDefault="00423785" w:rsidP="0069050A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 xml:space="preserve">- приказ Министерства образования Российской Федерации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03C14">
          <w:rPr>
            <w:rFonts w:ascii="Times New Roman" w:hAnsi="Times New Roman"/>
            <w:sz w:val="28"/>
            <w:szCs w:val="28"/>
          </w:rPr>
          <w:t>2004 г</w:t>
        </w:r>
      </w:smartTag>
      <w:r w:rsidRPr="00E03C14">
        <w:rPr>
          <w:rFonts w:ascii="Times New Roman" w:hAnsi="Times New Roman"/>
          <w:sz w:val="28"/>
          <w:szCs w:val="28"/>
        </w:rPr>
        <w:t>. № 1312»;</w:t>
      </w:r>
    </w:p>
    <w:p w:rsidR="00423785" w:rsidRPr="00E03C14" w:rsidRDefault="00423785" w:rsidP="0069050A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>- приказ Департамента образования, науки и молодежной политики Воронежской области № 354 от 13.04.2012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образования»:</w:t>
      </w:r>
    </w:p>
    <w:p w:rsidR="00423785" w:rsidRPr="00E03C14" w:rsidRDefault="00423785" w:rsidP="00E03C1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>- Примерные программы по учебным предметам. Технология 5-9 классы - М.: Просвещение, 2011. - 96 с. - (Стандарты второго поколения).</w:t>
      </w:r>
    </w:p>
    <w:p w:rsidR="00423785" w:rsidRPr="00E03C14" w:rsidRDefault="00423785" w:rsidP="00E03C1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Default="00423785" w:rsidP="00E03C1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Default="00423785" w:rsidP="00E03C1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Default="00423785" w:rsidP="00E03C1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Default="00423785" w:rsidP="00E03C1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Default="00423785" w:rsidP="00E03C1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2C5282">
      <w:pPr>
        <w:pStyle w:val="NoSpacingTimesNewRoman14"/>
        <w:spacing w:line="360" w:lineRule="auto"/>
        <w:rPr>
          <w:b/>
          <w:sz w:val="32"/>
          <w:szCs w:val="32"/>
        </w:rPr>
      </w:pPr>
      <w:r>
        <w:t xml:space="preserve">                                        </w:t>
      </w:r>
      <w:r w:rsidRPr="005C6AB4">
        <w:rPr>
          <w:b/>
          <w:sz w:val="32"/>
          <w:szCs w:val="32"/>
        </w:rPr>
        <w:t>Пояснительная записка</w:t>
      </w:r>
    </w:p>
    <w:p w:rsidR="00423785" w:rsidRPr="002C5282" w:rsidRDefault="00423785" w:rsidP="002C5282">
      <w:pPr>
        <w:pStyle w:val="NoSpacingTimesNewRoman14"/>
        <w:spacing w:line="360" w:lineRule="auto"/>
        <w:rPr>
          <w:b/>
          <w:sz w:val="32"/>
          <w:szCs w:val="32"/>
        </w:rPr>
      </w:pPr>
      <w:r>
        <w:rPr>
          <w:rStyle w:val="NoSpacingTimesNewRoman140"/>
        </w:rPr>
        <w:t xml:space="preserve">       П</w:t>
      </w:r>
      <w:r w:rsidRPr="00515930">
        <w:rPr>
          <w:rStyle w:val="NoSpacingTimesNewRoman140"/>
        </w:rPr>
        <w:t>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</w:t>
      </w:r>
      <w:r w:rsidRPr="00515930">
        <w:rPr>
          <w:b/>
        </w:rPr>
        <w:t>.</w:t>
      </w:r>
    </w:p>
    <w:p w:rsidR="00423785" w:rsidRDefault="00423785" w:rsidP="00906A11">
      <w:pPr>
        <w:pStyle w:val="NoSpacingTimesNewRoman14"/>
        <w:spacing w:line="360" w:lineRule="auto"/>
        <w:jc w:val="both"/>
      </w:pPr>
      <w:r>
        <w:rPr>
          <w:b/>
        </w:rPr>
        <w:t xml:space="preserve">  </w:t>
      </w:r>
      <w:r>
        <w:t>Программа предназначена для учащихся 5-7 классов сельских школ. Сохраняет преемственность  и логику построения с программами по «Технологии», разработанными на основе стандарта 2004г. с учетом полученных учащимися технологических знаний и умений в начальной школе и опыта трудовой деятельности.</w:t>
      </w:r>
    </w:p>
    <w:p w:rsidR="00423785" w:rsidRDefault="00423785" w:rsidP="00BD7D7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3785" w:rsidRPr="00BD7D7D" w:rsidRDefault="00423785" w:rsidP="00BD7D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7D7D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>УЧЕБНОГО ПРЕДМЕТА «ТЕХНОЛОГИЯ»</w:t>
      </w:r>
      <w:r>
        <w:rPr>
          <w:rFonts w:ascii="Times New Roman" w:hAnsi="Times New Roman"/>
          <w:b/>
          <w:sz w:val="28"/>
          <w:szCs w:val="28"/>
        </w:rPr>
        <w:tab/>
      </w:r>
    </w:p>
    <w:p w:rsidR="00423785" w:rsidRPr="0073196C" w:rsidRDefault="00423785" w:rsidP="007319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3196C">
        <w:rPr>
          <w:rFonts w:ascii="Times New Roman" w:hAnsi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направлений; «Индустриальные технологии», «Технологии ведения дома» и «Сельскохозяйственные технологии» (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96C">
        <w:rPr>
          <w:rFonts w:ascii="Times New Roman" w:hAnsi="Times New Roman"/>
          <w:sz w:val="28"/>
          <w:szCs w:val="28"/>
        </w:rPr>
        <w:t>агротехнологии, технологии животноводства).</w:t>
      </w:r>
    </w:p>
    <w:p w:rsidR="00423785" w:rsidRDefault="00423785" w:rsidP="007319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196C">
        <w:rPr>
          <w:rFonts w:ascii="Times New Roman" w:hAnsi="Times New Roman"/>
          <w:sz w:val="28"/>
          <w:szCs w:val="28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423785" w:rsidRPr="003B7BB5" w:rsidRDefault="00423785" w:rsidP="005C6A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B7BB5">
        <w:rPr>
          <w:rFonts w:ascii="Times New Roman" w:hAnsi="Times New Roman"/>
          <w:sz w:val="28"/>
          <w:szCs w:val="28"/>
        </w:rPr>
        <w:t>Независимо от вида изучаемых технологий содержанием программы предусматривается освоение материала по следующим сквозным образовательным линиям: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технологическая культура производства;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распространенные технологии современного производства;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культура, эргономика и эстетика труда;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получение, обработка, хранение и использование технической и технологической информации;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основы черчения, графики, дизайна;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элементы домашней и прикладной экономики, предпринимательства;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знакомство с миром профессий, выбор учащимися жизненных, профессиональных планов;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влияние технологических процессов на окружающую среду и здоровье человека;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методы технической, творческой, проектной деятельности;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</w:t>
      </w:r>
      <w:r w:rsidRPr="003B7BB5">
        <w:rPr>
          <w:rFonts w:ascii="Times New Roman" w:hAnsi="Times New Roman"/>
          <w:sz w:val="28"/>
          <w:szCs w:val="28"/>
        </w:rPr>
        <w:tab/>
        <w:t>история, перспективы и социальные последствия развития технологии и. техники.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B7BB5">
        <w:rPr>
          <w:rFonts w:ascii="Times New Roman" w:hAnsi="Times New Roman"/>
          <w:sz w:val="28"/>
          <w:szCs w:val="28"/>
        </w:rPr>
        <w:t>В процессе обучения технологии учащиеся: познакомятся: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*с предметами потребления,- потребительной стоимостью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продукта труда, материальным изделием или нематериальной услугой, дизайном, проектом, конструкцией;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механизацией труда и автоматизацией производства; технологической культурой производства;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информационными технологиями в производстве и сфере услуг; перспективными технологиями;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производительностью труда; реализацией продукции;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рекламой, ценой, налогом, доходом и прибылью; предпринимательской деятельностью; бюджетом семьи;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экологичностью технологий производства;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овладеют: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навыками созидательной, преобразующей, творческой деятельности;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умением распознавать и оценивать свойства конструкционных и природных поделочных материалов;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умением ориентироваться в назначении, применении ручных инструментов и приспособлений;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навыками подготовки, организации и планирования трудовой деятельности на рабочем месте; соблюдения культуры труда;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навыками организации рабочего места;</w:t>
      </w:r>
    </w:p>
    <w:p w:rsidR="00423785" w:rsidRPr="0073196C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>•</w:t>
      </w:r>
      <w:r w:rsidRPr="003B7BB5">
        <w:rPr>
          <w:rFonts w:ascii="Times New Roman" w:hAnsi="Times New Roman"/>
          <w:sz w:val="28"/>
          <w:szCs w:val="28"/>
        </w:rPr>
        <w:tab/>
        <w:t>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423785" w:rsidRPr="0073196C" w:rsidRDefault="00423785" w:rsidP="006E54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196C">
        <w:rPr>
          <w:rFonts w:ascii="Times New Roman" w:hAnsi="Times New Roman"/>
          <w:sz w:val="28"/>
          <w:szCs w:val="28"/>
        </w:rPr>
        <w:t xml:space="preserve"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 В программе предусмотрено выполнение школьниками творческих или проектных работ.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3196C">
        <w:rPr>
          <w:rFonts w:ascii="Times New Roman" w:hAnsi="Times New Roman"/>
          <w:sz w:val="28"/>
          <w:szCs w:val="28"/>
        </w:rPr>
        <w:t>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423785" w:rsidRPr="0073196C" w:rsidRDefault="00423785" w:rsidP="00116FEE">
      <w:pPr>
        <w:pStyle w:val="NoSpacingTimesNewRoman14"/>
      </w:pPr>
      <w:r>
        <w:rPr>
          <w:color w:val="C00000"/>
        </w:rPr>
        <w:t xml:space="preserve">  </w:t>
      </w:r>
      <w:r w:rsidRPr="0073196C">
        <w:t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проводятся,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</w:p>
    <w:p w:rsidR="00423785" w:rsidRPr="0073196C" w:rsidRDefault="00423785" w:rsidP="007319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196C">
        <w:rPr>
          <w:rFonts w:ascii="Times New Roman" w:hAnsi="Times New Roman"/>
          <w:sz w:val="28"/>
          <w:szCs w:val="28"/>
        </w:rPr>
        <w:t>Для более глубокого освоения этого раздела следует организовывать летнюю технологическую практику школьников за счет времени, отводимого из компонента образовательного учреждения. Тематически практика может быть связана с ремонтом учебных приборов и наглядных пособий, классного оборудования, школьных помещений и санитарно-технических коммуникаций, а именно: рем</w:t>
      </w:r>
      <w:r>
        <w:rPr>
          <w:rFonts w:ascii="Times New Roman" w:hAnsi="Times New Roman"/>
          <w:sz w:val="28"/>
          <w:szCs w:val="28"/>
        </w:rPr>
        <w:t>онт и</w:t>
      </w:r>
      <w:r w:rsidRPr="0073196C">
        <w:rPr>
          <w:rFonts w:ascii="Times New Roman" w:hAnsi="Times New Roman"/>
          <w:sz w:val="28"/>
          <w:szCs w:val="28"/>
        </w:rPr>
        <w:t xml:space="preserve"> окраска стен, столов, стульев, восстановление или замена кафельных или пластиковых покрытий, ремонт мебели, профилактика и ремонт санитарно-технических   устройств,   запорных   механизмов и др.</w:t>
      </w:r>
    </w:p>
    <w:p w:rsidR="00423785" w:rsidRPr="0073196C" w:rsidRDefault="00423785" w:rsidP="007319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3785" w:rsidRPr="00972BCC" w:rsidRDefault="00423785" w:rsidP="00BC1C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72BCC">
        <w:rPr>
          <w:rFonts w:ascii="Times New Roman" w:hAnsi="Times New Roman"/>
          <w:b/>
          <w:sz w:val="28"/>
          <w:szCs w:val="28"/>
        </w:rPr>
        <w:t>ЦЕЛИ ИЗУЧЕНИЯ ПРЕДМЕТА «ТЕХНОЛОГИЯ» В СИСТЕМЕ ОСНОВНОГО ОБЩЕГО ОБРАЗОВАНИЯ</w:t>
      </w:r>
    </w:p>
    <w:p w:rsidR="00423785" w:rsidRPr="00972BCC" w:rsidRDefault="00423785" w:rsidP="00972B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2BCC">
        <w:rPr>
          <w:rFonts w:ascii="Times New Roman" w:hAnsi="Times New Roman"/>
          <w:sz w:val="28"/>
          <w:szCs w:val="28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423785" w:rsidRPr="00972BCC" w:rsidRDefault="00423785" w:rsidP="00972B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2BCC">
        <w:rPr>
          <w:rFonts w:ascii="Times New Roman" w:hAnsi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423785" w:rsidRPr="00972BCC" w:rsidRDefault="00423785" w:rsidP="00972B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2BCC">
        <w:rPr>
          <w:rFonts w:ascii="Times New Roman" w:hAnsi="Times New Roman"/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423785" w:rsidRPr="00972BCC" w:rsidRDefault="00423785" w:rsidP="00972BC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2BCC">
        <w:rPr>
          <w:rFonts w:ascii="Times New Roman" w:hAnsi="Times New Roman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ориентации.</w:t>
      </w:r>
    </w:p>
    <w:p w:rsidR="00423785" w:rsidRDefault="00423785" w:rsidP="00972B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2BCC">
        <w:rPr>
          <w:rFonts w:ascii="Times New Roman" w:hAnsi="Times New Roman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423785" w:rsidRDefault="00423785" w:rsidP="00972BC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3785" w:rsidRPr="00676868" w:rsidRDefault="00423785" w:rsidP="00BC1C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76868">
        <w:rPr>
          <w:rFonts w:ascii="Times New Roman" w:hAnsi="Times New Roman"/>
          <w:b/>
          <w:sz w:val="28"/>
          <w:szCs w:val="28"/>
        </w:rPr>
        <w:t>Характеристика основных форм и методов обучения.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B7BB5">
        <w:rPr>
          <w:rFonts w:ascii="Times New Roman" w:hAnsi="Times New Roman"/>
          <w:sz w:val="28"/>
          <w:szCs w:val="28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423785" w:rsidRPr="003B7BB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 xml:space="preserve">  Приоритетными методами являются упражнения, лабораторно-практические. практические работы, выполнение проектов. Все вилы практических работ в примерной программе направлены на освоение различных технологий.</w:t>
      </w:r>
    </w:p>
    <w:p w:rsidR="00423785" w:rsidRDefault="00423785" w:rsidP="003B7B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7BB5">
        <w:rPr>
          <w:rFonts w:ascii="Times New Roman" w:hAnsi="Times New Roman"/>
          <w:sz w:val="28"/>
          <w:szCs w:val="28"/>
        </w:rPr>
        <w:t xml:space="preserve">   Для практических работ в соответствии с имеющимися возможностями выбирает</w:t>
      </w:r>
      <w:r>
        <w:rPr>
          <w:rFonts w:ascii="Times New Roman" w:hAnsi="Times New Roman"/>
          <w:sz w:val="28"/>
          <w:szCs w:val="28"/>
        </w:rPr>
        <w:t>ся</w:t>
      </w:r>
      <w:r w:rsidRPr="003B7BB5">
        <w:rPr>
          <w:rFonts w:ascii="Times New Roman" w:hAnsi="Times New Roman"/>
          <w:sz w:val="28"/>
          <w:szCs w:val="28"/>
        </w:rPr>
        <w:t xml:space="preserve">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</w:t>
      </w:r>
      <w:r>
        <w:rPr>
          <w:rFonts w:ascii="Times New Roman" w:hAnsi="Times New Roman"/>
          <w:sz w:val="28"/>
          <w:szCs w:val="28"/>
        </w:rPr>
        <w:t xml:space="preserve"> должна</w:t>
      </w:r>
      <w:r w:rsidRPr="003B7BB5">
        <w:rPr>
          <w:rFonts w:ascii="Times New Roman" w:hAnsi="Times New Roman"/>
          <w:sz w:val="28"/>
          <w:szCs w:val="28"/>
        </w:rPr>
        <w:t xml:space="preserve"> учитыва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3B7BB5">
        <w:rPr>
          <w:rFonts w:ascii="Times New Roman" w:hAnsi="Times New Roman"/>
          <w:sz w:val="28"/>
          <w:szCs w:val="28"/>
        </w:rPr>
        <w:t>посильность объекта труда для школьников соответствующего возраста, а также его общественн</w:t>
      </w:r>
      <w:r>
        <w:rPr>
          <w:rFonts w:ascii="Times New Roman" w:hAnsi="Times New Roman"/>
          <w:sz w:val="28"/>
          <w:szCs w:val="28"/>
        </w:rPr>
        <w:t xml:space="preserve">ая или личная </w:t>
      </w:r>
      <w:r w:rsidRPr="003B7BB5">
        <w:rPr>
          <w:rFonts w:ascii="Times New Roman" w:hAnsi="Times New Roman"/>
          <w:sz w:val="28"/>
          <w:szCs w:val="28"/>
        </w:rPr>
        <w:t xml:space="preserve"> ценность.</w:t>
      </w:r>
    </w:p>
    <w:p w:rsidR="00423785" w:rsidRDefault="00423785" w:rsidP="00C53FE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C53FE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Pr="006614EF" w:rsidRDefault="00423785" w:rsidP="00C53FE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614EF">
        <w:rPr>
          <w:rFonts w:ascii="Times New Roman" w:hAnsi="Times New Roman"/>
          <w:b/>
          <w:sz w:val="28"/>
          <w:szCs w:val="28"/>
        </w:rPr>
        <w:t>Учебный план по «Технологии»</w:t>
      </w:r>
    </w:p>
    <w:p w:rsidR="00423785" w:rsidRDefault="00423785" w:rsidP="006614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614EF">
        <w:rPr>
          <w:rFonts w:ascii="Times New Roman" w:hAnsi="Times New Roman"/>
          <w:b/>
          <w:sz w:val="28"/>
          <w:szCs w:val="28"/>
        </w:rPr>
        <w:t>Направление «Технологии ведения дома»</w:t>
      </w:r>
    </w:p>
    <w:p w:rsidR="00423785" w:rsidRDefault="00423785" w:rsidP="006614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3785" w:rsidRDefault="00423785" w:rsidP="006614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5"/>
        <w:gridCol w:w="4046"/>
        <w:gridCol w:w="930"/>
        <w:gridCol w:w="1187"/>
        <w:gridCol w:w="992"/>
        <w:gridCol w:w="1241"/>
      </w:tblGrid>
      <w:tr w:rsidR="00423785" w:rsidRPr="00E3239A" w:rsidTr="00E3239A">
        <w:trPr>
          <w:trHeight w:val="360"/>
        </w:trPr>
        <w:tc>
          <w:tcPr>
            <w:tcW w:w="1175" w:type="dxa"/>
            <w:vMerge w:val="restart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46" w:type="dxa"/>
            <w:vMerge w:val="restart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4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23785" w:rsidRPr="00E3239A" w:rsidTr="00E3239A">
        <w:trPr>
          <w:trHeight w:val="285"/>
        </w:trPr>
        <w:tc>
          <w:tcPr>
            <w:tcW w:w="1175" w:type="dxa"/>
            <w:vMerge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5 кл.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187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6 кл.</w:t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7 кл.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23785" w:rsidRPr="00E3239A" w:rsidTr="00E3239A"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Кулинария</w:t>
            </w: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14</w:t>
            </w:r>
          </w:p>
        </w:tc>
        <w:tc>
          <w:tcPr>
            <w:tcW w:w="1187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 xml:space="preserve">  38</w:t>
            </w:r>
          </w:p>
        </w:tc>
      </w:tr>
      <w:tr w:rsidR="00423785" w:rsidRPr="00E3239A" w:rsidTr="00E3239A"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34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187" w:type="dxa"/>
          </w:tcPr>
          <w:p w:rsidR="00423785" w:rsidRPr="00E3239A" w:rsidRDefault="00423785" w:rsidP="005D155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32</w:t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80</w:t>
            </w:r>
          </w:p>
        </w:tc>
      </w:tr>
      <w:tr w:rsidR="00423785" w:rsidRPr="00E3239A" w:rsidTr="00E3239A"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Художественные ремесла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187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10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23785" w:rsidRPr="00E3239A" w:rsidTr="00E3239A"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Оформление интерьера</w:t>
            </w:r>
          </w:p>
        </w:tc>
        <w:tc>
          <w:tcPr>
            <w:tcW w:w="930" w:type="dxa"/>
          </w:tcPr>
          <w:p w:rsidR="00423785" w:rsidRPr="00E3239A" w:rsidRDefault="00423785" w:rsidP="005D155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187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 xml:space="preserve">  6</w:t>
            </w:r>
          </w:p>
        </w:tc>
      </w:tr>
      <w:tr w:rsidR="00423785" w:rsidRPr="00E3239A" w:rsidTr="00E3239A"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Электротехника</w:t>
            </w: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1187" w:type="dxa"/>
          </w:tcPr>
          <w:p w:rsidR="00423785" w:rsidRPr="00E3239A" w:rsidRDefault="00423785" w:rsidP="00C577F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</w:tc>
      </w:tr>
      <w:tr w:rsidR="00423785" w:rsidRPr="00E3239A" w:rsidTr="00E3239A"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1187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785" w:rsidRPr="00E3239A" w:rsidRDefault="00423785" w:rsidP="00615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</w:p>
        </w:tc>
      </w:tr>
      <w:tr w:rsidR="00423785" w:rsidRPr="00E3239A" w:rsidTr="00E3239A">
        <w:trPr>
          <w:trHeight w:val="1095"/>
        </w:trPr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1187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17</w:t>
            </w:r>
          </w:p>
        </w:tc>
      </w:tr>
      <w:tr w:rsidR="00423785" w:rsidRPr="00E3239A" w:rsidTr="00E3239A">
        <w:trPr>
          <w:trHeight w:val="855"/>
        </w:trPr>
        <w:tc>
          <w:tcPr>
            <w:tcW w:w="1175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30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187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41" w:type="dxa"/>
          </w:tcPr>
          <w:p w:rsidR="00423785" w:rsidRPr="00E3239A" w:rsidRDefault="00423785" w:rsidP="006614E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 xml:space="preserve">  175</w:t>
            </w:r>
          </w:p>
        </w:tc>
      </w:tr>
    </w:tbl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ED3447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Pr="000F09A0" w:rsidRDefault="00423785" w:rsidP="007C20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09A0">
        <w:rPr>
          <w:rFonts w:ascii="Times New Roman" w:hAnsi="Times New Roman"/>
          <w:b/>
          <w:sz w:val="28"/>
          <w:szCs w:val="28"/>
        </w:rPr>
        <w:t>Учебно-тематический план по «Технологии»</w:t>
      </w:r>
    </w:p>
    <w:p w:rsidR="00423785" w:rsidRDefault="00423785" w:rsidP="007C20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09A0">
        <w:rPr>
          <w:rFonts w:ascii="Times New Roman" w:hAnsi="Times New Roman"/>
          <w:b/>
          <w:sz w:val="28"/>
          <w:szCs w:val="28"/>
        </w:rPr>
        <w:t>Направление «Технологии ведении дома»</w:t>
      </w:r>
    </w:p>
    <w:p w:rsidR="00423785" w:rsidRDefault="00423785" w:rsidP="000F09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909"/>
        <w:gridCol w:w="5035"/>
        <w:gridCol w:w="1001"/>
        <w:gridCol w:w="985"/>
        <w:gridCol w:w="10"/>
        <w:gridCol w:w="1004"/>
        <w:gridCol w:w="970"/>
      </w:tblGrid>
      <w:tr w:rsidR="00423785" w:rsidRPr="00E3239A" w:rsidTr="001B3CA5">
        <w:trPr>
          <w:trHeight w:val="554"/>
        </w:trPr>
        <w:tc>
          <w:tcPr>
            <w:tcW w:w="909" w:type="dxa"/>
            <w:gridSpan w:val="2"/>
            <w:vMerge w:val="restart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38" w:type="dxa"/>
            <w:vMerge w:val="restart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5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23785" w:rsidRPr="00302CD0" w:rsidTr="00CA4ECF">
        <w:trPr>
          <w:trHeight w:val="505"/>
        </w:trPr>
        <w:tc>
          <w:tcPr>
            <w:tcW w:w="909" w:type="dxa"/>
            <w:gridSpan w:val="2"/>
            <w:vMerge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8" w:type="dxa"/>
            <w:vMerge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5 кл.</w:t>
            </w:r>
          </w:p>
        </w:tc>
        <w:tc>
          <w:tcPr>
            <w:tcW w:w="986" w:type="dxa"/>
          </w:tcPr>
          <w:p w:rsidR="00423785" w:rsidRPr="00302CD0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2CD0">
              <w:rPr>
                <w:rFonts w:ascii="Times New Roman" w:hAnsi="Times New Roman"/>
                <w:b/>
                <w:bCs/>
                <w:sz w:val="28"/>
                <w:szCs w:val="28"/>
              </w:rPr>
              <w:t>6 кл.</w:t>
            </w:r>
          </w:p>
        </w:tc>
        <w:tc>
          <w:tcPr>
            <w:tcW w:w="1015" w:type="dxa"/>
            <w:gridSpan w:val="2"/>
          </w:tcPr>
          <w:p w:rsidR="00423785" w:rsidRPr="00302CD0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2CD0">
              <w:rPr>
                <w:rFonts w:ascii="Times New Roman" w:hAnsi="Times New Roman"/>
                <w:b/>
                <w:bCs/>
                <w:sz w:val="28"/>
                <w:szCs w:val="28"/>
              </w:rPr>
              <w:t>7 кл.</w:t>
            </w:r>
          </w:p>
        </w:tc>
        <w:tc>
          <w:tcPr>
            <w:tcW w:w="970" w:type="dxa"/>
          </w:tcPr>
          <w:p w:rsidR="00423785" w:rsidRPr="00302CD0" w:rsidRDefault="00423785" w:rsidP="00302CD0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2CD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423785" w:rsidRPr="00302CD0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3785" w:rsidRPr="00E3239A" w:rsidTr="00CA4ECF">
        <w:trPr>
          <w:trHeight w:val="342"/>
        </w:trPr>
        <w:tc>
          <w:tcPr>
            <w:tcW w:w="909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38" w:type="dxa"/>
          </w:tcPr>
          <w:p w:rsidR="00423785" w:rsidRPr="00302CD0" w:rsidRDefault="00423785" w:rsidP="00302CD0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2CD0">
              <w:rPr>
                <w:rFonts w:ascii="Times New Roman" w:hAnsi="Times New Roman"/>
                <w:b/>
                <w:bCs/>
                <w:sz w:val="28"/>
                <w:szCs w:val="28"/>
              </w:rPr>
              <w:t>Кулинария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423785" w:rsidRPr="00E3239A" w:rsidTr="00CA4ECF">
        <w:trPr>
          <w:trHeight w:val="342"/>
        </w:trPr>
        <w:tc>
          <w:tcPr>
            <w:tcW w:w="909" w:type="dxa"/>
            <w:gridSpan w:val="2"/>
          </w:tcPr>
          <w:p w:rsidR="00423785" w:rsidRPr="00CA4EC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038" w:type="dxa"/>
          </w:tcPr>
          <w:p w:rsidR="00423785" w:rsidRPr="00302CD0" w:rsidRDefault="00423785" w:rsidP="00116FEE">
            <w:pPr>
              <w:pStyle w:val="NoSpacingTimesNewRoman14"/>
              <w:rPr>
                <w:b/>
                <w:bCs/>
              </w:rPr>
            </w:pPr>
            <w:r w:rsidRPr="000F09A0">
              <w:t>Вводное занятие. Санитария и гигиена</w:t>
            </w:r>
          </w:p>
        </w:tc>
        <w:tc>
          <w:tcPr>
            <w:tcW w:w="1002" w:type="dxa"/>
          </w:tcPr>
          <w:p w:rsidR="00423785" w:rsidRPr="00D0697A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342237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E4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23785" w:rsidRPr="00D51F45" w:rsidTr="00CA4ECF">
        <w:trPr>
          <w:trHeight w:val="342"/>
        </w:trPr>
        <w:tc>
          <w:tcPr>
            <w:tcW w:w="909" w:type="dxa"/>
            <w:gridSpan w:val="2"/>
          </w:tcPr>
          <w:p w:rsidR="00423785" w:rsidRPr="00CA4EC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ECF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038" w:type="dxa"/>
          </w:tcPr>
          <w:p w:rsidR="00423785" w:rsidRPr="00CA4ECF" w:rsidRDefault="00423785" w:rsidP="00116FEE">
            <w:pPr>
              <w:pStyle w:val="NoSpacingTimesNewRoman14"/>
              <w:rPr>
                <w:bCs/>
              </w:rPr>
            </w:pPr>
            <w:r w:rsidRPr="000F09A0">
              <w:t>Физиология питания</w:t>
            </w:r>
          </w:p>
        </w:tc>
        <w:tc>
          <w:tcPr>
            <w:tcW w:w="1002" w:type="dxa"/>
          </w:tcPr>
          <w:p w:rsidR="00423785" w:rsidRPr="00D0697A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23785" w:rsidRPr="00342237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E4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23785" w:rsidRPr="00E3239A" w:rsidTr="00CA4ECF">
        <w:trPr>
          <w:trHeight w:val="700"/>
        </w:trPr>
        <w:tc>
          <w:tcPr>
            <w:tcW w:w="909" w:type="dxa"/>
            <w:gridSpan w:val="2"/>
          </w:tcPr>
          <w:p w:rsidR="00423785" w:rsidRPr="00CA4EC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ECF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5038" w:type="dxa"/>
          </w:tcPr>
          <w:p w:rsidR="00423785" w:rsidRPr="00E3239A" w:rsidRDefault="00423785" w:rsidP="00116FEE">
            <w:pPr>
              <w:pStyle w:val="NoSpacingTimesNewRoman14"/>
              <w:rPr>
                <w:b/>
              </w:rPr>
            </w:pPr>
            <w:r w:rsidRPr="000F09A0">
              <w:t>Блюда из яиц, бутерброды, горячие напитки</w:t>
            </w:r>
          </w:p>
        </w:tc>
        <w:tc>
          <w:tcPr>
            <w:tcW w:w="1002" w:type="dxa"/>
          </w:tcPr>
          <w:p w:rsidR="00423785" w:rsidRPr="00D0697A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trHeight w:val="342"/>
        </w:trPr>
        <w:tc>
          <w:tcPr>
            <w:tcW w:w="909" w:type="dxa"/>
            <w:gridSpan w:val="2"/>
          </w:tcPr>
          <w:p w:rsidR="00423785" w:rsidRPr="00CA4EC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ECF"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5038" w:type="dxa"/>
          </w:tcPr>
          <w:p w:rsidR="00423785" w:rsidRPr="00E3239A" w:rsidRDefault="00423785" w:rsidP="00116FEE">
            <w:pPr>
              <w:pStyle w:val="NoSpacingTimesNewRoman14"/>
              <w:rPr>
                <w:b/>
              </w:rPr>
            </w:pPr>
            <w:r w:rsidRPr="000F09A0">
              <w:t>Блюда из овощей</w:t>
            </w:r>
          </w:p>
        </w:tc>
        <w:tc>
          <w:tcPr>
            <w:tcW w:w="1002" w:type="dxa"/>
          </w:tcPr>
          <w:p w:rsidR="00423785" w:rsidRPr="00D0697A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23785" w:rsidRPr="00342237" w:rsidTr="00CA4ECF">
        <w:trPr>
          <w:trHeight w:val="684"/>
        </w:trPr>
        <w:tc>
          <w:tcPr>
            <w:tcW w:w="909" w:type="dxa"/>
            <w:gridSpan w:val="2"/>
          </w:tcPr>
          <w:p w:rsidR="00423785" w:rsidRPr="00CA4EC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ECF"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5038" w:type="dxa"/>
          </w:tcPr>
          <w:p w:rsidR="00423785" w:rsidRPr="00CA4ECF" w:rsidRDefault="00423785" w:rsidP="00116FEE">
            <w:pPr>
              <w:pStyle w:val="NoSpacingTimesNewRoman14"/>
              <w:rPr>
                <w:bCs/>
              </w:rPr>
            </w:pPr>
            <w:r w:rsidRPr="000F09A0">
              <w:t>Блюда из молока и кисломолочных продуктов</w:t>
            </w:r>
          </w:p>
        </w:tc>
        <w:tc>
          <w:tcPr>
            <w:tcW w:w="1002" w:type="dxa"/>
          </w:tcPr>
          <w:p w:rsidR="00423785" w:rsidRPr="00E3239A" w:rsidRDefault="00423785" w:rsidP="00D0697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996" w:type="dxa"/>
            <w:gridSpan w:val="2"/>
          </w:tcPr>
          <w:p w:rsidR="00423785" w:rsidRPr="00342237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trHeight w:val="717"/>
        </w:trPr>
        <w:tc>
          <w:tcPr>
            <w:tcW w:w="909" w:type="dxa"/>
            <w:gridSpan w:val="2"/>
          </w:tcPr>
          <w:p w:rsidR="00423785" w:rsidRPr="00CA4EC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ECF">
              <w:rPr>
                <w:rFonts w:ascii="Times New Roman" w:hAnsi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5038" w:type="dxa"/>
          </w:tcPr>
          <w:p w:rsidR="00423785" w:rsidRPr="00E3239A" w:rsidRDefault="00423785" w:rsidP="00116FEE">
            <w:pPr>
              <w:pStyle w:val="NoSpacingTimesNewRoman14"/>
              <w:rPr>
                <w:b/>
              </w:rPr>
            </w:pPr>
            <w:r w:rsidRPr="000F09A0">
              <w:t>Блюда из рыбы и нерыбных продуктов моря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342237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23785" w:rsidRPr="00E3239A" w:rsidTr="00CA4ECF">
        <w:trPr>
          <w:trHeight w:val="405"/>
        </w:trPr>
        <w:tc>
          <w:tcPr>
            <w:tcW w:w="909" w:type="dxa"/>
            <w:gridSpan w:val="2"/>
          </w:tcPr>
          <w:p w:rsidR="00423785" w:rsidRPr="00CA4ECF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1.7.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Блюда из птицы</w:t>
            </w:r>
            <w:r w:rsidRPr="000F09A0">
              <w:tab/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B8077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trHeight w:val="405"/>
        </w:trPr>
        <w:tc>
          <w:tcPr>
            <w:tcW w:w="909" w:type="dxa"/>
            <w:gridSpan w:val="2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1.8.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Блюда из мяса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23785" w:rsidRPr="00E3239A" w:rsidTr="00CA4ECF">
        <w:trPr>
          <w:trHeight w:val="405"/>
        </w:trPr>
        <w:tc>
          <w:tcPr>
            <w:tcW w:w="909" w:type="dxa"/>
            <w:gridSpan w:val="2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1.9.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Блюда из круп, бобовых и макаронных изделий</w:t>
            </w:r>
          </w:p>
        </w:tc>
        <w:tc>
          <w:tcPr>
            <w:tcW w:w="1002" w:type="dxa"/>
          </w:tcPr>
          <w:p w:rsidR="00423785" w:rsidRPr="00D0697A" w:rsidRDefault="00423785" w:rsidP="00D0697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trHeight w:val="405"/>
        </w:trPr>
        <w:tc>
          <w:tcPr>
            <w:tcW w:w="909" w:type="dxa"/>
            <w:gridSpan w:val="2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1.10.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Заправочные супы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D51F4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23785" w:rsidRPr="00E3239A" w:rsidTr="00CA4ECF">
        <w:trPr>
          <w:trHeight w:val="405"/>
        </w:trPr>
        <w:tc>
          <w:tcPr>
            <w:tcW w:w="909" w:type="dxa"/>
            <w:gridSpan w:val="2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1.11.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Изделия из теста</w:t>
            </w:r>
            <w:r w:rsidRPr="000F09A0">
              <w:tab/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342237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D51F4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1.12.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>
              <w:t>Заготовка продуктов</w:t>
            </w:r>
          </w:p>
        </w:tc>
        <w:tc>
          <w:tcPr>
            <w:tcW w:w="1002" w:type="dxa"/>
          </w:tcPr>
          <w:p w:rsidR="00423785" w:rsidRPr="00D0697A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B8077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1.13.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Сервировка стола. Этикет</w:t>
            </w:r>
          </w:p>
        </w:tc>
        <w:tc>
          <w:tcPr>
            <w:tcW w:w="1002" w:type="dxa"/>
          </w:tcPr>
          <w:p w:rsidR="00423785" w:rsidRPr="00D0697A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23785" w:rsidRPr="00B8077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D51F4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F4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1.14.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Приготовление обеда в походных условиях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D51F4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E2E4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Pr="0013063B" w:rsidRDefault="00423785" w:rsidP="00CA4EC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38" w:type="dxa"/>
          </w:tcPr>
          <w:p w:rsidR="00423785" w:rsidRPr="00D53D07" w:rsidRDefault="00423785" w:rsidP="00CA4EC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3D07">
              <w:rPr>
                <w:rFonts w:ascii="Times New Roman" w:hAnsi="Times New Roman"/>
                <w:b/>
                <w:bCs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2.1.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Свойства текстильных материалов</w:t>
            </w:r>
          </w:p>
        </w:tc>
        <w:tc>
          <w:tcPr>
            <w:tcW w:w="1002" w:type="dxa"/>
          </w:tcPr>
          <w:p w:rsidR="00423785" w:rsidRPr="004956ED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6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3B152E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E155EC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5E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D20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2.2. 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Элементы машиноведения</w:t>
            </w:r>
          </w:p>
        </w:tc>
        <w:tc>
          <w:tcPr>
            <w:tcW w:w="1002" w:type="dxa"/>
          </w:tcPr>
          <w:p w:rsidR="00423785" w:rsidRPr="004956ED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6E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2"/>
          </w:tcPr>
          <w:p w:rsidR="00423785" w:rsidRPr="003B152E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52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423785" w:rsidRPr="00E155EC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D20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2.3.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Конструирование швейных изделий</w:t>
            </w:r>
          </w:p>
        </w:tc>
        <w:tc>
          <w:tcPr>
            <w:tcW w:w="1002" w:type="dxa"/>
          </w:tcPr>
          <w:p w:rsidR="00423785" w:rsidRPr="004956ED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</w:tcPr>
          <w:p w:rsidR="00423785" w:rsidRPr="003B152E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423785" w:rsidRPr="00E155EC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D20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2.4.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Моделирование швейных изделий</w:t>
            </w:r>
          </w:p>
        </w:tc>
        <w:tc>
          <w:tcPr>
            <w:tcW w:w="1002" w:type="dxa"/>
          </w:tcPr>
          <w:p w:rsidR="00423785" w:rsidRPr="004956ED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6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3B152E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E155EC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5E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Pr="005D20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2.5.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Технология изготовления швейных изделий</w:t>
            </w:r>
          </w:p>
        </w:tc>
        <w:tc>
          <w:tcPr>
            <w:tcW w:w="1002" w:type="dxa"/>
          </w:tcPr>
          <w:p w:rsidR="00423785" w:rsidRPr="004956ED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6ED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96" w:type="dxa"/>
            <w:gridSpan w:val="2"/>
          </w:tcPr>
          <w:p w:rsidR="00423785" w:rsidRPr="004956ED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:rsidR="00423785" w:rsidRPr="00E155EC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423785" w:rsidRPr="005D20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2.6.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>
              <w:t>Уход за одеждой и обувью</w:t>
            </w:r>
          </w:p>
        </w:tc>
        <w:tc>
          <w:tcPr>
            <w:tcW w:w="1002" w:type="dxa"/>
          </w:tcPr>
          <w:p w:rsidR="00423785" w:rsidRPr="00D53D07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3B152E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52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5D20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Pr="008B7D12" w:rsidRDefault="00423785" w:rsidP="00CA4EC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B7D1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7D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38" w:type="dxa"/>
          </w:tcPr>
          <w:p w:rsidR="00423785" w:rsidRPr="008B7D12" w:rsidRDefault="00423785" w:rsidP="00CA4EC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7D12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Художественные ремесла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3.1.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Декоративно-прикладное искусство</w:t>
            </w:r>
          </w:p>
        </w:tc>
        <w:tc>
          <w:tcPr>
            <w:tcW w:w="1002" w:type="dxa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A2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3.2.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002" w:type="dxa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3.3.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Лоскутное шитье</w:t>
            </w:r>
          </w:p>
        </w:tc>
        <w:tc>
          <w:tcPr>
            <w:tcW w:w="1002" w:type="dxa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DD07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3.4.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>
              <w:t xml:space="preserve">Вышивка </w:t>
            </w:r>
          </w:p>
        </w:tc>
        <w:tc>
          <w:tcPr>
            <w:tcW w:w="1002" w:type="dxa"/>
          </w:tcPr>
          <w:p w:rsidR="00423785" w:rsidRPr="00BB6A26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A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DD07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3.5.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Вязание на спицах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DD07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7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423785" w:rsidRPr="00DD07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3.6.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 w:rsidRPr="000F09A0">
              <w:t>Вязание крючком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952CF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DD07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3.7.</w:t>
            </w:r>
          </w:p>
        </w:tc>
        <w:tc>
          <w:tcPr>
            <w:tcW w:w="5038" w:type="dxa"/>
          </w:tcPr>
          <w:p w:rsidR="00423785" w:rsidRPr="000F09A0" w:rsidRDefault="00423785" w:rsidP="00116FEE">
            <w:pPr>
              <w:pStyle w:val="NoSpacingTimesNewRoman14"/>
            </w:pPr>
            <w:r>
              <w:t xml:space="preserve">Вышивание лентами </w:t>
            </w:r>
          </w:p>
        </w:tc>
        <w:tc>
          <w:tcPr>
            <w:tcW w:w="1002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952CF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E3239A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Pr="00DD07A2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Pr="00F77E8F" w:rsidRDefault="00423785" w:rsidP="00CA4EC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77E8F">
              <w:rPr>
                <w:rFonts w:ascii="Times New Roman" w:hAnsi="Times New Roman"/>
                <w:b/>
                <w:sz w:val="28"/>
                <w:szCs w:val="28"/>
              </w:rPr>
              <w:t xml:space="preserve">   4.</w:t>
            </w:r>
          </w:p>
        </w:tc>
        <w:tc>
          <w:tcPr>
            <w:tcW w:w="5038" w:type="dxa"/>
          </w:tcPr>
          <w:p w:rsidR="00423785" w:rsidRPr="00F77E8F" w:rsidRDefault="00423785" w:rsidP="00CA4EC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E8F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интерьера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Pr="00F77E8F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423785" w:rsidRPr="00F77E8F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E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4.1.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 w:rsidRPr="000F09A0">
              <w:t>Интерьер кухни, столовой</w:t>
            </w:r>
          </w:p>
        </w:tc>
        <w:tc>
          <w:tcPr>
            <w:tcW w:w="1002" w:type="dxa"/>
          </w:tcPr>
          <w:p w:rsidR="00423785" w:rsidRPr="00F77E8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4.2.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 w:rsidRPr="000F09A0">
              <w:t>Интерьер жилого дома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4.3.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 w:rsidRPr="000F09A0">
              <w:t>Комнатные растения в интерьере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F77E8F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E8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Pr="0009121D" w:rsidRDefault="00423785" w:rsidP="00CA4EC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9121D">
              <w:rPr>
                <w:rFonts w:ascii="Times New Roman" w:hAnsi="Times New Roman"/>
                <w:b/>
                <w:sz w:val="28"/>
                <w:szCs w:val="28"/>
              </w:rPr>
              <w:t xml:space="preserve">    5.</w:t>
            </w:r>
          </w:p>
        </w:tc>
        <w:tc>
          <w:tcPr>
            <w:tcW w:w="5038" w:type="dxa"/>
          </w:tcPr>
          <w:p w:rsidR="00423785" w:rsidRPr="0009121D" w:rsidRDefault="00423785" w:rsidP="00CA4EC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121D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Электротехника</w:t>
            </w:r>
            <w:r w:rsidRPr="0009121D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Pr="00D22E4B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E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Pr="00D22E4B" w:rsidRDefault="00423785" w:rsidP="0051593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970" w:type="dxa"/>
          </w:tcPr>
          <w:p w:rsidR="00423785" w:rsidRPr="00D22E4B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5.1 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 w:rsidRPr="000F09A0">
              <w:t>Бытовые электро</w:t>
            </w:r>
            <w:r>
              <w:t xml:space="preserve">нагревательные </w:t>
            </w:r>
            <w:r w:rsidRPr="000F09A0">
              <w:t>приборы</w:t>
            </w:r>
            <w:r w:rsidRPr="000F09A0">
              <w:tab/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5.2.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>
              <w:t>Электроосветительные приборы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4B010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5.3. 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>
              <w:t>Электротехнические устройства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4B0100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Pr="00E947F8" w:rsidRDefault="00423785" w:rsidP="00CA4EC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947F8">
              <w:rPr>
                <w:rFonts w:ascii="Times New Roman" w:hAnsi="Times New Roman"/>
                <w:b/>
                <w:sz w:val="28"/>
                <w:szCs w:val="28"/>
              </w:rPr>
              <w:t xml:space="preserve">   6.</w:t>
            </w:r>
          </w:p>
        </w:tc>
        <w:tc>
          <w:tcPr>
            <w:tcW w:w="5038" w:type="dxa"/>
          </w:tcPr>
          <w:p w:rsidR="00423785" w:rsidRPr="00E947F8" w:rsidRDefault="00423785" w:rsidP="00CA4EC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7F8">
              <w:rPr>
                <w:rFonts w:ascii="Times New Roman" w:hAnsi="Times New Roman"/>
                <w:b/>
                <w:bCs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423785" w:rsidRPr="00E947F8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7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6.1.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 w:rsidRPr="000F09A0">
              <w:t>Сферы производства и разделение труда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E947F8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7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23785" w:rsidRPr="00E3239A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6.2.</w:t>
            </w:r>
          </w:p>
        </w:tc>
        <w:tc>
          <w:tcPr>
            <w:tcW w:w="5038" w:type="dxa"/>
          </w:tcPr>
          <w:p w:rsidR="00423785" w:rsidRDefault="00423785" w:rsidP="00116FEE">
            <w:pPr>
              <w:pStyle w:val="NoSpacingTimesNewRoman14"/>
            </w:pPr>
            <w:r w:rsidRPr="000F09A0">
              <w:t>Профессиональное образование и профессиональная карьера</w:t>
            </w:r>
          </w:p>
        </w:tc>
        <w:tc>
          <w:tcPr>
            <w:tcW w:w="1002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23785" w:rsidRPr="00E947F8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7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23785" w:rsidRDefault="00423785" w:rsidP="00E3239A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23785" w:rsidRPr="001B3CA5" w:rsidTr="00CA4ECF">
        <w:trPr>
          <w:gridBefore w:val="1"/>
          <w:trHeight w:val="405"/>
        </w:trPr>
        <w:tc>
          <w:tcPr>
            <w:tcW w:w="909" w:type="dxa"/>
          </w:tcPr>
          <w:p w:rsidR="00423785" w:rsidRPr="001B3CA5" w:rsidRDefault="00423785" w:rsidP="00CA4EC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 xml:space="preserve">  7.</w:t>
            </w:r>
          </w:p>
        </w:tc>
        <w:tc>
          <w:tcPr>
            <w:tcW w:w="5038" w:type="dxa"/>
          </w:tcPr>
          <w:p w:rsidR="00423785" w:rsidRPr="001B3CA5" w:rsidRDefault="00423785" w:rsidP="00CA4EC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исследовательской и опытнической деятельности</w:t>
            </w:r>
          </w:p>
        </w:tc>
        <w:tc>
          <w:tcPr>
            <w:tcW w:w="1002" w:type="dxa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2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23785" w:rsidRPr="001B3CA5" w:rsidTr="00CA4ECF">
        <w:trPr>
          <w:gridBefore w:val="1"/>
          <w:trHeight w:val="405"/>
        </w:trPr>
        <w:tc>
          <w:tcPr>
            <w:tcW w:w="909" w:type="dxa"/>
          </w:tcPr>
          <w:p w:rsidR="00423785" w:rsidRDefault="00423785" w:rsidP="00CA4EC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38" w:type="dxa"/>
          </w:tcPr>
          <w:p w:rsidR="00423785" w:rsidRPr="001B3CA5" w:rsidRDefault="00423785" w:rsidP="00CA4EC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02" w:type="dxa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96" w:type="dxa"/>
            <w:gridSpan w:val="2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005" w:type="dxa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70" w:type="dxa"/>
          </w:tcPr>
          <w:p w:rsidR="00423785" w:rsidRPr="001B3CA5" w:rsidRDefault="00423785" w:rsidP="00E3239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CA5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</w:tbl>
    <w:p w:rsidR="00423785" w:rsidRPr="000F09A0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116FEE">
      <w:pPr>
        <w:pStyle w:val="NoSpacingTimesNewRoman14"/>
      </w:pPr>
    </w:p>
    <w:p w:rsidR="00423785" w:rsidRDefault="00423785" w:rsidP="008D0F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56A6B">
        <w:rPr>
          <w:rFonts w:ascii="Times New Roman" w:hAnsi="Times New Roman"/>
          <w:b/>
          <w:sz w:val="28"/>
          <w:szCs w:val="28"/>
        </w:rPr>
        <w:t>Содержание разделов и тем.</w:t>
      </w:r>
    </w:p>
    <w:p w:rsidR="00423785" w:rsidRPr="008D77FC" w:rsidRDefault="00423785" w:rsidP="008D0F96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D3289D">
        <w:rPr>
          <w:rFonts w:ascii="Times New Roman" w:hAnsi="Times New Roman"/>
          <w:b/>
          <w:sz w:val="36"/>
          <w:szCs w:val="36"/>
        </w:rPr>
        <w:t>5 класс.</w:t>
      </w:r>
    </w:p>
    <w:p w:rsidR="00423785" w:rsidRPr="009B7F2F" w:rsidRDefault="00423785" w:rsidP="008D77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Кулинария</w:t>
      </w:r>
    </w:p>
    <w:p w:rsidR="00423785" w:rsidRPr="008A0411" w:rsidRDefault="00423785" w:rsidP="009B7F2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3289D">
        <w:rPr>
          <w:rFonts w:ascii="Times New Roman" w:hAnsi="Times New Roman"/>
          <w:b/>
          <w:bCs/>
          <w:sz w:val="28"/>
          <w:szCs w:val="28"/>
          <w:u w:val="single"/>
        </w:rPr>
        <w:t>Тема 1.</w:t>
      </w:r>
      <w:r w:rsidRPr="008A0411">
        <w:rPr>
          <w:rFonts w:ascii="Times New Roman" w:hAnsi="Times New Roman"/>
          <w:sz w:val="28"/>
          <w:szCs w:val="28"/>
          <w:u w:val="single"/>
        </w:rPr>
        <w:t xml:space="preserve"> Санитария и гигиена</w:t>
      </w:r>
    </w:p>
    <w:p w:rsidR="00423785" w:rsidRPr="009B7F2F" w:rsidRDefault="00423785" w:rsidP="006538D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B7F2F">
        <w:rPr>
          <w:rFonts w:ascii="Times New Roman" w:hAnsi="Times New Roman"/>
          <w:sz w:val="28"/>
          <w:szCs w:val="28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423785" w:rsidRPr="009B7F2F" w:rsidRDefault="00423785" w:rsidP="006538D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B7F2F">
        <w:rPr>
          <w:rFonts w:ascii="Times New Roman" w:hAnsi="Times New Roman"/>
          <w:sz w:val="28"/>
          <w:szCs w:val="28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423785" w:rsidRPr="009B7F2F" w:rsidRDefault="00423785" w:rsidP="00D3289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B7F2F">
        <w:rPr>
          <w:rFonts w:ascii="Times New Roman" w:hAnsi="Times New Roman"/>
          <w:sz w:val="28"/>
          <w:szCs w:val="28"/>
        </w:rPr>
        <w:t>Безопасные приемы работы с кухонным оборудованием, колющими и режущими инструментами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3785" w:rsidRPr="00072089" w:rsidRDefault="00423785" w:rsidP="00754B26">
      <w:pPr>
        <w:pStyle w:val="NoSpacing"/>
        <w:jc w:val="both"/>
        <w:rPr>
          <w:rStyle w:val="NoSpacingTimesNewRoman140"/>
          <w:i/>
          <w:iCs/>
        </w:rPr>
      </w:pPr>
      <w:r w:rsidRPr="00116FEE">
        <w:rPr>
          <w:rStyle w:val="NoSpacingTimesNewRoman140"/>
        </w:rPr>
        <w:t xml:space="preserve"> </w:t>
      </w:r>
      <w:r w:rsidRPr="00072089">
        <w:rPr>
          <w:rStyle w:val="NoSpacingTimesNewRoman140"/>
          <w:i/>
          <w:iCs/>
        </w:rPr>
        <w:t xml:space="preserve">- 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Pr="009B7F2F" w:rsidRDefault="00423785" w:rsidP="00D328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Определение набора безопасных для здоровья моющих средств для посуды и кабинета.</w:t>
      </w:r>
    </w:p>
    <w:p w:rsidR="00423785" w:rsidRPr="008A0411" w:rsidRDefault="00423785" w:rsidP="009B7F2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3289D">
        <w:rPr>
          <w:rFonts w:ascii="Times New Roman" w:hAnsi="Times New Roman"/>
          <w:b/>
          <w:bCs/>
          <w:sz w:val="28"/>
          <w:szCs w:val="28"/>
          <w:u w:val="single"/>
        </w:rPr>
        <w:t>Тема 2</w:t>
      </w:r>
      <w:r w:rsidRPr="008A0411">
        <w:rPr>
          <w:rFonts w:ascii="Times New Roman" w:hAnsi="Times New Roman"/>
          <w:sz w:val="28"/>
          <w:szCs w:val="28"/>
          <w:u w:val="single"/>
        </w:rPr>
        <w:t>. Физиология питания</w:t>
      </w:r>
    </w:p>
    <w:p w:rsidR="00423785" w:rsidRDefault="00423785" w:rsidP="00754B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Понятие о процессе пищеварения, об усвояемости пищи; условия, способствующие лучшему пищеварению; роль слюны, кишечного сока и желчи в пищеварении; общие сведения о питательных веществах.</w:t>
      </w:r>
    </w:p>
    <w:p w:rsidR="00423785" w:rsidRPr="009B7F2F" w:rsidRDefault="00423785" w:rsidP="00754B2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Роль</w:t>
      </w:r>
      <w:r w:rsidRPr="009B7F2F">
        <w:rPr>
          <w:rFonts w:ascii="Times New Roman" w:hAnsi="Times New Roman"/>
          <w:sz w:val="28"/>
          <w:szCs w:val="28"/>
        </w:rPr>
        <w:t xml:space="preserve"> витаминов, их </w:t>
      </w:r>
      <w:r>
        <w:rPr>
          <w:rFonts w:ascii="Times New Roman" w:hAnsi="Times New Roman"/>
          <w:sz w:val="28"/>
          <w:szCs w:val="28"/>
        </w:rPr>
        <w:t xml:space="preserve">содержание в пищевых  продуктах, </w:t>
      </w:r>
      <w:r w:rsidRPr="009B7F2F">
        <w:rPr>
          <w:rFonts w:ascii="Times New Roman" w:hAnsi="Times New Roman"/>
          <w:sz w:val="28"/>
          <w:szCs w:val="28"/>
        </w:rPr>
        <w:t xml:space="preserve"> суточная потребность </w:t>
      </w:r>
      <w:r>
        <w:rPr>
          <w:rFonts w:ascii="Times New Roman" w:hAnsi="Times New Roman"/>
          <w:sz w:val="28"/>
          <w:szCs w:val="28"/>
        </w:rPr>
        <w:t>.</w:t>
      </w:r>
    </w:p>
    <w:p w:rsidR="00423785" w:rsidRPr="00072089" w:rsidRDefault="00423785" w:rsidP="00754B26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Style w:val="NoSpacingTimesNewRoman140"/>
          <w:i/>
          <w:iCs/>
        </w:rPr>
        <w:t xml:space="preserve">  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9B7F2F" w:rsidRDefault="00423785" w:rsidP="00754B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Составление меню, отвечающего здоровому образу жизни.</w:t>
      </w:r>
    </w:p>
    <w:p w:rsidR="00423785" w:rsidRPr="008A0411" w:rsidRDefault="00423785" w:rsidP="009B7F2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16FEE">
        <w:rPr>
          <w:rStyle w:val="NoSpacingTimesNewRoman140"/>
        </w:rPr>
        <w:t xml:space="preserve"> </w:t>
      </w:r>
      <w:r w:rsidRPr="00145F2E">
        <w:rPr>
          <w:rFonts w:ascii="Times New Roman" w:hAnsi="Times New Roman"/>
          <w:b/>
          <w:bCs/>
          <w:sz w:val="28"/>
          <w:szCs w:val="28"/>
          <w:u w:val="single"/>
        </w:rPr>
        <w:t>Тема 3</w:t>
      </w:r>
      <w:r w:rsidRPr="008A0411">
        <w:rPr>
          <w:rFonts w:ascii="Times New Roman" w:hAnsi="Times New Roman"/>
          <w:sz w:val="28"/>
          <w:szCs w:val="28"/>
          <w:u w:val="single"/>
        </w:rPr>
        <w:t>. Блюда из яиц, бутерброды» горячие напитки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блюл.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Виды горячих напитков (чай, кофе, какао, горячий шоколад). Правила хранения чая, кофе, какао. Сорта чая, их вкусовые достоинства и. способы заваривания.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Сорта кофе и какао. Устройства для размола зерен кофе. Технология, приготовления кофе и какао.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Требования к качеству готовых напитков.</w:t>
      </w:r>
    </w:p>
    <w:p w:rsidR="00423785" w:rsidRPr="00072089" w:rsidRDefault="00423785" w:rsidP="00145F2E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Приготовление блюда из яиц.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Выполнение эскизов художественного оформления бутербродов.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Приготовление бутербродов и горячих напитков к завтраку.</w:t>
      </w:r>
    </w:p>
    <w:p w:rsidR="00423785" w:rsidRPr="008A0411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145F2E">
        <w:rPr>
          <w:rFonts w:ascii="Times New Roman" w:hAnsi="Times New Roman"/>
          <w:b/>
          <w:bCs/>
          <w:sz w:val="28"/>
          <w:szCs w:val="28"/>
          <w:u w:val="single"/>
        </w:rPr>
        <w:t>Тема 4.</w:t>
      </w:r>
      <w:r w:rsidRPr="008A0411">
        <w:rPr>
          <w:rFonts w:ascii="Times New Roman" w:hAnsi="Times New Roman"/>
          <w:sz w:val="28"/>
          <w:szCs w:val="28"/>
          <w:u w:val="single"/>
        </w:rPr>
        <w:t xml:space="preserve"> Блюда из овощей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</w:t>
      </w:r>
      <w:r>
        <w:rPr>
          <w:rFonts w:ascii="Times New Roman" w:hAnsi="Times New Roman"/>
          <w:sz w:val="28"/>
          <w:szCs w:val="28"/>
        </w:rPr>
        <w:t>и. Содержание влаги в продуктах, в</w:t>
      </w:r>
      <w:r w:rsidRPr="009B7F2F">
        <w:rPr>
          <w:rFonts w:ascii="Times New Roman" w:hAnsi="Times New Roman"/>
          <w:sz w:val="28"/>
          <w:szCs w:val="28"/>
        </w:rPr>
        <w:t>лияни</w:t>
      </w:r>
      <w:r>
        <w:rPr>
          <w:rFonts w:ascii="Times New Roman" w:hAnsi="Times New Roman"/>
          <w:sz w:val="28"/>
          <w:szCs w:val="28"/>
        </w:rPr>
        <w:t xml:space="preserve">е ее на качество и сохранность </w:t>
      </w:r>
      <w:r w:rsidRPr="009B7F2F">
        <w:rPr>
          <w:rFonts w:ascii="Times New Roman" w:hAnsi="Times New Roman"/>
          <w:sz w:val="28"/>
          <w:szCs w:val="28"/>
        </w:rPr>
        <w:t xml:space="preserve"> продуктов.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Свежемороженые овощи. Условия и сроки их хранения, способы кулинарного использования.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Влияние экологии окружающей среды на качество овощей. Методы определения качества овощей. Определение количества нитратов в овощах с помощью измерительных приборов, в химических лабораториях, при помощи бумажных индикаторов в домашних условиях.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Особенности механической кулинарной обработки листовых, луковых, пряных, тыквенных, томатных и капустных овощей.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 продуктами, входящими в состав салатов и имеющими яркую окраску, и листьями зелени.</w:t>
      </w:r>
    </w:p>
    <w:p w:rsidR="00423785" w:rsidRPr="009B7F2F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Значение и виды тепловой кулинарной обработки продуктов (варка, жаренье, тушение, запекание, припускание, пассерование, бланширование). Преимущества и недостатки различных способов варки овощей.</w:t>
      </w:r>
    </w:p>
    <w:p w:rsidR="00423785" w:rsidRDefault="00423785" w:rsidP="00145F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423785" w:rsidRPr="00072089" w:rsidRDefault="00423785" w:rsidP="00145F2E">
      <w:pPr>
        <w:pStyle w:val="NoSpacing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b/>
          <w:i/>
          <w:iCs/>
          <w:sz w:val="28"/>
          <w:szCs w:val="28"/>
        </w:rPr>
        <w:t xml:space="preserve"> -</w:t>
      </w:r>
      <w:r w:rsidRPr="00072089">
        <w:rPr>
          <w:rFonts w:ascii="Times New Roman" w:hAnsi="Times New Roman"/>
          <w:bCs/>
          <w:i/>
          <w:iCs/>
          <w:sz w:val="28"/>
          <w:szCs w:val="28"/>
          <w:u w:val="single"/>
        </w:rPr>
        <w:t>Темы  лабораторно-практических и практических работ</w:t>
      </w:r>
    </w:p>
    <w:p w:rsidR="00423785" w:rsidRDefault="00423785" w:rsidP="00116FEE">
      <w:pPr>
        <w:pStyle w:val="NoSpacingTimesNewRoman14"/>
      </w:pPr>
      <w:r>
        <w:t>-</w:t>
      </w:r>
      <w:r w:rsidRPr="009B7F2F">
        <w:t>Определение доброкачественности овощей по внешнему виду и при помощи индикаторов.</w:t>
      </w:r>
    </w:p>
    <w:p w:rsidR="00423785" w:rsidRPr="009B7F2F" w:rsidRDefault="00423785" w:rsidP="00116FEE">
      <w:pPr>
        <w:pStyle w:val="NoSpacingTimesNewRoman14"/>
      </w:pPr>
      <w:r>
        <w:t>-</w:t>
      </w:r>
      <w:r w:rsidRPr="009B7F2F">
        <w:t>Приготовление салата из сырых овощей.</w:t>
      </w:r>
    </w:p>
    <w:p w:rsidR="00423785" w:rsidRPr="009B7F2F" w:rsidRDefault="00423785" w:rsidP="00116FEE">
      <w:pPr>
        <w:pStyle w:val="NoSpacingTimesNewRoman14"/>
      </w:pPr>
      <w:r>
        <w:t>-</w:t>
      </w:r>
      <w:r w:rsidRPr="009B7F2F">
        <w:t>Фигурная нарезка овощей для художественного оформления салатов.</w:t>
      </w:r>
    </w:p>
    <w:p w:rsidR="00423785" w:rsidRDefault="00423785" w:rsidP="00116FEE">
      <w:pPr>
        <w:pStyle w:val="NoSpacingTimesNewRoman14"/>
      </w:pPr>
      <w:r>
        <w:t>-</w:t>
      </w:r>
      <w:r w:rsidRPr="009B7F2F">
        <w:t>Приготовление блюда из вареных овощей.</w:t>
      </w:r>
    </w:p>
    <w:p w:rsidR="00423785" w:rsidRPr="00A55E9E" w:rsidRDefault="00423785" w:rsidP="00A55E9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55E9E">
        <w:rPr>
          <w:rFonts w:ascii="Times New Roman" w:hAnsi="Times New Roman"/>
          <w:b/>
          <w:bCs/>
          <w:sz w:val="28"/>
          <w:szCs w:val="28"/>
          <w:u w:val="single"/>
        </w:rPr>
        <w:t>Тема 5.</w:t>
      </w:r>
      <w:r w:rsidRPr="00A55E9E">
        <w:rPr>
          <w:rFonts w:ascii="Times New Roman" w:hAnsi="Times New Roman"/>
          <w:sz w:val="28"/>
          <w:szCs w:val="28"/>
          <w:u w:val="single"/>
        </w:rPr>
        <w:t xml:space="preserve"> Блюда из круп, бобовых и макаронных изделий</w:t>
      </w:r>
    </w:p>
    <w:p w:rsidR="00423785" w:rsidRPr="00A55E9E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A55E9E">
        <w:rPr>
          <w:rFonts w:ascii="Times New Roman" w:hAnsi="Times New Roman"/>
          <w:spacing w:val="-1"/>
          <w:sz w:val="28"/>
          <w:szCs w:val="28"/>
        </w:rPr>
        <w:t xml:space="preserve">Подготовка к варке круп, бобовых и макаронных изделий. </w:t>
      </w:r>
      <w:r w:rsidRPr="00A55E9E">
        <w:rPr>
          <w:rFonts w:ascii="Times New Roman" w:hAnsi="Times New Roman"/>
          <w:sz w:val="28"/>
          <w:szCs w:val="28"/>
        </w:rPr>
        <w:t>Технология приготовления крупяных рассыпчатых, вязких и жидких каш.</w:t>
      </w:r>
    </w:p>
    <w:p w:rsidR="00423785" w:rsidRPr="00A55E9E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Кулинарные приемы приготовления блюд из бобовых, обеспечивающие сохранение в них витаминов группы В.</w:t>
      </w:r>
    </w:p>
    <w:p w:rsidR="00423785" w:rsidRPr="00A55E9E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Способы варки макаронных изделий.</w:t>
      </w:r>
    </w:p>
    <w:p w:rsidR="00423785" w:rsidRPr="00A55E9E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Соотношение крупы, бобовых, и макаронных изделий и жидкости при варке каш различной консистенции и гарниров.</w:t>
      </w:r>
    </w:p>
    <w:p w:rsidR="00423785" w:rsidRPr="00A55E9E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Посуда и инвентарь, применяемые при варке ка</w:t>
      </w:r>
      <w:r>
        <w:rPr>
          <w:rFonts w:ascii="Times New Roman" w:hAnsi="Times New Roman"/>
          <w:sz w:val="28"/>
          <w:szCs w:val="28"/>
        </w:rPr>
        <w:t>ш, бобовых и макаронных изделий.</w:t>
      </w:r>
    </w:p>
    <w:p w:rsidR="00423785" w:rsidRPr="00072089" w:rsidRDefault="00423785" w:rsidP="00A55E9E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Приготовление рассыпчатой, вязкой или жидкой каши. Приготовление гарнира из макаронных изделий.</w:t>
      </w:r>
    </w:p>
    <w:p w:rsidR="00423785" w:rsidRDefault="00423785" w:rsidP="00A55E9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55E9E">
        <w:rPr>
          <w:rFonts w:ascii="Times New Roman" w:hAnsi="Times New Roman"/>
          <w:b/>
          <w:bCs/>
          <w:sz w:val="28"/>
          <w:szCs w:val="28"/>
          <w:u w:val="single"/>
        </w:rPr>
        <w:t>Тема 6.</w:t>
      </w:r>
      <w:r w:rsidRPr="00A55E9E">
        <w:rPr>
          <w:rFonts w:ascii="Times New Roman" w:hAnsi="Times New Roman"/>
          <w:sz w:val="28"/>
          <w:szCs w:val="28"/>
          <w:u w:val="single"/>
        </w:rPr>
        <w:t xml:space="preserve"> Заготовка продуктов</w:t>
      </w:r>
    </w:p>
    <w:p w:rsidR="00423785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 w:rsidRPr="002C0DA3">
        <w:rPr>
          <w:rFonts w:ascii="Times New Roman" w:hAnsi="Times New Roman"/>
          <w:sz w:val="28"/>
          <w:szCs w:val="28"/>
        </w:rPr>
        <w:t>Квашение и соление</w:t>
      </w:r>
      <w:r>
        <w:rPr>
          <w:rFonts w:ascii="Times New Roman" w:hAnsi="Times New Roman"/>
          <w:sz w:val="28"/>
          <w:szCs w:val="28"/>
        </w:rPr>
        <w:t xml:space="preserve"> – способы длительного хранения продуктов. Значение заготовок из овощей в питании человека. Технология приготовления соленых и квашеных овощей, требования к их качеству.</w:t>
      </w:r>
    </w:p>
    <w:p w:rsidR="00423785" w:rsidRPr="00072089" w:rsidRDefault="00423785" w:rsidP="00A55E9E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Pr="002C0DA3" w:rsidRDefault="00423785" w:rsidP="00A55E9E">
      <w:pPr>
        <w:pStyle w:val="NoSpacing"/>
        <w:rPr>
          <w:rFonts w:ascii="Times New Roman" w:hAnsi="Times New Roman"/>
          <w:sz w:val="28"/>
          <w:szCs w:val="28"/>
        </w:rPr>
      </w:pPr>
      <w:r w:rsidRPr="002C0DA3">
        <w:rPr>
          <w:rFonts w:ascii="Times New Roman" w:hAnsi="Times New Roman"/>
          <w:sz w:val="28"/>
          <w:szCs w:val="28"/>
        </w:rPr>
        <w:t xml:space="preserve">Приготовление </w:t>
      </w:r>
      <w:r>
        <w:rPr>
          <w:rFonts w:ascii="Times New Roman" w:hAnsi="Times New Roman"/>
          <w:sz w:val="28"/>
          <w:szCs w:val="28"/>
        </w:rPr>
        <w:t>квашеной капусты.</w:t>
      </w:r>
    </w:p>
    <w:p w:rsidR="00423785" w:rsidRPr="00A55E9E" w:rsidRDefault="00423785" w:rsidP="00A55E9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55E9E">
        <w:rPr>
          <w:rFonts w:ascii="Times New Roman" w:hAnsi="Times New Roman"/>
          <w:b/>
          <w:bCs/>
          <w:sz w:val="28"/>
          <w:szCs w:val="28"/>
          <w:u w:val="single"/>
        </w:rPr>
        <w:t>Тема 7</w:t>
      </w:r>
      <w:r w:rsidRPr="00A55E9E">
        <w:rPr>
          <w:rFonts w:ascii="Times New Roman" w:hAnsi="Times New Roman"/>
          <w:sz w:val="28"/>
          <w:szCs w:val="28"/>
          <w:u w:val="single"/>
        </w:rPr>
        <w:t>. Сервировка стола. Этикет</w:t>
      </w:r>
    </w:p>
    <w:p w:rsidR="00423785" w:rsidRPr="00A55E9E" w:rsidRDefault="00423785" w:rsidP="00A944DC">
      <w:pPr>
        <w:pStyle w:val="NoSpacing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Особенности сервировки стола к завтраку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5E9E">
        <w:rPr>
          <w:rFonts w:ascii="Times New Roman" w:hAnsi="Times New Roman"/>
          <w:sz w:val="28"/>
          <w:szCs w:val="28"/>
        </w:rPr>
        <w:t xml:space="preserve"> Набор столовых приборов и посуды. Способы складывания салфеток. Правила пользования столовыми приборами.</w:t>
      </w:r>
    </w:p>
    <w:p w:rsidR="00423785" w:rsidRPr="00072089" w:rsidRDefault="00423785" w:rsidP="003654A8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Default="00423785" w:rsidP="003654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Сервировка стола к завтраку.</w:t>
      </w:r>
    </w:p>
    <w:p w:rsidR="00423785" w:rsidRDefault="00423785" w:rsidP="003654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складывания салфеток.</w:t>
      </w:r>
    </w:p>
    <w:p w:rsidR="00423785" w:rsidRPr="00D171AC" w:rsidRDefault="00423785" w:rsidP="00D171A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</w:t>
      </w:r>
      <w:r w:rsidRPr="00D171AC">
        <w:rPr>
          <w:rFonts w:ascii="Times New Roman" w:hAnsi="Times New Roman"/>
          <w:b/>
          <w:bCs/>
          <w:sz w:val="28"/>
          <w:szCs w:val="28"/>
        </w:rPr>
        <w:t xml:space="preserve"> Создание изделий из текстильных материалов</w:t>
      </w:r>
    </w:p>
    <w:p w:rsidR="00423785" w:rsidRPr="003F6508" w:rsidRDefault="00423785" w:rsidP="003F650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3F6508">
        <w:rPr>
          <w:rFonts w:ascii="Times New Roman" w:hAnsi="Times New Roman"/>
          <w:b/>
          <w:bCs/>
          <w:sz w:val="28"/>
          <w:szCs w:val="28"/>
          <w:u w:val="single"/>
        </w:rPr>
        <w:t>Тема 1.</w:t>
      </w:r>
      <w:r w:rsidRPr="003F6508">
        <w:rPr>
          <w:rFonts w:ascii="Times New Roman" w:hAnsi="Times New Roman"/>
          <w:sz w:val="28"/>
          <w:szCs w:val="28"/>
          <w:u w:val="single"/>
        </w:rPr>
        <w:t xml:space="preserve"> Свойства текстильных материалов</w:t>
      </w:r>
    </w:p>
    <w:p w:rsidR="00423785" w:rsidRPr="003F6508" w:rsidRDefault="00423785" w:rsidP="003F65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6508">
        <w:rPr>
          <w:rFonts w:ascii="Times New Roman" w:hAnsi="Times New Roman"/>
          <w:sz w:val="28"/>
          <w:szCs w:val="28"/>
        </w:rPr>
        <w:t>Классификация текстильных волокон. Способы получения и свойства натуральных</w:t>
      </w:r>
      <w:r>
        <w:rPr>
          <w:rFonts w:ascii="Times New Roman" w:hAnsi="Times New Roman"/>
          <w:sz w:val="28"/>
          <w:szCs w:val="28"/>
        </w:rPr>
        <w:t xml:space="preserve"> волокон</w:t>
      </w:r>
      <w:r w:rsidRPr="003F6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785" w:rsidRPr="003F6508" w:rsidRDefault="00423785" w:rsidP="003F65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6508">
        <w:rPr>
          <w:rFonts w:ascii="Times New Roman" w:hAnsi="Times New Roman"/>
          <w:sz w:val="28"/>
          <w:szCs w:val="28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тканях.</w:t>
      </w:r>
    </w:p>
    <w:p w:rsidR="00423785" w:rsidRPr="00072089" w:rsidRDefault="00423785" w:rsidP="003F6508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3F6508" w:rsidRDefault="00423785" w:rsidP="003F6508">
      <w:pPr>
        <w:pStyle w:val="NoSpacing"/>
        <w:rPr>
          <w:rFonts w:ascii="Times New Roman" w:hAnsi="Times New Roman"/>
          <w:sz w:val="28"/>
          <w:szCs w:val="28"/>
        </w:rPr>
      </w:pPr>
      <w:r w:rsidRPr="003F6508">
        <w:rPr>
          <w:rFonts w:ascii="Times New Roman" w:hAnsi="Times New Roman"/>
          <w:sz w:val="28"/>
          <w:szCs w:val="28"/>
        </w:rPr>
        <w:t>Изучение свойств нитей основы и утка.</w:t>
      </w:r>
    </w:p>
    <w:p w:rsidR="00423785" w:rsidRPr="003F6508" w:rsidRDefault="00423785" w:rsidP="003F6508">
      <w:pPr>
        <w:pStyle w:val="NoSpacing"/>
        <w:rPr>
          <w:rFonts w:ascii="Times New Roman" w:hAnsi="Times New Roman"/>
          <w:sz w:val="28"/>
          <w:szCs w:val="28"/>
        </w:rPr>
      </w:pPr>
      <w:r w:rsidRPr="003F6508">
        <w:rPr>
          <w:rFonts w:ascii="Times New Roman" w:hAnsi="Times New Roman"/>
          <w:sz w:val="28"/>
          <w:szCs w:val="28"/>
        </w:rPr>
        <w:t>Определение лицевой и изнаночной сторон, направления</w:t>
      </w:r>
    </w:p>
    <w:p w:rsidR="00423785" w:rsidRPr="003F6508" w:rsidRDefault="00423785" w:rsidP="003F6508">
      <w:pPr>
        <w:pStyle w:val="NoSpacing"/>
        <w:rPr>
          <w:rFonts w:ascii="Times New Roman" w:hAnsi="Times New Roman"/>
          <w:sz w:val="28"/>
          <w:szCs w:val="28"/>
        </w:rPr>
      </w:pPr>
      <w:r w:rsidRPr="003F6508">
        <w:rPr>
          <w:rFonts w:ascii="Times New Roman" w:hAnsi="Times New Roman"/>
          <w:sz w:val="28"/>
          <w:szCs w:val="28"/>
        </w:rPr>
        <w:t>долевой нити в ткани.</w:t>
      </w:r>
    </w:p>
    <w:p w:rsidR="00423785" w:rsidRDefault="00423785" w:rsidP="0065230C">
      <w:pPr>
        <w:pStyle w:val="NoSpacing"/>
        <w:rPr>
          <w:rFonts w:ascii="Times New Roman" w:hAnsi="Times New Roman"/>
          <w:sz w:val="28"/>
          <w:szCs w:val="28"/>
        </w:rPr>
      </w:pPr>
      <w:r w:rsidRPr="003F6508">
        <w:rPr>
          <w:rFonts w:ascii="Times New Roman" w:hAnsi="Times New Roman"/>
          <w:sz w:val="28"/>
          <w:szCs w:val="28"/>
        </w:rPr>
        <w:t xml:space="preserve"> </w:t>
      </w:r>
      <w:r w:rsidRPr="00E71E17">
        <w:rPr>
          <w:rFonts w:ascii="Times New Roman" w:hAnsi="Times New Roman"/>
          <w:sz w:val="28"/>
          <w:szCs w:val="28"/>
        </w:rPr>
        <w:t>Распознавание волокон и нитей из хлопка, льна, шелка, шерсти.</w:t>
      </w:r>
    </w:p>
    <w:p w:rsidR="00423785" w:rsidRPr="0065230C" w:rsidRDefault="00423785" w:rsidP="0065230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65230C">
        <w:rPr>
          <w:rFonts w:ascii="Times New Roman" w:hAnsi="Times New Roman"/>
          <w:b/>
          <w:bCs/>
          <w:sz w:val="28"/>
          <w:szCs w:val="28"/>
          <w:u w:val="single"/>
        </w:rPr>
        <w:t>Тема 2.</w:t>
      </w:r>
      <w:r w:rsidRPr="0065230C">
        <w:rPr>
          <w:rFonts w:ascii="Times New Roman" w:hAnsi="Times New Roman"/>
          <w:sz w:val="28"/>
          <w:szCs w:val="28"/>
          <w:u w:val="single"/>
        </w:rPr>
        <w:t xml:space="preserve"> Элементы машиноведения</w:t>
      </w:r>
    </w:p>
    <w:p w:rsidR="00423785" w:rsidRPr="0065230C" w:rsidRDefault="00423785" w:rsidP="006533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230C">
        <w:rPr>
          <w:rFonts w:ascii="Times New Roman" w:hAnsi="Times New Roman"/>
          <w:sz w:val="28"/>
          <w:szCs w:val="28"/>
        </w:rPr>
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</w:t>
      </w:r>
    </w:p>
    <w:p w:rsidR="00423785" w:rsidRDefault="00423785" w:rsidP="006533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5230C">
        <w:rPr>
          <w:rFonts w:ascii="Times New Roman" w:hAnsi="Times New Roman"/>
          <w:sz w:val="28"/>
          <w:szCs w:val="28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423785" w:rsidRDefault="00423785" w:rsidP="006533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Регулировка длинны стежка. Выполнение машинных строчек. Конструкция машинного шва. Длина стежка. Ширина шва.</w:t>
      </w:r>
    </w:p>
    <w:p w:rsidR="00423785" w:rsidRPr="0065230C" w:rsidRDefault="00423785" w:rsidP="0065331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5230C">
        <w:rPr>
          <w:rFonts w:ascii="Times New Roman" w:hAnsi="Times New Roman"/>
          <w:sz w:val="28"/>
          <w:szCs w:val="28"/>
        </w:rPr>
        <w:t xml:space="preserve">Челночное устройство универсальной швейной машины. </w:t>
      </w:r>
    </w:p>
    <w:p w:rsidR="00423785" w:rsidRPr="00072089" w:rsidRDefault="00423785" w:rsidP="00653313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53313">
        <w:rPr>
          <w:rFonts w:ascii="Times New Roman" w:hAnsi="Times New Roman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Pr="00072089" w:rsidRDefault="00423785" w:rsidP="00653313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072089">
        <w:rPr>
          <w:rFonts w:ascii="Times New Roman" w:hAnsi="Times New Roman"/>
          <w:sz w:val="28"/>
          <w:szCs w:val="28"/>
        </w:rPr>
        <w:t>Намотка нитки на шпульку</w:t>
      </w:r>
      <w:r w:rsidRPr="00072089">
        <w:rPr>
          <w:rFonts w:ascii="Times New Roman" w:hAnsi="Times New Roman"/>
          <w:i/>
          <w:iCs/>
          <w:sz w:val="28"/>
          <w:szCs w:val="28"/>
        </w:rPr>
        <w:t>.</w:t>
      </w:r>
    </w:p>
    <w:p w:rsidR="00423785" w:rsidRPr="0065230C" w:rsidRDefault="00423785" w:rsidP="0065331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5230C">
        <w:rPr>
          <w:rFonts w:ascii="Times New Roman" w:hAnsi="Times New Roman"/>
          <w:sz w:val="28"/>
          <w:szCs w:val="28"/>
        </w:rPr>
        <w:t>Заправка верхней и нижней нитей.</w:t>
      </w:r>
    </w:p>
    <w:p w:rsidR="00423785" w:rsidRPr="008E4E8E" w:rsidRDefault="00423785" w:rsidP="008E4E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5230C">
        <w:rPr>
          <w:rFonts w:ascii="Times New Roman" w:hAnsi="Times New Roman"/>
          <w:sz w:val="28"/>
          <w:szCs w:val="28"/>
        </w:rPr>
        <w:t>Выполнение машинных строчек на ткани по намеченным линиям, закрепление строчки обратным ходом машины.</w:t>
      </w:r>
    </w:p>
    <w:p w:rsidR="00423785" w:rsidRPr="008F6C3A" w:rsidRDefault="00423785" w:rsidP="008F6C3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F6C3A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3. </w:t>
      </w:r>
      <w:r w:rsidRPr="008F6C3A">
        <w:rPr>
          <w:rFonts w:ascii="Times New Roman" w:hAnsi="Times New Roman"/>
          <w:sz w:val="28"/>
          <w:szCs w:val="28"/>
          <w:u w:val="single"/>
        </w:rPr>
        <w:t>Конструирование швейных изделий</w:t>
      </w:r>
    </w:p>
    <w:p w:rsidR="00423785" w:rsidRPr="00A83F62" w:rsidRDefault="00423785" w:rsidP="00A83F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3F62">
        <w:rPr>
          <w:rFonts w:ascii="Times New Roman" w:hAnsi="Times New Roman"/>
          <w:sz w:val="28"/>
          <w:szCs w:val="28"/>
        </w:rPr>
        <w:t>Классово-социальное положение человека и его отражение в костюме. Краткие сведения из истории одежды. Современные направления моды. Основные точки и линии измерения фигуры человека.</w:t>
      </w:r>
      <w:r>
        <w:rPr>
          <w:rFonts w:ascii="Times New Roman" w:hAnsi="Times New Roman"/>
          <w:sz w:val="28"/>
          <w:szCs w:val="28"/>
        </w:rPr>
        <w:t xml:space="preserve"> Снятие мерок.</w:t>
      </w:r>
    </w:p>
    <w:p w:rsidR="00423785" w:rsidRPr="00A83F62" w:rsidRDefault="00423785" w:rsidP="00E757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3F62">
        <w:rPr>
          <w:rFonts w:ascii="Times New Roman" w:hAnsi="Times New Roman"/>
          <w:sz w:val="28"/>
          <w:szCs w:val="28"/>
        </w:rPr>
        <w:t>Последовательность построения чертежей основы швейных изделий по своим меркам. Расчетные формулы, необ</w:t>
      </w:r>
      <w:r>
        <w:rPr>
          <w:rFonts w:ascii="Times New Roman" w:hAnsi="Times New Roman"/>
          <w:sz w:val="28"/>
          <w:szCs w:val="28"/>
        </w:rPr>
        <w:t>ходимые для построения чертежа фартука.</w:t>
      </w:r>
    </w:p>
    <w:p w:rsidR="00423785" w:rsidRPr="00072089" w:rsidRDefault="00423785" w:rsidP="00A83F62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A83F62" w:rsidRDefault="00423785" w:rsidP="00A83F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3F62">
        <w:rPr>
          <w:rFonts w:ascii="Times New Roman" w:hAnsi="Times New Roman"/>
          <w:sz w:val="28"/>
          <w:szCs w:val="28"/>
        </w:rPr>
        <w:t>Выполнение эскизов национальных костюмов.</w:t>
      </w:r>
    </w:p>
    <w:p w:rsidR="00423785" w:rsidRPr="00A83F62" w:rsidRDefault="00423785" w:rsidP="00A83F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3F62">
        <w:rPr>
          <w:rFonts w:ascii="Times New Roman" w:hAnsi="Times New Roman"/>
          <w:sz w:val="28"/>
          <w:szCs w:val="28"/>
        </w:rPr>
        <w:t>Снятие мерок и запись результатов измерений.</w:t>
      </w:r>
    </w:p>
    <w:p w:rsidR="00423785" w:rsidRDefault="00423785" w:rsidP="008E4E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3F62">
        <w:rPr>
          <w:rFonts w:ascii="Times New Roman" w:hAnsi="Times New Roman"/>
          <w:sz w:val="28"/>
          <w:szCs w:val="28"/>
        </w:rPr>
        <w:t>Построение чертежа швейного изделия в масштабе 1:4 и в натуральную величину по своим меркам</w:t>
      </w:r>
      <w:r>
        <w:rPr>
          <w:rFonts w:ascii="Times New Roman" w:hAnsi="Times New Roman"/>
          <w:sz w:val="28"/>
          <w:szCs w:val="28"/>
        </w:rPr>
        <w:t>.</w:t>
      </w:r>
    </w:p>
    <w:p w:rsidR="00423785" w:rsidRPr="002D7A34" w:rsidRDefault="00423785" w:rsidP="002D7A3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D7A34">
        <w:rPr>
          <w:rFonts w:ascii="Times New Roman" w:hAnsi="Times New Roman"/>
          <w:b/>
          <w:bCs/>
          <w:sz w:val="28"/>
          <w:szCs w:val="28"/>
          <w:u w:val="single"/>
        </w:rPr>
        <w:t xml:space="preserve"> Тема 4.</w:t>
      </w:r>
      <w:r w:rsidRPr="002D7A34">
        <w:rPr>
          <w:rFonts w:ascii="Times New Roman" w:hAnsi="Times New Roman"/>
          <w:sz w:val="28"/>
          <w:szCs w:val="28"/>
          <w:u w:val="single"/>
        </w:rPr>
        <w:t xml:space="preserve"> Моделирование швейных изделий</w:t>
      </w:r>
    </w:p>
    <w:p w:rsidR="00423785" w:rsidRDefault="00423785" w:rsidP="00157079">
      <w:pPr>
        <w:pStyle w:val="NoSpacing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</w:t>
      </w:r>
      <w:r w:rsidRPr="002D7A34">
        <w:rPr>
          <w:rFonts w:ascii="Times New Roman" w:hAnsi="Times New Roman"/>
          <w:spacing w:val="-6"/>
          <w:sz w:val="28"/>
          <w:szCs w:val="28"/>
        </w:rPr>
        <w:t xml:space="preserve">Способы моделирования швейных изделий. Выбор ткани </w:t>
      </w:r>
      <w:r w:rsidRPr="002D7A34">
        <w:rPr>
          <w:rFonts w:ascii="Times New Roman" w:hAnsi="Times New Roman"/>
          <w:spacing w:val="-11"/>
          <w:sz w:val="28"/>
          <w:szCs w:val="28"/>
        </w:rPr>
        <w:t>и художественной отделки изделия.</w:t>
      </w:r>
    </w:p>
    <w:p w:rsidR="00423785" w:rsidRDefault="00423785" w:rsidP="00157079">
      <w:pPr>
        <w:pStyle w:val="NoSpacing"/>
        <w:rPr>
          <w:rFonts w:ascii="Times New Roman" w:hAnsi="Times New Roman"/>
          <w:sz w:val="28"/>
          <w:szCs w:val="28"/>
        </w:rPr>
      </w:pPr>
      <w:r w:rsidRPr="002D7A34">
        <w:rPr>
          <w:rFonts w:ascii="Times New Roman" w:hAnsi="Times New Roman"/>
          <w:sz w:val="28"/>
          <w:szCs w:val="28"/>
        </w:rPr>
        <w:t>Определение количества ткани на изделие.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785" w:rsidRPr="002D7A34" w:rsidRDefault="00423785" w:rsidP="001570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выкройки к раскрою.</w:t>
      </w:r>
    </w:p>
    <w:p w:rsidR="00423785" w:rsidRPr="00072089" w:rsidRDefault="00423785" w:rsidP="002D7A34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8D77FC">
        <w:rPr>
          <w:rFonts w:ascii="Times New Roman" w:hAnsi="Times New Roman"/>
          <w:spacing w:val="-5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pacing w:val="-5"/>
          <w:sz w:val="28"/>
          <w:szCs w:val="28"/>
          <w:u w:val="single"/>
        </w:rPr>
        <w:t>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2D7A34" w:rsidRDefault="00423785" w:rsidP="002D7A34">
      <w:pPr>
        <w:pStyle w:val="NoSpacing"/>
        <w:rPr>
          <w:rFonts w:ascii="Times New Roman" w:hAnsi="Times New Roman"/>
          <w:sz w:val="28"/>
          <w:szCs w:val="28"/>
        </w:rPr>
      </w:pPr>
      <w:r w:rsidRPr="002D7A34">
        <w:rPr>
          <w:rFonts w:ascii="Times New Roman" w:hAnsi="Times New Roman"/>
          <w:spacing w:val="-9"/>
          <w:sz w:val="28"/>
          <w:szCs w:val="28"/>
        </w:rPr>
        <w:t>Моделирование изделия.</w:t>
      </w:r>
    </w:p>
    <w:p w:rsidR="00423785" w:rsidRPr="002D7A34" w:rsidRDefault="00423785" w:rsidP="002D7A34">
      <w:pPr>
        <w:pStyle w:val="NoSpacing"/>
        <w:rPr>
          <w:rFonts w:ascii="Times New Roman" w:hAnsi="Times New Roman"/>
          <w:sz w:val="28"/>
          <w:szCs w:val="28"/>
        </w:rPr>
      </w:pPr>
      <w:r w:rsidRPr="002D7A34">
        <w:rPr>
          <w:rFonts w:ascii="Times New Roman" w:hAnsi="Times New Roman"/>
          <w:spacing w:val="-5"/>
          <w:sz w:val="28"/>
          <w:szCs w:val="28"/>
        </w:rPr>
        <w:t>Расчет количества ткани на изделие.</w:t>
      </w:r>
    </w:p>
    <w:p w:rsidR="00423785" w:rsidRPr="002D7A34" w:rsidRDefault="00423785" w:rsidP="008D77FC">
      <w:pPr>
        <w:pStyle w:val="NoSpacing"/>
        <w:rPr>
          <w:rFonts w:ascii="Times New Roman" w:hAnsi="Times New Roman"/>
          <w:sz w:val="28"/>
          <w:szCs w:val="28"/>
        </w:rPr>
      </w:pPr>
      <w:r w:rsidRPr="002D7A34">
        <w:rPr>
          <w:rFonts w:ascii="Times New Roman" w:hAnsi="Times New Roman"/>
          <w:spacing w:val="-9"/>
          <w:sz w:val="28"/>
          <w:szCs w:val="28"/>
        </w:rPr>
        <w:t xml:space="preserve">Подготовка выкройки </w:t>
      </w:r>
      <w:r w:rsidRPr="002D7A34">
        <w:rPr>
          <w:rFonts w:ascii="Times New Roman" w:hAnsi="Times New Roman"/>
          <w:sz w:val="28"/>
          <w:szCs w:val="28"/>
        </w:rPr>
        <w:t>к раскрою.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E4E8E">
        <w:rPr>
          <w:rFonts w:ascii="Times New Roman" w:hAnsi="Times New Roman"/>
          <w:b/>
          <w:bCs/>
          <w:sz w:val="28"/>
          <w:szCs w:val="28"/>
          <w:u w:val="single"/>
        </w:rPr>
        <w:t>Тема 5.</w:t>
      </w:r>
      <w:r w:rsidRPr="008E4E8E">
        <w:rPr>
          <w:rFonts w:ascii="Times New Roman" w:hAnsi="Times New Roman"/>
          <w:sz w:val="28"/>
          <w:szCs w:val="28"/>
          <w:u w:val="single"/>
        </w:rPr>
        <w:t xml:space="preserve"> Технология изготовления швейных изделий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Ручные стежки и строчки. Технология выполнения ма</w:t>
      </w:r>
      <w:r w:rsidRPr="008E4E8E">
        <w:rPr>
          <w:rFonts w:ascii="Times New Roman" w:hAnsi="Times New Roman"/>
          <w:spacing w:val="-6"/>
          <w:sz w:val="28"/>
          <w:szCs w:val="28"/>
        </w:rPr>
        <w:t>шинных швов, их условные графические обозначения.</w:t>
      </w:r>
    </w:p>
    <w:p w:rsidR="00423785" w:rsidRDefault="00423785" w:rsidP="0077447B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7"/>
          <w:sz w:val="28"/>
          <w:szCs w:val="28"/>
        </w:rPr>
        <w:t xml:space="preserve">Подготовка ткани к раскрою. Особенности раскладки </w:t>
      </w:r>
      <w:r w:rsidRPr="008E4E8E">
        <w:rPr>
          <w:rFonts w:ascii="Times New Roman" w:hAnsi="Times New Roman"/>
          <w:spacing w:val="-4"/>
          <w:sz w:val="28"/>
          <w:szCs w:val="28"/>
        </w:rPr>
        <w:t>выкройки на ткани в зависимости от ширины ткани, рисун</w:t>
      </w:r>
      <w:r>
        <w:rPr>
          <w:rFonts w:ascii="Times New Roman" w:hAnsi="Times New Roman"/>
          <w:spacing w:val="-9"/>
          <w:sz w:val="28"/>
          <w:szCs w:val="28"/>
        </w:rPr>
        <w:t xml:space="preserve">ка. </w:t>
      </w:r>
      <w:r w:rsidRPr="008E4E8E">
        <w:rPr>
          <w:rFonts w:ascii="Times New Roman" w:hAnsi="Times New Roman"/>
          <w:spacing w:val="-9"/>
          <w:sz w:val="28"/>
          <w:szCs w:val="28"/>
        </w:rPr>
        <w:t>Инструменты и приспособления для раскроя.</w:t>
      </w:r>
      <w:r>
        <w:rPr>
          <w:rFonts w:ascii="Times New Roman" w:hAnsi="Times New Roman"/>
          <w:sz w:val="28"/>
          <w:szCs w:val="28"/>
        </w:rPr>
        <w:t xml:space="preserve"> Раскрой фартука.</w:t>
      </w:r>
    </w:p>
    <w:p w:rsidR="00423785" w:rsidRPr="008E4E8E" w:rsidRDefault="00423785" w:rsidP="008D77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деталей кроя к обработке. Технология соединения деталей изделия. Художественная отделка изделия.</w:t>
      </w:r>
    </w:p>
    <w:p w:rsidR="00423785" w:rsidRPr="008E4E8E" w:rsidRDefault="00423785" w:rsidP="007744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Влажно-тепловая обработка изделия.</w:t>
      </w:r>
      <w:r w:rsidRPr="008E4E8E">
        <w:rPr>
          <w:rFonts w:ascii="Times New Roman" w:hAnsi="Times New Roman"/>
          <w:spacing w:val="-9"/>
          <w:sz w:val="28"/>
          <w:szCs w:val="28"/>
        </w:rPr>
        <w:t xml:space="preserve"> Контроль качества готового </w:t>
      </w:r>
      <w:r w:rsidRPr="008E4E8E">
        <w:rPr>
          <w:rFonts w:ascii="Times New Roman" w:hAnsi="Times New Roman"/>
          <w:sz w:val="28"/>
          <w:szCs w:val="28"/>
        </w:rPr>
        <w:t>изделия.</w:t>
      </w:r>
    </w:p>
    <w:p w:rsidR="00423785" w:rsidRPr="00072089" w:rsidRDefault="00423785" w:rsidP="008E4E8E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4"/>
          <w:sz w:val="28"/>
          <w:szCs w:val="28"/>
        </w:rPr>
        <w:t>Выполнение образцов ручных стежков, строчек и швов.</w:t>
      </w:r>
    </w:p>
    <w:p w:rsidR="00423785" w:rsidRPr="008E4E8E" w:rsidRDefault="00423785" w:rsidP="0077447B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 xml:space="preserve">Отработка техники выполнения соединительных, краевых </w:t>
      </w:r>
      <w:r w:rsidRPr="008E4E8E">
        <w:rPr>
          <w:rFonts w:ascii="Times New Roman" w:hAnsi="Times New Roman"/>
          <w:sz w:val="28"/>
          <w:szCs w:val="28"/>
        </w:rPr>
        <w:t>швов на лоскутках ткани.</w:t>
      </w:r>
    </w:p>
    <w:p w:rsidR="00423785" w:rsidRPr="008E4E8E" w:rsidRDefault="00423785" w:rsidP="007744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Выполнение раскладки выкройки на ткани</w:t>
      </w:r>
      <w:r w:rsidRPr="008E4E8E">
        <w:rPr>
          <w:rFonts w:ascii="Times New Roman" w:hAnsi="Times New Roman"/>
          <w:spacing w:val="-4"/>
          <w:sz w:val="28"/>
          <w:szCs w:val="28"/>
        </w:rPr>
        <w:t>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 xml:space="preserve">Прокладывание контурных и контрольных линий и точек </w:t>
      </w:r>
      <w:r w:rsidRPr="008E4E8E">
        <w:rPr>
          <w:rFonts w:ascii="Times New Roman" w:hAnsi="Times New Roman"/>
          <w:sz w:val="28"/>
          <w:szCs w:val="28"/>
        </w:rPr>
        <w:t>на деталях кроя.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Обработка деталей кроя.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z w:val="28"/>
          <w:szCs w:val="28"/>
        </w:rPr>
        <w:t>Стачивание деталей и выполнение отделочных работ.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Влажно-тепловая обработка изделия.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Определение качества готового изделия.</w:t>
      </w:r>
    </w:p>
    <w:p w:rsidR="00423785" w:rsidRDefault="00423785" w:rsidP="002D7A3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562567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6. </w:t>
      </w:r>
      <w:r w:rsidRPr="00562567">
        <w:rPr>
          <w:rFonts w:ascii="Times New Roman" w:hAnsi="Times New Roman"/>
          <w:sz w:val="28"/>
          <w:szCs w:val="28"/>
          <w:u w:val="single"/>
        </w:rPr>
        <w:t>Уход за одеждой и обувью.</w:t>
      </w:r>
    </w:p>
    <w:p w:rsidR="00423785" w:rsidRPr="005C4B34" w:rsidRDefault="00423785" w:rsidP="002D7A34">
      <w:pPr>
        <w:pStyle w:val="NoSpacing"/>
        <w:rPr>
          <w:rFonts w:ascii="Times New Roman" w:hAnsi="Times New Roman"/>
          <w:sz w:val="28"/>
          <w:szCs w:val="28"/>
        </w:rPr>
      </w:pPr>
      <w:r w:rsidRPr="005C4B34">
        <w:rPr>
          <w:rFonts w:ascii="Times New Roman" w:hAnsi="Times New Roman"/>
          <w:sz w:val="28"/>
          <w:szCs w:val="28"/>
        </w:rPr>
        <w:t xml:space="preserve">  Правила </w:t>
      </w:r>
      <w:r>
        <w:rPr>
          <w:rFonts w:ascii="Times New Roman" w:hAnsi="Times New Roman"/>
          <w:sz w:val="28"/>
          <w:szCs w:val="28"/>
        </w:rPr>
        <w:t>ухода за бельем, одеждой и обувью.</w:t>
      </w:r>
    </w:p>
    <w:p w:rsidR="00423785" w:rsidRDefault="00423785" w:rsidP="002D7A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5A7C">
        <w:rPr>
          <w:rFonts w:ascii="Times New Roman" w:hAnsi="Times New Roman"/>
          <w:sz w:val="28"/>
          <w:szCs w:val="28"/>
        </w:rPr>
        <w:t>Ремонт одежды заплатами.</w:t>
      </w:r>
      <w:r>
        <w:rPr>
          <w:rFonts w:ascii="Times New Roman" w:hAnsi="Times New Roman"/>
          <w:sz w:val="28"/>
          <w:szCs w:val="28"/>
        </w:rPr>
        <w:t xml:space="preserve"> Чистка одежды и хранение. Условные обозначения на маркировке швейных изделий.</w:t>
      </w:r>
    </w:p>
    <w:p w:rsidR="00423785" w:rsidRPr="00072089" w:rsidRDefault="00423785" w:rsidP="005C4B34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Default="00423785" w:rsidP="002D7A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заплаты накладной или декоративной (по выбору учащихся).</w:t>
      </w:r>
    </w:p>
    <w:p w:rsidR="00423785" w:rsidRDefault="00423785" w:rsidP="002D7A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чехла для хранения одежды.</w:t>
      </w:r>
    </w:p>
    <w:p w:rsidR="00423785" w:rsidRPr="00886879" w:rsidRDefault="00423785" w:rsidP="0088687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879">
        <w:rPr>
          <w:rFonts w:ascii="Times New Roman" w:hAnsi="Times New Roman"/>
          <w:b/>
          <w:bCs/>
          <w:sz w:val="28"/>
          <w:szCs w:val="28"/>
        </w:rPr>
        <w:t>Раздел 3. Художественные ремесла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86879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Тема 1.</w:t>
      </w:r>
      <w:r w:rsidRPr="00886879">
        <w:rPr>
          <w:rFonts w:ascii="Times New Roman" w:hAnsi="Times New Roman"/>
          <w:spacing w:val="-3"/>
          <w:sz w:val="28"/>
          <w:szCs w:val="28"/>
          <w:u w:val="single"/>
        </w:rPr>
        <w:t xml:space="preserve"> Декоративно-прикладное искусство</w:t>
      </w:r>
    </w:p>
    <w:p w:rsidR="00423785" w:rsidRDefault="00423785" w:rsidP="0048035A">
      <w:pPr>
        <w:pStyle w:val="NoSpacing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886879">
        <w:rPr>
          <w:rFonts w:ascii="Times New Roman" w:hAnsi="Times New Roman"/>
          <w:spacing w:val="-6"/>
          <w:sz w:val="28"/>
          <w:szCs w:val="28"/>
        </w:rPr>
        <w:t>Знакомство с различными видами декоративно-приклад</w:t>
      </w:r>
      <w:r w:rsidRPr="00886879">
        <w:rPr>
          <w:rFonts w:ascii="Times New Roman" w:hAnsi="Times New Roman"/>
          <w:spacing w:val="-9"/>
          <w:sz w:val="28"/>
          <w:szCs w:val="28"/>
        </w:rPr>
        <w:t xml:space="preserve">ного искусства народов нашей страны. Традиционные виды </w:t>
      </w:r>
      <w:r w:rsidRPr="00886879">
        <w:rPr>
          <w:rFonts w:ascii="Times New Roman" w:hAnsi="Times New Roman"/>
          <w:spacing w:val="-7"/>
          <w:sz w:val="28"/>
          <w:szCs w:val="28"/>
        </w:rPr>
        <w:t>рукоделия: вышивка, вязание, плетение, ковроткачество, рос</w:t>
      </w:r>
      <w:r w:rsidRPr="00886879">
        <w:rPr>
          <w:rFonts w:ascii="Times New Roman" w:hAnsi="Times New Roman"/>
          <w:spacing w:val="-8"/>
          <w:sz w:val="28"/>
          <w:szCs w:val="28"/>
        </w:rPr>
        <w:t>пись по дереву и тканям и др. Знакомство с творчеством на</w:t>
      </w:r>
      <w:r w:rsidRPr="00886879">
        <w:rPr>
          <w:rFonts w:ascii="Times New Roman" w:hAnsi="Times New Roman"/>
          <w:spacing w:val="-12"/>
          <w:sz w:val="28"/>
          <w:szCs w:val="28"/>
        </w:rPr>
        <w:t xml:space="preserve">родных умельцев своего края, области, села. </w:t>
      </w:r>
    </w:p>
    <w:p w:rsidR="00423785" w:rsidRPr="00886879" w:rsidRDefault="00423785" w:rsidP="0048035A">
      <w:pPr>
        <w:pStyle w:val="NoSpacing"/>
        <w:rPr>
          <w:rFonts w:ascii="Times New Roman" w:hAnsi="Times New Roman"/>
          <w:sz w:val="28"/>
          <w:szCs w:val="28"/>
        </w:rPr>
      </w:pPr>
      <w:r w:rsidRPr="00886879">
        <w:rPr>
          <w:rFonts w:ascii="Times New Roman" w:hAnsi="Times New Roman"/>
          <w:sz w:val="28"/>
          <w:szCs w:val="28"/>
        </w:rPr>
        <w:t>Экскурсия в музей.</w:t>
      </w:r>
    </w:p>
    <w:p w:rsidR="00423785" w:rsidRPr="0048035A" w:rsidRDefault="00423785" w:rsidP="0088687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48035A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Тема 2.</w:t>
      </w:r>
      <w:r w:rsidRPr="0048035A">
        <w:rPr>
          <w:rFonts w:ascii="Times New Roman" w:hAnsi="Times New Roman"/>
          <w:spacing w:val="-1"/>
          <w:sz w:val="28"/>
          <w:szCs w:val="28"/>
          <w:u w:val="single"/>
        </w:rPr>
        <w:t xml:space="preserve"> Основы композиции и законы восприятия </w:t>
      </w:r>
      <w:r w:rsidRPr="0048035A">
        <w:rPr>
          <w:rFonts w:ascii="Times New Roman" w:hAnsi="Times New Roman"/>
          <w:spacing w:val="-8"/>
          <w:sz w:val="28"/>
          <w:szCs w:val="28"/>
          <w:u w:val="single"/>
        </w:rPr>
        <w:t xml:space="preserve">цвета при создании предметов декоративно-прикладного </w:t>
      </w:r>
      <w:r w:rsidRPr="0048035A">
        <w:rPr>
          <w:rFonts w:ascii="Times New Roman" w:hAnsi="Times New Roman"/>
          <w:sz w:val="28"/>
          <w:szCs w:val="28"/>
          <w:u w:val="single"/>
        </w:rPr>
        <w:t>искусства</w:t>
      </w:r>
    </w:p>
    <w:p w:rsidR="00423785" w:rsidRPr="00886879" w:rsidRDefault="00423785" w:rsidP="0048035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Pr="00886879">
        <w:rPr>
          <w:rFonts w:ascii="Times New Roman" w:hAnsi="Times New Roman"/>
          <w:spacing w:val="-5"/>
          <w:sz w:val="28"/>
          <w:szCs w:val="28"/>
        </w:rPr>
        <w:t xml:space="preserve">Эмоциональное воздействие декоративной композиции. </w:t>
      </w:r>
      <w:r w:rsidRPr="00886879">
        <w:rPr>
          <w:rFonts w:ascii="Times New Roman" w:hAnsi="Times New Roman"/>
          <w:sz w:val="28"/>
          <w:szCs w:val="28"/>
        </w:rPr>
        <w:t>Статичная и динамичная композиции.</w:t>
      </w:r>
    </w:p>
    <w:p w:rsidR="00423785" w:rsidRPr="00886879" w:rsidRDefault="00423785" w:rsidP="0048035A">
      <w:pPr>
        <w:pStyle w:val="NoSpacing"/>
        <w:jc w:val="both"/>
        <w:rPr>
          <w:rFonts w:ascii="Times New Roman" w:hAnsi="Times New Roman"/>
          <w:spacing w:val="-5"/>
          <w:sz w:val="28"/>
          <w:szCs w:val="28"/>
        </w:rPr>
      </w:pPr>
      <w:r w:rsidRPr="00886879">
        <w:rPr>
          <w:rFonts w:ascii="Times New Roman" w:hAnsi="Times New Roman"/>
          <w:spacing w:val="-8"/>
          <w:sz w:val="28"/>
          <w:szCs w:val="28"/>
        </w:rPr>
        <w:t>Понятие о ритмической или пластической композиции, ее тональное решение. Симметричные и асимметричные компо</w:t>
      </w:r>
      <w:r w:rsidRPr="00886879">
        <w:rPr>
          <w:rFonts w:ascii="Times New Roman" w:hAnsi="Times New Roman"/>
          <w:spacing w:val="-2"/>
          <w:sz w:val="28"/>
          <w:szCs w:val="28"/>
        </w:rPr>
        <w:t>зиции, их основные решения в построении. Роль компози</w:t>
      </w:r>
      <w:r w:rsidRPr="00886879">
        <w:rPr>
          <w:rFonts w:ascii="Times New Roman" w:hAnsi="Times New Roman"/>
          <w:spacing w:val="-9"/>
          <w:sz w:val="28"/>
          <w:szCs w:val="28"/>
        </w:rPr>
        <w:t>ций, колорита, фактуры материала в художественном выраже</w:t>
      </w:r>
      <w:r w:rsidRPr="00886879">
        <w:rPr>
          <w:rFonts w:ascii="Times New Roman" w:hAnsi="Times New Roman"/>
          <w:spacing w:val="-5"/>
          <w:sz w:val="28"/>
          <w:szCs w:val="28"/>
        </w:rPr>
        <w:t>нии произведений декоративно-прикладного искусства.</w:t>
      </w:r>
    </w:p>
    <w:p w:rsidR="00423785" w:rsidRPr="00072089" w:rsidRDefault="00423785" w:rsidP="00886879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48035A">
        <w:rPr>
          <w:rFonts w:ascii="Times New Roman" w:hAnsi="Times New Roman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6879">
        <w:rPr>
          <w:rFonts w:ascii="Times New Roman" w:hAnsi="Times New Roman"/>
          <w:sz w:val="28"/>
          <w:szCs w:val="28"/>
        </w:rPr>
        <w:t>Выполнение статичной, динамичной, симметричной и асимметричной композиций.</w:t>
      </w:r>
    </w:p>
    <w:p w:rsidR="00423785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6879">
        <w:rPr>
          <w:rFonts w:ascii="Times New Roman" w:hAnsi="Times New Roman"/>
          <w:sz w:val="28"/>
          <w:szCs w:val="28"/>
        </w:rPr>
        <w:t>Выполнение эскизов орнаментов для платка, резьбы по дереву и др.</w:t>
      </w:r>
    </w:p>
    <w:p w:rsidR="00423785" w:rsidRPr="00F63151" w:rsidRDefault="00423785" w:rsidP="00F63151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F63151">
        <w:rPr>
          <w:rFonts w:ascii="Times New Roman" w:hAnsi="Times New Roman"/>
          <w:b/>
          <w:bCs/>
          <w:sz w:val="28"/>
          <w:szCs w:val="28"/>
          <w:u w:val="single"/>
        </w:rPr>
        <w:t>Тема 3.</w:t>
      </w:r>
      <w:r w:rsidRPr="00F63151">
        <w:rPr>
          <w:rFonts w:ascii="Times New Roman" w:hAnsi="Times New Roman"/>
          <w:sz w:val="28"/>
          <w:szCs w:val="28"/>
          <w:u w:val="single"/>
        </w:rPr>
        <w:t xml:space="preserve"> Лоскутное шитье</w:t>
      </w:r>
    </w:p>
    <w:p w:rsidR="00423785" w:rsidRPr="00F63151" w:rsidRDefault="00423785" w:rsidP="00F631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3151">
        <w:rPr>
          <w:rFonts w:ascii="Times New Roman" w:hAnsi="Times New Roman"/>
          <w:sz w:val="28"/>
          <w:szCs w:val="28"/>
        </w:rPr>
        <w:t>Краткие сведения из истории создания изделий из лоскута. Возможности лоскутной пластики, ее связь с направлениями современной моды.</w:t>
      </w:r>
    </w:p>
    <w:p w:rsidR="00423785" w:rsidRPr="00F63151" w:rsidRDefault="00423785" w:rsidP="00F63151">
      <w:pPr>
        <w:pStyle w:val="NoSpacing"/>
        <w:rPr>
          <w:rFonts w:ascii="Times New Roman" w:hAnsi="Times New Roman"/>
          <w:sz w:val="28"/>
          <w:szCs w:val="28"/>
        </w:rPr>
      </w:pPr>
      <w:r w:rsidRPr="00F63151">
        <w:rPr>
          <w:rFonts w:ascii="Times New Roman" w:hAnsi="Times New Roman"/>
          <w:sz w:val="28"/>
          <w:szCs w:val="28"/>
        </w:rPr>
        <w:t xml:space="preserve">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</w:t>
      </w:r>
      <w:r w:rsidRPr="00F63151">
        <w:rPr>
          <w:rFonts w:ascii="Times New Roman" w:hAnsi="Times New Roman"/>
          <w:spacing w:val="-1"/>
          <w:sz w:val="28"/>
          <w:szCs w:val="28"/>
        </w:rPr>
        <w:t>деталей между собой и с подкладкой. Использование прокла</w:t>
      </w:r>
      <w:r w:rsidRPr="00F63151">
        <w:rPr>
          <w:rFonts w:ascii="Times New Roman" w:hAnsi="Times New Roman"/>
          <w:sz w:val="28"/>
          <w:szCs w:val="28"/>
        </w:rPr>
        <w:t>дочных материалов.</w:t>
      </w:r>
    </w:p>
    <w:p w:rsidR="00423785" w:rsidRPr="00072089" w:rsidRDefault="00423785" w:rsidP="00F63151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F63151" w:rsidRDefault="00423785" w:rsidP="00F631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151">
        <w:rPr>
          <w:rFonts w:ascii="Times New Roman" w:hAnsi="Times New Roman"/>
          <w:sz w:val="28"/>
          <w:szCs w:val="28"/>
        </w:rPr>
        <w:t>Изготовление шаблонов из картона или плотной бумаги (треугольник, квадрат, шестиугольник).</w:t>
      </w:r>
    </w:p>
    <w:p w:rsidR="00423785" w:rsidRDefault="00423785" w:rsidP="00F631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3151">
        <w:rPr>
          <w:rFonts w:ascii="Times New Roman" w:hAnsi="Times New Roman"/>
          <w:sz w:val="28"/>
          <w:szCs w:val="28"/>
        </w:rPr>
        <w:t>Изготовление швейного изделия в технике лоскутного шитья.</w:t>
      </w:r>
    </w:p>
    <w:p w:rsidR="00423785" w:rsidRDefault="00423785" w:rsidP="00F63151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Тема 4</w:t>
      </w:r>
      <w:r w:rsidRPr="00F63151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Вышивка</w:t>
      </w:r>
    </w:p>
    <w:p w:rsidR="00423785" w:rsidRDefault="00423785" w:rsidP="00F63151">
      <w:pPr>
        <w:pStyle w:val="NoSpacing"/>
        <w:rPr>
          <w:rFonts w:ascii="Times New Roman" w:hAnsi="Times New Roman"/>
          <w:sz w:val="28"/>
          <w:szCs w:val="28"/>
        </w:rPr>
      </w:pPr>
      <w:r w:rsidRPr="00862C65">
        <w:rPr>
          <w:rFonts w:ascii="Times New Roman" w:hAnsi="Times New Roman"/>
          <w:sz w:val="28"/>
          <w:szCs w:val="28"/>
        </w:rPr>
        <w:t xml:space="preserve"> Знакомство </w:t>
      </w:r>
      <w:r>
        <w:rPr>
          <w:rFonts w:ascii="Times New Roman" w:hAnsi="Times New Roman"/>
          <w:sz w:val="28"/>
          <w:szCs w:val="28"/>
        </w:rPr>
        <w:t xml:space="preserve">с видами вышивки. Композиция, вид, орнамент, раппорт в вышивке. Способы перевода рисунка на ткань, увеличение и уменьшение рисунка. Заправка изделия в пяльцы. Правильная посадка и постановка рук во время работы. </w:t>
      </w:r>
    </w:p>
    <w:p w:rsidR="00423785" w:rsidRDefault="00423785" w:rsidP="00F631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отделки швейных изделий вышивкой.</w:t>
      </w:r>
    </w:p>
    <w:p w:rsidR="00423785" w:rsidRPr="00072089" w:rsidRDefault="00423785" w:rsidP="009268CC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практических работ</w:t>
      </w:r>
    </w:p>
    <w:p w:rsidR="00423785" w:rsidRDefault="00423785" w:rsidP="009268CC">
      <w:pPr>
        <w:pStyle w:val="NoSpacing"/>
        <w:rPr>
          <w:rFonts w:ascii="Times New Roman" w:hAnsi="Times New Roman"/>
          <w:sz w:val="28"/>
          <w:szCs w:val="28"/>
        </w:rPr>
      </w:pPr>
      <w:r w:rsidRPr="009268CC">
        <w:rPr>
          <w:rFonts w:ascii="Times New Roman" w:hAnsi="Times New Roman"/>
          <w:sz w:val="28"/>
          <w:szCs w:val="28"/>
        </w:rPr>
        <w:t xml:space="preserve">Зарисовка </w:t>
      </w:r>
      <w:r>
        <w:rPr>
          <w:rFonts w:ascii="Times New Roman" w:hAnsi="Times New Roman"/>
          <w:sz w:val="28"/>
          <w:szCs w:val="28"/>
        </w:rPr>
        <w:t>традиционных орнаментов.</w:t>
      </w:r>
    </w:p>
    <w:p w:rsidR="00423785" w:rsidRDefault="00423785" w:rsidP="009268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рисунка на ткань.</w:t>
      </w:r>
    </w:p>
    <w:p w:rsidR="00423785" w:rsidRDefault="00423785" w:rsidP="009268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образцов вышивки.</w:t>
      </w:r>
    </w:p>
    <w:p w:rsidR="00423785" w:rsidRPr="009268CC" w:rsidRDefault="00423785" w:rsidP="006A23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Отделка вышивкой швейного изделия, уголка салфетки или носового платка.</w:t>
      </w:r>
    </w:p>
    <w:p w:rsidR="00423785" w:rsidRPr="006A23F5" w:rsidRDefault="00423785" w:rsidP="006A23F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3F5">
        <w:rPr>
          <w:rFonts w:ascii="Times New Roman" w:hAnsi="Times New Roman"/>
          <w:b/>
          <w:bCs/>
          <w:sz w:val="28"/>
          <w:szCs w:val="28"/>
        </w:rPr>
        <w:t>Раздел 4. Оформление интерьера</w:t>
      </w:r>
    </w:p>
    <w:p w:rsidR="00423785" w:rsidRPr="006A23F5" w:rsidRDefault="00423785" w:rsidP="006A23F5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6A23F5">
        <w:rPr>
          <w:rFonts w:ascii="Times New Roman" w:hAnsi="Times New Roman"/>
          <w:b/>
          <w:bCs/>
          <w:sz w:val="28"/>
          <w:szCs w:val="28"/>
          <w:u w:val="single"/>
        </w:rPr>
        <w:t>Тема 1</w:t>
      </w:r>
      <w:r w:rsidRPr="006A23F5">
        <w:rPr>
          <w:rFonts w:ascii="Times New Roman" w:hAnsi="Times New Roman"/>
          <w:sz w:val="28"/>
          <w:szCs w:val="28"/>
          <w:u w:val="single"/>
        </w:rPr>
        <w:t>. Интерьер кухни, столовой</w:t>
      </w:r>
    </w:p>
    <w:p w:rsidR="00423785" w:rsidRPr="006A23F5" w:rsidRDefault="00423785" w:rsidP="006A23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A23F5">
        <w:rPr>
          <w:rFonts w:ascii="Times New Roman" w:hAnsi="Times New Roman"/>
          <w:sz w:val="28"/>
          <w:szCs w:val="28"/>
        </w:rPr>
        <w:t>Общие сведения из истории архитектуры и интерьера,</w:t>
      </w:r>
    </w:p>
    <w:p w:rsidR="00423785" w:rsidRPr="006A23F5" w:rsidRDefault="00423785" w:rsidP="006A23F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23F5">
        <w:rPr>
          <w:rFonts w:ascii="Times New Roman" w:hAnsi="Times New Roman"/>
          <w:sz w:val="28"/>
          <w:szCs w:val="28"/>
        </w:rPr>
        <w:t>связь архитектуры с природой. Интерьер жилых помещений и их комфортность. Современные стили в интерьере.</w:t>
      </w:r>
    </w:p>
    <w:p w:rsidR="00423785" w:rsidRPr="006A23F5" w:rsidRDefault="00423785" w:rsidP="006A23F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23F5">
        <w:rPr>
          <w:rFonts w:ascii="Times New Roman" w:hAnsi="Times New Roman"/>
          <w:sz w:val="28"/>
          <w:szCs w:val="28"/>
        </w:rPr>
        <w:t>Создание интерьера кухни с учетом запросов и потребностей семьи и санитарно-гигиенических требований. Разделение кухни на зону для -приготовления пищи и зону столовой. Оборудование кухни и его рациональное размещение в интерьере.</w:t>
      </w:r>
    </w:p>
    <w:p w:rsidR="00423785" w:rsidRPr="006A23F5" w:rsidRDefault="00423785" w:rsidP="006A23F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23F5">
        <w:rPr>
          <w:rFonts w:ascii="Times New Roman" w:hAnsi="Times New Roman"/>
          <w:sz w:val="28"/>
          <w:szCs w:val="28"/>
        </w:rPr>
        <w:t>Декоративное оформление кухни изделиями собственного изготовления.</w:t>
      </w:r>
    </w:p>
    <w:p w:rsidR="00423785" w:rsidRPr="00072089" w:rsidRDefault="00423785" w:rsidP="006A23F5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-Тема лабораторно-практической работы</w:t>
      </w:r>
    </w:p>
    <w:p w:rsidR="00423785" w:rsidRPr="006A23F5" w:rsidRDefault="00423785" w:rsidP="000B2BE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A23F5">
        <w:rPr>
          <w:rFonts w:ascii="Times New Roman" w:hAnsi="Times New Roman"/>
          <w:sz w:val="28"/>
          <w:szCs w:val="28"/>
        </w:rPr>
        <w:t>Выполнение эскиза интерьера кухни, детского уголка.</w:t>
      </w:r>
    </w:p>
    <w:p w:rsidR="00423785" w:rsidRPr="00994C28" w:rsidRDefault="00423785" w:rsidP="00994C2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C28">
        <w:rPr>
          <w:rFonts w:ascii="Times New Roman" w:hAnsi="Times New Roman"/>
          <w:b/>
          <w:bCs/>
          <w:sz w:val="28"/>
          <w:szCs w:val="28"/>
        </w:rPr>
        <w:t>Раздел 7. Технологии творческой и опытнической деятельности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94C28">
        <w:rPr>
          <w:rFonts w:ascii="Times New Roman" w:hAnsi="Times New Roman"/>
          <w:b/>
          <w:spacing w:val="-6"/>
          <w:sz w:val="28"/>
          <w:szCs w:val="28"/>
          <w:u w:val="single"/>
        </w:rPr>
        <w:t>Тема 1.</w:t>
      </w:r>
      <w:r w:rsidRPr="00994C28">
        <w:rPr>
          <w:rFonts w:ascii="Times New Roman" w:hAnsi="Times New Roman"/>
          <w:bCs/>
          <w:spacing w:val="-6"/>
          <w:sz w:val="28"/>
          <w:szCs w:val="28"/>
          <w:u w:val="single"/>
        </w:rPr>
        <w:t xml:space="preserve"> Исследовательская и созидательная деятель</w:t>
      </w:r>
      <w:r w:rsidRPr="00994C28">
        <w:rPr>
          <w:rFonts w:ascii="Times New Roman" w:hAnsi="Times New Roman"/>
          <w:bCs/>
          <w:sz w:val="28"/>
          <w:szCs w:val="28"/>
          <w:u w:val="single"/>
        </w:rPr>
        <w:t>ность.</w:t>
      </w:r>
    </w:p>
    <w:p w:rsidR="00423785" w:rsidRPr="00E11DC1" w:rsidRDefault="00423785" w:rsidP="00E11DC1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pacing w:val="-9"/>
          <w:sz w:val="28"/>
          <w:szCs w:val="28"/>
        </w:rPr>
        <w:t>Определение и формулировка проблемы. Поиск необходи</w:t>
      </w:r>
      <w:r w:rsidRPr="00994C28">
        <w:rPr>
          <w:rFonts w:ascii="Times New Roman" w:hAnsi="Times New Roman"/>
          <w:spacing w:val="-6"/>
          <w:sz w:val="28"/>
          <w:szCs w:val="28"/>
        </w:rPr>
        <w:t>мой информации для решения проблемы. Разработка вариантов решения проблемы. Обоснованный выбор лучшего вари</w:t>
      </w:r>
      <w:r w:rsidRPr="00994C28">
        <w:rPr>
          <w:rFonts w:ascii="Times New Roman" w:hAnsi="Times New Roman"/>
          <w:sz w:val="28"/>
          <w:szCs w:val="28"/>
        </w:rPr>
        <w:t xml:space="preserve">анта и его реализация. </w:t>
      </w:r>
    </w:p>
    <w:p w:rsidR="00423785" w:rsidRDefault="00423785" w:rsidP="009B7F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8A0411">
        <w:rPr>
          <w:rFonts w:ascii="Times New Roman" w:hAnsi="Times New Roman"/>
          <w:b/>
          <w:sz w:val="28"/>
          <w:szCs w:val="28"/>
        </w:rPr>
        <w:t>Банк проектов:</w:t>
      </w:r>
    </w:p>
    <w:p w:rsidR="00423785" w:rsidRDefault="00423785" w:rsidP="009B7F2F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17D13">
        <w:rPr>
          <w:rFonts w:ascii="Times New Roman" w:hAnsi="Times New Roman"/>
          <w:bCs/>
          <w:sz w:val="28"/>
          <w:szCs w:val="28"/>
        </w:rPr>
        <w:t>1. Фартук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23785" w:rsidRDefault="00423785" w:rsidP="009B7F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317D13">
        <w:rPr>
          <w:rFonts w:ascii="Times New Roman" w:hAnsi="Times New Roman"/>
          <w:bCs/>
          <w:sz w:val="28"/>
          <w:szCs w:val="28"/>
        </w:rPr>
        <w:t>2. Нагрудник детский с вышивкой или аппликацией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785" w:rsidRPr="003131D9" w:rsidRDefault="00423785" w:rsidP="009B7F2F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Изготовление чехла для хранения одежды.</w:t>
      </w:r>
    </w:p>
    <w:p w:rsidR="00423785" w:rsidRPr="00994C28" w:rsidRDefault="00423785" w:rsidP="0026354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994C28">
        <w:rPr>
          <w:rFonts w:ascii="Times New Roman" w:hAnsi="Times New Roman"/>
          <w:sz w:val="28"/>
          <w:szCs w:val="28"/>
        </w:rPr>
        <w:t>Изготовление изделия в технике лоскутного шитья</w:t>
      </w:r>
      <w:r>
        <w:rPr>
          <w:rFonts w:ascii="Times New Roman" w:hAnsi="Times New Roman"/>
          <w:sz w:val="28"/>
          <w:szCs w:val="28"/>
        </w:rPr>
        <w:t xml:space="preserve"> (прихватка).</w:t>
      </w:r>
      <w:r w:rsidRPr="00994C28">
        <w:rPr>
          <w:rFonts w:ascii="Times New Roman" w:hAnsi="Times New Roman"/>
          <w:sz w:val="28"/>
          <w:szCs w:val="28"/>
        </w:rPr>
        <w:t xml:space="preserve"> </w:t>
      </w:r>
    </w:p>
    <w:p w:rsidR="00423785" w:rsidRDefault="00423785" w:rsidP="009B7F2F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994C28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Салфетка, оформленная вышивкой.</w:t>
      </w:r>
    </w:p>
    <w:p w:rsidR="00423785" w:rsidRDefault="00423785" w:rsidP="009B7F2F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Грелка на чайник.</w:t>
      </w:r>
    </w:p>
    <w:p w:rsidR="00423785" w:rsidRDefault="00423785" w:rsidP="009B7F2F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Мягкая игрушка.</w:t>
      </w:r>
    </w:p>
    <w:p w:rsidR="00423785" w:rsidRDefault="00423785" w:rsidP="009B7F2F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Мешочки для хранения пищевых продуктов.</w:t>
      </w:r>
    </w:p>
    <w:p w:rsidR="00423785" w:rsidRDefault="00423785" w:rsidP="0026354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994C28">
        <w:rPr>
          <w:rFonts w:ascii="Times New Roman" w:hAnsi="Times New Roman"/>
          <w:sz w:val="28"/>
          <w:szCs w:val="28"/>
        </w:rPr>
        <w:t xml:space="preserve">Организация и проведение праздника </w:t>
      </w:r>
      <w:r>
        <w:rPr>
          <w:rFonts w:ascii="Times New Roman" w:hAnsi="Times New Roman"/>
          <w:sz w:val="28"/>
          <w:szCs w:val="28"/>
        </w:rPr>
        <w:t>«</w:t>
      </w:r>
      <w:r w:rsidRPr="00994C28">
        <w:rPr>
          <w:rFonts w:ascii="Times New Roman" w:hAnsi="Times New Roman"/>
          <w:sz w:val="28"/>
          <w:szCs w:val="28"/>
        </w:rPr>
        <w:t>день рождения</w:t>
      </w:r>
      <w:r>
        <w:rPr>
          <w:rFonts w:ascii="Times New Roman" w:hAnsi="Times New Roman"/>
          <w:sz w:val="28"/>
          <w:szCs w:val="28"/>
        </w:rPr>
        <w:t>».</w:t>
      </w:r>
    </w:p>
    <w:p w:rsidR="00423785" w:rsidRPr="00994C28" w:rsidRDefault="00423785" w:rsidP="0026354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Диванная подушка с аппликацией.</w:t>
      </w:r>
    </w:p>
    <w:p w:rsidR="00423785" w:rsidRPr="00FD1C5D" w:rsidRDefault="00423785" w:rsidP="006538D5">
      <w:pPr>
        <w:pStyle w:val="NoSpacing"/>
        <w:rPr>
          <w:rFonts w:ascii="Times New Roman" w:hAnsi="Times New Roman"/>
          <w:b/>
          <w:sz w:val="36"/>
          <w:szCs w:val="36"/>
        </w:rPr>
      </w:pPr>
      <w:r w:rsidRPr="00FD1C5D">
        <w:rPr>
          <w:rFonts w:ascii="Times New Roman" w:hAnsi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Pr="00FD1C5D">
        <w:rPr>
          <w:rFonts w:ascii="Times New Roman" w:hAnsi="Times New Roman"/>
          <w:b/>
          <w:sz w:val="36"/>
          <w:szCs w:val="36"/>
        </w:rPr>
        <w:t>6 класс.</w:t>
      </w:r>
    </w:p>
    <w:p w:rsidR="00423785" w:rsidRPr="009B7F2F" w:rsidRDefault="00423785" w:rsidP="008D0F9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9B7F2F">
        <w:rPr>
          <w:rFonts w:ascii="Times New Roman" w:hAnsi="Times New Roman"/>
          <w:b/>
          <w:sz w:val="28"/>
          <w:szCs w:val="28"/>
        </w:rPr>
        <w:t>Раздел 1. Кулинария</w:t>
      </w:r>
    </w:p>
    <w:p w:rsidR="00423785" w:rsidRPr="008A0411" w:rsidRDefault="00423785" w:rsidP="006538D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3289D">
        <w:rPr>
          <w:rFonts w:ascii="Times New Roman" w:hAnsi="Times New Roman"/>
          <w:b/>
          <w:bCs/>
          <w:sz w:val="28"/>
          <w:szCs w:val="28"/>
          <w:u w:val="single"/>
        </w:rPr>
        <w:t>Тема 1.</w:t>
      </w:r>
      <w:r>
        <w:rPr>
          <w:rFonts w:ascii="Times New Roman" w:hAnsi="Times New Roman"/>
          <w:sz w:val="28"/>
          <w:szCs w:val="28"/>
          <w:u w:val="single"/>
        </w:rPr>
        <w:t xml:space="preserve"> Санитария и гигиена</w:t>
      </w:r>
    </w:p>
    <w:p w:rsidR="00423785" w:rsidRDefault="00423785" w:rsidP="00116FEE">
      <w:pPr>
        <w:pStyle w:val="NoSpacingTimesNewRoman14"/>
        <w:rPr>
          <w:b/>
        </w:rPr>
      </w:pPr>
      <w:r>
        <w:t xml:space="preserve">   </w:t>
      </w:r>
      <w:r w:rsidRPr="009B7F2F">
        <w:t>Общие правила безопасных приемов труда, санитарии и гигиены.</w:t>
      </w:r>
    </w:p>
    <w:p w:rsidR="00423785" w:rsidRDefault="00423785" w:rsidP="00116FEE">
      <w:pPr>
        <w:pStyle w:val="NoSpacingTimesNewRoman14"/>
        <w:rPr>
          <w:u w:val="single"/>
        </w:rPr>
      </w:pPr>
      <w:r>
        <w:rPr>
          <w:b/>
        </w:rPr>
        <w:t xml:space="preserve">  </w:t>
      </w:r>
      <w:r w:rsidRPr="009B7F2F"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  <w:r w:rsidRPr="006538D5">
        <w:rPr>
          <w:u w:val="single"/>
        </w:rPr>
        <w:t xml:space="preserve"> </w:t>
      </w:r>
    </w:p>
    <w:p w:rsidR="00423785" w:rsidRPr="006538D5" w:rsidRDefault="00423785" w:rsidP="00116FEE">
      <w:pPr>
        <w:pStyle w:val="NoSpacingTimesNewRoman14"/>
        <w:rPr>
          <w:u w:val="single"/>
        </w:rPr>
      </w:pPr>
      <w:r w:rsidRPr="006538D5">
        <w:t xml:space="preserve">   </w:t>
      </w:r>
      <w:r w:rsidRPr="009B7F2F">
        <w:t>Общие правила безопасных приемов труда, санитарии и гигиены.</w:t>
      </w:r>
    </w:p>
    <w:p w:rsidR="00423785" w:rsidRPr="009B7F2F" w:rsidRDefault="00423785" w:rsidP="00754B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Оказание первой помощи при ожогах и порезах.</w:t>
      </w:r>
    </w:p>
    <w:p w:rsidR="00423785" w:rsidRPr="00072089" w:rsidRDefault="00423785" w:rsidP="00754B26">
      <w:pPr>
        <w:pStyle w:val="NoSpacing"/>
        <w:jc w:val="both"/>
        <w:rPr>
          <w:rStyle w:val="NoSpacingTimesNewRoman140"/>
          <w:i/>
          <w:iCs/>
        </w:rPr>
      </w:pPr>
      <w:r w:rsidRPr="00116FEE">
        <w:rPr>
          <w:rStyle w:val="NoSpacingTimesNewRoman140"/>
        </w:rPr>
        <w:t xml:space="preserve"> </w:t>
      </w:r>
      <w:r w:rsidRPr="00072089">
        <w:rPr>
          <w:rStyle w:val="NoSpacingTimesNewRoman140"/>
          <w:i/>
          <w:iCs/>
        </w:rPr>
        <w:t xml:space="preserve">- 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Pr="009B7F2F" w:rsidRDefault="00423785" w:rsidP="00754B2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Проведение санитарно-гигиенических мероприятий в помещении кабинета кулинарии.</w:t>
      </w:r>
    </w:p>
    <w:p w:rsidR="00423785" w:rsidRDefault="00423785" w:rsidP="009B7F2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3289D">
        <w:rPr>
          <w:rFonts w:ascii="Times New Roman" w:hAnsi="Times New Roman"/>
          <w:b/>
          <w:bCs/>
          <w:sz w:val="28"/>
          <w:szCs w:val="28"/>
          <w:u w:val="single"/>
        </w:rPr>
        <w:t>Тема 2</w:t>
      </w:r>
      <w:r w:rsidRPr="008A0411">
        <w:rPr>
          <w:rFonts w:ascii="Times New Roman" w:hAnsi="Times New Roman"/>
          <w:sz w:val="28"/>
          <w:szCs w:val="28"/>
          <w:u w:val="single"/>
        </w:rPr>
        <w:t>. Физиология питания</w:t>
      </w:r>
    </w:p>
    <w:p w:rsidR="00423785" w:rsidRPr="009B7F2F" w:rsidRDefault="00423785" w:rsidP="00116FEE">
      <w:pPr>
        <w:pStyle w:val="NoSpacingTimesNewRoman14"/>
      </w:pPr>
      <w:r>
        <w:rPr>
          <w:b/>
        </w:rPr>
        <w:t xml:space="preserve">     </w:t>
      </w:r>
      <w:r w:rsidRPr="009B7F2F"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423785" w:rsidRPr="009B7F2F" w:rsidRDefault="00423785" w:rsidP="00D328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7F2F">
        <w:rPr>
          <w:rFonts w:ascii="Times New Roman" w:hAnsi="Times New Roman"/>
          <w:sz w:val="28"/>
          <w:szCs w:val="28"/>
        </w:rPr>
        <w:t>Физиологические основы рационального питания. Современные данные о роли витаминов, минеральных солей и микроэлементов в обмене веществ, их содержание в пищевых  п</w:t>
      </w:r>
      <w:r>
        <w:rPr>
          <w:rFonts w:ascii="Times New Roman" w:hAnsi="Times New Roman"/>
          <w:sz w:val="28"/>
          <w:szCs w:val="28"/>
        </w:rPr>
        <w:t>родуктах; суточная потребность в</w:t>
      </w:r>
      <w:r w:rsidRPr="009B7F2F">
        <w:rPr>
          <w:rFonts w:ascii="Times New Roman" w:hAnsi="Times New Roman"/>
          <w:sz w:val="28"/>
          <w:szCs w:val="28"/>
        </w:rPr>
        <w:t xml:space="preserve"> солях и микроэлементах.</w:t>
      </w:r>
    </w:p>
    <w:p w:rsidR="00423785" w:rsidRPr="00072089" w:rsidRDefault="00423785" w:rsidP="00D3289D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116FEE">
        <w:rPr>
          <w:rStyle w:val="NoSpacingTimesNewRoman140"/>
        </w:rPr>
        <w:t xml:space="preserve"> -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Default="00423785" w:rsidP="00116FEE">
      <w:pPr>
        <w:pStyle w:val="NoSpacingTimesNewRoman14"/>
      </w:pPr>
      <w:r w:rsidRPr="009B7F2F">
        <w:t>Поиск рецептов блюд, соответствующих принципам рационального питания.</w:t>
      </w:r>
    </w:p>
    <w:p w:rsidR="00423785" w:rsidRDefault="00423785" w:rsidP="00DA571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0A7920">
        <w:rPr>
          <w:rFonts w:ascii="Times New Roman" w:hAnsi="Times New Roman"/>
          <w:b/>
          <w:bCs/>
          <w:sz w:val="28"/>
          <w:szCs w:val="28"/>
          <w:u w:val="single"/>
        </w:rPr>
        <w:t>Тема 3.</w:t>
      </w:r>
      <w:r w:rsidRPr="000A7920">
        <w:rPr>
          <w:rFonts w:ascii="Times New Roman" w:hAnsi="Times New Roman"/>
          <w:sz w:val="28"/>
          <w:szCs w:val="28"/>
          <w:u w:val="single"/>
        </w:rPr>
        <w:t xml:space="preserve"> Блюда из молока и кисломолочных продуктов</w:t>
      </w:r>
    </w:p>
    <w:p w:rsidR="00423785" w:rsidRPr="00DA5716" w:rsidRDefault="00423785" w:rsidP="00DA571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7920">
        <w:rPr>
          <w:rFonts w:ascii="Times New Roman" w:hAnsi="Times New Roman"/>
          <w:sz w:val="28"/>
          <w:szCs w:val="28"/>
        </w:rPr>
        <w:t>Значение молока и кисломолочных продуктов в питании человека. Химический состав молока.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7920">
        <w:rPr>
          <w:rFonts w:ascii="Times New Roman" w:hAnsi="Times New Roman"/>
          <w:sz w:val="28"/>
          <w:szCs w:val="28"/>
        </w:rPr>
        <w:t>Технология приготовления молочных супов и каш. Посу</w:t>
      </w:r>
      <w:r w:rsidRPr="000A7920">
        <w:rPr>
          <w:rFonts w:ascii="Times New Roman" w:hAnsi="Times New Roman"/>
          <w:spacing w:val="-1"/>
          <w:sz w:val="28"/>
          <w:szCs w:val="28"/>
        </w:rPr>
        <w:t xml:space="preserve">да для варки молочных блюд. Оценка качества готовых блюд, </w:t>
      </w:r>
      <w:r w:rsidRPr="000A7920">
        <w:rPr>
          <w:rFonts w:ascii="Times New Roman" w:hAnsi="Times New Roman"/>
          <w:sz w:val="28"/>
          <w:szCs w:val="28"/>
        </w:rPr>
        <w:t>подача их к столу.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7920">
        <w:rPr>
          <w:rFonts w:ascii="Times New Roman" w:hAnsi="Times New Roman"/>
          <w:sz w:val="28"/>
          <w:szCs w:val="28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423785" w:rsidRPr="00072089" w:rsidRDefault="00423785" w:rsidP="000A7920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A7920">
        <w:rPr>
          <w:rFonts w:ascii="Times New Roman" w:hAnsi="Times New Roman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Приготовление молочного супа или молочной каши.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Приготовление блюда из творога.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Определение качества молочных блюд лабораторными методами.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0A7920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0A7920">
        <w:rPr>
          <w:rFonts w:ascii="Times New Roman" w:hAnsi="Times New Roman"/>
          <w:sz w:val="28"/>
          <w:szCs w:val="28"/>
          <w:u w:val="single"/>
        </w:rPr>
        <w:t>. Блюда из рыбы и морепродуктов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7920">
        <w:rPr>
          <w:rFonts w:ascii="Times New Roman" w:hAnsi="Times New Roman"/>
          <w:sz w:val="28"/>
          <w:szCs w:val="28"/>
        </w:rPr>
        <w:t>Понятие о пищевой ценности рыбы и нерыбных продуктов моря. Содержание в рыбе белков, жиров, углеводов, ви</w:t>
      </w:r>
      <w:r w:rsidRPr="000A7920">
        <w:rPr>
          <w:rFonts w:ascii="Times New Roman" w:hAnsi="Times New Roman"/>
          <w:spacing w:val="-1"/>
          <w:sz w:val="28"/>
          <w:szCs w:val="28"/>
        </w:rPr>
        <w:t>таминов. Изменение содержания этих веществ в процессе хра</w:t>
      </w:r>
      <w:r w:rsidRPr="000A7920">
        <w:rPr>
          <w:rFonts w:ascii="Times New Roman" w:hAnsi="Times New Roman"/>
          <w:sz w:val="28"/>
          <w:szCs w:val="28"/>
        </w:rPr>
        <w:t>нения и кулинарной обработки.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7920">
        <w:rPr>
          <w:rFonts w:ascii="Times New Roman" w:hAnsi="Times New Roman"/>
          <w:sz w:val="28"/>
          <w:szCs w:val="28"/>
        </w:rPr>
        <w:t>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консервов. Маркировка рыбных консервов и пресервов.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7920">
        <w:rPr>
          <w:rFonts w:ascii="Times New Roman" w:hAnsi="Times New Roman"/>
          <w:sz w:val="28"/>
          <w:szCs w:val="28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7920">
        <w:rPr>
          <w:rFonts w:ascii="Times New Roman" w:hAnsi="Times New Roman"/>
          <w:sz w:val="28"/>
          <w:szCs w:val="28"/>
        </w:rPr>
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Технология приготовления блюд из рыбы и морепродуктов. Требования к качеству готовых блюд. Правила подачи рыбных блюд к столу.</w:t>
      </w:r>
    </w:p>
    <w:p w:rsidR="00423785" w:rsidRPr="00072089" w:rsidRDefault="00423785" w:rsidP="000A7920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7920">
        <w:rPr>
          <w:rFonts w:ascii="Times New Roman" w:hAnsi="Times New Roman"/>
          <w:sz w:val="28"/>
          <w:szCs w:val="28"/>
        </w:rPr>
        <w:t>Определение свежести рыбы органолептическими и лабораторными методами.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7920">
        <w:rPr>
          <w:rFonts w:ascii="Times New Roman" w:hAnsi="Times New Roman"/>
          <w:sz w:val="28"/>
          <w:szCs w:val="28"/>
        </w:rPr>
        <w:t>Определение срока годности рыбных консервов.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7920">
        <w:rPr>
          <w:rFonts w:ascii="Times New Roman" w:hAnsi="Times New Roman"/>
          <w:sz w:val="28"/>
          <w:szCs w:val="28"/>
        </w:rPr>
        <w:t>Оттаивание и механическая кулинарная обработка свежемороженой рыбы.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Механическая кулинарная обработка чешуйчатой рыбы.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Разделка соленой рыбы.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Приготовление блюд из рыбы и морепродуктов.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Определение качества термической обработки рыбных блюд.</w:t>
      </w:r>
    </w:p>
    <w:p w:rsidR="00423785" w:rsidRPr="00DA5716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A5716">
        <w:rPr>
          <w:rFonts w:ascii="Times New Roman" w:hAnsi="Times New Roman"/>
          <w:b/>
          <w:bCs/>
          <w:sz w:val="28"/>
          <w:szCs w:val="28"/>
          <w:u w:val="single"/>
        </w:rPr>
        <w:t>Тема 5</w:t>
      </w:r>
      <w:r w:rsidRPr="00DA5716">
        <w:rPr>
          <w:rFonts w:ascii="Times New Roman" w:hAnsi="Times New Roman"/>
          <w:sz w:val="28"/>
          <w:szCs w:val="28"/>
          <w:u w:val="single"/>
        </w:rPr>
        <w:t>. Блюда из птицы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7920">
        <w:rPr>
          <w:rFonts w:ascii="Times New Roman" w:hAnsi="Times New Roman"/>
          <w:sz w:val="28"/>
          <w:szCs w:val="28"/>
        </w:rPr>
        <w:t>Виды сельскохозяйственной птицы и их кулинарное употребление. Способы определения качества птицы.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A7920">
        <w:rPr>
          <w:rFonts w:ascii="Times New Roman" w:hAnsi="Times New Roman"/>
          <w:sz w:val="28"/>
          <w:szCs w:val="28"/>
        </w:rPr>
        <w:t>Технология приготовления блюд из сельскохозяйственной птицы. Посуда и оборудование для тепловой кулинарной обработки птицы. Способы разрезания птицы на части и оформление готовых блюд при подаче к столу.</w:t>
      </w:r>
    </w:p>
    <w:p w:rsidR="00423785" w:rsidRPr="00072089" w:rsidRDefault="00423785" w:rsidP="000A7920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-Тема практической работы</w:t>
      </w:r>
    </w:p>
    <w:p w:rsidR="00423785" w:rsidRPr="000A7920" w:rsidRDefault="00423785" w:rsidP="000A79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Приготовление блюда из сельскохозяйственной птицы.</w:t>
      </w:r>
    </w:p>
    <w:p w:rsidR="00423785" w:rsidRPr="000A7920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7920">
        <w:rPr>
          <w:rFonts w:ascii="Times New Roman" w:hAnsi="Times New Roman"/>
          <w:sz w:val="28"/>
          <w:szCs w:val="28"/>
        </w:rPr>
        <w:t>Определение качества термической обработки блюд из птицы.</w:t>
      </w:r>
    </w:p>
    <w:p w:rsidR="00423785" w:rsidRPr="00D13187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13187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</w:t>
      </w:r>
      <w:r w:rsidRPr="00D13187">
        <w:rPr>
          <w:rFonts w:ascii="Times New Roman" w:hAnsi="Times New Roman"/>
          <w:sz w:val="28"/>
          <w:szCs w:val="28"/>
          <w:u w:val="single"/>
        </w:rPr>
        <w:t>6. Изделия из теста</w:t>
      </w:r>
    </w:p>
    <w:p w:rsidR="00423785" w:rsidRPr="00D13187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13187">
        <w:rPr>
          <w:rFonts w:ascii="Times New Roman" w:hAnsi="Times New Roman"/>
          <w:sz w:val="28"/>
          <w:szCs w:val="28"/>
        </w:rPr>
        <w:t>Виды теста. Просеивание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</w:t>
      </w:r>
    </w:p>
    <w:p w:rsidR="00423785" w:rsidRPr="00D13187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3187">
        <w:rPr>
          <w:rFonts w:ascii="Times New Roman" w:hAnsi="Times New Roman"/>
          <w:sz w:val="28"/>
          <w:szCs w:val="28"/>
        </w:rPr>
        <w:t>Оборудование, посуда и инвентарь для замешивания теста и выпечки блинов. Подача блинов к столу.</w:t>
      </w:r>
    </w:p>
    <w:p w:rsidR="00423785" w:rsidRPr="00072089" w:rsidRDefault="00423785" w:rsidP="00D13187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Default="00423785" w:rsidP="002C51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3187">
        <w:rPr>
          <w:rFonts w:ascii="Times New Roman" w:hAnsi="Times New Roman"/>
          <w:sz w:val="28"/>
          <w:szCs w:val="28"/>
        </w:rPr>
        <w:t>Выпечка блинов.</w:t>
      </w:r>
      <w:r>
        <w:rPr>
          <w:rFonts w:ascii="Times New Roman" w:hAnsi="Times New Roman"/>
          <w:sz w:val="28"/>
          <w:szCs w:val="28"/>
        </w:rPr>
        <w:t xml:space="preserve"> Выпечка оладий.</w:t>
      </w:r>
    </w:p>
    <w:p w:rsidR="00423785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A55E9E">
        <w:rPr>
          <w:rFonts w:ascii="Times New Roman" w:hAnsi="Times New Roman"/>
          <w:b/>
          <w:bCs/>
          <w:sz w:val="28"/>
          <w:szCs w:val="28"/>
          <w:u w:val="single"/>
        </w:rPr>
        <w:t>Тема 7</w:t>
      </w:r>
      <w:r w:rsidRPr="00A55E9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Заготовка продуктов</w:t>
      </w:r>
    </w:p>
    <w:p w:rsidR="00423785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Заготовка продуктов в прок. Способы консервирования. Правила и сроки сборов, перевозки и подготовка перед варкой плодов и ягод для варения.</w:t>
      </w:r>
    </w:p>
    <w:p w:rsidR="00423785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Консервированные помидоры, огурцы. Технология приготовления консервов в домашних условиях. Рабочие профессии консервных заводов (станочник закаточной машины и др.)</w:t>
      </w:r>
    </w:p>
    <w:p w:rsidR="00423785" w:rsidRPr="00072089" w:rsidRDefault="00423785" w:rsidP="00D33305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13187">
        <w:rPr>
          <w:rFonts w:ascii="Times New Roman" w:hAnsi="Times New Roman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Pr="002C511C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варенья. Заготовка консервированных помидоров.</w:t>
      </w:r>
    </w:p>
    <w:p w:rsidR="00423785" w:rsidRPr="00A55E9E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A55E9E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A55E9E">
        <w:rPr>
          <w:rFonts w:ascii="Times New Roman" w:hAnsi="Times New Roman"/>
          <w:sz w:val="28"/>
          <w:szCs w:val="28"/>
          <w:u w:val="single"/>
        </w:rPr>
        <w:t>. Сервировка стола. Этикет</w:t>
      </w:r>
    </w:p>
    <w:p w:rsidR="00423785" w:rsidRPr="00A55E9E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Составление меню на ужин. Расчет количества продуктов, времени приготовления блюд. </w:t>
      </w:r>
      <w:r w:rsidRPr="00A55E9E">
        <w:rPr>
          <w:rFonts w:ascii="Times New Roman" w:hAnsi="Times New Roman"/>
          <w:sz w:val="28"/>
          <w:szCs w:val="28"/>
        </w:rPr>
        <w:t>Особенности сервировки стола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9E">
        <w:rPr>
          <w:rFonts w:ascii="Times New Roman" w:hAnsi="Times New Roman"/>
          <w:sz w:val="28"/>
          <w:szCs w:val="28"/>
        </w:rPr>
        <w:t>ужину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3785" w:rsidRPr="00A55E9E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A55E9E">
        <w:rPr>
          <w:rFonts w:ascii="Times New Roman" w:hAnsi="Times New Roman"/>
          <w:sz w:val="28"/>
          <w:szCs w:val="28"/>
        </w:rPr>
        <w:t xml:space="preserve">стетическое оформление стола. Правила поведения за столом. </w:t>
      </w:r>
    </w:p>
    <w:p w:rsidR="00423785" w:rsidRPr="00072089" w:rsidRDefault="00423785" w:rsidP="00D44762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28215F">
        <w:rPr>
          <w:rFonts w:ascii="Times New Roman" w:hAnsi="Times New Roman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Сервировка стола к ужину.</w:t>
      </w:r>
    </w:p>
    <w:p w:rsidR="00423785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приглашений и открыток, составление текста приглашений.</w:t>
      </w:r>
    </w:p>
    <w:p w:rsidR="00423785" w:rsidRPr="00D171AC" w:rsidRDefault="00423785" w:rsidP="00E71E1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</w:t>
      </w:r>
      <w:r w:rsidRPr="00D171AC">
        <w:rPr>
          <w:rFonts w:ascii="Times New Roman" w:hAnsi="Times New Roman"/>
          <w:b/>
          <w:bCs/>
          <w:sz w:val="28"/>
          <w:szCs w:val="28"/>
        </w:rPr>
        <w:t xml:space="preserve"> Создание изделий из текстильных материалов</w:t>
      </w:r>
    </w:p>
    <w:p w:rsidR="00423785" w:rsidRPr="00E71E17" w:rsidRDefault="00423785" w:rsidP="00E71E1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E71E17">
        <w:rPr>
          <w:rFonts w:ascii="Times New Roman" w:hAnsi="Times New Roman"/>
          <w:b/>
          <w:bCs/>
          <w:sz w:val="28"/>
          <w:szCs w:val="28"/>
          <w:u w:val="single"/>
        </w:rPr>
        <w:t>Тема 1.</w:t>
      </w:r>
      <w:r w:rsidRPr="00E71E17">
        <w:rPr>
          <w:rFonts w:ascii="Times New Roman" w:hAnsi="Times New Roman"/>
          <w:sz w:val="28"/>
          <w:szCs w:val="28"/>
          <w:u w:val="single"/>
        </w:rPr>
        <w:t xml:space="preserve"> Свойства текстильных материалов</w:t>
      </w:r>
    </w:p>
    <w:p w:rsidR="00423785" w:rsidRDefault="00423785" w:rsidP="00E71E17">
      <w:pPr>
        <w:pStyle w:val="NoSpacing"/>
        <w:rPr>
          <w:rFonts w:ascii="Times New Roman" w:hAnsi="Times New Roman"/>
          <w:sz w:val="28"/>
          <w:szCs w:val="28"/>
        </w:rPr>
      </w:pPr>
      <w:r w:rsidRPr="00E71E17">
        <w:rPr>
          <w:rFonts w:ascii="Times New Roman" w:hAnsi="Times New Roman"/>
          <w:sz w:val="28"/>
          <w:szCs w:val="28"/>
        </w:rPr>
        <w:t>Способы получения и свойства искусственных волокон.</w:t>
      </w:r>
    </w:p>
    <w:p w:rsidR="00423785" w:rsidRDefault="00423785" w:rsidP="00E71E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тканей из искусственных волокон при производстве одежды.</w:t>
      </w:r>
    </w:p>
    <w:p w:rsidR="00423785" w:rsidRPr="00E71E17" w:rsidRDefault="00423785" w:rsidP="00E71E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Сложные переплетения нитей в тканях.</w:t>
      </w:r>
    </w:p>
    <w:p w:rsidR="00423785" w:rsidRPr="00E71E17" w:rsidRDefault="00423785" w:rsidP="00E71E17">
      <w:pPr>
        <w:pStyle w:val="NoSpacing"/>
        <w:rPr>
          <w:rFonts w:ascii="Times New Roman" w:hAnsi="Times New Roman"/>
          <w:sz w:val="28"/>
          <w:szCs w:val="28"/>
        </w:rPr>
      </w:pPr>
      <w:r w:rsidRPr="00E71E17">
        <w:rPr>
          <w:rFonts w:ascii="Times New Roman" w:hAnsi="Times New Roman"/>
          <w:sz w:val="28"/>
          <w:szCs w:val="28"/>
        </w:rPr>
        <w:t>Сравнительные характеристики тканей из натуральных и химических волокон</w:t>
      </w:r>
      <w:r>
        <w:rPr>
          <w:rFonts w:ascii="Times New Roman" w:hAnsi="Times New Roman"/>
          <w:sz w:val="28"/>
          <w:szCs w:val="28"/>
        </w:rPr>
        <w:t>. Способы обнаружения искусственных</w:t>
      </w:r>
      <w:r w:rsidRPr="00E71E17">
        <w:rPr>
          <w:rFonts w:ascii="Times New Roman" w:hAnsi="Times New Roman"/>
          <w:sz w:val="28"/>
          <w:szCs w:val="28"/>
        </w:rPr>
        <w:t xml:space="preserve"> волокон в тканях.</w:t>
      </w:r>
    </w:p>
    <w:p w:rsidR="00423785" w:rsidRPr="00072089" w:rsidRDefault="00423785" w:rsidP="00E71E17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Default="00423785" w:rsidP="00D3289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свойства тканей из искусственных волокон.</w:t>
      </w:r>
    </w:p>
    <w:p w:rsidR="00423785" w:rsidRPr="00AD2F1F" w:rsidRDefault="00423785" w:rsidP="00AD2F1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D2F1F">
        <w:rPr>
          <w:rFonts w:ascii="Times New Roman" w:hAnsi="Times New Roman"/>
          <w:b/>
          <w:bCs/>
          <w:sz w:val="28"/>
          <w:szCs w:val="28"/>
          <w:u w:val="single"/>
        </w:rPr>
        <w:t>Тема 2.</w:t>
      </w:r>
      <w:r w:rsidRPr="00AD2F1F">
        <w:rPr>
          <w:rFonts w:ascii="Times New Roman" w:hAnsi="Times New Roman"/>
          <w:sz w:val="28"/>
          <w:szCs w:val="28"/>
          <w:u w:val="single"/>
        </w:rPr>
        <w:t xml:space="preserve"> Элементы машиноведения</w:t>
      </w:r>
    </w:p>
    <w:p w:rsidR="00423785" w:rsidRDefault="00423785" w:rsidP="00883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2F1F">
        <w:rPr>
          <w:rFonts w:ascii="Times New Roman" w:hAnsi="Times New Roman"/>
          <w:sz w:val="28"/>
          <w:szCs w:val="28"/>
        </w:rPr>
        <w:t>Классификация машин швейного производства по назначению, степени механизации и автоматизации. Характеристики и области применения, современных швейных, краеобметочных и вышивальных машин с программным управлением.</w:t>
      </w:r>
    </w:p>
    <w:p w:rsidR="00423785" w:rsidRPr="00AD2F1F" w:rsidRDefault="00423785" w:rsidP="00883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Устройство машинной иглы и ее установка. Подбор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423785" w:rsidRPr="00AD2F1F" w:rsidRDefault="00423785" w:rsidP="00AD2F1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2F1F">
        <w:rPr>
          <w:rFonts w:ascii="Times New Roman" w:hAnsi="Times New Roman"/>
          <w:sz w:val="28"/>
          <w:szCs w:val="28"/>
        </w:rPr>
        <w:t>Уход за швейной машиной.</w:t>
      </w:r>
    </w:p>
    <w:p w:rsidR="00423785" w:rsidRPr="00072089" w:rsidRDefault="00423785" w:rsidP="00AD2F1F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883B18" w:rsidRDefault="00423785" w:rsidP="00AD2F1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иглы в швейной машине.</w:t>
      </w:r>
    </w:p>
    <w:p w:rsidR="00423785" w:rsidRPr="00AD2F1F" w:rsidRDefault="00423785" w:rsidP="00AD2F1F">
      <w:pPr>
        <w:pStyle w:val="NoSpacing"/>
        <w:rPr>
          <w:rFonts w:ascii="Times New Roman" w:hAnsi="Times New Roman"/>
          <w:sz w:val="28"/>
          <w:szCs w:val="28"/>
        </w:rPr>
      </w:pPr>
      <w:r w:rsidRPr="00AD2F1F">
        <w:rPr>
          <w:rFonts w:ascii="Times New Roman" w:hAnsi="Times New Roman"/>
          <w:sz w:val="28"/>
          <w:szCs w:val="28"/>
        </w:rPr>
        <w:t>Устранение неполадок в работе швейной машины.</w:t>
      </w:r>
    </w:p>
    <w:p w:rsidR="00423785" w:rsidRDefault="00423785" w:rsidP="00AD2F1F">
      <w:pPr>
        <w:pStyle w:val="NoSpacing"/>
        <w:rPr>
          <w:rFonts w:ascii="Times New Roman" w:hAnsi="Times New Roman"/>
          <w:sz w:val="28"/>
          <w:szCs w:val="28"/>
        </w:rPr>
      </w:pPr>
      <w:r w:rsidRPr="00AD2F1F">
        <w:rPr>
          <w:rFonts w:ascii="Times New Roman" w:hAnsi="Times New Roman"/>
          <w:sz w:val="28"/>
          <w:szCs w:val="28"/>
        </w:rPr>
        <w:t>Чистка и смазка швейной машины.</w:t>
      </w:r>
    </w:p>
    <w:p w:rsidR="00423785" w:rsidRPr="008F6C3A" w:rsidRDefault="00423785" w:rsidP="008F6C3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F6C3A">
        <w:rPr>
          <w:rFonts w:ascii="Times New Roman" w:hAnsi="Times New Roman"/>
          <w:b/>
          <w:bCs/>
          <w:sz w:val="28"/>
          <w:szCs w:val="28"/>
          <w:u w:val="single"/>
        </w:rPr>
        <w:t>Тема 3.</w:t>
      </w:r>
      <w:r w:rsidRPr="008F6C3A">
        <w:rPr>
          <w:rFonts w:ascii="Times New Roman" w:hAnsi="Times New Roman"/>
          <w:sz w:val="28"/>
          <w:szCs w:val="28"/>
          <w:u w:val="single"/>
        </w:rPr>
        <w:t xml:space="preserve"> Конструирование швейных изделий</w:t>
      </w:r>
    </w:p>
    <w:p w:rsidR="00423785" w:rsidRPr="008F6C3A" w:rsidRDefault="00423785" w:rsidP="008F6C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6C3A">
        <w:rPr>
          <w:rFonts w:ascii="Times New Roman" w:hAnsi="Times New Roman"/>
          <w:sz w:val="28"/>
          <w:szCs w:val="28"/>
        </w:rPr>
        <w:t>Народный костюм как основа в построении современных форм одежды.</w:t>
      </w:r>
    </w:p>
    <w:p w:rsidR="00423785" w:rsidRPr="008F6C3A" w:rsidRDefault="00423785" w:rsidP="002C7F77">
      <w:pPr>
        <w:pStyle w:val="NoSpacing"/>
        <w:rPr>
          <w:rFonts w:ascii="Times New Roman" w:hAnsi="Times New Roman"/>
          <w:sz w:val="28"/>
          <w:szCs w:val="28"/>
        </w:rPr>
      </w:pPr>
      <w:r w:rsidRPr="008F6C3A">
        <w:rPr>
          <w:rFonts w:ascii="Times New Roman" w:hAnsi="Times New Roman"/>
          <w:sz w:val="28"/>
          <w:szCs w:val="28"/>
        </w:rPr>
        <w:t xml:space="preserve">Роль конструирования в выполнении основных требований к одежде.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F6C3A">
        <w:rPr>
          <w:rFonts w:ascii="Times New Roman" w:hAnsi="Times New Roman"/>
          <w:sz w:val="28"/>
          <w:szCs w:val="28"/>
        </w:rPr>
        <w:t>Основные точки и линии измерения фигуры человека.</w:t>
      </w:r>
    </w:p>
    <w:p w:rsidR="00423785" w:rsidRPr="008F6C3A" w:rsidRDefault="00423785" w:rsidP="008F6C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6C3A">
        <w:rPr>
          <w:rFonts w:ascii="Times New Roman" w:hAnsi="Times New Roman"/>
          <w:sz w:val="28"/>
          <w:szCs w:val="28"/>
        </w:rPr>
        <w:t>Последовательность построения</w:t>
      </w:r>
      <w:r>
        <w:rPr>
          <w:rFonts w:ascii="Times New Roman" w:hAnsi="Times New Roman"/>
          <w:sz w:val="28"/>
          <w:szCs w:val="28"/>
        </w:rPr>
        <w:t xml:space="preserve"> чертежей основы плечевых изделий </w:t>
      </w:r>
      <w:r w:rsidRPr="008F6C3A">
        <w:rPr>
          <w:rFonts w:ascii="Times New Roman" w:hAnsi="Times New Roman"/>
          <w:sz w:val="28"/>
          <w:szCs w:val="28"/>
        </w:rPr>
        <w:t xml:space="preserve"> по своим меркам. Расчетные формулы, необходимые для построения чертежей основы швейных изделий.</w:t>
      </w:r>
    </w:p>
    <w:p w:rsidR="00423785" w:rsidRPr="00072089" w:rsidRDefault="00423785" w:rsidP="008F6C3A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8F6C3A" w:rsidRDefault="00423785" w:rsidP="008F6C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6C3A">
        <w:rPr>
          <w:rFonts w:ascii="Times New Roman" w:hAnsi="Times New Roman"/>
          <w:sz w:val="28"/>
          <w:szCs w:val="28"/>
        </w:rPr>
        <w:t>Эскизная разработка модели спортивной одежды на основе чертежа швейного изделия с цельнокроеным рукавом на основе цветовых контрастов.</w:t>
      </w:r>
    </w:p>
    <w:p w:rsidR="00423785" w:rsidRPr="008F6C3A" w:rsidRDefault="00423785" w:rsidP="008F6C3A">
      <w:pPr>
        <w:pStyle w:val="NoSpacing"/>
        <w:rPr>
          <w:rFonts w:ascii="Times New Roman" w:hAnsi="Times New Roman"/>
          <w:sz w:val="28"/>
          <w:szCs w:val="28"/>
        </w:rPr>
      </w:pPr>
      <w:r w:rsidRPr="008F6C3A">
        <w:rPr>
          <w:rFonts w:ascii="Times New Roman" w:hAnsi="Times New Roman"/>
          <w:sz w:val="28"/>
          <w:szCs w:val="28"/>
        </w:rPr>
        <w:t>Снятие мерок и запись результатов измерений.</w:t>
      </w:r>
    </w:p>
    <w:p w:rsidR="00423785" w:rsidRPr="008F6C3A" w:rsidRDefault="00423785" w:rsidP="002D7A3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6C3A">
        <w:rPr>
          <w:rFonts w:ascii="Times New Roman" w:hAnsi="Times New Roman"/>
          <w:sz w:val="28"/>
          <w:szCs w:val="28"/>
        </w:rPr>
        <w:t xml:space="preserve">Построение чертежа </w:t>
      </w:r>
      <w:r>
        <w:rPr>
          <w:rFonts w:ascii="Times New Roman" w:hAnsi="Times New Roman"/>
          <w:sz w:val="28"/>
          <w:szCs w:val="28"/>
        </w:rPr>
        <w:t xml:space="preserve">плечевого </w:t>
      </w:r>
      <w:r w:rsidRPr="008F6C3A">
        <w:rPr>
          <w:rFonts w:ascii="Times New Roman" w:hAnsi="Times New Roman"/>
          <w:sz w:val="28"/>
          <w:szCs w:val="28"/>
        </w:rPr>
        <w:t>изделия в масштабе 1:4 и в натуральную величину по своим меркам</w:t>
      </w:r>
      <w:r>
        <w:rPr>
          <w:rFonts w:ascii="Times New Roman" w:hAnsi="Times New Roman"/>
          <w:sz w:val="28"/>
          <w:szCs w:val="28"/>
        </w:rPr>
        <w:t>.</w:t>
      </w:r>
      <w:r w:rsidRPr="008F6C3A">
        <w:rPr>
          <w:rFonts w:ascii="Times New Roman" w:hAnsi="Times New Roman"/>
          <w:sz w:val="28"/>
          <w:szCs w:val="28"/>
        </w:rPr>
        <w:t xml:space="preserve"> </w:t>
      </w:r>
    </w:p>
    <w:p w:rsidR="00423785" w:rsidRPr="002D7A34" w:rsidRDefault="00423785" w:rsidP="002D7A3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D7A34">
        <w:rPr>
          <w:rFonts w:ascii="Times New Roman" w:hAnsi="Times New Roman"/>
          <w:b/>
          <w:bCs/>
          <w:sz w:val="28"/>
          <w:szCs w:val="28"/>
          <w:u w:val="single"/>
        </w:rPr>
        <w:t>Тема 4.</w:t>
      </w:r>
      <w:r w:rsidRPr="002D7A34">
        <w:rPr>
          <w:rFonts w:ascii="Times New Roman" w:hAnsi="Times New Roman"/>
          <w:sz w:val="28"/>
          <w:szCs w:val="28"/>
          <w:u w:val="single"/>
        </w:rPr>
        <w:t xml:space="preserve"> Моделирование швейных изделий</w:t>
      </w:r>
    </w:p>
    <w:p w:rsidR="00423785" w:rsidRPr="002D7A34" w:rsidRDefault="00423785" w:rsidP="00D15E4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</w:t>
      </w:r>
      <w:r w:rsidRPr="002D7A34">
        <w:rPr>
          <w:rFonts w:ascii="Times New Roman" w:hAnsi="Times New Roman"/>
          <w:spacing w:val="-9"/>
          <w:sz w:val="28"/>
          <w:szCs w:val="28"/>
        </w:rPr>
        <w:t xml:space="preserve">Понятие о композиции в одежде (материал, цвет, силуэт, </w:t>
      </w:r>
      <w:r w:rsidRPr="002D7A34">
        <w:rPr>
          <w:rFonts w:ascii="Times New Roman" w:hAnsi="Times New Roman"/>
          <w:spacing w:val="-11"/>
          <w:sz w:val="28"/>
          <w:szCs w:val="28"/>
        </w:rPr>
        <w:t>пропорции, ритм). Зрительные иллюзии в одежде. Виды ху</w:t>
      </w:r>
      <w:r w:rsidRPr="002D7A34">
        <w:rPr>
          <w:rFonts w:ascii="Times New Roman" w:hAnsi="Times New Roman"/>
          <w:spacing w:val="-7"/>
          <w:sz w:val="28"/>
          <w:szCs w:val="28"/>
        </w:rPr>
        <w:t>дожественного оформления швейных изделий.</w:t>
      </w:r>
    </w:p>
    <w:p w:rsidR="00423785" w:rsidRPr="002D7A34" w:rsidRDefault="00423785" w:rsidP="00D15E4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Моделирование плечевого  изделия</w:t>
      </w:r>
      <w:r w:rsidRPr="002D7A34">
        <w:rPr>
          <w:rFonts w:ascii="Times New Roman" w:hAnsi="Times New Roman"/>
          <w:spacing w:val="-6"/>
          <w:sz w:val="28"/>
          <w:szCs w:val="28"/>
        </w:rPr>
        <w:t xml:space="preserve">. Выбор ткани </w:t>
      </w:r>
      <w:r w:rsidRPr="002D7A34">
        <w:rPr>
          <w:rFonts w:ascii="Times New Roman" w:hAnsi="Times New Roman"/>
          <w:spacing w:val="-11"/>
          <w:sz w:val="28"/>
          <w:szCs w:val="28"/>
        </w:rPr>
        <w:t>и художественной отделки изделия. Художественное оформле</w:t>
      </w:r>
      <w:r w:rsidRPr="002D7A34">
        <w:rPr>
          <w:rFonts w:ascii="Times New Roman" w:hAnsi="Times New Roman"/>
          <w:spacing w:val="-8"/>
          <w:sz w:val="28"/>
          <w:szCs w:val="28"/>
        </w:rPr>
        <w:t xml:space="preserve">ние народной одежды. Связь художественного оформления </w:t>
      </w:r>
      <w:r w:rsidRPr="002D7A34">
        <w:rPr>
          <w:rFonts w:ascii="Times New Roman" w:hAnsi="Times New Roman"/>
          <w:spacing w:val="-7"/>
          <w:sz w:val="28"/>
          <w:szCs w:val="28"/>
        </w:rPr>
        <w:t xml:space="preserve">современной одежды с традициями народного костюма, </w:t>
      </w:r>
      <w:r>
        <w:rPr>
          <w:rFonts w:ascii="Times New Roman" w:hAnsi="Times New Roman"/>
          <w:spacing w:val="-7"/>
          <w:sz w:val="28"/>
          <w:szCs w:val="28"/>
        </w:rPr>
        <w:t xml:space="preserve">     </w:t>
      </w:r>
      <w:r w:rsidRPr="002D7A34">
        <w:rPr>
          <w:rFonts w:ascii="Times New Roman" w:hAnsi="Times New Roman"/>
          <w:sz w:val="28"/>
          <w:szCs w:val="28"/>
        </w:rPr>
        <w:t>Определение количества ткани на изделие.</w:t>
      </w:r>
    </w:p>
    <w:p w:rsidR="00423785" w:rsidRPr="00072089" w:rsidRDefault="00423785" w:rsidP="00D15E48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5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2D7A34" w:rsidRDefault="00423785" w:rsidP="00D15E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7A34">
        <w:rPr>
          <w:rFonts w:ascii="Times New Roman" w:hAnsi="Times New Roman"/>
          <w:spacing w:val="-9"/>
          <w:sz w:val="28"/>
          <w:szCs w:val="28"/>
        </w:rPr>
        <w:t>Моделирование</w:t>
      </w:r>
      <w:r>
        <w:rPr>
          <w:rFonts w:ascii="Times New Roman" w:hAnsi="Times New Roman"/>
          <w:spacing w:val="-9"/>
          <w:sz w:val="28"/>
          <w:szCs w:val="28"/>
        </w:rPr>
        <w:t xml:space="preserve"> плечевого</w:t>
      </w:r>
      <w:r w:rsidRPr="002D7A34">
        <w:rPr>
          <w:rFonts w:ascii="Times New Roman" w:hAnsi="Times New Roman"/>
          <w:spacing w:val="-9"/>
          <w:sz w:val="28"/>
          <w:szCs w:val="28"/>
        </w:rPr>
        <w:t xml:space="preserve"> изделия.</w:t>
      </w:r>
    </w:p>
    <w:p w:rsidR="00423785" w:rsidRPr="002D7A34" w:rsidRDefault="00423785" w:rsidP="00D15E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7A34">
        <w:rPr>
          <w:rFonts w:ascii="Times New Roman" w:hAnsi="Times New Roman"/>
          <w:spacing w:val="-5"/>
          <w:sz w:val="28"/>
          <w:szCs w:val="28"/>
        </w:rPr>
        <w:t>Расчет количества ткани на изделие.</w:t>
      </w:r>
    </w:p>
    <w:p w:rsidR="00423785" w:rsidRPr="001F2154" w:rsidRDefault="00423785" w:rsidP="001F2154">
      <w:pPr>
        <w:pStyle w:val="NoSpacing"/>
        <w:jc w:val="both"/>
        <w:rPr>
          <w:rFonts w:ascii="Times New Roman" w:hAnsi="Times New Roman"/>
          <w:spacing w:val="-9"/>
          <w:sz w:val="28"/>
          <w:szCs w:val="28"/>
        </w:rPr>
      </w:pPr>
      <w:r w:rsidRPr="002D7A34">
        <w:rPr>
          <w:rFonts w:ascii="Times New Roman" w:hAnsi="Times New Roman"/>
          <w:spacing w:val="-9"/>
          <w:sz w:val="28"/>
          <w:szCs w:val="28"/>
        </w:rPr>
        <w:t>Подготовка выкройки</w:t>
      </w:r>
      <w:r>
        <w:rPr>
          <w:rFonts w:ascii="Times New Roman" w:hAnsi="Times New Roman"/>
          <w:spacing w:val="-9"/>
          <w:sz w:val="28"/>
          <w:szCs w:val="28"/>
        </w:rPr>
        <w:t>.</w:t>
      </w:r>
      <w:r w:rsidRPr="002D7A34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E4E8E">
        <w:rPr>
          <w:rFonts w:ascii="Times New Roman" w:hAnsi="Times New Roman"/>
          <w:b/>
          <w:bCs/>
          <w:sz w:val="28"/>
          <w:szCs w:val="28"/>
          <w:u w:val="single"/>
        </w:rPr>
        <w:t>Тема 5.</w:t>
      </w:r>
      <w:r w:rsidRPr="008E4E8E">
        <w:rPr>
          <w:rFonts w:ascii="Times New Roman" w:hAnsi="Times New Roman"/>
          <w:sz w:val="28"/>
          <w:szCs w:val="28"/>
          <w:u w:val="single"/>
        </w:rPr>
        <w:t xml:space="preserve"> Технология изготовления швейных изделий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8E4E8E">
        <w:rPr>
          <w:rFonts w:ascii="Times New Roman" w:hAnsi="Times New Roman"/>
          <w:spacing w:val="-8"/>
          <w:sz w:val="28"/>
          <w:szCs w:val="28"/>
        </w:rPr>
        <w:t>Технология выполнения ма</w:t>
      </w:r>
      <w:r w:rsidRPr="008E4E8E">
        <w:rPr>
          <w:rFonts w:ascii="Times New Roman" w:hAnsi="Times New Roman"/>
          <w:spacing w:val="-6"/>
          <w:sz w:val="28"/>
          <w:szCs w:val="28"/>
        </w:rPr>
        <w:t>шинных швов, их условные графические обозначения.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7"/>
          <w:sz w:val="28"/>
          <w:szCs w:val="28"/>
        </w:rPr>
        <w:t xml:space="preserve">Подготовка ткани к раскрою. Особенности раскладки </w:t>
      </w:r>
      <w:r w:rsidRPr="008E4E8E">
        <w:rPr>
          <w:rFonts w:ascii="Times New Roman" w:hAnsi="Times New Roman"/>
          <w:spacing w:val="-4"/>
          <w:sz w:val="28"/>
          <w:szCs w:val="28"/>
        </w:rPr>
        <w:t>выкройки на ткани в зависимости от ширины ткани, рисун</w:t>
      </w:r>
      <w:r w:rsidRPr="008E4E8E">
        <w:rPr>
          <w:rFonts w:ascii="Times New Roman" w:hAnsi="Times New Roman"/>
          <w:spacing w:val="-9"/>
          <w:sz w:val="28"/>
          <w:szCs w:val="28"/>
        </w:rPr>
        <w:t xml:space="preserve">ка или ворса. Инструменты и приспособления для раскроя. </w:t>
      </w:r>
      <w:r w:rsidRPr="008E4E8E">
        <w:rPr>
          <w:rFonts w:ascii="Times New Roman" w:hAnsi="Times New Roman"/>
          <w:spacing w:val="-7"/>
          <w:sz w:val="28"/>
          <w:szCs w:val="28"/>
        </w:rPr>
        <w:t>Способы переноса контурных и контрольных линий выкрой</w:t>
      </w:r>
      <w:r w:rsidRPr="008E4E8E">
        <w:rPr>
          <w:rFonts w:ascii="Times New Roman" w:hAnsi="Times New Roman"/>
          <w:sz w:val="28"/>
          <w:szCs w:val="28"/>
        </w:rPr>
        <w:t>ки на ткань.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10"/>
          <w:sz w:val="28"/>
          <w:szCs w:val="28"/>
        </w:rPr>
        <w:t>Правила выполнения следующих технологических опера</w:t>
      </w:r>
      <w:r w:rsidRPr="008E4E8E">
        <w:rPr>
          <w:rFonts w:ascii="Times New Roman" w:hAnsi="Times New Roman"/>
          <w:sz w:val="28"/>
          <w:szCs w:val="28"/>
        </w:rPr>
        <w:t>ций;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обработка деталей кроя;</w:t>
      </w:r>
    </w:p>
    <w:p w:rsidR="00423785" w:rsidRPr="008E4E8E" w:rsidRDefault="00423785" w:rsidP="003F0A8B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обработка застежек, карманов, прой</w:t>
      </w:r>
      <w:r w:rsidRPr="008E4E8E">
        <w:rPr>
          <w:rFonts w:ascii="Times New Roman" w:hAnsi="Times New Roman"/>
          <w:sz w:val="28"/>
          <w:szCs w:val="28"/>
        </w:rPr>
        <w:t>мы и горловины;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обметывание швов ручным и машинным способами;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7"/>
          <w:sz w:val="28"/>
          <w:szCs w:val="28"/>
        </w:rPr>
        <w:t>обработка низа швейного  изделия ручным и машин</w:t>
      </w:r>
      <w:r w:rsidRPr="008E4E8E">
        <w:rPr>
          <w:rFonts w:ascii="Times New Roman" w:hAnsi="Times New Roman"/>
          <w:sz w:val="28"/>
          <w:szCs w:val="28"/>
        </w:rPr>
        <w:t>ным способами.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7"/>
          <w:sz w:val="28"/>
          <w:szCs w:val="28"/>
        </w:rPr>
        <w:t>Сборка изделия. Проведение примерки, выявление и ис</w:t>
      </w:r>
      <w:r w:rsidRPr="008E4E8E">
        <w:rPr>
          <w:rFonts w:ascii="Times New Roman" w:hAnsi="Times New Roman"/>
          <w:sz w:val="28"/>
          <w:szCs w:val="28"/>
        </w:rPr>
        <w:t>правление дефектов.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 xml:space="preserve">Стачивание машинными швами и окончательная отделка </w:t>
      </w:r>
      <w:r w:rsidRPr="008E4E8E">
        <w:rPr>
          <w:rFonts w:ascii="Times New Roman" w:hAnsi="Times New Roman"/>
          <w:spacing w:val="-9"/>
          <w:sz w:val="28"/>
          <w:szCs w:val="28"/>
        </w:rPr>
        <w:t xml:space="preserve">изделия. Приемы влажно-тепловой обработки тканей из натуральных и химических волокон. Контроль качества готового </w:t>
      </w:r>
      <w:r w:rsidRPr="008E4E8E">
        <w:rPr>
          <w:rFonts w:ascii="Times New Roman" w:hAnsi="Times New Roman"/>
          <w:sz w:val="28"/>
          <w:szCs w:val="28"/>
        </w:rPr>
        <w:t>изделия.</w:t>
      </w:r>
    </w:p>
    <w:p w:rsidR="00423785" w:rsidRPr="00072089" w:rsidRDefault="00423785" w:rsidP="008E4E8E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4"/>
          <w:sz w:val="28"/>
          <w:szCs w:val="28"/>
        </w:rPr>
        <w:t>Выполнение образцов ручных стежков, строчек и швов.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 xml:space="preserve">Отработка техники выполнения соединительных, краевых </w:t>
      </w:r>
      <w:r w:rsidRPr="008E4E8E">
        <w:rPr>
          <w:rFonts w:ascii="Times New Roman" w:hAnsi="Times New Roman"/>
          <w:sz w:val="28"/>
          <w:szCs w:val="28"/>
        </w:rPr>
        <w:t>и отделочных швов на лоскутках ткани.</w:t>
      </w:r>
    </w:p>
    <w:p w:rsidR="00423785" w:rsidRPr="008E4E8E" w:rsidRDefault="00423785" w:rsidP="003F0A8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Выполнение раскладки выкройки на тка</w:t>
      </w:r>
      <w:r w:rsidRPr="008E4E8E"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8E4E8E">
        <w:rPr>
          <w:rFonts w:ascii="Times New Roman" w:hAnsi="Times New Roman"/>
          <w:spacing w:val="-4"/>
          <w:sz w:val="28"/>
          <w:szCs w:val="28"/>
        </w:rPr>
        <w:t>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 xml:space="preserve">Прокладывание контурных и контрольных линий и точек </w:t>
      </w:r>
      <w:r w:rsidRPr="008E4E8E">
        <w:rPr>
          <w:rFonts w:ascii="Times New Roman" w:hAnsi="Times New Roman"/>
          <w:sz w:val="28"/>
          <w:szCs w:val="28"/>
        </w:rPr>
        <w:t>на деталях кроя.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Обработка деталей кроя.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4"/>
          <w:sz w:val="28"/>
          <w:szCs w:val="28"/>
        </w:rPr>
        <w:t>Скалывание и сметывание деталей кроя.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z w:val="28"/>
          <w:szCs w:val="28"/>
        </w:rPr>
        <w:t>Проведение примерки, исправление дефектов.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z w:val="28"/>
          <w:szCs w:val="28"/>
        </w:rPr>
        <w:t>Стачивание деталей и выполнение отделочных работ.</w:t>
      </w:r>
    </w:p>
    <w:p w:rsidR="00423785" w:rsidRPr="008E4E8E" w:rsidRDefault="00423785" w:rsidP="008E4E8E">
      <w:pPr>
        <w:pStyle w:val="NoSpacing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Влажно-тепловая обработка изделия.</w:t>
      </w:r>
    </w:p>
    <w:p w:rsidR="00423785" w:rsidRDefault="00423785" w:rsidP="008E4E8E">
      <w:pPr>
        <w:pStyle w:val="NoSpacing"/>
        <w:rPr>
          <w:rFonts w:ascii="Times New Roman" w:hAnsi="Times New Roman"/>
          <w:spacing w:val="-8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Определение качества готового изделия.</w:t>
      </w:r>
    </w:p>
    <w:p w:rsidR="00423785" w:rsidRDefault="00423785" w:rsidP="003131D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562567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6. </w:t>
      </w:r>
      <w:r w:rsidRPr="00562567">
        <w:rPr>
          <w:rFonts w:ascii="Times New Roman" w:hAnsi="Times New Roman"/>
          <w:sz w:val="28"/>
          <w:szCs w:val="28"/>
          <w:u w:val="single"/>
        </w:rPr>
        <w:t>Уход за одеждой.</w:t>
      </w:r>
    </w:p>
    <w:p w:rsidR="00423785" w:rsidRDefault="00423785" w:rsidP="002602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2EB4">
        <w:rPr>
          <w:rFonts w:ascii="Times New Roman" w:hAnsi="Times New Roman"/>
          <w:sz w:val="28"/>
          <w:szCs w:val="28"/>
        </w:rPr>
        <w:t>Чистка</w:t>
      </w:r>
      <w:r>
        <w:rPr>
          <w:rFonts w:ascii="Times New Roman" w:hAnsi="Times New Roman"/>
          <w:sz w:val="28"/>
          <w:szCs w:val="28"/>
        </w:rPr>
        <w:t>, стирка и влажно-тепловая обработка изделий из натуральных и химических волокон. Применение универсальной швейной машины для починки и штопки швейных изделий. Ремонт распоровшихся швов. Ремонт распоровшейся подшивки низа. Ремонт накладного кармана.</w:t>
      </w:r>
    </w:p>
    <w:p w:rsidR="00423785" w:rsidRPr="00072089" w:rsidRDefault="00423785" w:rsidP="002602F5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Default="00423785" w:rsidP="002602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распоровшихся швов. </w:t>
      </w:r>
    </w:p>
    <w:p w:rsidR="00423785" w:rsidRDefault="00423785" w:rsidP="002602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распоровшейся подшивки низа. </w:t>
      </w:r>
    </w:p>
    <w:p w:rsidR="00423785" w:rsidRDefault="00423785" w:rsidP="002602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накладного кармана.</w:t>
      </w:r>
    </w:p>
    <w:p w:rsidR="00423785" w:rsidRPr="00886879" w:rsidRDefault="00423785" w:rsidP="004068D7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86879">
        <w:rPr>
          <w:rFonts w:ascii="Times New Roman" w:hAnsi="Times New Roman"/>
          <w:b/>
          <w:bCs/>
          <w:sz w:val="28"/>
          <w:szCs w:val="28"/>
        </w:rPr>
        <w:t>Раздел 3. Художественные ремесла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86879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Тема 1.</w:t>
      </w:r>
      <w:r w:rsidRPr="00886879">
        <w:rPr>
          <w:rFonts w:ascii="Times New Roman" w:hAnsi="Times New Roman"/>
          <w:spacing w:val="-3"/>
          <w:sz w:val="28"/>
          <w:szCs w:val="28"/>
          <w:u w:val="single"/>
        </w:rPr>
        <w:t xml:space="preserve"> Декоративно-прикладное искусство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886879">
        <w:rPr>
          <w:rFonts w:ascii="Times New Roman" w:hAnsi="Times New Roman"/>
          <w:spacing w:val="-12"/>
          <w:sz w:val="28"/>
          <w:szCs w:val="28"/>
        </w:rPr>
        <w:t xml:space="preserve">Инструменты и </w:t>
      </w:r>
      <w:r w:rsidRPr="00886879">
        <w:rPr>
          <w:rFonts w:ascii="Times New Roman" w:hAnsi="Times New Roman"/>
          <w:spacing w:val="-8"/>
          <w:sz w:val="28"/>
          <w:szCs w:val="28"/>
        </w:rPr>
        <w:t>приспособления, применяемые в традиционных художествен</w:t>
      </w:r>
      <w:r w:rsidRPr="00886879">
        <w:rPr>
          <w:rFonts w:ascii="Times New Roman" w:hAnsi="Times New Roman"/>
          <w:sz w:val="28"/>
          <w:szCs w:val="28"/>
        </w:rPr>
        <w:t>ных ремеслах.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 w:rsidRPr="00886879">
        <w:rPr>
          <w:rFonts w:ascii="Times New Roman" w:hAnsi="Times New Roman"/>
          <w:spacing w:val="-4"/>
          <w:sz w:val="28"/>
          <w:szCs w:val="28"/>
        </w:rPr>
        <w:t xml:space="preserve">Традиции, обряды, семейные праздники. Подготовка </w:t>
      </w:r>
      <w:r w:rsidRPr="00886879">
        <w:rPr>
          <w:rFonts w:ascii="Times New Roman" w:hAnsi="Times New Roman"/>
          <w:spacing w:val="-7"/>
          <w:sz w:val="28"/>
          <w:szCs w:val="28"/>
        </w:rPr>
        <w:t>одежды к традиционным праздникам. Отделка изделий вы</w:t>
      </w:r>
      <w:r w:rsidRPr="00886879">
        <w:rPr>
          <w:rFonts w:ascii="Times New Roman" w:hAnsi="Times New Roman"/>
          <w:spacing w:val="-4"/>
          <w:sz w:val="28"/>
          <w:szCs w:val="28"/>
        </w:rPr>
        <w:t>шивкой, тесьмой, изготовление сувениров к праздникам.</w:t>
      </w:r>
    </w:p>
    <w:p w:rsidR="00423785" w:rsidRPr="00DB35AD" w:rsidRDefault="00423785" w:rsidP="0088687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B35A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Тема 2.</w:t>
      </w:r>
      <w:r w:rsidRPr="00DB35AD">
        <w:rPr>
          <w:rFonts w:ascii="Times New Roman" w:hAnsi="Times New Roman"/>
          <w:spacing w:val="-1"/>
          <w:sz w:val="28"/>
          <w:szCs w:val="28"/>
          <w:u w:val="single"/>
        </w:rPr>
        <w:t xml:space="preserve"> Основы композиции и законы восприятия </w:t>
      </w:r>
      <w:r w:rsidRPr="00DB35AD">
        <w:rPr>
          <w:rFonts w:ascii="Times New Roman" w:hAnsi="Times New Roman"/>
          <w:spacing w:val="-8"/>
          <w:sz w:val="28"/>
          <w:szCs w:val="28"/>
          <w:u w:val="single"/>
        </w:rPr>
        <w:t xml:space="preserve">цвета при создании предметов декоративно-прикладного </w:t>
      </w:r>
      <w:r w:rsidRPr="00DB35AD">
        <w:rPr>
          <w:rFonts w:ascii="Times New Roman" w:hAnsi="Times New Roman"/>
          <w:sz w:val="28"/>
          <w:szCs w:val="28"/>
          <w:u w:val="single"/>
        </w:rPr>
        <w:t>искусства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Pr="00886879">
        <w:rPr>
          <w:rFonts w:ascii="Times New Roman" w:hAnsi="Times New Roman"/>
          <w:spacing w:val="-2"/>
          <w:sz w:val="28"/>
          <w:szCs w:val="28"/>
        </w:rPr>
        <w:t>Приемы стилизации реальных форм. Элементы декоратив</w:t>
      </w:r>
      <w:r w:rsidRPr="00886879">
        <w:rPr>
          <w:rFonts w:ascii="Times New Roman" w:hAnsi="Times New Roman"/>
          <w:sz w:val="28"/>
          <w:szCs w:val="28"/>
        </w:rPr>
        <w:t>ного решения реально существующих форм.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6879">
        <w:rPr>
          <w:rFonts w:ascii="Times New Roman" w:hAnsi="Times New Roman"/>
          <w:sz w:val="28"/>
          <w:szCs w:val="28"/>
        </w:rPr>
        <w:t>Символика в орнаменте. Характерные, черты орнаментов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</w:r>
    </w:p>
    <w:p w:rsidR="00423785" w:rsidRPr="00072089" w:rsidRDefault="00423785" w:rsidP="00886879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886879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6879">
        <w:rPr>
          <w:rFonts w:ascii="Times New Roman" w:hAnsi="Times New Roman"/>
          <w:sz w:val="28"/>
          <w:szCs w:val="28"/>
        </w:rPr>
        <w:t>Зарисовка современных и старинных узоров и орнаментов.</w:t>
      </w:r>
    </w:p>
    <w:p w:rsidR="00423785" w:rsidRDefault="00423785" w:rsidP="00886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6879">
        <w:rPr>
          <w:rFonts w:ascii="Times New Roman" w:hAnsi="Times New Roman"/>
          <w:sz w:val="28"/>
          <w:szCs w:val="28"/>
        </w:rPr>
        <w:t>Создание композиции с изображением пейзажа для панно или платка по природным мотивам.</w:t>
      </w:r>
    </w:p>
    <w:p w:rsidR="00423785" w:rsidRPr="00123F47" w:rsidRDefault="00423785" w:rsidP="00123F4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Тема 3</w:t>
      </w:r>
      <w:r w:rsidRPr="00123F47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123F47">
        <w:rPr>
          <w:rFonts w:ascii="Times New Roman" w:hAnsi="Times New Roman"/>
          <w:sz w:val="28"/>
          <w:szCs w:val="28"/>
          <w:u w:val="single"/>
        </w:rPr>
        <w:t xml:space="preserve"> Вязание крючком</w:t>
      </w:r>
    </w:p>
    <w:p w:rsidR="00423785" w:rsidRPr="00123F47" w:rsidRDefault="00423785" w:rsidP="00123F4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F47">
        <w:rPr>
          <w:rFonts w:ascii="Times New Roman" w:hAnsi="Times New Roman"/>
          <w:sz w:val="28"/>
          <w:szCs w:val="28"/>
        </w:rPr>
        <w:t>Краткие сведения из истории старинного рукоделия. Изделия, связанные крючком, в современной моде. Инструменты и материалы для вязания крючком. Подготовка материалов к работе. Условные обозначения, применяемые при вязании крючком. Выбор крючка в зависимости от ниток и узора. Технология выполнения различных петель. Раппорт узора и его запись.</w:t>
      </w:r>
    </w:p>
    <w:p w:rsidR="00423785" w:rsidRPr="00072089" w:rsidRDefault="00423785" w:rsidP="00123F47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-Тема практической работы</w:t>
      </w:r>
      <w:r w:rsidRPr="0007208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23785" w:rsidRDefault="00423785" w:rsidP="00123F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Изгото</w:t>
      </w:r>
      <w:r>
        <w:rPr>
          <w:rFonts w:ascii="Times New Roman" w:hAnsi="Times New Roman"/>
          <w:sz w:val="28"/>
          <w:szCs w:val="28"/>
        </w:rPr>
        <w:t>вление образцов вязания крючком.</w:t>
      </w:r>
    </w:p>
    <w:p w:rsidR="00423785" w:rsidRPr="00123F47" w:rsidRDefault="00423785" w:rsidP="00123F4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</w:t>
      </w:r>
      <w:r w:rsidRPr="00123F47">
        <w:rPr>
          <w:rFonts w:ascii="Times New Roman" w:hAnsi="Times New Roman"/>
          <w:sz w:val="28"/>
          <w:szCs w:val="28"/>
        </w:rPr>
        <w:t xml:space="preserve"> сувениров.</w:t>
      </w:r>
    </w:p>
    <w:p w:rsidR="00423785" w:rsidRDefault="00423785" w:rsidP="00123F4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вязаного изделия.</w:t>
      </w:r>
    </w:p>
    <w:p w:rsidR="00423785" w:rsidRPr="00123F47" w:rsidRDefault="00423785" w:rsidP="00F76EB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Тема 4</w:t>
      </w:r>
      <w:r w:rsidRPr="00123F47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123F4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Вышивание лентами</w:t>
      </w:r>
    </w:p>
    <w:p w:rsidR="00423785" w:rsidRDefault="00423785" w:rsidP="00F76E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F47">
        <w:rPr>
          <w:rFonts w:ascii="Times New Roman" w:hAnsi="Times New Roman"/>
          <w:sz w:val="28"/>
          <w:szCs w:val="28"/>
        </w:rPr>
        <w:t>Краткие сведения из истории</w:t>
      </w:r>
      <w:r>
        <w:rPr>
          <w:rFonts w:ascii="Times New Roman" w:hAnsi="Times New Roman"/>
          <w:sz w:val="28"/>
          <w:szCs w:val="28"/>
        </w:rPr>
        <w:t xml:space="preserve"> вышивания лентами</w:t>
      </w:r>
      <w:r w:rsidRPr="00123F47">
        <w:rPr>
          <w:rFonts w:ascii="Times New Roman" w:hAnsi="Times New Roman"/>
          <w:sz w:val="28"/>
          <w:szCs w:val="28"/>
        </w:rPr>
        <w:t>. Инструменты и материалы для</w:t>
      </w:r>
      <w:r>
        <w:rPr>
          <w:rFonts w:ascii="Times New Roman" w:hAnsi="Times New Roman"/>
          <w:sz w:val="28"/>
          <w:szCs w:val="28"/>
        </w:rPr>
        <w:t xml:space="preserve"> вышивания лентами</w:t>
      </w:r>
      <w:r w:rsidRPr="00123F47">
        <w:rPr>
          <w:rFonts w:ascii="Times New Roman" w:hAnsi="Times New Roman"/>
          <w:sz w:val="28"/>
          <w:szCs w:val="28"/>
        </w:rPr>
        <w:t xml:space="preserve">. Подготовка материалов к работе. </w:t>
      </w:r>
    </w:p>
    <w:p w:rsidR="00423785" w:rsidRPr="00123F47" w:rsidRDefault="00423785" w:rsidP="00F76E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Цветовое решение. </w:t>
      </w:r>
      <w:r w:rsidRPr="00123F47">
        <w:rPr>
          <w:rFonts w:ascii="Times New Roman" w:hAnsi="Times New Roman"/>
          <w:sz w:val="28"/>
          <w:szCs w:val="28"/>
        </w:rPr>
        <w:t>Технология выполнения различных</w:t>
      </w:r>
      <w:r>
        <w:rPr>
          <w:rFonts w:ascii="Times New Roman" w:hAnsi="Times New Roman"/>
          <w:sz w:val="28"/>
          <w:szCs w:val="28"/>
        </w:rPr>
        <w:t xml:space="preserve"> способов вышивания лентами</w:t>
      </w:r>
      <w:r w:rsidRPr="00123F47">
        <w:rPr>
          <w:rFonts w:ascii="Times New Roman" w:hAnsi="Times New Roman"/>
          <w:sz w:val="28"/>
          <w:szCs w:val="28"/>
        </w:rPr>
        <w:t xml:space="preserve">. </w:t>
      </w:r>
    </w:p>
    <w:p w:rsidR="00423785" w:rsidRPr="00072089" w:rsidRDefault="00423785" w:rsidP="003A260A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-Тема практической работы</w:t>
      </w:r>
      <w:r w:rsidRPr="0007208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23785" w:rsidRDefault="00423785" w:rsidP="00F76E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Изгото</w:t>
      </w:r>
      <w:r>
        <w:rPr>
          <w:rFonts w:ascii="Times New Roman" w:hAnsi="Times New Roman"/>
          <w:sz w:val="28"/>
          <w:szCs w:val="28"/>
        </w:rPr>
        <w:t>вление образцов вышивания лентами.</w:t>
      </w:r>
    </w:p>
    <w:p w:rsidR="00423785" w:rsidRDefault="00423785" w:rsidP="003A26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</w:t>
      </w:r>
      <w:r w:rsidRPr="00123F47">
        <w:rPr>
          <w:rFonts w:ascii="Times New Roman" w:hAnsi="Times New Roman"/>
          <w:sz w:val="28"/>
          <w:szCs w:val="28"/>
        </w:rPr>
        <w:t xml:space="preserve"> сувениров.</w:t>
      </w:r>
    </w:p>
    <w:p w:rsidR="00423785" w:rsidRPr="006A23F5" w:rsidRDefault="00423785" w:rsidP="004068D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3F5">
        <w:rPr>
          <w:rFonts w:ascii="Times New Roman" w:hAnsi="Times New Roman"/>
          <w:b/>
          <w:bCs/>
          <w:sz w:val="28"/>
          <w:szCs w:val="28"/>
        </w:rPr>
        <w:t>Раздел 4. Оформление интерьера</w:t>
      </w:r>
    </w:p>
    <w:p w:rsidR="00423785" w:rsidRPr="004068D7" w:rsidRDefault="00423785" w:rsidP="004068D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Тема 1</w:t>
      </w:r>
      <w:r w:rsidRPr="004068D7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4068D7">
        <w:rPr>
          <w:rFonts w:ascii="Times New Roman" w:hAnsi="Times New Roman"/>
          <w:sz w:val="28"/>
          <w:szCs w:val="28"/>
          <w:u w:val="single"/>
        </w:rPr>
        <w:t xml:space="preserve"> Интерьер жилого дома</w:t>
      </w:r>
    </w:p>
    <w:p w:rsidR="00423785" w:rsidRPr="004068D7" w:rsidRDefault="00423785" w:rsidP="004068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 w:rsidRPr="004068D7">
        <w:rPr>
          <w:rFonts w:ascii="Times New Roman" w:hAnsi="Times New Roman"/>
          <w:spacing w:val="-7"/>
          <w:sz w:val="28"/>
          <w:szCs w:val="28"/>
        </w:rPr>
        <w:t xml:space="preserve">Понятие о композиции в интерьере. Характерные особенности интерьера жилища, отвечающие национальному укладу </w:t>
      </w:r>
      <w:r w:rsidRPr="004068D7">
        <w:rPr>
          <w:rFonts w:ascii="Times New Roman" w:hAnsi="Times New Roman"/>
          <w:spacing w:val="-5"/>
          <w:sz w:val="28"/>
          <w:szCs w:val="28"/>
        </w:rPr>
        <w:t>и образу жизни. Организация зон отдыха, приготовления пи</w:t>
      </w:r>
      <w:r w:rsidRPr="004068D7">
        <w:rPr>
          <w:rFonts w:ascii="Times New Roman" w:hAnsi="Times New Roman"/>
          <w:spacing w:val="-6"/>
          <w:sz w:val="28"/>
          <w:szCs w:val="28"/>
        </w:rPr>
        <w:t>щи, столовой, спален, детского уголка. Использование совре</w:t>
      </w:r>
      <w:r w:rsidRPr="004068D7">
        <w:rPr>
          <w:rFonts w:ascii="Times New Roman" w:hAnsi="Times New Roman"/>
          <w:sz w:val="28"/>
          <w:szCs w:val="28"/>
        </w:rPr>
        <w:t>менных материалов в отделке квартиры.</w:t>
      </w:r>
    </w:p>
    <w:p w:rsidR="00423785" w:rsidRPr="004068D7" w:rsidRDefault="00423785" w:rsidP="004068D7">
      <w:pPr>
        <w:pStyle w:val="NoSpacing"/>
        <w:rPr>
          <w:rFonts w:ascii="Times New Roman" w:hAnsi="Times New Roman"/>
          <w:sz w:val="28"/>
          <w:szCs w:val="28"/>
        </w:rPr>
      </w:pPr>
      <w:r w:rsidRPr="004068D7">
        <w:rPr>
          <w:rFonts w:ascii="Times New Roman" w:hAnsi="Times New Roman"/>
          <w:spacing w:val="-7"/>
          <w:sz w:val="28"/>
          <w:szCs w:val="28"/>
        </w:rPr>
        <w:t>Оформление интерьера эстампами, картинами, предмета</w:t>
      </w:r>
      <w:r w:rsidRPr="004068D7">
        <w:rPr>
          <w:rFonts w:ascii="Times New Roman" w:hAnsi="Times New Roman"/>
          <w:spacing w:val="-10"/>
          <w:sz w:val="28"/>
          <w:szCs w:val="28"/>
        </w:rPr>
        <w:t>ми декоративно-прикладного искусства. Подбор штор, занаве</w:t>
      </w:r>
      <w:r w:rsidRPr="004068D7">
        <w:rPr>
          <w:rFonts w:ascii="Times New Roman" w:hAnsi="Times New Roman"/>
          <w:sz w:val="28"/>
          <w:szCs w:val="28"/>
        </w:rPr>
        <w:t xml:space="preserve">сей, портьер, накидок, ковров, мебели, обоев, салфеток </w:t>
      </w:r>
      <w:r w:rsidRPr="004068D7">
        <w:rPr>
          <w:rFonts w:ascii="Times New Roman" w:hAnsi="Times New Roman"/>
          <w:spacing w:val="-5"/>
          <w:sz w:val="28"/>
          <w:szCs w:val="28"/>
        </w:rPr>
        <w:t>и т. д. Систематизация и хранение коллекций и книг. Значе</w:t>
      </w:r>
      <w:r w:rsidRPr="004068D7">
        <w:rPr>
          <w:rFonts w:ascii="Times New Roman" w:hAnsi="Times New Roman"/>
          <w:spacing w:val="-11"/>
          <w:sz w:val="28"/>
          <w:szCs w:val="28"/>
        </w:rPr>
        <w:t xml:space="preserve">ние предметов ручного труда в интерьере. Сближение форм </w:t>
      </w:r>
      <w:r w:rsidRPr="004068D7">
        <w:rPr>
          <w:rFonts w:ascii="Times New Roman" w:hAnsi="Times New Roman"/>
          <w:spacing w:val="-7"/>
          <w:sz w:val="28"/>
          <w:szCs w:val="28"/>
        </w:rPr>
        <w:t>материальной культуры в современном искусстве.</w:t>
      </w:r>
    </w:p>
    <w:p w:rsidR="00423785" w:rsidRPr="004068D7" w:rsidRDefault="00423785" w:rsidP="004068D7">
      <w:pPr>
        <w:pStyle w:val="NoSpacing"/>
        <w:rPr>
          <w:rFonts w:ascii="Times New Roman" w:hAnsi="Times New Roman"/>
          <w:sz w:val="28"/>
          <w:szCs w:val="28"/>
        </w:rPr>
      </w:pPr>
      <w:r w:rsidRPr="004068D7">
        <w:rPr>
          <w:rFonts w:ascii="Times New Roman" w:hAnsi="Times New Roman"/>
          <w:spacing w:val="-7"/>
          <w:sz w:val="28"/>
          <w:szCs w:val="28"/>
        </w:rPr>
        <w:t>Роль освещения в интерьере. Естественное и искусствен</w:t>
      </w:r>
      <w:r>
        <w:rPr>
          <w:rFonts w:ascii="Times New Roman" w:hAnsi="Times New Roman"/>
          <w:spacing w:val="-9"/>
          <w:sz w:val="28"/>
          <w:szCs w:val="28"/>
        </w:rPr>
        <w:t>ное освещение. Использование общ</w:t>
      </w:r>
      <w:r w:rsidRPr="004068D7">
        <w:rPr>
          <w:rFonts w:ascii="Times New Roman" w:hAnsi="Times New Roman"/>
          <w:spacing w:val="-9"/>
          <w:sz w:val="28"/>
          <w:szCs w:val="28"/>
        </w:rPr>
        <w:t xml:space="preserve">его и местного освещения. </w:t>
      </w:r>
      <w:r w:rsidRPr="004068D7">
        <w:rPr>
          <w:rFonts w:ascii="Times New Roman" w:hAnsi="Times New Roman"/>
          <w:sz w:val="28"/>
          <w:szCs w:val="28"/>
        </w:rPr>
        <w:t>Виды и формы светильников.</w:t>
      </w:r>
    </w:p>
    <w:p w:rsidR="00423785" w:rsidRPr="004068D7" w:rsidRDefault="00423785" w:rsidP="004068D7">
      <w:pPr>
        <w:pStyle w:val="NoSpacing"/>
        <w:rPr>
          <w:rFonts w:ascii="Times New Roman" w:hAnsi="Times New Roman"/>
          <w:sz w:val="28"/>
          <w:szCs w:val="28"/>
        </w:rPr>
      </w:pPr>
      <w:r w:rsidRPr="004068D7">
        <w:rPr>
          <w:rFonts w:ascii="Times New Roman" w:hAnsi="Times New Roman"/>
          <w:spacing w:val="-9"/>
          <w:sz w:val="28"/>
          <w:szCs w:val="28"/>
        </w:rPr>
        <w:t>Подбор современной бытовой техники с учетом потреб</w:t>
      </w:r>
      <w:r w:rsidRPr="004068D7">
        <w:rPr>
          <w:rFonts w:ascii="Times New Roman" w:hAnsi="Times New Roman"/>
          <w:sz w:val="28"/>
          <w:szCs w:val="28"/>
        </w:rPr>
        <w:t>ностей и доходов семьи.</w:t>
      </w:r>
    </w:p>
    <w:p w:rsidR="00423785" w:rsidRPr="00072089" w:rsidRDefault="00423785" w:rsidP="004068D7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3"/>
          <w:sz w:val="28"/>
          <w:szCs w:val="28"/>
          <w:u w:val="single"/>
        </w:rPr>
        <w:t>-Тема лабораторно-практической работы</w:t>
      </w:r>
    </w:p>
    <w:p w:rsidR="00423785" w:rsidRDefault="00423785" w:rsidP="003740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68D7">
        <w:rPr>
          <w:rFonts w:ascii="Times New Roman" w:hAnsi="Times New Roman"/>
          <w:spacing w:val="-6"/>
          <w:sz w:val="28"/>
          <w:szCs w:val="28"/>
        </w:rPr>
        <w:t xml:space="preserve">Выполнение эскиза планировки городской квартиры, </w:t>
      </w:r>
      <w:r w:rsidRPr="004068D7">
        <w:rPr>
          <w:rFonts w:ascii="Times New Roman" w:hAnsi="Times New Roman"/>
          <w:sz w:val="28"/>
          <w:szCs w:val="28"/>
        </w:rPr>
        <w:t>сельского дома, детской комнаты.</w:t>
      </w:r>
    </w:p>
    <w:p w:rsidR="00423785" w:rsidRPr="0037408E" w:rsidRDefault="00423785" w:rsidP="0037408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08E">
        <w:rPr>
          <w:rFonts w:ascii="Times New Roman" w:hAnsi="Times New Roman"/>
          <w:b/>
          <w:bCs/>
          <w:sz w:val="28"/>
          <w:szCs w:val="28"/>
        </w:rPr>
        <w:t>Раздел 5. Электротехника</w:t>
      </w:r>
    </w:p>
    <w:p w:rsidR="00423785" w:rsidRPr="0037408E" w:rsidRDefault="00423785" w:rsidP="0037408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37408E">
        <w:rPr>
          <w:rFonts w:ascii="Times New Roman" w:hAnsi="Times New Roman"/>
          <w:b/>
          <w:bCs/>
          <w:sz w:val="28"/>
          <w:szCs w:val="28"/>
          <w:u w:val="single"/>
        </w:rPr>
        <w:t>Тема 1.</w:t>
      </w:r>
      <w:r w:rsidRPr="0037408E">
        <w:rPr>
          <w:rFonts w:ascii="Times New Roman" w:hAnsi="Times New Roman"/>
          <w:sz w:val="28"/>
          <w:szCs w:val="28"/>
          <w:u w:val="single"/>
        </w:rPr>
        <w:t xml:space="preserve"> Бытовые электроприборы</w:t>
      </w:r>
    </w:p>
    <w:p w:rsidR="00423785" w:rsidRPr="0037408E" w:rsidRDefault="00423785" w:rsidP="003740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7408E">
        <w:rPr>
          <w:rFonts w:ascii="Times New Roman" w:hAnsi="Times New Roman"/>
          <w:spacing w:val="-6"/>
          <w:sz w:val="28"/>
          <w:szCs w:val="28"/>
        </w:rPr>
        <w:t xml:space="preserve">Применение электрической энергии в промышленности, </w:t>
      </w:r>
      <w:r w:rsidRPr="0037408E">
        <w:rPr>
          <w:rFonts w:ascii="Times New Roman" w:hAnsi="Times New Roman"/>
          <w:sz w:val="28"/>
          <w:szCs w:val="28"/>
        </w:rPr>
        <w:t>на транспорте и в быту.</w:t>
      </w:r>
    </w:p>
    <w:p w:rsidR="00423785" w:rsidRPr="0037408E" w:rsidRDefault="00423785" w:rsidP="00776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37408E">
        <w:rPr>
          <w:rFonts w:ascii="Times New Roman" w:hAnsi="Times New Roman"/>
          <w:spacing w:val="-10"/>
          <w:sz w:val="28"/>
          <w:szCs w:val="28"/>
        </w:rPr>
        <w:t>Общие сведения о бытовых</w:t>
      </w:r>
      <w:r>
        <w:rPr>
          <w:rFonts w:ascii="Times New Roman" w:hAnsi="Times New Roman"/>
          <w:spacing w:val="-10"/>
          <w:sz w:val="28"/>
          <w:szCs w:val="28"/>
        </w:rPr>
        <w:t xml:space="preserve"> электронагревательных приборах, </w:t>
      </w:r>
      <w:r w:rsidRPr="0037408E">
        <w:rPr>
          <w:rFonts w:ascii="Times New Roman" w:hAnsi="Times New Roman"/>
          <w:spacing w:val="-10"/>
          <w:sz w:val="28"/>
          <w:szCs w:val="28"/>
        </w:rPr>
        <w:t xml:space="preserve"> микроволновых печах, об их </w:t>
      </w:r>
      <w:r w:rsidRPr="0037408E">
        <w:rPr>
          <w:rFonts w:ascii="Times New Roman" w:hAnsi="Times New Roman"/>
          <w:spacing w:val="-6"/>
          <w:sz w:val="28"/>
          <w:szCs w:val="28"/>
        </w:rPr>
        <w:t xml:space="preserve">устройстве и о правилах эксплуатации. Общие сведения о </w:t>
      </w:r>
      <w:r w:rsidRPr="0037408E">
        <w:rPr>
          <w:rFonts w:ascii="Times New Roman" w:hAnsi="Times New Roman"/>
          <w:spacing w:val="-9"/>
          <w:sz w:val="28"/>
          <w:szCs w:val="28"/>
        </w:rPr>
        <w:t xml:space="preserve">принципе работы, видах и правилах эксплуатации бытовых </w:t>
      </w:r>
      <w:r w:rsidRPr="0037408E">
        <w:rPr>
          <w:rFonts w:ascii="Times New Roman" w:hAnsi="Times New Roman"/>
          <w:sz w:val="28"/>
          <w:szCs w:val="28"/>
        </w:rPr>
        <w:t>холодильников.</w:t>
      </w:r>
    </w:p>
    <w:p w:rsidR="00423785" w:rsidRPr="00072089" w:rsidRDefault="00423785" w:rsidP="0037408E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072089">
        <w:rPr>
          <w:rFonts w:ascii="Times New Roman" w:hAnsi="Times New Roman"/>
          <w:i/>
          <w:iCs/>
          <w:spacing w:val="-4"/>
          <w:sz w:val="28"/>
          <w:szCs w:val="28"/>
        </w:rPr>
        <w:t>-</w:t>
      </w: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Default="00423785" w:rsidP="007768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</w:t>
      </w:r>
      <w:r w:rsidRPr="0037408E">
        <w:rPr>
          <w:rFonts w:ascii="Times New Roman" w:hAnsi="Times New Roman"/>
          <w:spacing w:val="-9"/>
          <w:sz w:val="28"/>
          <w:szCs w:val="28"/>
        </w:rPr>
        <w:t>Изучение безопасных приемов работы с бытовым</w:t>
      </w:r>
      <w:r>
        <w:rPr>
          <w:rFonts w:ascii="Times New Roman" w:hAnsi="Times New Roman"/>
          <w:spacing w:val="-9"/>
          <w:sz w:val="28"/>
          <w:szCs w:val="28"/>
        </w:rPr>
        <w:t xml:space="preserve">и </w:t>
      </w:r>
      <w:r w:rsidRPr="0037408E">
        <w:rPr>
          <w:rFonts w:ascii="Times New Roman" w:hAnsi="Times New Roman"/>
          <w:spacing w:val="-9"/>
          <w:sz w:val="28"/>
          <w:szCs w:val="28"/>
        </w:rPr>
        <w:t xml:space="preserve"> элект</w:t>
      </w:r>
      <w:r w:rsidRPr="0037408E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нагревательными приборами.</w:t>
      </w:r>
    </w:p>
    <w:p w:rsidR="00423785" w:rsidRPr="00994C28" w:rsidRDefault="00423785" w:rsidP="00994C2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C28">
        <w:rPr>
          <w:rFonts w:ascii="Times New Roman" w:hAnsi="Times New Roman"/>
          <w:b/>
          <w:bCs/>
          <w:sz w:val="28"/>
          <w:szCs w:val="28"/>
        </w:rPr>
        <w:t>Раздел 7. Технологии творческой и опытнической деятельности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94C28">
        <w:rPr>
          <w:rFonts w:ascii="Times New Roman" w:hAnsi="Times New Roman"/>
          <w:b/>
          <w:spacing w:val="-6"/>
          <w:sz w:val="28"/>
          <w:szCs w:val="28"/>
          <w:u w:val="single"/>
        </w:rPr>
        <w:t>Тема 1.</w:t>
      </w:r>
      <w:r w:rsidRPr="00994C28">
        <w:rPr>
          <w:rFonts w:ascii="Times New Roman" w:hAnsi="Times New Roman"/>
          <w:bCs/>
          <w:spacing w:val="-6"/>
          <w:sz w:val="28"/>
          <w:szCs w:val="28"/>
          <w:u w:val="single"/>
        </w:rPr>
        <w:t xml:space="preserve"> Исследовательская и созидательная деятель</w:t>
      </w:r>
      <w:r w:rsidRPr="00994C28">
        <w:rPr>
          <w:rFonts w:ascii="Times New Roman" w:hAnsi="Times New Roman"/>
          <w:bCs/>
          <w:sz w:val="28"/>
          <w:szCs w:val="28"/>
          <w:u w:val="single"/>
        </w:rPr>
        <w:t>ность.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pacing w:val="-9"/>
          <w:sz w:val="28"/>
          <w:szCs w:val="28"/>
        </w:rPr>
        <w:t>Определение и формулировка проблемы. Поиск необходи</w:t>
      </w:r>
      <w:r w:rsidRPr="00994C28">
        <w:rPr>
          <w:rFonts w:ascii="Times New Roman" w:hAnsi="Times New Roman"/>
          <w:spacing w:val="-6"/>
          <w:sz w:val="28"/>
          <w:szCs w:val="28"/>
        </w:rPr>
        <w:t>мой информации для решения проблемы. Разработка вариантов решения проблемы. Обоснованный выбор лучшего вари</w:t>
      </w:r>
      <w:r w:rsidRPr="00994C28">
        <w:rPr>
          <w:rFonts w:ascii="Times New Roman" w:hAnsi="Times New Roman"/>
          <w:sz w:val="28"/>
          <w:szCs w:val="28"/>
        </w:rPr>
        <w:t xml:space="preserve">анта и его реализация. </w:t>
      </w:r>
    </w:p>
    <w:p w:rsidR="00423785" w:rsidRDefault="00423785" w:rsidP="00E11DC1">
      <w:pPr>
        <w:pStyle w:val="NoSpacing"/>
        <w:rPr>
          <w:rFonts w:ascii="Times New Roman" w:hAnsi="Times New Roman"/>
          <w:b/>
          <w:sz w:val="28"/>
          <w:szCs w:val="28"/>
        </w:rPr>
      </w:pPr>
      <w:r w:rsidRPr="008A0411">
        <w:rPr>
          <w:rFonts w:ascii="Times New Roman" w:hAnsi="Times New Roman"/>
          <w:b/>
          <w:sz w:val="28"/>
          <w:szCs w:val="28"/>
        </w:rPr>
        <w:t>Банк проектов: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Плечевое изделие.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Изготовление сувенира.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Одежда для отдыха.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Панно, вышитое лентами.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Салфетка, связанная крючком.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Прихватка, связанная крючком.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Пинетки.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Изготовление наглядных пособий для кабинета, школы.</w:t>
      </w:r>
    </w:p>
    <w:p w:rsidR="00423785" w:rsidRDefault="00423785" w:rsidP="00E11DC1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сценария праздничного вечера.</w:t>
      </w:r>
    </w:p>
    <w:p w:rsidR="00423785" w:rsidRPr="003821BF" w:rsidRDefault="00423785" w:rsidP="003821BF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Полезные вещи из бросового материала.</w:t>
      </w:r>
    </w:p>
    <w:p w:rsidR="00423785" w:rsidRDefault="00423785" w:rsidP="00D3289D">
      <w:pPr>
        <w:pStyle w:val="NoSpacing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7 </w:t>
      </w:r>
      <w:r w:rsidRPr="00FD1C5D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>ласс.</w:t>
      </w:r>
    </w:p>
    <w:p w:rsidR="00423785" w:rsidRDefault="00423785" w:rsidP="00D3289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Pr="009B7F2F">
        <w:rPr>
          <w:rFonts w:ascii="Times New Roman" w:hAnsi="Times New Roman"/>
          <w:b/>
          <w:sz w:val="28"/>
          <w:szCs w:val="28"/>
        </w:rPr>
        <w:t>Раздел 1. Кулинари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23785" w:rsidRPr="00D3289D" w:rsidRDefault="00423785" w:rsidP="00D3289D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423785" w:rsidRDefault="00423785" w:rsidP="00D3289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8A0411">
        <w:rPr>
          <w:rFonts w:ascii="Times New Roman" w:hAnsi="Times New Roman"/>
          <w:sz w:val="28"/>
          <w:szCs w:val="28"/>
          <w:u w:val="single"/>
        </w:rPr>
        <w:t>. Физиология питания</w:t>
      </w:r>
    </w:p>
    <w:p w:rsidR="00423785" w:rsidRPr="009B7F2F" w:rsidRDefault="00423785" w:rsidP="00E05B2C">
      <w:pPr>
        <w:pStyle w:val="NoSpacingTimesNewRoman14"/>
        <w:jc w:val="both"/>
      </w:pPr>
      <w:r>
        <w:rPr>
          <w:b/>
        </w:rPr>
        <w:t xml:space="preserve">  </w:t>
      </w:r>
      <w:r w:rsidRPr="009B7F2F">
        <w:t>Составление рациона здорового питания с применением, компьютерных программ.</w:t>
      </w:r>
    </w:p>
    <w:p w:rsidR="00423785" w:rsidRPr="009B7F2F" w:rsidRDefault="00423785" w:rsidP="00E05B2C">
      <w:pPr>
        <w:pStyle w:val="NoSpacingTimesNewRoman14"/>
        <w:jc w:val="both"/>
      </w:pPr>
      <w:r w:rsidRPr="009B7F2F">
        <w:t>Понятие о микроорганизмах; полезное и вредное воздействие микроорганизмов на пищевые продукты; органолептические и лабораторные экспресс-методы определения качества пищевых продуктов; первая помощь при пищевых отравлениях.</w:t>
      </w:r>
    </w:p>
    <w:p w:rsidR="00423785" w:rsidRPr="00072089" w:rsidRDefault="00423785" w:rsidP="00E05B2C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Default="00423785" w:rsidP="00D44762">
      <w:pPr>
        <w:pStyle w:val="NoSpacingTimesNewRoman14"/>
        <w:jc w:val="both"/>
      </w:pPr>
      <w:r w:rsidRPr="009B7F2F">
        <w:t>Составление меню из малокалорийных продуктов.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44762">
        <w:rPr>
          <w:rFonts w:ascii="Times New Roman" w:hAnsi="Times New Roman"/>
          <w:b/>
          <w:bCs/>
          <w:sz w:val="28"/>
          <w:szCs w:val="28"/>
          <w:u w:val="single"/>
        </w:rPr>
        <w:t>Тема 2.</w:t>
      </w:r>
      <w:r w:rsidRPr="00D44762">
        <w:rPr>
          <w:rFonts w:ascii="Times New Roman" w:hAnsi="Times New Roman"/>
          <w:sz w:val="28"/>
          <w:szCs w:val="28"/>
          <w:u w:val="single"/>
        </w:rPr>
        <w:t xml:space="preserve"> Блюда из мяса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4762">
        <w:rPr>
          <w:rFonts w:ascii="Times New Roman" w:hAnsi="Times New Roman"/>
          <w:sz w:val="28"/>
          <w:szCs w:val="28"/>
        </w:rPr>
        <w:t>Значение и место мясных блюд в питании. Понятие о пищевой ценности мяса. Органолептические и лабораторные экспресс-методы определения качества мяса. Условия и сроки хранения мяса и мясных полуфабрикатов.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Оборудование и инвентарь, применяемые для механической и тепловой кулинарной обработки мяса. Технология приготовления мясных блюд.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44762">
        <w:rPr>
          <w:rFonts w:ascii="Times New Roman" w:hAnsi="Times New Roman"/>
          <w:sz w:val="28"/>
          <w:szCs w:val="28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423785" w:rsidRPr="00072089" w:rsidRDefault="00423785" w:rsidP="00D44762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447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-Темы, лабораторно-практических и практических работ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Определение качества мяса органолептическими методами.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Определение качества мяса лабораторными методами.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Приготовление мясных блюд (по выбору).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Определение качества термической обработки мясных блюд.</w:t>
      </w:r>
    </w:p>
    <w:p w:rsidR="00423785" w:rsidRPr="00C973F3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C973F3">
        <w:rPr>
          <w:rFonts w:ascii="Times New Roman" w:hAnsi="Times New Roman"/>
          <w:b/>
          <w:bCs/>
          <w:sz w:val="28"/>
          <w:szCs w:val="28"/>
          <w:u w:val="single"/>
        </w:rPr>
        <w:t>Тема 3.</w:t>
      </w:r>
      <w:r w:rsidRPr="00C973F3">
        <w:rPr>
          <w:rFonts w:ascii="Times New Roman" w:hAnsi="Times New Roman"/>
          <w:sz w:val="28"/>
          <w:szCs w:val="28"/>
          <w:u w:val="single"/>
        </w:rPr>
        <w:t xml:space="preserve"> Заправочные супы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44762">
        <w:rPr>
          <w:rFonts w:ascii="Times New Roman" w:hAnsi="Times New Roman"/>
          <w:sz w:val="28"/>
          <w:szCs w:val="28"/>
        </w:rPr>
        <w:t>Значение супов в рационе питания. Технология приготовления мясных бульонов, используемых для приготовления заправочных супов. Способы очистки бульона.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44762">
        <w:rPr>
          <w:rFonts w:ascii="Times New Roman" w:hAnsi="Times New Roman"/>
          <w:sz w:val="28"/>
          <w:szCs w:val="28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D44762">
        <w:rPr>
          <w:rFonts w:ascii="Times New Roman" w:hAnsi="Times New Roman"/>
          <w:spacing w:val="-1"/>
          <w:sz w:val="28"/>
          <w:szCs w:val="28"/>
        </w:rPr>
        <w:t xml:space="preserve">ние готового супа зеленью петрушки, укропа, зеленого лука. </w:t>
      </w:r>
      <w:r w:rsidRPr="00D44762">
        <w:rPr>
          <w:rFonts w:ascii="Times New Roman" w:hAnsi="Times New Roman"/>
          <w:sz w:val="28"/>
          <w:szCs w:val="28"/>
        </w:rPr>
        <w:t>Опенка качества супа и подача его к столу.</w:t>
      </w:r>
    </w:p>
    <w:p w:rsidR="00423785" w:rsidRPr="00072089" w:rsidRDefault="00423785" w:rsidP="00D44762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D44762">
        <w:rPr>
          <w:rFonts w:ascii="Times New Roman" w:hAnsi="Times New Roman"/>
          <w:spacing w:val="-1"/>
          <w:sz w:val="28"/>
          <w:szCs w:val="28"/>
        </w:rPr>
        <w:t>Расчет количества мяса и других продуктов для приготов</w:t>
      </w:r>
      <w:r w:rsidRPr="00D44762">
        <w:rPr>
          <w:rFonts w:ascii="Times New Roman" w:hAnsi="Times New Roman"/>
          <w:sz w:val="28"/>
          <w:szCs w:val="28"/>
        </w:rPr>
        <w:t>ления супа на   6—8 человек.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44762">
        <w:rPr>
          <w:rFonts w:ascii="Times New Roman" w:hAnsi="Times New Roman"/>
          <w:sz w:val="28"/>
          <w:szCs w:val="28"/>
        </w:rPr>
        <w:t>Приготовление заправочного супа.</w:t>
      </w:r>
    </w:p>
    <w:p w:rsidR="00423785" w:rsidRPr="00C973F3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C973F3">
        <w:rPr>
          <w:rFonts w:ascii="Times New Roman" w:hAnsi="Times New Roman"/>
          <w:b/>
          <w:bCs/>
          <w:sz w:val="28"/>
          <w:szCs w:val="28"/>
          <w:u w:val="single"/>
        </w:rPr>
        <w:t>Тема 4.</w:t>
      </w:r>
      <w:r w:rsidRPr="00C973F3">
        <w:rPr>
          <w:rFonts w:ascii="Times New Roman" w:hAnsi="Times New Roman"/>
          <w:sz w:val="28"/>
          <w:szCs w:val="28"/>
          <w:u w:val="single"/>
        </w:rPr>
        <w:t xml:space="preserve"> Изделия из теста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4762">
        <w:rPr>
          <w:rFonts w:ascii="Times New Roman" w:hAnsi="Times New Roman"/>
          <w:sz w:val="28"/>
          <w:szCs w:val="28"/>
        </w:rPr>
        <w:t>Технология приготовления пресного слоеного теста. Влияние количества яиц, соли, масла на консистенцию теста и качество готовых изделий.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Тесторезки, ножи и выемки для формования теста. Условия выпекания изделий из пресного слоеного теста, способы определения готовности.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44762">
        <w:rPr>
          <w:rFonts w:ascii="Times New Roman" w:hAnsi="Times New Roman"/>
          <w:sz w:val="28"/>
          <w:szCs w:val="28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4762">
        <w:rPr>
          <w:rFonts w:ascii="Times New Roman" w:hAnsi="Times New Roman"/>
          <w:sz w:val="28"/>
          <w:szCs w:val="28"/>
        </w:rPr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423785" w:rsidRPr="00072089" w:rsidRDefault="00423785" w:rsidP="00D44762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Приготовление вареников с начинкой.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Выпечка кондитерских изделий из пресного слоеного теста.</w:t>
      </w:r>
    </w:p>
    <w:p w:rsidR="00423785" w:rsidRPr="00C973F3" w:rsidRDefault="00423785" w:rsidP="00C973F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Выпечка изделий из песочного теста.</w:t>
      </w:r>
    </w:p>
    <w:p w:rsidR="00423785" w:rsidRPr="00C973F3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C973F3">
        <w:rPr>
          <w:rFonts w:ascii="Times New Roman" w:hAnsi="Times New Roman"/>
          <w:b/>
          <w:bCs/>
          <w:sz w:val="28"/>
          <w:szCs w:val="28"/>
          <w:u w:val="single"/>
        </w:rPr>
        <w:t>Тема 5.</w:t>
      </w:r>
      <w:r w:rsidRPr="00C973F3">
        <w:rPr>
          <w:rFonts w:ascii="Times New Roman" w:hAnsi="Times New Roman"/>
          <w:sz w:val="28"/>
          <w:szCs w:val="28"/>
          <w:u w:val="single"/>
        </w:rPr>
        <w:t xml:space="preserve"> Приготовление обеда в походных условиях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44762">
        <w:rPr>
          <w:rFonts w:ascii="Times New Roman" w:hAnsi="Times New Roman"/>
          <w:sz w:val="28"/>
          <w:szCs w:val="28"/>
        </w:rPr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4762">
        <w:rPr>
          <w:rFonts w:ascii="Times New Roman" w:hAnsi="Times New Roman"/>
          <w:sz w:val="28"/>
          <w:szCs w:val="28"/>
        </w:rPr>
        <w:t>Природные -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Экологические мероприятия. Индикаторы загрязнения окружающей среды.</w:t>
      </w:r>
    </w:p>
    <w:p w:rsidR="00423785" w:rsidRPr="00072089" w:rsidRDefault="00423785" w:rsidP="00D44762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Расчет количества и состава продуктов для похода.</w:t>
      </w:r>
    </w:p>
    <w:p w:rsidR="00423785" w:rsidRPr="00D44762" w:rsidRDefault="00423785" w:rsidP="00D447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4762">
        <w:rPr>
          <w:rFonts w:ascii="Times New Roman" w:hAnsi="Times New Roman"/>
          <w:sz w:val="28"/>
          <w:szCs w:val="28"/>
        </w:rPr>
        <w:t>Контроль качества воды из природных источников.</w:t>
      </w:r>
    </w:p>
    <w:p w:rsidR="00423785" w:rsidRPr="00A55E9E" w:rsidRDefault="00423785" w:rsidP="00E05B2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A55E9E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A55E9E">
        <w:rPr>
          <w:rFonts w:ascii="Times New Roman" w:hAnsi="Times New Roman"/>
          <w:sz w:val="28"/>
          <w:szCs w:val="28"/>
          <w:u w:val="single"/>
        </w:rPr>
        <w:t>. Сервировка стола. Этикет</w:t>
      </w:r>
    </w:p>
    <w:p w:rsidR="00423785" w:rsidRPr="00A55E9E" w:rsidRDefault="00423785" w:rsidP="00E05B2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Сервировка</w:t>
      </w:r>
      <w:r w:rsidRPr="00A55E9E">
        <w:rPr>
          <w:rFonts w:ascii="Times New Roman" w:hAnsi="Times New Roman"/>
          <w:sz w:val="28"/>
          <w:szCs w:val="28"/>
        </w:rPr>
        <w:t xml:space="preserve"> стола к обеду, празднику</w:t>
      </w:r>
      <w:r>
        <w:rPr>
          <w:rFonts w:ascii="Times New Roman" w:hAnsi="Times New Roman"/>
          <w:sz w:val="28"/>
          <w:szCs w:val="28"/>
        </w:rPr>
        <w:t>.</w:t>
      </w:r>
    </w:p>
    <w:p w:rsidR="00423785" w:rsidRPr="00A55E9E" w:rsidRDefault="00423785" w:rsidP="00E05B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Подача готовых блюд к столу. Правила подачи десерта.</w:t>
      </w:r>
    </w:p>
    <w:p w:rsidR="00423785" w:rsidRPr="00A55E9E" w:rsidRDefault="00423785" w:rsidP="00E05B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 xml:space="preserve"> Освещение и музыкальное оформление. Культура использования звуковоспроизводящей аппаратуры. Прием гостей и правила поведения в гостях. Время и продолжительность визита.</w:t>
      </w:r>
    </w:p>
    <w:p w:rsidR="00423785" w:rsidRPr="00072089" w:rsidRDefault="00423785" w:rsidP="00E05B2C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Default="00423785" w:rsidP="00D131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Сервировка стола к обеду. </w:t>
      </w:r>
      <w:r w:rsidRPr="00A55E9E">
        <w:rPr>
          <w:rFonts w:ascii="Times New Roman" w:hAnsi="Times New Roman"/>
          <w:sz w:val="28"/>
          <w:szCs w:val="28"/>
        </w:rPr>
        <w:t>Оформление стола к празднику.</w:t>
      </w:r>
    </w:p>
    <w:p w:rsidR="00423785" w:rsidRDefault="00423785" w:rsidP="00E05B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5E9E">
        <w:rPr>
          <w:rFonts w:ascii="Times New Roman" w:hAnsi="Times New Roman"/>
          <w:sz w:val="28"/>
          <w:szCs w:val="28"/>
        </w:rPr>
        <w:t>Организация фуршета.</w:t>
      </w:r>
    </w:p>
    <w:p w:rsidR="00423785" w:rsidRPr="00D171AC" w:rsidRDefault="00423785" w:rsidP="00C446D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</w:t>
      </w:r>
      <w:r w:rsidRPr="00D171AC">
        <w:rPr>
          <w:rFonts w:ascii="Times New Roman" w:hAnsi="Times New Roman"/>
          <w:b/>
          <w:bCs/>
          <w:sz w:val="28"/>
          <w:szCs w:val="28"/>
        </w:rPr>
        <w:t xml:space="preserve"> Создание изделий из текстильных материалов</w:t>
      </w:r>
    </w:p>
    <w:p w:rsidR="00423785" w:rsidRPr="003A3D7A" w:rsidRDefault="00423785" w:rsidP="003A3D7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3A3D7A">
        <w:rPr>
          <w:rFonts w:ascii="Times New Roman" w:hAnsi="Times New Roman"/>
          <w:b/>
          <w:bCs/>
          <w:sz w:val="28"/>
          <w:szCs w:val="28"/>
          <w:u w:val="single"/>
        </w:rPr>
        <w:t>Тема 1</w:t>
      </w:r>
      <w:r w:rsidRPr="003A3D7A">
        <w:rPr>
          <w:rFonts w:ascii="Times New Roman" w:hAnsi="Times New Roman"/>
          <w:sz w:val="28"/>
          <w:szCs w:val="28"/>
          <w:u w:val="single"/>
        </w:rPr>
        <w:t>. Свойства текстильных материалов</w:t>
      </w:r>
    </w:p>
    <w:p w:rsidR="00423785" w:rsidRDefault="00423785" w:rsidP="003A3D7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Синтетические волокна. Их свойства и технология производства.</w:t>
      </w:r>
    </w:p>
    <w:p w:rsidR="00423785" w:rsidRPr="003A3D7A" w:rsidRDefault="00423785" w:rsidP="003A3D7A">
      <w:pPr>
        <w:pStyle w:val="NoSpacing"/>
        <w:rPr>
          <w:rFonts w:ascii="Times New Roman" w:hAnsi="Times New Roman"/>
          <w:sz w:val="28"/>
          <w:szCs w:val="28"/>
        </w:rPr>
      </w:pPr>
      <w:r w:rsidRPr="003A3D7A">
        <w:rPr>
          <w:rFonts w:ascii="Times New Roman" w:hAnsi="Times New Roman"/>
          <w:sz w:val="28"/>
          <w:szCs w:val="28"/>
        </w:rPr>
        <w:t>Механические, физические, технологические, эксплуатационные свойства тканей, нитей, шнуров и нетканых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423785" w:rsidRPr="00072089" w:rsidRDefault="00423785" w:rsidP="003A3D7A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3A3D7A">
        <w:rPr>
          <w:rFonts w:ascii="Times New Roman" w:hAnsi="Times New Roman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Темы лабораторно-практических и практических работ</w:t>
      </w:r>
    </w:p>
    <w:p w:rsidR="00423785" w:rsidRDefault="00423785" w:rsidP="003A3D7A">
      <w:pPr>
        <w:pStyle w:val="NoSpacing"/>
        <w:rPr>
          <w:rFonts w:ascii="Times New Roman" w:hAnsi="Times New Roman"/>
          <w:sz w:val="28"/>
          <w:szCs w:val="28"/>
        </w:rPr>
      </w:pPr>
      <w:r w:rsidRPr="003A3D7A">
        <w:rPr>
          <w:rFonts w:ascii="Times New Roman" w:hAnsi="Times New Roman"/>
          <w:sz w:val="28"/>
          <w:szCs w:val="28"/>
        </w:rPr>
        <w:t>Обнаружение нитей из химических волокон в тканях.</w:t>
      </w:r>
    </w:p>
    <w:p w:rsidR="00423785" w:rsidRPr="00EA42CC" w:rsidRDefault="00423785" w:rsidP="00EA42C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EA42CC">
        <w:rPr>
          <w:rFonts w:ascii="Times New Roman" w:hAnsi="Times New Roman"/>
          <w:b/>
          <w:bCs/>
          <w:sz w:val="28"/>
          <w:szCs w:val="28"/>
          <w:u w:val="single"/>
        </w:rPr>
        <w:t>Тема 2.</w:t>
      </w:r>
      <w:r w:rsidRPr="00EA42CC">
        <w:rPr>
          <w:rFonts w:ascii="Times New Roman" w:hAnsi="Times New Roman"/>
          <w:sz w:val="28"/>
          <w:szCs w:val="28"/>
          <w:u w:val="single"/>
        </w:rPr>
        <w:t xml:space="preserve"> Элементы машиноведения</w:t>
      </w:r>
    </w:p>
    <w:p w:rsidR="00423785" w:rsidRDefault="00423785" w:rsidP="00EA42C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42CC">
        <w:rPr>
          <w:rFonts w:ascii="Times New Roman" w:hAnsi="Times New Roman"/>
          <w:sz w:val="28"/>
          <w:szCs w:val="28"/>
        </w:rPr>
        <w:t xml:space="preserve">Назначение, устройство и принцип действия регуляторов универсальной швейной машины. </w:t>
      </w:r>
    </w:p>
    <w:p w:rsidR="00423785" w:rsidRPr="00EA42CC" w:rsidRDefault="00423785" w:rsidP="00EA42CC">
      <w:pPr>
        <w:pStyle w:val="NoSpacing"/>
        <w:rPr>
          <w:rFonts w:ascii="Times New Roman" w:hAnsi="Times New Roman"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>Челночное устройство универсальной швейной машины. Порядок его разборки и сборки. Устройство и работа механизма двигателя ткани. Назначение и принцип получения простой и сложной зигзагообразной строчки.</w:t>
      </w:r>
    </w:p>
    <w:p w:rsidR="00423785" w:rsidRDefault="00423785" w:rsidP="00B453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42CC">
        <w:rPr>
          <w:rFonts w:ascii="Times New Roman" w:hAnsi="Times New Roman"/>
          <w:sz w:val="28"/>
          <w:szCs w:val="28"/>
        </w:rPr>
        <w:t xml:space="preserve">Виды неполадок в работе швейной машины, причины их возникновения и способы устранения. </w:t>
      </w:r>
    </w:p>
    <w:p w:rsidR="00423785" w:rsidRPr="00EA42CC" w:rsidRDefault="00423785" w:rsidP="00B453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42CC">
        <w:rPr>
          <w:rFonts w:ascii="Times New Roman" w:hAnsi="Times New Roman"/>
          <w:sz w:val="28"/>
          <w:szCs w:val="28"/>
        </w:rPr>
        <w:t>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</w:t>
      </w:r>
    </w:p>
    <w:p w:rsidR="00423785" w:rsidRPr="00072089" w:rsidRDefault="00423785" w:rsidP="00B4534E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EA42CC" w:rsidRDefault="00423785" w:rsidP="00EA42CC">
      <w:pPr>
        <w:pStyle w:val="NoSpacing"/>
        <w:rPr>
          <w:rFonts w:ascii="Times New Roman" w:hAnsi="Times New Roman"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>Регулировка качества машинной строчки для различных видов тканей.</w:t>
      </w:r>
    </w:p>
    <w:p w:rsidR="00423785" w:rsidRDefault="00423785" w:rsidP="00EA42CC">
      <w:pPr>
        <w:pStyle w:val="NoSpacing"/>
        <w:rPr>
          <w:rFonts w:ascii="Times New Roman" w:hAnsi="Times New Roman"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>Выполнение зигзагообразной строчки. Обработка срезов зигзагообразной строчкой.</w:t>
      </w:r>
    </w:p>
    <w:p w:rsidR="00423785" w:rsidRPr="008F6C3A" w:rsidRDefault="00423785" w:rsidP="008F6C3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F6C3A">
        <w:rPr>
          <w:rFonts w:ascii="Times New Roman" w:hAnsi="Times New Roman"/>
          <w:b/>
          <w:bCs/>
          <w:sz w:val="28"/>
          <w:szCs w:val="28"/>
          <w:u w:val="single"/>
        </w:rPr>
        <w:t>Тема 3.</w:t>
      </w:r>
      <w:r w:rsidRPr="008F6C3A">
        <w:rPr>
          <w:rFonts w:ascii="Times New Roman" w:hAnsi="Times New Roman"/>
          <w:sz w:val="28"/>
          <w:szCs w:val="28"/>
          <w:u w:val="single"/>
        </w:rPr>
        <w:t xml:space="preserve"> Конструирование швейных изделий</w:t>
      </w:r>
    </w:p>
    <w:p w:rsidR="00423785" w:rsidRDefault="00423785" w:rsidP="00D0023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6C3A">
        <w:rPr>
          <w:rFonts w:ascii="Times New Roman" w:hAnsi="Times New Roman"/>
          <w:sz w:val="28"/>
          <w:szCs w:val="28"/>
        </w:rPr>
        <w:t xml:space="preserve">Типовые фигуры и размерные признаки фигуры человека. Системы конструирования одежды. Краткая характеристика расчетно-графической системы конструирования. </w:t>
      </w:r>
    </w:p>
    <w:p w:rsidR="00423785" w:rsidRDefault="00423785" w:rsidP="00D0023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Мерки, необходимые для построения чертежа поясного изделия.</w:t>
      </w:r>
    </w:p>
    <w:p w:rsidR="00423785" w:rsidRPr="008F6C3A" w:rsidRDefault="00423785" w:rsidP="00D0023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6C3A">
        <w:rPr>
          <w:rFonts w:ascii="Times New Roman" w:hAnsi="Times New Roman"/>
          <w:sz w:val="28"/>
          <w:szCs w:val="28"/>
        </w:rPr>
        <w:t>Послед</w:t>
      </w:r>
      <w:r>
        <w:rPr>
          <w:rFonts w:ascii="Times New Roman" w:hAnsi="Times New Roman"/>
          <w:sz w:val="28"/>
          <w:szCs w:val="28"/>
        </w:rPr>
        <w:t>овательность построения чертежа</w:t>
      </w:r>
      <w:r w:rsidRPr="008F6C3A">
        <w:rPr>
          <w:rFonts w:ascii="Times New Roman" w:hAnsi="Times New Roman"/>
          <w:sz w:val="28"/>
          <w:szCs w:val="28"/>
        </w:rPr>
        <w:t xml:space="preserve"> основы </w:t>
      </w:r>
      <w:r>
        <w:rPr>
          <w:rFonts w:ascii="Times New Roman" w:hAnsi="Times New Roman"/>
          <w:sz w:val="28"/>
          <w:szCs w:val="28"/>
        </w:rPr>
        <w:t>поясного изделия</w:t>
      </w:r>
      <w:r w:rsidRPr="008F6C3A">
        <w:rPr>
          <w:rFonts w:ascii="Times New Roman" w:hAnsi="Times New Roman"/>
          <w:sz w:val="28"/>
          <w:szCs w:val="28"/>
        </w:rPr>
        <w:t xml:space="preserve"> по своим меркам. Расчетные формулы, нео</w:t>
      </w:r>
      <w:r>
        <w:rPr>
          <w:rFonts w:ascii="Times New Roman" w:hAnsi="Times New Roman"/>
          <w:sz w:val="28"/>
          <w:szCs w:val="28"/>
        </w:rPr>
        <w:t>бходимые для построения чертежа основы швейного изделия</w:t>
      </w:r>
      <w:r w:rsidRPr="008F6C3A">
        <w:rPr>
          <w:rFonts w:ascii="Times New Roman" w:hAnsi="Times New Roman"/>
          <w:sz w:val="28"/>
          <w:szCs w:val="28"/>
        </w:rPr>
        <w:t>.</w:t>
      </w:r>
    </w:p>
    <w:p w:rsidR="00423785" w:rsidRPr="00072089" w:rsidRDefault="00423785" w:rsidP="00D0023F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8F6C3A" w:rsidRDefault="00423785" w:rsidP="00D0023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6C3A">
        <w:rPr>
          <w:rFonts w:ascii="Times New Roman" w:hAnsi="Times New Roman"/>
          <w:sz w:val="28"/>
          <w:szCs w:val="28"/>
        </w:rPr>
        <w:t>Снятие мерок и запись результатов измерений.</w:t>
      </w:r>
    </w:p>
    <w:p w:rsidR="00423785" w:rsidRPr="008F6C3A" w:rsidRDefault="00423785" w:rsidP="008E4E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F6C3A">
        <w:rPr>
          <w:rFonts w:ascii="Times New Roman" w:hAnsi="Times New Roman"/>
          <w:sz w:val="28"/>
          <w:szCs w:val="28"/>
        </w:rPr>
        <w:t xml:space="preserve">Построение чертежа </w:t>
      </w:r>
      <w:r>
        <w:rPr>
          <w:rFonts w:ascii="Times New Roman" w:hAnsi="Times New Roman"/>
          <w:sz w:val="28"/>
          <w:szCs w:val="28"/>
        </w:rPr>
        <w:t xml:space="preserve">поясного </w:t>
      </w:r>
      <w:r w:rsidRPr="008F6C3A">
        <w:rPr>
          <w:rFonts w:ascii="Times New Roman" w:hAnsi="Times New Roman"/>
          <w:sz w:val="28"/>
          <w:szCs w:val="28"/>
        </w:rPr>
        <w:t>изделия в масштабе 1:4 и в натуральную величину по своим меркам</w:t>
      </w:r>
      <w:r>
        <w:rPr>
          <w:rFonts w:ascii="Times New Roman" w:hAnsi="Times New Roman"/>
          <w:sz w:val="28"/>
          <w:szCs w:val="28"/>
        </w:rPr>
        <w:t>.</w:t>
      </w:r>
      <w:r w:rsidRPr="008F6C3A">
        <w:rPr>
          <w:rFonts w:ascii="Times New Roman" w:hAnsi="Times New Roman"/>
          <w:sz w:val="28"/>
          <w:szCs w:val="28"/>
        </w:rPr>
        <w:t xml:space="preserve"> </w:t>
      </w:r>
    </w:p>
    <w:p w:rsidR="00423785" w:rsidRPr="002D7A34" w:rsidRDefault="00423785" w:rsidP="002D7A3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2D7A34">
        <w:rPr>
          <w:rFonts w:ascii="Times New Roman" w:hAnsi="Times New Roman"/>
          <w:b/>
          <w:bCs/>
          <w:sz w:val="28"/>
          <w:szCs w:val="28"/>
          <w:u w:val="single"/>
        </w:rPr>
        <w:t>Тема 4.</w:t>
      </w:r>
      <w:r w:rsidRPr="002D7A34">
        <w:rPr>
          <w:rFonts w:ascii="Times New Roman" w:hAnsi="Times New Roman"/>
          <w:sz w:val="28"/>
          <w:szCs w:val="28"/>
          <w:u w:val="single"/>
        </w:rPr>
        <w:t xml:space="preserve"> Моделирование швейных изделий</w:t>
      </w:r>
    </w:p>
    <w:p w:rsidR="00423785" w:rsidRPr="002D7A34" w:rsidRDefault="00423785" w:rsidP="003F2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</w:t>
      </w:r>
      <w:r w:rsidRPr="002D7A34">
        <w:rPr>
          <w:rFonts w:ascii="Times New Roman" w:hAnsi="Times New Roman"/>
          <w:spacing w:val="-12"/>
          <w:sz w:val="28"/>
          <w:szCs w:val="28"/>
        </w:rPr>
        <w:t>Выбор модели изделия из журнала мод с учетом индиви</w:t>
      </w:r>
      <w:r w:rsidRPr="002D7A34">
        <w:rPr>
          <w:rFonts w:ascii="Times New Roman" w:hAnsi="Times New Roman"/>
          <w:spacing w:val="-8"/>
          <w:sz w:val="28"/>
          <w:szCs w:val="28"/>
        </w:rPr>
        <w:t>дуальных особенностей фигуры. Способы копирования вы</w:t>
      </w:r>
      <w:r w:rsidRPr="002D7A34">
        <w:rPr>
          <w:rFonts w:ascii="Times New Roman" w:hAnsi="Times New Roman"/>
          <w:spacing w:val="-6"/>
          <w:sz w:val="28"/>
          <w:szCs w:val="28"/>
        </w:rPr>
        <w:t xml:space="preserve">кройки из журналов. Проверка основных размеров выкройки </w:t>
      </w:r>
      <w:r w:rsidRPr="002D7A34">
        <w:rPr>
          <w:rFonts w:ascii="Times New Roman" w:hAnsi="Times New Roman"/>
          <w:spacing w:val="-4"/>
          <w:sz w:val="28"/>
          <w:szCs w:val="28"/>
        </w:rPr>
        <w:t>по своим меркам и коррекция чертежа выкройки.</w:t>
      </w:r>
    </w:p>
    <w:p w:rsidR="00423785" w:rsidRPr="002D7A34" w:rsidRDefault="00423785" w:rsidP="003F2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D7A34">
        <w:rPr>
          <w:rFonts w:ascii="Times New Roman" w:hAnsi="Times New Roman"/>
          <w:spacing w:val="-9"/>
          <w:sz w:val="28"/>
          <w:szCs w:val="28"/>
        </w:rPr>
        <w:t>Поиск в Интернете современных моделей швейных изде</w:t>
      </w:r>
      <w:r w:rsidRPr="002D7A34">
        <w:rPr>
          <w:rFonts w:ascii="Times New Roman" w:hAnsi="Times New Roman"/>
          <w:spacing w:val="-6"/>
          <w:sz w:val="28"/>
          <w:szCs w:val="28"/>
        </w:rPr>
        <w:t>лий, построение выкроек, раскладка выкроек на ткани и рас</w:t>
      </w:r>
      <w:r w:rsidRPr="002D7A34">
        <w:rPr>
          <w:rFonts w:ascii="Times New Roman" w:hAnsi="Times New Roman"/>
          <w:spacing w:val="-7"/>
          <w:sz w:val="28"/>
          <w:szCs w:val="28"/>
        </w:rPr>
        <w:t>чет количества ткани на изделие с применением компьютер</w:t>
      </w:r>
      <w:r w:rsidRPr="002D7A34">
        <w:rPr>
          <w:rFonts w:ascii="Times New Roman" w:hAnsi="Times New Roman"/>
          <w:sz w:val="28"/>
          <w:szCs w:val="28"/>
        </w:rPr>
        <w:t>ных программ.</w:t>
      </w:r>
    </w:p>
    <w:p w:rsidR="00423785" w:rsidRPr="00072089" w:rsidRDefault="00423785" w:rsidP="003F2FC3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5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2D7A34" w:rsidRDefault="00423785" w:rsidP="003F2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</w:t>
      </w:r>
      <w:r w:rsidRPr="002D7A34">
        <w:rPr>
          <w:rFonts w:ascii="Times New Roman" w:hAnsi="Times New Roman"/>
          <w:spacing w:val="-9"/>
          <w:sz w:val="28"/>
          <w:szCs w:val="28"/>
        </w:rPr>
        <w:t>Копирование выкройки из журнала мод, проверка и кор</w:t>
      </w:r>
      <w:r w:rsidRPr="002D7A34">
        <w:rPr>
          <w:rFonts w:ascii="Times New Roman" w:hAnsi="Times New Roman"/>
          <w:spacing w:val="-7"/>
          <w:sz w:val="28"/>
          <w:szCs w:val="28"/>
        </w:rPr>
        <w:t>рекция выкройки с учетом своих мерок и особенностей фи</w:t>
      </w:r>
      <w:r w:rsidRPr="002D7A34">
        <w:rPr>
          <w:rFonts w:ascii="Times New Roman" w:hAnsi="Times New Roman"/>
          <w:sz w:val="28"/>
          <w:szCs w:val="28"/>
        </w:rPr>
        <w:t>гуры.</w:t>
      </w:r>
    </w:p>
    <w:p w:rsidR="00423785" w:rsidRDefault="00423785" w:rsidP="003F2FC3">
      <w:pPr>
        <w:pStyle w:val="NoSpacing"/>
        <w:jc w:val="both"/>
        <w:rPr>
          <w:rFonts w:ascii="Times New Roman" w:hAnsi="Times New Roman"/>
          <w:spacing w:val="-5"/>
          <w:sz w:val="28"/>
          <w:szCs w:val="28"/>
        </w:rPr>
      </w:pPr>
      <w:r w:rsidRPr="002D7A34">
        <w:rPr>
          <w:rFonts w:ascii="Times New Roman" w:hAnsi="Times New Roman"/>
          <w:spacing w:val="-5"/>
          <w:sz w:val="28"/>
          <w:szCs w:val="28"/>
        </w:rPr>
        <w:t>Расчет количества ткани на изделие.</w:t>
      </w:r>
    </w:p>
    <w:p w:rsidR="00423785" w:rsidRPr="008E4E8E" w:rsidRDefault="00423785" w:rsidP="00534081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E4E8E">
        <w:rPr>
          <w:rFonts w:ascii="Times New Roman" w:hAnsi="Times New Roman"/>
          <w:b/>
          <w:bCs/>
          <w:sz w:val="28"/>
          <w:szCs w:val="28"/>
          <w:u w:val="single"/>
        </w:rPr>
        <w:t>Тема 5.</w:t>
      </w:r>
      <w:r w:rsidRPr="008E4E8E">
        <w:rPr>
          <w:rFonts w:ascii="Times New Roman" w:hAnsi="Times New Roman"/>
          <w:sz w:val="28"/>
          <w:szCs w:val="28"/>
          <w:u w:val="single"/>
        </w:rPr>
        <w:t xml:space="preserve"> Технология изготовления швейных изделий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</w:t>
      </w:r>
      <w:r w:rsidRPr="008E4E8E">
        <w:rPr>
          <w:rFonts w:ascii="Times New Roman" w:hAnsi="Times New Roman"/>
          <w:spacing w:val="-8"/>
          <w:sz w:val="28"/>
          <w:szCs w:val="28"/>
        </w:rPr>
        <w:t>Технология выполнения ма</w:t>
      </w:r>
      <w:r w:rsidRPr="008E4E8E">
        <w:rPr>
          <w:rFonts w:ascii="Times New Roman" w:hAnsi="Times New Roman"/>
          <w:spacing w:val="-6"/>
          <w:sz w:val="28"/>
          <w:szCs w:val="28"/>
        </w:rPr>
        <w:t>шинных швов, их условные графические обозначения.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7"/>
          <w:sz w:val="28"/>
          <w:szCs w:val="28"/>
        </w:rPr>
        <w:t xml:space="preserve">Подготовка ткани к раскрою. Особенности раскладки </w:t>
      </w:r>
      <w:r w:rsidRPr="008E4E8E">
        <w:rPr>
          <w:rFonts w:ascii="Times New Roman" w:hAnsi="Times New Roman"/>
          <w:spacing w:val="-4"/>
          <w:sz w:val="28"/>
          <w:szCs w:val="28"/>
        </w:rPr>
        <w:t>выкройки на ткани в зависимости от ширины ткани, рисун</w:t>
      </w:r>
      <w:r w:rsidRPr="008E4E8E">
        <w:rPr>
          <w:rFonts w:ascii="Times New Roman" w:hAnsi="Times New Roman"/>
          <w:spacing w:val="-9"/>
          <w:sz w:val="28"/>
          <w:szCs w:val="28"/>
        </w:rPr>
        <w:t>ка или ворса.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 w:rsidRPr="008E4E8E">
        <w:rPr>
          <w:rFonts w:ascii="Times New Roman" w:hAnsi="Times New Roman"/>
          <w:spacing w:val="-7"/>
          <w:sz w:val="28"/>
          <w:szCs w:val="28"/>
        </w:rPr>
        <w:t>ере</w:t>
      </w:r>
      <w:r>
        <w:rPr>
          <w:rFonts w:ascii="Times New Roman" w:hAnsi="Times New Roman"/>
          <w:spacing w:val="-7"/>
          <w:sz w:val="28"/>
          <w:szCs w:val="28"/>
        </w:rPr>
        <w:t>нос</w:t>
      </w:r>
      <w:r w:rsidRPr="008E4E8E">
        <w:rPr>
          <w:rFonts w:ascii="Times New Roman" w:hAnsi="Times New Roman"/>
          <w:spacing w:val="-7"/>
          <w:sz w:val="28"/>
          <w:szCs w:val="28"/>
        </w:rPr>
        <w:t xml:space="preserve"> контурных и контрольных линий выкрой</w:t>
      </w:r>
      <w:r w:rsidRPr="008E4E8E">
        <w:rPr>
          <w:rFonts w:ascii="Times New Roman" w:hAnsi="Times New Roman"/>
          <w:sz w:val="28"/>
          <w:szCs w:val="28"/>
        </w:rPr>
        <w:t>ки на ткань.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10"/>
          <w:sz w:val="28"/>
          <w:szCs w:val="28"/>
        </w:rPr>
        <w:t>Правила выполнения следующих технологических опера</w:t>
      </w:r>
      <w:r w:rsidRPr="008E4E8E">
        <w:rPr>
          <w:rFonts w:ascii="Times New Roman" w:hAnsi="Times New Roman"/>
          <w:sz w:val="28"/>
          <w:szCs w:val="28"/>
        </w:rPr>
        <w:t>ций;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обработка деталей кроя;</w:t>
      </w:r>
    </w:p>
    <w:p w:rsidR="00423785" w:rsidRDefault="00423785" w:rsidP="00525CD9">
      <w:pPr>
        <w:pStyle w:val="NoSpacing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обработка застежек;</w:t>
      </w:r>
      <w:r w:rsidRPr="008E4E8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обметывание швов ручным и машинным способами;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обработка вытачек с учетом их расположения на дета</w:t>
      </w:r>
      <w:r w:rsidRPr="008E4E8E">
        <w:rPr>
          <w:rFonts w:ascii="Times New Roman" w:hAnsi="Times New Roman"/>
          <w:sz w:val="28"/>
          <w:szCs w:val="28"/>
        </w:rPr>
        <w:t>лях изделия;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12"/>
          <w:sz w:val="28"/>
          <w:szCs w:val="28"/>
        </w:rPr>
        <w:t xml:space="preserve">обработка верхнего края поясного изделия притачным </w:t>
      </w:r>
      <w:r w:rsidRPr="008E4E8E">
        <w:rPr>
          <w:rFonts w:ascii="Times New Roman" w:hAnsi="Times New Roman"/>
          <w:sz w:val="28"/>
          <w:szCs w:val="28"/>
        </w:rPr>
        <w:t>поясом;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7"/>
          <w:sz w:val="28"/>
          <w:szCs w:val="28"/>
        </w:rPr>
        <w:t>обработка низа швейного  изделия ручным и машин</w:t>
      </w:r>
      <w:r w:rsidRPr="008E4E8E">
        <w:rPr>
          <w:rFonts w:ascii="Times New Roman" w:hAnsi="Times New Roman"/>
          <w:sz w:val="28"/>
          <w:szCs w:val="28"/>
        </w:rPr>
        <w:t>ным способами.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7"/>
          <w:sz w:val="28"/>
          <w:szCs w:val="28"/>
        </w:rPr>
        <w:t>Сборка изделия. Проведение примерки, выявление и ис</w:t>
      </w:r>
      <w:r w:rsidRPr="008E4E8E">
        <w:rPr>
          <w:rFonts w:ascii="Times New Roman" w:hAnsi="Times New Roman"/>
          <w:sz w:val="28"/>
          <w:szCs w:val="28"/>
        </w:rPr>
        <w:t>правление дефектов.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 xml:space="preserve">Стачивание машинными швами и окончательная отделка </w:t>
      </w:r>
      <w:r w:rsidRPr="008E4E8E">
        <w:rPr>
          <w:rFonts w:ascii="Times New Roman" w:hAnsi="Times New Roman"/>
          <w:spacing w:val="-9"/>
          <w:sz w:val="28"/>
          <w:szCs w:val="28"/>
        </w:rPr>
        <w:t xml:space="preserve">изделия. Приемы влажно-тепловой обработки тканей из натуральных и химических волокон. Контроль качества готового </w:t>
      </w:r>
      <w:r w:rsidRPr="008E4E8E">
        <w:rPr>
          <w:rFonts w:ascii="Times New Roman" w:hAnsi="Times New Roman"/>
          <w:sz w:val="28"/>
          <w:szCs w:val="28"/>
        </w:rPr>
        <w:t>изделия.</w:t>
      </w:r>
    </w:p>
    <w:p w:rsidR="00423785" w:rsidRPr="00072089" w:rsidRDefault="00423785" w:rsidP="00525CD9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Выполнение образцов машинных</w:t>
      </w:r>
      <w:r w:rsidRPr="008E4E8E">
        <w:rPr>
          <w:rFonts w:ascii="Times New Roman" w:hAnsi="Times New Roman"/>
          <w:spacing w:val="-4"/>
          <w:sz w:val="28"/>
          <w:szCs w:val="28"/>
        </w:rPr>
        <w:t xml:space="preserve"> швов.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4"/>
          <w:sz w:val="28"/>
          <w:szCs w:val="28"/>
        </w:rPr>
        <w:t>Выполнение раскладки выкроек на различных тканях.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 xml:space="preserve">Прокладывание контурных и контрольных линий и точек </w:t>
      </w:r>
      <w:r w:rsidRPr="008E4E8E">
        <w:rPr>
          <w:rFonts w:ascii="Times New Roman" w:hAnsi="Times New Roman"/>
          <w:sz w:val="28"/>
          <w:szCs w:val="28"/>
        </w:rPr>
        <w:t>на деталях кроя.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Обработка деталей кроя.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4"/>
          <w:sz w:val="28"/>
          <w:szCs w:val="28"/>
        </w:rPr>
        <w:t>Скалывание и сметывание деталей кроя.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z w:val="28"/>
          <w:szCs w:val="28"/>
        </w:rPr>
        <w:t>Проведение примерки, исправление дефектов.</w:t>
      </w:r>
    </w:p>
    <w:p w:rsidR="00423785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z w:val="28"/>
          <w:szCs w:val="28"/>
        </w:rPr>
        <w:t>Стачивание деталей и выполнение отделочных работ.</w:t>
      </w:r>
    </w:p>
    <w:p w:rsidR="00423785" w:rsidRPr="008E4E8E" w:rsidRDefault="00423785" w:rsidP="00CD111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 xml:space="preserve">Подшивание низа изделия потайными подшивочными </w:t>
      </w:r>
      <w:r w:rsidRPr="008E4E8E">
        <w:rPr>
          <w:rFonts w:ascii="Times New Roman" w:hAnsi="Times New Roman"/>
          <w:sz w:val="28"/>
          <w:szCs w:val="28"/>
        </w:rPr>
        <w:t>стежками.</w:t>
      </w:r>
    </w:p>
    <w:p w:rsidR="00423785" w:rsidRPr="008E4E8E" w:rsidRDefault="00423785" w:rsidP="00525C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E4E8E">
        <w:rPr>
          <w:rFonts w:ascii="Times New Roman" w:hAnsi="Times New Roman"/>
          <w:spacing w:val="-6"/>
          <w:sz w:val="28"/>
          <w:szCs w:val="28"/>
        </w:rPr>
        <w:t>Влажно-тепловая обработка изделия.</w:t>
      </w:r>
    </w:p>
    <w:p w:rsidR="00423785" w:rsidRDefault="00423785" w:rsidP="00525CD9">
      <w:pPr>
        <w:pStyle w:val="NoSpacing"/>
        <w:jc w:val="both"/>
        <w:rPr>
          <w:rFonts w:ascii="Times New Roman" w:hAnsi="Times New Roman"/>
          <w:spacing w:val="-8"/>
          <w:sz w:val="28"/>
          <w:szCs w:val="28"/>
        </w:rPr>
      </w:pPr>
      <w:r w:rsidRPr="008E4E8E">
        <w:rPr>
          <w:rFonts w:ascii="Times New Roman" w:hAnsi="Times New Roman"/>
          <w:spacing w:val="-8"/>
          <w:sz w:val="28"/>
          <w:szCs w:val="28"/>
        </w:rPr>
        <w:t>Определение качества готового изделия.</w:t>
      </w:r>
    </w:p>
    <w:p w:rsidR="00423785" w:rsidRPr="00886879" w:rsidRDefault="00423785" w:rsidP="006C441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86879">
        <w:rPr>
          <w:rFonts w:ascii="Times New Roman" w:hAnsi="Times New Roman"/>
          <w:b/>
          <w:bCs/>
          <w:sz w:val="28"/>
          <w:szCs w:val="28"/>
        </w:rPr>
        <w:t>Раздел 3. Художественные ремесла</w:t>
      </w:r>
    </w:p>
    <w:p w:rsidR="00423785" w:rsidRPr="006C4419" w:rsidRDefault="00423785" w:rsidP="006C441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6C4419">
        <w:rPr>
          <w:rFonts w:ascii="Times New Roman" w:hAnsi="Times New Roman"/>
          <w:b/>
          <w:bCs/>
          <w:sz w:val="28"/>
          <w:szCs w:val="28"/>
          <w:u w:val="single"/>
        </w:rPr>
        <w:t>Тема 1.</w:t>
      </w:r>
      <w:r w:rsidRPr="006C4419">
        <w:rPr>
          <w:rFonts w:ascii="Times New Roman" w:hAnsi="Times New Roman"/>
          <w:sz w:val="28"/>
          <w:szCs w:val="28"/>
          <w:u w:val="single"/>
        </w:rPr>
        <w:t xml:space="preserve"> Вязание на спицах</w:t>
      </w:r>
    </w:p>
    <w:p w:rsidR="00423785" w:rsidRPr="006C4419" w:rsidRDefault="00423785" w:rsidP="006C441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4419">
        <w:rPr>
          <w:rFonts w:ascii="Times New Roman" w:hAnsi="Times New Roman"/>
          <w:sz w:val="28"/>
          <w:szCs w:val="28"/>
        </w:rPr>
        <w:t>Ассортимент изделий, связанных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нити. Приемы вязания на двух и пяти спицах. Условные обозначения. Технология выполнения вязаных изделий.</w:t>
      </w:r>
    </w:p>
    <w:p w:rsidR="00423785" w:rsidRPr="00072089" w:rsidRDefault="00423785" w:rsidP="00240312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-Темы практических работ</w:t>
      </w:r>
    </w:p>
    <w:p w:rsidR="00423785" w:rsidRPr="006C4419" w:rsidRDefault="00423785" w:rsidP="006C441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4419">
        <w:rPr>
          <w:rFonts w:ascii="Times New Roman" w:hAnsi="Times New Roman"/>
          <w:sz w:val="28"/>
          <w:szCs w:val="28"/>
        </w:rPr>
        <w:t>Вязание образцов и изделий на спицах.</w:t>
      </w:r>
    </w:p>
    <w:p w:rsidR="00423785" w:rsidRPr="006C4419" w:rsidRDefault="00423785" w:rsidP="006C441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4419">
        <w:rPr>
          <w:rFonts w:ascii="Times New Roman" w:hAnsi="Times New Roman"/>
          <w:spacing w:val="-1"/>
          <w:sz w:val="28"/>
          <w:szCs w:val="28"/>
        </w:rPr>
        <w:t xml:space="preserve">Выполнение эскизов вязаных декоративных элементов для </w:t>
      </w:r>
      <w:r w:rsidRPr="006C4419">
        <w:rPr>
          <w:rFonts w:ascii="Times New Roman" w:hAnsi="Times New Roman"/>
          <w:sz w:val="28"/>
          <w:szCs w:val="28"/>
        </w:rPr>
        <w:t>платьев.</w:t>
      </w:r>
    </w:p>
    <w:p w:rsidR="00423785" w:rsidRPr="006A23F5" w:rsidRDefault="00423785" w:rsidP="00C446D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3F5">
        <w:rPr>
          <w:rFonts w:ascii="Times New Roman" w:hAnsi="Times New Roman"/>
          <w:b/>
          <w:bCs/>
          <w:sz w:val="28"/>
          <w:szCs w:val="28"/>
        </w:rPr>
        <w:t>Раздел 4. Оформление интерьера</w:t>
      </w:r>
    </w:p>
    <w:p w:rsidR="00423785" w:rsidRPr="00C446D1" w:rsidRDefault="00423785" w:rsidP="00C446D1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C446D1">
        <w:rPr>
          <w:rFonts w:ascii="Times New Roman" w:hAnsi="Times New Roman"/>
          <w:b/>
          <w:bCs/>
          <w:sz w:val="28"/>
          <w:szCs w:val="28"/>
          <w:u w:val="single"/>
        </w:rPr>
        <w:t>Тема 3.</w:t>
      </w:r>
      <w:r w:rsidRPr="00C446D1">
        <w:rPr>
          <w:rFonts w:ascii="Times New Roman" w:hAnsi="Times New Roman"/>
          <w:sz w:val="28"/>
          <w:szCs w:val="28"/>
          <w:u w:val="single"/>
        </w:rPr>
        <w:t xml:space="preserve"> Комнатные растения в интерьере</w:t>
      </w:r>
    </w:p>
    <w:p w:rsidR="00423785" w:rsidRPr="00C446D1" w:rsidRDefault="00423785" w:rsidP="00C446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C446D1">
        <w:rPr>
          <w:rFonts w:ascii="Times New Roman" w:hAnsi="Times New Roman"/>
          <w:spacing w:val="-10"/>
          <w:sz w:val="28"/>
          <w:szCs w:val="28"/>
        </w:rPr>
        <w:t>Роль комнатных растений в интерьере. Сочетание цвета и формы листьев и цветов комнатных растений с мебелью, обоями, общим цветовым решением комнаты. Размещение ком</w:t>
      </w:r>
      <w:r w:rsidRPr="00C446D1">
        <w:rPr>
          <w:rFonts w:ascii="Times New Roman" w:hAnsi="Times New Roman"/>
          <w:sz w:val="28"/>
          <w:szCs w:val="28"/>
        </w:rPr>
        <w:t>натных растений в интерьере.</w:t>
      </w:r>
    </w:p>
    <w:p w:rsidR="00423785" w:rsidRPr="00C446D1" w:rsidRDefault="00423785" w:rsidP="00C446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 w:rsidRPr="00C446D1">
        <w:rPr>
          <w:rFonts w:ascii="Times New Roman" w:hAnsi="Times New Roman"/>
          <w:spacing w:val="-7"/>
          <w:sz w:val="28"/>
          <w:szCs w:val="28"/>
        </w:rPr>
        <w:t xml:space="preserve">Солнцелюбивые и теневыносливые растения. Влияние </w:t>
      </w:r>
      <w:r w:rsidRPr="00C446D1">
        <w:rPr>
          <w:rFonts w:ascii="Times New Roman" w:hAnsi="Times New Roman"/>
          <w:spacing w:val="-10"/>
          <w:sz w:val="28"/>
          <w:szCs w:val="28"/>
        </w:rPr>
        <w:t xml:space="preserve">комнатных растений на микроклимат помещения. Проблема </w:t>
      </w:r>
      <w:r w:rsidRPr="00C446D1">
        <w:rPr>
          <w:rFonts w:ascii="Times New Roman" w:hAnsi="Times New Roman"/>
          <w:spacing w:val="-8"/>
          <w:sz w:val="28"/>
          <w:szCs w:val="28"/>
        </w:rPr>
        <w:t>чистого воздуха. Оформление балконов, лоджий, приусадеб</w:t>
      </w:r>
      <w:r w:rsidRPr="00C446D1">
        <w:rPr>
          <w:rFonts w:ascii="Times New Roman" w:hAnsi="Times New Roman"/>
          <w:sz w:val="28"/>
          <w:szCs w:val="28"/>
        </w:rPr>
        <w:t>ных участков. Декоративное цветоводство.</w:t>
      </w:r>
    </w:p>
    <w:p w:rsidR="00423785" w:rsidRPr="00C446D1" w:rsidRDefault="00423785" w:rsidP="00C446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446D1">
        <w:rPr>
          <w:rFonts w:ascii="Times New Roman" w:hAnsi="Times New Roman"/>
          <w:spacing w:val="-11"/>
          <w:sz w:val="28"/>
          <w:szCs w:val="28"/>
        </w:rPr>
        <w:t>Эстетические требования к составлению букета. Символи</w:t>
      </w:r>
      <w:r w:rsidRPr="00C446D1">
        <w:rPr>
          <w:rFonts w:ascii="Times New Roman" w:hAnsi="Times New Roman"/>
          <w:sz w:val="28"/>
          <w:szCs w:val="28"/>
        </w:rPr>
        <w:t>ческое значение цветов.</w:t>
      </w:r>
    </w:p>
    <w:p w:rsidR="00423785" w:rsidRPr="00072089" w:rsidRDefault="00423785" w:rsidP="00C446D1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C446D1">
        <w:rPr>
          <w:rFonts w:ascii="Times New Roman" w:hAnsi="Times New Roman"/>
          <w:spacing w:val="-6"/>
          <w:sz w:val="28"/>
          <w:szCs w:val="28"/>
          <w:u w:val="single"/>
        </w:rPr>
        <w:t>-</w:t>
      </w:r>
      <w:r w:rsidRPr="00072089">
        <w:rPr>
          <w:rFonts w:ascii="Times New Roman" w:hAnsi="Times New Roman"/>
          <w:i/>
          <w:iCs/>
          <w:spacing w:val="-6"/>
          <w:sz w:val="28"/>
          <w:szCs w:val="28"/>
          <w:u w:val="single"/>
        </w:rPr>
        <w:t>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C446D1" w:rsidRDefault="00423785" w:rsidP="00C446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46D1">
        <w:rPr>
          <w:rFonts w:ascii="Times New Roman" w:hAnsi="Times New Roman"/>
          <w:spacing w:val="-5"/>
          <w:sz w:val="28"/>
          <w:szCs w:val="28"/>
        </w:rPr>
        <w:t>Эскиз интерьера с комнатными растениями.</w:t>
      </w:r>
    </w:p>
    <w:p w:rsidR="00423785" w:rsidRDefault="00423785" w:rsidP="00C446D1">
      <w:pPr>
        <w:pStyle w:val="NoSpacing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446D1">
        <w:rPr>
          <w:rFonts w:ascii="Times New Roman" w:hAnsi="Times New Roman"/>
          <w:spacing w:val="-12"/>
          <w:sz w:val="28"/>
          <w:szCs w:val="28"/>
        </w:rPr>
        <w:t>Эскиз приусадебного участка с декоративными растениями.</w:t>
      </w:r>
    </w:p>
    <w:p w:rsidR="00423785" w:rsidRPr="0037408E" w:rsidRDefault="00423785" w:rsidP="0037408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08E">
        <w:rPr>
          <w:rFonts w:ascii="Times New Roman" w:hAnsi="Times New Roman"/>
          <w:b/>
          <w:bCs/>
          <w:sz w:val="28"/>
          <w:szCs w:val="28"/>
        </w:rPr>
        <w:t>Раздел 5. Электротехника</w:t>
      </w:r>
    </w:p>
    <w:p w:rsidR="00423785" w:rsidRPr="0037408E" w:rsidRDefault="00423785" w:rsidP="0037408E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37408E">
        <w:rPr>
          <w:rFonts w:ascii="Times New Roman" w:hAnsi="Times New Roman"/>
          <w:b/>
          <w:bCs/>
          <w:sz w:val="28"/>
          <w:szCs w:val="28"/>
          <w:u w:val="single"/>
        </w:rPr>
        <w:t>Тема 1.</w:t>
      </w:r>
      <w:r w:rsidRPr="0037408E">
        <w:rPr>
          <w:rFonts w:ascii="Times New Roman" w:hAnsi="Times New Roman"/>
          <w:sz w:val="28"/>
          <w:szCs w:val="28"/>
          <w:u w:val="single"/>
        </w:rPr>
        <w:t xml:space="preserve"> Бытовые электроприборы</w:t>
      </w:r>
    </w:p>
    <w:p w:rsidR="00423785" w:rsidRPr="0037408E" w:rsidRDefault="00423785" w:rsidP="00DB6A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37408E">
        <w:rPr>
          <w:rFonts w:ascii="Times New Roman" w:hAnsi="Times New Roman"/>
          <w:spacing w:val="-10"/>
          <w:sz w:val="28"/>
          <w:szCs w:val="28"/>
        </w:rPr>
        <w:t xml:space="preserve">Бытовая электропроводка. Электроустановочные изделия. Электроосветительные приборы, их </w:t>
      </w:r>
      <w:r w:rsidRPr="0037408E">
        <w:rPr>
          <w:rFonts w:ascii="Times New Roman" w:hAnsi="Times New Roman"/>
          <w:spacing w:val="-9"/>
          <w:sz w:val="28"/>
          <w:szCs w:val="28"/>
        </w:rPr>
        <w:t>безопасная эксплуатация. Подбор бытовых приборов по мощ</w:t>
      </w:r>
      <w:r w:rsidRPr="0037408E">
        <w:rPr>
          <w:rFonts w:ascii="Times New Roman" w:hAnsi="Times New Roman"/>
          <w:spacing w:val="-4"/>
          <w:sz w:val="28"/>
          <w:szCs w:val="28"/>
        </w:rPr>
        <w:t xml:space="preserve">ности и рабочему напряжению. Пути экономии электрической энергии. Технические характеристики ламп накаливания </w:t>
      </w:r>
      <w:r w:rsidRPr="0037408E">
        <w:rPr>
          <w:rFonts w:ascii="Times New Roman" w:hAnsi="Times New Roman"/>
          <w:spacing w:val="-10"/>
          <w:sz w:val="28"/>
          <w:szCs w:val="28"/>
        </w:rPr>
        <w:t xml:space="preserve">и люминесцентных ламп дневного света. Их преимущества, </w:t>
      </w:r>
      <w:r w:rsidRPr="0037408E">
        <w:rPr>
          <w:rFonts w:ascii="Times New Roman" w:hAnsi="Times New Roman"/>
          <w:sz w:val="28"/>
          <w:szCs w:val="28"/>
        </w:rPr>
        <w:t>недостатки и особенности эксплуатации.</w:t>
      </w:r>
    </w:p>
    <w:p w:rsidR="00423785" w:rsidRPr="00072089" w:rsidRDefault="00423785" w:rsidP="0037408E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072089">
        <w:rPr>
          <w:rFonts w:ascii="Times New Roman" w:hAnsi="Times New Roman"/>
          <w:i/>
          <w:iCs/>
          <w:spacing w:val="-4"/>
          <w:sz w:val="28"/>
          <w:szCs w:val="28"/>
        </w:rPr>
        <w:t>-</w:t>
      </w: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37408E" w:rsidRDefault="00423785" w:rsidP="00D93080">
      <w:pPr>
        <w:pStyle w:val="NoSpacing"/>
        <w:rPr>
          <w:rFonts w:ascii="Times New Roman" w:hAnsi="Times New Roman"/>
          <w:sz w:val="28"/>
          <w:szCs w:val="28"/>
        </w:rPr>
      </w:pPr>
      <w:r w:rsidRPr="0037408E">
        <w:rPr>
          <w:rFonts w:ascii="Times New Roman" w:hAnsi="Times New Roman"/>
          <w:spacing w:val="-9"/>
          <w:sz w:val="28"/>
          <w:szCs w:val="28"/>
        </w:rPr>
        <w:t>Изучение безопасных приемов работы с бытовым элект</w:t>
      </w:r>
      <w:r w:rsidRPr="0037408E">
        <w:rPr>
          <w:rFonts w:ascii="Times New Roman" w:hAnsi="Times New Roman"/>
          <w:sz w:val="28"/>
          <w:szCs w:val="28"/>
        </w:rPr>
        <w:t>рооборудованием.</w:t>
      </w:r>
    </w:p>
    <w:p w:rsidR="00423785" w:rsidRPr="00D93080" w:rsidRDefault="00423785" w:rsidP="00D93080">
      <w:pPr>
        <w:pStyle w:val="NoSpacing"/>
        <w:rPr>
          <w:rFonts w:ascii="Times New Roman" w:hAnsi="Times New Roman"/>
          <w:sz w:val="28"/>
          <w:szCs w:val="28"/>
        </w:rPr>
      </w:pPr>
      <w:r w:rsidRPr="0037408E">
        <w:rPr>
          <w:rFonts w:ascii="Times New Roman" w:hAnsi="Times New Roman"/>
          <w:spacing w:val="-9"/>
          <w:sz w:val="28"/>
          <w:szCs w:val="28"/>
        </w:rPr>
        <w:t>Рациональное размещение осветительных приборов и ро</w:t>
      </w:r>
      <w:r w:rsidRPr="0037408E">
        <w:rPr>
          <w:rFonts w:ascii="Times New Roman" w:hAnsi="Times New Roman"/>
          <w:sz w:val="28"/>
          <w:szCs w:val="28"/>
        </w:rPr>
        <w:t>зеток на плане квартиры.</w:t>
      </w:r>
    </w:p>
    <w:p w:rsidR="00423785" w:rsidRPr="00D93080" w:rsidRDefault="00423785" w:rsidP="00D9308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080">
        <w:rPr>
          <w:rFonts w:ascii="Times New Roman" w:hAnsi="Times New Roman"/>
          <w:b/>
          <w:bCs/>
          <w:sz w:val="28"/>
          <w:szCs w:val="28"/>
        </w:rPr>
        <w:t xml:space="preserve">Раздел 6. Современное производство и профессиональное </w:t>
      </w:r>
      <w:r w:rsidRPr="00D93080">
        <w:rPr>
          <w:rFonts w:ascii="Times New Roman" w:hAnsi="Times New Roman"/>
          <w:b/>
          <w:bCs/>
          <w:spacing w:val="-2"/>
          <w:sz w:val="28"/>
          <w:szCs w:val="28"/>
        </w:rPr>
        <w:t>самоопределение</w:t>
      </w:r>
    </w:p>
    <w:p w:rsidR="00423785" w:rsidRPr="00D93080" w:rsidRDefault="00423785" w:rsidP="00D93080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93080">
        <w:rPr>
          <w:rFonts w:ascii="Times New Roman" w:hAnsi="Times New Roman"/>
          <w:b/>
          <w:spacing w:val="-7"/>
          <w:sz w:val="28"/>
          <w:szCs w:val="28"/>
          <w:u w:val="single"/>
        </w:rPr>
        <w:t>Тема 1</w:t>
      </w:r>
      <w:r w:rsidRPr="00D93080">
        <w:rPr>
          <w:rFonts w:ascii="Times New Roman" w:hAnsi="Times New Roman"/>
          <w:bCs/>
          <w:spacing w:val="-7"/>
          <w:sz w:val="28"/>
          <w:szCs w:val="28"/>
          <w:u w:val="single"/>
        </w:rPr>
        <w:t>. Сферы производства, профессиональное об</w:t>
      </w:r>
      <w:r w:rsidRPr="00D93080">
        <w:rPr>
          <w:rFonts w:ascii="Times New Roman" w:hAnsi="Times New Roman"/>
          <w:bCs/>
          <w:sz w:val="28"/>
          <w:szCs w:val="28"/>
          <w:u w:val="single"/>
        </w:rPr>
        <w:t>разование и профессиональная карьера</w:t>
      </w:r>
    </w:p>
    <w:p w:rsidR="00423785" w:rsidRPr="00D93080" w:rsidRDefault="00423785" w:rsidP="00D9308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</w:t>
      </w:r>
      <w:r w:rsidRPr="00D93080">
        <w:rPr>
          <w:rFonts w:ascii="Times New Roman" w:hAnsi="Times New Roman"/>
          <w:spacing w:val="-8"/>
          <w:sz w:val="28"/>
          <w:szCs w:val="28"/>
        </w:rPr>
        <w:t>Сферы и отрасли современного прои</w:t>
      </w:r>
      <w:r>
        <w:rPr>
          <w:rFonts w:ascii="Times New Roman" w:hAnsi="Times New Roman"/>
          <w:spacing w:val="-8"/>
          <w:sz w:val="28"/>
          <w:szCs w:val="28"/>
        </w:rPr>
        <w:t>зводства. Основные составляющие</w:t>
      </w:r>
      <w:r w:rsidRPr="00D93080">
        <w:rPr>
          <w:rFonts w:ascii="Times New Roman" w:hAnsi="Times New Roman"/>
          <w:spacing w:val="-8"/>
          <w:sz w:val="28"/>
          <w:szCs w:val="28"/>
        </w:rPr>
        <w:t xml:space="preserve"> производства. Приоритетные направления развития техники и технологий. </w:t>
      </w:r>
      <w:r>
        <w:rPr>
          <w:rFonts w:ascii="Times New Roman" w:hAnsi="Times New Roman"/>
          <w:spacing w:val="-8"/>
          <w:sz w:val="28"/>
          <w:szCs w:val="28"/>
        </w:rPr>
        <w:t xml:space="preserve">   </w:t>
      </w:r>
      <w:r w:rsidRPr="00D93080">
        <w:rPr>
          <w:rFonts w:ascii="Times New Roman" w:hAnsi="Times New Roman"/>
          <w:spacing w:val="-8"/>
          <w:sz w:val="28"/>
          <w:szCs w:val="28"/>
        </w:rPr>
        <w:t>Влияние техники и новых тех</w:t>
      </w:r>
      <w:r w:rsidRPr="00D93080">
        <w:rPr>
          <w:rFonts w:ascii="Times New Roman" w:hAnsi="Times New Roman"/>
          <w:spacing w:val="-4"/>
          <w:sz w:val="28"/>
          <w:szCs w:val="28"/>
        </w:rPr>
        <w:t xml:space="preserve">нологий на виды и содержание труда. Понятие о специальности и квалификации работника. Факторы, влияющие на </w:t>
      </w:r>
      <w:r w:rsidRPr="00D93080">
        <w:rPr>
          <w:rFonts w:ascii="Times New Roman" w:hAnsi="Times New Roman"/>
          <w:sz w:val="28"/>
          <w:szCs w:val="28"/>
        </w:rPr>
        <w:t>уровень оплаты труда.</w:t>
      </w:r>
    </w:p>
    <w:p w:rsidR="00423785" w:rsidRPr="00D93080" w:rsidRDefault="00423785" w:rsidP="00D9308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D93080">
        <w:rPr>
          <w:rFonts w:ascii="Times New Roman" w:hAnsi="Times New Roman"/>
          <w:spacing w:val="-6"/>
          <w:sz w:val="28"/>
          <w:szCs w:val="28"/>
        </w:rPr>
        <w:t>Профессии, связанные с технологиями обработки текс</w:t>
      </w:r>
      <w:r w:rsidRPr="00D93080">
        <w:rPr>
          <w:rFonts w:ascii="Times New Roman" w:hAnsi="Times New Roman"/>
          <w:spacing w:val="-5"/>
          <w:sz w:val="28"/>
          <w:szCs w:val="28"/>
        </w:rPr>
        <w:t>тильных материалов и изготовлением швейных изделий, Ви</w:t>
      </w:r>
      <w:r w:rsidRPr="00D93080">
        <w:rPr>
          <w:rFonts w:ascii="Times New Roman" w:hAnsi="Times New Roman"/>
          <w:spacing w:val="-6"/>
          <w:sz w:val="28"/>
          <w:szCs w:val="28"/>
        </w:rPr>
        <w:t>ды учреждений профессионального образования.</w:t>
      </w:r>
    </w:p>
    <w:p w:rsidR="00423785" w:rsidRPr="00072089" w:rsidRDefault="00423785" w:rsidP="00D93080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072089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-Темы лабораторно-практических и прак</w:t>
      </w:r>
      <w:r w:rsidRPr="00072089">
        <w:rPr>
          <w:rFonts w:ascii="Times New Roman" w:hAnsi="Times New Roman"/>
          <w:i/>
          <w:iCs/>
          <w:sz w:val="28"/>
          <w:szCs w:val="28"/>
          <w:u w:val="single"/>
        </w:rPr>
        <w:t>тических работ</w:t>
      </w:r>
    </w:p>
    <w:p w:rsidR="00423785" w:rsidRPr="00D93080" w:rsidRDefault="00423785" w:rsidP="00D930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D93080">
        <w:rPr>
          <w:rFonts w:ascii="Times New Roman" w:hAnsi="Times New Roman"/>
          <w:spacing w:val="-4"/>
          <w:sz w:val="28"/>
          <w:szCs w:val="28"/>
        </w:rPr>
        <w:t>Экскурсия на предприятие легкой промышленности.</w:t>
      </w:r>
    </w:p>
    <w:p w:rsidR="00423785" w:rsidRPr="00D93080" w:rsidRDefault="00423785" w:rsidP="00D930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D93080">
        <w:rPr>
          <w:rFonts w:ascii="Times New Roman" w:hAnsi="Times New Roman"/>
          <w:spacing w:val="-8"/>
          <w:sz w:val="28"/>
          <w:szCs w:val="28"/>
        </w:rPr>
        <w:t xml:space="preserve">Поиск информации о возможностях и путях получения </w:t>
      </w:r>
      <w:r w:rsidRPr="00D93080">
        <w:rPr>
          <w:rFonts w:ascii="Times New Roman" w:hAnsi="Times New Roman"/>
          <w:spacing w:val="-6"/>
          <w:sz w:val="28"/>
          <w:szCs w:val="28"/>
        </w:rPr>
        <w:t>профессионального образования и трудоустройства.</w:t>
      </w:r>
    </w:p>
    <w:p w:rsidR="00423785" w:rsidRPr="00D93080" w:rsidRDefault="00423785" w:rsidP="00994C28">
      <w:pPr>
        <w:pStyle w:val="NoSpacing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D93080">
        <w:rPr>
          <w:rFonts w:ascii="Times New Roman" w:hAnsi="Times New Roman"/>
          <w:spacing w:val="-8"/>
          <w:sz w:val="28"/>
          <w:szCs w:val="28"/>
        </w:rPr>
        <w:t>Ознакомление по справочнику с массовыми профессиями.</w:t>
      </w:r>
    </w:p>
    <w:p w:rsidR="00423785" w:rsidRPr="00994C28" w:rsidRDefault="00423785" w:rsidP="00994C2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C28">
        <w:rPr>
          <w:rFonts w:ascii="Times New Roman" w:hAnsi="Times New Roman"/>
          <w:b/>
          <w:bCs/>
          <w:sz w:val="28"/>
          <w:szCs w:val="28"/>
        </w:rPr>
        <w:t>Раздел 7. Технологии творческой и опытнической деятельности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94C28">
        <w:rPr>
          <w:rFonts w:ascii="Times New Roman" w:hAnsi="Times New Roman"/>
          <w:b/>
          <w:spacing w:val="-6"/>
          <w:sz w:val="28"/>
          <w:szCs w:val="28"/>
          <w:u w:val="single"/>
        </w:rPr>
        <w:t>Тема 1.</w:t>
      </w:r>
      <w:r w:rsidRPr="00994C28">
        <w:rPr>
          <w:rFonts w:ascii="Times New Roman" w:hAnsi="Times New Roman"/>
          <w:bCs/>
          <w:spacing w:val="-6"/>
          <w:sz w:val="28"/>
          <w:szCs w:val="28"/>
          <w:u w:val="single"/>
        </w:rPr>
        <w:t xml:space="preserve"> Исследовательская и созидательная деятель</w:t>
      </w:r>
      <w:r w:rsidRPr="00994C28">
        <w:rPr>
          <w:rFonts w:ascii="Times New Roman" w:hAnsi="Times New Roman"/>
          <w:bCs/>
          <w:sz w:val="28"/>
          <w:szCs w:val="28"/>
          <w:u w:val="single"/>
        </w:rPr>
        <w:t>ность.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pacing w:val="-9"/>
          <w:sz w:val="28"/>
          <w:szCs w:val="28"/>
        </w:rPr>
        <w:t>Определение и формулировка проблемы. Поиск необходи</w:t>
      </w:r>
      <w:r w:rsidRPr="00994C28">
        <w:rPr>
          <w:rFonts w:ascii="Times New Roman" w:hAnsi="Times New Roman"/>
          <w:spacing w:val="-6"/>
          <w:sz w:val="28"/>
          <w:szCs w:val="28"/>
        </w:rPr>
        <w:t>мой информации для решения проблемы. Разработка вариантов решения проблемы. Обоснованный выбор лучшего вари</w:t>
      </w:r>
      <w:r w:rsidRPr="00994C28">
        <w:rPr>
          <w:rFonts w:ascii="Times New Roman" w:hAnsi="Times New Roman"/>
          <w:sz w:val="28"/>
          <w:szCs w:val="28"/>
        </w:rPr>
        <w:t xml:space="preserve">анта и его реализация. </w:t>
      </w:r>
    </w:p>
    <w:p w:rsidR="00423785" w:rsidRPr="009223C3" w:rsidRDefault="00423785" w:rsidP="00994C28">
      <w:pPr>
        <w:pStyle w:val="NoSpacing"/>
        <w:rPr>
          <w:rFonts w:ascii="Times New Roman" w:hAnsi="Times New Roman"/>
          <w:i/>
          <w:iCs/>
          <w:sz w:val="28"/>
          <w:szCs w:val="28"/>
          <w:u w:val="single"/>
        </w:rPr>
      </w:pPr>
      <w:r w:rsidRPr="009223C3">
        <w:rPr>
          <w:rFonts w:ascii="Times New Roman" w:hAnsi="Times New Roman"/>
          <w:i/>
          <w:iCs/>
          <w:sz w:val="28"/>
          <w:szCs w:val="28"/>
          <w:u w:val="single"/>
        </w:rPr>
        <w:t>-Темы лабораторно-практических и практических работ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 xml:space="preserve">Изготовление изделия в технике лоскутного шитья. 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Сбор коллекции - образцов декоративно-прикладного искусства края.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Изготовление изделий декоративно-прикладного искусства для украшения интерьера.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Оформление интерьера декоративными растениями.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Организация и проведение праздника (юбилей, день рождения, Масленица и др.).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Изготовление сувенира в технике художественной росписи ткани.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Блюда национальной кухни для традиционных праздников.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Изготовление сувенира или декоративного панно в технике ручного ткачества.</w:t>
      </w:r>
    </w:p>
    <w:p w:rsidR="00423785" w:rsidRPr="00994C28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Эскизы карнавальных костюмов на темы русских народных сказок.</w:t>
      </w:r>
    </w:p>
    <w:p w:rsidR="00423785" w:rsidRDefault="00423785" w:rsidP="00994C28">
      <w:pPr>
        <w:pStyle w:val="NoSpacing"/>
        <w:rPr>
          <w:rFonts w:ascii="Times New Roman" w:hAnsi="Times New Roman"/>
          <w:sz w:val="28"/>
          <w:szCs w:val="28"/>
        </w:rPr>
      </w:pPr>
      <w:r w:rsidRPr="00994C28">
        <w:rPr>
          <w:rFonts w:ascii="Times New Roman" w:hAnsi="Times New Roman"/>
          <w:sz w:val="28"/>
          <w:szCs w:val="28"/>
        </w:rPr>
        <w:t>Проекты социальной направленности.</w:t>
      </w:r>
    </w:p>
    <w:p w:rsidR="00423785" w:rsidRDefault="00423785" w:rsidP="00994C28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32427C">
        <w:rPr>
          <w:rFonts w:ascii="Times New Roman" w:hAnsi="Times New Roman"/>
          <w:b/>
          <w:bCs/>
          <w:sz w:val="28"/>
          <w:szCs w:val="28"/>
        </w:rPr>
        <w:t>Банк проектов: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Поясное изделие.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Чехол для стула.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Носки (вязаные на спицах).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Пинетки (вязаные на спицах).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Пляжный комплект.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домашних тапочек.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вязаных игрушек.</w:t>
      </w:r>
    </w:p>
    <w:p w:rsidR="00423785" w:rsidRDefault="00423785" w:rsidP="0032427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наглядных пособий для кабинета.</w:t>
      </w:r>
    </w:p>
    <w:p w:rsidR="00423785" w:rsidRPr="00994C28" w:rsidRDefault="00423785" w:rsidP="0054309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Украшение для дома (настенное панно).</w:t>
      </w:r>
    </w:p>
    <w:p w:rsidR="00423785" w:rsidRDefault="00423785" w:rsidP="008D0F9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4C28">
        <w:rPr>
          <w:rFonts w:ascii="Times New Roman" w:hAnsi="Times New Roman"/>
          <w:sz w:val="28"/>
          <w:szCs w:val="28"/>
        </w:rPr>
        <w:t>Блюда национальной кухни для традиционных праздников.</w:t>
      </w:r>
    </w:p>
    <w:p w:rsidR="00423785" w:rsidRPr="008D0F96" w:rsidRDefault="00423785" w:rsidP="008D0F96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423785" w:rsidRDefault="00423785" w:rsidP="009A588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Интеграция с другими предметами.</w:t>
      </w:r>
    </w:p>
    <w:p w:rsidR="00423785" w:rsidRDefault="00423785" w:rsidP="009A588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23785" w:rsidRPr="002C5282" w:rsidRDefault="00423785" w:rsidP="002C52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196C">
        <w:rPr>
          <w:rFonts w:ascii="Times New Roman" w:hAnsi="Times New Roman"/>
          <w:sz w:val="28"/>
          <w:szCs w:val="28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423785" w:rsidRDefault="00423785" w:rsidP="0076150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2495"/>
        <w:gridCol w:w="3960"/>
      </w:tblGrid>
      <w:tr w:rsidR="00423785" w:rsidRPr="00E3239A" w:rsidTr="00A658EA">
        <w:trPr>
          <w:trHeight w:val="474"/>
        </w:trPr>
        <w:tc>
          <w:tcPr>
            <w:tcW w:w="3013" w:type="dxa"/>
          </w:tcPr>
          <w:p w:rsidR="00423785" w:rsidRPr="00E3239A" w:rsidRDefault="00423785" w:rsidP="004816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Раздел, тема «Технологии»</w:t>
            </w:r>
          </w:p>
        </w:tc>
        <w:tc>
          <w:tcPr>
            <w:tcW w:w="2495" w:type="dxa"/>
          </w:tcPr>
          <w:p w:rsidR="00423785" w:rsidRPr="00E3239A" w:rsidRDefault="00423785" w:rsidP="004816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Предмет школьного плана</w:t>
            </w:r>
          </w:p>
          <w:p w:rsidR="00423785" w:rsidRPr="00E3239A" w:rsidRDefault="00423785" w:rsidP="004816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785" w:rsidRPr="00E3239A" w:rsidRDefault="00423785" w:rsidP="004816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3239A">
              <w:rPr>
                <w:rFonts w:ascii="Times New Roman" w:hAnsi="Times New Roman"/>
                <w:b/>
                <w:sz w:val="28"/>
                <w:szCs w:val="28"/>
              </w:rPr>
              <w:t>Содержание тем по технологии</w:t>
            </w:r>
          </w:p>
        </w:tc>
      </w:tr>
      <w:tr w:rsidR="00423785" w:rsidRPr="00E3239A" w:rsidTr="00A658EA">
        <w:trPr>
          <w:trHeight w:val="474"/>
        </w:trPr>
        <w:tc>
          <w:tcPr>
            <w:tcW w:w="3013" w:type="dxa"/>
          </w:tcPr>
          <w:p w:rsidR="00423785" w:rsidRPr="00E3239A" w:rsidRDefault="00423785" w:rsidP="00116FEE">
            <w:pPr>
              <w:pStyle w:val="NoSpacingTimesNewRoman14"/>
            </w:pPr>
            <w:r w:rsidRPr="00E3239A">
              <w:t xml:space="preserve">Кулинария </w:t>
            </w:r>
          </w:p>
        </w:tc>
        <w:tc>
          <w:tcPr>
            <w:tcW w:w="2495" w:type="dxa"/>
          </w:tcPr>
          <w:p w:rsidR="00423785" w:rsidRDefault="00423785" w:rsidP="00116FEE">
            <w:pPr>
              <w:pStyle w:val="NoSpacingTimesNewRoman14"/>
            </w:pPr>
            <w:r w:rsidRPr="00E3239A">
              <w:t xml:space="preserve">Биология </w:t>
            </w:r>
          </w:p>
          <w:p w:rsidR="00423785" w:rsidRDefault="00423785" w:rsidP="00116FEE">
            <w:pPr>
              <w:pStyle w:val="NoSpacingTimesNewRoman14"/>
            </w:pPr>
          </w:p>
          <w:p w:rsidR="00423785" w:rsidRDefault="00423785" w:rsidP="00116FEE">
            <w:pPr>
              <w:pStyle w:val="NoSpacingTimesNewRoman14"/>
            </w:pPr>
          </w:p>
          <w:p w:rsidR="00423785" w:rsidRDefault="00423785" w:rsidP="00116FEE">
            <w:pPr>
              <w:pStyle w:val="NoSpacingTimesNewRoman14"/>
            </w:pPr>
          </w:p>
          <w:p w:rsidR="00423785" w:rsidRDefault="00423785" w:rsidP="00116FEE">
            <w:pPr>
              <w:pStyle w:val="NoSpacingTimesNewRoman14"/>
            </w:pPr>
          </w:p>
          <w:p w:rsidR="00423785" w:rsidRDefault="00423785" w:rsidP="00116FEE">
            <w:pPr>
              <w:pStyle w:val="NoSpacingTimesNewRoman14"/>
            </w:pPr>
            <w:r>
              <w:t xml:space="preserve">Химия </w:t>
            </w:r>
          </w:p>
          <w:p w:rsidR="00423785" w:rsidRDefault="00423785" w:rsidP="00116FEE">
            <w:pPr>
              <w:pStyle w:val="NoSpacingTimesNewRoman14"/>
            </w:pPr>
          </w:p>
          <w:p w:rsidR="00423785" w:rsidRPr="00E3239A" w:rsidRDefault="00423785" w:rsidP="00116FEE">
            <w:pPr>
              <w:pStyle w:val="NoSpacingTimesNewRoman14"/>
            </w:pPr>
            <w:r>
              <w:t>ОБЖ</w:t>
            </w:r>
          </w:p>
        </w:tc>
        <w:tc>
          <w:tcPr>
            <w:tcW w:w="3960" w:type="dxa"/>
          </w:tcPr>
          <w:p w:rsidR="00423785" w:rsidRDefault="00423785" w:rsidP="00116FEE">
            <w:pPr>
              <w:pStyle w:val="NoSpacingTimesNewRoman14"/>
            </w:pPr>
            <w:r w:rsidRPr="00E3239A">
              <w:t>Физиология питания, соблюдение правил санитарии и гигиены при проведении кулинарных работ, технология приготовления пищи</w:t>
            </w:r>
            <w:r>
              <w:t>.</w:t>
            </w:r>
          </w:p>
          <w:p w:rsidR="00423785" w:rsidRDefault="00423785" w:rsidP="00116FEE">
            <w:pPr>
              <w:pStyle w:val="NoSpacingTimesNewRoman14"/>
            </w:pPr>
            <w:r>
              <w:t>Состав пищевых продуктов.</w:t>
            </w:r>
          </w:p>
          <w:p w:rsidR="00423785" w:rsidRDefault="00423785" w:rsidP="00116FEE">
            <w:pPr>
              <w:pStyle w:val="NoSpacingTimesNewRoman14"/>
            </w:pPr>
          </w:p>
          <w:p w:rsidR="00423785" w:rsidRPr="00E3239A" w:rsidRDefault="00423785" w:rsidP="00116FEE">
            <w:pPr>
              <w:pStyle w:val="NoSpacingTimesNewRoman14"/>
            </w:pPr>
            <w:r>
              <w:t>Основы здорового образа жизни, человек и его здоровье.</w:t>
            </w:r>
          </w:p>
        </w:tc>
      </w:tr>
      <w:tr w:rsidR="00423785" w:rsidRPr="00E3239A" w:rsidTr="00DD3351">
        <w:trPr>
          <w:trHeight w:val="1067"/>
        </w:trPr>
        <w:tc>
          <w:tcPr>
            <w:tcW w:w="3013" w:type="dxa"/>
          </w:tcPr>
          <w:p w:rsidR="00423785" w:rsidRPr="00E3239A" w:rsidRDefault="00423785" w:rsidP="007600A6">
            <w:pPr>
              <w:pStyle w:val="NoSpacingTimesNewRoman14"/>
            </w:pPr>
            <w:r>
              <w:t>Создание изделий из текстильных материалов</w:t>
            </w:r>
          </w:p>
        </w:tc>
        <w:tc>
          <w:tcPr>
            <w:tcW w:w="2495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Химия 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Физика 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Алгебра, геометрия 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Pr="00B4534E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Pr="00B4534E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Pr="007633C4">
              <w:rPr>
                <w:rFonts w:ascii="Times New Roman" w:hAnsi="Times New Roman"/>
                <w:sz w:val="28"/>
                <w:szCs w:val="28"/>
              </w:rPr>
              <w:t xml:space="preserve"> свойств конструкционных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</w:t>
            </w:r>
            <w:r w:rsidRPr="007633C4">
              <w:rPr>
                <w:rFonts w:ascii="Times New Roman" w:hAnsi="Times New Roman"/>
                <w:sz w:val="28"/>
                <w:szCs w:val="28"/>
              </w:rPr>
              <w:t xml:space="preserve"> механических свойств конструкционных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33C4">
              <w:rPr>
                <w:rFonts w:ascii="Times New Roman" w:hAnsi="Times New Roman"/>
                <w:sz w:val="28"/>
                <w:szCs w:val="28"/>
              </w:rPr>
              <w:t>устройства и принципов работы машин, механизмов, приборов, видов современных технологий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486">
              <w:rPr>
                <w:rFonts w:ascii="Times New Roman" w:hAnsi="Times New Roman"/>
                <w:bCs/>
                <w:sz w:val="28"/>
                <w:szCs w:val="28"/>
              </w:rPr>
              <w:t>Конструирование швейных изделий</w:t>
            </w:r>
          </w:p>
          <w:p w:rsidR="00423785" w:rsidRPr="00035486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(при проведении </w:t>
            </w:r>
            <w:r w:rsidRPr="007633C4">
              <w:rPr>
                <w:rFonts w:ascii="Times New Roman" w:hAnsi="Times New Roman"/>
                <w:sz w:val="28"/>
                <w:szCs w:val="28"/>
              </w:rPr>
              <w:t>расчетных и графических операций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23785" w:rsidRPr="00035486" w:rsidRDefault="00423785" w:rsidP="00DD3351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Моделирование швейных изделий.</w:t>
            </w:r>
          </w:p>
        </w:tc>
      </w:tr>
      <w:tr w:rsidR="00423785" w:rsidRPr="00E3239A" w:rsidTr="00D16ED0">
        <w:trPr>
          <w:trHeight w:val="2641"/>
        </w:trPr>
        <w:tc>
          <w:tcPr>
            <w:tcW w:w="3013" w:type="dxa"/>
          </w:tcPr>
          <w:p w:rsidR="00423785" w:rsidRDefault="00423785" w:rsidP="007600A6">
            <w:pPr>
              <w:pStyle w:val="NoSpacingTimesNewRoman14"/>
            </w:pPr>
            <w:r>
              <w:t xml:space="preserve">Художественные ремесла </w:t>
            </w:r>
          </w:p>
        </w:tc>
        <w:tc>
          <w:tcPr>
            <w:tcW w:w="2495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ИЗО </w:t>
            </w:r>
          </w:p>
        </w:tc>
        <w:tc>
          <w:tcPr>
            <w:tcW w:w="3960" w:type="dxa"/>
          </w:tcPr>
          <w:p w:rsidR="00423785" w:rsidRDefault="00423785" w:rsidP="002F66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искусство (при изучении истории костюма, </w:t>
            </w:r>
            <w:r w:rsidRPr="007633C4">
              <w:rPr>
                <w:rFonts w:ascii="Times New Roman" w:hAnsi="Times New Roman"/>
                <w:sz w:val="28"/>
                <w:szCs w:val="28"/>
              </w:rPr>
              <w:t>освоении технологий традиционных промыслов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633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композиции и законы восприятия цвета при создании предметов ДПИ.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Лоскутное шитье.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крючком.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на спицах.</w:t>
            </w:r>
          </w:p>
        </w:tc>
      </w:tr>
      <w:tr w:rsidR="00423785" w:rsidRPr="00E3239A" w:rsidTr="009631DF">
        <w:trPr>
          <w:trHeight w:val="1260"/>
        </w:trPr>
        <w:tc>
          <w:tcPr>
            <w:tcW w:w="3013" w:type="dxa"/>
          </w:tcPr>
          <w:p w:rsidR="00423785" w:rsidRPr="00D16ED0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интерьера</w:t>
            </w:r>
          </w:p>
        </w:tc>
        <w:tc>
          <w:tcPr>
            <w:tcW w:w="2495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Pr="002F66F3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3960" w:type="dxa"/>
          </w:tcPr>
          <w:p w:rsidR="00423785" w:rsidRDefault="00423785" w:rsidP="002F66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Цветовое решение интерьера кухни, столовой, жилого дома.</w:t>
            </w:r>
          </w:p>
          <w:p w:rsidR="00423785" w:rsidRPr="002F66F3" w:rsidRDefault="00423785" w:rsidP="002F66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Комнатные растения в интерьере. </w:t>
            </w:r>
          </w:p>
        </w:tc>
      </w:tr>
      <w:tr w:rsidR="00423785" w:rsidRPr="00E3239A" w:rsidTr="009631DF">
        <w:trPr>
          <w:trHeight w:val="1950"/>
        </w:trPr>
        <w:tc>
          <w:tcPr>
            <w:tcW w:w="3013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Электротехника </w:t>
            </w:r>
          </w:p>
        </w:tc>
        <w:tc>
          <w:tcPr>
            <w:tcW w:w="2495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Физика 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785" w:rsidRDefault="00423785" w:rsidP="002F66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Бытовые электронагревательные, электроосветительные приборы. </w:t>
            </w:r>
          </w:p>
          <w:p w:rsidR="00423785" w:rsidRDefault="00423785" w:rsidP="002F66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Электротехнические устройства.</w:t>
            </w:r>
          </w:p>
          <w:p w:rsidR="00423785" w:rsidRDefault="00423785" w:rsidP="002F66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пострадавшим при поражении током.</w:t>
            </w:r>
          </w:p>
        </w:tc>
      </w:tr>
      <w:tr w:rsidR="00423785" w:rsidRPr="00E3239A" w:rsidTr="00182BEB">
        <w:trPr>
          <w:trHeight w:val="1538"/>
        </w:trPr>
        <w:tc>
          <w:tcPr>
            <w:tcW w:w="3013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924">
              <w:rPr>
                <w:rFonts w:ascii="Times New Roman" w:hAnsi="Times New Roman"/>
                <w:sz w:val="28"/>
                <w:szCs w:val="28"/>
                <w:lang w:eastAsia="ru-RU" w:bidi="hi-IN"/>
              </w:rPr>
              <w:t>Современное производство и профессиональное образование</w:t>
            </w:r>
          </w:p>
        </w:tc>
        <w:tc>
          <w:tcPr>
            <w:tcW w:w="2495" w:type="dxa"/>
          </w:tcPr>
          <w:p w:rsidR="00423785" w:rsidRDefault="00423785" w:rsidP="004816D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ED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960" w:type="dxa"/>
          </w:tcPr>
          <w:p w:rsidR="00423785" w:rsidRDefault="00423785" w:rsidP="002F66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Сканирование изображений. Создание презентаций.</w:t>
            </w:r>
          </w:p>
          <w:p w:rsidR="00423785" w:rsidRPr="00182BEB" w:rsidRDefault="00423785" w:rsidP="00182BEB"/>
        </w:tc>
      </w:tr>
      <w:tr w:rsidR="00423785" w:rsidRPr="00E3239A" w:rsidTr="00182BEB">
        <w:trPr>
          <w:trHeight w:val="1437"/>
        </w:trPr>
        <w:tc>
          <w:tcPr>
            <w:tcW w:w="3013" w:type="dxa"/>
          </w:tcPr>
          <w:p w:rsidR="00423785" w:rsidRPr="00761924" w:rsidRDefault="00423785" w:rsidP="004816D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403EDD">
              <w:rPr>
                <w:rFonts w:ascii="Times New Roman" w:hAnsi="Times New Roman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2495" w:type="dxa"/>
          </w:tcPr>
          <w:p w:rsidR="00423785" w:rsidRPr="00403EDD" w:rsidRDefault="00423785" w:rsidP="004816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3ED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960" w:type="dxa"/>
          </w:tcPr>
          <w:p w:rsidR="00423785" w:rsidRDefault="00423785" w:rsidP="002F66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Сканирование изображений. Создание презентаций.</w:t>
            </w:r>
          </w:p>
        </w:tc>
      </w:tr>
    </w:tbl>
    <w:p w:rsidR="00423785" w:rsidRPr="007633C4" w:rsidRDefault="00423785" w:rsidP="007633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3785" w:rsidRDefault="00423785" w:rsidP="007633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 уровню подготовки</w:t>
      </w:r>
      <w:r w:rsidRPr="004816DB">
        <w:rPr>
          <w:rFonts w:ascii="Times New Roman" w:hAnsi="Times New Roman"/>
          <w:b/>
          <w:sz w:val="28"/>
          <w:szCs w:val="28"/>
        </w:rPr>
        <w:t xml:space="preserve">  школьников.</w:t>
      </w:r>
    </w:p>
    <w:p w:rsidR="00423785" w:rsidRPr="004816DB" w:rsidRDefault="00423785" w:rsidP="00116FEE">
      <w:pPr>
        <w:pStyle w:val="NoSpacingTimesNewRoman14"/>
      </w:pPr>
      <w:r w:rsidRPr="004816DB">
        <w:t>Ценностные</w:t>
      </w:r>
      <w:r>
        <w:t xml:space="preserve"> </w:t>
      </w:r>
      <w:r w:rsidRPr="004816DB">
        <w:t>- ориентиры содержания предмета «Технология»</w:t>
      </w:r>
    </w:p>
    <w:p w:rsidR="00423785" w:rsidRPr="004816DB" w:rsidRDefault="00423785" w:rsidP="00116FEE">
      <w:pPr>
        <w:pStyle w:val="NoSpacingTimesNewRoman14"/>
      </w:pPr>
      <w:r w:rsidRPr="004816DB">
        <w:t>В результате обучения учащиеся овладеют: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423785" w:rsidRPr="004816DB" w:rsidRDefault="00423785" w:rsidP="00116FEE">
      <w:pPr>
        <w:pStyle w:val="NoSpacingTimesNewRoman14"/>
      </w:pPr>
      <w:r w:rsidRPr="004816DB">
        <w:t>В результате изучения технологии ученик независимо от изучаемого блока или раздела получает возможность:</w:t>
      </w:r>
    </w:p>
    <w:p w:rsidR="00423785" w:rsidRPr="004816DB" w:rsidRDefault="00423785" w:rsidP="00116FEE">
      <w:pPr>
        <w:pStyle w:val="NoSpacingTimesNewRoman14"/>
      </w:pPr>
      <w:r w:rsidRPr="004816DB">
        <w:t>познакомиться: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 основными технологическими понятиями и характеристиками;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 назначением и технологическими свойствами материалов;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 назначением и устройством применяемых ручных инструментов, приспособлений, машин и оборудования;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со значением здорового питания для сохранения своего здоровья;</w:t>
      </w:r>
    </w:p>
    <w:p w:rsidR="00423785" w:rsidRPr="004816DB" w:rsidRDefault="00423785" w:rsidP="00116FEE">
      <w:pPr>
        <w:pStyle w:val="NoSpacingTimesNewRoman14"/>
      </w:pPr>
      <w:r w:rsidRPr="004816DB">
        <w:t>выполнять по установленным нормативам следующие трудовые операции к работы,: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рационально организовывать рабочее место;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находить необходимую информацию в различных источниках;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применять конструкторскую и технологическую документацию;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составлять последовательность выполнения технологических операций для изготовления изделия или выполнения работ;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выбирать сырье, материалы, пищевые продукты,</w:t>
      </w:r>
    </w:p>
    <w:p w:rsidR="00423785" w:rsidRPr="004816DB" w:rsidRDefault="00423785" w:rsidP="00116FEE">
      <w:pPr>
        <w:pStyle w:val="NoSpacingTimesNewRoman14"/>
      </w:pPr>
      <w:r w:rsidRPr="004816DB">
        <w:t>инструменты и оборудование для выполнения работ;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конструировать, моделировать, изготавливать изделия;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соблюдать безопасные приемы труда и правила пользования ручными инструментами, машинами и электрооборудованием;</w:t>
      </w:r>
    </w:p>
    <w:p w:rsidR="00423785" w:rsidRPr="004816DB" w:rsidRDefault="00423785" w:rsidP="00116FEE">
      <w:pPr>
        <w:pStyle w:val="NoSpacingTimesNewRoman14"/>
      </w:pPr>
      <w:r w:rsidRPr="004816DB">
        <w:t>*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находить и устранять допущенные дефекты;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планировать работы с учетом имеющихся ресурсов и условий;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распределять работу при коллективной деятельности;</w:t>
      </w:r>
    </w:p>
    <w:p w:rsidR="00423785" w:rsidRPr="004816DB" w:rsidRDefault="00423785" w:rsidP="00116FEE">
      <w:pPr>
        <w:pStyle w:val="NoSpacingTimesNewRoman14"/>
      </w:pPr>
      <w:r w:rsidRPr="004816DB">
        <w:t>использовать приобретенные знания и умения в практической деятельности и повседневной жизни для: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понимания ценности материальной культуры для жизни и развития человека;</w:t>
      </w:r>
    </w:p>
    <w:p w:rsidR="00423785" w:rsidRPr="004816DB" w:rsidRDefault="00423785" w:rsidP="00116FEE">
      <w:pPr>
        <w:pStyle w:val="NoSpacingTimesNewRoman14"/>
      </w:pPr>
      <w:r w:rsidRPr="004816DB">
        <w:t>формирования эстетической среды бытия;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развития творческих способностей и достижения высоких результатов преобразующей творческой деятельности, человека;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получения технико-технологических сведений из разнообразных источников информации;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организации индивидуальной и коллективной трудовой деятельности;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изготовления изделий декоративно-прикладного искусства для оформления интерьера;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контроля качества выполняемых работ с применением мерительных, контрольных и разметочных инструментов;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выполнения безопасных приемов труда и правил электробезопасности, санитарии и гигиены;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оценки затрат, необходимых для создания объекта или услуги;</w:t>
      </w:r>
    </w:p>
    <w:p w:rsidR="00423785" w:rsidRPr="004816DB" w:rsidRDefault="00423785" w:rsidP="00116FEE">
      <w:pPr>
        <w:pStyle w:val="NoSpacingTimesNewRoman14"/>
      </w:pPr>
      <w:r w:rsidRPr="004816DB">
        <w:t>*</w:t>
      </w:r>
      <w:r w:rsidRPr="004816DB">
        <w:tab/>
        <w:t>построения планов профессионального образования и трудоустройства.</w:t>
      </w:r>
    </w:p>
    <w:p w:rsidR="00423785" w:rsidRDefault="00423785" w:rsidP="00116FEE">
      <w:pPr>
        <w:pStyle w:val="NoSpacingTimesNewRoman14"/>
      </w:pPr>
    </w:p>
    <w:p w:rsidR="00423785" w:rsidRDefault="00423785" w:rsidP="007633C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3E9C">
        <w:rPr>
          <w:rFonts w:ascii="Times New Roman" w:hAnsi="Times New Roman"/>
          <w:b/>
          <w:sz w:val="28"/>
          <w:szCs w:val="28"/>
        </w:rPr>
        <w:t>Результаты изучения предмета «Технологии»</w:t>
      </w:r>
    </w:p>
    <w:p w:rsidR="00423785" w:rsidRPr="00E53E9C" w:rsidRDefault="00423785" w:rsidP="00116FEE">
      <w:pPr>
        <w:pStyle w:val="NoSpacingTimesNewRoman14"/>
      </w:pPr>
      <w:r w:rsidRPr="007C20FC">
        <w:rPr>
          <w:u w:val="single"/>
        </w:rPr>
        <w:t xml:space="preserve">     Личностными результатами освоения учащимися основной школы курса</w:t>
      </w:r>
      <w:r w:rsidRPr="00E53E9C">
        <w:t xml:space="preserve"> «Технология» являются: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развитие трудолюбия, и ответственности за качество своей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овладение установками, нормами и правилами научной организации умственного и физического труда;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становление самоопределения в выбранной сфере будущей профессиональной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планирование образовательной и профессиональной карьеры;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осознание необходимости общественно полезного труда как условия безопасной и эффективной социализации;</w:t>
      </w:r>
    </w:p>
    <w:p w:rsidR="00423785" w:rsidRPr="00E53E9C" w:rsidRDefault="00423785" w:rsidP="00116FEE">
      <w:pPr>
        <w:pStyle w:val="NoSpacingTimesNewRoman14"/>
      </w:pPr>
      <w:r w:rsidRPr="00E53E9C">
        <w:t>« бережное отношение к природным и хозяйственным ресурсам;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готовность к рациональному ведению домашнего хозяйства;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проявление технико-технологического и экономического мышления при организации своей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самооценка готовности к предпринимательской деятельности в сфере технического труда.</w:t>
      </w:r>
    </w:p>
    <w:p w:rsidR="00423785" w:rsidRPr="00E53E9C" w:rsidRDefault="00423785" w:rsidP="00116FEE">
      <w:pPr>
        <w:pStyle w:val="NoSpacingTimesNewRoman14"/>
      </w:pPr>
      <w:r w:rsidRPr="007C20FC">
        <w:rPr>
          <w:u w:val="single"/>
        </w:rPr>
        <w:t xml:space="preserve">   Метапредметиыми результатами освоения выпускниками основной школы</w:t>
      </w:r>
      <w:r w:rsidRPr="00E53E9C">
        <w:t xml:space="preserve"> курса «Технология» являются:</w:t>
      </w:r>
    </w:p>
    <w:p w:rsidR="00423785" w:rsidRPr="00E53E9C" w:rsidRDefault="00423785" w:rsidP="00116FEE">
      <w:pPr>
        <w:pStyle w:val="NoSpacingTimesNewRoman14"/>
      </w:pPr>
      <w:r w:rsidRPr="00E53E9C">
        <w:t>-алгоритмизированное планирование процесса познавательно-трудовой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-определение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23785" w:rsidRPr="00E53E9C" w:rsidRDefault="00423785" w:rsidP="00116FEE">
      <w:pPr>
        <w:pStyle w:val="NoSpacingTimesNewRoman14"/>
      </w:pPr>
      <w:r w:rsidRPr="00E53E9C"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поиск новых решений возникшей технической или организационной проблемы;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самостоятельная организация и выполнение различных творческих работ по созданию технических изделий;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виртуальное и натурное моделирование технических объектов и технологических процессов;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выявление потребностей, проектирование и создание объектов, имеющих потребительную стоимость;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согласование и координация совместной познавательно-трудовой деятельности с другими ее участниками;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принципал!;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диагностика результатов познавательно-трудовой деятельности по принятым критериям и показателям;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соблюдение норм и правил культуры труда в соответствии с технологической культурой производства;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соблюдение норм и правил безопасности познавательно-трудовой деятельности и созидательного труда.</w:t>
      </w:r>
    </w:p>
    <w:p w:rsidR="00423785" w:rsidRPr="00E53E9C" w:rsidRDefault="00423785" w:rsidP="00116FEE">
      <w:pPr>
        <w:pStyle w:val="NoSpacingTimesNewRoman14"/>
      </w:pPr>
      <w:r>
        <w:t xml:space="preserve">   </w:t>
      </w:r>
      <w:r w:rsidRPr="00CD102D">
        <w:rPr>
          <w:u w:val="single"/>
        </w:rPr>
        <w:t>Предметными результатами освоения учащимися основной школы</w:t>
      </w:r>
      <w:r w:rsidRPr="00E53E9C">
        <w:t xml:space="preserve"> программы «Технология» являются: </w:t>
      </w:r>
    </w:p>
    <w:p w:rsidR="00423785" w:rsidRPr="00CD102D" w:rsidRDefault="00423785" w:rsidP="00116FEE">
      <w:pPr>
        <w:pStyle w:val="NoSpacingTimesNewRoman14"/>
        <w:rPr>
          <w:u w:val="single"/>
        </w:rPr>
      </w:pPr>
      <w:r w:rsidRPr="00CD102D">
        <w:rPr>
          <w:u w:val="single"/>
        </w:rPr>
        <w:t>В познавательной сфере: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рациональное использование учебной и дополнительной</w:t>
      </w:r>
    </w:p>
    <w:p w:rsidR="00423785" w:rsidRPr="00E53E9C" w:rsidRDefault="00423785" w:rsidP="00116FEE">
      <w:pPr>
        <w:pStyle w:val="NoSpacingTimesNewRoman14"/>
      </w:pPr>
      <w:r w:rsidRPr="00E53E9C">
        <w:t>технической и технологической информации для проектиро</w:t>
      </w:r>
      <w:r>
        <w:t>вания</w:t>
      </w:r>
    </w:p>
    <w:p w:rsidR="00423785" w:rsidRPr="00E53E9C" w:rsidRDefault="00423785" w:rsidP="00116FEE">
      <w:pPr>
        <w:pStyle w:val="NoSpacingTimesNewRoman14"/>
      </w:pPr>
      <w:r w:rsidRPr="00E53E9C">
        <w:t>и создания объектов труда;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оценка технологических свойств сырья, материалов и областей их применения;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выявление допущенных ошибок в процессе труда и обоснование способов их исправления;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документирование результатов труда и проектной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расчет себестоимости продукта труда;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примерная экономическая опенка возможной прибыли с учетом сложившейся ситуации на рынке товаров и услуг.</w:t>
      </w:r>
    </w:p>
    <w:p w:rsidR="00423785" w:rsidRPr="00CD102D" w:rsidRDefault="00423785" w:rsidP="00116FEE">
      <w:pPr>
        <w:pStyle w:val="NoSpacingTimesNewRoman14"/>
        <w:rPr>
          <w:u w:val="single"/>
        </w:rPr>
      </w:pPr>
      <w:r w:rsidRPr="00CD102D">
        <w:rPr>
          <w:u w:val="single"/>
        </w:rPr>
        <w:t>В мотивашюнной сфере: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оценивание своей способности и готовности к труду в конкретной предметной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 xml:space="preserve">оценивание своей </w:t>
      </w:r>
      <w:r>
        <w:t>способности и готовности к предпринимател</w:t>
      </w:r>
      <w:r w:rsidRPr="00E53E9C">
        <w:t>ьской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</w:t>
      </w:r>
    </w:p>
    <w:p w:rsidR="00423785" w:rsidRPr="00E53E9C" w:rsidRDefault="00423785" w:rsidP="00116FEE">
      <w:pPr>
        <w:pStyle w:val="NoSpacingTimesNewRoman14"/>
      </w:pPr>
      <w:r w:rsidRPr="00E53E9C">
        <w:t>обучения;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выраженная готовность к труду в сфере материального</w:t>
      </w:r>
    </w:p>
    <w:p w:rsidR="00423785" w:rsidRPr="00E53E9C" w:rsidRDefault="00423785" w:rsidP="00116FEE">
      <w:pPr>
        <w:pStyle w:val="NoSpacingTimesNewRoman14"/>
      </w:pPr>
      <w:r w:rsidRPr="00E53E9C">
        <w:t>производства или сфере услуг;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осознание  ответственности  за  качество  результатов труда;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наличие экологической культуры при обосновании объекта труда и выполнении работ;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 xml:space="preserve">стремление к экономии и бережливости в расходовании времени» материалов, денежных средств и труда. </w:t>
      </w:r>
    </w:p>
    <w:p w:rsidR="00423785" w:rsidRPr="00E53E9C" w:rsidRDefault="00423785" w:rsidP="00116FEE">
      <w:pPr>
        <w:pStyle w:val="NoSpacingTimesNewRoman14"/>
      </w:pPr>
    </w:p>
    <w:p w:rsidR="00423785" w:rsidRPr="00CD102D" w:rsidRDefault="00423785" w:rsidP="00116FEE">
      <w:pPr>
        <w:pStyle w:val="NoSpacingTimesNewRoman14"/>
        <w:rPr>
          <w:u w:val="single"/>
        </w:rPr>
      </w:pPr>
      <w:r w:rsidRPr="00CD102D">
        <w:rPr>
          <w:u w:val="single"/>
        </w:rPr>
        <w:t>В эстетической сфере: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•</w:t>
      </w:r>
      <w:r w:rsidRPr="00E53E9C">
        <w:tab/>
        <w:t xml:space="preserve">дизайнерское проектирование изделия или рациональная эстетическая организация работ; 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моделирование художественного оформления объекта труда и оптимальное планирование работ;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разработка варианта рекламы выполненного объекта или результатов труда;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эстетическое и рациональное оснащение рабочего места с учетом требований эргономики и научной организации труда;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рациональный выбор рабочего костюма и опрятное со</w:t>
      </w:r>
    </w:p>
    <w:p w:rsidR="00423785" w:rsidRPr="00E53E9C" w:rsidRDefault="00423785" w:rsidP="00116FEE">
      <w:pPr>
        <w:pStyle w:val="NoSpacingTimesNewRoman14"/>
      </w:pPr>
      <w:r w:rsidRPr="00E53E9C">
        <w:t>держание рабочей одежды.</w:t>
      </w:r>
    </w:p>
    <w:p w:rsidR="00423785" w:rsidRPr="00CD102D" w:rsidRDefault="00423785" w:rsidP="00116FEE">
      <w:pPr>
        <w:pStyle w:val="NoSpacingTimesNewRoman14"/>
        <w:rPr>
          <w:u w:val="single"/>
        </w:rPr>
      </w:pPr>
      <w:r w:rsidRPr="00CD102D">
        <w:rPr>
          <w:u w:val="single"/>
        </w:rPr>
        <w:t>В коммуникативной сфере: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23785" w:rsidRPr="00E53E9C" w:rsidRDefault="00423785" w:rsidP="00116FEE">
      <w:pPr>
        <w:pStyle w:val="NoSpacingTimesNewRoman14"/>
      </w:pPr>
      <w:r w:rsidRPr="00E53E9C">
        <w:t>• выбор знаковых систем и средств дня 'кодирования и оформления информации в процессе коммуникации;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423785" w:rsidRPr="00E53E9C" w:rsidRDefault="00423785" w:rsidP="00116FEE">
      <w:pPr>
        <w:pStyle w:val="NoSpacingTimesNewRoman14"/>
      </w:pPr>
      <w:r w:rsidRPr="00E53E9C">
        <w:t>•</w:t>
      </w:r>
      <w:r w:rsidRPr="00E53E9C">
        <w:tab/>
        <w:t>публичная презентация и защита проекта изделия, продукта труда или услуги;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разработка вариантов рекламных образов, слоганов и лейблов;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потребительская оценка зрительного ряда действующей рекламы,</w:t>
      </w:r>
    </w:p>
    <w:p w:rsidR="00423785" w:rsidRPr="006769AD" w:rsidRDefault="00423785" w:rsidP="00116FEE">
      <w:pPr>
        <w:pStyle w:val="NoSpacingTimesNewRoman14"/>
        <w:rPr>
          <w:u w:val="single"/>
        </w:rPr>
      </w:pPr>
      <w:r w:rsidRPr="006769AD">
        <w:rPr>
          <w:u w:val="single"/>
        </w:rPr>
        <w:t>В физиолого-психологической сфере: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достижение необходимой точности движений при выполнении различных технологических операций;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соблюдение требуемой величины усилия, прикладываемого к инструменту, с учетом технологических требований;</w:t>
      </w:r>
    </w:p>
    <w:p w:rsidR="00423785" w:rsidRPr="00E53E9C" w:rsidRDefault="00423785" w:rsidP="00116FEE">
      <w:pPr>
        <w:pStyle w:val="NoSpacingTimesNewRoman14"/>
      </w:pPr>
      <w:r w:rsidRPr="00E53E9C">
        <w:t>*</w:t>
      </w:r>
      <w:r w:rsidRPr="00E53E9C">
        <w:tab/>
        <w:t>сочетание образного и логического мышления в процессе проектной деятельности.</w:t>
      </w:r>
    </w:p>
    <w:p w:rsidR="00423785" w:rsidRDefault="00423785" w:rsidP="00116FEE">
      <w:pPr>
        <w:pStyle w:val="NoSpacingTimesNewRoman14"/>
      </w:pPr>
      <w:r w:rsidRPr="00E53E9C">
        <w:t>*</w:t>
      </w:r>
      <w:r w:rsidRPr="00E53E9C">
        <w:tab/>
      </w:r>
    </w:p>
    <w:p w:rsidR="00423785" w:rsidRDefault="00423785" w:rsidP="001D7D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3988">
        <w:rPr>
          <w:rFonts w:ascii="Times New Roman" w:hAnsi="Times New Roman"/>
          <w:b/>
          <w:sz w:val="28"/>
          <w:szCs w:val="28"/>
        </w:rPr>
        <w:t xml:space="preserve">Сформированные  </w:t>
      </w:r>
      <w:r>
        <w:rPr>
          <w:rFonts w:ascii="Times New Roman" w:hAnsi="Times New Roman"/>
          <w:b/>
          <w:sz w:val="28"/>
          <w:szCs w:val="28"/>
        </w:rPr>
        <w:t>универсальные  учебные действия, формируемые средствами предмета «Технология»</w:t>
      </w:r>
    </w:p>
    <w:p w:rsidR="00423785" w:rsidRPr="008D6334" w:rsidRDefault="00423785" w:rsidP="00116FEE">
      <w:pPr>
        <w:pStyle w:val="NoSpacingTimesNewRoman14"/>
        <w:rPr>
          <w:u w:val="single"/>
        </w:rPr>
      </w:pPr>
      <w:r>
        <w:rPr>
          <w:u w:val="single"/>
        </w:rPr>
        <w:t xml:space="preserve">    </w:t>
      </w:r>
      <w:r w:rsidRPr="008D6334">
        <w:rPr>
          <w:u w:val="single"/>
        </w:rPr>
        <w:t>Личностные универсальные учебные действия</w:t>
      </w:r>
    </w:p>
    <w:p w:rsidR="00423785" w:rsidRPr="002B1644" w:rsidRDefault="00423785" w:rsidP="00116FEE">
      <w:pPr>
        <w:pStyle w:val="NoSpacingTimesNewRoman14"/>
      </w:pPr>
      <w:r w:rsidRPr="002B1644">
        <w:t>-знание о своей этнической принадлежности, освоение национальных ценностей, традиций, культуры, знание о народах и этнически группах России;</w:t>
      </w:r>
    </w:p>
    <w:p w:rsidR="00423785" w:rsidRPr="002B1644" w:rsidRDefault="00423785" w:rsidP="00116FEE">
      <w:pPr>
        <w:pStyle w:val="NoSpacingTimesNewRoman14"/>
      </w:pPr>
      <w:r w:rsidRPr="002B1644">
        <w:t>-освоение общекультурного наследия России и общемирового культурного наследия;</w:t>
      </w:r>
    </w:p>
    <w:p w:rsidR="00423785" w:rsidRPr="002B1644" w:rsidRDefault="00423785" w:rsidP="00116FEE">
      <w:pPr>
        <w:pStyle w:val="NoSpacingTimesNewRoman14"/>
      </w:pPr>
      <w:r w:rsidRPr="002B1644">
        <w:t>-экологическое сознание, признание высокой ценности жизни во всех се проявлениях; знание основных принципов и правил отношения к природе; знание основ з</w:t>
      </w:r>
      <w:r>
        <w:t>дорового образа жизни и здоровьесбе</w:t>
      </w:r>
      <w:r w:rsidRPr="002B1644">
        <w:t>регающнх технологий; правил поведения в чрезвычайных ситуациях;</w:t>
      </w:r>
    </w:p>
    <w:p w:rsidR="00423785" w:rsidRPr="002B1644" w:rsidRDefault="00423785" w:rsidP="00116FEE">
      <w:pPr>
        <w:pStyle w:val="NoSpacingTimesNewRoman14"/>
      </w:pPr>
      <w:r w:rsidRPr="002B1644">
        <w:t>-гражданский патриотизм, любовь к Родине, чувство гордости за свою страну;</w:t>
      </w:r>
    </w:p>
    <w:p w:rsidR="00423785" w:rsidRPr="002B1644" w:rsidRDefault="00423785" w:rsidP="00116FEE">
      <w:pPr>
        <w:pStyle w:val="NoSpacingTimesNewRoman14"/>
      </w:pPr>
      <w:r w:rsidRPr="002B1644">
        <w:t>-уважение к истории, культурным и историческим памятникам;</w:t>
      </w:r>
    </w:p>
    <w:p w:rsidR="00423785" w:rsidRPr="002B1644" w:rsidRDefault="00423785" w:rsidP="00116FEE">
      <w:pPr>
        <w:pStyle w:val="NoSpacingTimesNewRoman14"/>
      </w:pPr>
      <w:r w:rsidRPr="002B1644">
        <w:t>-уважение к другим народам России и мира и принятия их, межэтническая толерантность, готовность к равноправному сотрудничеству;</w:t>
      </w:r>
    </w:p>
    <w:p w:rsidR="00423785" w:rsidRPr="002B1644" w:rsidRDefault="00423785" w:rsidP="00116FEE">
      <w:pPr>
        <w:pStyle w:val="NoSpacingTimesNewRoman14"/>
      </w:pPr>
      <w:r w:rsidRPr="002B1644">
        <w:t>-уважение к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423785" w:rsidRPr="002B1644" w:rsidRDefault="00423785" w:rsidP="00116FEE">
      <w:pPr>
        <w:pStyle w:val="NoSpacingTimesNewRoman14"/>
      </w:pPr>
      <w:r w:rsidRPr="002B1644">
        <w:t>-потребность в самовыражении и самореализации, социальном признании;</w:t>
      </w:r>
    </w:p>
    <w:p w:rsidR="00423785" w:rsidRPr="002B1644" w:rsidRDefault="00423785" w:rsidP="00116FEE">
      <w:pPr>
        <w:pStyle w:val="NoSpacingTimesNewRoman14"/>
      </w:pPr>
      <w:r w:rsidRPr="002B1644">
        <w:t>-позитивная моральная самооценка и моральные чувства- чувство гордости при следовании нормам, переживание стыда и вины при их нарушении.</w:t>
      </w:r>
    </w:p>
    <w:p w:rsidR="00423785" w:rsidRPr="002B1644" w:rsidRDefault="00423785" w:rsidP="00116FEE">
      <w:pPr>
        <w:pStyle w:val="NoSpacingTimesNewRoman14"/>
      </w:pPr>
      <w:r w:rsidRPr="002B1644">
        <w:t>Регулятивные универсальные учебные действия</w:t>
      </w:r>
    </w:p>
    <w:p w:rsidR="00423785" w:rsidRPr="002B1644" w:rsidRDefault="00423785" w:rsidP="00116FEE">
      <w:pPr>
        <w:pStyle w:val="NoSpacingTimesNewRoman14"/>
      </w:pPr>
      <w:r w:rsidRPr="002B1644">
        <w:t>Учащиеся научатся:</w:t>
      </w:r>
    </w:p>
    <w:p w:rsidR="00423785" w:rsidRPr="002B1644" w:rsidRDefault="00423785" w:rsidP="00116FEE">
      <w:pPr>
        <w:pStyle w:val="NoSpacingTimesNewRoman14"/>
      </w:pPr>
      <w:r w:rsidRPr="002B1644">
        <w:t>-целеполаганию, включая постановку новых целей, преобразование практической задачи в познавательную;</w:t>
      </w:r>
    </w:p>
    <w:p w:rsidR="00423785" w:rsidRPr="002B1644" w:rsidRDefault="00423785" w:rsidP="00116FEE">
      <w:pPr>
        <w:pStyle w:val="NoSpacingTimesNewRoman14"/>
      </w:pPr>
      <w:r w:rsidRPr="002B1644">
        <w:t>-самостоятельно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423785" w:rsidRPr="002B1644" w:rsidRDefault="00423785" w:rsidP="00116FEE">
      <w:pPr>
        <w:pStyle w:val="NoSpacingTimesNewRoman14"/>
      </w:pPr>
      <w:r w:rsidRPr="002B1644">
        <w:t>-планировать пути достижения целей;</w:t>
      </w:r>
    </w:p>
    <w:p w:rsidR="00423785" w:rsidRPr="002B1644" w:rsidRDefault="00423785" w:rsidP="00116FEE">
      <w:pPr>
        <w:pStyle w:val="NoSpacingTimesNewRoman14"/>
      </w:pPr>
      <w:r w:rsidRPr="002B1644">
        <w:t>-устанавливать целевые приоритеты;</w:t>
      </w:r>
    </w:p>
    <w:p w:rsidR="00423785" w:rsidRPr="002B1644" w:rsidRDefault="00423785" w:rsidP="00116FEE">
      <w:pPr>
        <w:pStyle w:val="NoSpacingTimesNewRoman14"/>
      </w:pPr>
      <w:r w:rsidRPr="002B1644">
        <w:t>Учащиеся получат возможность научиться:</w:t>
      </w:r>
    </w:p>
    <w:p w:rsidR="00423785" w:rsidRPr="002B1644" w:rsidRDefault="00423785" w:rsidP="00116FEE">
      <w:pPr>
        <w:pStyle w:val="NoSpacingTimesNewRoman14"/>
      </w:pPr>
      <w:r w:rsidRPr="002B1644">
        <w:t>-самостоятельно ставить новые учебные цели и задачи;</w:t>
      </w:r>
    </w:p>
    <w:p w:rsidR="00423785" w:rsidRPr="002B1644" w:rsidRDefault="00423785" w:rsidP="00116FEE">
      <w:pPr>
        <w:pStyle w:val="NoSpacingTimesNewRoman14"/>
      </w:pPr>
      <w:r w:rsidRPr="002B1644">
        <w:t>-выделять альтернативные способы достижения цели и выбирать наиболее эффективный способ;</w:t>
      </w:r>
    </w:p>
    <w:p w:rsidR="00423785" w:rsidRPr="002B1644" w:rsidRDefault="00423785" w:rsidP="00116FEE">
      <w:pPr>
        <w:pStyle w:val="NoSpacingTimesNewRoman14"/>
      </w:pPr>
      <w:r w:rsidRPr="002B1644">
        <w:t>-основам саморегуляции в учебной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23785" w:rsidRPr="002B1644" w:rsidRDefault="00423785" w:rsidP="00116FEE">
      <w:pPr>
        <w:pStyle w:val="NoSpacingTimesNewRoman14"/>
      </w:pPr>
      <w:r w:rsidRPr="002B1644">
        <w:t>-адекватно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423785" w:rsidRPr="002B1644" w:rsidRDefault="00423785" w:rsidP="008D6334">
      <w:pPr>
        <w:pStyle w:val="NoSpacingTimesNewRoman14"/>
      </w:pPr>
      <w:r w:rsidRPr="002B1644">
        <w:t>-прилагать волевые усилия и преодолевать трудности и препятствия на пути достижения целей.</w:t>
      </w:r>
    </w:p>
    <w:p w:rsidR="00423785" w:rsidRPr="008D6334" w:rsidRDefault="00423785" w:rsidP="008D6334">
      <w:pPr>
        <w:pStyle w:val="NoSpacingTimesNewRoman14"/>
        <w:rPr>
          <w:u w:val="single"/>
        </w:rPr>
      </w:pPr>
      <w:r>
        <w:rPr>
          <w:u w:val="single"/>
        </w:rPr>
        <w:t xml:space="preserve">    </w:t>
      </w:r>
      <w:r w:rsidRPr="008D6334">
        <w:rPr>
          <w:u w:val="single"/>
        </w:rPr>
        <w:t>Коммуникативные универсальные учебные действия</w:t>
      </w:r>
    </w:p>
    <w:p w:rsidR="00423785" w:rsidRPr="002B1644" w:rsidRDefault="00423785" w:rsidP="00116FEE">
      <w:pPr>
        <w:pStyle w:val="NoSpacingTimesNewRoman14"/>
      </w:pPr>
      <w:r w:rsidRPr="002B1644">
        <w:t>Учащиеся научатся:</w:t>
      </w:r>
    </w:p>
    <w:p w:rsidR="00423785" w:rsidRPr="002B1644" w:rsidRDefault="00423785" w:rsidP="00116FEE">
      <w:pPr>
        <w:pStyle w:val="NoSpacingTimesNewRoman14"/>
      </w:pPr>
      <w:r w:rsidRPr="002B1644">
        <w:t>-учитывать разные мнения и стремиться к координации различных позиций в сотрудничестве;</w:t>
      </w:r>
    </w:p>
    <w:p w:rsidR="00423785" w:rsidRPr="002B1644" w:rsidRDefault="00423785" w:rsidP="00116FEE">
      <w:pPr>
        <w:pStyle w:val="NoSpacingTimesNewRoman14"/>
      </w:pPr>
      <w:r w:rsidRPr="002B1644">
        <w:t>-аргументировать свою точку зрения, спорить и отстаивать свою позицию не враждебным для оппонентов образом;</w:t>
      </w:r>
    </w:p>
    <w:p w:rsidR="00423785" w:rsidRPr="002B1644" w:rsidRDefault="00423785" w:rsidP="00116FEE">
      <w:pPr>
        <w:pStyle w:val="NoSpacingTimesNewRoman14"/>
      </w:pPr>
      <w:r w:rsidRPr="002B1644">
        <w:t>-осуществлять взаимный контроль и оказывать в сотрудничестве необходимую взаимопомощь;</w:t>
      </w:r>
    </w:p>
    <w:p w:rsidR="00423785" w:rsidRPr="002B1644" w:rsidRDefault="00423785" w:rsidP="00116FEE">
      <w:pPr>
        <w:pStyle w:val="NoSpacingTimesNewRoman14"/>
      </w:pPr>
      <w:r w:rsidRPr="002B1644">
        <w:t>-адекватно использовать речь для планирования и регуляции своей деятельности;</w:t>
      </w:r>
    </w:p>
    <w:p w:rsidR="00423785" w:rsidRPr="002B1644" w:rsidRDefault="00423785" w:rsidP="00116FEE">
      <w:pPr>
        <w:pStyle w:val="NoSpacingTimesNewRoman14"/>
      </w:pPr>
      <w:r w:rsidRPr="002B1644">
        <w:t>-работать в группе</w:t>
      </w:r>
    </w:p>
    <w:p w:rsidR="00423785" w:rsidRPr="002B1644" w:rsidRDefault="00423785" w:rsidP="008D6334">
      <w:pPr>
        <w:pStyle w:val="NoSpacingTimesNewRoman14"/>
      </w:pPr>
      <w:r w:rsidRPr="002B1644">
        <w:t>- устанавливать рабочие отношения, эффективно сотрудничать и способствовав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423785" w:rsidRPr="002B1644" w:rsidRDefault="00423785" w:rsidP="00116FEE">
      <w:pPr>
        <w:pStyle w:val="NoSpacingTimesNewRoman14"/>
      </w:pPr>
      <w:r w:rsidRPr="002B1644">
        <w:t>Учащиеся получат возможность научиться:</w:t>
      </w:r>
    </w:p>
    <w:p w:rsidR="00423785" w:rsidRPr="002B1644" w:rsidRDefault="00423785" w:rsidP="00116FEE">
      <w:pPr>
        <w:pStyle w:val="NoSpacingTimesNewRoman14"/>
      </w:pPr>
      <w:r w:rsidRPr="002B1644">
        <w:t>-учитывать разные мнения и интересы и обосновывать собственную позицию;</w:t>
      </w:r>
    </w:p>
    <w:p w:rsidR="00423785" w:rsidRPr="002B1644" w:rsidRDefault="00423785" w:rsidP="008D6334">
      <w:pPr>
        <w:pStyle w:val="NoSpacingTimesNewRoman14"/>
      </w:pPr>
      <w:r w:rsidRPr="002B1644">
        <w:t>-брать на себя инициативу в организации совместного действия (деловое лидерство); -</w:t>
      </w:r>
      <w:r>
        <w:t xml:space="preserve"> </w:t>
      </w:r>
      <w:r w:rsidRPr="002B1644">
        <w:t>оказывать поддержку тем. от кого зависит достижение цели в совместной деятельности; -</w:t>
      </w:r>
      <w:r>
        <w:t xml:space="preserve"> </w:t>
      </w:r>
      <w:r w:rsidRPr="002B1644">
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 ого, оказывать помощь и эмоциональную поддержку партнерам в процессе достижения цели совместной деятельности.</w:t>
      </w:r>
    </w:p>
    <w:p w:rsidR="00423785" w:rsidRPr="008D6334" w:rsidRDefault="00423785" w:rsidP="00116FEE">
      <w:pPr>
        <w:pStyle w:val="NoSpacingTimesNewRoman14"/>
        <w:rPr>
          <w:u w:val="single"/>
        </w:rPr>
      </w:pPr>
      <w:r>
        <w:rPr>
          <w:u w:val="single"/>
        </w:rPr>
        <w:t xml:space="preserve">     </w:t>
      </w:r>
      <w:r w:rsidRPr="008D6334">
        <w:rPr>
          <w:u w:val="single"/>
        </w:rPr>
        <w:t>Познавательные универсальные учебные действия</w:t>
      </w:r>
    </w:p>
    <w:p w:rsidR="00423785" w:rsidRPr="002B1644" w:rsidRDefault="00423785" w:rsidP="00116FEE">
      <w:pPr>
        <w:pStyle w:val="NoSpacingTimesNewRoman14"/>
      </w:pPr>
      <w:r w:rsidRPr="002B1644">
        <w:t>Учащиеся научатся:</w:t>
      </w:r>
    </w:p>
    <w:p w:rsidR="00423785" w:rsidRPr="002B1644" w:rsidRDefault="00423785" w:rsidP="00116FEE">
      <w:pPr>
        <w:pStyle w:val="NoSpacingTimesNewRoman14"/>
      </w:pPr>
      <w:r w:rsidRPr="002B1644">
        <w:t>основам реализации проектно-исследовательской деятельности;</w:t>
      </w:r>
    </w:p>
    <w:p w:rsidR="00423785" w:rsidRPr="002B1644" w:rsidRDefault="00423785" w:rsidP="00116FEE">
      <w:pPr>
        <w:pStyle w:val="NoSpacingTimesNewRoman14"/>
      </w:pPr>
      <w:r w:rsidRPr="002B1644">
        <w:t>-проводить наблюдение и эксперимент под руководством учителя;</w:t>
      </w:r>
    </w:p>
    <w:p w:rsidR="00423785" w:rsidRPr="002B1644" w:rsidRDefault="00423785" w:rsidP="00116FEE">
      <w:pPr>
        <w:pStyle w:val="NoSpacingTimesNewRoman14"/>
      </w:pPr>
      <w:r w:rsidRPr="002B1644">
        <w:t>-осуществлять расширенный поиск информации с использованием ресурсов библиотек и Интернета;</w:t>
      </w:r>
    </w:p>
    <w:p w:rsidR="00423785" w:rsidRPr="002B1644" w:rsidRDefault="00423785" w:rsidP="00116FEE">
      <w:pPr>
        <w:pStyle w:val="NoSpacingTimesNewRoman14"/>
      </w:pPr>
      <w:r w:rsidRPr="002B1644">
        <w:t>-осуществлять выбор наиболее эффективных способов решения задач в зависимости от конкретных условий;</w:t>
      </w:r>
    </w:p>
    <w:p w:rsidR="00423785" w:rsidRPr="002B1644" w:rsidRDefault="00423785" w:rsidP="00116FEE">
      <w:pPr>
        <w:pStyle w:val="NoSpacingTimesNewRoman14"/>
      </w:pPr>
      <w:r w:rsidRPr="002B1644">
        <w:t>-давать определение понятиям;</w:t>
      </w:r>
    </w:p>
    <w:p w:rsidR="00423785" w:rsidRPr="002B1644" w:rsidRDefault="00423785" w:rsidP="008D6334">
      <w:pPr>
        <w:pStyle w:val="NoSpacingTimesNewRoman14"/>
      </w:pPr>
      <w:r>
        <w:t>-строить логичное</w:t>
      </w:r>
      <w:r w:rsidRPr="002B1644">
        <w:t xml:space="preserve"> рассуждение, включающее установление причинно-следственных связей;</w:t>
      </w:r>
    </w:p>
    <w:p w:rsidR="00423785" w:rsidRPr="002B1644" w:rsidRDefault="00423785" w:rsidP="008D6334">
      <w:pPr>
        <w:pStyle w:val="NoSpacingTimesNewRoman14"/>
      </w:pPr>
      <w:r w:rsidRPr="002B1644">
        <w:t>-объяснять явления, процессы, связи, и отношения, выявляемые в ходе исследования;</w:t>
      </w:r>
    </w:p>
    <w:p w:rsidR="00423785" w:rsidRPr="002B1644" w:rsidRDefault="00423785" w:rsidP="00116FEE">
      <w:pPr>
        <w:pStyle w:val="NoSpacingTimesNewRoman14"/>
      </w:pPr>
      <w:r w:rsidRPr="002B1644">
        <w:t>Учащиеся получат возможность научиться:</w:t>
      </w:r>
    </w:p>
    <w:p w:rsidR="00423785" w:rsidRPr="002B1644" w:rsidRDefault="00423785" w:rsidP="00116FEE">
      <w:pPr>
        <w:pStyle w:val="NoSpacingTimesNewRoman14"/>
      </w:pPr>
      <w:r w:rsidRPr="002B1644">
        <w:t>-ставить проблему, аргументировать се актуальность;</w:t>
      </w:r>
    </w:p>
    <w:p w:rsidR="00423785" w:rsidRPr="002B1644" w:rsidRDefault="00423785" w:rsidP="00116FEE">
      <w:pPr>
        <w:pStyle w:val="NoSpacingTimesNewRoman14"/>
      </w:pPr>
      <w:r w:rsidRPr="002B1644">
        <w:t>-самостоятельно проводить исследование на основе применении методов наблюдения и эксперимента;</w:t>
      </w:r>
    </w:p>
    <w:p w:rsidR="00423785" w:rsidRPr="002B1644" w:rsidRDefault="00423785" w:rsidP="00116FEE">
      <w:pPr>
        <w:pStyle w:val="NoSpacingTimesNewRoman14"/>
      </w:pPr>
      <w:r w:rsidRPr="002B1644">
        <w:t>-выдвигать гипотезы о связях и закономерностях событий, процессов, объектов;</w:t>
      </w:r>
    </w:p>
    <w:p w:rsidR="00423785" w:rsidRPr="002B1644" w:rsidRDefault="00423785" w:rsidP="002934F5">
      <w:pPr>
        <w:pStyle w:val="NoSpacingTimesNewRoman14"/>
      </w:pPr>
      <w:r w:rsidRPr="002B1644">
        <w:t>-делать умозаключения (индуктивное и по аналогии) и выводы на основе аргументации.</w:t>
      </w:r>
    </w:p>
    <w:p w:rsidR="00423785" w:rsidRDefault="00423785" w:rsidP="00E53E9C">
      <w:pPr>
        <w:pStyle w:val="NoSpacing"/>
        <w:rPr>
          <w:rFonts w:ascii="Times New Roman" w:hAnsi="Times New Roman"/>
          <w:sz w:val="28"/>
          <w:szCs w:val="28"/>
        </w:rPr>
      </w:pPr>
    </w:p>
    <w:p w:rsidR="00423785" w:rsidRDefault="00423785" w:rsidP="00781A20">
      <w:pPr>
        <w:pStyle w:val="NoSpacingTimesNewRoman14"/>
        <w:jc w:val="center"/>
        <w:rPr>
          <w:b/>
          <w:bCs/>
        </w:rPr>
      </w:pPr>
      <w:r w:rsidRPr="00781A20">
        <w:rPr>
          <w:b/>
          <w:bCs/>
        </w:rPr>
        <w:t>Характеристика контрольно-измерительных  материалов и форм оценочных средств</w:t>
      </w:r>
    </w:p>
    <w:p w:rsidR="00423785" w:rsidRDefault="00423785" w:rsidP="00162453">
      <w:pPr>
        <w:pStyle w:val="NoSpacingTimesNewRoman14"/>
        <w:jc w:val="center"/>
        <w:rPr>
          <w:b/>
          <w:bCs/>
        </w:rPr>
      </w:pPr>
      <w:r w:rsidRPr="00162453">
        <w:rPr>
          <w:b/>
          <w:bCs/>
        </w:rPr>
        <w:t>Виды, методы и формы контроля</w:t>
      </w:r>
    </w:p>
    <w:p w:rsidR="00423785" w:rsidRPr="00162453" w:rsidRDefault="00423785" w:rsidP="00162453">
      <w:pPr>
        <w:pStyle w:val="NoSpacingTimesNewRoman14"/>
        <w:jc w:val="center"/>
        <w:rPr>
          <w:b/>
          <w:bCs/>
        </w:rPr>
      </w:pPr>
    </w:p>
    <w:p w:rsidR="00423785" w:rsidRDefault="00423785" w:rsidP="00162453">
      <w:pPr>
        <w:pStyle w:val="NoSpacingTimesNewRoman14"/>
      </w:pPr>
      <w:r>
        <w:t xml:space="preserve">На различных этапах обучения используются различные виды контроля. </w:t>
      </w:r>
    </w:p>
    <w:p w:rsidR="00423785" w:rsidRDefault="00423785" w:rsidP="00162453">
      <w:pPr>
        <w:pStyle w:val="NoSpacingTimesNewRoman14"/>
      </w:pPr>
      <w:r w:rsidRPr="00162453">
        <w:rPr>
          <w:b/>
          <w:bCs/>
          <w:i/>
        </w:rPr>
        <w:t>Предварительный контроль</w:t>
      </w:r>
      <w:r>
        <w:t xml:space="preserve"> – направлен на выявление знаний и умений по предмету или по разделу, который будет изучаться.</w:t>
      </w:r>
    </w:p>
    <w:p w:rsidR="00423785" w:rsidRPr="00C40355" w:rsidRDefault="00423785" w:rsidP="00162453">
      <w:pPr>
        <w:pStyle w:val="NoSpacingTimesNewRoman14"/>
      </w:pPr>
      <w:r w:rsidRPr="00162453">
        <w:rPr>
          <w:b/>
          <w:i/>
          <w:iCs/>
        </w:rPr>
        <w:t>Текущий контроль</w:t>
      </w:r>
      <w:r w:rsidRPr="00C40355">
        <w:rPr>
          <w:bCs/>
          <w:i/>
          <w:iCs/>
        </w:rPr>
        <w:t xml:space="preserve"> </w:t>
      </w:r>
      <w:r w:rsidRPr="00C40355">
        <w:rPr>
          <w:i/>
          <w:iCs/>
        </w:rPr>
        <w:t>-</w:t>
      </w:r>
      <w:r w:rsidRPr="00C40355">
        <w:t xml:space="preserve"> осуществляется в повседневной </w:t>
      </w:r>
      <w:r>
        <w:t xml:space="preserve">работе с целью проверки </w:t>
      </w:r>
      <w:r w:rsidRPr="00C40355">
        <w:t xml:space="preserve"> усвоения предыдущего материала и </w:t>
      </w:r>
      <w:r>
        <w:t>в</w:t>
      </w:r>
      <w:r w:rsidRPr="00C40355">
        <w:t>ыявления проблем в знаниях у</w:t>
      </w:r>
      <w:r>
        <w:t>чащихся. Он проводится, прежде все</w:t>
      </w:r>
      <w:r w:rsidRPr="00C40355">
        <w:t>го, с помощью систематиче</w:t>
      </w:r>
      <w:r>
        <w:t>ского наблюдения учителя за работо</w:t>
      </w:r>
      <w:r w:rsidRPr="00C40355">
        <w:t xml:space="preserve">й класса в целом и каждого ученика в отдельности на всех </w:t>
      </w:r>
      <w:r>
        <w:t>этап</w:t>
      </w:r>
      <w:r w:rsidRPr="00C40355">
        <w:t>ах обучения.</w:t>
      </w:r>
    </w:p>
    <w:p w:rsidR="00423785" w:rsidRPr="00C40355" w:rsidRDefault="00423785" w:rsidP="00162453">
      <w:pPr>
        <w:pStyle w:val="NoSpacingTimesNewRoman14"/>
      </w:pPr>
      <w:r w:rsidRPr="00162453">
        <w:rPr>
          <w:b/>
          <w:i/>
          <w:iCs/>
        </w:rPr>
        <w:t>Тематический контроль</w:t>
      </w:r>
      <w:r w:rsidRPr="00C40355">
        <w:t xml:space="preserve"> - осуществляется периодиче</w:t>
      </w:r>
      <w:r w:rsidRPr="00C40355">
        <w:softHyphen/>
        <w:t xml:space="preserve">ски по мере прохождения новой темы, раздела и имеет целью </w:t>
      </w:r>
      <w:r>
        <w:t>с</w:t>
      </w:r>
      <w:r w:rsidRPr="00C40355">
        <w:t>истематизацию знаний учащихся. Этот вид контроля проходит на повторительно-обобщающих</w:t>
      </w:r>
      <w:r>
        <w:t xml:space="preserve"> уроках и подготавливает к контро</w:t>
      </w:r>
      <w:r w:rsidRPr="00C40355">
        <w:t>льным мероприятиям: устным и письменным зачетам.</w:t>
      </w:r>
    </w:p>
    <w:p w:rsidR="00423785" w:rsidRPr="00C40355" w:rsidRDefault="00423785" w:rsidP="00162453">
      <w:pPr>
        <w:pStyle w:val="NoSpacingTimesNewRoman14"/>
      </w:pPr>
      <w:r w:rsidRPr="00162453">
        <w:rPr>
          <w:b/>
          <w:i/>
          <w:iCs/>
        </w:rPr>
        <w:t>Итоговый контроль</w:t>
      </w:r>
      <w:r w:rsidRPr="00C40355">
        <w:rPr>
          <w:bCs/>
          <w:i/>
          <w:iCs/>
        </w:rPr>
        <w:t xml:space="preserve"> </w:t>
      </w:r>
      <w:r w:rsidRPr="00C40355">
        <w:rPr>
          <w:i/>
          <w:iCs/>
        </w:rPr>
        <w:t>-</w:t>
      </w:r>
      <w:r w:rsidRPr="00C40355">
        <w:t xml:space="preserve"> проводится в конце четверги, по</w:t>
      </w:r>
      <w:r w:rsidRPr="00C40355">
        <w:softHyphen/>
        <w:t>дия, всего учебного года и др.</w:t>
      </w:r>
    </w:p>
    <w:p w:rsidR="00423785" w:rsidRPr="00C40355" w:rsidRDefault="00423785" w:rsidP="00162453">
      <w:pPr>
        <w:pStyle w:val="NoSpacingTimesNewRoman14"/>
      </w:pPr>
      <w:r w:rsidRPr="00C40355">
        <w:t>На всех этапах обучения при использовании различных видов контроля можно использовать:</w:t>
      </w:r>
    </w:p>
    <w:p w:rsidR="00423785" w:rsidRPr="00C40355" w:rsidRDefault="00423785" w:rsidP="00162453">
      <w:pPr>
        <w:pStyle w:val="NoSpacingTimesNewRoman14"/>
      </w:pPr>
      <w:r w:rsidRPr="00C40355">
        <w:rPr>
          <w:bCs/>
          <w:i/>
          <w:iCs/>
        </w:rPr>
        <w:t>1</w:t>
      </w:r>
      <w:r w:rsidRPr="00162453">
        <w:rPr>
          <w:b/>
          <w:i/>
          <w:iCs/>
        </w:rPr>
        <w:t>. Внешний контроль</w:t>
      </w:r>
      <w:r w:rsidRPr="00C40355">
        <w:t xml:space="preserve"> — это контроль учителя или взаимоконтроль. По форме он может быть:</w:t>
      </w:r>
    </w:p>
    <w:p w:rsidR="00423785" w:rsidRPr="00C40355" w:rsidRDefault="00423785" w:rsidP="00162453">
      <w:pPr>
        <w:pStyle w:val="NoSpacingTimesNewRoman14"/>
      </w:pPr>
      <w:r w:rsidRPr="00C40355">
        <w:t>а)</w:t>
      </w:r>
      <w:r w:rsidRPr="00C40355">
        <w:tab/>
      </w:r>
      <w:r w:rsidRPr="00162453">
        <w:rPr>
          <w:i/>
          <w:iCs/>
        </w:rPr>
        <w:t>фронтальный</w:t>
      </w:r>
      <w:r w:rsidRPr="00162453">
        <w:t xml:space="preserve"> </w:t>
      </w:r>
      <w:r w:rsidRPr="00162453">
        <w:rPr>
          <w:b/>
          <w:bCs/>
        </w:rPr>
        <w:t>—</w:t>
      </w:r>
      <w:r w:rsidRPr="00C40355">
        <w:t xml:space="preserve"> самостоятельные, контрольные работы — для проверки теоретических знаний; выполнение рас</w:t>
      </w:r>
      <w:r w:rsidRPr="00C40355">
        <w:softHyphen/>
        <w:t>чет</w:t>
      </w:r>
      <w:r>
        <w:t xml:space="preserve">ов, </w:t>
      </w:r>
      <w:r w:rsidRPr="00C40355">
        <w:t>для проверки учебных и тру</w:t>
      </w:r>
      <w:r w:rsidRPr="00C40355">
        <w:softHyphen/>
        <w:t>довых навыков и умений;</w:t>
      </w:r>
    </w:p>
    <w:p w:rsidR="00423785" w:rsidRPr="00C40355" w:rsidRDefault="00423785" w:rsidP="00162453">
      <w:pPr>
        <w:pStyle w:val="NoSpacingTimesNewRoman14"/>
      </w:pPr>
      <w:r w:rsidRPr="00C40355">
        <w:t>б)</w:t>
      </w:r>
      <w:r w:rsidRPr="00C40355">
        <w:tab/>
      </w:r>
      <w:r w:rsidRPr="00C40355">
        <w:rPr>
          <w:i/>
          <w:iCs/>
        </w:rPr>
        <w:t>групповой и бригадный</w:t>
      </w:r>
      <w:r w:rsidRPr="00C40355">
        <w:t xml:space="preserve"> — при выполнении кули</w:t>
      </w:r>
      <w:r w:rsidRPr="00C40355">
        <w:softHyphen/>
        <w:t>нарных работ, при составлении планов по выполнению практи</w:t>
      </w:r>
      <w:r w:rsidRPr="00C40355">
        <w:softHyphen/>
        <w:t>ческих работ, при составлении реклам, на уроках в игровой форме, на уроках — деловых играх и т. д. Оценку может да</w:t>
      </w:r>
      <w:r w:rsidRPr="00C40355">
        <w:softHyphen/>
        <w:t>вать учитель или учащиеся.</w:t>
      </w:r>
    </w:p>
    <w:p w:rsidR="00423785" w:rsidRDefault="00423785" w:rsidP="00162453">
      <w:pPr>
        <w:pStyle w:val="NoSpacingTimesNewRoman14"/>
      </w:pPr>
      <w:r w:rsidRPr="00C40355">
        <w:t>в)</w:t>
      </w:r>
      <w:r w:rsidRPr="00C40355">
        <w:tab/>
      </w:r>
      <w:r w:rsidRPr="00C40355">
        <w:rPr>
          <w:i/>
          <w:iCs/>
        </w:rPr>
        <w:t>парный</w:t>
      </w:r>
      <w:r w:rsidRPr="00C40355">
        <w:t xml:space="preserve"> — при составлении различных инструк</w:t>
      </w:r>
      <w:r w:rsidRPr="00C40355">
        <w:softHyphen/>
        <w:t>ций (например, по контролю качества вышитых изделий), пла</w:t>
      </w:r>
      <w:r w:rsidRPr="00C40355">
        <w:softHyphen/>
        <w:t>нов, при снятии мерок, при определении вида материала и т. д. Контроль со стороны учителя или взаимоконтроль.</w:t>
      </w:r>
    </w:p>
    <w:p w:rsidR="00423785" w:rsidRPr="003E110D" w:rsidRDefault="00423785" w:rsidP="00162453">
      <w:pPr>
        <w:pStyle w:val="NoSpacingTimesNewRoman14"/>
      </w:pPr>
      <w:r w:rsidRPr="003E110D">
        <w:t xml:space="preserve">г) </w:t>
      </w:r>
      <w:r w:rsidRPr="003E110D">
        <w:rPr>
          <w:i/>
        </w:rPr>
        <w:t>индивидуальный</w:t>
      </w:r>
      <w:r w:rsidRPr="003E110D">
        <w:t xml:space="preserve"> — текущий опрос, устный или письменный по карточкам; блиц-опрос, при котором в целях экономии времени за каждый правильный ответ можно выдавать жетон. Итоговая отметка выставляется по количеству жетонов, но «2» и «3» ставить нежелательно. Или выдавать жетоны разных цветов в зависимости от правильности и точности ответов. Решение кроссвордов, головоломок на учебные темы; зачетные отметки; итоговые тематические отметки по индивидуальным карточкам; отметки за выполнение разовых поручений; за выполнение практических работ, за домашнюю раб</w:t>
      </w:r>
      <w:r>
        <w:t>оту, за работу на уроке.</w:t>
      </w:r>
    </w:p>
    <w:p w:rsidR="00423785" w:rsidRDefault="00423785" w:rsidP="00162453">
      <w:pPr>
        <w:pStyle w:val="NoSpacingTimesNewRoman14"/>
      </w:pPr>
      <w:r w:rsidRPr="003E110D">
        <w:rPr>
          <w:i/>
        </w:rPr>
        <w:t>2.</w:t>
      </w:r>
      <w:r w:rsidRPr="003E110D">
        <w:rPr>
          <w:i/>
        </w:rPr>
        <w:tab/>
      </w:r>
      <w:r w:rsidRPr="00162453">
        <w:rPr>
          <w:b/>
          <w:bCs/>
          <w:i/>
        </w:rPr>
        <w:t>Взаимоконтроль учащихся</w:t>
      </w:r>
      <w:r w:rsidRPr="003E110D">
        <w:rPr>
          <w:i/>
        </w:rPr>
        <w:t>.</w:t>
      </w:r>
      <w:r w:rsidRPr="003E110D">
        <w:t xml:space="preserve"> Этот вид контроля тоже относится к внешнему. Взаимоконтроль целесообразен при проведении практических занятий, при проведении деловых игр, на итоговых занятиях. Этот контроль могут проводить выбранные из учащихся контролеры, инструкторы, «учител</w:t>
      </w:r>
      <w:r>
        <w:t xml:space="preserve">я», бригадиры, соседи по парте. </w:t>
      </w:r>
      <w:r w:rsidRPr="003E110D">
        <w:t>Такая форма оцени</w:t>
      </w:r>
      <w:r>
        <w:t>вания экономит время урока.</w:t>
      </w:r>
      <w:r w:rsidRPr="003E110D">
        <w:t xml:space="preserve"> </w:t>
      </w:r>
    </w:p>
    <w:p w:rsidR="00423785" w:rsidRDefault="00423785" w:rsidP="00162453">
      <w:pPr>
        <w:pStyle w:val="NoSpacingTimesNewRoman14"/>
      </w:pPr>
      <w:r w:rsidRPr="003E110D">
        <w:rPr>
          <w:i/>
        </w:rPr>
        <w:t>3.</w:t>
      </w:r>
      <w:r w:rsidRPr="003E110D">
        <w:rPr>
          <w:i/>
        </w:rPr>
        <w:tab/>
      </w:r>
      <w:r w:rsidRPr="00162453">
        <w:rPr>
          <w:b/>
          <w:bCs/>
          <w:i/>
        </w:rPr>
        <w:t>Самоконтроль или внутренний контроль</w:t>
      </w:r>
      <w:r w:rsidRPr="003E110D">
        <w:rPr>
          <w:i/>
        </w:rPr>
        <w:t>.</w:t>
      </w:r>
      <w:r w:rsidRPr="003E110D">
        <w:t xml:space="preserve"> Самооценку дает себе сам ученик. Самооценка - это оценка самого себя, своих достижений и недостатков. Самооценка, как один из компонентов деятельности, связана не с выставлением себе отметок, а с процедурой оценивания.</w:t>
      </w:r>
      <w:r>
        <w:t xml:space="preserve"> </w:t>
      </w:r>
      <w:r w:rsidRPr="003E110D">
        <w:t>Главный смысл самооценки заключается в самоконтроле обучающегося, его саморегуляции, самостоятельной экспертизе собственной деятельности и в самостимуляции.</w:t>
      </w:r>
    </w:p>
    <w:p w:rsidR="00423785" w:rsidRDefault="00423785" w:rsidP="00162453">
      <w:pPr>
        <w:pStyle w:val="NoSpacingTimesNewRoman14"/>
      </w:pPr>
      <w:r>
        <w:t>В учебном процессе в различных сочетаниях используются методы устного, письменного, практического, машинного контроля и самоконтроля.</w:t>
      </w:r>
    </w:p>
    <w:p w:rsidR="00423785" w:rsidRDefault="00423785" w:rsidP="00162453">
      <w:pPr>
        <w:pStyle w:val="NoSpacingTimesNewRoman14"/>
      </w:pPr>
      <w:r w:rsidRPr="00162453">
        <w:t>Решение кроссвордов развивает у детей сообразительность, настойчивость, умение анализировать и обобщать.</w:t>
      </w:r>
    </w:p>
    <w:p w:rsidR="00423785" w:rsidRPr="00162453" w:rsidRDefault="00423785" w:rsidP="00162453">
      <w:pPr>
        <w:pStyle w:val="NoSpacingTimesNewRoman14"/>
      </w:pPr>
    </w:p>
    <w:p w:rsidR="00423785" w:rsidRPr="009A5887" w:rsidRDefault="00423785" w:rsidP="00781A20">
      <w:pPr>
        <w:pStyle w:val="NoSpacingTimesNewRoman14"/>
        <w:jc w:val="both"/>
      </w:pPr>
      <w:r>
        <w:t xml:space="preserve">   </w:t>
      </w:r>
      <w:r w:rsidRPr="009A5887">
        <w:t xml:space="preserve">Устный контроль включает методы индивидуального опроса, фронтального опроса, устных зачетов, устных экзаменов, программированного опроса. </w:t>
      </w:r>
      <w:r>
        <w:t xml:space="preserve">        </w:t>
      </w:r>
      <w:r w:rsidRPr="009A5887">
        <w:t>Письменный контроль предполагает письменные контрольные, письменные зачеты, программированные письменные зачеты. Эти виды контроля учитель может использовать как на каждом занятии, так и</w:t>
      </w:r>
      <w:r w:rsidRPr="009A5887">
        <w:rPr>
          <w:bCs/>
        </w:rPr>
        <w:t xml:space="preserve"> </w:t>
      </w:r>
      <w:r w:rsidRPr="009A5887">
        <w:t xml:space="preserve"> периодически (по этапам, по разделам). Практика показывает, что совмещение устного опроса одного -двух учеников с возможно большим охватом остальных (допустим, письменным безмашинным программированным опросом) дает значительную экономию по времени и развернутую картину информации учителю о знаниях учащихся.</w:t>
      </w:r>
      <w:r w:rsidRPr="009A5887">
        <w:rPr>
          <w:bCs/>
        </w:rPr>
        <w:t xml:space="preserve"> </w:t>
      </w:r>
      <w:r w:rsidRPr="009A5887">
        <w:t>Выполнение проверочных заданий целесообразно проводить после изучения больших разделов программы «Технология». Как правило, к завершению обучения в школьных мастерских и проводят такие формы контроля.</w:t>
      </w:r>
    </w:p>
    <w:p w:rsidR="00423785" w:rsidRPr="009A5887" w:rsidRDefault="00423785" w:rsidP="00781A20">
      <w:pPr>
        <w:pStyle w:val="NoSpacingTimesNewRoman14"/>
        <w:jc w:val="both"/>
      </w:pPr>
      <w:r>
        <w:t xml:space="preserve">   </w:t>
      </w:r>
      <w:r w:rsidRPr="009A5887">
        <w:t>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</w:t>
      </w:r>
      <w:r w:rsidRPr="009A5887">
        <w:rPr>
          <w:bCs/>
        </w:rPr>
        <w:t xml:space="preserve"> </w:t>
      </w:r>
      <w:r w:rsidRPr="009A5887">
        <w:t>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423785" w:rsidRPr="009A5887" w:rsidRDefault="00423785" w:rsidP="00781A20">
      <w:pPr>
        <w:pStyle w:val="NoSpacingTimesNewRoman14"/>
        <w:jc w:val="both"/>
      </w:pPr>
      <w:r>
        <w:t xml:space="preserve">    </w:t>
      </w:r>
      <w:r w:rsidRPr="009A5887">
        <w:t>Опрос целесообразно проводить по карточкам - заданиям разных типов</w:t>
      </w:r>
      <w:r w:rsidRPr="009A5887">
        <w:rPr>
          <w:bCs/>
        </w:rPr>
        <w:t xml:space="preserve"> </w:t>
      </w:r>
      <w:r w:rsidRPr="009A5887">
        <w:t>технологии. В зависимости от целей, которые выдвигает преподаватель, карточки-задания в частности и программы в целом могут носить</w:t>
      </w:r>
      <w:r w:rsidRPr="009A5887">
        <w:rPr>
          <w:bCs/>
        </w:rPr>
        <w:t xml:space="preserve"> </w:t>
      </w:r>
      <w:r>
        <w:rPr>
          <w:bCs/>
        </w:rPr>
        <w:t>+</w:t>
      </w:r>
      <w:r w:rsidRPr="009A5887">
        <w:t>обучающий, контролирующий и контрольно-обучающий характер.</w:t>
      </w:r>
    </w:p>
    <w:p w:rsidR="00423785" w:rsidRPr="009A5887" w:rsidRDefault="00423785" w:rsidP="00781A20">
      <w:pPr>
        <w:pStyle w:val="NoSpacingTimesNewRoman14"/>
        <w:jc w:val="both"/>
      </w:pPr>
      <w:r>
        <w:t xml:space="preserve">   </w:t>
      </w:r>
      <w:r w:rsidRPr="009A5887">
        <w:t>В последнее время имеют место стандартизированные задания, по</w:t>
      </w:r>
      <w:r w:rsidRPr="009A5887">
        <w:rPr>
          <w:bCs/>
        </w:rPr>
        <w:t xml:space="preserve"> </w:t>
      </w:r>
      <w:r w:rsidRPr="009A5887">
        <w:t>результатам выполнения которых судят о личностных характеристиках, а также знаниях, умениях и навыках испытуемых.</w:t>
      </w:r>
    </w:p>
    <w:p w:rsidR="00423785" w:rsidRPr="00892407" w:rsidRDefault="00423785" w:rsidP="00781A20">
      <w:pPr>
        <w:pStyle w:val="NoSpacingTimesNewRoman14"/>
        <w:jc w:val="both"/>
      </w:pPr>
      <w:r>
        <w:t xml:space="preserve">  </w:t>
      </w:r>
      <w:r w:rsidRPr="009A5887">
        <w:t>На современном этапе при оценке знаний перечисленные проблемы в большей степени решаются использованием такой формы контроля, как тестирование.</w:t>
      </w:r>
    </w:p>
    <w:p w:rsidR="00423785" w:rsidRDefault="00423785" w:rsidP="00781A20">
      <w:pPr>
        <w:pStyle w:val="NoSpacingTimesNewRoman14"/>
        <w:jc w:val="both"/>
      </w:pPr>
      <w:r w:rsidRPr="00892407">
        <w:t xml:space="preserve">  Оценить </w:t>
      </w:r>
      <w:r>
        <w:t xml:space="preserve">– значит сравнить. Сравнить можно с предыдущим уровнем знаний или действий того же ученика – личностный способ оценивания; с уровнем знаний или действий в аналогичной ситуации других учеников – сопоставительный способ оценивания; с определенными установленными нормами или образцами – нормативный способ оценивания. </w:t>
      </w:r>
    </w:p>
    <w:p w:rsidR="00423785" w:rsidRPr="00781A20" w:rsidRDefault="00423785" w:rsidP="00781A20">
      <w:pPr>
        <w:pStyle w:val="NoSpacingTimesNewRoman14"/>
        <w:jc w:val="both"/>
        <w:rPr>
          <w:i/>
          <w:iCs/>
          <w:u w:val="single"/>
        </w:rPr>
      </w:pPr>
      <w:r>
        <w:t xml:space="preserve">  При оценке успеваемости учащихся по технологии обычно учитываются: уровень знаний теоретических вопросов и умение применять их в практической работе; степень овладения рабочими приемами; продолжительность выполнения работы; соблюдение требований безопасности труда и санитарно-гигиенических норм; качество выполненной работы и др.</w:t>
      </w:r>
    </w:p>
    <w:p w:rsidR="00423785" w:rsidRPr="00892407" w:rsidRDefault="00423785" w:rsidP="00781A20">
      <w:pPr>
        <w:pStyle w:val="NoSpacingTimesNewRoman14"/>
        <w:jc w:val="center"/>
      </w:pPr>
      <w:r w:rsidRPr="00892407">
        <w:rPr>
          <w:i/>
          <w:iCs/>
          <w:u w:val="single"/>
        </w:rPr>
        <w:t>Нормы оценки знаний, умений и компетентностей учащихся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</w:t>
      </w:r>
      <w:r>
        <w:t>ь</w:t>
      </w:r>
      <w:r w:rsidRPr="009A5887">
        <w:t xml:space="preserve"> ответ конкретным примерами, слабо отвечает на дополнительные вопросы.</w:t>
      </w:r>
    </w:p>
    <w:p w:rsidR="00423785" w:rsidRPr="009A5887" w:rsidRDefault="00423785" w:rsidP="00781A20">
      <w:pPr>
        <w:pStyle w:val="NoSpacingTimesNewRoman14"/>
        <w:jc w:val="both"/>
        <w:rPr>
          <w:bCs/>
        </w:rPr>
      </w:pPr>
      <w:r w:rsidRPr="009A5887"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  <w:r w:rsidRPr="009A5887">
        <w:rPr>
          <w:bCs/>
        </w:rPr>
        <w:t xml:space="preserve"> </w:t>
      </w:r>
    </w:p>
    <w:p w:rsidR="00423785" w:rsidRPr="00CE79DF" w:rsidRDefault="00423785" w:rsidP="00781A20">
      <w:pPr>
        <w:pStyle w:val="NoSpacingTimesNewRoman14"/>
        <w:jc w:val="both"/>
        <w:rPr>
          <w:i/>
          <w:iCs/>
          <w:u w:val="single"/>
        </w:rPr>
      </w:pPr>
      <w:r w:rsidRPr="00CE79DF">
        <w:rPr>
          <w:bCs/>
          <w:i/>
          <w:iCs/>
        </w:rPr>
        <w:t xml:space="preserve">                             </w:t>
      </w:r>
      <w:r w:rsidRPr="00CE79DF">
        <w:rPr>
          <w:i/>
          <w:iCs/>
        </w:rPr>
        <w:t xml:space="preserve"> </w:t>
      </w:r>
      <w:r w:rsidRPr="00CE79DF">
        <w:rPr>
          <w:i/>
          <w:iCs/>
          <w:u w:val="single"/>
        </w:rPr>
        <w:t>Нормы оценки практической работы</w:t>
      </w:r>
    </w:p>
    <w:p w:rsidR="00423785" w:rsidRPr="009A5887" w:rsidRDefault="00423785" w:rsidP="00781A20">
      <w:pPr>
        <w:pStyle w:val="NoSpacingTimesNewRoman14"/>
        <w:jc w:val="both"/>
        <w:rPr>
          <w:u w:val="single"/>
        </w:rPr>
      </w:pPr>
      <w:r w:rsidRPr="009A5887">
        <w:rPr>
          <w:u w:val="single"/>
        </w:rPr>
        <w:t>Организация труда</w:t>
      </w:r>
    </w:p>
    <w:p w:rsidR="00423785" w:rsidRPr="009A5887" w:rsidRDefault="00423785" w:rsidP="00CE79DF">
      <w:pPr>
        <w:pStyle w:val="NoSpacingTimesNewRoman14"/>
        <w:jc w:val="both"/>
      </w:pPr>
      <w:r w:rsidRPr="009A5887"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</w:t>
      </w:r>
      <w:r>
        <w:t xml:space="preserve"> </w:t>
      </w:r>
      <w:r w:rsidRPr="009A5887">
        <w:t>бережное, экономное.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423785" w:rsidRPr="009A5887" w:rsidRDefault="00423785" w:rsidP="00781A20">
      <w:pPr>
        <w:pStyle w:val="NoSpacingTimesNewRoman14"/>
        <w:jc w:val="both"/>
        <w:rPr>
          <w:u w:val="single"/>
        </w:rPr>
      </w:pPr>
      <w:r w:rsidRPr="009A5887">
        <w:rPr>
          <w:u w:val="single"/>
        </w:rPr>
        <w:t>Приемы труда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423785" w:rsidRPr="00CE79DF" w:rsidRDefault="00423785" w:rsidP="00CE79DF">
      <w:pPr>
        <w:pStyle w:val="NoSpacingTimesNewRoman14"/>
        <w:jc w:val="center"/>
        <w:rPr>
          <w:i/>
          <w:iCs/>
          <w:u w:val="single"/>
        </w:rPr>
      </w:pPr>
      <w:r w:rsidRPr="00CE79DF">
        <w:rPr>
          <w:i/>
          <w:iCs/>
          <w:u w:val="single"/>
        </w:rPr>
        <w:t>Качество изделия (работы)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«5» ставится, если изделие или другая работа выполнены с учетом установленных требований.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«4» ставится, если изделие выполнено с незначительными отклонениями от заданных требований.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ОТМЕТКА «3» ставится, если изделие выполнено со значительными нарушениями заданных требований.</w:t>
      </w:r>
    </w:p>
    <w:p w:rsidR="00423785" w:rsidRPr="009A5887" w:rsidRDefault="00423785" w:rsidP="00781A20">
      <w:pPr>
        <w:pStyle w:val="NoSpacingTimesNewRoman14"/>
        <w:jc w:val="both"/>
        <w:rPr>
          <w:bCs/>
        </w:rPr>
      </w:pPr>
      <w:r w:rsidRPr="009A5887">
        <w:t xml:space="preserve">ОТМЕТКА «2» ставится, если изделие выполнено с грубыми нарушениями заданных </w:t>
      </w:r>
      <w:r w:rsidRPr="009A5887">
        <w:rPr>
          <w:bCs/>
        </w:rPr>
        <w:t xml:space="preserve">требований или допущен брак. </w:t>
      </w:r>
    </w:p>
    <w:p w:rsidR="00423785" w:rsidRPr="00CE79DF" w:rsidRDefault="00423785" w:rsidP="00781A20">
      <w:pPr>
        <w:pStyle w:val="NoSpacingTimesNewRoman14"/>
        <w:jc w:val="both"/>
        <w:rPr>
          <w:i/>
          <w:iCs/>
          <w:u w:val="single"/>
        </w:rPr>
      </w:pPr>
      <w:r w:rsidRPr="00CE79DF">
        <w:rPr>
          <w:i/>
          <w:iCs/>
        </w:rPr>
        <w:t xml:space="preserve">                             </w:t>
      </w:r>
      <w:r w:rsidRPr="00CE79DF">
        <w:rPr>
          <w:i/>
          <w:iCs/>
          <w:u w:val="single"/>
        </w:rPr>
        <w:t>При выполнении тестов, контрольных работ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Оценка «5» ставится, если учащийся: выполнил 90 -</w:t>
      </w:r>
      <w:r w:rsidRPr="009A5887">
        <w:rPr>
          <w:bCs/>
        </w:rPr>
        <w:t>1</w:t>
      </w:r>
      <w:r w:rsidRPr="009A5887">
        <w:t>00 % работы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Оценка «4» ставится, если учащийся: выполнил 70 -89 % работы</w:t>
      </w:r>
    </w:p>
    <w:p w:rsidR="00423785" w:rsidRPr="009A5887" w:rsidRDefault="00423785" w:rsidP="00781A20">
      <w:pPr>
        <w:pStyle w:val="NoSpacingTimesNewRoman14"/>
        <w:jc w:val="both"/>
      </w:pPr>
      <w:r w:rsidRPr="009A5887">
        <w:t>Оценка «3» ставится, если учащийся: выполнил 30 -69 % работы</w:t>
      </w:r>
    </w:p>
    <w:p w:rsidR="00423785" w:rsidRDefault="00423785" w:rsidP="00CE79DF">
      <w:pPr>
        <w:pStyle w:val="NoSpacingTimesNewRoman14"/>
        <w:jc w:val="both"/>
      </w:pPr>
      <w:r w:rsidRPr="009A5887">
        <w:t>Оценка «2» ставится, если учащийся: выполнил до 30 % работы</w:t>
      </w:r>
    </w:p>
    <w:p w:rsidR="00423785" w:rsidRDefault="00423785" w:rsidP="00CE79DF">
      <w:pPr>
        <w:pStyle w:val="NoSpacingTimesNewRoman14"/>
        <w:jc w:val="both"/>
      </w:pPr>
    </w:p>
    <w:p w:rsidR="00423785" w:rsidRPr="00302CD0" w:rsidRDefault="00423785" w:rsidP="002420D2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302CD0">
        <w:rPr>
          <w:rFonts w:ascii="Times New Roman" w:hAnsi="Times New Roman"/>
          <w:b/>
          <w:sz w:val="28"/>
          <w:szCs w:val="28"/>
        </w:rPr>
        <w:t>Наличие учебно-методического, материально-технического, информационного обеспечения.</w:t>
      </w:r>
    </w:p>
    <w:p w:rsidR="00423785" w:rsidRDefault="00423785" w:rsidP="002420D2">
      <w:pPr>
        <w:pStyle w:val="NoSpacingTimesNewRoman14"/>
      </w:pPr>
      <w:r>
        <w:rPr>
          <w:b/>
        </w:rPr>
        <w:t xml:space="preserve">    </w:t>
      </w:r>
      <w:r>
        <w:t>Занятия по технологии проводятся на базе кабинета технологии, который имеет следующую характеристику:</w:t>
      </w:r>
    </w:p>
    <w:p w:rsidR="00423785" w:rsidRPr="003523C2" w:rsidRDefault="00423785" w:rsidP="002420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23C2">
        <w:rPr>
          <w:rFonts w:ascii="Times New Roman" w:hAnsi="Times New Roman"/>
          <w:sz w:val="28"/>
          <w:szCs w:val="28"/>
        </w:rPr>
        <w:t xml:space="preserve">Кабинет укомплектован необходимым оборудованием. Всё оборудование соответствует требованиям программы. Кабинет рассчитан на 15 посадочных мест. Площадь соответствует установленным нормам, имеется стенды. Кабинет оформлен творческими работами учащихся. </w:t>
      </w:r>
    </w:p>
    <w:p w:rsidR="00423785" w:rsidRPr="003523C2" w:rsidRDefault="00423785" w:rsidP="002420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Собран и разработан дидактический и раздаточный материал.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23C2">
        <w:rPr>
          <w:rFonts w:ascii="Times New Roman" w:hAnsi="Times New Roman"/>
          <w:sz w:val="28"/>
          <w:szCs w:val="28"/>
        </w:rPr>
        <w:t>В кабинете имеются мебельные шкафы для хранения инструментов, раздаточного и дидактического материала, литературы и выставочных работ учащихся.</w:t>
      </w:r>
    </w:p>
    <w:p w:rsidR="00423785" w:rsidRPr="003523C2" w:rsidRDefault="00423785" w:rsidP="002420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23C2">
        <w:rPr>
          <w:rFonts w:ascii="Times New Roman" w:hAnsi="Times New Roman"/>
          <w:sz w:val="28"/>
          <w:szCs w:val="28"/>
        </w:rPr>
        <w:t>Кабинет состоит из одной комнаты разделенной на зоны: кулинария и швейное дело. Имеется освещение, отопление и вентиляция помещения проводится в соответствии с санитарно-гигиеническими нормами. Стены в помещении в светлых тонах, окна окрашены в белый цвет. Полы покрыты линолеумом. Светлые спокойные тона способствуют увеличению освещенности кабинета, равномерному рассеиванию света.</w:t>
      </w:r>
    </w:p>
    <w:p w:rsidR="00423785" w:rsidRPr="003523C2" w:rsidRDefault="00423785" w:rsidP="002420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3C2">
        <w:rPr>
          <w:rFonts w:ascii="Times New Roman" w:hAnsi="Times New Roman"/>
          <w:sz w:val="28"/>
          <w:szCs w:val="28"/>
        </w:rPr>
        <w:t>Кабинет оснащен швейными машинами</w:t>
      </w:r>
      <w:r>
        <w:rPr>
          <w:rFonts w:ascii="Times New Roman" w:hAnsi="Times New Roman"/>
          <w:sz w:val="28"/>
          <w:szCs w:val="28"/>
        </w:rPr>
        <w:t xml:space="preserve"> с электрическим приводом – 8 шт.</w:t>
      </w:r>
      <w:r w:rsidRPr="003523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ножным приводом – 6 шт.,   оверлок - (4х. ниточный, 3х. ниточный)</w:t>
      </w:r>
      <w:r w:rsidRPr="003523C2">
        <w:rPr>
          <w:rFonts w:ascii="Times New Roman" w:hAnsi="Times New Roman"/>
          <w:sz w:val="28"/>
          <w:szCs w:val="28"/>
        </w:rPr>
        <w:t xml:space="preserve">, гладильной доской, утюгом, </w:t>
      </w:r>
    </w:p>
    <w:p w:rsidR="00423785" w:rsidRPr="003523C2" w:rsidRDefault="00423785" w:rsidP="002420D2">
      <w:pPr>
        <w:jc w:val="both"/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электроприборами (необходимыми для проведения занятий по кулинарии),  имеются поурочные комплексы, наглядные пособия.</w:t>
      </w:r>
    </w:p>
    <w:p w:rsidR="00423785" w:rsidRPr="00175FA2" w:rsidRDefault="00423785" w:rsidP="00175FA2">
      <w:pPr>
        <w:pStyle w:val="NoSpacingTimesNewRoman14"/>
        <w:jc w:val="center"/>
        <w:rPr>
          <w:i/>
          <w:iCs/>
          <w:u w:val="single"/>
        </w:rPr>
      </w:pPr>
      <w:r w:rsidRPr="00175FA2">
        <w:rPr>
          <w:i/>
          <w:iCs/>
          <w:u w:val="single"/>
        </w:rPr>
        <w:t>Материально-техническая база</w:t>
      </w:r>
    </w:p>
    <w:p w:rsidR="00423785" w:rsidRPr="003523C2" w:rsidRDefault="00423785" w:rsidP="00175FA2">
      <w:pPr>
        <w:pStyle w:val="NoSpacingTimesNewRoman14"/>
      </w:pPr>
      <w:r w:rsidRPr="003523C2">
        <w:t xml:space="preserve">Кабинет технологии расположен на 2-м этаже: </w:t>
      </w:r>
    </w:p>
    <w:p w:rsidR="00423785" w:rsidRPr="003523C2" w:rsidRDefault="00423785" w:rsidP="00175FA2">
      <w:pPr>
        <w:pStyle w:val="NoSpacingTimesNewRoman14"/>
      </w:pPr>
      <w:r w:rsidRPr="003523C2">
        <w:t>Общая площадь – 54,6  м2</w:t>
      </w:r>
    </w:p>
    <w:p w:rsidR="00423785" w:rsidRDefault="00423785" w:rsidP="00175FA2">
      <w:pPr>
        <w:pStyle w:val="NoSpacingTimesNewRoman14"/>
      </w:pPr>
      <w:r w:rsidRPr="003523C2">
        <w:t>Кабинет разделён на зоны: кулинария и швейное дело.</w:t>
      </w:r>
    </w:p>
    <w:p w:rsidR="00423785" w:rsidRPr="003523C2" w:rsidRDefault="00423785" w:rsidP="00175FA2">
      <w:pPr>
        <w:pStyle w:val="NoSpacingTimesNewRoman14"/>
      </w:pPr>
      <w:r w:rsidRPr="003523C2">
        <w:t>Один вход с коридора.</w:t>
      </w:r>
    </w:p>
    <w:p w:rsidR="00423785" w:rsidRPr="003523C2" w:rsidRDefault="00423785" w:rsidP="00175FA2">
      <w:pPr>
        <w:pStyle w:val="NoSpacingTimesNewRoman14"/>
      </w:pPr>
      <w:r w:rsidRPr="003523C2">
        <w:t xml:space="preserve">Пол </w:t>
      </w:r>
      <w:r>
        <w:t>покрыт линолеумом.</w:t>
      </w:r>
    </w:p>
    <w:p w:rsidR="00423785" w:rsidRPr="003523C2" w:rsidRDefault="00423785" w:rsidP="00175FA2">
      <w:pPr>
        <w:pStyle w:val="NoSpacingTimesNewRoman14"/>
      </w:pPr>
      <w:r w:rsidRPr="003523C2">
        <w:t>Стены окрашены водоэмульсионной краской.</w:t>
      </w:r>
    </w:p>
    <w:p w:rsidR="00423785" w:rsidRPr="003523C2" w:rsidRDefault="00423785" w:rsidP="00175FA2">
      <w:pPr>
        <w:pStyle w:val="NoSpacingTimesNewRoman14"/>
      </w:pPr>
      <w:r w:rsidRPr="003523C2">
        <w:t>Рабочие столы имеют цвет светлой древесины.</w:t>
      </w:r>
    </w:p>
    <w:p w:rsidR="00423785" w:rsidRPr="003523C2" w:rsidRDefault="00423785" w:rsidP="00175FA2">
      <w:pPr>
        <w:pStyle w:val="NoSpacingTimesNewRoman14"/>
      </w:pPr>
      <w:r w:rsidRPr="003523C2">
        <w:t>На окнах висят жалюзи .</w:t>
      </w:r>
    </w:p>
    <w:p w:rsidR="00423785" w:rsidRPr="003523C2" w:rsidRDefault="00423785" w:rsidP="00175FA2">
      <w:pPr>
        <w:pStyle w:val="NoSpacingTimesNewRoman14"/>
      </w:pPr>
      <w:r w:rsidRPr="003523C2">
        <w:t>Потолок побелен водоэмульсионной краской.</w:t>
      </w:r>
    </w:p>
    <w:p w:rsidR="00423785" w:rsidRDefault="00423785" w:rsidP="00175FA2">
      <w:pPr>
        <w:pStyle w:val="NoSpacingTimesNewRoman14"/>
      </w:pPr>
      <w:r w:rsidRPr="003523C2">
        <w:t>Освещение</w:t>
      </w:r>
      <w:r>
        <w:t xml:space="preserve">:    естественное – 4 окна,   искусственное - </w:t>
      </w:r>
      <w:r w:rsidRPr="003523C2">
        <w:t xml:space="preserve"> ЛН-100 -6 </w:t>
      </w:r>
      <w:r>
        <w:t>шт, освещенность на столах соответствует норме – 300 лк.</w:t>
      </w:r>
    </w:p>
    <w:p w:rsidR="00423785" w:rsidRDefault="00423785" w:rsidP="00175FA2">
      <w:pPr>
        <w:pStyle w:val="NoSpacingTimesNewRoman14"/>
      </w:pPr>
      <w:r>
        <w:t>Обеспечивается проветривание помещения через открывающиеся окна.</w:t>
      </w:r>
    </w:p>
    <w:p w:rsidR="00423785" w:rsidRPr="003523C2" w:rsidRDefault="00423785" w:rsidP="00175FA2">
      <w:pPr>
        <w:pStyle w:val="NoSpacingTimesNewRoman14"/>
      </w:pPr>
      <w:r>
        <w:t>Общая приточно-вытяжная вентиляция имеется.</w:t>
      </w:r>
    </w:p>
    <w:p w:rsidR="00423785" w:rsidRPr="003523C2" w:rsidRDefault="00423785" w:rsidP="00175FA2">
      <w:pPr>
        <w:pStyle w:val="NoSpacingTimesNewRoman14"/>
      </w:pPr>
      <w:r w:rsidRPr="003523C2">
        <w:t>Температурный режим воздуха в кабинете составляет 20 – 22оС.</w:t>
      </w:r>
    </w:p>
    <w:p w:rsidR="00423785" w:rsidRPr="003523C2" w:rsidRDefault="00423785" w:rsidP="00175FA2">
      <w:pPr>
        <w:pStyle w:val="NoSpacingTimesNewRoman14"/>
      </w:pPr>
      <w:r w:rsidRPr="003523C2">
        <w:t>Относительная влажность воздуха 31%.</w:t>
      </w:r>
    </w:p>
    <w:p w:rsidR="00423785" w:rsidRPr="003523C2" w:rsidRDefault="00423785" w:rsidP="00175FA2">
      <w:pPr>
        <w:pStyle w:val="NoSpacingTimesNewRoman14"/>
      </w:pPr>
      <w:r w:rsidRPr="003523C2">
        <w:t>В кабинете имеется 15 рабочих мест ученика и 1 рабочее место учителя.</w:t>
      </w:r>
    </w:p>
    <w:p w:rsidR="00423785" w:rsidRDefault="00423785" w:rsidP="00175FA2">
      <w:pPr>
        <w:pStyle w:val="NoSpacingTimesNewRoman14"/>
      </w:pPr>
      <w:r w:rsidRPr="003523C2">
        <w:t>Расстановка швейных машин – односторонняя.</w:t>
      </w:r>
    </w:p>
    <w:p w:rsidR="00423785" w:rsidRPr="003523C2" w:rsidRDefault="00423785" w:rsidP="00175FA2">
      <w:pPr>
        <w:pStyle w:val="NoSpacingTimesNewRoman14"/>
      </w:pPr>
    </w:p>
    <w:p w:rsidR="00423785" w:rsidRPr="00175FA2" w:rsidRDefault="00423785" w:rsidP="00175FA2">
      <w:pPr>
        <w:pStyle w:val="NoSpacingTimesNewRoman14"/>
        <w:rPr>
          <w:i/>
          <w:iCs/>
          <w:u w:val="single"/>
        </w:rPr>
      </w:pPr>
      <w:r>
        <w:t xml:space="preserve">                                 </w:t>
      </w:r>
      <w:r w:rsidRPr="00175FA2">
        <w:rPr>
          <w:i/>
          <w:iCs/>
          <w:u w:val="single"/>
        </w:rPr>
        <w:t>Учебно-методическое обеспечение</w:t>
      </w:r>
    </w:p>
    <w:p w:rsidR="00423785" w:rsidRPr="00C92E5B" w:rsidRDefault="00423785" w:rsidP="00175FA2">
      <w:pPr>
        <w:pStyle w:val="NoSpacingTimesNewRoman14"/>
      </w:pPr>
      <w:r w:rsidRPr="00C92E5B">
        <w:t xml:space="preserve">Методические папки: </w:t>
      </w:r>
    </w:p>
    <w:p w:rsidR="00423785" w:rsidRPr="00C92E5B" w:rsidRDefault="00423785" w:rsidP="00175FA2">
      <w:pPr>
        <w:pStyle w:val="NoSpacingTimesNewRoman14"/>
      </w:pPr>
      <w:r>
        <w:t>-</w:t>
      </w:r>
      <w:r w:rsidRPr="00C92E5B">
        <w:t>Паспорт кабинета обслуживающего труда;</w:t>
      </w:r>
    </w:p>
    <w:p w:rsidR="00423785" w:rsidRPr="00C92E5B" w:rsidRDefault="00423785" w:rsidP="00175FA2">
      <w:pPr>
        <w:pStyle w:val="NoSpacingTimesNewRoman14"/>
      </w:pPr>
      <w:r>
        <w:t>-</w:t>
      </w:r>
      <w:r w:rsidRPr="00C92E5B">
        <w:t>Тематическое планирование по технологии;</w:t>
      </w:r>
    </w:p>
    <w:p w:rsidR="00423785" w:rsidRPr="00C92E5B" w:rsidRDefault="00423785" w:rsidP="00175FA2">
      <w:pPr>
        <w:pStyle w:val="NoSpacingTimesNewRoman14"/>
      </w:pPr>
      <w:r>
        <w:t>-</w:t>
      </w:r>
      <w:r w:rsidRPr="00C92E5B">
        <w:t>Рабочая программа по технологии;</w:t>
      </w:r>
    </w:p>
    <w:p w:rsidR="00423785" w:rsidRPr="00C92E5B" w:rsidRDefault="00423785" w:rsidP="00175FA2">
      <w:pPr>
        <w:pStyle w:val="NoSpacingTimesNewRoman14"/>
      </w:pPr>
      <w:r>
        <w:t>-</w:t>
      </w:r>
      <w:r w:rsidRPr="00C92E5B">
        <w:t>Материалы по тестированию;</w:t>
      </w:r>
    </w:p>
    <w:p w:rsidR="00423785" w:rsidRDefault="00423785" w:rsidP="00C72BF8">
      <w:pPr>
        <w:pStyle w:val="NoSpacingTimesNewRoman14"/>
      </w:pPr>
      <w:r>
        <w:t>-</w:t>
      </w:r>
      <w:r w:rsidRPr="00C92E5B">
        <w:t>Инструкционные карты по</w:t>
      </w:r>
      <w:r>
        <w:t xml:space="preserve">  </w:t>
      </w:r>
      <w:r w:rsidRPr="00C92E5B">
        <w:t>«Кулинарии», «Машиноведению», «Конструированию», всех этапов</w:t>
      </w:r>
      <w:r>
        <w:t xml:space="preserve"> </w:t>
      </w:r>
      <w:r w:rsidRPr="00C92E5B">
        <w:t xml:space="preserve"> «Обработки швейного изделия», «Примерки», «Исправлению дефектов»</w:t>
      </w:r>
    </w:p>
    <w:p w:rsidR="00423785" w:rsidRPr="00CE79DF" w:rsidRDefault="00423785" w:rsidP="00CE79DF">
      <w:pPr>
        <w:pStyle w:val="NoSpacingTimesNewRoman14"/>
        <w:jc w:val="both"/>
        <w:rPr>
          <w:bCs/>
        </w:rPr>
      </w:pPr>
    </w:p>
    <w:p w:rsidR="00423785" w:rsidRDefault="00423785" w:rsidP="00B070B3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E03C14">
        <w:rPr>
          <w:rFonts w:ascii="Times New Roman" w:hAnsi="Times New Roman"/>
          <w:sz w:val="28"/>
          <w:szCs w:val="28"/>
        </w:rPr>
        <w:t>Примерные программы по учебным предметам. Технология 5-9 классы - М.: Просвещение, 2011. - 96 с. - (Стандарты второго поколения).</w:t>
      </w:r>
    </w:p>
    <w:p w:rsidR="00423785" w:rsidRDefault="00423785" w:rsidP="00C72BF8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основного общего образования по технологии. </w:t>
      </w:r>
    </w:p>
    <w:p w:rsidR="00423785" w:rsidRPr="00C72BF8" w:rsidRDefault="00423785" w:rsidP="00C72BF8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2BF8">
        <w:rPr>
          <w:rFonts w:ascii="Times New Roman" w:hAnsi="Times New Roman"/>
          <w:sz w:val="28"/>
          <w:szCs w:val="28"/>
        </w:rPr>
        <w:t>Технология. Технологии ведения дома. 5 класс. Методическое пособие.</w:t>
      </w:r>
    </w:p>
    <w:p w:rsidR="00423785" w:rsidRPr="00C72BF8" w:rsidRDefault="00423785" w:rsidP="00C72BF8">
      <w:pPr>
        <w:pStyle w:val="NoSpacing"/>
        <w:ind w:left="180"/>
        <w:rPr>
          <w:rFonts w:ascii="Times New Roman" w:hAnsi="Times New Roman"/>
          <w:sz w:val="28"/>
          <w:szCs w:val="28"/>
        </w:rPr>
      </w:pPr>
      <w:r w:rsidRPr="00C72BF8">
        <w:rPr>
          <w:rFonts w:ascii="Times New Roman" w:hAnsi="Times New Roman"/>
          <w:sz w:val="28"/>
          <w:szCs w:val="28"/>
        </w:rPr>
        <w:t xml:space="preserve">        Москва. Издательский центр «ВЕНТАНА - ГРАФ» 2013.   </w:t>
      </w:r>
    </w:p>
    <w:p w:rsidR="00423785" w:rsidRDefault="00423785" w:rsidP="0099380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Синица Н.В., Симоненко В.Д.  «Технология». Технологии ведения дома.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23785" w:rsidRPr="003523C2" w:rsidRDefault="00423785" w:rsidP="00B070B3">
      <w:pPr>
        <w:pStyle w:val="ListParagraph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23C2">
        <w:rPr>
          <w:rFonts w:ascii="Times New Roman" w:hAnsi="Times New Roman"/>
          <w:sz w:val="28"/>
          <w:szCs w:val="28"/>
        </w:rPr>
        <w:t xml:space="preserve">  5 класс . Издательский центр «ВЕНТАНА - ГРАФ»</w:t>
      </w:r>
    </w:p>
    <w:p w:rsidR="00423785" w:rsidRPr="003523C2" w:rsidRDefault="00423785" w:rsidP="000A3B8B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Синица Н.В., Симоненко В.Д.  «Технология». Технологии ведения дома.  6 класс . Издательский центр «ВЕНТАНА - ГРАФ»</w:t>
      </w:r>
    </w:p>
    <w:p w:rsidR="00423785" w:rsidRPr="003523C2" w:rsidRDefault="00423785" w:rsidP="003035A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Синица Н.В., Симоненко В.Д.  «Технология». Технологии ведения дома.  7 класс . Издательский центр «ВЕНТАНА - ГРАФ»</w:t>
      </w:r>
    </w:p>
    <w:p w:rsidR="00423785" w:rsidRPr="003523C2" w:rsidRDefault="00423785" w:rsidP="00B070B3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Симоненко В.Д., Электов А.А., Гончаров Б.А., Очинин О.П., Елисеева Е.В., Богатырев А.Н.  «Технология».  8 класс.    Издательский центр «ВЕНТАНА - ГРАФ»</w:t>
      </w:r>
    </w:p>
    <w:p w:rsidR="00423785" w:rsidRPr="003523C2" w:rsidRDefault="00423785" w:rsidP="003035A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523C2">
        <w:rPr>
          <w:rFonts w:ascii="Times New Roman" w:hAnsi="Times New Roman"/>
          <w:sz w:val="28"/>
          <w:szCs w:val="28"/>
        </w:rPr>
        <w:t xml:space="preserve">Научно- методический журнал  «Школа и производство».      </w:t>
      </w:r>
    </w:p>
    <w:p w:rsidR="00423785" w:rsidRPr="003523C2" w:rsidRDefault="00423785" w:rsidP="003035A4">
      <w:pPr>
        <w:pStyle w:val="ListParagraph"/>
        <w:ind w:left="1995"/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Москва </w:t>
      </w:r>
      <w:r w:rsidRPr="003523C2">
        <w:rPr>
          <w:rFonts w:ascii="Times New Roman" w:hAnsi="Times New Roman"/>
          <w:sz w:val="28"/>
          <w:szCs w:val="28"/>
        </w:rPr>
        <w:t>«Школа-Пресс».</w:t>
      </w:r>
    </w:p>
    <w:p w:rsidR="00423785" w:rsidRPr="003523C2" w:rsidRDefault="00423785" w:rsidP="003035A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Современный урок в профессиональной школе: от проектирования до анализа.  Л.И.Хатунцева                                         Воронеж    2003г.</w:t>
      </w:r>
    </w:p>
    <w:p w:rsidR="00423785" w:rsidRPr="003523C2" w:rsidRDefault="00423785" w:rsidP="003035A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523C2">
        <w:rPr>
          <w:rFonts w:ascii="Times New Roman" w:hAnsi="Times New Roman"/>
          <w:sz w:val="28"/>
          <w:szCs w:val="28"/>
        </w:rPr>
        <w:t>Оценка качества подготовки выпускников основной школы по технологии / сост. Э.Д.Днепров, А.Г.Аркадьев – Москва: Дрофа, 2000г./</w:t>
      </w:r>
    </w:p>
    <w:p w:rsidR="00423785" w:rsidRDefault="00423785" w:rsidP="00B070B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 </w:t>
      </w:r>
      <w:r w:rsidRPr="000A3B8B">
        <w:rPr>
          <w:rFonts w:ascii="Times New Roman" w:hAnsi="Times New Roman"/>
          <w:sz w:val="28"/>
          <w:szCs w:val="28"/>
        </w:rPr>
        <w:t xml:space="preserve">Материаловедение швейного производства: учебное пособие для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3785" w:rsidRPr="000A3B8B" w:rsidRDefault="00423785" w:rsidP="00B070B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3B8B">
        <w:rPr>
          <w:rFonts w:ascii="Times New Roman" w:hAnsi="Times New Roman"/>
          <w:sz w:val="28"/>
          <w:szCs w:val="28"/>
        </w:rPr>
        <w:t>учащихся проф. Лицеев и училищ – Ростов Н/Д. 2001г.</w:t>
      </w:r>
    </w:p>
    <w:p w:rsidR="00423785" w:rsidRDefault="00423785" w:rsidP="00B070B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</w:t>
      </w:r>
      <w:r w:rsidRPr="000A3B8B">
        <w:rPr>
          <w:rFonts w:ascii="Times New Roman" w:hAnsi="Times New Roman"/>
          <w:sz w:val="28"/>
          <w:szCs w:val="28"/>
        </w:rPr>
        <w:t xml:space="preserve">А.А.Власова, И.Ю.Карельская.  Рукоделие в школе – Санкт-Петербург, </w:t>
      </w:r>
    </w:p>
    <w:p w:rsidR="00423785" w:rsidRPr="000A3B8B" w:rsidRDefault="00423785" w:rsidP="00B070B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A3B8B">
        <w:rPr>
          <w:rFonts w:ascii="Times New Roman" w:hAnsi="Times New Roman"/>
          <w:sz w:val="28"/>
          <w:szCs w:val="28"/>
        </w:rPr>
        <w:t>1996г.</w:t>
      </w:r>
    </w:p>
    <w:p w:rsidR="00423785" w:rsidRDefault="00423785" w:rsidP="00B070B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 </w:t>
      </w:r>
      <w:r w:rsidRPr="000A3B8B">
        <w:rPr>
          <w:rFonts w:ascii="Times New Roman" w:hAnsi="Times New Roman"/>
          <w:sz w:val="28"/>
          <w:szCs w:val="28"/>
        </w:rPr>
        <w:t xml:space="preserve">Лоскутное шитье: Швейная мастерская дома / авт.-сост. Н.М.Волчек -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23785" w:rsidRDefault="00423785" w:rsidP="00B070B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A3B8B">
        <w:rPr>
          <w:rFonts w:ascii="Times New Roman" w:hAnsi="Times New Roman"/>
          <w:sz w:val="28"/>
          <w:szCs w:val="28"/>
        </w:rPr>
        <w:t>Минск, 2000г.</w:t>
      </w:r>
    </w:p>
    <w:p w:rsidR="00423785" w:rsidRDefault="00423785" w:rsidP="007954F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 </w:t>
      </w:r>
      <w:r w:rsidRPr="00B070B3">
        <w:rPr>
          <w:rFonts w:ascii="Times New Roman" w:hAnsi="Times New Roman"/>
          <w:sz w:val="28"/>
          <w:szCs w:val="28"/>
        </w:rPr>
        <w:t xml:space="preserve"> </w:t>
      </w:r>
      <w:r w:rsidRPr="000A3B8B">
        <w:rPr>
          <w:rFonts w:ascii="Times New Roman" w:hAnsi="Times New Roman"/>
          <w:sz w:val="28"/>
          <w:szCs w:val="28"/>
        </w:rPr>
        <w:t xml:space="preserve">М.В.Максимова,   Вышивка / И.В.Максимова, М.А.Кузьмина – М.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3785" w:rsidRDefault="00423785" w:rsidP="007954F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3B8B">
        <w:rPr>
          <w:rFonts w:ascii="Times New Roman" w:hAnsi="Times New Roman"/>
          <w:sz w:val="28"/>
          <w:szCs w:val="28"/>
        </w:rPr>
        <w:t>1998г.</w:t>
      </w:r>
    </w:p>
    <w:p w:rsidR="00423785" w:rsidRPr="000A3B8B" w:rsidRDefault="00423785" w:rsidP="000A5BE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  </w:t>
      </w:r>
      <w:r w:rsidRPr="000A3B8B">
        <w:rPr>
          <w:rFonts w:ascii="Times New Roman" w:hAnsi="Times New Roman"/>
          <w:sz w:val="28"/>
          <w:szCs w:val="28"/>
        </w:rPr>
        <w:t>Теплова С.    Уход за домом и квартирой от А до Я/ С.Теплова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B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23785" w:rsidRDefault="00423785" w:rsidP="000A5BE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A3B8B">
        <w:rPr>
          <w:rFonts w:ascii="Times New Roman" w:hAnsi="Times New Roman"/>
          <w:sz w:val="28"/>
          <w:szCs w:val="28"/>
        </w:rPr>
        <w:t xml:space="preserve">Ростов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B8B">
        <w:rPr>
          <w:rFonts w:ascii="Times New Roman" w:hAnsi="Times New Roman"/>
          <w:sz w:val="28"/>
          <w:szCs w:val="28"/>
        </w:rPr>
        <w:t>Н/Д, 2000г</w:t>
      </w:r>
      <w:r>
        <w:rPr>
          <w:rFonts w:ascii="Times New Roman" w:hAnsi="Times New Roman"/>
          <w:sz w:val="28"/>
          <w:szCs w:val="28"/>
        </w:rPr>
        <w:t>.</w:t>
      </w:r>
    </w:p>
    <w:p w:rsidR="00423785" w:rsidRPr="00243172" w:rsidRDefault="00423785" w:rsidP="00243172">
      <w:pPr>
        <w:pStyle w:val="NoSpacingTimesNewRoman14"/>
        <w:jc w:val="center"/>
        <w:rPr>
          <w:u w:val="single"/>
        </w:rPr>
      </w:pPr>
      <w:r w:rsidRPr="00243172">
        <w:rPr>
          <w:u w:val="single"/>
        </w:rPr>
        <w:t>Печатные пособия</w:t>
      </w:r>
    </w:p>
    <w:p w:rsidR="00423785" w:rsidRDefault="00423785" w:rsidP="00243172">
      <w:pPr>
        <w:pStyle w:val="NoSpacingTimesNewRoman14"/>
        <w:numPr>
          <w:ilvl w:val="0"/>
          <w:numId w:val="8"/>
        </w:numPr>
        <w:rPr>
          <w:bCs/>
        </w:rPr>
      </w:pPr>
      <w:r w:rsidRPr="00B93875">
        <w:rPr>
          <w:bCs/>
        </w:rPr>
        <w:t>Таблицы</w:t>
      </w:r>
      <w:r>
        <w:rPr>
          <w:bCs/>
        </w:rPr>
        <w:t xml:space="preserve"> (</w:t>
      </w:r>
      <w:r w:rsidRPr="00B93875">
        <w:rPr>
          <w:bCs/>
        </w:rPr>
        <w:t>плакаты) по</w:t>
      </w:r>
      <w:r>
        <w:rPr>
          <w:bCs/>
        </w:rPr>
        <w:t xml:space="preserve"> безопасности труда ко всем разделам    технологической подготовки. </w:t>
      </w:r>
    </w:p>
    <w:p w:rsidR="00423785" w:rsidRPr="00BF54DB" w:rsidRDefault="00423785" w:rsidP="00243172">
      <w:pPr>
        <w:pStyle w:val="NoSpacingTimesNewRoman14"/>
        <w:numPr>
          <w:ilvl w:val="0"/>
          <w:numId w:val="8"/>
        </w:numPr>
        <w:rPr>
          <w:bCs/>
        </w:rPr>
      </w:pPr>
      <w:r w:rsidRPr="00B93875">
        <w:rPr>
          <w:bCs/>
        </w:rPr>
        <w:t>Таблицы</w:t>
      </w:r>
      <w:r>
        <w:rPr>
          <w:bCs/>
        </w:rPr>
        <w:t xml:space="preserve"> (</w:t>
      </w:r>
      <w:r w:rsidRPr="00B93875">
        <w:rPr>
          <w:bCs/>
        </w:rPr>
        <w:t>плакаты) по основным темам всех  разделов технологической подготовки  обучающихся :</w:t>
      </w:r>
      <w:r>
        <w:rPr>
          <w:bCs/>
        </w:rPr>
        <w:t xml:space="preserve"> </w:t>
      </w:r>
      <w:r w:rsidRPr="00B93875">
        <w:rPr>
          <w:bCs/>
        </w:rPr>
        <w:t>«Ко</w:t>
      </w:r>
      <w:r>
        <w:rPr>
          <w:bCs/>
        </w:rPr>
        <w:t xml:space="preserve">нструирование и моделирование», </w:t>
      </w:r>
      <w:r w:rsidRPr="00B93875">
        <w:rPr>
          <w:bCs/>
        </w:rPr>
        <w:t>«Изготовление швейного изделия»</w:t>
      </w:r>
      <w:r>
        <w:rPr>
          <w:bCs/>
        </w:rPr>
        <w:t xml:space="preserve">, </w:t>
      </w:r>
      <w:r w:rsidRPr="00BF54DB">
        <w:t>«Кулинария»</w:t>
      </w:r>
      <w:r>
        <w:t xml:space="preserve">, </w:t>
      </w:r>
      <w:r w:rsidRPr="00BF54DB">
        <w:t>«Машиноведение»</w:t>
      </w:r>
      <w:r>
        <w:t>.</w:t>
      </w:r>
    </w:p>
    <w:p w:rsidR="00423785" w:rsidRDefault="00423785" w:rsidP="00243172">
      <w:pPr>
        <w:pStyle w:val="NoSpacingTimesNewRoman14"/>
        <w:numPr>
          <w:ilvl w:val="0"/>
          <w:numId w:val="8"/>
        </w:numPr>
        <w:rPr>
          <w:bCs/>
        </w:rPr>
      </w:pPr>
      <w:r>
        <w:rPr>
          <w:bCs/>
        </w:rPr>
        <w:t>Раздаточные дидактические материалы по темам всех разделов технологической подготовки обучающихся:</w:t>
      </w:r>
    </w:p>
    <w:p w:rsidR="00423785" w:rsidRDefault="00423785" w:rsidP="00243172">
      <w:pPr>
        <w:pStyle w:val="NoSpacingTimesNewRoman14"/>
      </w:pPr>
      <w:r>
        <w:t xml:space="preserve">        - </w:t>
      </w:r>
      <w:r w:rsidRPr="00836CF6">
        <w:t>Инструкционные карты по</w:t>
      </w:r>
      <w:r>
        <w:t xml:space="preserve">: </w:t>
      </w:r>
      <w:r w:rsidRPr="00836CF6">
        <w:t xml:space="preserve"> «Кулинарии», «Машиноведению», </w:t>
      </w:r>
      <w:r>
        <w:t xml:space="preserve">  </w:t>
      </w:r>
    </w:p>
    <w:p w:rsidR="00423785" w:rsidRDefault="00423785" w:rsidP="00243172">
      <w:pPr>
        <w:pStyle w:val="NoSpacingTimesNewRoman14"/>
      </w:pPr>
      <w:r>
        <w:t xml:space="preserve">        </w:t>
      </w:r>
      <w:r w:rsidRPr="00836CF6">
        <w:t>«Конструированию», всех   этапов «Обработки швейного изделия»,</w:t>
      </w:r>
    </w:p>
    <w:p w:rsidR="00423785" w:rsidRDefault="00423785" w:rsidP="00243172">
      <w:pPr>
        <w:pStyle w:val="NoSpacingTimesNewRoman14"/>
      </w:pPr>
      <w:r w:rsidRPr="00836CF6">
        <w:t xml:space="preserve">       «Примерки», «Исправлению дефектов»</w:t>
      </w:r>
      <w:r>
        <w:t>;</w:t>
      </w:r>
    </w:p>
    <w:p w:rsidR="00423785" w:rsidRDefault="00423785" w:rsidP="00243172">
      <w:pPr>
        <w:pStyle w:val="NoSpacingTimesNewRoman14"/>
      </w:pPr>
      <w:r>
        <w:t xml:space="preserve">        - схемы;</w:t>
      </w:r>
    </w:p>
    <w:p w:rsidR="00423785" w:rsidRDefault="00423785" w:rsidP="00243172">
      <w:pPr>
        <w:pStyle w:val="NoSpacingTimesNewRoman14"/>
      </w:pPr>
      <w:r>
        <w:t xml:space="preserve">        - альбомы;</w:t>
      </w:r>
    </w:p>
    <w:p w:rsidR="00423785" w:rsidRDefault="00423785" w:rsidP="00243172">
      <w:pPr>
        <w:pStyle w:val="NoSpacingTimesNewRoman14"/>
      </w:pPr>
      <w:r>
        <w:t xml:space="preserve">        - другие материалы для индивидуального,  лабораторно-группового    </w:t>
      </w:r>
    </w:p>
    <w:p w:rsidR="00423785" w:rsidRDefault="00423785" w:rsidP="00243172">
      <w:pPr>
        <w:pStyle w:val="NoSpacingTimesNewRoman14"/>
      </w:pPr>
      <w:r>
        <w:t xml:space="preserve">          использования обучающимися. </w:t>
      </w:r>
    </w:p>
    <w:p w:rsidR="00423785" w:rsidRPr="00FF5B32" w:rsidRDefault="00423785" w:rsidP="00243172">
      <w:pPr>
        <w:pStyle w:val="NoSpacingTimesNewRoman14"/>
      </w:pPr>
    </w:p>
    <w:p w:rsidR="00423785" w:rsidRPr="00243172" w:rsidRDefault="00423785" w:rsidP="00243172">
      <w:pPr>
        <w:pStyle w:val="NoSpacingTimesNewRoman14"/>
        <w:jc w:val="center"/>
        <w:rPr>
          <w:u w:val="single"/>
        </w:rPr>
      </w:pPr>
      <w:r w:rsidRPr="00243172">
        <w:rPr>
          <w:u w:val="single"/>
        </w:rPr>
        <w:t>Наглядно-демонстрационный материал</w:t>
      </w:r>
    </w:p>
    <w:p w:rsidR="00423785" w:rsidRPr="00BF54DB" w:rsidRDefault="00423785" w:rsidP="00243172">
      <w:pPr>
        <w:pStyle w:val="NoSpacingTimesNewRoman14"/>
      </w:pPr>
      <w:r>
        <w:t>«Коллекция</w:t>
      </w:r>
      <w:r w:rsidRPr="00BF54DB">
        <w:t>. Шелк и продукты его переработки»</w:t>
      </w:r>
    </w:p>
    <w:p w:rsidR="00423785" w:rsidRPr="00BF54DB" w:rsidRDefault="00423785" w:rsidP="00243172">
      <w:pPr>
        <w:pStyle w:val="NoSpacingTimesNewRoman14"/>
      </w:pPr>
      <w:r w:rsidRPr="00BF54DB">
        <w:t>«Коллекция. Шерсть и продукты её переработки»</w:t>
      </w:r>
    </w:p>
    <w:p w:rsidR="00423785" w:rsidRPr="00BF54DB" w:rsidRDefault="00423785" w:rsidP="00243172">
      <w:pPr>
        <w:pStyle w:val="NoSpacingTimesNewRoman14"/>
      </w:pPr>
      <w:r w:rsidRPr="00BF54DB">
        <w:t>«Коллекция. Лён и продукты его переработки»</w:t>
      </w:r>
    </w:p>
    <w:p w:rsidR="00423785" w:rsidRPr="00BF54DB" w:rsidRDefault="00423785" w:rsidP="00243172">
      <w:pPr>
        <w:pStyle w:val="NoSpacingTimesNewRoman14"/>
      </w:pPr>
      <w:r w:rsidRPr="00BF54DB">
        <w:t>«Коллекция. Хлопок и продукты его переработки»</w:t>
      </w:r>
    </w:p>
    <w:p w:rsidR="00423785" w:rsidRDefault="00423785" w:rsidP="00243172">
      <w:pPr>
        <w:pStyle w:val="NoSpacingTimesNewRoman14"/>
      </w:pPr>
      <w:r w:rsidRPr="00127B3D">
        <w:t>Пособие для моделирования.</w:t>
      </w:r>
    </w:p>
    <w:p w:rsidR="00423785" w:rsidRDefault="00423785" w:rsidP="00243172">
      <w:pPr>
        <w:pStyle w:val="NoSpacingTimesNewRoman14"/>
      </w:pPr>
    </w:p>
    <w:p w:rsidR="00423785" w:rsidRDefault="00423785" w:rsidP="00243172">
      <w:pPr>
        <w:pStyle w:val="NoSpacingTimesNewRoman14"/>
      </w:pPr>
    </w:p>
    <w:p w:rsidR="00423785" w:rsidRDefault="00423785" w:rsidP="00243172">
      <w:pPr>
        <w:pStyle w:val="NoSpacingTimesNewRoman14"/>
      </w:pPr>
    </w:p>
    <w:p w:rsidR="00423785" w:rsidRDefault="00423785" w:rsidP="00243172">
      <w:pPr>
        <w:pStyle w:val="NoSpacingTimesNewRoman14"/>
      </w:pPr>
    </w:p>
    <w:p w:rsidR="00423785" w:rsidRDefault="00423785" w:rsidP="00243172">
      <w:pPr>
        <w:pStyle w:val="NoSpacingTimesNewRoman14"/>
      </w:pPr>
    </w:p>
    <w:p w:rsidR="00423785" w:rsidRDefault="00423785" w:rsidP="00243172">
      <w:pPr>
        <w:pStyle w:val="NoSpacingTimesNewRoman14"/>
      </w:pPr>
    </w:p>
    <w:p w:rsidR="00423785" w:rsidRDefault="00423785" w:rsidP="00243172">
      <w:pPr>
        <w:pStyle w:val="NoSpacingTimesNewRoman14"/>
      </w:pPr>
    </w:p>
    <w:p w:rsidR="00423785" w:rsidRPr="00127B3D" w:rsidRDefault="00423785" w:rsidP="00243172">
      <w:pPr>
        <w:pStyle w:val="NoSpacingTimesNewRoman14"/>
      </w:pPr>
    </w:p>
    <w:p w:rsidR="00423785" w:rsidRDefault="00423785" w:rsidP="00CF5B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и интернет ресурсы.</w:t>
      </w:r>
    </w:p>
    <w:p w:rsidR="00423785" w:rsidRDefault="00423785" w:rsidP="00CF5B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3785" w:rsidRPr="00127B3D" w:rsidRDefault="00423785" w:rsidP="009223C3">
      <w:pPr>
        <w:pStyle w:val="msolistparagraph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B3D">
        <w:rPr>
          <w:rFonts w:ascii="Times New Roman" w:hAnsi="Times New Roman"/>
          <w:sz w:val="28"/>
          <w:szCs w:val="28"/>
        </w:rPr>
        <w:t>Абакумова И.В. Обучение и смысл: смыслообразование в учебном процессе.  Р-н-Д, 2003.</w:t>
      </w:r>
    </w:p>
    <w:p w:rsidR="00423785" w:rsidRPr="00127B3D" w:rsidRDefault="00423785" w:rsidP="009223C3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B3D">
        <w:rPr>
          <w:rFonts w:ascii="Times New Roman" w:hAnsi="Times New Roman"/>
          <w:sz w:val="28"/>
          <w:szCs w:val="28"/>
        </w:rPr>
        <w:t>Аванесов В.С. Композиция тестовых заданий: Учебная книга/ В.С.Аванесов.- М.: Юнити, 2000г.</w:t>
      </w:r>
    </w:p>
    <w:p w:rsidR="00423785" w:rsidRPr="00127B3D" w:rsidRDefault="00423785" w:rsidP="009223C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B3D">
        <w:rPr>
          <w:rFonts w:ascii="Times New Roman" w:hAnsi="Times New Roman"/>
          <w:sz w:val="28"/>
          <w:szCs w:val="28"/>
        </w:rPr>
        <w:t>Агаркова Е.И., Калмыкова Е.В. Проектирование программ формирования универсальных учебных действий</w:t>
      </w:r>
    </w:p>
    <w:p w:rsidR="00423785" w:rsidRPr="00127B3D" w:rsidRDefault="00423785" w:rsidP="009223C3">
      <w:pPr>
        <w:pStyle w:val="13"/>
        <w:widowControl/>
        <w:numPr>
          <w:ilvl w:val="0"/>
          <w:numId w:val="5"/>
        </w:numPr>
        <w:tabs>
          <w:tab w:val="left" w:pos="1134"/>
          <w:tab w:val="left" w:pos="1276"/>
        </w:tabs>
        <w:autoSpaceDE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27B3D">
        <w:rPr>
          <w:sz w:val="28"/>
          <w:szCs w:val="28"/>
        </w:rPr>
        <w:t>Бабина Н.Ф. Выполнение проектов: пособие для учителей технологии. 2-е изд. перераб. / Н.Ф. Бабина. – Воронеж: ВОИПКиПРО, 2005. – 64с.</w:t>
      </w:r>
    </w:p>
    <w:p w:rsidR="00423785" w:rsidRPr="00127B3D" w:rsidRDefault="00423785" w:rsidP="009223C3">
      <w:pPr>
        <w:pStyle w:val="msolistparagraph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B3D">
        <w:rPr>
          <w:rStyle w:val="11"/>
          <w:rFonts w:ascii="Times New Roman" w:hAnsi="Times New Roman"/>
          <w:b w:val="0"/>
          <w:color w:val="000000"/>
          <w:sz w:val="28"/>
          <w:szCs w:val="28"/>
        </w:rPr>
        <w:t>Башенков А.К. Технология. Методика обучения технологии. 5- 9 классы: Методическое пособие / А.К. Бешенков и др. — М.: Дрофа, 2003.</w:t>
      </w:r>
    </w:p>
    <w:p w:rsidR="00423785" w:rsidRPr="00127B3D" w:rsidRDefault="00423785" w:rsidP="009223C3">
      <w:pPr>
        <w:pStyle w:val="13"/>
        <w:widowControl/>
        <w:numPr>
          <w:ilvl w:val="0"/>
          <w:numId w:val="5"/>
        </w:numPr>
        <w:tabs>
          <w:tab w:val="left" w:pos="1134"/>
          <w:tab w:val="left" w:pos="1276"/>
        </w:tabs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27B3D">
        <w:rPr>
          <w:bCs/>
          <w:sz w:val="28"/>
          <w:szCs w:val="28"/>
        </w:rPr>
        <w:t xml:space="preserve">Бизяева А.А. </w:t>
      </w:r>
      <w:r w:rsidRPr="00127B3D">
        <w:rPr>
          <w:sz w:val="28"/>
          <w:szCs w:val="28"/>
        </w:rPr>
        <w:t>Психология думающего учителя: педагогическая рефлексия - Псков: ПГПИ им. С.М.Кирова, 2004. - 216 с.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uppressAutoHyphens/>
        <w:autoSpaceDE/>
        <w:adjustRightInd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Внеурочная деятельность школьников. Методический конструктор: пособие для учителя / Д.В. Григорьев, П.В. Степанов. – М.: Просвещение, 2010.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Гапоненко А.В., Кропивянская С.О., Кузина О.В. и др. / Под ред. Чистяковой С.Н. Технология (базовый уровень) 10-11 кл. Просвещение</w:t>
      </w:r>
    </w:p>
    <w:p w:rsidR="00423785" w:rsidRPr="00127B3D" w:rsidRDefault="00423785" w:rsidP="009223C3">
      <w:pPr>
        <w:pStyle w:val="13"/>
        <w:widowControl/>
        <w:numPr>
          <w:ilvl w:val="0"/>
          <w:numId w:val="5"/>
        </w:numPr>
        <w:tabs>
          <w:tab w:val="left" w:pos="684"/>
          <w:tab w:val="left" w:pos="1134"/>
          <w:tab w:val="left" w:pos="1276"/>
          <w:tab w:val="left" w:pos="2340"/>
        </w:tabs>
        <w:autoSpaceDE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27B3D">
        <w:rPr>
          <w:sz w:val="28"/>
          <w:szCs w:val="28"/>
        </w:rPr>
        <w:t>Герасименко Н.Н. Компьютерная поддержка уроков обслуживающего труда / Н.Н. Герасименко // Школа и производство. – 2002. – № 5. – С. 42.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Гончаров Б.А., Елисеева Е.В., Электов А.А. и др. / Под ред. Симоненко В.Д. Технология. 8 кл. Вентана-Граф</w:t>
      </w:r>
    </w:p>
    <w:p w:rsidR="00423785" w:rsidRPr="00127B3D" w:rsidRDefault="00423785" w:rsidP="009223C3">
      <w:pPr>
        <w:pStyle w:val="13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autoSpaceDE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27B3D">
        <w:rPr>
          <w:sz w:val="28"/>
          <w:szCs w:val="28"/>
        </w:rPr>
        <w:t>Гребенюк О.С, Гребенюк Т.Б Основы педагогики индивидуальности.  Учебное пособие, Калининград, 2000.</w:t>
      </w:r>
    </w:p>
    <w:p w:rsidR="00423785" w:rsidRPr="00127B3D" w:rsidRDefault="00423785" w:rsidP="009223C3">
      <w:pPr>
        <w:pStyle w:val="13"/>
        <w:widowControl/>
        <w:numPr>
          <w:ilvl w:val="0"/>
          <w:numId w:val="5"/>
        </w:numPr>
        <w:tabs>
          <w:tab w:val="left" w:pos="1134"/>
          <w:tab w:val="left" w:pos="1276"/>
        </w:tabs>
        <w:suppressAutoHyphens/>
        <w:autoSpaceDE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27B3D">
        <w:rPr>
          <w:bCs/>
          <w:sz w:val="28"/>
          <w:szCs w:val="28"/>
        </w:rPr>
        <w:t xml:space="preserve">Дронов, В.П. Новый стандарт общего образования </w:t>
      </w:r>
      <w:r w:rsidRPr="00127B3D">
        <w:rPr>
          <w:sz w:val="28"/>
          <w:szCs w:val="28"/>
        </w:rPr>
        <w:t>–</w:t>
      </w:r>
      <w:r w:rsidRPr="00127B3D">
        <w:rPr>
          <w:bCs/>
          <w:sz w:val="28"/>
          <w:szCs w:val="28"/>
        </w:rPr>
        <w:t xml:space="preserve"> идеологический фундамент российской школы</w:t>
      </w:r>
      <w:r w:rsidRPr="00127B3D">
        <w:rPr>
          <w:sz w:val="28"/>
          <w:szCs w:val="28"/>
        </w:rPr>
        <w:t xml:space="preserve"> / В.П. Дронов, А.М. Кондаков // Педагогика. – 2009. – № 4. – С. 22-26 . 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Ермакова В.И. Технология (профильный уровень) 10-11 кл. Просвещение</w:t>
      </w:r>
    </w:p>
    <w:p w:rsidR="00423785" w:rsidRPr="00127B3D" w:rsidRDefault="00423785" w:rsidP="009223C3">
      <w:pPr>
        <w:pStyle w:val="msolistparagraph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B3D">
        <w:rPr>
          <w:rStyle w:val="11"/>
          <w:rFonts w:ascii="Times New Roman" w:hAnsi="Times New Roman"/>
          <w:b w:val="0"/>
          <w:color w:val="000000"/>
          <w:sz w:val="28"/>
          <w:szCs w:val="28"/>
        </w:rPr>
        <w:t>Журин А.А. Рабочая программа по учебному предмету: разработка, экспертиза, утверждение. А.А. Журин — М. : Вентана-Граф, 2012.</w:t>
      </w:r>
    </w:p>
    <w:p w:rsidR="00423785" w:rsidRPr="00127B3D" w:rsidRDefault="00423785" w:rsidP="009223C3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Style w:val="11"/>
          <w:rFonts w:ascii="Times New Roman" w:hAnsi="Times New Roman"/>
          <w:b w:val="0"/>
          <w:bCs w:val="0"/>
          <w:color w:val="C00000"/>
          <w:sz w:val="28"/>
          <w:szCs w:val="28"/>
        </w:rPr>
      </w:pPr>
      <w:r w:rsidRPr="00127B3D">
        <w:rPr>
          <w:rStyle w:val="11"/>
          <w:rFonts w:ascii="Times New Roman" w:hAnsi="Times New Roman"/>
          <w:b w:val="0"/>
          <w:color w:val="000000"/>
          <w:sz w:val="28"/>
          <w:szCs w:val="28"/>
        </w:rPr>
        <w:t>Журнал «Вестник образования», № 7, 2006</w:t>
      </w:r>
    </w:p>
    <w:p w:rsidR="00423785" w:rsidRPr="00127B3D" w:rsidRDefault="00423785" w:rsidP="009223C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B3D">
        <w:rPr>
          <w:rFonts w:ascii="Times New Roman" w:hAnsi="Times New Roman"/>
          <w:color w:val="000000"/>
          <w:sz w:val="28"/>
          <w:szCs w:val="28"/>
        </w:rPr>
        <w:t xml:space="preserve">Журнал «Школа и производство", </w:t>
      </w:r>
      <w:r w:rsidRPr="00127B3D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27B3D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s</w:t>
      </w:r>
      <w:r w:rsidRPr="00127B3D">
        <w:rPr>
          <w:rFonts w:ascii="Times New Roman" w:hAnsi="Times New Roman"/>
          <w:color w:val="000000"/>
          <w:sz w:val="28"/>
          <w:szCs w:val="28"/>
        </w:rPr>
        <w:t xml:space="preserve"> 2-2012</w:t>
      </w:r>
    </w:p>
    <w:p w:rsidR="00423785" w:rsidRPr="00127B3D" w:rsidRDefault="00423785" w:rsidP="009223C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B3D">
        <w:rPr>
          <w:rFonts w:ascii="Times New Roman" w:hAnsi="Times New Roman"/>
          <w:sz w:val="28"/>
          <w:szCs w:val="28"/>
        </w:rPr>
        <w:t xml:space="preserve">Интернет-портал «Сеть Исследовательских Лабораторий “Школа для всех”» </w:t>
      </w:r>
      <w:hyperlink r:id="rId7" w:history="1">
        <w:r w:rsidRPr="00127B3D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http://setilab.ru</w:t>
        </w:r>
      </w:hyperlink>
      <w:r w:rsidRPr="00127B3D">
        <w:rPr>
          <w:rFonts w:ascii="Times New Roman" w:hAnsi="Times New Roman"/>
          <w:sz w:val="28"/>
          <w:szCs w:val="28"/>
          <w:u w:val="single"/>
        </w:rPr>
        <w:t>.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Казакевич В.М., Молева Г.А. Технология 5-7 кл. Баласс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Кожина О.А., Кудакова Е.Н., Маркуцкая С.Э. Технология. Обслуживающий труд 5 кл. Дрофа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Кожина О.А., Кудакова Е.Н., Маркуцкая С.Э. Технология. Обслуживающий труд 6 кл. Дрофа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Кожина О.А., Кудакова Е.Н., Маркуцкая С.Э. Технология. Обслуживающий труд 7 кл. Дрофа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Кожина О.А., Кудакова Е.Н., Маркуцкая С.Э. Технология. Обслуживающий труд 8 кл. Дрофа</w:t>
      </w:r>
    </w:p>
    <w:p w:rsidR="00423785" w:rsidRPr="00127B3D" w:rsidRDefault="00423785" w:rsidP="009223C3">
      <w:pPr>
        <w:pStyle w:val="BodyText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B3D">
        <w:rPr>
          <w:rFonts w:ascii="Times New Roman" w:hAnsi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/ под ред. А.Я. Данилюка, А.М. Кондакова, В.А.Тишкова. – М.: Просвещение, 2010. </w:t>
      </w:r>
    </w:p>
    <w:p w:rsidR="00423785" w:rsidRPr="00127B3D" w:rsidRDefault="00423785" w:rsidP="009223C3">
      <w:pPr>
        <w:pStyle w:val="msolistparagraph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B3D">
        <w:rPr>
          <w:rStyle w:val="7"/>
          <w:rFonts w:ascii="Times New Roman" w:hAnsi="Times New Roman"/>
          <w:color w:val="000000"/>
          <w:sz w:val="28"/>
          <w:szCs w:val="28"/>
        </w:rPr>
        <w:t>Кругликов Г.И.</w:t>
      </w:r>
      <w:r w:rsidRPr="00127B3D">
        <w:rPr>
          <w:rStyle w:val="11"/>
          <w:rFonts w:ascii="Times New Roman" w:hAnsi="Times New Roman"/>
          <w:b w:val="0"/>
          <w:color w:val="000000"/>
          <w:sz w:val="28"/>
          <w:szCs w:val="28"/>
        </w:rPr>
        <w:t xml:space="preserve"> Методика преподавания технологии с практикумом. Г.И. Кругликов — М.: Изд. центр «Академия», 2002.</w:t>
      </w:r>
    </w:p>
    <w:p w:rsidR="00423785" w:rsidRPr="00127B3D" w:rsidRDefault="00423785" w:rsidP="009223C3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Style w:val="11"/>
          <w:rFonts w:ascii="Times New Roman" w:hAnsi="Times New Roman"/>
          <w:b w:val="0"/>
          <w:bCs w:val="0"/>
          <w:color w:val="C00000"/>
          <w:sz w:val="28"/>
          <w:szCs w:val="28"/>
        </w:rPr>
      </w:pPr>
      <w:r w:rsidRPr="00127B3D">
        <w:rPr>
          <w:rStyle w:val="11"/>
          <w:rFonts w:ascii="Times New Roman" w:hAnsi="Times New Roman"/>
          <w:b w:val="0"/>
          <w:color w:val="000000"/>
          <w:sz w:val="28"/>
          <w:szCs w:val="28"/>
        </w:rPr>
        <w:t>Маркуцкая С.Э. Технология. Обслуживающий труд. Тесты. 5-7 кл. – М.: Экзамен, 2006г.</w:t>
      </w:r>
    </w:p>
    <w:p w:rsidR="00423785" w:rsidRPr="00127B3D" w:rsidRDefault="00423785" w:rsidP="009223C3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Style w:val="11"/>
          <w:rFonts w:ascii="Times New Roman" w:hAnsi="Times New Roman"/>
          <w:b w:val="0"/>
          <w:bCs w:val="0"/>
          <w:color w:val="C00000"/>
          <w:sz w:val="28"/>
          <w:szCs w:val="28"/>
        </w:rPr>
      </w:pPr>
      <w:r w:rsidRPr="00127B3D">
        <w:rPr>
          <w:rStyle w:val="11"/>
          <w:rFonts w:ascii="Times New Roman" w:hAnsi="Times New Roman"/>
          <w:b w:val="0"/>
          <w:color w:val="000000"/>
          <w:sz w:val="28"/>
          <w:szCs w:val="28"/>
        </w:rPr>
        <w:t>Настольная книга учителя технологии/Составитель А.В. Марченко. – М.: АСТ: Астрель, 2005г.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Под ред. Казакевича В.М., Молевой Г.А. Технология. Технический труд  5 кл. Дрофа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Под ред. Казакевича В.М., Молевой Г.А. Технология. Технический труд 6 кл. Дрофа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Под ред. Казакевича В.М., Молевой Г.А. Технология. Технический труд 7 кл. Дрофа</w:t>
      </w:r>
    </w:p>
    <w:p w:rsidR="00423785" w:rsidRPr="00127B3D" w:rsidRDefault="00423785" w:rsidP="009223C3">
      <w:pPr>
        <w:pStyle w:val="Default"/>
        <w:numPr>
          <w:ilvl w:val="0"/>
          <w:numId w:val="5"/>
        </w:numPr>
        <w:tabs>
          <w:tab w:val="left" w:pos="1134"/>
        </w:tabs>
        <w:suppressAutoHyphens/>
        <w:autoSpaceDE/>
        <w:adjustRightInd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27B3D">
        <w:rPr>
          <w:color w:val="auto"/>
          <w:sz w:val="28"/>
          <w:szCs w:val="28"/>
        </w:rPr>
        <w:t>Под ред. Казакевича В.М., Молевой Г.А. Технология. Технический труд 8 кл. Дрофа</w:t>
      </w:r>
    </w:p>
    <w:p w:rsidR="00423785" w:rsidRPr="00127B3D" w:rsidRDefault="00423785" w:rsidP="00CF5B14">
      <w:pPr>
        <w:pStyle w:val="12"/>
        <w:keepNext/>
        <w:keepLines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  <w:shd w:val="clear" w:color="auto" w:fill="auto"/>
        </w:rPr>
      </w:pPr>
      <w:bookmarkStart w:id="0" w:name="bookmark0"/>
      <w:r w:rsidRPr="00127B3D">
        <w:rPr>
          <w:b w:val="0"/>
          <w:color w:val="000000"/>
          <w:sz w:val="28"/>
          <w:szCs w:val="28"/>
        </w:rPr>
        <w:t>ИНТЕРНЕТ-РЕСУР</w:t>
      </w:r>
      <w:bookmarkEnd w:id="0"/>
      <w:r w:rsidRPr="00127B3D">
        <w:rPr>
          <w:b w:val="0"/>
          <w:color w:val="000000"/>
          <w:sz w:val="28"/>
          <w:szCs w:val="28"/>
          <w:lang w:val="en-US"/>
        </w:rPr>
        <w:t>C</w:t>
      </w:r>
      <w:r w:rsidRPr="00127B3D">
        <w:rPr>
          <w:b w:val="0"/>
          <w:color w:val="000000"/>
          <w:sz w:val="28"/>
          <w:szCs w:val="28"/>
        </w:rPr>
        <w:t>Ы</w:t>
      </w:r>
    </w:p>
    <w:p w:rsidR="00423785" w:rsidRPr="00127B3D" w:rsidRDefault="00423785" w:rsidP="009223C3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firstLine="349"/>
        <w:rPr>
          <w:rFonts w:ascii="Times New Roman" w:hAnsi="Times New Roman"/>
          <w:sz w:val="28"/>
          <w:szCs w:val="28"/>
        </w:rPr>
      </w:pPr>
      <w:r w:rsidRPr="00127B3D">
        <w:rPr>
          <w:rStyle w:val="TimesNewRoman"/>
          <w:sz w:val="28"/>
          <w:szCs w:val="28"/>
          <w:lang w:eastAsia="ru-RU"/>
        </w:rPr>
        <w:t>fcior.edu.ru</w:t>
      </w:r>
    </w:p>
    <w:p w:rsidR="00423785" w:rsidRPr="00127B3D" w:rsidRDefault="00423785" w:rsidP="009223C3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385"/>
          <w:tab w:val="left" w:pos="1134"/>
        </w:tabs>
        <w:spacing w:before="0" w:line="276" w:lineRule="auto"/>
        <w:ind w:firstLine="349"/>
        <w:rPr>
          <w:rFonts w:ascii="Times New Roman" w:hAnsi="Times New Roman"/>
          <w:sz w:val="28"/>
          <w:szCs w:val="28"/>
        </w:rPr>
      </w:pPr>
      <w:r w:rsidRPr="00127B3D">
        <w:rPr>
          <w:rStyle w:val="TimesNewRoman"/>
          <w:sz w:val="28"/>
          <w:szCs w:val="28"/>
          <w:lang w:eastAsia="ru-RU"/>
        </w:rPr>
        <w:t>imc.taseevo.ru</w:t>
      </w:r>
    </w:p>
    <w:p w:rsidR="00423785" w:rsidRPr="00127B3D" w:rsidRDefault="00423785" w:rsidP="009223C3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385"/>
          <w:tab w:val="left" w:pos="1134"/>
        </w:tabs>
        <w:spacing w:before="0" w:line="276" w:lineRule="auto"/>
        <w:ind w:firstLine="349"/>
        <w:rPr>
          <w:rFonts w:ascii="Times New Roman" w:hAnsi="Times New Roman"/>
          <w:sz w:val="28"/>
          <w:szCs w:val="28"/>
        </w:rPr>
      </w:pPr>
      <w:r w:rsidRPr="00127B3D">
        <w:rPr>
          <w:rStyle w:val="TimesNewRoman"/>
          <w:sz w:val="28"/>
          <w:szCs w:val="28"/>
          <w:lang w:eastAsia="ru-RU"/>
        </w:rPr>
        <w:t>kollegi.kz</w:t>
      </w:r>
    </w:p>
    <w:p w:rsidR="00423785" w:rsidRPr="00127B3D" w:rsidRDefault="00423785" w:rsidP="009223C3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394"/>
          <w:tab w:val="left" w:pos="1134"/>
        </w:tabs>
        <w:spacing w:before="0" w:line="276" w:lineRule="auto"/>
        <w:ind w:firstLine="349"/>
        <w:rPr>
          <w:rFonts w:ascii="Times New Roman" w:hAnsi="Times New Roman"/>
          <w:sz w:val="28"/>
          <w:szCs w:val="28"/>
        </w:rPr>
      </w:pPr>
      <w:r w:rsidRPr="00127B3D">
        <w:rPr>
          <w:rStyle w:val="TimesNewRoman"/>
          <w:sz w:val="28"/>
          <w:szCs w:val="28"/>
          <w:lang w:eastAsia="ru-RU"/>
        </w:rPr>
        <w:t>рго</w:t>
      </w:r>
      <w:r w:rsidRPr="00127B3D">
        <w:rPr>
          <w:rStyle w:val="TimesNewRoman"/>
          <w:sz w:val="28"/>
          <w:szCs w:val="28"/>
          <w:lang w:val="en-US" w:eastAsia="ru-RU"/>
        </w:rPr>
        <w:t>sh</w:t>
      </w:r>
      <w:r w:rsidRPr="00127B3D">
        <w:rPr>
          <w:rStyle w:val="TimesNewRoman"/>
          <w:sz w:val="28"/>
          <w:szCs w:val="28"/>
          <w:lang w:eastAsia="ru-RU"/>
        </w:rPr>
        <w:t>ко</w:t>
      </w:r>
      <w:r w:rsidRPr="00127B3D">
        <w:rPr>
          <w:rStyle w:val="TimesNewRoman"/>
          <w:sz w:val="28"/>
          <w:szCs w:val="28"/>
          <w:lang w:val="en-US" w:eastAsia="ru-RU"/>
        </w:rPr>
        <w:t>lu</w:t>
      </w:r>
      <w:r w:rsidRPr="00127B3D">
        <w:rPr>
          <w:rStyle w:val="TimesNewRoman"/>
          <w:sz w:val="28"/>
          <w:szCs w:val="28"/>
          <w:lang w:eastAsia="ru-RU"/>
        </w:rPr>
        <w:t>.</w:t>
      </w:r>
      <w:r w:rsidRPr="00127B3D">
        <w:rPr>
          <w:rStyle w:val="TimesNewRoman"/>
          <w:sz w:val="28"/>
          <w:szCs w:val="28"/>
          <w:lang w:val="en-US" w:eastAsia="ru-RU"/>
        </w:rPr>
        <w:t>ru</w:t>
      </w:r>
      <w:r w:rsidRPr="00127B3D">
        <w:rPr>
          <w:rStyle w:val="TimesNewRoman"/>
          <w:sz w:val="28"/>
          <w:szCs w:val="28"/>
          <w:lang w:eastAsia="ru-RU"/>
        </w:rPr>
        <w:t>&gt;Клубы&gt;Клуб учителей технологии</w:t>
      </w:r>
    </w:p>
    <w:p w:rsidR="00423785" w:rsidRPr="00127B3D" w:rsidRDefault="00423785" w:rsidP="009223C3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385"/>
          <w:tab w:val="left" w:pos="1134"/>
        </w:tabs>
        <w:spacing w:before="0" w:line="276" w:lineRule="auto"/>
        <w:ind w:firstLine="349"/>
        <w:rPr>
          <w:rFonts w:ascii="Times New Roman" w:hAnsi="Times New Roman"/>
          <w:sz w:val="28"/>
          <w:szCs w:val="28"/>
        </w:rPr>
      </w:pPr>
      <w:r w:rsidRPr="00127B3D">
        <w:rPr>
          <w:rStyle w:val="TimesNewRoman"/>
          <w:sz w:val="28"/>
          <w:szCs w:val="28"/>
          <w:lang w:eastAsia="ru-RU"/>
        </w:rPr>
        <w:t>shk-tehnologia.ru</w:t>
      </w:r>
    </w:p>
    <w:p w:rsidR="00423785" w:rsidRPr="00127B3D" w:rsidRDefault="00423785" w:rsidP="009223C3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385"/>
          <w:tab w:val="left" w:pos="1134"/>
        </w:tabs>
        <w:spacing w:before="0" w:line="276" w:lineRule="auto"/>
        <w:ind w:firstLine="349"/>
        <w:rPr>
          <w:rFonts w:ascii="Times New Roman" w:hAnsi="Times New Roman"/>
          <w:sz w:val="28"/>
          <w:szCs w:val="28"/>
        </w:rPr>
      </w:pPr>
      <w:r w:rsidRPr="00127B3D">
        <w:rPr>
          <w:rStyle w:val="TimesNewRoman"/>
          <w:sz w:val="28"/>
          <w:szCs w:val="28"/>
          <w:lang w:eastAsia="ru-RU"/>
        </w:rPr>
        <w:t>tehnologia247.ucoz.ru</w:t>
      </w:r>
    </w:p>
    <w:p w:rsidR="00423785" w:rsidRPr="00127B3D" w:rsidRDefault="00423785" w:rsidP="009223C3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firstLine="349"/>
        <w:rPr>
          <w:rStyle w:val="TimesNewRoman"/>
          <w:sz w:val="28"/>
          <w:szCs w:val="28"/>
          <w:lang w:eastAsia="ru-RU"/>
        </w:rPr>
      </w:pPr>
      <w:r w:rsidRPr="00127B3D">
        <w:rPr>
          <w:rStyle w:val="TimesNewRoman"/>
          <w:sz w:val="28"/>
          <w:szCs w:val="28"/>
          <w:lang w:val="en-US" w:eastAsia="ru-RU"/>
        </w:rPr>
        <w:t>trudovik.ucoz.ua</w:t>
      </w:r>
    </w:p>
    <w:p w:rsidR="00423785" w:rsidRPr="00127B3D" w:rsidRDefault="00423785" w:rsidP="00704E07">
      <w:pPr>
        <w:rPr>
          <w:rFonts w:ascii="Times New Roman" w:hAnsi="Times New Roman"/>
          <w:sz w:val="28"/>
          <w:szCs w:val="28"/>
        </w:rPr>
      </w:pPr>
      <w:r w:rsidRPr="00127B3D">
        <w:rPr>
          <w:rStyle w:val="TimesNewRoman"/>
          <w:color w:val="auto"/>
          <w:sz w:val="28"/>
          <w:szCs w:val="28"/>
          <w:lang w:eastAsia="en-US"/>
        </w:rPr>
        <w:t xml:space="preserve">          8.   </w:t>
      </w:r>
      <w:hyperlink r:id="rId8" w:history="1">
        <w:r w:rsidRPr="00127B3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http://mon.gov.ru/work/obr/dok/obs/osnash/20.doc</w:t>
        </w:r>
      </w:hyperlink>
    </w:p>
    <w:p w:rsidR="00423785" w:rsidRPr="00127B3D" w:rsidRDefault="00423785" w:rsidP="00704E07">
      <w:pPr>
        <w:pStyle w:val="10"/>
        <w:shd w:val="clear" w:color="auto" w:fill="auto"/>
        <w:tabs>
          <w:tab w:val="left" w:pos="0"/>
          <w:tab w:val="left" w:pos="1134"/>
        </w:tabs>
        <w:spacing w:before="0" w:line="276" w:lineRule="auto"/>
        <w:ind w:left="360"/>
        <w:rPr>
          <w:rStyle w:val="TimesNewRoman"/>
          <w:sz w:val="28"/>
          <w:szCs w:val="28"/>
          <w:lang w:eastAsia="ru-RU"/>
        </w:rPr>
      </w:pPr>
    </w:p>
    <w:p w:rsidR="00423785" w:rsidRPr="00704E07" w:rsidRDefault="00423785" w:rsidP="00704E07">
      <w:pPr>
        <w:rPr>
          <w:sz w:val="28"/>
          <w:szCs w:val="28"/>
        </w:rPr>
      </w:pPr>
    </w:p>
    <w:p w:rsidR="00423785" w:rsidRPr="00CF5B14" w:rsidRDefault="00423785" w:rsidP="00704E07">
      <w:pPr>
        <w:pStyle w:val="10"/>
        <w:shd w:val="clear" w:color="auto" w:fill="auto"/>
        <w:tabs>
          <w:tab w:val="left" w:pos="0"/>
          <w:tab w:val="left" w:pos="1134"/>
        </w:tabs>
        <w:spacing w:before="0" w:line="276" w:lineRule="auto"/>
        <w:ind w:left="360"/>
        <w:rPr>
          <w:rStyle w:val="TimesNewRoman"/>
          <w:sz w:val="28"/>
          <w:szCs w:val="28"/>
          <w:lang w:eastAsia="ru-RU"/>
        </w:rPr>
      </w:pPr>
    </w:p>
    <w:p w:rsidR="00423785" w:rsidRPr="00CF5B14" w:rsidRDefault="00423785" w:rsidP="00E53E9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23785" w:rsidRDefault="00423785" w:rsidP="00E53E9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23785" w:rsidRDefault="00423785" w:rsidP="00E53E9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23785" w:rsidRPr="00AF43A4" w:rsidRDefault="00423785" w:rsidP="00116FEE">
      <w:pPr>
        <w:pStyle w:val="NoSpacingTimesNewRoman14"/>
      </w:pPr>
    </w:p>
    <w:sectPr w:rsidR="00423785" w:rsidRPr="00AF43A4" w:rsidSect="000D0A5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85" w:rsidRDefault="00423785">
      <w:r>
        <w:separator/>
      </w:r>
    </w:p>
  </w:endnote>
  <w:endnote w:type="continuationSeparator" w:id="0">
    <w:p w:rsidR="00423785" w:rsidRDefault="0042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85" w:rsidRDefault="00423785" w:rsidP="00DB2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785" w:rsidRDefault="00423785" w:rsidP="000D0A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85" w:rsidRDefault="00423785" w:rsidP="00DB2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3785" w:rsidRDefault="00423785" w:rsidP="000D0A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85" w:rsidRDefault="00423785">
      <w:r>
        <w:separator/>
      </w:r>
    </w:p>
  </w:footnote>
  <w:footnote w:type="continuationSeparator" w:id="0">
    <w:p w:rsidR="00423785" w:rsidRDefault="0042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6A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52D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467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2CB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C4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EC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45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E0C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C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F60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141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7583AF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47D06B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7AB78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4022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DE13ADB"/>
    <w:multiLevelType w:val="hybridMultilevel"/>
    <w:tmpl w:val="F6FCE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C0F72"/>
    <w:multiLevelType w:val="hybridMultilevel"/>
    <w:tmpl w:val="2B9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05856"/>
    <w:multiLevelType w:val="hybridMultilevel"/>
    <w:tmpl w:val="A2F658C2"/>
    <w:lvl w:ilvl="0" w:tplc="7BF8738C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2E2CF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A7D1126"/>
    <w:multiLevelType w:val="hybridMultilevel"/>
    <w:tmpl w:val="ABDCAC34"/>
    <w:lvl w:ilvl="0" w:tplc="67CEC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BEA48AB"/>
    <w:multiLevelType w:val="hybridMultilevel"/>
    <w:tmpl w:val="1CBC9D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8340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3CDF6F4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41777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4F302E8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12F4ED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17F448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68A41E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7AB0843"/>
    <w:multiLevelType w:val="hybridMultilevel"/>
    <w:tmpl w:val="4624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016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5A1405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A7C22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51C1E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AC290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BEF02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D7E45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98337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707D36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73570E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4B7710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16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30"/>
  </w:num>
  <w:num w:numId="10">
    <w:abstractNumId w:val="39"/>
  </w:num>
  <w:num w:numId="11">
    <w:abstractNumId w:val="37"/>
  </w:num>
  <w:num w:numId="12">
    <w:abstractNumId w:val="33"/>
  </w:num>
  <w:num w:numId="13">
    <w:abstractNumId w:val="11"/>
  </w:num>
  <w:num w:numId="14">
    <w:abstractNumId w:val="12"/>
  </w:num>
  <w:num w:numId="15">
    <w:abstractNumId w:val="2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38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1"/>
  </w:num>
  <w:num w:numId="34">
    <w:abstractNumId w:val="22"/>
  </w:num>
  <w:num w:numId="35">
    <w:abstractNumId w:val="35"/>
  </w:num>
  <w:num w:numId="36">
    <w:abstractNumId w:val="31"/>
  </w:num>
  <w:num w:numId="37">
    <w:abstractNumId w:val="34"/>
  </w:num>
  <w:num w:numId="38">
    <w:abstractNumId w:val="27"/>
  </w:num>
  <w:num w:numId="39">
    <w:abstractNumId w:val="32"/>
  </w:num>
  <w:num w:numId="40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1C"/>
    <w:rsid w:val="00000E36"/>
    <w:rsid w:val="00035486"/>
    <w:rsid w:val="00072089"/>
    <w:rsid w:val="000723AF"/>
    <w:rsid w:val="00072695"/>
    <w:rsid w:val="0009121D"/>
    <w:rsid w:val="000932B7"/>
    <w:rsid w:val="000A3988"/>
    <w:rsid w:val="000A3B8B"/>
    <w:rsid w:val="000A5BEB"/>
    <w:rsid w:val="000A7920"/>
    <w:rsid w:val="000A7ADC"/>
    <w:rsid w:val="000B2BE0"/>
    <w:rsid w:val="000D0A5F"/>
    <w:rsid w:val="000D2271"/>
    <w:rsid w:val="000D50A0"/>
    <w:rsid w:val="000F0990"/>
    <w:rsid w:val="000F09A0"/>
    <w:rsid w:val="0010318E"/>
    <w:rsid w:val="00116FEE"/>
    <w:rsid w:val="001235B4"/>
    <w:rsid w:val="00123F47"/>
    <w:rsid w:val="00127B3D"/>
    <w:rsid w:val="0013063B"/>
    <w:rsid w:val="00131D50"/>
    <w:rsid w:val="00131DBB"/>
    <w:rsid w:val="001339F2"/>
    <w:rsid w:val="00145F2E"/>
    <w:rsid w:val="00154829"/>
    <w:rsid w:val="00157079"/>
    <w:rsid w:val="00162453"/>
    <w:rsid w:val="001675CF"/>
    <w:rsid w:val="00175FA2"/>
    <w:rsid w:val="00182BEB"/>
    <w:rsid w:val="0018362B"/>
    <w:rsid w:val="0019086A"/>
    <w:rsid w:val="001B3CA5"/>
    <w:rsid w:val="001C3DD1"/>
    <w:rsid w:val="001D7D15"/>
    <w:rsid w:val="001E5511"/>
    <w:rsid w:val="001F2154"/>
    <w:rsid w:val="001F33EB"/>
    <w:rsid w:val="0020138C"/>
    <w:rsid w:val="00201828"/>
    <w:rsid w:val="0020449E"/>
    <w:rsid w:val="00222EAD"/>
    <w:rsid w:val="00240312"/>
    <w:rsid w:val="002420D2"/>
    <w:rsid w:val="00243172"/>
    <w:rsid w:val="00255CDC"/>
    <w:rsid w:val="002602F5"/>
    <w:rsid w:val="00260A5D"/>
    <w:rsid w:val="00262EB4"/>
    <w:rsid w:val="0026354A"/>
    <w:rsid w:val="0028215F"/>
    <w:rsid w:val="00287E25"/>
    <w:rsid w:val="002934F5"/>
    <w:rsid w:val="002A17ED"/>
    <w:rsid w:val="002B0EE3"/>
    <w:rsid w:val="002B1644"/>
    <w:rsid w:val="002C0DA3"/>
    <w:rsid w:val="002C511C"/>
    <w:rsid w:val="002C5282"/>
    <w:rsid w:val="002C6A17"/>
    <w:rsid w:val="002C7F77"/>
    <w:rsid w:val="002D7A34"/>
    <w:rsid w:val="002E377C"/>
    <w:rsid w:val="002F66F3"/>
    <w:rsid w:val="00302CD0"/>
    <w:rsid w:val="003035A4"/>
    <w:rsid w:val="003131D9"/>
    <w:rsid w:val="00317D13"/>
    <w:rsid w:val="0032427C"/>
    <w:rsid w:val="00334DEA"/>
    <w:rsid w:val="00342237"/>
    <w:rsid w:val="003422DD"/>
    <w:rsid w:val="003465D6"/>
    <w:rsid w:val="003523C2"/>
    <w:rsid w:val="0035310A"/>
    <w:rsid w:val="00363AFD"/>
    <w:rsid w:val="003654A8"/>
    <w:rsid w:val="0037408E"/>
    <w:rsid w:val="003821BF"/>
    <w:rsid w:val="00382273"/>
    <w:rsid w:val="00384575"/>
    <w:rsid w:val="0038774A"/>
    <w:rsid w:val="003914E8"/>
    <w:rsid w:val="003A260A"/>
    <w:rsid w:val="003A3D7A"/>
    <w:rsid w:val="003B152E"/>
    <w:rsid w:val="003B7BB5"/>
    <w:rsid w:val="003C06C9"/>
    <w:rsid w:val="003E110D"/>
    <w:rsid w:val="003E5985"/>
    <w:rsid w:val="003E5D76"/>
    <w:rsid w:val="003E7EA5"/>
    <w:rsid w:val="003F0A8B"/>
    <w:rsid w:val="003F2FC3"/>
    <w:rsid w:val="003F3266"/>
    <w:rsid w:val="003F6508"/>
    <w:rsid w:val="00403EDD"/>
    <w:rsid w:val="004068D7"/>
    <w:rsid w:val="00406CC7"/>
    <w:rsid w:val="00423785"/>
    <w:rsid w:val="00434C62"/>
    <w:rsid w:val="00435C32"/>
    <w:rsid w:val="0047135F"/>
    <w:rsid w:val="004714B9"/>
    <w:rsid w:val="0047571A"/>
    <w:rsid w:val="0048035A"/>
    <w:rsid w:val="004816DB"/>
    <w:rsid w:val="00491CAE"/>
    <w:rsid w:val="004956ED"/>
    <w:rsid w:val="004A1890"/>
    <w:rsid w:val="004B0100"/>
    <w:rsid w:val="004B5AF9"/>
    <w:rsid w:val="004E7396"/>
    <w:rsid w:val="00515930"/>
    <w:rsid w:val="00525CD9"/>
    <w:rsid w:val="00532A99"/>
    <w:rsid w:val="00534081"/>
    <w:rsid w:val="00541B0C"/>
    <w:rsid w:val="00543097"/>
    <w:rsid w:val="00547006"/>
    <w:rsid w:val="00555F3D"/>
    <w:rsid w:val="00556A6B"/>
    <w:rsid w:val="00562567"/>
    <w:rsid w:val="00586E20"/>
    <w:rsid w:val="00597200"/>
    <w:rsid w:val="005A21D8"/>
    <w:rsid w:val="005B6B8B"/>
    <w:rsid w:val="005C4B34"/>
    <w:rsid w:val="005C6AB4"/>
    <w:rsid w:val="005D1559"/>
    <w:rsid w:val="005D20A2"/>
    <w:rsid w:val="005E2E40"/>
    <w:rsid w:val="005E70F6"/>
    <w:rsid w:val="00610E25"/>
    <w:rsid w:val="00615019"/>
    <w:rsid w:val="006237CA"/>
    <w:rsid w:val="0065230C"/>
    <w:rsid w:val="00653313"/>
    <w:rsid w:val="006538D5"/>
    <w:rsid w:val="00656498"/>
    <w:rsid w:val="006614EF"/>
    <w:rsid w:val="00676868"/>
    <w:rsid w:val="006769AD"/>
    <w:rsid w:val="0069050A"/>
    <w:rsid w:val="006A23F5"/>
    <w:rsid w:val="006B0661"/>
    <w:rsid w:val="006C376E"/>
    <w:rsid w:val="006C4419"/>
    <w:rsid w:val="006E54B0"/>
    <w:rsid w:val="006E6F2C"/>
    <w:rsid w:val="00704E07"/>
    <w:rsid w:val="0073090A"/>
    <w:rsid w:val="0073196C"/>
    <w:rsid w:val="00754B26"/>
    <w:rsid w:val="007600A6"/>
    <w:rsid w:val="00761509"/>
    <w:rsid w:val="00761924"/>
    <w:rsid w:val="0076269B"/>
    <w:rsid w:val="007633C4"/>
    <w:rsid w:val="0077447B"/>
    <w:rsid w:val="00776813"/>
    <w:rsid w:val="00781A20"/>
    <w:rsid w:val="00785451"/>
    <w:rsid w:val="007954FA"/>
    <w:rsid w:val="007C20FC"/>
    <w:rsid w:val="007C2B19"/>
    <w:rsid w:val="007C3C0F"/>
    <w:rsid w:val="007E27D2"/>
    <w:rsid w:val="008035EC"/>
    <w:rsid w:val="0080495E"/>
    <w:rsid w:val="00836CF6"/>
    <w:rsid w:val="00856ED5"/>
    <w:rsid w:val="00862C65"/>
    <w:rsid w:val="00872922"/>
    <w:rsid w:val="00883B18"/>
    <w:rsid w:val="00886879"/>
    <w:rsid w:val="00892407"/>
    <w:rsid w:val="008A0411"/>
    <w:rsid w:val="008B7D12"/>
    <w:rsid w:val="008C5D25"/>
    <w:rsid w:val="008D0F96"/>
    <w:rsid w:val="008D6334"/>
    <w:rsid w:val="008D77FC"/>
    <w:rsid w:val="008E4E8E"/>
    <w:rsid w:val="008F062A"/>
    <w:rsid w:val="008F6C3A"/>
    <w:rsid w:val="00906A11"/>
    <w:rsid w:val="009165DF"/>
    <w:rsid w:val="009223C3"/>
    <w:rsid w:val="009268CC"/>
    <w:rsid w:val="00935A7C"/>
    <w:rsid w:val="0095052E"/>
    <w:rsid w:val="00952CF0"/>
    <w:rsid w:val="009631DF"/>
    <w:rsid w:val="0096442E"/>
    <w:rsid w:val="00972BCC"/>
    <w:rsid w:val="009736BF"/>
    <w:rsid w:val="00984A59"/>
    <w:rsid w:val="00993809"/>
    <w:rsid w:val="00994C28"/>
    <w:rsid w:val="009A2CCB"/>
    <w:rsid w:val="009A5887"/>
    <w:rsid w:val="009B7F2F"/>
    <w:rsid w:val="009C24C9"/>
    <w:rsid w:val="009D0D2B"/>
    <w:rsid w:val="009E4DBC"/>
    <w:rsid w:val="009F0F78"/>
    <w:rsid w:val="00A13C71"/>
    <w:rsid w:val="00A30436"/>
    <w:rsid w:val="00A55E9E"/>
    <w:rsid w:val="00A658EA"/>
    <w:rsid w:val="00A81D3C"/>
    <w:rsid w:val="00A83F62"/>
    <w:rsid w:val="00A942B4"/>
    <w:rsid w:val="00A944DC"/>
    <w:rsid w:val="00AA6FA5"/>
    <w:rsid w:val="00AD217F"/>
    <w:rsid w:val="00AD2F1F"/>
    <w:rsid w:val="00AD64BA"/>
    <w:rsid w:val="00AF43A4"/>
    <w:rsid w:val="00B070B3"/>
    <w:rsid w:val="00B10ED4"/>
    <w:rsid w:val="00B16ED7"/>
    <w:rsid w:val="00B36EFA"/>
    <w:rsid w:val="00B43795"/>
    <w:rsid w:val="00B4534E"/>
    <w:rsid w:val="00B7319B"/>
    <w:rsid w:val="00B745B1"/>
    <w:rsid w:val="00B80770"/>
    <w:rsid w:val="00B8226A"/>
    <w:rsid w:val="00B93875"/>
    <w:rsid w:val="00BA2EB7"/>
    <w:rsid w:val="00BB6A26"/>
    <w:rsid w:val="00BB6B9A"/>
    <w:rsid w:val="00BC0D49"/>
    <w:rsid w:val="00BC1C5C"/>
    <w:rsid w:val="00BC6E46"/>
    <w:rsid w:val="00BD7D7D"/>
    <w:rsid w:val="00BF0C8B"/>
    <w:rsid w:val="00BF54DB"/>
    <w:rsid w:val="00C05609"/>
    <w:rsid w:val="00C062F9"/>
    <w:rsid w:val="00C06663"/>
    <w:rsid w:val="00C1362E"/>
    <w:rsid w:val="00C16BD7"/>
    <w:rsid w:val="00C239CC"/>
    <w:rsid w:val="00C342E9"/>
    <w:rsid w:val="00C40355"/>
    <w:rsid w:val="00C446D1"/>
    <w:rsid w:val="00C53FEC"/>
    <w:rsid w:val="00C577F8"/>
    <w:rsid w:val="00C72BF8"/>
    <w:rsid w:val="00C92E5B"/>
    <w:rsid w:val="00C93772"/>
    <w:rsid w:val="00C973F3"/>
    <w:rsid w:val="00CA1E4F"/>
    <w:rsid w:val="00CA4ECF"/>
    <w:rsid w:val="00CA7161"/>
    <w:rsid w:val="00CD102D"/>
    <w:rsid w:val="00CD1112"/>
    <w:rsid w:val="00CE79DF"/>
    <w:rsid w:val="00CF5B14"/>
    <w:rsid w:val="00D0023F"/>
    <w:rsid w:val="00D0697A"/>
    <w:rsid w:val="00D13187"/>
    <w:rsid w:val="00D15E48"/>
    <w:rsid w:val="00D16ED0"/>
    <w:rsid w:val="00D171AC"/>
    <w:rsid w:val="00D22E4B"/>
    <w:rsid w:val="00D3289D"/>
    <w:rsid w:val="00D33305"/>
    <w:rsid w:val="00D429FA"/>
    <w:rsid w:val="00D44762"/>
    <w:rsid w:val="00D51F45"/>
    <w:rsid w:val="00D53D07"/>
    <w:rsid w:val="00D6261C"/>
    <w:rsid w:val="00D93080"/>
    <w:rsid w:val="00DA2C98"/>
    <w:rsid w:val="00DA5716"/>
    <w:rsid w:val="00DB2516"/>
    <w:rsid w:val="00DB35AD"/>
    <w:rsid w:val="00DB6AFB"/>
    <w:rsid w:val="00DC147C"/>
    <w:rsid w:val="00DC2442"/>
    <w:rsid w:val="00DD07A2"/>
    <w:rsid w:val="00DD3351"/>
    <w:rsid w:val="00DF5B2D"/>
    <w:rsid w:val="00E0202F"/>
    <w:rsid w:val="00E0399B"/>
    <w:rsid w:val="00E03C14"/>
    <w:rsid w:val="00E05B2C"/>
    <w:rsid w:val="00E10956"/>
    <w:rsid w:val="00E11DC1"/>
    <w:rsid w:val="00E155EC"/>
    <w:rsid w:val="00E3239A"/>
    <w:rsid w:val="00E53E9C"/>
    <w:rsid w:val="00E7025A"/>
    <w:rsid w:val="00E71E17"/>
    <w:rsid w:val="00E75787"/>
    <w:rsid w:val="00E947F8"/>
    <w:rsid w:val="00EA42CC"/>
    <w:rsid w:val="00EB547C"/>
    <w:rsid w:val="00EB61A1"/>
    <w:rsid w:val="00EC126E"/>
    <w:rsid w:val="00EC2F9B"/>
    <w:rsid w:val="00ED3447"/>
    <w:rsid w:val="00EF5727"/>
    <w:rsid w:val="00EF7D92"/>
    <w:rsid w:val="00F51B94"/>
    <w:rsid w:val="00F63151"/>
    <w:rsid w:val="00F76EBF"/>
    <w:rsid w:val="00F77E8F"/>
    <w:rsid w:val="00FB1125"/>
    <w:rsid w:val="00FD1C5D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97200"/>
    <w:rPr>
      <w:lang w:eastAsia="en-US"/>
    </w:rPr>
  </w:style>
  <w:style w:type="table" w:styleId="TableGrid">
    <w:name w:val="Table Grid"/>
    <w:basedOn w:val="TableNormal"/>
    <w:uiPriority w:val="99"/>
    <w:rsid w:val="006614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1D50"/>
    <w:pPr>
      <w:ind w:left="720"/>
      <w:contextualSpacing/>
    </w:pPr>
  </w:style>
  <w:style w:type="paragraph" w:styleId="HTMLPreformatted">
    <w:name w:val="HTML Preformatted"/>
    <w:basedOn w:val="Normal"/>
    <w:link w:val="HTMLPreformattedChar1"/>
    <w:uiPriority w:val="99"/>
    <w:rsid w:val="00C92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A6FA5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C92E5B"/>
    <w:rPr>
      <w:rFonts w:ascii="Courier New" w:hAnsi="Courier New" w:cs="Courier New"/>
      <w:lang w:val="ru-RU" w:eastAsia="ru-RU" w:bidi="ar-SA"/>
    </w:rPr>
  </w:style>
  <w:style w:type="paragraph" w:customStyle="1" w:styleId="NoSpacingTimesNewRoman14">
    <w:name w:val="Стиль No Spacing + Times New Roman 14 пт"/>
    <w:basedOn w:val="NoSpacing"/>
    <w:link w:val="NoSpacingTimesNewRoman140"/>
    <w:uiPriority w:val="99"/>
    <w:rsid w:val="00116FEE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16FEE"/>
    <w:rPr>
      <w:rFonts w:cs="Times New Roman"/>
      <w:sz w:val="22"/>
      <w:szCs w:val="22"/>
      <w:lang w:val="ru-RU" w:eastAsia="en-US" w:bidi="ar-SA"/>
    </w:rPr>
  </w:style>
  <w:style w:type="character" w:customStyle="1" w:styleId="NoSpacingTimesNewRoman140">
    <w:name w:val="Стиль No Spacing + Times New Roman 14 пт Знак"/>
    <w:basedOn w:val="NoSpacingChar"/>
    <w:link w:val="NoSpacingTimesNewRoman14"/>
    <w:uiPriority w:val="99"/>
    <w:locked/>
    <w:rsid w:val="00116FEE"/>
    <w:rPr>
      <w:sz w:val="28"/>
      <w:szCs w:val="28"/>
    </w:rPr>
  </w:style>
  <w:style w:type="paragraph" w:customStyle="1" w:styleId="1">
    <w:name w:val="Стиль1"/>
    <w:basedOn w:val="Normal"/>
    <w:next w:val="NoSpacingTimesNewRoman14"/>
    <w:uiPriority w:val="99"/>
    <w:rsid w:val="00116FEE"/>
    <w:pPr>
      <w:shd w:val="clear" w:color="auto" w:fill="FFFFFF"/>
      <w:spacing w:before="178" w:line="240" w:lineRule="auto"/>
      <w:ind w:right="14"/>
      <w:jc w:val="both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Default">
    <w:name w:val="Default"/>
    <w:uiPriority w:val="99"/>
    <w:rsid w:val="00CF5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F5B14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CF5B14"/>
    <w:rPr>
      <w:rFonts w:ascii="Calibri" w:hAnsi="Calibri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F5B14"/>
    <w:pPr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2442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CF5B14"/>
    <w:pPr>
      <w:ind w:left="720"/>
      <w:contextualSpacing/>
    </w:pPr>
    <w:rPr>
      <w:rFonts w:eastAsia="Times New Roman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CF5B14"/>
    <w:rPr>
      <w:rFonts w:ascii="Sylfaen" w:hAnsi="Sylfaen" w:cs="Times New Roman"/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"/>
    <w:uiPriority w:val="99"/>
    <w:rsid w:val="00CF5B14"/>
    <w:pPr>
      <w:widowControl w:val="0"/>
      <w:shd w:val="clear" w:color="auto" w:fill="FFFFFF"/>
      <w:spacing w:before="600" w:after="0" w:line="317" w:lineRule="exact"/>
      <w:jc w:val="both"/>
    </w:pPr>
    <w:rPr>
      <w:rFonts w:ascii="Sylfaen" w:eastAsia="Times New Roman" w:hAnsi="Sylfaen"/>
      <w:noProof/>
      <w:sz w:val="25"/>
      <w:szCs w:val="25"/>
      <w:shd w:val="clear" w:color="auto" w:fill="FFFFFF"/>
      <w:lang w:eastAsia="ru-RU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CF5B14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Normal"/>
    <w:link w:val="11"/>
    <w:uiPriority w:val="99"/>
    <w:rsid w:val="00CF5B14"/>
    <w:pPr>
      <w:widowControl w:val="0"/>
      <w:shd w:val="clear" w:color="auto" w:fill="FFFFFF"/>
      <w:spacing w:before="300" w:after="360" w:line="240" w:lineRule="atLeast"/>
      <w:jc w:val="both"/>
      <w:outlineLvl w:val="0"/>
    </w:pPr>
    <w:rPr>
      <w:rFonts w:ascii="Times New Roman" w:hAnsi="Times New Roman"/>
      <w:b/>
      <w:bCs/>
      <w:noProof/>
      <w:sz w:val="26"/>
      <w:szCs w:val="26"/>
      <w:shd w:val="clear" w:color="auto" w:fill="FFFFFF"/>
      <w:lang w:eastAsia="ru-RU"/>
    </w:rPr>
  </w:style>
  <w:style w:type="paragraph" w:customStyle="1" w:styleId="13">
    <w:name w:val="Абзац списка1"/>
    <w:basedOn w:val="Normal"/>
    <w:uiPriority w:val="99"/>
    <w:rsid w:val="00CF5B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CF5B14"/>
    <w:rPr>
      <w:rFonts w:cs="Times New Roman"/>
      <w:spacing w:val="-20"/>
      <w:sz w:val="67"/>
      <w:szCs w:val="67"/>
      <w:shd w:val="clear" w:color="auto" w:fill="FFFFFF"/>
      <w:lang w:bidi="ar-SA"/>
    </w:rPr>
  </w:style>
  <w:style w:type="paragraph" w:customStyle="1" w:styleId="70">
    <w:name w:val="Основной текст (7)"/>
    <w:basedOn w:val="Normal"/>
    <w:link w:val="7"/>
    <w:uiPriority w:val="99"/>
    <w:rsid w:val="00CF5B14"/>
    <w:pPr>
      <w:shd w:val="clear" w:color="auto" w:fill="FFFFFF"/>
      <w:spacing w:after="0" w:line="240" w:lineRule="atLeast"/>
    </w:pPr>
    <w:rPr>
      <w:rFonts w:ascii="Times New Roman" w:hAnsi="Times New Roman"/>
      <w:noProof/>
      <w:spacing w:val="-20"/>
      <w:sz w:val="67"/>
      <w:szCs w:val="67"/>
      <w:shd w:val="clear" w:color="auto" w:fill="FFFFFF"/>
      <w:lang w:eastAsia="ru-RU"/>
    </w:rPr>
  </w:style>
  <w:style w:type="character" w:customStyle="1" w:styleId="TimesNewRoman">
    <w:name w:val="Основной текст + Times New Roman"/>
    <w:basedOn w:val="a"/>
    <w:uiPriority w:val="99"/>
    <w:rsid w:val="00CF5B14"/>
    <w:rPr>
      <w:rFonts w:ascii="Times New Roman" w:hAnsi="Times New Roman"/>
      <w:color w:val="000000"/>
      <w:spacing w:val="0"/>
      <w:w w:val="100"/>
      <w:position w:val="0"/>
      <w:lang w:val="ru-RU"/>
    </w:rPr>
  </w:style>
  <w:style w:type="paragraph" w:styleId="Footer">
    <w:name w:val="footer"/>
    <w:basedOn w:val="Normal"/>
    <w:link w:val="FooterChar"/>
    <w:uiPriority w:val="99"/>
    <w:rsid w:val="000D0A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49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D0A5F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11579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1157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osnash/2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tila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1392</TotalTime>
  <Pages>44</Pages>
  <Words>12799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2014-11-18T11:25:00Z</dcterms:created>
  <dcterms:modified xsi:type="dcterms:W3CDTF">2015-01-09T11:59:00Z</dcterms:modified>
</cp:coreProperties>
</file>