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5" w:rsidRDefault="00EA35B5" w:rsidP="00DA0324">
      <w:pPr>
        <w:jc w:val="center"/>
        <w:rPr>
          <w:sz w:val="32"/>
          <w:szCs w:val="32"/>
        </w:rPr>
      </w:pPr>
      <w:r w:rsidRPr="00DA0324">
        <w:rPr>
          <w:sz w:val="32"/>
          <w:szCs w:val="32"/>
        </w:rPr>
        <w:t xml:space="preserve">Моя Родина </w:t>
      </w:r>
      <w:r>
        <w:rPr>
          <w:sz w:val="32"/>
          <w:szCs w:val="32"/>
        </w:rPr>
        <w:t>–</w:t>
      </w:r>
      <w:r w:rsidRPr="00DA0324">
        <w:rPr>
          <w:sz w:val="32"/>
          <w:szCs w:val="32"/>
        </w:rPr>
        <w:t xml:space="preserve"> Россия</w:t>
      </w:r>
      <w:r>
        <w:rPr>
          <w:sz w:val="32"/>
          <w:szCs w:val="32"/>
        </w:rPr>
        <w:t>.</w:t>
      </w:r>
    </w:p>
    <w:p w:rsidR="00EA35B5" w:rsidRDefault="00EA35B5" w:rsidP="00DA03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Педагогическая мастерская. </w:t>
      </w:r>
    </w:p>
    <w:p w:rsidR="00EA35B5" w:rsidRDefault="00EA35B5" w:rsidP="00DA0324">
      <w:pPr>
        <w:jc w:val="center"/>
        <w:rPr>
          <w:sz w:val="32"/>
          <w:szCs w:val="32"/>
        </w:rPr>
      </w:pPr>
    </w:p>
    <w:p w:rsidR="00EA35B5" w:rsidRPr="003327FA" w:rsidRDefault="00EA35B5" w:rsidP="003327FA">
      <w:pPr>
        <w:jc w:val="both"/>
      </w:pPr>
      <w:r>
        <w:t>Авторы: Посохова Н.А., Яговец В.В., Поддержина Р.М.</w:t>
      </w:r>
    </w:p>
    <w:p w:rsidR="00EA35B5" w:rsidRDefault="00EA35B5"/>
    <w:p w:rsidR="00EA35B5" w:rsidRDefault="00EA35B5">
      <w:r w:rsidRPr="00DA0324">
        <w:rPr>
          <w:i/>
          <w:iCs/>
        </w:rPr>
        <w:t>Мотив</w:t>
      </w:r>
      <w:r>
        <w:t>: В последние годы понятие "Родина" потеряло свое значение, актуальность.</w:t>
      </w:r>
    </w:p>
    <w:p w:rsidR="00EA35B5" w:rsidRDefault="00EA35B5"/>
    <w:p w:rsidR="00EA35B5" w:rsidRDefault="00EA35B5">
      <w:r w:rsidRPr="00DA0324">
        <w:rPr>
          <w:i/>
          <w:iCs/>
        </w:rPr>
        <w:t>Цель</w:t>
      </w:r>
      <w:r>
        <w:t>: Сегодня на занятии мы постараемся раскрыть это понятие.</w:t>
      </w:r>
    </w:p>
    <w:p w:rsidR="00EA35B5" w:rsidRDefault="00EA35B5"/>
    <w:p w:rsidR="00EA35B5" w:rsidRDefault="00EA35B5">
      <w:r>
        <w:t>1. "Родина бывает разная, но у всех она одна"</w:t>
      </w:r>
    </w:p>
    <w:p w:rsidR="00EA35B5" w:rsidRDefault="00EA35B5">
      <w:r>
        <w:t xml:space="preserve"> Возьмите бумагу, карандаши и нарисуйте: как вы себе представляете Родину.</w:t>
      </w:r>
    </w:p>
    <w:p w:rsidR="00EA35B5" w:rsidRDefault="00EA35B5"/>
    <w:p w:rsidR="00EA35B5" w:rsidRDefault="00EA35B5">
      <w:r>
        <w:t xml:space="preserve"> Ученики показывают свои рисунки и рассказывают, что изобразили.</w:t>
      </w:r>
    </w:p>
    <w:p w:rsidR="00EA35B5" w:rsidRDefault="00EA35B5"/>
    <w:p w:rsidR="00EA35B5" w:rsidRDefault="00EA35B5">
      <w:r>
        <w:t>2. Попытайтесь сформулировать понятие "Родина".</w:t>
      </w:r>
    </w:p>
    <w:p w:rsidR="00EA35B5" w:rsidRDefault="00EA35B5">
      <w:r>
        <w:t>Продолжите фразу "Родина - это.......". Запишите.</w:t>
      </w:r>
    </w:p>
    <w:p w:rsidR="00EA35B5" w:rsidRDefault="00EA35B5"/>
    <w:p w:rsidR="00EA35B5" w:rsidRDefault="00EA35B5">
      <w:r>
        <w:t>3. Подберите однокоренные слова к слову Родина. Запишите.</w:t>
      </w:r>
    </w:p>
    <w:p w:rsidR="00EA35B5" w:rsidRDefault="00EA35B5">
      <w:r>
        <w:t>-</w:t>
      </w:r>
    </w:p>
    <w:p w:rsidR="00EA35B5" w:rsidRDefault="00EA35B5">
      <w:r>
        <w:t>-</w:t>
      </w:r>
    </w:p>
    <w:p w:rsidR="00EA35B5" w:rsidRDefault="00EA35B5">
      <w:r>
        <w:t>- ......</w:t>
      </w:r>
    </w:p>
    <w:p w:rsidR="00EA35B5" w:rsidRDefault="00EA35B5"/>
    <w:p w:rsidR="00EA35B5" w:rsidRDefault="00EA35B5"/>
    <w:p w:rsidR="00EA35B5" w:rsidRDefault="00EA35B5">
      <w:r>
        <w:t>Далее ученики объединяются в группы по жребию: они выбирают перевернутые карточки,  на которых изображены символы России:  флаг, герб, гимн.  Так формируется три группы.</w:t>
      </w:r>
    </w:p>
    <w:p w:rsidR="00EA35B5" w:rsidRDefault="00EA35B5"/>
    <w:p w:rsidR="00EA35B5" w:rsidRDefault="00EA35B5">
      <w:r>
        <w:t>4. Работа в группах.</w:t>
      </w:r>
    </w:p>
    <w:p w:rsidR="00EA35B5" w:rsidRDefault="00EA35B5">
      <w:r>
        <w:t>Выберите слова из написанных учениками ранее, которые принимает вся группа. Объедините эти слова в единый рисунок или коллаж.</w:t>
      </w:r>
    </w:p>
    <w:p w:rsidR="00EA35B5" w:rsidRDefault="00EA35B5"/>
    <w:p w:rsidR="00EA35B5" w:rsidRDefault="00EA35B5">
      <w:r>
        <w:t>5. Родина - это еще и выдающиеся  личности, которыми мы гордимся.</w:t>
      </w:r>
    </w:p>
    <w:p w:rsidR="00EA35B5" w:rsidRDefault="00EA35B5"/>
    <w:p w:rsidR="00EA35B5" w:rsidRDefault="00EA35B5">
      <w:r>
        <w:t xml:space="preserve">    Задание для групп:  вспомните и запишите :</w:t>
      </w:r>
    </w:p>
    <w:p w:rsidR="00EA35B5" w:rsidRDefault="00EA35B5">
      <w:r>
        <w:t>-  известных  русских исторических деятелей;</w:t>
      </w:r>
    </w:p>
    <w:p w:rsidR="00EA35B5" w:rsidRDefault="00EA35B5">
      <w:r>
        <w:t>-  русских композиторов и их музыкальные произведения;</w:t>
      </w:r>
    </w:p>
    <w:p w:rsidR="00EA35B5" w:rsidRDefault="00EA35B5">
      <w:r>
        <w:t>-  русских поэтов и писателей;</w:t>
      </w:r>
    </w:p>
    <w:p w:rsidR="00EA35B5" w:rsidRDefault="00EA35B5">
      <w:r>
        <w:t>-  русских художников.</w:t>
      </w:r>
    </w:p>
    <w:p w:rsidR="00EA35B5" w:rsidRDefault="00EA35B5">
      <w:r>
        <w:t xml:space="preserve">    Каждая группа зачитывает вслух, остальные сверяют.</w:t>
      </w:r>
    </w:p>
    <w:p w:rsidR="00EA35B5" w:rsidRDefault="00EA35B5"/>
    <w:p w:rsidR="00EA35B5" w:rsidRDefault="00EA35B5"/>
    <w:p w:rsidR="00EA35B5" w:rsidRDefault="00EA35B5">
      <w:r>
        <w:t>6. Напишите текст о Родине в любом жанре.</w:t>
      </w:r>
    </w:p>
    <w:p w:rsidR="00EA35B5" w:rsidRDefault="00EA35B5">
      <w:r>
        <w:t xml:space="preserve">    Задание для каждого ученика.</w:t>
      </w:r>
    </w:p>
    <w:p w:rsidR="00EA35B5" w:rsidRDefault="00EA35B5">
      <w:r>
        <w:t xml:space="preserve">    Выборочное чтение.</w:t>
      </w:r>
    </w:p>
    <w:p w:rsidR="00EA35B5" w:rsidRDefault="00EA35B5"/>
    <w:p w:rsidR="00EA35B5" w:rsidRDefault="00EA35B5"/>
    <w:p w:rsidR="00EA35B5" w:rsidRDefault="00EA35B5"/>
    <w:p w:rsidR="00EA35B5" w:rsidRPr="00DA0324" w:rsidRDefault="00EA35B5">
      <w:pPr>
        <w:rPr>
          <w:b/>
          <w:bCs/>
          <w:i/>
          <w:iCs/>
        </w:rPr>
      </w:pPr>
      <w:r w:rsidRPr="00DA0324">
        <w:rPr>
          <w:b/>
          <w:bCs/>
          <w:i/>
          <w:iCs/>
        </w:rPr>
        <w:t>Рефлексия:</w:t>
      </w:r>
    </w:p>
    <w:p w:rsidR="00EA35B5" w:rsidRDefault="00EA35B5">
      <w:r>
        <w:t>Родина нас всех объединяет.</w:t>
      </w:r>
    </w:p>
    <w:p w:rsidR="00EA35B5" w:rsidRDefault="00EA35B5">
      <w:r>
        <w:t>Возьмите клубок ниток, передавая его из рук в руки,  одновременно каждый продолжит фразу: "Сегодня мне было интересно...."</w:t>
      </w:r>
    </w:p>
    <w:sectPr w:rsidR="00EA35B5" w:rsidSect="005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41"/>
    <w:rsid w:val="0001799E"/>
    <w:rsid w:val="000C11D8"/>
    <w:rsid w:val="001553AA"/>
    <w:rsid w:val="003327FA"/>
    <w:rsid w:val="00520834"/>
    <w:rsid w:val="00617F41"/>
    <w:rsid w:val="009221B1"/>
    <w:rsid w:val="00991633"/>
    <w:rsid w:val="00B7048E"/>
    <w:rsid w:val="00D33402"/>
    <w:rsid w:val="00DA0324"/>
    <w:rsid w:val="00DF2007"/>
    <w:rsid w:val="00EA35B5"/>
    <w:rsid w:val="00EC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1288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Родина - Россия</dc:title>
  <dc:subject/>
  <dc:creator>Нина</dc:creator>
  <cp:keywords/>
  <dc:description/>
  <cp:lastModifiedBy>виктория</cp:lastModifiedBy>
  <cp:revision>3</cp:revision>
  <cp:lastPrinted>2013-06-24T19:55:00Z</cp:lastPrinted>
  <dcterms:created xsi:type="dcterms:W3CDTF">2014-04-28T07:44:00Z</dcterms:created>
  <dcterms:modified xsi:type="dcterms:W3CDTF">2014-05-01T10:22:00Z</dcterms:modified>
</cp:coreProperties>
</file>