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20" w:rsidRDefault="003D1620" w:rsidP="007E3939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Сценарий праздника День учителя</w:t>
      </w:r>
    </w:p>
    <w:p w:rsidR="003D1620" w:rsidRDefault="003D1620" w:rsidP="00EC0AC8">
      <w:pPr>
        <w:jc w:val="center"/>
        <w:rPr>
          <w:b/>
          <w:sz w:val="36"/>
          <w:szCs w:val="36"/>
        </w:rPr>
      </w:pPr>
    </w:p>
    <w:p w:rsidR="003D1620" w:rsidRDefault="003D1620" w:rsidP="00982249">
      <w:pPr>
        <w:spacing w:before="75" w:after="150"/>
        <w:rPr>
          <w:rFonts w:ascii="Verdana" w:hAnsi="Verdana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Звучит песня про школу. На сцену выходит ученик начальной школы с праздничным звонком (звенит).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Звонок на праздничный урок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Подать мне разрешили,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Ведь педагогов самых лучших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К нам в зал мы пригласили.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Вы отдохните хоть чуток,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Мы сами проведем урок!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(звенит и убегает)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С разных сторон на сцену выходят двое ведущих (старшеклассники). Они встречаются в середине сцены.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      1 ведущий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3D1620" w:rsidRDefault="003D1620" w:rsidP="00982249">
      <w:pPr>
        <w:spacing w:before="75" w:after="15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Ты слышала – прозвенел звонок?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3D1620" w:rsidRDefault="003D1620" w:rsidP="00982249">
      <w:pPr>
        <w:spacing w:before="75" w:after="150"/>
        <w:ind w:left="360"/>
        <w:rPr>
          <w:rFonts w:ascii="Verdana" w:hAnsi="Verdana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2 ведущий:</w:t>
      </w:r>
    </w:p>
    <w:p w:rsidR="003D1620" w:rsidRDefault="003D1620" w:rsidP="00982249">
      <w:pPr>
        <w:spacing w:before="75" w:after="150"/>
        <w:ind w:left="360"/>
        <w:rPr>
          <w:rFonts w:ascii="Verdana" w:hAnsi="Verdana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Звенел, я опоздать не могла!</w:t>
      </w:r>
      <w:r>
        <w:rPr>
          <w:rFonts w:ascii="Arial" w:hAnsi="Arial" w:cs="Arial"/>
          <w:color w:val="000000"/>
          <w:sz w:val="20"/>
          <w:szCs w:val="20"/>
        </w:rPr>
        <w:br/>
        <w:t>Хотя, опаздывать люблю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Но в этот день не подведу.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А ты взяла с собой журнал?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1 ведущий:</w:t>
      </w:r>
    </w:p>
    <w:p w:rsidR="003D1620" w:rsidRDefault="003D1620" w:rsidP="00982249">
      <w:pPr>
        <w:spacing w:before="75" w:after="150"/>
        <w:ind w:left="360"/>
        <w:rPr>
          <w:rFonts w:ascii="Verdana" w:hAnsi="Verdana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Взяла. Ты тему прочитала?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2 ведущий:</w:t>
      </w:r>
    </w:p>
    <w:p w:rsidR="003D1620" w:rsidRDefault="003D1620" w:rsidP="00197EA5">
      <w:pPr>
        <w:spacing w:before="75" w:after="15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Да, знаю. Тема нынче – «Праздник»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Знает даже первоклассник.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Мы чествуем своих учителей</w:t>
      </w:r>
    </w:p>
    <w:p w:rsidR="003D1620" w:rsidRPr="00197EA5" w:rsidRDefault="003D1620" w:rsidP="00197EA5">
      <w:pPr>
        <w:spacing w:before="75" w:after="15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Которых знает, любит наша школа…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1 ведущий:</w:t>
      </w:r>
    </w:p>
    <w:p w:rsidR="003D1620" w:rsidRDefault="003D1620" w:rsidP="00982249">
      <w:pPr>
        <w:spacing w:before="75" w:after="150"/>
        <w:ind w:left="360"/>
        <w:rPr>
          <w:rFonts w:ascii="Verdana" w:hAnsi="Verdana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Тогда начни урок скорей!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2 ведущий:</w:t>
      </w:r>
    </w:p>
    <w:p w:rsidR="003D1620" w:rsidRDefault="003D1620" w:rsidP="00982249">
      <w:pPr>
        <w:spacing w:before="75" w:after="150"/>
        <w:ind w:left="360"/>
        <w:rPr>
          <w:rStyle w:val="apple-converted-space"/>
          <w:rFonts w:ascii="Arial" w:hAnsi="Arial" w:cs="Arial"/>
          <w:i/>
          <w:iCs/>
          <w:color w:val="555555"/>
          <w:sz w:val="18"/>
          <w:szCs w:val="18"/>
          <w:shd w:val="clear" w:color="auto" w:fill="CBE7F1"/>
        </w:rPr>
      </w:pPr>
      <w:r>
        <w:rPr>
          <w:rFonts w:ascii="Arial" w:hAnsi="Arial" w:cs="Arial"/>
          <w:color w:val="000000"/>
          <w:sz w:val="20"/>
          <w:szCs w:val="20"/>
        </w:rPr>
        <w:t>Я рада , поверьте мне друзья,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И милые учителя!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Открыть сегодня здесь урок,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Чтоб каждый здесь на сцене мог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Сердечный передать привет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Получить от вас ответ: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Чему нас учат педагоги?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Какие в будущем дороги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К счастливой жизни приведут?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1B4F04">
        <w:rPr>
          <w:rStyle w:val="Strong"/>
          <w:color w:val="000000"/>
        </w:rPr>
        <w:t>1 ведущий:</w:t>
      </w:r>
      <w:r w:rsidRPr="001B4F04">
        <w:rPr>
          <w:i/>
          <w:iCs/>
          <w:color w:val="555555"/>
          <w:shd w:val="clear" w:color="auto" w:fill="CBE7F1"/>
        </w:rPr>
        <w:t xml:space="preserve"> </w:t>
      </w:r>
      <w:r w:rsidRPr="001B4F04">
        <w:rPr>
          <w:i/>
          <w:iCs/>
          <w:color w:val="555555"/>
          <w:shd w:val="clear" w:color="auto" w:fill="CBE7F1"/>
        </w:rPr>
        <w:br/>
      </w:r>
      <w:r w:rsidRPr="001B4F04">
        <w:rPr>
          <w:iCs/>
          <w:color w:val="555555"/>
          <w:shd w:val="clear" w:color="auto" w:fill="CBE7F1"/>
        </w:rPr>
        <w:t>Ведь каждый из нас выбирает для себя идеал, на который старается быть похожим, и идеал этот - любимый учитель.</w:t>
      </w:r>
      <w:r w:rsidRPr="001B4F04">
        <w:rPr>
          <w:rStyle w:val="apple-converted-space"/>
          <w:iCs/>
          <w:color w:val="555555"/>
          <w:shd w:val="clear" w:color="auto" w:fill="CBE7F1"/>
        </w:rPr>
        <w:t> </w:t>
      </w:r>
      <w:r w:rsidRPr="001B4F04">
        <w:rPr>
          <w:iCs/>
          <w:color w:val="555555"/>
          <w:shd w:val="clear" w:color="auto" w:fill="CBE7F1"/>
        </w:rPr>
        <w:br/>
      </w:r>
      <w:r w:rsidRPr="001B4F04">
        <w:rPr>
          <w:b/>
          <w:iCs/>
          <w:color w:val="555555"/>
          <w:shd w:val="clear" w:color="auto" w:fill="CBE7F1"/>
        </w:rPr>
        <w:t>2-й ведущий.</w:t>
      </w:r>
      <w:r w:rsidRPr="001B4F04">
        <w:rPr>
          <w:rStyle w:val="apple-converted-space"/>
          <w:iCs/>
          <w:color w:val="555555"/>
          <w:shd w:val="clear" w:color="auto" w:fill="CBE7F1"/>
        </w:rPr>
        <w:t> </w:t>
      </w:r>
      <w:r w:rsidRPr="001B4F04">
        <w:rPr>
          <w:iCs/>
          <w:color w:val="555555"/>
          <w:shd w:val="clear" w:color="auto" w:fill="CBE7F1"/>
        </w:rPr>
        <w:br/>
        <w:t>Он для нас самый умный, талантливый, красивый.</w:t>
      </w:r>
      <w:r w:rsidRPr="001B4F04">
        <w:rPr>
          <w:rStyle w:val="apple-converted-space"/>
          <w:iCs/>
          <w:color w:val="555555"/>
          <w:shd w:val="clear" w:color="auto" w:fill="CBE7F1"/>
        </w:rPr>
        <w:t> </w:t>
      </w:r>
      <w:r w:rsidRPr="001B4F04">
        <w:rPr>
          <w:iCs/>
          <w:color w:val="555555"/>
          <w:shd w:val="clear" w:color="auto" w:fill="CBE7F1"/>
        </w:rPr>
        <w:br/>
      </w:r>
      <w:r w:rsidRPr="001B4F04">
        <w:rPr>
          <w:b/>
          <w:iCs/>
          <w:color w:val="555555"/>
          <w:shd w:val="clear" w:color="auto" w:fill="CBE7F1"/>
        </w:rPr>
        <w:t>1-й ведущий.</w:t>
      </w:r>
      <w:r w:rsidRPr="001B4F04">
        <w:rPr>
          <w:rStyle w:val="apple-converted-space"/>
          <w:iCs/>
          <w:color w:val="555555"/>
          <w:shd w:val="clear" w:color="auto" w:fill="CBE7F1"/>
        </w:rPr>
        <w:t> </w:t>
      </w:r>
      <w:r w:rsidRPr="001B4F04">
        <w:rPr>
          <w:iCs/>
          <w:color w:val="555555"/>
          <w:shd w:val="clear" w:color="auto" w:fill="CBE7F1"/>
        </w:rPr>
        <w:br/>
        <w:t>Давайте поприветствуем своих учителей аплодисментами.</w:t>
      </w:r>
      <w:r w:rsidRPr="001B4F04">
        <w:rPr>
          <w:rStyle w:val="apple-converted-space"/>
          <w:iCs/>
          <w:color w:val="555555"/>
          <w:shd w:val="clear" w:color="auto" w:fill="CBE7F1"/>
        </w:rPr>
        <w:t> </w:t>
      </w:r>
      <w:r w:rsidRPr="001B4F04">
        <w:rPr>
          <w:iCs/>
          <w:color w:val="555555"/>
          <w:shd w:val="clear" w:color="auto" w:fill="CBE7F1"/>
        </w:rPr>
        <w:br/>
      </w:r>
      <w:r w:rsidRPr="001B4F04">
        <w:rPr>
          <w:b/>
          <w:iCs/>
          <w:color w:val="555555"/>
          <w:shd w:val="clear" w:color="auto" w:fill="CBE7F1"/>
        </w:rPr>
        <w:t>2-й ведущий.</w:t>
      </w:r>
      <w:r w:rsidRPr="001B4F04">
        <w:rPr>
          <w:rStyle w:val="apple-converted-space"/>
          <w:iCs/>
          <w:color w:val="555555"/>
          <w:shd w:val="clear" w:color="auto" w:fill="CBE7F1"/>
        </w:rPr>
        <w:t> </w:t>
      </w:r>
      <w:r w:rsidRPr="001B4F04">
        <w:rPr>
          <w:iCs/>
          <w:color w:val="555555"/>
          <w:shd w:val="clear" w:color="auto" w:fill="CBE7F1"/>
        </w:rPr>
        <w:br/>
        <w:t>Низкий поклон вам от всех ваших учеников.</w:t>
      </w:r>
      <w:r>
        <w:rPr>
          <w:rStyle w:val="apple-converted-space"/>
          <w:rFonts w:ascii="Arial" w:hAnsi="Arial" w:cs="Arial"/>
          <w:i/>
          <w:iCs/>
          <w:color w:val="555555"/>
          <w:sz w:val="18"/>
          <w:szCs w:val="18"/>
          <w:shd w:val="clear" w:color="auto" w:fill="CBE7F1"/>
        </w:rPr>
        <w:t> </w:t>
      </w:r>
    </w:p>
    <w:p w:rsidR="003D1620" w:rsidRDefault="003D1620" w:rsidP="00982249">
      <w:pPr>
        <w:spacing w:before="75" w:after="150"/>
        <w:ind w:left="360"/>
        <w:rPr>
          <w:rFonts w:ascii="Verdana" w:hAnsi="Verdana"/>
          <w:sz w:val="17"/>
          <w:szCs w:val="17"/>
        </w:rPr>
      </w:pPr>
      <w:r w:rsidRPr="000F33E9">
        <w:rPr>
          <w:rFonts w:ascii="Arial" w:hAnsi="Arial" w:cs="Arial"/>
          <w:b/>
          <w:color w:val="000000"/>
          <w:sz w:val="20"/>
          <w:szCs w:val="20"/>
        </w:rPr>
        <w:t>1 ведущий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 Чтобы наш  праздник открыть слово предоставляется директору нашей школы Григорьеву Валерию Петровичу </w:t>
      </w:r>
    </w:p>
    <w:p w:rsidR="003D1620" w:rsidRDefault="003D1620" w:rsidP="00E061AC">
      <w:pPr>
        <w:spacing w:before="75" w:after="150"/>
        <w:rPr>
          <w:rFonts w:ascii="Verdana" w:hAnsi="Verdana"/>
          <w:sz w:val="17"/>
          <w:szCs w:val="17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  2ведущий:</w:t>
      </w:r>
    </w:p>
    <w:p w:rsidR="003D1620" w:rsidRDefault="003D1620" w:rsidP="00982249">
      <w:pPr>
        <w:spacing w:before="75" w:after="150"/>
        <w:ind w:left="360"/>
        <w:rPr>
          <w:rFonts w:ascii="Verdana" w:hAnsi="Verdana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Мы будем праздник начинать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Устами школьных малышей!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Сюда спешите, поскорей!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На сцену выходят учащиеся  начальных классов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с шарами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в руках.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1 ребенок:</w:t>
      </w:r>
    </w:p>
    <w:p w:rsidR="003D1620" w:rsidRDefault="003D1620" w:rsidP="00982249">
      <w:pPr>
        <w:spacing w:before="75" w:after="150"/>
        <w:ind w:left="360"/>
        <w:rPr>
          <w:rFonts w:ascii="Verdana" w:hAnsi="Verdana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Ах, праздник, в нашем школьном зале,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Мы педагогов всех позвали,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Чтоб добрые слова сказать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И всех сердечно поздравлять!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2 ребенок:</w:t>
      </w:r>
    </w:p>
    <w:p w:rsidR="003D1620" w:rsidRDefault="003D1620" w:rsidP="00982249">
      <w:pPr>
        <w:spacing w:before="75" w:after="150"/>
        <w:ind w:left="360"/>
        <w:rPr>
          <w:rFonts w:ascii="Verdana" w:hAnsi="Verdana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Знай, педагоги здесь в России -</w:t>
      </w:r>
      <w:r>
        <w:rPr>
          <w:rFonts w:ascii="Arial" w:hAnsi="Arial" w:cs="Arial"/>
          <w:color w:val="000000"/>
          <w:sz w:val="20"/>
          <w:szCs w:val="20"/>
        </w:rPr>
        <w:br/>
        <w:t>Источник доброты и силы.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Им сила знаний всем дана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И в жизни главная она!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3 ребенок:</w:t>
      </w:r>
    </w:p>
    <w:p w:rsidR="003D1620" w:rsidRDefault="003D1620" w:rsidP="00982249">
      <w:pPr>
        <w:spacing w:before="75" w:after="150"/>
        <w:ind w:left="360"/>
        <w:rPr>
          <w:rFonts w:ascii="Verdana" w:hAnsi="Verdana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Они знакомят с миром нас,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Когда приходим в первый класс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На 100 ребячьих «Почему?»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Найдут ответ тебе, ему.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4 ребенок:</w:t>
      </w:r>
    </w:p>
    <w:p w:rsidR="003D1620" w:rsidRDefault="003D1620" w:rsidP="00982249">
      <w:pPr>
        <w:spacing w:before="75" w:after="150"/>
        <w:ind w:left="360"/>
        <w:rPr>
          <w:rFonts w:ascii="Verdana" w:hAnsi="Verdana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Запомни или запиши: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Всю теплоту своей души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Нам отдают учителя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За это всех люблю их я!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5 ребенок:</w:t>
      </w:r>
    </w:p>
    <w:p w:rsidR="003D1620" w:rsidRDefault="003D1620" w:rsidP="001B4F04">
      <w:pPr>
        <w:spacing w:before="75" w:after="24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Вас мы сердечно поздравляем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И в этот праздник пожелаем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Вам с первоклашками дружить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Счастливыми здесь в школе быть!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3D1620" w:rsidRPr="001B4F04" w:rsidRDefault="003D1620" w:rsidP="001B4F04">
      <w:pPr>
        <w:spacing w:before="75" w:after="240"/>
        <w:ind w:lef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82249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Песня</w:t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 xml:space="preserve"> «Кто добрее всех на свете»»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По окончании песни первоклассники бегут к учителям и дарят им воздушные шарики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1 ведущий:</w:t>
      </w:r>
    </w:p>
    <w:p w:rsidR="003D1620" w:rsidRDefault="003D1620" w:rsidP="00982249">
      <w:pPr>
        <w:spacing w:before="75" w:after="150"/>
        <w:ind w:left="360"/>
        <w:rPr>
          <w:rFonts w:ascii="Verdana" w:hAnsi="Verdana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Послушай, праздник мы открыли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Но предупредить забыли,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Что на уроке отвечать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Придется школьникам опять!</w:t>
      </w:r>
    </w:p>
    <w:p w:rsidR="003D1620" w:rsidRDefault="003D1620" w:rsidP="001B4F04">
      <w:pPr>
        <w:spacing w:before="75" w:after="150"/>
        <w:ind w:left="360"/>
        <w:rPr>
          <w:rFonts w:ascii="Verdana" w:hAnsi="Verdana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2 ведущий:</w:t>
      </w:r>
    </w:p>
    <w:p w:rsidR="003D1620" w:rsidRDefault="003D1620" w:rsidP="00982249">
      <w:pPr>
        <w:spacing w:before="75" w:after="150"/>
        <w:ind w:left="360"/>
        <w:rPr>
          <w:rFonts w:ascii="Verdana" w:hAnsi="Verdana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Начнем сейчас мы отвечать –</w:t>
      </w:r>
    </w:p>
    <w:p w:rsidR="003D1620" w:rsidRDefault="003D1620" w:rsidP="00982249">
      <w:pPr>
        <w:spacing w:before="75" w:after="150"/>
        <w:ind w:left="360"/>
        <w:rPr>
          <w:rFonts w:ascii="Verdana" w:hAnsi="Verdana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Учителям стихи читать!</w:t>
      </w:r>
    </w:p>
    <w:p w:rsidR="003D1620" w:rsidRDefault="003D1620" w:rsidP="00982249">
      <w:pPr>
        <w:spacing w:before="75" w:after="150"/>
        <w:ind w:left="360"/>
        <w:rPr>
          <w:rFonts w:ascii="Verdana" w:hAnsi="Verdana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D1620" w:rsidRDefault="003D1620" w:rsidP="00982249">
      <w:pPr>
        <w:spacing w:before="75" w:after="150"/>
        <w:ind w:left="360"/>
        <w:rPr>
          <w:rFonts w:ascii="Verdana" w:hAnsi="Verdana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Чтец:</w:t>
      </w:r>
    </w:p>
    <w:p w:rsidR="003D1620" w:rsidRDefault="003D1620" w:rsidP="00982249">
      <w:pPr>
        <w:spacing w:before="75" w:after="15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днём учителя, с праздником славным!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Поздравляем сегодня мы Вас!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И желаем учить нас исправно,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Как умеете Вы каждый раз!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Вы всегда понимаете юмор,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Хоть серьёзны Вы тоже всегда.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Ведь пока мы неопытны, юны,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И у нас - впереди все года.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Так учите нас, больше учите,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С нами вместе учитесь Вы жить!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И за всё нас, конечно, простите,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Не хотели мы Вас огорчить!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Будьте добрым, хорошим и честным!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Пусть Ваш мир будет лучше вокруг!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С Вами очень всегда интересно!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С днём учителя, милый наш друг!</w:t>
      </w:r>
    </w:p>
    <w:p w:rsidR="003D1620" w:rsidRDefault="003D1620" w:rsidP="00982249">
      <w:pPr>
        <w:spacing w:before="75" w:after="150"/>
        <w:ind w:left="360"/>
        <w:rPr>
          <w:rFonts w:ascii="Verdana" w:hAnsi="Verdana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Дорогие учителя вас с праздником поздравляет ученица 4 класса</w:t>
      </w:r>
    </w:p>
    <w:p w:rsidR="003D1620" w:rsidRDefault="003D1620" w:rsidP="001B4F04">
      <w:pPr>
        <w:spacing w:before="75" w:after="150"/>
        <w:ind w:left="360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Песня</w:t>
      </w:r>
    </w:p>
    <w:p w:rsidR="003D1620" w:rsidRDefault="003D1620" w:rsidP="001B4F04">
      <w:pPr>
        <w:spacing w:before="75" w:after="150"/>
        <w:ind w:left="360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Танец 9а кл.</w:t>
      </w:r>
    </w:p>
    <w:p w:rsidR="003D1620" w:rsidRDefault="003D1620" w:rsidP="001B4F04">
      <w:pPr>
        <w:spacing w:before="75" w:after="150"/>
        <w:ind w:left="360"/>
        <w:rPr>
          <w:rFonts w:ascii="Verdana" w:hAnsi="Verdana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А сейчас педагогов поздравляют учащиеся 4в класса</w:t>
      </w:r>
    </w:p>
    <w:p w:rsidR="003D1620" w:rsidRDefault="003D1620" w:rsidP="00EC0AC8">
      <w:r>
        <w:rPr>
          <w:b/>
        </w:rPr>
        <w:t>1 ведущий</w:t>
      </w:r>
      <w:r>
        <w:t xml:space="preserve"> : Сегодня мы хотим познакомить вас с данными социологического исследования,  который провел наш класс. Первый вопрос, который мы задали нашим учителям  был, конечно же об учебе. В результате выяснилось, что троечников среди наших педагогов нет, если только все они ответили честно! И одна учительница окончила школу  с  серебренной медалью это Мария Александровна.</w:t>
      </w:r>
    </w:p>
    <w:p w:rsidR="003D1620" w:rsidRDefault="003D1620" w:rsidP="00EC0AC8"/>
    <w:p w:rsidR="003D1620" w:rsidRDefault="003D1620" w:rsidP="00EC0AC8">
      <w:r>
        <w:rPr>
          <w:b/>
        </w:rPr>
        <w:t xml:space="preserve">2 ведущий: </w:t>
      </w:r>
      <w:r>
        <w:t>Второй вопрос, который много лет мучает школьников: получали их учителя двойки? Так вот практически все педагоги честно признались, что  двойки в их дневниках встречались, И только пять !- их имен мы не будем называть- категорически отрицают факт получения двоек . Возможно, они просто забыли, а может  быть…, хотя нет, не может быть!</w:t>
      </w:r>
    </w:p>
    <w:p w:rsidR="003D1620" w:rsidRDefault="003D1620" w:rsidP="00EC0AC8"/>
    <w:p w:rsidR="003D1620" w:rsidRDefault="003D1620" w:rsidP="00EC0AC8">
      <w:r>
        <w:rPr>
          <w:b/>
        </w:rPr>
        <w:t>3 ведущий</w:t>
      </w:r>
      <w:r>
        <w:t xml:space="preserve"> :Дорогие наши учителя! Если вы получали двойки и знаете, как это обидно, то зачем же вы их ставите?.</w:t>
      </w:r>
    </w:p>
    <w:p w:rsidR="003D1620" w:rsidRDefault="003D1620" w:rsidP="00EC0AC8"/>
    <w:p w:rsidR="003D1620" w:rsidRDefault="003D1620" w:rsidP="00EC0AC8">
      <w:r>
        <w:rPr>
          <w:b/>
        </w:rPr>
        <w:t>1 ведущий:</w:t>
      </w:r>
      <w:r>
        <w:t xml:space="preserve"> Ответы на вопрос « кем  вы мечтали стать в детстве»?» нас не удивили: большинство  педагогов  мечтали стать учителями. А еще в нашей школе  работают несостоявшиеся летчик, две балерины, диктор телевидения, актриса, адвокат, повар , продавец, ветеринар, милиционер и военный.</w:t>
      </w:r>
    </w:p>
    <w:p w:rsidR="003D1620" w:rsidRDefault="003D1620" w:rsidP="00EC0AC8"/>
    <w:p w:rsidR="003D1620" w:rsidRDefault="003D1620" w:rsidP="00EC0AC8">
      <w:r>
        <w:rPr>
          <w:b/>
        </w:rPr>
        <w:t>2 ведущий:</w:t>
      </w:r>
      <w:r>
        <w:t xml:space="preserve"> Практические  все опрошенные любят читать, 50% -готовить, 3%- работать в саду, 5% шить и вязать, 2% путешествовать, 1% отгадывать кроссворды.</w:t>
      </w:r>
    </w:p>
    <w:p w:rsidR="003D1620" w:rsidRDefault="003D1620" w:rsidP="00EC0AC8">
      <w:pPr>
        <w:rPr>
          <w:b/>
        </w:rPr>
      </w:pPr>
      <w:r>
        <w:rPr>
          <w:b/>
        </w:rPr>
        <w:t>А сейчас педагогов поздравляют учащиеся 4 в класса. «Игра на ложках»</w:t>
      </w:r>
    </w:p>
    <w:p w:rsidR="003D1620" w:rsidRDefault="003D1620"/>
    <w:p w:rsidR="003D1620" w:rsidRDefault="003D1620">
      <w:r>
        <w:rPr>
          <w:b/>
        </w:rPr>
        <w:t>3 ведущий:</w:t>
      </w:r>
      <w:r>
        <w:t xml:space="preserve">  Мы продолжаем знакомить вас с данными социологических исследований . Кулинарные пристрастия наших педагогов довольно скромные: мясо в виде шашлыка, мясо по француски, пельмени, картофель фри , салат «Сельдь под шубой», пицца, на десерт шоколад- вот пожалуй и все изыски. Большинство педагогов просто ответили, что они любят  все, что вкусно!</w:t>
      </w:r>
    </w:p>
    <w:p w:rsidR="003D1620" w:rsidRDefault="003D1620">
      <w:r w:rsidRPr="00330BBC">
        <w:rPr>
          <w:b/>
        </w:rPr>
        <w:t>1 ведущий</w:t>
      </w:r>
      <w:r>
        <w:rPr>
          <w:b/>
        </w:rPr>
        <w:t>:</w:t>
      </w:r>
      <w:r>
        <w:t xml:space="preserve"> Среди нелюбимых  блюд на первом месте манная каша ( как все у нас много общего!), затем  идет овсянка, рыбный салат, тушеная капуста. Один ответ нас потряс, он звучит так: « ЕМ ВСЕ!!»</w:t>
      </w:r>
    </w:p>
    <w:p w:rsidR="003D1620" w:rsidRDefault="003D1620">
      <w:r w:rsidRPr="0071453D">
        <w:rPr>
          <w:b/>
        </w:rPr>
        <w:t>2 ведущий</w:t>
      </w:r>
      <w:r>
        <w:rPr>
          <w:b/>
        </w:rPr>
        <w:t>:</w:t>
      </w:r>
      <w:r w:rsidRPr="0071453D">
        <w:rPr>
          <w:b/>
        </w:rPr>
        <w:t xml:space="preserve"> </w:t>
      </w:r>
      <w:r>
        <w:rPr>
          <w:b/>
        </w:rPr>
        <w:t xml:space="preserve"> </w:t>
      </w:r>
      <w:r>
        <w:t>Любимым цветком 60% назвали розы, на втором месте- лилии, на третьем –ромашки . 3% опрошенных назвали незабудки, ландыши, гладиолусы, герань, тюльпаны.,</w:t>
      </w:r>
    </w:p>
    <w:p w:rsidR="003D1620" w:rsidRDefault="003D1620"/>
    <w:p w:rsidR="003D1620" w:rsidRDefault="003D1620">
      <w:r>
        <w:rPr>
          <w:b/>
        </w:rPr>
        <w:t>3</w:t>
      </w:r>
      <w:r w:rsidRPr="00E57470">
        <w:rPr>
          <w:b/>
        </w:rPr>
        <w:t xml:space="preserve"> ведущий</w:t>
      </w:r>
      <w:r>
        <w:rPr>
          <w:b/>
        </w:rPr>
        <w:t>:</w:t>
      </w:r>
      <w:r w:rsidRPr="00E57470">
        <w:rPr>
          <w:b/>
        </w:rPr>
        <w:t xml:space="preserve"> </w:t>
      </w:r>
      <w:r>
        <w:rPr>
          <w:b/>
        </w:rPr>
        <w:t xml:space="preserve"> </w:t>
      </w:r>
      <w:r>
        <w:t>Кроме профессии учителя, наши педагоги овладели следующими профессиями: олигофрено –педагог, воспитатель , библиотекарь, методист по воспитательной работе , юрист,  массажист, бухгалтер, специальный психолог, швея , переводчик, логопед , продавец, дизайнер.</w:t>
      </w:r>
    </w:p>
    <w:p w:rsidR="003D1620" w:rsidRDefault="003D1620"/>
    <w:p w:rsidR="003D1620" w:rsidRDefault="003D1620">
      <w:r>
        <w:rPr>
          <w:b/>
        </w:rPr>
        <w:t>1</w:t>
      </w:r>
      <w:r w:rsidRPr="00CB18AE">
        <w:rPr>
          <w:b/>
        </w:rPr>
        <w:t xml:space="preserve"> ведущий</w:t>
      </w:r>
      <w:r>
        <w:rPr>
          <w:b/>
        </w:rPr>
        <w:t xml:space="preserve">: </w:t>
      </w:r>
      <w:r>
        <w:t>Несмотря  на начало учебного года,об отпуске  уже мечтают  70% учителей, четверо хотят в путешествии, а Ноне Ивановне  снится Греция !А некоторым учителям снится домик на берегу моря.</w:t>
      </w:r>
    </w:p>
    <w:p w:rsidR="003D1620" w:rsidRDefault="003D1620"/>
    <w:p w:rsidR="003D1620" w:rsidRDefault="003D1620">
      <w:r>
        <w:rPr>
          <w:b/>
        </w:rPr>
        <w:t>2</w:t>
      </w:r>
      <w:r w:rsidRPr="00040CD4">
        <w:rPr>
          <w:b/>
        </w:rPr>
        <w:t xml:space="preserve"> ведущий</w:t>
      </w:r>
      <w:r>
        <w:rPr>
          <w:b/>
        </w:rPr>
        <w:t xml:space="preserve">: </w:t>
      </w:r>
      <w:r>
        <w:t>Что касается музыкальных пристрастий, то учителей нужно пожалеть: ну где мы найдем для них спокойную музыку?</w:t>
      </w:r>
    </w:p>
    <w:p w:rsidR="003D1620" w:rsidRPr="00040CD4" w:rsidRDefault="003D1620">
      <w:pPr>
        <w:rPr>
          <w:b/>
        </w:rPr>
      </w:pPr>
    </w:p>
    <w:p w:rsidR="003D1620" w:rsidRDefault="003D1620">
      <w:r>
        <w:rPr>
          <w:b/>
        </w:rPr>
        <w:t>3</w:t>
      </w:r>
      <w:r w:rsidRPr="00040CD4">
        <w:rPr>
          <w:b/>
        </w:rPr>
        <w:t xml:space="preserve"> ведущий</w:t>
      </w:r>
      <w:r>
        <w:rPr>
          <w:b/>
        </w:rPr>
        <w:t xml:space="preserve">: </w:t>
      </w:r>
      <w:r>
        <w:t>Из любимых животных  у учителей на первом месте кошки, на втором – собаки, два тигра, лев, черная пантера, бегемот, один дельфин, домашние животные: корова, ягнята.</w:t>
      </w:r>
    </w:p>
    <w:p w:rsidR="003D1620" w:rsidRDefault="003D1620"/>
    <w:p w:rsidR="003D1620" w:rsidRDefault="003D1620">
      <w:r>
        <w:rPr>
          <w:b/>
        </w:rPr>
        <w:t xml:space="preserve">1 ведущий: </w:t>
      </w:r>
      <w:r w:rsidRPr="00862A66">
        <w:t xml:space="preserve">Дома </w:t>
      </w:r>
      <w:r>
        <w:t>у них проживают  такса Соня, кошка Сима, кошка Ксюша, аквариумные рыбки, хомяки, куры.</w:t>
      </w:r>
    </w:p>
    <w:p w:rsidR="003D1620" w:rsidRDefault="003D1620"/>
    <w:p w:rsidR="003D1620" w:rsidRDefault="003D1620">
      <w:r w:rsidRPr="0061305D">
        <w:rPr>
          <w:b/>
        </w:rPr>
        <w:t>2 ведущий:</w:t>
      </w:r>
      <w:r>
        <w:rPr>
          <w:b/>
        </w:rPr>
        <w:t xml:space="preserve"> </w:t>
      </w:r>
      <w:r>
        <w:t xml:space="preserve">Одежду  учителя предпочитают удобную-60%, классическую -20%, красивую-10%, свободную- 5%, разную-5%. </w:t>
      </w:r>
    </w:p>
    <w:p w:rsidR="003D1620" w:rsidRDefault="003D1620"/>
    <w:p w:rsidR="003D1620" w:rsidRDefault="003D1620">
      <w:r w:rsidRPr="00AD1719">
        <w:rPr>
          <w:b/>
        </w:rPr>
        <w:t>3 ведущий:</w:t>
      </w:r>
      <w:r>
        <w:rPr>
          <w:b/>
        </w:rPr>
        <w:t xml:space="preserve"> </w:t>
      </w:r>
      <w:r>
        <w:t>Дорогие друзья! Говорить о наших учителях можно целую вечность, но, к сожалению, время нашего концерта ограничено.</w:t>
      </w:r>
    </w:p>
    <w:p w:rsidR="003D1620" w:rsidRDefault="003D1620"/>
    <w:p w:rsidR="003D1620" w:rsidRDefault="003D1620" w:rsidP="00280C00">
      <w:r w:rsidRPr="00AD1719">
        <w:rPr>
          <w:b/>
        </w:rPr>
        <w:t>1 ведущий:</w:t>
      </w:r>
      <w:r>
        <w:rPr>
          <w:b/>
        </w:rPr>
        <w:t xml:space="preserve"> </w:t>
      </w:r>
      <w:r>
        <w:t xml:space="preserve">Мы поздравляем наших учителей с замечательным праздником-Днем учителя! Желаем новых творческих успехов и хороших учеников! </w:t>
      </w:r>
    </w:p>
    <w:p w:rsidR="003D1620" w:rsidRDefault="003D1620" w:rsidP="00280C00">
      <w:pPr>
        <w:rPr>
          <w:rFonts w:ascii="Verdana" w:hAnsi="Verdana"/>
          <w:b/>
          <w:bCs/>
          <w:color w:val="000000"/>
          <w:kern w:val="36"/>
        </w:rPr>
      </w:pPr>
    </w:p>
    <w:p w:rsidR="003D1620" w:rsidRPr="00D33836" w:rsidRDefault="003D1620" w:rsidP="00280C00">
      <w:pPr>
        <w:rPr>
          <w:b/>
          <w:bCs/>
          <w:color w:val="000000"/>
          <w:kern w:val="36"/>
        </w:rPr>
      </w:pPr>
      <w:r w:rsidRPr="00D33836">
        <w:rPr>
          <w:rFonts w:ascii="Verdana" w:hAnsi="Verdana"/>
          <w:b/>
          <w:bCs/>
          <w:color w:val="000000"/>
          <w:kern w:val="36"/>
        </w:rPr>
        <w:t xml:space="preserve"> </w:t>
      </w:r>
      <w:r w:rsidRPr="00D33836">
        <w:rPr>
          <w:b/>
          <w:bCs/>
          <w:color w:val="000000"/>
          <w:kern w:val="36"/>
        </w:rPr>
        <w:t>2</w:t>
      </w:r>
      <w:r>
        <w:rPr>
          <w:b/>
          <w:bCs/>
          <w:color w:val="000000"/>
          <w:kern w:val="36"/>
        </w:rPr>
        <w:t xml:space="preserve"> ведущий  Сценка «Опять двойка»</w:t>
      </w:r>
    </w:p>
    <w:p w:rsidR="003D1620" w:rsidRPr="00D33836" w:rsidRDefault="003D1620" w:rsidP="00280C00">
      <w:pPr>
        <w:rPr>
          <w:b/>
          <w:bCs/>
          <w:color w:val="000000"/>
          <w:kern w:val="36"/>
        </w:rPr>
      </w:pPr>
    </w:p>
    <w:p w:rsidR="003D1620" w:rsidRDefault="003D1620" w:rsidP="00D33836">
      <w:pPr>
        <w:spacing w:before="75" w:after="150"/>
        <w:ind w:left="360"/>
        <w:rPr>
          <w:rFonts w:ascii="Verdana" w:hAnsi="Verdana"/>
          <w:color w:val="000000"/>
          <w:sz w:val="17"/>
          <w:szCs w:val="17"/>
        </w:rPr>
      </w:pPr>
      <w:r w:rsidRPr="001F5F6A">
        <w:rPr>
          <w:rFonts w:ascii="Arial" w:hAnsi="Arial" w:cs="Arial"/>
          <w:b/>
          <w:color w:val="000000"/>
          <w:sz w:val="20"/>
          <w:szCs w:val="20"/>
        </w:rPr>
        <w:t>Ведущий 1</w:t>
      </w:r>
      <w:r>
        <w:rPr>
          <w:rFonts w:ascii="Arial" w:hAnsi="Arial" w:cs="Arial"/>
          <w:color w:val="000000"/>
          <w:sz w:val="20"/>
          <w:szCs w:val="20"/>
        </w:rPr>
        <w:t xml:space="preserve"> Мы поздравляем Вас сегодня,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Желаем много лет прожить.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Вы с нами, словно в преисподней,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Мы Вас хотим благодарить!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За труд нелёгкий Ваш спасибо,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За знанья и за доброту,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Вы близкий друг, товарищ, ибо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Несёте нас на высоту!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Дорогу к звёздам открывая,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Не обижаясь на детей…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Мы много Вам сейчас желаем-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Счастливых лет, счастливых дней!</w:t>
      </w:r>
    </w:p>
    <w:p w:rsidR="003D1620" w:rsidRDefault="003D1620" w:rsidP="007E3939">
      <w:pPr>
        <w:spacing w:before="75" w:after="150"/>
        <w:ind w:left="360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Звенит звонок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1 ведущий:</w:t>
      </w:r>
      <w:r>
        <w:rPr>
          <w:rFonts w:ascii="Verdana" w:hAnsi="Verdana"/>
          <w:color w:val="000000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Урок окончен господа!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  И расходиться всем пора</w:t>
      </w:r>
    </w:p>
    <w:p w:rsidR="003D1620" w:rsidRPr="007E3939" w:rsidRDefault="003D1620" w:rsidP="007E3939">
      <w:pPr>
        <w:spacing w:before="75" w:after="150"/>
        <w:ind w:left="360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2 ведущий: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Пусть праздник длится каждый час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 Мы очень крепко любим вас!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3D1620" w:rsidRPr="00D33836" w:rsidRDefault="003D1620" w:rsidP="00280C00">
      <w:pPr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Песня про учителей.</w:t>
      </w:r>
    </w:p>
    <w:p w:rsidR="003D1620" w:rsidRDefault="003D1620" w:rsidP="00280C00">
      <w:pPr>
        <w:rPr>
          <w:rFonts w:ascii="Verdana" w:hAnsi="Verdana"/>
          <w:b/>
          <w:bCs/>
          <w:color w:val="000000"/>
          <w:kern w:val="36"/>
          <w:sz w:val="41"/>
          <w:szCs w:val="41"/>
        </w:rPr>
      </w:pPr>
    </w:p>
    <w:p w:rsidR="003D1620" w:rsidRPr="00D24015" w:rsidRDefault="003D1620" w:rsidP="00D24015">
      <w:pPr>
        <w:spacing w:before="150" w:after="100" w:afterAutospacing="1" w:line="270" w:lineRule="atLeast"/>
        <w:jc w:val="center"/>
        <w:outlineLvl w:val="1"/>
        <w:rPr>
          <w:rFonts w:ascii="Verdana" w:hAnsi="Verdana"/>
          <w:b/>
          <w:bCs/>
          <w:color w:val="404040"/>
        </w:rPr>
      </w:pPr>
      <w:r w:rsidRPr="00D24015">
        <w:rPr>
          <w:rFonts w:ascii="Verdana" w:hAnsi="Verdana"/>
          <w:b/>
          <w:bCs/>
          <w:color w:val="404040"/>
        </w:rPr>
        <w:t>Текст песни "Кто добрее всех на свете"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76"/>
      </w:tblGrid>
      <w:tr w:rsidR="003D1620" w:rsidRPr="00D24015" w:rsidTr="00D2401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D1620" w:rsidRPr="00D24015" w:rsidRDefault="003D1620" w:rsidP="00D24015">
            <w:pPr>
              <w:spacing w:before="100" w:beforeAutospacing="1" w:after="100" w:afterAutospacing="1" w:line="270" w:lineRule="atLeast"/>
              <w:rPr>
                <w:rFonts w:ascii="Verdana" w:hAnsi="Verdana"/>
                <w:color w:val="404040"/>
                <w:sz w:val="18"/>
                <w:szCs w:val="18"/>
              </w:rPr>
            </w:pP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t>1</w:t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  <w:t>Сегодня мы осенним днём</w:t>
            </w:r>
            <w:r w:rsidRPr="00D24015">
              <w:rPr>
                <w:rFonts w:ascii="Verdana" w:hAnsi="Verdana"/>
                <w:color w:val="404040"/>
                <w:sz w:val="18"/>
              </w:rPr>
              <w:t> </w:t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  <w:t>Назло ветрам, дождям</w:t>
            </w:r>
            <w:r w:rsidRPr="00D24015">
              <w:rPr>
                <w:rFonts w:ascii="Verdana" w:hAnsi="Verdana"/>
                <w:color w:val="404040"/>
                <w:sz w:val="18"/>
              </w:rPr>
              <w:t> </w:t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  <w:t>В подарок песню пропоём</w:t>
            </w:r>
            <w:r w:rsidRPr="00D24015">
              <w:rPr>
                <w:rFonts w:ascii="Verdana" w:hAnsi="Verdana"/>
                <w:color w:val="404040"/>
                <w:sz w:val="18"/>
              </w:rPr>
              <w:t> </w:t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  <w:t>Своим учителям.</w:t>
            </w:r>
            <w:r w:rsidRPr="00D24015">
              <w:rPr>
                <w:rFonts w:ascii="Verdana" w:hAnsi="Verdana"/>
                <w:color w:val="404040"/>
                <w:sz w:val="18"/>
              </w:rPr>
              <w:t> </w:t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</w:r>
            <w:r w:rsidRPr="00D24015">
              <w:rPr>
                <w:rFonts w:ascii="Verdana" w:hAnsi="Verdana"/>
                <w:b/>
                <w:bCs/>
                <w:i/>
                <w:iCs/>
                <w:color w:val="404040"/>
                <w:sz w:val="18"/>
                <w:szCs w:val="18"/>
              </w:rPr>
              <w:t>Припев:</w:t>
            </w:r>
            <w:r w:rsidRPr="00D24015">
              <w:rPr>
                <w:rFonts w:ascii="Verdana" w:hAnsi="Verdana"/>
                <w:b/>
                <w:bCs/>
                <w:i/>
                <w:iCs/>
                <w:color w:val="404040"/>
                <w:sz w:val="18"/>
              </w:rPr>
              <w:t> </w:t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  <w:t>Кто добрее всех на свете?</w:t>
            </w:r>
            <w:r w:rsidRPr="00D24015">
              <w:rPr>
                <w:rFonts w:ascii="Verdana" w:hAnsi="Verdana"/>
                <w:color w:val="404040"/>
                <w:sz w:val="18"/>
              </w:rPr>
              <w:t> </w:t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  <w:t>Кто дарует знанья детям?</w:t>
            </w:r>
            <w:r w:rsidRPr="00D24015">
              <w:rPr>
                <w:rFonts w:ascii="Verdana" w:hAnsi="Verdana"/>
                <w:color w:val="404040"/>
                <w:sz w:val="18"/>
              </w:rPr>
              <w:t> </w:t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  <w:t>Кто подскажет и поможет?</w:t>
            </w:r>
            <w:r w:rsidRPr="00D24015">
              <w:rPr>
                <w:rFonts w:ascii="Verdana" w:hAnsi="Verdana"/>
                <w:color w:val="404040"/>
                <w:sz w:val="18"/>
              </w:rPr>
              <w:t> </w:t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  <w:t>Кто забыть обиды сможет?</w:t>
            </w:r>
            <w:r w:rsidRPr="00D24015">
              <w:rPr>
                <w:rFonts w:ascii="Verdana" w:hAnsi="Verdana"/>
                <w:color w:val="404040"/>
                <w:sz w:val="18"/>
              </w:rPr>
              <w:t> </w:t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  <w:t>Это детских душ целитель,</w:t>
            </w:r>
            <w:r w:rsidRPr="00D24015">
              <w:rPr>
                <w:rFonts w:ascii="Verdana" w:hAnsi="Verdana"/>
                <w:color w:val="404040"/>
                <w:sz w:val="18"/>
              </w:rPr>
              <w:t> </w:t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  <w:t>Это добрый наш учитель.</w:t>
            </w:r>
            <w:r w:rsidRPr="00D24015">
              <w:rPr>
                <w:rFonts w:ascii="Verdana" w:hAnsi="Verdana"/>
                <w:color w:val="404040"/>
                <w:sz w:val="18"/>
              </w:rPr>
              <w:t> </w:t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  <w:t>2</w:t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  <w:t>Проходят школьные года.</w:t>
            </w:r>
            <w:r w:rsidRPr="00D24015">
              <w:rPr>
                <w:rFonts w:ascii="Verdana" w:hAnsi="Verdana"/>
                <w:color w:val="404040"/>
                <w:sz w:val="18"/>
              </w:rPr>
              <w:t> </w:t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  <w:t>Мелькает день за днём.</w:t>
            </w:r>
            <w:r w:rsidRPr="00D24015">
              <w:rPr>
                <w:rFonts w:ascii="Verdana" w:hAnsi="Verdana"/>
                <w:color w:val="404040"/>
                <w:sz w:val="18"/>
              </w:rPr>
              <w:t> </w:t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  <w:t>Но, где б мы ни были,</w:t>
            </w:r>
            <w:r w:rsidRPr="00D24015">
              <w:rPr>
                <w:rFonts w:ascii="Verdana" w:hAnsi="Verdana"/>
                <w:color w:val="404040"/>
                <w:sz w:val="18"/>
              </w:rPr>
              <w:t> </w:t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  <w:t>Всегда о вас мы пропоём.</w:t>
            </w:r>
            <w:r w:rsidRPr="00D24015">
              <w:rPr>
                <w:rFonts w:ascii="Verdana" w:hAnsi="Verdana"/>
                <w:color w:val="404040"/>
                <w:sz w:val="18"/>
              </w:rPr>
              <w:t> </w:t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</w:r>
            <w:r w:rsidRPr="00D24015">
              <w:rPr>
                <w:rFonts w:ascii="Verdana" w:hAnsi="Verdana"/>
                <w:b/>
                <w:bCs/>
                <w:i/>
                <w:iCs/>
                <w:color w:val="404040"/>
                <w:sz w:val="18"/>
                <w:szCs w:val="18"/>
              </w:rPr>
              <w:t>Припев.</w:t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  <w:t>3</w:t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  <w:t>Пусть счастье окружает вас</w:t>
            </w:r>
            <w:r w:rsidRPr="00D24015">
              <w:rPr>
                <w:rFonts w:ascii="Verdana" w:hAnsi="Verdana"/>
                <w:color w:val="404040"/>
                <w:sz w:val="18"/>
              </w:rPr>
              <w:t> </w:t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  <w:t>Невзгодам вопреки.</w:t>
            </w:r>
            <w:r w:rsidRPr="00D24015">
              <w:rPr>
                <w:rFonts w:ascii="Verdana" w:hAnsi="Verdana"/>
                <w:color w:val="404040"/>
                <w:sz w:val="18"/>
              </w:rPr>
              <w:t> </w:t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  <w:t>Вам эту песенку не раз</w:t>
            </w:r>
            <w:r w:rsidRPr="00D24015">
              <w:rPr>
                <w:rFonts w:ascii="Verdana" w:hAnsi="Verdana"/>
                <w:color w:val="404040"/>
                <w:sz w:val="18"/>
              </w:rPr>
              <w:t> </w:t>
            </w:r>
            <w:r w:rsidRPr="00D24015">
              <w:rPr>
                <w:rFonts w:ascii="Verdana" w:hAnsi="Verdana"/>
                <w:color w:val="404040"/>
                <w:sz w:val="18"/>
                <w:szCs w:val="18"/>
              </w:rPr>
              <w:br/>
              <w:t>Споют ученики.</w:t>
            </w:r>
            <w:r w:rsidRPr="00D24015">
              <w:rPr>
                <w:rFonts w:ascii="Verdana" w:hAnsi="Verdana"/>
                <w:color w:val="404040"/>
                <w:sz w:val="18"/>
              </w:rPr>
              <w:t> </w:t>
            </w:r>
          </w:p>
        </w:tc>
      </w:tr>
    </w:tbl>
    <w:p w:rsidR="003D1620" w:rsidRDefault="003D1620" w:rsidP="00280C00">
      <w:pPr>
        <w:rPr>
          <w:rFonts w:ascii="Verdana" w:hAnsi="Verdana"/>
          <w:b/>
          <w:bCs/>
          <w:color w:val="000000"/>
          <w:kern w:val="36"/>
          <w:sz w:val="41"/>
          <w:szCs w:val="41"/>
        </w:rPr>
      </w:pPr>
    </w:p>
    <w:p w:rsidR="003D1620" w:rsidRDefault="003D1620" w:rsidP="00280C00">
      <w:pPr>
        <w:rPr>
          <w:rFonts w:ascii="Verdana" w:hAnsi="Verdana"/>
          <w:b/>
          <w:bCs/>
          <w:color w:val="000000"/>
          <w:kern w:val="36"/>
          <w:sz w:val="41"/>
          <w:szCs w:val="41"/>
        </w:rPr>
      </w:pPr>
    </w:p>
    <w:p w:rsidR="003D1620" w:rsidRDefault="003D1620" w:rsidP="00280C00">
      <w:pPr>
        <w:rPr>
          <w:rFonts w:ascii="Verdana" w:hAnsi="Verdana"/>
          <w:b/>
          <w:bCs/>
          <w:color w:val="000000"/>
          <w:kern w:val="36"/>
          <w:sz w:val="41"/>
          <w:szCs w:val="41"/>
        </w:rPr>
      </w:pPr>
    </w:p>
    <w:p w:rsidR="003D1620" w:rsidRDefault="003D1620" w:rsidP="00280C00">
      <w:pPr>
        <w:rPr>
          <w:rFonts w:ascii="Verdana" w:hAnsi="Verdana"/>
          <w:b/>
          <w:bCs/>
          <w:color w:val="000000"/>
          <w:kern w:val="36"/>
          <w:sz w:val="41"/>
          <w:szCs w:val="41"/>
        </w:rPr>
      </w:pPr>
    </w:p>
    <w:p w:rsidR="003D1620" w:rsidRDefault="003D1620" w:rsidP="00280C00">
      <w:pPr>
        <w:rPr>
          <w:rFonts w:ascii="Verdana" w:hAnsi="Verdana"/>
          <w:b/>
          <w:bCs/>
          <w:color w:val="000000"/>
          <w:kern w:val="36"/>
          <w:sz w:val="41"/>
          <w:szCs w:val="41"/>
        </w:rPr>
      </w:pPr>
    </w:p>
    <w:p w:rsidR="003D1620" w:rsidRDefault="003D1620" w:rsidP="00280C00">
      <w:pPr>
        <w:rPr>
          <w:rFonts w:ascii="Verdana" w:hAnsi="Verdana"/>
          <w:b/>
          <w:bCs/>
          <w:color w:val="000000"/>
          <w:kern w:val="36"/>
          <w:sz w:val="41"/>
          <w:szCs w:val="41"/>
        </w:rPr>
      </w:pPr>
    </w:p>
    <w:p w:rsidR="003D1620" w:rsidRPr="0071453D" w:rsidRDefault="003D1620">
      <w:pPr>
        <w:rPr>
          <w:b/>
        </w:rPr>
      </w:pPr>
    </w:p>
    <w:sectPr w:rsidR="003D1620" w:rsidRPr="0071453D" w:rsidSect="005C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AC8"/>
    <w:rsid w:val="00040CD4"/>
    <w:rsid w:val="0004769F"/>
    <w:rsid w:val="00096DB8"/>
    <w:rsid w:val="000F33E9"/>
    <w:rsid w:val="00183B3F"/>
    <w:rsid w:val="00197EA5"/>
    <w:rsid w:val="001B0D06"/>
    <w:rsid w:val="001B4F04"/>
    <w:rsid w:val="001F5F6A"/>
    <w:rsid w:val="00257D07"/>
    <w:rsid w:val="00257F4A"/>
    <w:rsid w:val="00260A31"/>
    <w:rsid w:val="00276AC6"/>
    <w:rsid w:val="00280C00"/>
    <w:rsid w:val="00330BBC"/>
    <w:rsid w:val="003838BC"/>
    <w:rsid w:val="003D1620"/>
    <w:rsid w:val="004B752F"/>
    <w:rsid w:val="00503FC7"/>
    <w:rsid w:val="005172EB"/>
    <w:rsid w:val="005A7C56"/>
    <w:rsid w:val="005C4498"/>
    <w:rsid w:val="0061305D"/>
    <w:rsid w:val="006C72F7"/>
    <w:rsid w:val="0071453D"/>
    <w:rsid w:val="00717A0D"/>
    <w:rsid w:val="00774F74"/>
    <w:rsid w:val="007A359E"/>
    <w:rsid w:val="007B63CF"/>
    <w:rsid w:val="007E3939"/>
    <w:rsid w:val="00813F94"/>
    <w:rsid w:val="00847B58"/>
    <w:rsid w:val="00862A66"/>
    <w:rsid w:val="00877CFC"/>
    <w:rsid w:val="008F520A"/>
    <w:rsid w:val="00926FBB"/>
    <w:rsid w:val="00953554"/>
    <w:rsid w:val="00982249"/>
    <w:rsid w:val="009B127F"/>
    <w:rsid w:val="009C3907"/>
    <w:rsid w:val="00AA665F"/>
    <w:rsid w:val="00AB07F6"/>
    <w:rsid w:val="00AD1719"/>
    <w:rsid w:val="00B22A20"/>
    <w:rsid w:val="00B35712"/>
    <w:rsid w:val="00BC2B19"/>
    <w:rsid w:val="00C12560"/>
    <w:rsid w:val="00C21D7E"/>
    <w:rsid w:val="00CB18AE"/>
    <w:rsid w:val="00CC73DE"/>
    <w:rsid w:val="00D06D40"/>
    <w:rsid w:val="00D24015"/>
    <w:rsid w:val="00D33836"/>
    <w:rsid w:val="00DE15A1"/>
    <w:rsid w:val="00E061AC"/>
    <w:rsid w:val="00E15E59"/>
    <w:rsid w:val="00E2301C"/>
    <w:rsid w:val="00E57470"/>
    <w:rsid w:val="00E81712"/>
    <w:rsid w:val="00EA6A9B"/>
    <w:rsid w:val="00EC0AC8"/>
    <w:rsid w:val="00ED34EC"/>
    <w:rsid w:val="00EE454D"/>
    <w:rsid w:val="00EF5D24"/>
    <w:rsid w:val="00F00B8A"/>
    <w:rsid w:val="00F9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C8"/>
    <w:rPr>
      <w:rFonts w:eastAsia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D240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24015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82249"/>
    <w:rPr>
      <w:rFonts w:cs="Times New Roman"/>
    </w:rPr>
  </w:style>
  <w:style w:type="character" w:styleId="Strong">
    <w:name w:val="Strong"/>
    <w:basedOn w:val="DefaultParagraphFont"/>
    <w:uiPriority w:val="99"/>
    <w:qFormat/>
    <w:rsid w:val="0098224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40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5</Pages>
  <Words>1165</Words>
  <Characters>6644</Characters>
  <Application>Microsoft Office Outlook</Application>
  <DocSecurity>0</DocSecurity>
  <Lines>0</Lines>
  <Paragraphs>0</Paragraphs>
  <ScaleCrop>false</ScaleCrop>
  <Company>CWER.ws/blog/punsh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by punsh</dc:creator>
  <cp:keywords/>
  <dc:description/>
  <cp:lastModifiedBy>Пользователь</cp:lastModifiedBy>
  <cp:revision>27</cp:revision>
  <dcterms:created xsi:type="dcterms:W3CDTF">2014-09-25T16:54:00Z</dcterms:created>
  <dcterms:modified xsi:type="dcterms:W3CDTF">2014-09-30T09:34:00Z</dcterms:modified>
</cp:coreProperties>
</file>