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3D" w:rsidRDefault="0044653D" w:rsidP="00BF396E">
      <w:pPr>
        <w:spacing w:line="276" w:lineRule="auto"/>
        <w:outlineLvl w:val="0"/>
        <w:rPr>
          <w:rFonts w:ascii="Times New Roman" w:hAnsi="Times New Roman"/>
          <w:sz w:val="28"/>
        </w:rPr>
      </w:pPr>
    </w:p>
    <w:p w:rsidR="0044653D" w:rsidRDefault="0044653D">
      <w:pPr>
        <w:spacing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10"/>
        <w:gridCol w:w="5211"/>
      </w:tblGrid>
      <w:tr w:rsidR="0044653D" w:rsidRPr="00E95A07" w:rsidTr="00475CDB">
        <w:trPr>
          <w:trHeight w:val="1"/>
        </w:trPr>
        <w:tc>
          <w:tcPr>
            <w:tcW w:w="5210" w:type="dxa"/>
            <w:shd w:val="clear" w:color="000000" w:fill="FFFFFF"/>
            <w:tcMar>
              <w:left w:w="108" w:type="dxa"/>
              <w:right w:w="108" w:type="dxa"/>
            </w:tcMar>
          </w:tcPr>
          <w:p w:rsidR="0044653D" w:rsidRDefault="004465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УТВЕРЖДАЮ:</w:t>
            </w:r>
          </w:p>
          <w:p w:rsidR="0044653D" w:rsidRDefault="0044653D">
            <w:pPr>
              <w:rPr>
                <w:rFonts w:ascii="Times New Roman" w:hAnsi="Times New Roman"/>
                <w:sz w:val="28"/>
              </w:rPr>
            </w:pPr>
          </w:p>
          <w:p w:rsidR="0044653D" w:rsidRDefault="004465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МОБУ «ООШ № 13» </w:t>
            </w:r>
          </w:p>
          <w:p w:rsidR="0044653D" w:rsidRDefault="0044653D">
            <w:pPr>
              <w:rPr>
                <w:rFonts w:ascii="Times New Roman" w:hAnsi="Times New Roman"/>
                <w:sz w:val="28"/>
              </w:rPr>
            </w:pPr>
          </w:p>
          <w:p w:rsidR="0044653D" w:rsidRPr="00E95A07" w:rsidRDefault="0044653D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</w:p>
        </w:tc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44653D" w:rsidRDefault="004465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УТВЕРЖДАЮ:</w:t>
            </w:r>
          </w:p>
          <w:p w:rsidR="0044653D" w:rsidRDefault="004465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ММ ОМВД России</w:t>
            </w:r>
          </w:p>
          <w:p w:rsidR="0044653D" w:rsidRDefault="004465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Гусь-Хрустальный</w:t>
            </w:r>
          </w:p>
          <w:p w:rsidR="0044653D" w:rsidRDefault="0044653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полковник полиции</w:t>
            </w:r>
          </w:p>
          <w:p w:rsidR="0044653D" w:rsidRDefault="0044653D">
            <w:pPr>
              <w:rPr>
                <w:rFonts w:ascii="Times New Roman" w:hAnsi="Times New Roman"/>
                <w:sz w:val="28"/>
              </w:rPr>
            </w:pPr>
          </w:p>
          <w:p w:rsidR="0044653D" w:rsidRDefault="0044653D">
            <w:pPr>
              <w:rPr>
                <w:rFonts w:ascii="Times New Roman" w:hAnsi="Times New Roman"/>
                <w:sz w:val="28"/>
              </w:rPr>
            </w:pPr>
          </w:p>
          <w:p w:rsidR="0044653D" w:rsidRDefault="0044653D">
            <w:pPr>
              <w:rPr>
                <w:rFonts w:ascii="Times New Roman" w:hAnsi="Times New Roman"/>
                <w:sz w:val="28"/>
              </w:rPr>
            </w:pPr>
          </w:p>
          <w:p w:rsidR="0044653D" w:rsidRPr="00E95A07" w:rsidRDefault="0044653D"/>
        </w:tc>
      </w:tr>
    </w:tbl>
    <w:p w:rsidR="0044653D" w:rsidRDefault="0044653D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4653D" w:rsidRDefault="0044653D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4653D" w:rsidRDefault="0044653D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44653D" w:rsidRDefault="0044653D">
      <w:pPr>
        <w:spacing w:line="276" w:lineRule="auto"/>
        <w:rPr>
          <w:rFonts w:ascii="Times New Roman" w:hAnsi="Times New Roman"/>
          <w:sz w:val="28"/>
        </w:rPr>
      </w:pPr>
    </w:p>
    <w:p w:rsidR="0044653D" w:rsidRDefault="0044653D">
      <w:pPr>
        <w:spacing w:line="276" w:lineRule="auto"/>
        <w:rPr>
          <w:rFonts w:ascii="Times New Roman" w:hAnsi="Times New Roman"/>
          <w:sz w:val="24"/>
        </w:rPr>
      </w:pPr>
    </w:p>
    <w:p w:rsidR="0044653D" w:rsidRDefault="0044653D">
      <w:pPr>
        <w:spacing w:line="276" w:lineRule="auto"/>
        <w:rPr>
          <w:rFonts w:ascii="Times New Roman" w:hAnsi="Times New Roman"/>
          <w:sz w:val="24"/>
        </w:rPr>
      </w:pPr>
    </w:p>
    <w:p w:rsidR="0044653D" w:rsidRDefault="0044653D">
      <w:pPr>
        <w:spacing w:line="276" w:lineRule="auto"/>
        <w:rPr>
          <w:rFonts w:ascii="Times New Roman" w:hAnsi="Times New Roman"/>
          <w:sz w:val="24"/>
        </w:rPr>
      </w:pPr>
    </w:p>
    <w:p w:rsidR="0044653D" w:rsidRDefault="0044653D">
      <w:pPr>
        <w:spacing w:line="276" w:lineRule="auto"/>
        <w:rPr>
          <w:rFonts w:ascii="Times New Roman" w:hAnsi="Times New Roman"/>
          <w:sz w:val="24"/>
        </w:rPr>
      </w:pPr>
    </w:p>
    <w:p w:rsidR="0044653D" w:rsidRDefault="0044653D" w:rsidP="00475CDB">
      <w:pPr>
        <w:spacing w:line="276" w:lineRule="auto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План </w:t>
      </w: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совместных профилактических </w:t>
      </w: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мероприятий ПДН  ММ ОМВД России</w:t>
      </w: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по г. Гусь-Хрустальный </w:t>
      </w: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и администрации МБОУ «ООШ № 13»</w:t>
      </w: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предупреждению безнадзорности, беспризорности и правонарушений на 2013-2014 учебный год.</w:t>
      </w: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44653D" w:rsidRDefault="0044653D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44653D" w:rsidRDefault="0044653D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Всего учащихся на 1 сентября  - 245</w:t>
      </w:r>
    </w:p>
    <w:p w:rsidR="0044653D" w:rsidRDefault="0044653D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Состоит на учете ПДН – 3</w:t>
      </w:r>
    </w:p>
    <w:p w:rsidR="0044653D" w:rsidRDefault="0044653D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Работает кружков 6, спортивных секций - 3</w:t>
      </w:r>
    </w:p>
    <w:p w:rsidR="0044653D" w:rsidRDefault="0044653D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Совершено преступлений в 2012-2013 учебном году – 1.</w:t>
      </w:r>
    </w:p>
    <w:p w:rsidR="0044653D" w:rsidRDefault="0044653D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Доставлялось в ПДН – 2.</w:t>
      </w:r>
    </w:p>
    <w:p w:rsidR="0044653D" w:rsidRDefault="0044653D">
      <w:pPr>
        <w:spacing w:line="276" w:lineRule="auto"/>
        <w:rPr>
          <w:rFonts w:ascii="Times New Roman" w:hAnsi="Times New Roman"/>
          <w:sz w:val="36"/>
        </w:rPr>
      </w:pPr>
    </w:p>
    <w:tbl>
      <w:tblPr>
        <w:tblW w:w="10800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5400"/>
        <w:gridCol w:w="1800"/>
        <w:gridCol w:w="2880"/>
      </w:tblGrid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4"/>
                <w:szCs w:val="24"/>
              </w:rPr>
            </w:pPr>
            <w:r w:rsidRPr="00475C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4"/>
                <w:szCs w:val="24"/>
              </w:rPr>
            </w:pPr>
            <w:r w:rsidRPr="00475CD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4"/>
                <w:szCs w:val="24"/>
              </w:rPr>
            </w:pPr>
            <w:r w:rsidRPr="00475CD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4"/>
                <w:szCs w:val="24"/>
              </w:rPr>
            </w:pPr>
            <w:r w:rsidRPr="00475CD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Операция «Все ли сели за парту?» Рейд в семьи учащихся, стоящих на учете, которые не приступили к занятиям в школе. Составление актов обследования семей.</w:t>
            </w:r>
            <w:r w:rsidRPr="00475C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Инспектор ПДН 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паспорта, формирование банка данных о многодетных, малообеспеченных, о семьях, находящихся в социально-опасном положении, детях инвалидах.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44653D" w:rsidRPr="00475CDB" w:rsidRDefault="0044653D" w:rsidP="00BF396E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Обеспечение бесплатным комплектом учебников детей  льготных категорий.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Вовлечение учащихся из категории «трудных» в кружки и секции.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Проведение бесед по антинаркотической пропаганде среди учащихся с привлечением специалистов.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Месячник правовых знаний.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Проведение бесед на темы: «Ответственность несовершеннолетних за правонарушения и преступления», «Как не стать жертвой преступления», «Скажи наркотикам – нет!».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Беседы о ПДД и дорожно-транспортном травматизме.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Сентябрь, декабрь, март, май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ГИБДД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Обновление банка данных о детях, от 6 до 15 лет, проживающих в микрорайоне.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к 01.06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Сбор данных по социализации выпускников.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Посещение школы инспектором ПДН для проведения профилактической работы.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Отчет о посещаемости учащимися учебных занятий.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Рейд в семьи учащихся состоящих на учете, имеющих пропуски уроков без уважительных причин.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Социальный педагог  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Проводить обследование общеобразовательного учреждения и прилегающей к нему территории на предмет антитеррористической укрепленности и защищенности, составить акт обследования.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Совет по профилактике безнадзорности,  беспризорности, правонарушений.</w:t>
            </w:r>
          </w:p>
          <w:p w:rsidR="0044653D" w:rsidRPr="00475CDB" w:rsidRDefault="0044653D" w:rsidP="006756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Инспектор ПДН 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 Регулярно осуществлять взаимоинформацию о всех правонарушениях со стороны учащихся школы, выявлять причины, принимать меры к их устранению.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ПДН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Выявлять родителей, отрицательно влияющих на детей, уклоняющихся от обязанностей по воспитанию и обучению детей, осуществлять контроль за такими семьями. Информировать ПДН.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ПДН 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44653D" w:rsidRPr="00475CDB" w:rsidRDefault="0044653D" w:rsidP="00BF396E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Организовать совместные рейды ПДН и администрации школы, с целью выявления подростков, нарушающих общественный порядок, проверять места концентрации несовершеннолетних.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ПДН 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44653D" w:rsidRPr="00475CDB" w:rsidRDefault="0044653D" w:rsidP="00BF396E">
            <w:pPr>
              <w:jc w:val="center"/>
              <w:rPr>
                <w:sz w:val="28"/>
                <w:szCs w:val="28"/>
              </w:rPr>
            </w:pPr>
          </w:p>
        </w:tc>
      </w:tr>
      <w:tr w:rsidR="0044653D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Проведение бесед на общем родительском собрании:</w:t>
            </w:r>
          </w:p>
          <w:p w:rsidR="0044653D" w:rsidRPr="00475CDB" w:rsidRDefault="0044653D" w:rsidP="0067569D">
            <w:pPr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- информация о состоянии преступности и правонарушений среди несовершеннолетних на территории микрорайона</w:t>
            </w:r>
          </w:p>
          <w:p w:rsidR="0044653D" w:rsidRPr="00475CDB" w:rsidRDefault="0044653D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- об ответственности родителей за воспитание и обучение детей.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ПДН </w:t>
            </w:r>
          </w:p>
          <w:p w:rsidR="0044653D" w:rsidRPr="00475CDB" w:rsidRDefault="0044653D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44653D" w:rsidRPr="00475CDB" w:rsidRDefault="0044653D" w:rsidP="00BF3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653D" w:rsidRDefault="0044653D">
      <w:pPr>
        <w:spacing w:line="276" w:lineRule="auto"/>
        <w:rPr>
          <w:rFonts w:ascii="Times New Roman" w:hAnsi="Times New Roman"/>
          <w:sz w:val="36"/>
        </w:rPr>
      </w:pPr>
    </w:p>
    <w:sectPr w:rsidR="0044653D" w:rsidSect="00475C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79F"/>
    <w:rsid w:val="00115B96"/>
    <w:rsid w:val="001160E4"/>
    <w:rsid w:val="0013054A"/>
    <w:rsid w:val="001B5BC8"/>
    <w:rsid w:val="001F23D3"/>
    <w:rsid w:val="00252792"/>
    <w:rsid w:val="002828D8"/>
    <w:rsid w:val="00291467"/>
    <w:rsid w:val="002F10B0"/>
    <w:rsid w:val="0036179F"/>
    <w:rsid w:val="00395C78"/>
    <w:rsid w:val="0044653D"/>
    <w:rsid w:val="00475CDB"/>
    <w:rsid w:val="005042D6"/>
    <w:rsid w:val="0067569D"/>
    <w:rsid w:val="006C4F0E"/>
    <w:rsid w:val="006E5729"/>
    <w:rsid w:val="007209D9"/>
    <w:rsid w:val="007F395F"/>
    <w:rsid w:val="00A83D5C"/>
    <w:rsid w:val="00B75D0A"/>
    <w:rsid w:val="00BB6D56"/>
    <w:rsid w:val="00BF396E"/>
    <w:rsid w:val="00C60DE6"/>
    <w:rsid w:val="00DE2835"/>
    <w:rsid w:val="00E565E4"/>
    <w:rsid w:val="00E95A07"/>
    <w:rsid w:val="00F41812"/>
    <w:rsid w:val="00F7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9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75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95F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F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54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533</Words>
  <Characters>3043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УТВЕРЖДАЮ:</dc:title>
  <dc:subject/>
  <dc:creator/>
  <cp:keywords/>
  <dc:description/>
  <cp:lastModifiedBy>Zvereva</cp:lastModifiedBy>
  <cp:revision>2</cp:revision>
  <cp:lastPrinted>2012-11-12T04:04:00Z</cp:lastPrinted>
  <dcterms:created xsi:type="dcterms:W3CDTF">2014-03-12T10:39:00Z</dcterms:created>
  <dcterms:modified xsi:type="dcterms:W3CDTF">2014-03-12T10:39:00Z</dcterms:modified>
</cp:coreProperties>
</file>