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1C" w:rsidRDefault="00823E1C" w:rsidP="004222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823E1C" w:rsidRDefault="00823E1C" w:rsidP="004222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«Обслуживающий труд»</w:t>
      </w:r>
    </w:p>
    <w:p w:rsidR="00823E1C" w:rsidRDefault="00823E1C" w:rsidP="004222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821"/>
        <w:gridCol w:w="55"/>
        <w:gridCol w:w="7"/>
        <w:gridCol w:w="647"/>
        <w:gridCol w:w="73"/>
        <w:gridCol w:w="4034"/>
        <w:gridCol w:w="110"/>
        <w:gridCol w:w="1324"/>
      </w:tblGrid>
      <w:tr w:rsidR="00823E1C" w:rsidTr="00222526">
        <w:trPr>
          <w:cantSplit/>
          <w:trHeight w:val="770"/>
        </w:trPr>
        <w:tc>
          <w:tcPr>
            <w:tcW w:w="561" w:type="dxa"/>
          </w:tcPr>
          <w:p w:rsidR="00823E1C" w:rsidRDefault="00823E1C">
            <w:r>
              <w:t>№</w:t>
            </w:r>
          </w:p>
          <w:p w:rsidR="00823E1C" w:rsidRDefault="00823E1C">
            <w:r>
              <w:t>п/п</w:t>
            </w:r>
          </w:p>
        </w:tc>
        <w:tc>
          <w:tcPr>
            <w:tcW w:w="3821" w:type="dxa"/>
          </w:tcPr>
          <w:p w:rsidR="00823E1C" w:rsidRDefault="00823E1C" w:rsidP="00422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gridSpan w:val="3"/>
            <w:textDirection w:val="btLr"/>
          </w:tcPr>
          <w:p w:rsidR="00823E1C" w:rsidRDefault="00823E1C" w:rsidP="00422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Кол-во  </w:t>
            </w:r>
          </w:p>
          <w:p w:rsidR="00823E1C" w:rsidRDefault="00823E1C" w:rsidP="0042223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часов</w:t>
            </w:r>
          </w:p>
        </w:tc>
        <w:tc>
          <w:tcPr>
            <w:tcW w:w="4107" w:type="dxa"/>
            <w:gridSpan w:val="2"/>
          </w:tcPr>
          <w:p w:rsidR="00823E1C" w:rsidRDefault="00823E1C" w:rsidP="00422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w w:val="108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pacing w:val="2"/>
                <w:w w:val="108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w w:val="108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2"/>
                <w:w w:val="108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-3"/>
                <w:w w:val="108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pacing w:val="2"/>
                <w:w w:val="108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1"/>
                <w:w w:val="108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w w:val="108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-1"/>
                <w:w w:val="10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w w:val="108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2"/>
                <w:w w:val="108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w w:val="108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b/>
                <w:w w:val="10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7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b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w w:val="11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w w:val="114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w w:val="10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1"/>
                <w:w w:val="10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w w:val="106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1"/>
                <w:w w:val="106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spacing w:val="-1"/>
                <w:w w:val="10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w w:val="10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2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w w:val="11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pacing w:val="2"/>
                <w:w w:val="11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-4"/>
                <w:w w:val="109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spacing w:val="-1"/>
                <w:w w:val="107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w w:val="117"/>
                <w:sz w:val="24"/>
                <w:szCs w:val="24"/>
              </w:rPr>
              <w:t>я</w:t>
            </w:r>
          </w:p>
        </w:tc>
        <w:tc>
          <w:tcPr>
            <w:tcW w:w="1434" w:type="dxa"/>
            <w:gridSpan w:val="2"/>
          </w:tcPr>
          <w:p w:rsidR="00823E1C" w:rsidRDefault="00823E1C" w:rsidP="00422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Форма контроля</w:t>
            </w:r>
          </w:p>
        </w:tc>
      </w:tr>
      <w:tr w:rsidR="00823E1C" w:rsidTr="00222526">
        <w:trPr>
          <w:trHeight w:val="302"/>
        </w:trPr>
        <w:tc>
          <w:tcPr>
            <w:tcW w:w="561" w:type="dxa"/>
          </w:tcPr>
          <w:p w:rsidR="00823E1C" w:rsidRDefault="00823E1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0071" w:type="dxa"/>
            <w:gridSpan w:val="8"/>
          </w:tcPr>
          <w:p w:rsidR="00823E1C" w:rsidRDefault="00823E1C" w:rsidP="0042223F">
            <w:pPr>
              <w:spacing w:after="120"/>
              <w:rPr>
                <w:b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Кулинария.      14 ч.</w:t>
            </w:r>
          </w:p>
        </w:tc>
      </w:tr>
      <w:tr w:rsidR="00823E1C" w:rsidTr="00222526">
        <w:trPr>
          <w:trHeight w:val="1130"/>
        </w:trPr>
        <w:tc>
          <w:tcPr>
            <w:tcW w:w="561" w:type="dxa"/>
          </w:tcPr>
          <w:p w:rsidR="00823E1C" w:rsidRDefault="00823E1C">
            <w:r>
              <w:t>1.1</w:t>
            </w:r>
          </w:p>
          <w:p w:rsidR="00823E1C" w:rsidRDefault="00823E1C">
            <w:r>
              <w:t>1-2</w:t>
            </w:r>
          </w:p>
        </w:tc>
        <w:tc>
          <w:tcPr>
            <w:tcW w:w="3821" w:type="dxa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Физиология питания. Факторы влияющие на обмен веществ.</w:t>
            </w:r>
          </w:p>
          <w:p w:rsidR="00823E1C" w:rsidRDefault="00823E1C" w:rsidP="0040032B">
            <w:pPr>
              <w:spacing w:after="0" w:line="2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суточного меню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0" w:lineRule="atLeast"/>
              <w:jc w:val="center"/>
            </w:pPr>
            <w:r>
              <w:t>2</w:t>
            </w:r>
          </w:p>
        </w:tc>
        <w:tc>
          <w:tcPr>
            <w:tcW w:w="4107" w:type="dxa"/>
            <w:gridSpan w:val="2"/>
          </w:tcPr>
          <w:p w:rsidR="00823E1C" w:rsidRDefault="00823E1C" w:rsidP="0040032B">
            <w:pPr>
              <w:spacing w:after="0" w:line="2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презентация информации об основных принципах диетического питания, его необходимости при лечении различных заболеваний. Составление меню диет. питания.</w:t>
            </w:r>
          </w:p>
        </w:tc>
        <w:tc>
          <w:tcPr>
            <w:tcW w:w="1434" w:type="dxa"/>
            <w:gridSpan w:val="2"/>
          </w:tcPr>
          <w:p w:rsidR="00823E1C" w:rsidRDefault="00823E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1.2 </w:t>
            </w:r>
          </w:p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3-4</w:t>
            </w:r>
          </w:p>
        </w:tc>
        <w:tc>
          <w:tcPr>
            <w:tcW w:w="3821" w:type="dxa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домашней птицы и их кулинарное употребление.</w:t>
            </w:r>
          </w:p>
          <w:p w:rsidR="00823E1C" w:rsidRDefault="00823E1C" w:rsidP="0040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Первичная обработка птицы.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</w:tcPr>
          <w:p w:rsidR="00823E1C" w:rsidRDefault="00823E1C" w:rsidP="0040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качества птицы. Подбор   приспособлений для механической обработки птицы. Механическая обработка птицы.</w:t>
            </w:r>
          </w:p>
        </w:tc>
        <w:tc>
          <w:tcPr>
            <w:tcW w:w="1434" w:type="dxa"/>
            <w:gridSpan w:val="2"/>
          </w:tcPr>
          <w:p w:rsidR="00823E1C" w:rsidRPr="004376DC" w:rsidRDefault="00823E1C" w:rsidP="004376D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t xml:space="preserve"> Контроль действий и качества гот. блюд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r>
              <w:t>1.3</w:t>
            </w:r>
          </w:p>
          <w:p w:rsidR="00823E1C" w:rsidRDefault="00823E1C">
            <w:r>
              <w:t>5-6</w:t>
            </w:r>
          </w:p>
        </w:tc>
        <w:tc>
          <w:tcPr>
            <w:tcW w:w="3821" w:type="dxa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тепловой обработки, применяемые при приготовлении блюд из домашней птицы. </w:t>
            </w:r>
          </w:p>
          <w:p w:rsidR="00823E1C" w:rsidRDefault="00823E1C" w:rsidP="0040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Приготовление бульона из курицы, рулетов из филе индейки.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</w:tcPr>
          <w:p w:rsidR="00823E1C" w:rsidRDefault="00823E1C" w:rsidP="00C1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 бульона из курицы, рулетов из филе индейки. Оформление готового блюда и подача его к столу. Сервировка стола. Работа в группе.  </w:t>
            </w:r>
          </w:p>
        </w:tc>
        <w:tc>
          <w:tcPr>
            <w:tcW w:w="1434" w:type="dxa"/>
            <w:gridSpan w:val="2"/>
          </w:tcPr>
          <w:p w:rsidR="00823E1C" w:rsidRPr="00F27060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действий и качества гот. блюд 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r>
              <w:t>1.4</w:t>
            </w:r>
          </w:p>
          <w:p w:rsidR="00823E1C" w:rsidRDefault="00823E1C">
            <w:r>
              <w:t>7-8</w:t>
            </w:r>
          </w:p>
        </w:tc>
        <w:tc>
          <w:tcPr>
            <w:tcW w:w="3821" w:type="dxa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 национальной кухни.</w:t>
            </w:r>
          </w:p>
          <w:p w:rsidR="00823E1C" w:rsidRDefault="00823E1C" w:rsidP="00C1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Приготовление блинов, блинчиков, оладьей.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рецептов блюд русской кухни и кухни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блинов. Работа в группе.</w:t>
            </w:r>
          </w:p>
        </w:tc>
        <w:tc>
          <w:tcPr>
            <w:tcW w:w="1434" w:type="dxa"/>
            <w:gridSpan w:val="2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0">
              <w:rPr>
                <w:rFonts w:ascii="Times New Roman" w:hAnsi="Times New Roman" w:cs="Times New Roman"/>
                <w:sz w:val="24"/>
                <w:szCs w:val="24"/>
              </w:rPr>
              <w:t>Контроль действий и качества гот. блюд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r>
              <w:t>1.5</w:t>
            </w:r>
          </w:p>
          <w:p w:rsidR="00823E1C" w:rsidRDefault="00823E1C">
            <w:r>
              <w:t>9-10</w:t>
            </w:r>
          </w:p>
        </w:tc>
        <w:tc>
          <w:tcPr>
            <w:tcW w:w="3821" w:type="dxa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Сервировка стола. Правила поведения за столом.</w:t>
            </w:r>
          </w:p>
          <w:p w:rsidR="00823E1C" w:rsidRDefault="00823E1C" w:rsidP="001F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Составление меню, расчёт количества и стоимости продуктов.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обеденного стола. Составление меню для праздничного обеда, расчёт количества и стоимости продуктов. </w:t>
            </w:r>
          </w:p>
        </w:tc>
        <w:tc>
          <w:tcPr>
            <w:tcW w:w="1434" w:type="dxa"/>
            <w:gridSpan w:val="2"/>
          </w:tcPr>
          <w:p w:rsidR="00823E1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действий</w:t>
            </w:r>
          </w:p>
          <w:p w:rsidR="00823E1C" w:rsidRDefault="00823E1C" w:rsidP="00F27060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Опрос.</w:t>
            </w:r>
          </w:p>
          <w:p w:rsidR="00823E1C" w:rsidRDefault="00823E1C" w:rsidP="00F2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Сервировка стола.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r>
              <w:t>1.6</w:t>
            </w:r>
          </w:p>
          <w:p w:rsidR="00823E1C" w:rsidRDefault="00823E1C">
            <w:r>
              <w:t>11-12</w:t>
            </w:r>
          </w:p>
        </w:tc>
        <w:tc>
          <w:tcPr>
            <w:tcW w:w="3821" w:type="dxa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консервирования фруктов и ягод. </w:t>
            </w:r>
          </w:p>
          <w:p w:rsidR="00823E1C" w:rsidRDefault="00823E1C" w:rsidP="001F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Первичная обработка яблок для компота. Стерилизация и укупорка банок с компотом. 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плодов и ягод к консервированию. Подготовка посуды и оборудования для консервирования. Расчёт количества сахара. Анализ возможных причин порчи консерв. компотов.</w:t>
            </w:r>
          </w:p>
        </w:tc>
        <w:tc>
          <w:tcPr>
            <w:tcW w:w="1434" w:type="dxa"/>
            <w:gridSpan w:val="2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0">
              <w:rPr>
                <w:rFonts w:ascii="Times New Roman" w:hAnsi="Times New Roman" w:cs="Times New Roman"/>
                <w:sz w:val="24"/>
                <w:szCs w:val="24"/>
              </w:rPr>
              <w:t>Контроль действий и качества гот. блюд</w:t>
            </w:r>
          </w:p>
        </w:tc>
      </w:tr>
      <w:tr w:rsidR="00823E1C" w:rsidTr="00222526">
        <w:trPr>
          <w:trHeight w:val="1546"/>
        </w:trPr>
        <w:tc>
          <w:tcPr>
            <w:tcW w:w="561" w:type="dxa"/>
          </w:tcPr>
          <w:p w:rsidR="00823E1C" w:rsidRDefault="00823E1C">
            <w:r>
              <w:t>1.7</w:t>
            </w:r>
          </w:p>
          <w:p w:rsidR="00823E1C" w:rsidRDefault="00823E1C">
            <w:r>
              <w:t>13-14</w:t>
            </w:r>
          </w:p>
        </w:tc>
        <w:tc>
          <w:tcPr>
            <w:tcW w:w="3821" w:type="dxa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упаковки пищевых продуктов. Правила чтения штрихового кода.</w:t>
            </w:r>
          </w:p>
          <w:p w:rsidR="00823E1C" w:rsidRPr="00514643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информации на этикетке упакованного товара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подлинности товара по штриховому коду.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информации на этикетке упакованного товара</w:t>
            </w:r>
          </w:p>
        </w:tc>
        <w:tc>
          <w:tcPr>
            <w:tcW w:w="1434" w:type="dxa"/>
            <w:gridSpan w:val="2"/>
          </w:tcPr>
          <w:p w:rsidR="00823E1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Опрос.</w:t>
            </w:r>
          </w:p>
          <w:p w:rsidR="00823E1C" w:rsidRPr="00F27060" w:rsidRDefault="00823E1C" w:rsidP="00F27060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t xml:space="preserve"> </w:t>
            </w:r>
          </w:p>
        </w:tc>
      </w:tr>
      <w:tr w:rsidR="00823E1C" w:rsidTr="00222526">
        <w:trPr>
          <w:trHeight w:val="416"/>
        </w:trPr>
        <w:tc>
          <w:tcPr>
            <w:tcW w:w="561" w:type="dxa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0071" w:type="dxa"/>
            <w:gridSpan w:val="8"/>
          </w:tcPr>
          <w:p w:rsidR="00823E1C" w:rsidRDefault="00823E1C" w:rsidP="00BA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Конструирование и моделирование плечевого изделия с втачным рукавом.8ч.</w:t>
            </w:r>
          </w:p>
        </w:tc>
      </w:tr>
      <w:tr w:rsidR="00823E1C" w:rsidTr="00222526">
        <w:trPr>
          <w:trHeight w:val="1427"/>
        </w:trPr>
        <w:tc>
          <w:tcPr>
            <w:tcW w:w="561" w:type="dxa"/>
          </w:tcPr>
          <w:p w:rsidR="00823E1C" w:rsidRDefault="00823E1C">
            <w:r>
              <w:t>2.1 15-16</w:t>
            </w:r>
          </w:p>
          <w:p w:rsidR="00823E1C" w:rsidRDefault="00823E1C">
            <w:r>
              <w:t xml:space="preserve"> </w:t>
            </w:r>
          </w:p>
        </w:tc>
        <w:tc>
          <w:tcPr>
            <w:tcW w:w="3821" w:type="dxa"/>
          </w:tcPr>
          <w:p w:rsidR="00823E1C" w:rsidRPr="00EA08A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8AC">
              <w:rPr>
                <w:color w:val="000000"/>
                <w:sz w:val="24"/>
                <w:szCs w:val="24"/>
              </w:rPr>
              <w:t>Правила  снятия мерок. Прибавки на свободу облегания.</w:t>
            </w:r>
          </w:p>
          <w:p w:rsidR="00823E1C" w:rsidRPr="00EA08AC" w:rsidRDefault="0082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3E1C" w:rsidRPr="00EA08AC" w:rsidRDefault="0082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Снятие мерок и запись результатов измерений.  </w:t>
            </w:r>
          </w:p>
        </w:tc>
        <w:tc>
          <w:tcPr>
            <w:tcW w:w="709" w:type="dxa"/>
            <w:gridSpan w:val="3"/>
          </w:tcPr>
          <w:p w:rsidR="00823E1C" w:rsidRPr="00EA08AC" w:rsidRDefault="0082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Pr="00EA08AC" w:rsidRDefault="0082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мерок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фигуры человека и запись результатов. Расчёт для построения конструкции чертежа</w:t>
            </w:r>
          </w:p>
        </w:tc>
        <w:tc>
          <w:tcPr>
            <w:tcW w:w="1324" w:type="dxa"/>
          </w:tcPr>
          <w:p w:rsidR="00823E1C" w:rsidRPr="00EA08A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8AC">
              <w:rPr>
                <w:color w:val="000000"/>
                <w:sz w:val="24"/>
                <w:szCs w:val="24"/>
              </w:rPr>
              <w:t>Опрос</w:t>
            </w:r>
          </w:p>
          <w:p w:rsidR="00823E1C" w:rsidRPr="00EA08A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точности измерений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 xml:space="preserve"> 2.2 17-18</w:t>
            </w:r>
          </w:p>
        </w:tc>
        <w:tc>
          <w:tcPr>
            <w:tcW w:w="3821" w:type="dxa"/>
          </w:tcPr>
          <w:p w:rsidR="00823E1C" w:rsidRPr="00EA08AC" w:rsidRDefault="00823E1C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 построения основы чертежа плечевого изделия с втачным рукавом.</w:t>
            </w:r>
          </w:p>
          <w:p w:rsidR="00823E1C" w:rsidRPr="00EA08A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Построение основы чертежа в М 1:4 по своим меркам.</w:t>
            </w:r>
          </w:p>
        </w:tc>
        <w:tc>
          <w:tcPr>
            <w:tcW w:w="709" w:type="dxa"/>
            <w:gridSpan w:val="3"/>
          </w:tcPr>
          <w:p w:rsidR="00823E1C" w:rsidRPr="00EA08A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Pr="00EA08A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основы чертежа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швейного изделия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 1:4 по своим меркам.</w:t>
            </w:r>
          </w:p>
        </w:tc>
        <w:tc>
          <w:tcPr>
            <w:tcW w:w="1324" w:type="dxa"/>
          </w:tcPr>
          <w:p w:rsidR="00823E1C" w:rsidRDefault="00823E1C" w:rsidP="00AC2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расчетов и качество</w:t>
            </w:r>
          </w:p>
          <w:p w:rsidR="00823E1C" w:rsidRPr="00EA08AC" w:rsidRDefault="00823E1C" w:rsidP="00AC2556">
            <w:pPr>
              <w:pStyle w:val="a"/>
              <w:spacing w:line="2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построения</w:t>
            </w:r>
            <w:r w:rsidRPr="00EA08A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23E1C" w:rsidTr="00222526">
        <w:trPr>
          <w:trHeight w:val="874"/>
        </w:trPr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>2.3 19-20.</w:t>
            </w:r>
          </w:p>
          <w:p w:rsidR="00823E1C" w:rsidRDefault="00823E1C">
            <w:pPr>
              <w:spacing w:after="0" w:line="20" w:lineRule="atLeast"/>
            </w:pPr>
            <w:r>
              <w:t xml:space="preserve"> </w:t>
            </w:r>
          </w:p>
        </w:tc>
        <w:tc>
          <w:tcPr>
            <w:tcW w:w="3821" w:type="dxa"/>
          </w:tcPr>
          <w:p w:rsidR="00823E1C" w:rsidRPr="00EA08A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основы чертежа в натуральную величину или копирование чертежа готовой выкройки из журнала мод, его коррекция по снятым меркам.</w:t>
            </w:r>
          </w:p>
        </w:tc>
        <w:tc>
          <w:tcPr>
            <w:tcW w:w="709" w:type="dxa"/>
            <w:gridSpan w:val="3"/>
          </w:tcPr>
          <w:p w:rsidR="00823E1C" w:rsidRPr="00EA08A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Pr="00EA08A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основы чертежа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 изделия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натуральную величину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опирование чертежа готовой выкройки из журнала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Коррекция выкройки с учётом своих мерок и особенностей фигуры.</w:t>
            </w:r>
          </w:p>
        </w:tc>
        <w:tc>
          <w:tcPr>
            <w:tcW w:w="1324" w:type="dxa"/>
          </w:tcPr>
          <w:p w:rsidR="00823E1C" w:rsidRDefault="00823E1C" w:rsidP="00AC2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  качества</w:t>
            </w:r>
          </w:p>
          <w:p w:rsidR="00823E1C" w:rsidRPr="00EA08AC" w:rsidRDefault="00823E1C" w:rsidP="00AC2556">
            <w:pPr>
              <w:pStyle w:val="a"/>
              <w:spacing w:line="2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построения</w:t>
            </w:r>
          </w:p>
        </w:tc>
      </w:tr>
      <w:tr w:rsidR="00823E1C" w:rsidTr="00222526">
        <w:trPr>
          <w:trHeight w:val="1705"/>
        </w:trPr>
        <w:tc>
          <w:tcPr>
            <w:tcW w:w="561" w:type="dxa"/>
          </w:tcPr>
          <w:p w:rsidR="00823E1C" w:rsidRPr="0021610B" w:rsidRDefault="00823E1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161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21-22</w:t>
            </w:r>
          </w:p>
          <w:p w:rsidR="00823E1C" w:rsidRPr="0021610B" w:rsidRDefault="00823E1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1" w:type="dxa"/>
          </w:tcPr>
          <w:p w:rsidR="00823E1C" w:rsidRPr="00EA08A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особенности деталей в зависимости от фасона. Способы моделирования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23E1C" w:rsidRPr="00EA08A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Моделирование изделия выбранного фасона.</w:t>
            </w: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823E1C" w:rsidRPr="00EA08AC" w:rsidRDefault="00823E1C" w:rsidP="004B6D9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Pr="00EA08A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Моделирование изделия выбранного фасона.</w:t>
            </w: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выкройки к раскрою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823E1C" w:rsidRPr="00EA08AC" w:rsidRDefault="00823E1C" w:rsidP="004B6D99">
            <w:pPr>
              <w:pStyle w:val="a"/>
              <w:spacing w:line="2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8AC">
              <w:rPr>
                <w:color w:val="000000"/>
                <w:sz w:val="24"/>
                <w:szCs w:val="24"/>
              </w:rPr>
              <w:t xml:space="preserve">Контроль действий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23E1C" w:rsidTr="00222526">
        <w:trPr>
          <w:trHeight w:val="269"/>
        </w:trPr>
        <w:tc>
          <w:tcPr>
            <w:tcW w:w="561" w:type="dxa"/>
          </w:tcPr>
          <w:p w:rsidR="00823E1C" w:rsidRPr="00EA08AC" w:rsidRDefault="00823E1C" w:rsidP="0086651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0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8"/>
          </w:tcPr>
          <w:p w:rsidR="00823E1C" w:rsidRPr="00EA08AC" w:rsidRDefault="00823E1C" w:rsidP="004B6D99">
            <w:pPr>
              <w:pStyle w:val="a"/>
              <w:spacing w:line="20" w:lineRule="atLeast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Технология изготовления плечевого изделия с втачным рукавом. 14 ч.</w:t>
            </w:r>
          </w:p>
        </w:tc>
      </w:tr>
      <w:tr w:rsidR="00823E1C" w:rsidTr="00222526">
        <w:tc>
          <w:tcPr>
            <w:tcW w:w="561" w:type="dxa"/>
          </w:tcPr>
          <w:p w:rsidR="00823E1C" w:rsidRPr="0021610B" w:rsidRDefault="00823E1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23E1C" w:rsidRPr="0021610B" w:rsidRDefault="00823E1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23-24</w:t>
            </w:r>
          </w:p>
        </w:tc>
        <w:tc>
          <w:tcPr>
            <w:tcW w:w="3821" w:type="dxa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выполнения технологических операций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поузловой обработки.</w:t>
            </w:r>
          </w:p>
          <w:p w:rsidR="00823E1C" w:rsidRPr="00366A15" w:rsidRDefault="00823E1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образцов поузловой обработки плечевых швейных изделий.</w:t>
            </w:r>
          </w:p>
        </w:tc>
        <w:tc>
          <w:tcPr>
            <w:tcW w:w="709" w:type="dxa"/>
            <w:gridSpan w:val="3"/>
          </w:tcPr>
          <w:p w:rsidR="00823E1C" w:rsidRPr="00EA08A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Pr="00EA08A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технологической документации и 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образцов поузловой обработки плечевых швейных изделий.</w:t>
            </w:r>
          </w:p>
        </w:tc>
        <w:tc>
          <w:tcPr>
            <w:tcW w:w="1324" w:type="dxa"/>
          </w:tcPr>
          <w:p w:rsidR="00823E1C" w:rsidRPr="00EA08A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8AC">
              <w:rPr>
                <w:color w:val="000000"/>
                <w:sz w:val="24"/>
                <w:szCs w:val="24"/>
              </w:rPr>
              <w:t>Контроль действий</w:t>
            </w:r>
          </w:p>
          <w:p w:rsidR="00823E1C" w:rsidRPr="00EA08A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качества работы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3.2</w:t>
            </w:r>
          </w:p>
          <w:p w:rsidR="00823E1C" w:rsidRPr="0021610B" w:rsidRDefault="00823E1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3821" w:type="dxa"/>
          </w:tcPr>
          <w:p w:rsidR="00823E1C" w:rsidRDefault="00823E1C" w:rsidP="00F610DA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раскладки выкройки на ткани. Экономное расходование материала.</w:t>
            </w:r>
          </w:p>
          <w:p w:rsidR="00823E1C" w:rsidRPr="00F610DA" w:rsidRDefault="00823E1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Раскладка выкройки и раскрой.</w:t>
            </w:r>
          </w:p>
        </w:tc>
        <w:tc>
          <w:tcPr>
            <w:tcW w:w="709" w:type="dxa"/>
            <w:gridSpan w:val="3"/>
          </w:tcPr>
          <w:p w:rsidR="00823E1C" w:rsidRPr="00EA08A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Pr="00EA08A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раскладки выкроек на ткани. Самоконтроль и анализ ошибок. Раскрой изделия.</w:t>
            </w:r>
          </w:p>
        </w:tc>
        <w:tc>
          <w:tcPr>
            <w:tcW w:w="1324" w:type="dxa"/>
          </w:tcPr>
          <w:p w:rsidR="00823E1C" w:rsidRPr="00EA08A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8AC">
              <w:rPr>
                <w:color w:val="000000"/>
                <w:sz w:val="24"/>
                <w:szCs w:val="24"/>
              </w:rPr>
              <w:t>Контроль действий</w:t>
            </w:r>
          </w:p>
          <w:p w:rsidR="00823E1C" w:rsidRPr="00EA08A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1C" w:rsidTr="00222526">
        <w:tc>
          <w:tcPr>
            <w:tcW w:w="561" w:type="dxa"/>
          </w:tcPr>
          <w:p w:rsidR="00823E1C" w:rsidRPr="0021610B" w:rsidRDefault="00823E1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 27-28</w:t>
            </w:r>
          </w:p>
        </w:tc>
        <w:tc>
          <w:tcPr>
            <w:tcW w:w="3821" w:type="dxa"/>
          </w:tcPr>
          <w:p w:rsidR="00823E1C" w:rsidRDefault="00823E1C">
            <w:pPr>
              <w:pStyle w:val="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переноса</w:t>
            </w:r>
            <w:r>
              <w:rPr>
                <w:color w:val="000000"/>
                <w:sz w:val="24"/>
                <w:szCs w:val="24"/>
              </w:rPr>
              <w:t xml:space="preserve"> контурных и контрольных линий на ткань. Сборка изделия.</w:t>
            </w:r>
          </w:p>
          <w:p w:rsidR="00823E1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.   </w:t>
            </w:r>
            <w:r>
              <w:rPr>
                <w:color w:val="000000"/>
                <w:sz w:val="24"/>
                <w:szCs w:val="24"/>
              </w:rPr>
              <w:t>Прокладывание контурных и контрольных линий на  деталях кроя. Подготовка изделия к примерке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Pr="00E06F86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86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 w:rsidRPr="00E0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контурных и контрольных линий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парные детали кроя.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изделия к примерке</w:t>
            </w:r>
          </w:p>
        </w:tc>
        <w:tc>
          <w:tcPr>
            <w:tcW w:w="1324" w:type="dxa"/>
          </w:tcPr>
          <w:p w:rsidR="00823E1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>3.4 29-30</w:t>
            </w:r>
          </w:p>
        </w:tc>
        <w:tc>
          <w:tcPr>
            <w:tcW w:w="3821" w:type="dxa"/>
          </w:tcPr>
          <w:p w:rsidR="00823E1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примерки, подгонка изделия по фигуре.</w:t>
            </w:r>
          </w:p>
          <w:p w:rsidR="00823E1C" w:rsidRDefault="00823E1C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color w:val="000000"/>
                <w:sz w:val="24"/>
                <w:szCs w:val="24"/>
              </w:rPr>
              <w:t>.   Проведение примерки, исправление дефектов.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Pr="00E06F86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примерки, исправление дефектов.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Самоконтроль и анализ ошибок.</w:t>
            </w:r>
          </w:p>
        </w:tc>
        <w:tc>
          <w:tcPr>
            <w:tcW w:w="1324" w:type="dxa"/>
          </w:tcPr>
          <w:p w:rsidR="00823E1C" w:rsidRDefault="0082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823E1C" w:rsidRPr="00EA08AC" w:rsidRDefault="00823E1C" w:rsidP="00E06F86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8AC">
              <w:rPr>
                <w:color w:val="000000"/>
                <w:sz w:val="24"/>
                <w:szCs w:val="24"/>
              </w:rPr>
              <w:t>Контроль действий</w:t>
            </w:r>
          </w:p>
          <w:p w:rsidR="00823E1C" w:rsidRDefault="00823E1C">
            <w:pPr>
              <w:spacing w:after="0" w:line="20" w:lineRule="atLeast"/>
            </w:pP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>3.5 31-32</w:t>
            </w:r>
          </w:p>
        </w:tc>
        <w:tc>
          <w:tcPr>
            <w:tcW w:w="3821" w:type="dxa"/>
          </w:tcPr>
          <w:p w:rsidR="00823E1C" w:rsidRPr="007F18D9" w:rsidRDefault="00823E1C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Стачивание машинными швами и окончательная отделка изделия.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Стачивание деталей и выполнение отделочных работ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Стачивание деталей и выполнение отделочных работ</w:t>
            </w:r>
            <w:r w:rsidRPr="00E0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Самоконтроль и анализ ошибок. Выполнение безопасных приёмов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23E1C" w:rsidRDefault="00823E1C" w:rsidP="00442D0B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823E1C" w:rsidRDefault="00823E1C" w:rsidP="00442D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823E1C" w:rsidTr="00222526">
        <w:trPr>
          <w:trHeight w:val="885"/>
        </w:trPr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 xml:space="preserve"> 3.6 33-34</w:t>
            </w:r>
          </w:p>
        </w:tc>
        <w:tc>
          <w:tcPr>
            <w:tcW w:w="3821" w:type="dxa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Стачивание машинными швами и окончательная отделка изделия.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Стачивание деталей и выполнение отделочных работ  </w:t>
            </w:r>
          </w:p>
        </w:tc>
        <w:tc>
          <w:tcPr>
            <w:tcW w:w="709" w:type="dxa"/>
            <w:gridSpan w:val="3"/>
          </w:tcPr>
          <w:p w:rsidR="00823E1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Стачивание деталей и выполнение отделочных работ</w:t>
            </w:r>
            <w:r w:rsidRPr="00E0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Самоконтроль и анализ ошибок. Выполнение безопасных приёмов труда.</w:t>
            </w:r>
          </w:p>
        </w:tc>
        <w:tc>
          <w:tcPr>
            <w:tcW w:w="1324" w:type="dxa"/>
          </w:tcPr>
          <w:p w:rsidR="00823E1C" w:rsidRDefault="00823E1C" w:rsidP="00442D0B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823E1C" w:rsidRDefault="00823E1C" w:rsidP="00442D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823E1C" w:rsidTr="00222526">
        <w:trPr>
          <w:trHeight w:val="1397"/>
        </w:trPr>
        <w:tc>
          <w:tcPr>
            <w:tcW w:w="561" w:type="dxa"/>
          </w:tcPr>
          <w:p w:rsidR="00823E1C" w:rsidRDefault="00823E1C" w:rsidP="008A436A">
            <w:pPr>
              <w:spacing w:line="20" w:lineRule="atLeast"/>
            </w:pPr>
            <w:r>
              <w:t xml:space="preserve"> 3.7 35-36</w:t>
            </w:r>
          </w:p>
        </w:tc>
        <w:tc>
          <w:tcPr>
            <w:tcW w:w="3821" w:type="dxa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оформление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Особенности ВТО. Контроль и оценка качества готового изделия.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Окончательная отделка и влажно-тепловая обработка изделия.</w:t>
            </w:r>
          </w:p>
        </w:tc>
        <w:tc>
          <w:tcPr>
            <w:tcW w:w="709" w:type="dxa"/>
            <w:gridSpan w:val="3"/>
          </w:tcPr>
          <w:p w:rsidR="00823E1C" w:rsidRDefault="00823E1C" w:rsidP="008A436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gridSpan w:val="3"/>
          </w:tcPr>
          <w:p w:rsidR="00823E1C" w:rsidRDefault="00823E1C" w:rsidP="008A436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режима и выполнение влажно-тепловой обработки изделия.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Самоконтроль и оценка качества готового изделия, анализ ошибок.</w:t>
            </w:r>
          </w:p>
        </w:tc>
        <w:tc>
          <w:tcPr>
            <w:tcW w:w="1324" w:type="dxa"/>
          </w:tcPr>
          <w:p w:rsidR="00823E1C" w:rsidRDefault="00823E1C" w:rsidP="006F4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823E1C" w:rsidRPr="00EA08AC" w:rsidRDefault="00823E1C" w:rsidP="006F4C56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8AC">
              <w:rPr>
                <w:color w:val="000000"/>
                <w:sz w:val="24"/>
                <w:szCs w:val="24"/>
              </w:rPr>
              <w:t>Контроль действий</w:t>
            </w:r>
            <w:r>
              <w:rPr>
                <w:color w:val="000000"/>
                <w:sz w:val="24"/>
                <w:szCs w:val="24"/>
              </w:rPr>
              <w:t xml:space="preserve"> и качества готового изделия</w:t>
            </w:r>
          </w:p>
          <w:p w:rsidR="00823E1C" w:rsidRDefault="00823E1C" w:rsidP="008A4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</w:tc>
        <w:tc>
          <w:tcPr>
            <w:tcW w:w="10071" w:type="dxa"/>
            <w:gridSpan w:val="8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Рукоделие. Художественные ремёсла. 10 ч.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 xml:space="preserve">4.1 37-38  </w:t>
            </w:r>
          </w:p>
        </w:tc>
        <w:tc>
          <w:tcPr>
            <w:tcW w:w="3876" w:type="dxa"/>
            <w:gridSpan w:val="2"/>
          </w:tcPr>
          <w:p w:rsidR="00823E1C" w:rsidRDefault="00823E1C">
            <w:pPr>
              <w:pStyle w:val="a"/>
              <w:spacing w:line="2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Ассортимент вязаных изделий. Материалы и инструменты. Характеристика пряжи. Подбор спиц. </w:t>
            </w:r>
            <w:r w:rsidRPr="008D4C13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начала вязания на двух и пяти спицах.</w:t>
            </w:r>
            <w:r w:rsidRPr="008D4C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7" w:type="dxa"/>
            <w:gridSpan w:val="3"/>
          </w:tcPr>
          <w:p w:rsidR="00823E1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презентация информации 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ассортименте вязаных изделий.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рабочего места. Выполнение приёмов </w:t>
            </w:r>
            <w:r w:rsidRPr="006F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вязания на двух и пяти спицах.</w:t>
            </w:r>
            <w:r w:rsidRPr="008D4C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4" w:type="dxa"/>
          </w:tcPr>
          <w:p w:rsidR="00823E1C" w:rsidRPr="006F4C56" w:rsidRDefault="00823E1C" w:rsidP="006F4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823E1C" w:rsidRDefault="00823E1C" w:rsidP="006F4C5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F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действий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 xml:space="preserve">4.2 39-40  </w:t>
            </w:r>
          </w:p>
        </w:tc>
        <w:tc>
          <w:tcPr>
            <w:tcW w:w="3876" w:type="dxa"/>
            <w:gridSpan w:val="2"/>
          </w:tcPr>
          <w:p w:rsidR="00823E1C" w:rsidRDefault="00823E1C">
            <w:pPr>
              <w:pStyle w:val="a"/>
              <w:spacing w:line="2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Условные обозначения, применяемые при вязании на спицах.</w:t>
            </w:r>
          </w:p>
          <w:p w:rsidR="00823E1C" w:rsidRDefault="00823E1C">
            <w:pPr>
              <w:pStyle w:val="a"/>
              <w:spacing w:line="2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color w:val="000000"/>
                <w:sz w:val="24"/>
                <w:szCs w:val="24"/>
              </w:rPr>
              <w:t>.   Выполнение простых петель различными способами.</w:t>
            </w:r>
          </w:p>
        </w:tc>
        <w:tc>
          <w:tcPr>
            <w:tcW w:w="727" w:type="dxa"/>
            <w:gridSpan w:val="3"/>
          </w:tcPr>
          <w:p w:rsidR="00823E1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Pr="006F4C56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приёмов </w:t>
            </w:r>
            <w:r w:rsidRPr="006F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вязания простых петель различными способами.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безопасных приёмов труда.</w:t>
            </w:r>
          </w:p>
        </w:tc>
        <w:tc>
          <w:tcPr>
            <w:tcW w:w="1324" w:type="dxa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F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действий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 xml:space="preserve"> 4.3 41-42 </w:t>
            </w:r>
          </w:p>
        </w:tc>
        <w:tc>
          <w:tcPr>
            <w:tcW w:w="3876" w:type="dxa"/>
            <w:gridSpan w:val="2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петля. Убавление и прибавление петель. Закрывание петель.                </w:t>
            </w:r>
          </w:p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Выполнение образцов в технике вязания на спицах.</w:t>
            </w:r>
          </w:p>
        </w:tc>
        <w:tc>
          <w:tcPr>
            <w:tcW w:w="727" w:type="dxa"/>
            <w:gridSpan w:val="3"/>
          </w:tcPr>
          <w:p w:rsidR="00823E1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Default="00823E1C" w:rsidP="006F4C5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приёмов убавления и прибавления петель. Выполнение различных способов закрывания петель.  Выполнение образцов в технике вязания на спицах.              </w:t>
            </w:r>
          </w:p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23E1C" w:rsidRDefault="00823E1C" w:rsidP="006F4C56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823E1C" w:rsidRDefault="00823E1C" w:rsidP="006F4C5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>4.4  43-44</w:t>
            </w:r>
          </w:p>
        </w:tc>
        <w:tc>
          <w:tcPr>
            <w:tcW w:w="3876" w:type="dxa"/>
            <w:gridSpan w:val="2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 на пяти спицах.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Выполнение изделий в технике вязания на спицах. Носки.</w:t>
            </w:r>
          </w:p>
        </w:tc>
        <w:tc>
          <w:tcPr>
            <w:tcW w:w="727" w:type="dxa"/>
            <w:gridSpan w:val="3"/>
          </w:tcPr>
          <w:p w:rsidR="00823E1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приёмов вязания пятью спицами. Изготовление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(носки) в технике вязания на  пяти спицах.</w:t>
            </w:r>
          </w:p>
        </w:tc>
        <w:tc>
          <w:tcPr>
            <w:tcW w:w="1324" w:type="dxa"/>
          </w:tcPr>
          <w:p w:rsidR="00823E1C" w:rsidRDefault="00823E1C" w:rsidP="00983B0D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823E1C" w:rsidRDefault="00823E1C" w:rsidP="00983B0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823E1C" w:rsidTr="00222526">
        <w:trPr>
          <w:trHeight w:val="349"/>
        </w:trPr>
        <w:tc>
          <w:tcPr>
            <w:tcW w:w="561" w:type="dxa"/>
          </w:tcPr>
          <w:p w:rsidR="00823E1C" w:rsidRDefault="00823E1C">
            <w:pPr>
              <w:spacing w:after="0" w:line="20" w:lineRule="atLeast"/>
            </w:pPr>
            <w:r>
              <w:t xml:space="preserve">4.5 45-46  </w:t>
            </w:r>
          </w:p>
        </w:tc>
        <w:tc>
          <w:tcPr>
            <w:tcW w:w="3876" w:type="dxa"/>
            <w:gridSpan w:val="2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Выполнение изделий в технике вязания на спицах. Варежки, перчатки.</w:t>
            </w:r>
          </w:p>
        </w:tc>
        <w:tc>
          <w:tcPr>
            <w:tcW w:w="727" w:type="dxa"/>
            <w:gridSpan w:val="3"/>
          </w:tcPr>
          <w:p w:rsidR="00823E1C" w:rsidRDefault="00823E1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Default="00823E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(варежки) в технике вязания на  пяти спицах. Выполнение безопасных приёмов труда.</w:t>
            </w:r>
          </w:p>
        </w:tc>
        <w:tc>
          <w:tcPr>
            <w:tcW w:w="1324" w:type="dxa"/>
          </w:tcPr>
          <w:p w:rsidR="00823E1C" w:rsidRDefault="00823E1C" w:rsidP="00983B0D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823E1C" w:rsidRDefault="00823E1C" w:rsidP="00983B0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823E1C" w:rsidTr="00222526">
        <w:trPr>
          <w:trHeight w:val="285"/>
        </w:trPr>
        <w:tc>
          <w:tcPr>
            <w:tcW w:w="561" w:type="dxa"/>
          </w:tcPr>
          <w:p w:rsidR="00823E1C" w:rsidRPr="005B5DF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071" w:type="dxa"/>
            <w:gridSpan w:val="8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B5D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Технология ведения дома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  8ч.</w:t>
            </w:r>
          </w:p>
        </w:tc>
      </w:tr>
      <w:tr w:rsidR="00823E1C" w:rsidTr="00222526">
        <w:trPr>
          <w:trHeight w:val="1917"/>
        </w:trPr>
        <w:tc>
          <w:tcPr>
            <w:tcW w:w="561" w:type="dxa"/>
          </w:tcPr>
          <w:p w:rsidR="00823E1C" w:rsidRPr="005B5DF0" w:rsidRDefault="00823E1C" w:rsidP="004B6D99">
            <w:pPr>
              <w:spacing w:after="0" w:line="2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5.1 47-48</w:t>
            </w:r>
          </w:p>
        </w:tc>
        <w:tc>
          <w:tcPr>
            <w:tcW w:w="3876" w:type="dxa"/>
            <w:gridSpan w:val="2"/>
          </w:tcPr>
          <w:p w:rsidR="00823E1C" w:rsidRPr="005B5DF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Рациональное планирование расходов на основе актуальных потребностей семьи.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Изучение цен на рынке товаров и услуг с целью минимизации расходов в бюджете семьи. </w:t>
            </w:r>
          </w:p>
        </w:tc>
        <w:tc>
          <w:tcPr>
            <w:tcW w:w="727" w:type="dxa"/>
            <w:gridSpan w:val="3"/>
          </w:tcPr>
          <w:p w:rsidR="00823E1C" w:rsidRPr="0060417D" w:rsidRDefault="00823E1C" w:rsidP="004B6D9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Pr="00983B0D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расходов своей семьи. Изучение цен на рынке товаров и услуг</w:t>
            </w:r>
          </w:p>
        </w:tc>
        <w:tc>
          <w:tcPr>
            <w:tcW w:w="1324" w:type="dxa"/>
          </w:tcPr>
          <w:p w:rsidR="00823E1C" w:rsidRPr="00983B0D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823E1C" w:rsidTr="00222526">
        <w:trPr>
          <w:trHeight w:val="285"/>
        </w:trPr>
        <w:tc>
          <w:tcPr>
            <w:tcW w:w="561" w:type="dxa"/>
          </w:tcPr>
          <w:p w:rsidR="00823E1C" w:rsidRDefault="00823E1C" w:rsidP="004B6D99">
            <w:pPr>
              <w:spacing w:after="0" w:line="2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 49-50</w:t>
            </w:r>
          </w:p>
        </w:tc>
        <w:tc>
          <w:tcPr>
            <w:tcW w:w="3876" w:type="dxa"/>
            <w:gridSpan w:val="2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ельских качеств товаров и услуг. Права потребителя и их защита.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Расчёт минимальной стоимости потребительской корзины.</w:t>
            </w:r>
          </w:p>
        </w:tc>
        <w:tc>
          <w:tcPr>
            <w:tcW w:w="727" w:type="dxa"/>
            <w:gridSpan w:val="3"/>
          </w:tcPr>
          <w:p w:rsidR="00823E1C" w:rsidRPr="0060417D" w:rsidRDefault="00823E1C" w:rsidP="004B6D9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Pr="00983B0D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минимальной стоимости потребительской корзины.</w:t>
            </w:r>
          </w:p>
        </w:tc>
        <w:tc>
          <w:tcPr>
            <w:tcW w:w="1324" w:type="dxa"/>
          </w:tcPr>
          <w:p w:rsidR="00823E1C" w:rsidRPr="00983B0D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823E1C" w:rsidTr="00222526">
        <w:trPr>
          <w:trHeight w:val="300"/>
        </w:trPr>
        <w:tc>
          <w:tcPr>
            <w:tcW w:w="561" w:type="dxa"/>
          </w:tcPr>
          <w:p w:rsidR="00823E1C" w:rsidRDefault="00823E1C" w:rsidP="004B6D99">
            <w:pPr>
              <w:spacing w:after="0" w:line="2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5.3 51-52</w:t>
            </w:r>
          </w:p>
        </w:tc>
        <w:tc>
          <w:tcPr>
            <w:tcW w:w="3876" w:type="dxa"/>
            <w:gridSpan w:val="2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распространённых технологий ремонта и отделки жилых помещений. Инструменты для ремонтно-отделочных работ.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эскиза жилой комнаты.</w:t>
            </w:r>
          </w:p>
        </w:tc>
        <w:tc>
          <w:tcPr>
            <w:tcW w:w="727" w:type="dxa"/>
            <w:gridSpan w:val="3"/>
          </w:tcPr>
          <w:p w:rsidR="00823E1C" w:rsidRPr="0060417D" w:rsidRDefault="00823E1C" w:rsidP="004B6D9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Pr="00983B0D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эскиза жилой комнаты.</w:t>
            </w:r>
          </w:p>
        </w:tc>
        <w:tc>
          <w:tcPr>
            <w:tcW w:w="1324" w:type="dxa"/>
          </w:tcPr>
          <w:p w:rsidR="00823E1C" w:rsidRPr="00983B0D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23E1C" w:rsidRPr="00983B0D" w:rsidTr="00222526">
        <w:trPr>
          <w:trHeight w:val="1877"/>
        </w:trPr>
        <w:tc>
          <w:tcPr>
            <w:tcW w:w="561" w:type="dxa"/>
          </w:tcPr>
          <w:p w:rsidR="00823E1C" w:rsidRDefault="00823E1C" w:rsidP="004B6D99">
            <w:pPr>
              <w:spacing w:after="0" w:line="2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 53-54</w:t>
            </w:r>
          </w:p>
        </w:tc>
        <w:tc>
          <w:tcPr>
            <w:tcW w:w="3876" w:type="dxa"/>
            <w:gridSpan w:val="2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нанесения на подготовленные поверхности красок, наклейка обоев, элементов декоративных украшений.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Подбор строительно-отделочных материалов по каталогам.</w:t>
            </w:r>
          </w:p>
        </w:tc>
        <w:tc>
          <w:tcPr>
            <w:tcW w:w="727" w:type="dxa"/>
            <w:gridSpan w:val="3"/>
          </w:tcPr>
          <w:p w:rsidR="00823E1C" w:rsidRPr="0060417D" w:rsidRDefault="00823E1C" w:rsidP="004B6D9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Pr="005B5DF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строительно-отделочных материалов по каталогам.</w:t>
            </w:r>
          </w:p>
        </w:tc>
        <w:tc>
          <w:tcPr>
            <w:tcW w:w="1324" w:type="dxa"/>
          </w:tcPr>
          <w:p w:rsidR="00823E1C" w:rsidRPr="00983B0D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823E1C" w:rsidTr="00222526">
        <w:trPr>
          <w:trHeight w:val="225"/>
        </w:trPr>
        <w:tc>
          <w:tcPr>
            <w:tcW w:w="561" w:type="dxa"/>
          </w:tcPr>
          <w:p w:rsidR="00823E1C" w:rsidRPr="005B5DF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071" w:type="dxa"/>
            <w:gridSpan w:val="8"/>
          </w:tcPr>
          <w:p w:rsidR="00823E1C" w:rsidRPr="005B5DF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Электротехнические работы. 2 ч.</w:t>
            </w:r>
          </w:p>
        </w:tc>
      </w:tr>
      <w:tr w:rsidR="00823E1C" w:rsidTr="00222526">
        <w:trPr>
          <w:trHeight w:val="1363"/>
        </w:trPr>
        <w:tc>
          <w:tcPr>
            <w:tcW w:w="561" w:type="dxa"/>
          </w:tcPr>
          <w:p w:rsidR="00823E1C" w:rsidRPr="005B5DF0" w:rsidRDefault="00823E1C" w:rsidP="004B6D99">
            <w:pPr>
              <w:spacing w:after="0" w:line="2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 55-56</w:t>
            </w:r>
          </w:p>
        </w:tc>
        <w:tc>
          <w:tcPr>
            <w:tcW w:w="3876" w:type="dxa"/>
            <w:gridSpan w:val="2"/>
          </w:tcPr>
          <w:p w:rsidR="00823E1C" w:rsidRPr="00CA7AD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Бытовые электрические приборы. Источники света.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Подбор бытовых электроприборов по их мощности.</w:t>
            </w:r>
          </w:p>
        </w:tc>
        <w:tc>
          <w:tcPr>
            <w:tcW w:w="727" w:type="dxa"/>
            <w:gridSpan w:val="3"/>
          </w:tcPr>
          <w:p w:rsidR="00823E1C" w:rsidRPr="007C1574" w:rsidRDefault="00823E1C" w:rsidP="004B6D9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Pr="005B5DF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бытовых электроприборов по их мощности. Сравнительный анализ  потребления электроэнергии и силы света современных осветительных приборов</w:t>
            </w:r>
          </w:p>
        </w:tc>
        <w:tc>
          <w:tcPr>
            <w:tcW w:w="1324" w:type="dxa"/>
          </w:tcPr>
          <w:p w:rsidR="00823E1C" w:rsidRPr="005B5DF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3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823E1C" w:rsidTr="00222526">
        <w:trPr>
          <w:trHeight w:val="300"/>
        </w:trPr>
        <w:tc>
          <w:tcPr>
            <w:tcW w:w="561" w:type="dxa"/>
          </w:tcPr>
          <w:p w:rsidR="00823E1C" w:rsidRPr="0084251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0071" w:type="dxa"/>
            <w:gridSpan w:val="8"/>
          </w:tcPr>
          <w:p w:rsidR="00823E1C" w:rsidRPr="005B5DF0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Современное производство и профессиональное образование. 4 ч.</w:t>
            </w:r>
          </w:p>
        </w:tc>
      </w:tr>
      <w:tr w:rsidR="00823E1C" w:rsidTr="00222526">
        <w:trPr>
          <w:trHeight w:val="300"/>
        </w:trPr>
        <w:tc>
          <w:tcPr>
            <w:tcW w:w="561" w:type="dxa"/>
          </w:tcPr>
          <w:p w:rsidR="00823E1C" w:rsidRPr="005B277B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7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57-58</w:t>
            </w:r>
          </w:p>
        </w:tc>
        <w:tc>
          <w:tcPr>
            <w:tcW w:w="3883" w:type="dxa"/>
            <w:gridSpan w:val="3"/>
          </w:tcPr>
          <w:p w:rsidR="00823E1C" w:rsidRPr="007C1574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Сферы и отрасли современного производства. Влияние техники на виды и содержание труда.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структуры предприятия и профессионального деления работников</w:t>
            </w:r>
          </w:p>
        </w:tc>
        <w:tc>
          <w:tcPr>
            <w:tcW w:w="720" w:type="dxa"/>
            <w:gridSpan w:val="2"/>
          </w:tcPr>
          <w:p w:rsidR="00823E1C" w:rsidRPr="007C1574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Pr="007C1574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типовых структур  предприятия и профессионального деления работников.</w:t>
            </w:r>
          </w:p>
        </w:tc>
        <w:tc>
          <w:tcPr>
            <w:tcW w:w="1324" w:type="dxa"/>
          </w:tcPr>
          <w:p w:rsidR="00823E1C" w:rsidRPr="007C1574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823E1C" w:rsidTr="00222526">
        <w:trPr>
          <w:trHeight w:val="195"/>
        </w:trPr>
        <w:tc>
          <w:tcPr>
            <w:tcW w:w="561" w:type="dxa"/>
          </w:tcPr>
          <w:p w:rsidR="00823E1C" w:rsidRPr="007C1574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59-60</w:t>
            </w:r>
          </w:p>
        </w:tc>
        <w:tc>
          <w:tcPr>
            <w:tcW w:w="3883" w:type="dxa"/>
            <w:gridSpan w:val="3"/>
          </w:tcPr>
          <w:p w:rsidR="00823E1C" w:rsidRPr="007C1574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профессии, специальности и квалификации работника. Факторы, влияющие на уровень оплаты труда.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Построение планов профессионального образования</w:t>
            </w:r>
          </w:p>
        </w:tc>
        <w:tc>
          <w:tcPr>
            <w:tcW w:w="720" w:type="dxa"/>
            <w:gridSpan w:val="2"/>
          </w:tcPr>
          <w:p w:rsidR="00823E1C" w:rsidRPr="007C1574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Pr="007C1574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презентация информации о путях получения профессионального образования и трудоустройства. Работа со  справочной литературой.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планов профессионального образования</w:t>
            </w:r>
          </w:p>
        </w:tc>
        <w:tc>
          <w:tcPr>
            <w:tcW w:w="1324" w:type="dxa"/>
          </w:tcPr>
          <w:p w:rsidR="00823E1C" w:rsidRPr="007C1574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0071" w:type="dxa"/>
            <w:gridSpan w:val="8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Творческие проекты.   8 ч.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876" w:type="dxa"/>
            <w:gridSpan w:val="2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проекта.  </w:t>
            </w:r>
          </w:p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Оформление дневника проекта  </w:t>
            </w:r>
          </w:p>
        </w:tc>
        <w:tc>
          <w:tcPr>
            <w:tcW w:w="727" w:type="dxa"/>
            <w:gridSpan w:val="3"/>
          </w:tcPr>
          <w:p w:rsidR="00823E1C" w:rsidRDefault="00823E1C" w:rsidP="004B6D9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банком проектов. Выбор темы проекта, формулировка задачи, определение критериев. Выработка первоначальных идей. Оформление дневника проекта  </w:t>
            </w:r>
          </w:p>
        </w:tc>
        <w:tc>
          <w:tcPr>
            <w:tcW w:w="1324" w:type="dxa"/>
          </w:tcPr>
          <w:p w:rsidR="00823E1C" w:rsidRDefault="00823E1C" w:rsidP="004B6D99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</w:t>
            </w:r>
          </w:p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823E1C" w:rsidTr="00222526">
        <w:tc>
          <w:tcPr>
            <w:tcW w:w="561" w:type="dxa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876" w:type="dxa"/>
            <w:gridSpan w:val="2"/>
          </w:tcPr>
          <w:p w:rsidR="00823E1C" w:rsidRPr="0042223F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лучшей идеи. Экспериментирование с материалами.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технологической карты.</w:t>
            </w:r>
          </w:p>
        </w:tc>
        <w:tc>
          <w:tcPr>
            <w:tcW w:w="727" w:type="dxa"/>
            <w:gridSpan w:val="3"/>
          </w:tcPr>
          <w:p w:rsidR="00823E1C" w:rsidRDefault="00823E1C" w:rsidP="004B6D9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Эскизирование лучшей идеи. Дизайн-анализ. Выполнение  работы по выбору материалов для изделия. Выбор оборудования и инструментов. Составление технологической карты.</w:t>
            </w:r>
          </w:p>
        </w:tc>
        <w:tc>
          <w:tcPr>
            <w:tcW w:w="1324" w:type="dxa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</w:tc>
      </w:tr>
      <w:tr w:rsidR="00823E1C" w:rsidTr="00222526">
        <w:tc>
          <w:tcPr>
            <w:tcW w:w="561" w:type="dxa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876" w:type="dxa"/>
            <w:gridSpan w:val="2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Изготовление изделия.</w:t>
            </w:r>
          </w:p>
        </w:tc>
        <w:tc>
          <w:tcPr>
            <w:tcW w:w="727" w:type="dxa"/>
            <w:gridSpan w:val="3"/>
          </w:tcPr>
          <w:p w:rsidR="00823E1C" w:rsidRDefault="00823E1C" w:rsidP="004B6D9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 в соответствии с технологической картой, внесение  изменений, соблюдение ПТБ</w:t>
            </w:r>
          </w:p>
        </w:tc>
        <w:tc>
          <w:tcPr>
            <w:tcW w:w="1324" w:type="dxa"/>
          </w:tcPr>
          <w:p w:rsidR="00823E1C" w:rsidRDefault="00823E1C" w:rsidP="0042223F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  качества работы</w:t>
            </w:r>
          </w:p>
          <w:p w:rsidR="00823E1C" w:rsidRDefault="00823E1C" w:rsidP="004B6D99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823E1C" w:rsidTr="00222526">
        <w:trPr>
          <w:trHeight w:val="662"/>
        </w:trPr>
        <w:tc>
          <w:tcPr>
            <w:tcW w:w="561" w:type="dxa"/>
          </w:tcPr>
          <w:p w:rsidR="00823E1C" w:rsidRDefault="00823E1C" w:rsidP="004B6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  <w:p w:rsidR="00823E1C" w:rsidRDefault="00823E1C" w:rsidP="004B6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876" w:type="dxa"/>
            <w:gridSpan w:val="2"/>
          </w:tcPr>
          <w:p w:rsidR="00823E1C" w:rsidRDefault="00823E1C" w:rsidP="004B6D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727" w:type="dxa"/>
            <w:gridSpan w:val="3"/>
          </w:tcPr>
          <w:p w:rsidR="00823E1C" w:rsidRDefault="00823E1C" w:rsidP="004B6D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4" w:type="dxa"/>
            <w:gridSpan w:val="2"/>
          </w:tcPr>
          <w:p w:rsidR="00823E1C" w:rsidRDefault="00823E1C" w:rsidP="00422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«Оценка результата проекта». Подготовка к защите. Оформление документации. Презентация изделия (защита).</w:t>
            </w:r>
          </w:p>
        </w:tc>
        <w:tc>
          <w:tcPr>
            <w:tcW w:w="1324" w:type="dxa"/>
          </w:tcPr>
          <w:p w:rsidR="00823E1C" w:rsidRDefault="00823E1C" w:rsidP="00422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823E1C" w:rsidTr="00BC1461">
        <w:trPr>
          <w:trHeight w:val="568"/>
        </w:trPr>
        <w:tc>
          <w:tcPr>
            <w:tcW w:w="10632" w:type="dxa"/>
            <w:gridSpan w:val="9"/>
          </w:tcPr>
          <w:p w:rsidR="00823E1C" w:rsidRDefault="00823E1C" w:rsidP="004B6D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Итого: 68 часов</w:t>
            </w:r>
          </w:p>
        </w:tc>
      </w:tr>
    </w:tbl>
    <w:p w:rsidR="00823E1C" w:rsidRDefault="00823E1C" w:rsidP="004B6D99">
      <w:pPr>
        <w:spacing w:after="0"/>
        <w:rPr>
          <w:rFonts w:ascii="Times New Roman" w:hAnsi="Times New Roman" w:cs="Times New Roman"/>
        </w:rPr>
      </w:pPr>
    </w:p>
    <w:p w:rsidR="00823E1C" w:rsidRDefault="00823E1C" w:rsidP="00BC1461"/>
    <w:p w:rsidR="00823E1C" w:rsidRDefault="00823E1C" w:rsidP="00BC1461"/>
    <w:p w:rsidR="00823E1C" w:rsidRDefault="00823E1C" w:rsidP="00BC1461"/>
    <w:p w:rsidR="00823E1C" w:rsidRDefault="00823E1C"/>
    <w:sectPr w:rsidR="00823E1C" w:rsidSect="0042223F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0A"/>
    <w:rsid w:val="00040429"/>
    <w:rsid w:val="00060534"/>
    <w:rsid w:val="00094858"/>
    <w:rsid w:val="000F441E"/>
    <w:rsid w:val="00107F82"/>
    <w:rsid w:val="001114A0"/>
    <w:rsid w:val="0015570F"/>
    <w:rsid w:val="001D77A8"/>
    <w:rsid w:val="001E2071"/>
    <w:rsid w:val="001F4EDC"/>
    <w:rsid w:val="0021610B"/>
    <w:rsid w:val="00222526"/>
    <w:rsid w:val="00293736"/>
    <w:rsid w:val="002B6F4D"/>
    <w:rsid w:val="003643A0"/>
    <w:rsid w:val="00366A15"/>
    <w:rsid w:val="0040032B"/>
    <w:rsid w:val="0040057F"/>
    <w:rsid w:val="00414902"/>
    <w:rsid w:val="00421628"/>
    <w:rsid w:val="0042223F"/>
    <w:rsid w:val="004376DC"/>
    <w:rsid w:val="00442D0B"/>
    <w:rsid w:val="004B6D99"/>
    <w:rsid w:val="004C5F1E"/>
    <w:rsid w:val="00514643"/>
    <w:rsid w:val="00523437"/>
    <w:rsid w:val="0053669D"/>
    <w:rsid w:val="00540CE3"/>
    <w:rsid w:val="00563D59"/>
    <w:rsid w:val="00590F7C"/>
    <w:rsid w:val="005A2BE2"/>
    <w:rsid w:val="005B277B"/>
    <w:rsid w:val="005B5DF0"/>
    <w:rsid w:val="005E0F84"/>
    <w:rsid w:val="005E1791"/>
    <w:rsid w:val="006030AF"/>
    <w:rsid w:val="0060417D"/>
    <w:rsid w:val="0061638C"/>
    <w:rsid w:val="0064450A"/>
    <w:rsid w:val="006F4C56"/>
    <w:rsid w:val="00724D6F"/>
    <w:rsid w:val="0073270B"/>
    <w:rsid w:val="0074189F"/>
    <w:rsid w:val="0075581E"/>
    <w:rsid w:val="00761811"/>
    <w:rsid w:val="007C1574"/>
    <w:rsid w:val="007F1328"/>
    <w:rsid w:val="007F18D9"/>
    <w:rsid w:val="00823E1C"/>
    <w:rsid w:val="00842510"/>
    <w:rsid w:val="00866519"/>
    <w:rsid w:val="00886C61"/>
    <w:rsid w:val="00897014"/>
    <w:rsid w:val="008A436A"/>
    <w:rsid w:val="008D4C13"/>
    <w:rsid w:val="00983B0D"/>
    <w:rsid w:val="009A4849"/>
    <w:rsid w:val="009F188A"/>
    <w:rsid w:val="009F4E4D"/>
    <w:rsid w:val="00A50D31"/>
    <w:rsid w:val="00AB3752"/>
    <w:rsid w:val="00AC2556"/>
    <w:rsid w:val="00AD0BBC"/>
    <w:rsid w:val="00B06D57"/>
    <w:rsid w:val="00B3255C"/>
    <w:rsid w:val="00B911B1"/>
    <w:rsid w:val="00BA700C"/>
    <w:rsid w:val="00BC1461"/>
    <w:rsid w:val="00C142E4"/>
    <w:rsid w:val="00C14C9F"/>
    <w:rsid w:val="00C34442"/>
    <w:rsid w:val="00C34562"/>
    <w:rsid w:val="00C5333F"/>
    <w:rsid w:val="00CA7AD0"/>
    <w:rsid w:val="00CB6B9B"/>
    <w:rsid w:val="00CF3FE4"/>
    <w:rsid w:val="00D270A5"/>
    <w:rsid w:val="00D6086B"/>
    <w:rsid w:val="00D63C00"/>
    <w:rsid w:val="00D85D3E"/>
    <w:rsid w:val="00DB36DB"/>
    <w:rsid w:val="00E06F86"/>
    <w:rsid w:val="00E36ECC"/>
    <w:rsid w:val="00E60A4B"/>
    <w:rsid w:val="00EA08AC"/>
    <w:rsid w:val="00EC054B"/>
    <w:rsid w:val="00F04B57"/>
    <w:rsid w:val="00F27060"/>
    <w:rsid w:val="00F607E2"/>
    <w:rsid w:val="00F610DA"/>
    <w:rsid w:val="00F809B3"/>
    <w:rsid w:val="00FA09F7"/>
    <w:rsid w:val="00FD3E88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"/>
    <w:basedOn w:val="Normal"/>
    <w:uiPriority w:val="99"/>
    <w:rsid w:val="00BC146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878</TotalTime>
  <Pages>4</Pages>
  <Words>1552</Words>
  <Characters>8853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InWin</cp:lastModifiedBy>
  <cp:revision>18</cp:revision>
  <dcterms:created xsi:type="dcterms:W3CDTF">2014-07-15T07:36:00Z</dcterms:created>
  <dcterms:modified xsi:type="dcterms:W3CDTF">2014-10-12T18:47:00Z</dcterms:modified>
</cp:coreProperties>
</file>