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5B3" w:rsidRPr="00BB486A" w:rsidRDefault="00C955B3" w:rsidP="004C1330">
      <w:pPr>
        <w:keepNext/>
        <w:keepLines/>
        <w:spacing w:after="0" w:line="240" w:lineRule="auto"/>
        <w:ind w:right="100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  <w:bookmarkStart w:id="0" w:name="bookmark0"/>
      <w:r w:rsidRPr="004C1330">
        <w:rPr>
          <w:rFonts w:ascii="Times New Roman" w:hAnsi="Times New Roman"/>
          <w:b/>
          <w:bCs/>
          <w:sz w:val="24"/>
          <w:szCs w:val="24"/>
          <w:lang w:eastAsia="ru-RU"/>
        </w:rPr>
        <w:t>Изучение семейной атмосферы</w:t>
      </w:r>
      <w:bookmarkEnd w:id="0"/>
    </w:p>
    <w:p w:rsidR="00C955B3" w:rsidRPr="00BB486A" w:rsidRDefault="00C955B3" w:rsidP="004C1330">
      <w:pPr>
        <w:keepNext/>
        <w:keepLines/>
        <w:spacing w:after="0" w:line="240" w:lineRule="auto"/>
        <w:ind w:right="100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C955B3" w:rsidRPr="004C1330" w:rsidRDefault="00C955B3" w:rsidP="004C1330">
      <w:pPr>
        <w:tabs>
          <w:tab w:val="left" w:pos="3305"/>
          <w:tab w:val="left" w:leader="underscore" w:pos="4001"/>
          <w:tab w:val="left" w:leader="underscore" w:pos="5594"/>
          <w:tab w:val="left" w:leader="underscore" w:pos="5681"/>
        </w:tabs>
        <w:spacing w:after="0" w:line="240" w:lineRule="auto"/>
        <w:ind w:left="20" w:firstLine="28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ФИ ребенка</w:t>
      </w:r>
      <w:r w:rsidRPr="00BB486A">
        <w:rPr>
          <w:rFonts w:ascii="Times New Roman" w:hAnsi="Times New Roman"/>
          <w:sz w:val="24"/>
          <w:szCs w:val="24"/>
          <w:lang w:eastAsia="ru-RU"/>
        </w:rPr>
        <w:t>_________________________________________</w:t>
      </w:r>
      <w:r w:rsidRPr="004C1330">
        <w:rPr>
          <w:rFonts w:ascii="Times New Roman" w:hAnsi="Times New Roman"/>
          <w:sz w:val="24"/>
          <w:szCs w:val="24"/>
          <w:lang w:eastAsia="ru-RU"/>
        </w:rPr>
        <w:t>Возраст</w:t>
      </w:r>
      <w:r w:rsidRPr="00BB486A">
        <w:rPr>
          <w:rFonts w:ascii="Times New Roman" w:hAnsi="Times New Roman"/>
          <w:sz w:val="24"/>
          <w:szCs w:val="24"/>
          <w:lang w:eastAsia="ru-RU"/>
        </w:rPr>
        <w:t>__________</w:t>
      </w:r>
      <w:r w:rsidRPr="004C1330">
        <w:rPr>
          <w:rFonts w:ascii="Times New Roman" w:hAnsi="Times New Roman"/>
          <w:sz w:val="24"/>
          <w:szCs w:val="24"/>
          <w:lang w:eastAsia="ru-RU"/>
        </w:rPr>
        <w:tab/>
      </w:r>
      <w:r w:rsidRPr="004C1330">
        <w:rPr>
          <w:rFonts w:ascii="Times New Roman" w:hAnsi="Times New Roman"/>
          <w:sz w:val="24"/>
          <w:szCs w:val="24"/>
          <w:lang w:eastAsia="ru-RU"/>
        </w:rPr>
        <w:tab/>
      </w:r>
    </w:p>
    <w:p w:rsidR="00C955B3" w:rsidRPr="00BB486A" w:rsidRDefault="00C955B3" w:rsidP="004C1330">
      <w:pPr>
        <w:tabs>
          <w:tab w:val="left" w:leader="underscore" w:pos="3308"/>
          <w:tab w:val="left" w:leader="underscore" w:pos="3404"/>
          <w:tab w:val="left" w:leader="underscore" w:pos="4681"/>
          <w:tab w:val="left" w:leader="underscore" w:pos="4710"/>
          <w:tab w:val="left" w:leader="underscore" w:pos="6106"/>
          <w:tab w:val="left" w:leader="underscore" w:pos="6361"/>
        </w:tabs>
        <w:spacing w:after="0" w:line="240" w:lineRule="auto"/>
        <w:ind w:left="20" w:right="20" w:firstLine="28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955B3" w:rsidRPr="004C1330" w:rsidRDefault="00C955B3" w:rsidP="004C1330">
      <w:pPr>
        <w:tabs>
          <w:tab w:val="left" w:leader="underscore" w:pos="3308"/>
          <w:tab w:val="left" w:leader="underscore" w:pos="3404"/>
          <w:tab w:val="left" w:leader="underscore" w:pos="4681"/>
          <w:tab w:val="left" w:leader="underscore" w:pos="4710"/>
          <w:tab w:val="left" w:leader="underscore" w:pos="6106"/>
          <w:tab w:val="left" w:leader="underscore" w:pos="6361"/>
        </w:tabs>
        <w:spacing w:after="0" w:line="240" w:lineRule="auto"/>
        <w:ind w:left="20" w:right="20" w:firstLine="2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1330">
        <w:rPr>
          <w:rFonts w:ascii="Times New Roman" w:hAnsi="Times New Roman"/>
          <w:sz w:val="24"/>
          <w:szCs w:val="24"/>
          <w:lang w:eastAsia="ru-RU"/>
        </w:rPr>
        <w:t>]. У тебя два билета в цирк. Кого бы из своей семьи ты в</w:t>
      </w:r>
      <w:r>
        <w:rPr>
          <w:rFonts w:ascii="Times New Roman" w:hAnsi="Times New Roman"/>
          <w:sz w:val="24"/>
          <w:szCs w:val="24"/>
          <w:lang w:eastAsia="ru-RU"/>
        </w:rPr>
        <w:t>зял(а) с собой на представление</w:t>
      </w:r>
      <w:r w:rsidRPr="004C1330">
        <w:rPr>
          <w:rFonts w:ascii="Times New Roman" w:hAnsi="Times New Roman"/>
          <w:sz w:val="24"/>
          <w:szCs w:val="24"/>
          <w:lang w:eastAsia="ru-RU"/>
        </w:rPr>
        <w:t>______</w:t>
      </w:r>
    </w:p>
    <w:p w:rsidR="00C955B3" w:rsidRDefault="00C955B3" w:rsidP="004C1330">
      <w:pPr>
        <w:tabs>
          <w:tab w:val="left" w:leader="underscore" w:pos="3308"/>
          <w:tab w:val="left" w:leader="underscore" w:pos="3404"/>
          <w:tab w:val="left" w:leader="underscore" w:pos="4681"/>
          <w:tab w:val="left" w:leader="underscore" w:pos="4710"/>
          <w:tab w:val="left" w:leader="underscore" w:pos="6106"/>
          <w:tab w:val="left" w:leader="underscore" w:pos="6361"/>
        </w:tabs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BB486A">
        <w:rPr>
          <w:rFonts w:ascii="Times New Roman" w:hAnsi="Times New Roman"/>
          <w:sz w:val="24"/>
          <w:szCs w:val="24"/>
          <w:lang w:eastAsia="ru-RU"/>
        </w:rPr>
        <w:t xml:space="preserve">     </w:t>
      </w:r>
      <w:r>
        <w:rPr>
          <w:rFonts w:ascii="Times New Roman" w:hAnsi="Times New Roman"/>
          <w:sz w:val="24"/>
          <w:szCs w:val="24"/>
          <w:lang w:val="en-US" w:eastAsia="ru-RU"/>
        </w:rPr>
        <w:t>__________________________________________________________________________________</w:t>
      </w:r>
    </w:p>
    <w:p w:rsidR="00C955B3" w:rsidRPr="004C1330" w:rsidRDefault="00C955B3" w:rsidP="004C1330">
      <w:pPr>
        <w:tabs>
          <w:tab w:val="left" w:leader="underscore" w:pos="3308"/>
          <w:tab w:val="left" w:leader="underscore" w:pos="3404"/>
          <w:tab w:val="left" w:leader="underscore" w:pos="4681"/>
          <w:tab w:val="left" w:leader="underscore" w:pos="4710"/>
          <w:tab w:val="left" w:leader="underscore" w:pos="6106"/>
          <w:tab w:val="left" w:leader="underscore" w:pos="6361"/>
        </w:tabs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  <w:lang w:val="en-US" w:eastAsia="ru-RU"/>
        </w:rPr>
      </w:pPr>
    </w:p>
    <w:p w:rsidR="00C955B3" w:rsidRPr="004C1330" w:rsidRDefault="00C955B3" w:rsidP="004C1330">
      <w:pPr>
        <w:numPr>
          <w:ilvl w:val="1"/>
          <w:numId w:val="1"/>
        </w:numPr>
        <w:tabs>
          <w:tab w:val="left" w:pos="529"/>
          <w:tab w:val="left" w:leader="underscore" w:pos="3265"/>
          <w:tab w:val="left" w:leader="underscore" w:pos="5660"/>
          <w:tab w:val="left" w:leader="underscore" w:pos="6361"/>
        </w:tabs>
        <w:spacing w:after="0" w:line="240" w:lineRule="auto"/>
        <w:ind w:left="20" w:right="20" w:firstLine="2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1330">
        <w:rPr>
          <w:rFonts w:ascii="Times New Roman" w:hAnsi="Times New Roman"/>
          <w:sz w:val="24"/>
          <w:szCs w:val="24"/>
          <w:lang w:eastAsia="ru-RU"/>
        </w:rPr>
        <w:t>Твоя семья идет в гости, но один человек заболел и должен остаться дома. Кто это?</w:t>
      </w:r>
    </w:p>
    <w:p w:rsidR="00C955B3" w:rsidRDefault="00C955B3" w:rsidP="004C1330">
      <w:pPr>
        <w:tabs>
          <w:tab w:val="left" w:pos="529"/>
          <w:tab w:val="left" w:leader="underscore" w:pos="3265"/>
          <w:tab w:val="left" w:leader="underscore" w:pos="5660"/>
          <w:tab w:val="left" w:leader="underscore" w:pos="6361"/>
        </w:tabs>
        <w:spacing w:after="0" w:line="240" w:lineRule="auto"/>
        <w:ind w:left="300" w:right="20"/>
        <w:jc w:val="both"/>
        <w:rPr>
          <w:rFonts w:ascii="Times New Roman" w:hAnsi="Times New Roman"/>
          <w:sz w:val="24"/>
          <w:szCs w:val="24"/>
          <w:lang w:val="en-US"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val="en-US" w:eastAsia="ru-RU"/>
        </w:rPr>
        <w:t>________________________________________________________________________________</w:t>
      </w:r>
    </w:p>
    <w:p w:rsidR="00C955B3" w:rsidRPr="004C1330" w:rsidRDefault="00C955B3" w:rsidP="004C1330">
      <w:pPr>
        <w:tabs>
          <w:tab w:val="left" w:pos="529"/>
          <w:tab w:val="left" w:leader="underscore" w:pos="3265"/>
          <w:tab w:val="left" w:leader="underscore" w:pos="5660"/>
          <w:tab w:val="left" w:leader="underscore" w:pos="6361"/>
        </w:tabs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  <w:lang w:val="en-US" w:eastAsia="ru-RU"/>
        </w:rPr>
      </w:pPr>
    </w:p>
    <w:p w:rsidR="00C955B3" w:rsidRPr="004C1330" w:rsidRDefault="00C955B3" w:rsidP="004C1330">
      <w:pPr>
        <w:numPr>
          <w:ilvl w:val="1"/>
          <w:numId w:val="1"/>
        </w:numPr>
        <w:tabs>
          <w:tab w:val="left" w:pos="510"/>
          <w:tab w:val="left" w:pos="3817"/>
          <w:tab w:val="left" w:leader="underscore" w:pos="4738"/>
        </w:tabs>
        <w:spacing w:after="0" w:line="240" w:lineRule="auto"/>
        <w:ind w:left="20" w:right="20" w:firstLine="2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1330">
        <w:rPr>
          <w:rFonts w:ascii="Times New Roman" w:hAnsi="Times New Roman"/>
          <w:sz w:val="24"/>
          <w:szCs w:val="24"/>
          <w:lang w:eastAsia="ru-RU"/>
        </w:rPr>
        <w:t>Дома ты строишь из конструктора гараж. У тебя не получает</w:t>
      </w:r>
      <w:r w:rsidRPr="004C1330">
        <w:rPr>
          <w:rFonts w:ascii="Times New Roman" w:hAnsi="Times New Roman"/>
          <w:sz w:val="24"/>
          <w:szCs w:val="24"/>
          <w:lang w:eastAsia="ru-RU"/>
        </w:rPr>
        <w:softHyphen/>
        <w:t xml:space="preserve">ся. Кого ты позовешь на помощь?_____________________________________________________________________________ </w:t>
      </w:r>
    </w:p>
    <w:p w:rsidR="00C955B3" w:rsidRPr="004C1330" w:rsidRDefault="00C955B3" w:rsidP="004C1330">
      <w:pPr>
        <w:tabs>
          <w:tab w:val="left" w:pos="510"/>
          <w:tab w:val="left" w:pos="3817"/>
          <w:tab w:val="left" w:leader="underscore" w:pos="4738"/>
        </w:tabs>
        <w:spacing w:after="0" w:line="240" w:lineRule="auto"/>
        <w:ind w:left="300" w:right="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val="en-US" w:eastAsia="ru-RU"/>
        </w:rPr>
        <w:t>__________________________________________________________________________________</w:t>
      </w:r>
    </w:p>
    <w:p w:rsidR="00C955B3" w:rsidRPr="004C1330" w:rsidRDefault="00C955B3" w:rsidP="004C1330">
      <w:pPr>
        <w:numPr>
          <w:ilvl w:val="1"/>
          <w:numId w:val="1"/>
        </w:numPr>
        <w:tabs>
          <w:tab w:val="left" w:pos="534"/>
          <w:tab w:val="left" w:leader="underscore" w:pos="3332"/>
          <w:tab w:val="left" w:leader="underscore" w:pos="3572"/>
          <w:tab w:val="left" w:leader="underscore" w:pos="5526"/>
        </w:tabs>
        <w:spacing w:after="0" w:line="240" w:lineRule="auto"/>
        <w:ind w:left="20" w:right="20" w:firstLine="2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1330">
        <w:rPr>
          <w:rFonts w:ascii="Times New Roman" w:hAnsi="Times New Roman"/>
          <w:sz w:val="24"/>
          <w:szCs w:val="24"/>
          <w:lang w:eastAsia="ru-RU"/>
        </w:rPr>
        <w:t>Ты потерял(а) что-то очень дорогое для тебя. Кому первому ты расскажешь об этом?</w:t>
      </w:r>
      <w:r w:rsidRPr="004C1330">
        <w:rPr>
          <w:rFonts w:ascii="Times New Roman" w:hAnsi="Times New Roman"/>
          <w:sz w:val="24"/>
          <w:szCs w:val="24"/>
          <w:lang w:eastAsia="ru-RU"/>
        </w:rPr>
        <w:tab/>
      </w:r>
      <w:r w:rsidRPr="004C1330"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val="en-US" w:eastAsia="ru-RU"/>
        </w:rPr>
        <w:t>_______________________________________________________________________________</w:t>
      </w:r>
    </w:p>
    <w:p w:rsidR="00C955B3" w:rsidRPr="004C1330" w:rsidRDefault="00C955B3" w:rsidP="004C1330">
      <w:pPr>
        <w:tabs>
          <w:tab w:val="left" w:pos="534"/>
          <w:tab w:val="left" w:leader="underscore" w:pos="3332"/>
          <w:tab w:val="left" w:leader="underscore" w:pos="3572"/>
          <w:tab w:val="left" w:leader="underscore" w:pos="5526"/>
        </w:tabs>
        <w:spacing w:after="0" w:line="240" w:lineRule="auto"/>
        <w:ind w:left="300" w:right="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val="en-US" w:eastAsia="ru-RU"/>
        </w:rPr>
        <w:t xml:space="preserve">    _______________________________________________________________________________</w:t>
      </w:r>
    </w:p>
    <w:p w:rsidR="00C955B3" w:rsidRPr="004C1330" w:rsidRDefault="00C955B3" w:rsidP="004C1330">
      <w:pPr>
        <w:numPr>
          <w:ilvl w:val="1"/>
          <w:numId w:val="1"/>
        </w:numPr>
        <w:tabs>
          <w:tab w:val="left" w:pos="548"/>
          <w:tab w:val="left" w:leader="underscore" w:pos="6361"/>
        </w:tabs>
        <w:spacing w:after="0" w:line="240" w:lineRule="auto"/>
        <w:ind w:left="20" w:right="20" w:firstLine="2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1330">
        <w:rPr>
          <w:rFonts w:ascii="Times New Roman" w:hAnsi="Times New Roman"/>
          <w:sz w:val="24"/>
          <w:szCs w:val="24"/>
          <w:lang w:eastAsia="ru-RU"/>
        </w:rPr>
        <w:t>У тебя болит зуб, и ты должен(на) пойти к зубному врачу. С кем ты пойдешь к врачу?</w:t>
      </w:r>
      <w:r w:rsidRPr="004C1330">
        <w:rPr>
          <w:rFonts w:ascii="Times New Roman" w:hAnsi="Times New Roman"/>
          <w:sz w:val="24"/>
          <w:szCs w:val="24"/>
          <w:lang w:eastAsia="ru-RU"/>
        </w:rPr>
        <w:tab/>
      </w:r>
      <w:r w:rsidRPr="004C1330">
        <w:rPr>
          <w:rFonts w:ascii="Times New Roman" w:hAnsi="Times New Roman"/>
          <w:sz w:val="24"/>
          <w:szCs w:val="24"/>
          <w:lang w:eastAsia="ru-RU"/>
        </w:rPr>
        <w:br/>
        <w:t xml:space="preserve">     </w:t>
      </w:r>
      <w:r>
        <w:rPr>
          <w:rFonts w:ascii="Times New Roman" w:hAnsi="Times New Roman"/>
          <w:sz w:val="24"/>
          <w:szCs w:val="24"/>
          <w:lang w:val="en-US" w:eastAsia="ru-RU"/>
        </w:rPr>
        <w:t>__________________________________________________________________________________</w:t>
      </w:r>
    </w:p>
    <w:p w:rsidR="00C955B3" w:rsidRPr="004C1330" w:rsidRDefault="00C955B3" w:rsidP="004C1330">
      <w:pPr>
        <w:tabs>
          <w:tab w:val="left" w:pos="548"/>
          <w:tab w:val="left" w:leader="underscore" w:pos="6361"/>
        </w:tabs>
        <w:spacing w:after="0" w:line="240" w:lineRule="auto"/>
        <w:ind w:left="300" w:right="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955B3" w:rsidRDefault="00C955B3" w:rsidP="004C1330">
      <w:pPr>
        <w:spacing w:after="0"/>
        <w:rPr>
          <w:lang w:val="en-US"/>
        </w:rPr>
      </w:pPr>
    </w:p>
    <w:p w:rsidR="00C955B3" w:rsidRDefault="00C955B3" w:rsidP="004C1330">
      <w:pPr>
        <w:spacing w:after="0"/>
        <w:rPr>
          <w:lang w:val="en-US"/>
        </w:rPr>
      </w:pPr>
    </w:p>
    <w:p w:rsidR="00C955B3" w:rsidRDefault="00C955B3" w:rsidP="004C1330">
      <w:pPr>
        <w:spacing w:after="0"/>
        <w:rPr>
          <w:lang w:val="en-US"/>
        </w:rPr>
      </w:pPr>
    </w:p>
    <w:p w:rsidR="00C955B3" w:rsidRDefault="00C955B3" w:rsidP="004C1330">
      <w:pPr>
        <w:spacing w:after="0"/>
        <w:rPr>
          <w:lang w:val="en-US"/>
        </w:rPr>
      </w:pPr>
    </w:p>
    <w:p w:rsidR="00C955B3" w:rsidRDefault="00C955B3" w:rsidP="004C1330">
      <w:pPr>
        <w:spacing w:after="0"/>
        <w:rPr>
          <w:lang w:val="en-US"/>
        </w:rPr>
      </w:pPr>
    </w:p>
    <w:p w:rsidR="00C955B3" w:rsidRDefault="00C955B3" w:rsidP="004C1330">
      <w:pPr>
        <w:spacing w:after="0"/>
        <w:rPr>
          <w:lang w:val="en-US"/>
        </w:rPr>
      </w:pPr>
      <w:r>
        <w:rPr>
          <w:lang w:val="en-US"/>
        </w:rPr>
        <w:t>__________________________________________________________________________________________</w:t>
      </w:r>
    </w:p>
    <w:p w:rsidR="00C955B3" w:rsidRDefault="00C955B3" w:rsidP="004C1330">
      <w:pPr>
        <w:spacing w:after="0"/>
        <w:rPr>
          <w:lang w:val="en-US"/>
        </w:rPr>
      </w:pPr>
    </w:p>
    <w:p w:rsidR="00C955B3" w:rsidRDefault="00C955B3" w:rsidP="004C1330">
      <w:pPr>
        <w:spacing w:after="0"/>
        <w:rPr>
          <w:lang w:val="en-US"/>
        </w:rPr>
      </w:pPr>
    </w:p>
    <w:p w:rsidR="00C955B3" w:rsidRPr="004C1330" w:rsidRDefault="00C955B3" w:rsidP="004C1330">
      <w:pPr>
        <w:keepNext/>
        <w:keepLines/>
        <w:spacing w:after="0" w:line="240" w:lineRule="auto"/>
        <w:ind w:right="100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C1330">
        <w:rPr>
          <w:rFonts w:ascii="Times New Roman" w:hAnsi="Times New Roman"/>
          <w:b/>
          <w:bCs/>
          <w:sz w:val="24"/>
          <w:szCs w:val="24"/>
          <w:lang w:eastAsia="ru-RU"/>
        </w:rPr>
        <w:t>Изучение семейной атмосферы</w:t>
      </w:r>
    </w:p>
    <w:p w:rsidR="00C955B3" w:rsidRPr="004C1330" w:rsidRDefault="00C955B3" w:rsidP="004C1330">
      <w:pPr>
        <w:keepNext/>
        <w:keepLines/>
        <w:spacing w:after="0" w:line="240" w:lineRule="auto"/>
        <w:ind w:right="100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C955B3" w:rsidRPr="004C1330" w:rsidRDefault="00C955B3" w:rsidP="004C1330">
      <w:pPr>
        <w:tabs>
          <w:tab w:val="left" w:pos="3305"/>
          <w:tab w:val="left" w:leader="underscore" w:pos="4001"/>
          <w:tab w:val="left" w:leader="underscore" w:pos="5594"/>
          <w:tab w:val="left" w:leader="underscore" w:pos="5681"/>
        </w:tabs>
        <w:spacing w:after="0" w:line="240" w:lineRule="auto"/>
        <w:ind w:left="20" w:firstLine="28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ФИ ребенка</w:t>
      </w:r>
      <w:r w:rsidRPr="004C1330">
        <w:rPr>
          <w:rFonts w:ascii="Times New Roman" w:hAnsi="Times New Roman"/>
          <w:sz w:val="24"/>
          <w:szCs w:val="24"/>
          <w:lang w:eastAsia="ru-RU"/>
        </w:rPr>
        <w:t>_________________________________________Возраст__________</w:t>
      </w:r>
      <w:r w:rsidRPr="004C1330">
        <w:rPr>
          <w:rFonts w:ascii="Times New Roman" w:hAnsi="Times New Roman"/>
          <w:sz w:val="24"/>
          <w:szCs w:val="24"/>
          <w:lang w:eastAsia="ru-RU"/>
        </w:rPr>
        <w:tab/>
      </w:r>
      <w:r w:rsidRPr="004C1330">
        <w:rPr>
          <w:rFonts w:ascii="Times New Roman" w:hAnsi="Times New Roman"/>
          <w:sz w:val="24"/>
          <w:szCs w:val="24"/>
          <w:lang w:eastAsia="ru-RU"/>
        </w:rPr>
        <w:tab/>
      </w:r>
    </w:p>
    <w:p w:rsidR="00C955B3" w:rsidRPr="004C1330" w:rsidRDefault="00C955B3" w:rsidP="004C1330">
      <w:pPr>
        <w:tabs>
          <w:tab w:val="left" w:leader="underscore" w:pos="3308"/>
          <w:tab w:val="left" w:leader="underscore" w:pos="3404"/>
          <w:tab w:val="left" w:leader="underscore" w:pos="4681"/>
          <w:tab w:val="left" w:leader="underscore" w:pos="4710"/>
          <w:tab w:val="left" w:leader="underscore" w:pos="6106"/>
          <w:tab w:val="left" w:leader="underscore" w:pos="6361"/>
        </w:tabs>
        <w:spacing w:after="0" w:line="240" w:lineRule="auto"/>
        <w:ind w:left="20" w:right="20" w:firstLine="28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955B3" w:rsidRPr="004C1330" w:rsidRDefault="00C955B3" w:rsidP="004C1330">
      <w:pPr>
        <w:tabs>
          <w:tab w:val="left" w:leader="underscore" w:pos="3308"/>
          <w:tab w:val="left" w:leader="underscore" w:pos="3404"/>
          <w:tab w:val="left" w:leader="underscore" w:pos="4681"/>
          <w:tab w:val="left" w:leader="underscore" w:pos="4710"/>
          <w:tab w:val="left" w:leader="underscore" w:pos="6106"/>
          <w:tab w:val="left" w:leader="underscore" w:pos="6361"/>
        </w:tabs>
        <w:spacing w:after="0" w:line="240" w:lineRule="auto"/>
        <w:ind w:left="20" w:right="20" w:firstLine="2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1330">
        <w:rPr>
          <w:rFonts w:ascii="Times New Roman" w:hAnsi="Times New Roman"/>
          <w:sz w:val="24"/>
          <w:szCs w:val="24"/>
          <w:lang w:eastAsia="ru-RU"/>
        </w:rPr>
        <w:t>]. У тебя два билета в цирк. Кого бы из своей семьи ты в</w:t>
      </w:r>
      <w:r>
        <w:rPr>
          <w:rFonts w:ascii="Times New Roman" w:hAnsi="Times New Roman"/>
          <w:sz w:val="24"/>
          <w:szCs w:val="24"/>
          <w:lang w:eastAsia="ru-RU"/>
        </w:rPr>
        <w:t>зял(а) с собой на представление</w:t>
      </w:r>
      <w:r w:rsidRPr="004C1330">
        <w:rPr>
          <w:rFonts w:ascii="Times New Roman" w:hAnsi="Times New Roman"/>
          <w:sz w:val="24"/>
          <w:szCs w:val="24"/>
          <w:lang w:eastAsia="ru-RU"/>
        </w:rPr>
        <w:t>______</w:t>
      </w:r>
    </w:p>
    <w:p w:rsidR="00C955B3" w:rsidRDefault="00C955B3" w:rsidP="004C1330">
      <w:pPr>
        <w:tabs>
          <w:tab w:val="left" w:leader="underscore" w:pos="3308"/>
          <w:tab w:val="left" w:leader="underscore" w:pos="3404"/>
          <w:tab w:val="left" w:leader="underscore" w:pos="4681"/>
          <w:tab w:val="left" w:leader="underscore" w:pos="4710"/>
          <w:tab w:val="left" w:leader="underscore" w:pos="6106"/>
          <w:tab w:val="left" w:leader="underscore" w:pos="6361"/>
        </w:tabs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4C1330">
        <w:rPr>
          <w:rFonts w:ascii="Times New Roman" w:hAnsi="Times New Roman"/>
          <w:sz w:val="24"/>
          <w:szCs w:val="24"/>
          <w:lang w:eastAsia="ru-RU"/>
        </w:rPr>
        <w:t xml:space="preserve">     </w:t>
      </w:r>
      <w:r>
        <w:rPr>
          <w:rFonts w:ascii="Times New Roman" w:hAnsi="Times New Roman"/>
          <w:sz w:val="24"/>
          <w:szCs w:val="24"/>
          <w:lang w:val="en-US" w:eastAsia="ru-RU"/>
        </w:rPr>
        <w:t>__________________________________________________________________________________</w:t>
      </w:r>
    </w:p>
    <w:p w:rsidR="00C955B3" w:rsidRPr="004C1330" w:rsidRDefault="00C955B3" w:rsidP="004C1330">
      <w:pPr>
        <w:tabs>
          <w:tab w:val="left" w:leader="underscore" w:pos="3308"/>
          <w:tab w:val="left" w:leader="underscore" w:pos="3404"/>
          <w:tab w:val="left" w:leader="underscore" w:pos="4681"/>
          <w:tab w:val="left" w:leader="underscore" w:pos="4710"/>
          <w:tab w:val="left" w:leader="underscore" w:pos="6106"/>
          <w:tab w:val="left" w:leader="underscore" w:pos="6361"/>
        </w:tabs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  <w:lang w:val="en-US" w:eastAsia="ru-RU"/>
        </w:rPr>
      </w:pPr>
    </w:p>
    <w:p w:rsidR="00C955B3" w:rsidRPr="004C1330" w:rsidRDefault="00C955B3" w:rsidP="004C1330">
      <w:pPr>
        <w:numPr>
          <w:ilvl w:val="1"/>
          <w:numId w:val="2"/>
        </w:numPr>
        <w:tabs>
          <w:tab w:val="left" w:pos="529"/>
          <w:tab w:val="left" w:leader="underscore" w:pos="3265"/>
          <w:tab w:val="left" w:leader="underscore" w:pos="5660"/>
          <w:tab w:val="left" w:leader="underscore" w:pos="6361"/>
        </w:tabs>
        <w:spacing w:after="0" w:line="240" w:lineRule="auto"/>
        <w:ind w:left="20" w:right="20" w:firstLine="2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1330">
        <w:rPr>
          <w:rFonts w:ascii="Times New Roman" w:hAnsi="Times New Roman"/>
          <w:sz w:val="24"/>
          <w:szCs w:val="24"/>
          <w:lang w:eastAsia="ru-RU"/>
        </w:rPr>
        <w:t>Твоя семья идет в гости, но один человек заболел и должен остаться дома. Кто это?</w:t>
      </w:r>
    </w:p>
    <w:p w:rsidR="00C955B3" w:rsidRDefault="00C955B3" w:rsidP="004C1330">
      <w:pPr>
        <w:tabs>
          <w:tab w:val="left" w:pos="529"/>
          <w:tab w:val="left" w:leader="underscore" w:pos="3265"/>
          <w:tab w:val="left" w:leader="underscore" w:pos="5660"/>
          <w:tab w:val="left" w:leader="underscore" w:pos="6361"/>
        </w:tabs>
        <w:spacing w:after="0" w:line="240" w:lineRule="auto"/>
        <w:ind w:left="300" w:right="20"/>
        <w:jc w:val="both"/>
        <w:rPr>
          <w:rFonts w:ascii="Times New Roman" w:hAnsi="Times New Roman"/>
          <w:sz w:val="24"/>
          <w:szCs w:val="24"/>
          <w:lang w:val="en-US"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val="en-US" w:eastAsia="ru-RU"/>
        </w:rPr>
        <w:t>________________________________________________________________________________</w:t>
      </w:r>
    </w:p>
    <w:p w:rsidR="00C955B3" w:rsidRPr="004C1330" w:rsidRDefault="00C955B3" w:rsidP="004C1330">
      <w:pPr>
        <w:tabs>
          <w:tab w:val="left" w:pos="529"/>
          <w:tab w:val="left" w:leader="underscore" w:pos="3265"/>
          <w:tab w:val="left" w:leader="underscore" w:pos="5660"/>
          <w:tab w:val="left" w:leader="underscore" w:pos="6361"/>
        </w:tabs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  <w:lang w:val="en-US" w:eastAsia="ru-RU"/>
        </w:rPr>
      </w:pPr>
    </w:p>
    <w:p w:rsidR="00C955B3" w:rsidRPr="004C1330" w:rsidRDefault="00C955B3" w:rsidP="004C1330">
      <w:pPr>
        <w:numPr>
          <w:ilvl w:val="1"/>
          <w:numId w:val="2"/>
        </w:numPr>
        <w:tabs>
          <w:tab w:val="left" w:pos="510"/>
          <w:tab w:val="left" w:pos="3817"/>
          <w:tab w:val="left" w:leader="underscore" w:pos="4738"/>
        </w:tabs>
        <w:spacing w:after="0" w:line="240" w:lineRule="auto"/>
        <w:ind w:left="20" w:right="20" w:firstLine="2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1330">
        <w:rPr>
          <w:rFonts w:ascii="Times New Roman" w:hAnsi="Times New Roman"/>
          <w:sz w:val="24"/>
          <w:szCs w:val="24"/>
          <w:lang w:eastAsia="ru-RU"/>
        </w:rPr>
        <w:t>Дома ты строишь из конструктора гараж. У тебя не получает</w:t>
      </w:r>
      <w:r w:rsidRPr="004C1330">
        <w:rPr>
          <w:rFonts w:ascii="Times New Roman" w:hAnsi="Times New Roman"/>
          <w:sz w:val="24"/>
          <w:szCs w:val="24"/>
          <w:lang w:eastAsia="ru-RU"/>
        </w:rPr>
        <w:softHyphen/>
        <w:t xml:space="preserve">ся. Кого ты позовешь на помощь?_____________________________________________________________________________ </w:t>
      </w:r>
    </w:p>
    <w:p w:rsidR="00C955B3" w:rsidRPr="004C1330" w:rsidRDefault="00C955B3" w:rsidP="004C1330">
      <w:pPr>
        <w:tabs>
          <w:tab w:val="left" w:pos="510"/>
          <w:tab w:val="left" w:pos="3817"/>
          <w:tab w:val="left" w:leader="underscore" w:pos="4738"/>
        </w:tabs>
        <w:spacing w:after="0" w:line="240" w:lineRule="auto"/>
        <w:ind w:left="300" w:right="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val="en-US" w:eastAsia="ru-RU"/>
        </w:rPr>
        <w:t>__________________________________________________________________________________</w:t>
      </w:r>
    </w:p>
    <w:p w:rsidR="00C955B3" w:rsidRPr="004C1330" w:rsidRDefault="00C955B3" w:rsidP="004C1330">
      <w:pPr>
        <w:numPr>
          <w:ilvl w:val="1"/>
          <w:numId w:val="2"/>
        </w:numPr>
        <w:tabs>
          <w:tab w:val="left" w:pos="534"/>
          <w:tab w:val="left" w:leader="underscore" w:pos="3332"/>
          <w:tab w:val="left" w:leader="underscore" w:pos="3572"/>
          <w:tab w:val="left" w:leader="underscore" w:pos="5526"/>
        </w:tabs>
        <w:spacing w:after="0" w:line="240" w:lineRule="auto"/>
        <w:ind w:left="20" w:right="20" w:firstLine="2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1330">
        <w:rPr>
          <w:rFonts w:ascii="Times New Roman" w:hAnsi="Times New Roman"/>
          <w:sz w:val="24"/>
          <w:szCs w:val="24"/>
          <w:lang w:eastAsia="ru-RU"/>
        </w:rPr>
        <w:t>Ты потерял(а) что-то очень дорогое для тебя. Кому первому ты расскажешь об этом?</w:t>
      </w:r>
      <w:r w:rsidRPr="004C1330">
        <w:rPr>
          <w:rFonts w:ascii="Times New Roman" w:hAnsi="Times New Roman"/>
          <w:sz w:val="24"/>
          <w:szCs w:val="24"/>
          <w:lang w:eastAsia="ru-RU"/>
        </w:rPr>
        <w:tab/>
      </w:r>
      <w:r w:rsidRPr="004C1330"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val="en-US" w:eastAsia="ru-RU"/>
        </w:rPr>
        <w:t>_______________________________________________________________________________</w:t>
      </w:r>
    </w:p>
    <w:p w:rsidR="00C955B3" w:rsidRPr="004C1330" w:rsidRDefault="00C955B3" w:rsidP="004C1330">
      <w:pPr>
        <w:tabs>
          <w:tab w:val="left" w:pos="534"/>
          <w:tab w:val="left" w:leader="underscore" w:pos="3332"/>
          <w:tab w:val="left" w:leader="underscore" w:pos="3572"/>
          <w:tab w:val="left" w:leader="underscore" w:pos="5526"/>
        </w:tabs>
        <w:spacing w:after="0" w:line="240" w:lineRule="auto"/>
        <w:ind w:left="300" w:right="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val="en-US" w:eastAsia="ru-RU"/>
        </w:rPr>
        <w:t xml:space="preserve">    _______________________________________________________________________________</w:t>
      </w:r>
    </w:p>
    <w:p w:rsidR="00C955B3" w:rsidRPr="004C1330" w:rsidRDefault="00C955B3" w:rsidP="004C1330">
      <w:pPr>
        <w:numPr>
          <w:ilvl w:val="1"/>
          <w:numId w:val="2"/>
        </w:numPr>
        <w:tabs>
          <w:tab w:val="left" w:pos="548"/>
          <w:tab w:val="left" w:leader="underscore" w:pos="6361"/>
        </w:tabs>
        <w:spacing w:after="0" w:line="240" w:lineRule="auto"/>
        <w:ind w:left="20" w:right="20" w:firstLine="2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1330">
        <w:rPr>
          <w:rFonts w:ascii="Times New Roman" w:hAnsi="Times New Roman"/>
          <w:sz w:val="24"/>
          <w:szCs w:val="24"/>
          <w:lang w:eastAsia="ru-RU"/>
        </w:rPr>
        <w:t>У тебя болит зуб, и ты должен(на) пойти к зубному врачу. С кем ты пойдешь к врачу?</w:t>
      </w:r>
      <w:r w:rsidRPr="004C1330">
        <w:rPr>
          <w:rFonts w:ascii="Times New Roman" w:hAnsi="Times New Roman"/>
          <w:sz w:val="24"/>
          <w:szCs w:val="24"/>
          <w:lang w:eastAsia="ru-RU"/>
        </w:rPr>
        <w:tab/>
      </w:r>
      <w:r w:rsidRPr="004C1330">
        <w:rPr>
          <w:rFonts w:ascii="Times New Roman" w:hAnsi="Times New Roman"/>
          <w:sz w:val="24"/>
          <w:szCs w:val="24"/>
          <w:lang w:eastAsia="ru-RU"/>
        </w:rPr>
        <w:br/>
        <w:t xml:space="preserve">     </w:t>
      </w:r>
      <w:r>
        <w:rPr>
          <w:rFonts w:ascii="Times New Roman" w:hAnsi="Times New Roman"/>
          <w:sz w:val="24"/>
          <w:szCs w:val="24"/>
          <w:lang w:val="en-US" w:eastAsia="ru-RU"/>
        </w:rPr>
        <w:t>__________________________________________________________________________________</w:t>
      </w:r>
    </w:p>
    <w:p w:rsidR="00C955B3" w:rsidRPr="004C1330" w:rsidRDefault="00C955B3" w:rsidP="004C1330">
      <w:pPr>
        <w:tabs>
          <w:tab w:val="left" w:pos="548"/>
          <w:tab w:val="left" w:leader="underscore" w:pos="6361"/>
        </w:tabs>
        <w:spacing w:after="0" w:line="240" w:lineRule="auto"/>
        <w:ind w:left="300" w:right="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955B3" w:rsidRDefault="00C955B3" w:rsidP="004C1330">
      <w:pPr>
        <w:spacing w:after="0"/>
        <w:rPr>
          <w:lang w:val="en-US"/>
        </w:rPr>
      </w:pPr>
    </w:p>
    <w:p w:rsidR="00C955B3" w:rsidRDefault="00C955B3" w:rsidP="004C1330">
      <w:pPr>
        <w:spacing w:after="0"/>
      </w:pPr>
    </w:p>
    <w:p w:rsidR="00C955B3" w:rsidRPr="00BB486A" w:rsidRDefault="00C955B3" w:rsidP="004C1330">
      <w:pPr>
        <w:spacing w:after="0"/>
      </w:pPr>
    </w:p>
    <w:p w:rsidR="00C955B3" w:rsidRDefault="00C955B3" w:rsidP="004C1330">
      <w:pPr>
        <w:spacing w:after="0"/>
        <w:rPr>
          <w:lang w:val="en-US"/>
        </w:rPr>
      </w:pPr>
    </w:p>
    <w:p w:rsidR="00C955B3" w:rsidRDefault="00C955B3" w:rsidP="004C1330">
      <w:pPr>
        <w:spacing w:after="0"/>
        <w:rPr>
          <w:lang w:val="en-US"/>
        </w:rPr>
      </w:pPr>
    </w:p>
    <w:p w:rsidR="00C955B3" w:rsidRPr="004C1330" w:rsidRDefault="00C955B3" w:rsidP="004C1330">
      <w:pPr>
        <w:spacing w:after="0" w:line="240" w:lineRule="auto"/>
        <w:ind w:left="20" w:right="20" w:firstLine="2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1330">
        <w:rPr>
          <w:rFonts w:ascii="Times New Roman" w:hAnsi="Times New Roman"/>
          <w:sz w:val="28"/>
          <w:szCs w:val="28"/>
          <w:lang w:eastAsia="ru-RU"/>
        </w:rPr>
        <w:t>Данный вопросник поможет определить, с кем из членов се</w:t>
      </w:r>
      <w:r w:rsidRPr="004C1330">
        <w:rPr>
          <w:rFonts w:ascii="Times New Roman" w:hAnsi="Times New Roman"/>
          <w:sz w:val="28"/>
          <w:szCs w:val="28"/>
          <w:lang w:eastAsia="ru-RU"/>
        </w:rPr>
        <w:softHyphen/>
        <w:t>мьи у ребенка наиболее положительные взаимоотношения, и с кем отношения складываются не очень благоприятно. Эти резуль</w:t>
      </w:r>
      <w:r w:rsidRPr="004C1330">
        <w:rPr>
          <w:rFonts w:ascii="Times New Roman" w:hAnsi="Times New Roman"/>
          <w:sz w:val="28"/>
          <w:szCs w:val="28"/>
          <w:lang w:eastAsia="ru-RU"/>
        </w:rPr>
        <w:softHyphen/>
        <w:t>таты могут быть хорошим поводом к размышлению и исправле</w:t>
      </w:r>
      <w:r w:rsidRPr="004C1330">
        <w:rPr>
          <w:rFonts w:ascii="Times New Roman" w:hAnsi="Times New Roman"/>
          <w:sz w:val="28"/>
          <w:szCs w:val="28"/>
          <w:lang w:eastAsia="ru-RU"/>
        </w:rPr>
        <w:softHyphen/>
        <w:t>нию негативных причин. Для выявления особенностей внутрисе</w:t>
      </w:r>
      <w:r w:rsidRPr="004C1330">
        <w:rPr>
          <w:rFonts w:ascii="Times New Roman" w:hAnsi="Times New Roman"/>
          <w:sz w:val="28"/>
          <w:szCs w:val="28"/>
          <w:lang w:eastAsia="ru-RU"/>
        </w:rPr>
        <w:softHyphen/>
        <w:t>мейных отношений можно также использовать диагностику по тесту «Рисунок семьи», анализ структуры рисунка по Г.Т. Хоме- наускасу.</w:t>
      </w:r>
    </w:p>
    <w:p w:rsidR="00C955B3" w:rsidRPr="004C1330" w:rsidRDefault="00C955B3" w:rsidP="004C1330">
      <w:pPr>
        <w:spacing w:after="0"/>
      </w:pPr>
    </w:p>
    <w:p w:rsidR="00C955B3" w:rsidRPr="004C1330" w:rsidRDefault="00C955B3" w:rsidP="004C1330">
      <w:pPr>
        <w:spacing w:after="0"/>
      </w:pPr>
    </w:p>
    <w:p w:rsidR="00C955B3" w:rsidRPr="004C1330" w:rsidRDefault="00C955B3" w:rsidP="004C1330">
      <w:pPr>
        <w:spacing w:after="0"/>
      </w:pPr>
    </w:p>
    <w:p w:rsidR="00C955B3" w:rsidRPr="004C1330" w:rsidRDefault="00C955B3" w:rsidP="004C1330">
      <w:pPr>
        <w:spacing w:after="0"/>
      </w:pPr>
    </w:p>
    <w:p w:rsidR="00C955B3" w:rsidRPr="004C1330" w:rsidRDefault="00C955B3" w:rsidP="004C1330">
      <w:pPr>
        <w:spacing w:after="0"/>
      </w:pPr>
    </w:p>
    <w:p w:rsidR="00C955B3" w:rsidRPr="004C1330" w:rsidRDefault="00C955B3" w:rsidP="004C1330">
      <w:pPr>
        <w:spacing w:after="0"/>
      </w:pPr>
    </w:p>
    <w:p w:rsidR="00C955B3" w:rsidRPr="004C1330" w:rsidRDefault="00C955B3" w:rsidP="004C1330">
      <w:pPr>
        <w:spacing w:after="0"/>
      </w:pPr>
    </w:p>
    <w:p w:rsidR="00C955B3" w:rsidRPr="004C1330" w:rsidRDefault="00C955B3" w:rsidP="004C1330">
      <w:pPr>
        <w:spacing w:after="0"/>
      </w:pPr>
    </w:p>
    <w:sectPr w:rsidR="00C955B3" w:rsidRPr="004C1330" w:rsidSect="004C1330">
      <w:pgSz w:w="11909" w:h="16834"/>
      <w:pgMar w:top="1134" w:right="567" w:bottom="1134" w:left="1134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2"/>
      <w:numFmt w:val="decimal"/>
      <w:lvlText w:val="%1"/>
      <w:lvlJc w:val="left"/>
      <w:rPr>
        <w:rFonts w:cs="Times New Roman"/>
      </w:rPr>
    </w:lvl>
    <w:lvl w:ilvl="1">
      <w:start w:val="2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1AD818CC"/>
    <w:multiLevelType w:val="multilevel"/>
    <w:tmpl w:val="00000000"/>
    <w:lvl w:ilvl="0">
      <w:start w:val="2"/>
      <w:numFmt w:val="decimal"/>
      <w:lvlText w:val="%1"/>
      <w:lvlJc w:val="left"/>
      <w:rPr>
        <w:rFonts w:cs="Times New Roman"/>
      </w:rPr>
    </w:lvl>
    <w:lvl w:ilvl="1">
      <w:start w:val="2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1330"/>
    <w:rsid w:val="00026CB2"/>
    <w:rsid w:val="00114841"/>
    <w:rsid w:val="003A36AD"/>
    <w:rsid w:val="004C1330"/>
    <w:rsid w:val="00A06FD4"/>
    <w:rsid w:val="00B57F07"/>
    <w:rsid w:val="00BB2D77"/>
    <w:rsid w:val="00BB486A"/>
    <w:rsid w:val="00C955B3"/>
    <w:rsid w:val="00CD1CB3"/>
    <w:rsid w:val="00F35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84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2</Pages>
  <Words>413</Words>
  <Characters>2356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</cp:revision>
  <dcterms:created xsi:type="dcterms:W3CDTF">2012-03-26T05:18:00Z</dcterms:created>
  <dcterms:modified xsi:type="dcterms:W3CDTF">2014-01-09T03:10:00Z</dcterms:modified>
</cp:coreProperties>
</file>