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99" w:rsidRPr="002057CC" w:rsidRDefault="00392199" w:rsidP="00E14E9E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057CC">
        <w:rPr>
          <w:rFonts w:ascii="Times New Roman" w:hAnsi="Times New Roman" w:cs="Times New Roman"/>
          <w:sz w:val="24"/>
          <w:szCs w:val="24"/>
        </w:rPr>
        <w:t xml:space="preserve">Государственное бюджетное специальное (коррекционное) образовательное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057CC">
        <w:rPr>
          <w:rFonts w:ascii="Times New Roman" w:hAnsi="Times New Roman" w:cs="Times New Roman"/>
          <w:sz w:val="24"/>
          <w:szCs w:val="24"/>
        </w:rPr>
        <w:t xml:space="preserve">учреждение </w:t>
      </w:r>
    </w:p>
    <w:p w:rsidR="00392199" w:rsidRPr="002057CC" w:rsidRDefault="00392199" w:rsidP="00E14E9E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7CC">
        <w:rPr>
          <w:rFonts w:ascii="Times New Roman" w:hAnsi="Times New Roman" w:cs="Times New Roman"/>
          <w:sz w:val="24"/>
          <w:szCs w:val="24"/>
        </w:rPr>
        <w:t xml:space="preserve">для обучающихся, воспитанников с ограниченными возможностями здоровья </w:t>
      </w:r>
    </w:p>
    <w:p w:rsidR="00392199" w:rsidRPr="002057CC" w:rsidRDefault="00392199" w:rsidP="00E14E9E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057CC">
        <w:rPr>
          <w:rFonts w:ascii="Times New Roman" w:hAnsi="Times New Roman" w:cs="Times New Roman"/>
          <w:sz w:val="24"/>
          <w:szCs w:val="24"/>
        </w:rPr>
        <w:t xml:space="preserve">специальная (коррекционная) общеобразовательная школа-интернат № 1 имени К. К. Грота </w:t>
      </w:r>
    </w:p>
    <w:p w:rsidR="00392199" w:rsidRPr="002057CC" w:rsidRDefault="00392199" w:rsidP="00E14E9E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057CC">
        <w:rPr>
          <w:rFonts w:ascii="Times New Roman" w:hAnsi="Times New Roman" w:cs="Times New Roman"/>
          <w:sz w:val="24"/>
          <w:szCs w:val="24"/>
        </w:rPr>
        <w:t>Красногвардейского района Санкт-Петербурга</w:t>
      </w:r>
    </w:p>
    <w:p w:rsidR="00392199" w:rsidRDefault="00392199" w:rsidP="006B06DB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92199" w:rsidRPr="002057CC" w:rsidRDefault="00392199" w:rsidP="006B06DB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92199" w:rsidRPr="00D242C7" w:rsidRDefault="00392199" w:rsidP="004F42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КОНСПЕКТ ЗАНЯТИЯ</w:t>
      </w:r>
    </w:p>
    <w:p w:rsidR="00392199" w:rsidRDefault="00392199" w:rsidP="002403F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2199" w:rsidRDefault="00392199" w:rsidP="00205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50">
        <w:rPr>
          <w:rFonts w:ascii="Times New Roman" w:hAnsi="Times New Roman" w:cs="Times New Roman"/>
          <w:b/>
          <w:bCs/>
          <w:sz w:val="28"/>
          <w:szCs w:val="28"/>
        </w:rPr>
        <w:t>Образовательное учреждение</w:t>
      </w:r>
      <w:r w:rsidRPr="00173E5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92199" w:rsidRPr="00173E50" w:rsidRDefault="00392199" w:rsidP="00205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199" w:rsidRPr="003F381E" w:rsidRDefault="00392199" w:rsidP="00205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50">
        <w:rPr>
          <w:rFonts w:ascii="Times New Roman" w:hAnsi="Times New Roman" w:cs="Times New Roman"/>
          <w:sz w:val="28"/>
          <w:szCs w:val="28"/>
        </w:rPr>
        <w:t xml:space="preserve"> </w:t>
      </w:r>
      <w:r w:rsidRPr="003F381E">
        <w:rPr>
          <w:rFonts w:ascii="Times New Roman" w:hAnsi="Times New Roman" w:cs="Times New Roman"/>
          <w:sz w:val="28"/>
          <w:szCs w:val="28"/>
        </w:rPr>
        <w:t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специальная (коррекционная) общеобразовательная школа-интернат № 1 имени К. К. Грота Красногвардейского района Санкт-Петербурга</w:t>
      </w:r>
    </w:p>
    <w:p w:rsidR="00392199" w:rsidRDefault="00392199" w:rsidP="002057CC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2199" w:rsidRPr="002057CC" w:rsidRDefault="00392199" w:rsidP="002057CC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2199" w:rsidRPr="002057CC" w:rsidRDefault="00392199" w:rsidP="002403F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Занятие</w:t>
      </w:r>
      <w:r w:rsidRPr="002057C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D4D84">
        <w:rPr>
          <w:sz w:val="28"/>
          <w:szCs w:val="28"/>
        </w:rPr>
        <w:t xml:space="preserve"> </w:t>
      </w:r>
      <w:r w:rsidRPr="006D396B">
        <w:rPr>
          <w:sz w:val="28"/>
          <w:szCs w:val="28"/>
        </w:rPr>
        <w:t>по окружающему миру</w:t>
      </w:r>
    </w:p>
    <w:p w:rsidR="00392199" w:rsidRPr="00D242C7" w:rsidRDefault="00392199" w:rsidP="002403F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57CC">
        <w:rPr>
          <w:rFonts w:ascii="Times New Roman" w:hAnsi="Times New Roman" w:cs="Times New Roman"/>
          <w:b/>
          <w:bCs/>
          <w:sz w:val="28"/>
          <w:szCs w:val="28"/>
        </w:rPr>
        <w:t xml:space="preserve">Класс:   </w:t>
      </w:r>
      <w:r>
        <w:rPr>
          <w:rFonts w:ascii="Times New Roman" w:hAnsi="Times New Roman" w:cs="Times New Roman"/>
          <w:sz w:val="28"/>
          <w:szCs w:val="28"/>
        </w:rPr>
        <w:t>2 – 4кл.</w:t>
      </w:r>
      <w:r w:rsidRPr="005D4D84">
        <w:rPr>
          <w:rFonts w:ascii="Times New Roman" w:hAnsi="Times New Roman" w:cs="Times New Roman"/>
          <w:sz w:val="24"/>
          <w:szCs w:val="24"/>
        </w:rPr>
        <w:t xml:space="preserve">   </w:t>
      </w:r>
      <w:r w:rsidRPr="005D4D84">
        <w:rPr>
          <w:rFonts w:ascii="Times New Roman" w:hAnsi="Times New Roman" w:cs="Times New Roman"/>
          <w:sz w:val="28"/>
          <w:szCs w:val="28"/>
        </w:rPr>
        <w:t>(слабовидящие дети  или сборная группа)</w:t>
      </w:r>
      <w:r w:rsidRPr="00D242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</w:p>
    <w:p w:rsidR="00392199" w:rsidRPr="002057CC" w:rsidRDefault="00392199" w:rsidP="002403F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57CC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5E2964">
        <w:rPr>
          <w:rFonts w:ascii="Times New Roman" w:hAnsi="Times New Roman" w:cs="Times New Roman"/>
          <w:sz w:val="28"/>
          <w:szCs w:val="28"/>
        </w:rPr>
        <w:t>:  Буршнева Марина Юрьевна</w:t>
      </w:r>
    </w:p>
    <w:p w:rsidR="00392199" w:rsidRPr="002057CC" w:rsidRDefault="00392199" w:rsidP="002403F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занятия</w:t>
      </w:r>
      <w:r w:rsidRPr="002057CC"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  <w:r>
        <w:rPr>
          <w:sz w:val="28"/>
          <w:szCs w:val="28"/>
        </w:rPr>
        <w:t xml:space="preserve"> «</w:t>
      </w:r>
      <w:r w:rsidRPr="006D396B">
        <w:rPr>
          <w:sz w:val="28"/>
          <w:szCs w:val="28"/>
        </w:rPr>
        <w:t xml:space="preserve"> Домашние опасности</w:t>
      </w:r>
      <w:r>
        <w:rPr>
          <w:sz w:val="28"/>
          <w:szCs w:val="28"/>
        </w:rPr>
        <w:t xml:space="preserve"> </w:t>
      </w:r>
      <w:r w:rsidRPr="009D1FA3">
        <w:rPr>
          <w:b/>
          <w:bCs/>
          <w:i/>
          <w:iCs/>
          <w:sz w:val="28"/>
          <w:szCs w:val="28"/>
        </w:rPr>
        <w:t>»</w:t>
      </w:r>
    </w:p>
    <w:p w:rsidR="00392199" w:rsidRDefault="00392199" w:rsidP="002A49C3">
      <w:pPr>
        <w:spacing w:before="100" w:beforeAutospacing="1" w:after="100" w:afterAutospacing="1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Тип занятия и </w:t>
      </w:r>
      <w:r>
        <w:rPr>
          <w:b/>
          <w:bCs/>
          <w:sz w:val="28"/>
          <w:szCs w:val="28"/>
        </w:rPr>
        <w:t>м</w:t>
      </w:r>
      <w:r w:rsidRPr="002A49C3">
        <w:rPr>
          <w:b/>
          <w:bCs/>
          <w:sz w:val="28"/>
          <w:szCs w:val="28"/>
        </w:rPr>
        <w:t>етод</w:t>
      </w:r>
      <w:r>
        <w:rPr>
          <w:b/>
          <w:bCs/>
          <w:sz w:val="28"/>
          <w:szCs w:val="28"/>
        </w:rPr>
        <w:t xml:space="preserve"> </w:t>
      </w:r>
      <w:r w:rsidRPr="002A49C3">
        <w:rPr>
          <w:sz w:val="28"/>
          <w:szCs w:val="28"/>
        </w:rPr>
        <w:t xml:space="preserve">- частично-поисковый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Форма организации: урок</w:t>
      </w:r>
      <w:r w:rsidRPr="002A49C3">
        <w:rPr>
          <w:sz w:val="28"/>
          <w:szCs w:val="28"/>
        </w:rPr>
        <w:t>- игра – путешествие по станциям                                                                                      Форма организации учащихся – групповая, работа в парах</w:t>
      </w:r>
    </w:p>
    <w:p w:rsidR="00392199" w:rsidRPr="002057CC" w:rsidRDefault="00392199" w:rsidP="002403F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2199" w:rsidRDefault="00392199" w:rsidP="00EC1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D3722C">
        <w:rPr>
          <w:rFonts w:ascii="Times New Roman" w:hAnsi="Times New Roman" w:cs="Times New Roman"/>
          <w:sz w:val="28"/>
          <w:szCs w:val="28"/>
        </w:rPr>
        <w:t>магнитофон</w:t>
      </w:r>
      <w:r>
        <w:rPr>
          <w:rFonts w:ascii="Times New Roman" w:hAnsi="Times New Roman" w:cs="Times New Roman"/>
          <w:sz w:val="28"/>
          <w:szCs w:val="28"/>
        </w:rPr>
        <w:t xml:space="preserve">, плакаты, карточки по ПДД, бинты, лейкопластырь, </w:t>
      </w:r>
    </w:p>
    <w:p w:rsidR="00392199" w:rsidRPr="00D3722C" w:rsidRDefault="00392199" w:rsidP="00EC148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смайлики.</w:t>
      </w:r>
    </w:p>
    <w:p w:rsidR="00392199" w:rsidRPr="002057CC" w:rsidRDefault="00392199" w:rsidP="00CF2FF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38"/>
      </w:tblGrid>
      <w:tr w:rsidR="00392199" w:rsidRPr="002057CC">
        <w:tc>
          <w:tcPr>
            <w:tcW w:w="10138" w:type="dxa"/>
          </w:tcPr>
          <w:p w:rsidR="00392199" w:rsidRPr="002057CC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занятия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39219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E20C1">
              <w:rPr>
                <w:rStyle w:val="Strong"/>
                <w:sz w:val="28"/>
                <w:szCs w:val="28"/>
              </w:rPr>
              <w:t xml:space="preserve"> - </w:t>
            </w:r>
            <w:r w:rsidRPr="00BE20C1">
              <w:rPr>
                <w:sz w:val="28"/>
                <w:szCs w:val="28"/>
              </w:rPr>
              <w:t xml:space="preserve">учить детей предвидеть опасности при обращении с предметами в быту </w:t>
            </w:r>
          </w:p>
          <w:p w:rsidR="00392199" w:rsidRPr="00BE20C1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BE20C1">
              <w:rPr>
                <w:sz w:val="28"/>
                <w:szCs w:val="28"/>
              </w:rPr>
              <w:t xml:space="preserve">и не </w:t>
            </w:r>
            <w:r>
              <w:rPr>
                <w:sz w:val="28"/>
                <w:szCs w:val="28"/>
              </w:rPr>
              <w:t xml:space="preserve">  </w:t>
            </w:r>
            <w:r w:rsidRPr="00BE20C1">
              <w:rPr>
                <w:sz w:val="28"/>
                <w:szCs w:val="28"/>
              </w:rPr>
              <w:t xml:space="preserve">допускать её.     </w:t>
            </w:r>
          </w:p>
          <w:p w:rsidR="00392199" w:rsidRPr="002057CC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-Р</w:t>
            </w:r>
            <w:r w:rsidRPr="00BE20C1">
              <w:rPr>
                <w:sz w:val="28"/>
                <w:szCs w:val="28"/>
              </w:rPr>
              <w:t>аз</w:t>
            </w:r>
            <w:r>
              <w:rPr>
                <w:sz w:val="28"/>
                <w:szCs w:val="28"/>
              </w:rPr>
              <w:t xml:space="preserve">вивать </w:t>
            </w:r>
            <w:r w:rsidRPr="00BE20C1">
              <w:rPr>
                <w:sz w:val="28"/>
                <w:szCs w:val="28"/>
              </w:rPr>
              <w:t xml:space="preserve">умение самостоятельно изучать новый материал.                                                                            -Развивать  логическое мышление, память, внимание, воображение учащихся.                                                            </w:t>
            </w:r>
            <w:r>
              <w:rPr>
                <w:sz w:val="28"/>
                <w:szCs w:val="28"/>
              </w:rPr>
              <w:t xml:space="preserve">–Развивать </w:t>
            </w:r>
            <w:r w:rsidRPr="00BE20C1">
              <w:rPr>
                <w:sz w:val="28"/>
                <w:szCs w:val="28"/>
              </w:rPr>
              <w:t>коммуникативные навыки  учащихся.                                                                                                                           - воспитывать осторожное отношение к опасным местам в домашних условиях</w:t>
            </w:r>
          </w:p>
        </w:tc>
      </w:tr>
      <w:tr w:rsidR="00392199" w:rsidRPr="002057CC">
        <w:tc>
          <w:tcPr>
            <w:tcW w:w="10138" w:type="dxa"/>
          </w:tcPr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ррекционная составляющая занятия</w:t>
            </w:r>
            <w:r w:rsidRPr="00205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392199" w:rsidRPr="002057CC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E20C1">
              <w:rPr>
                <w:sz w:val="28"/>
                <w:szCs w:val="28"/>
              </w:rPr>
              <w:t xml:space="preserve">-Развивать  логическое мышление, память, внимание, воображение учащихся.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Развивать</w:t>
            </w:r>
            <w:r w:rsidRPr="00BE20C1">
              <w:rPr>
                <w:sz w:val="28"/>
                <w:szCs w:val="28"/>
              </w:rPr>
              <w:t xml:space="preserve"> коммуникативные навыки  учащихся.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- В</w:t>
            </w:r>
            <w:r w:rsidRPr="00BE20C1">
              <w:rPr>
                <w:sz w:val="28"/>
                <w:szCs w:val="28"/>
              </w:rPr>
              <w:t>оспитывать осторожное отношение к опасным местам в домашних условиях</w:t>
            </w:r>
          </w:p>
          <w:p w:rsidR="00392199" w:rsidRPr="002057CC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92199" w:rsidRPr="002057CC">
        <w:tc>
          <w:tcPr>
            <w:tcW w:w="10138" w:type="dxa"/>
            <w:tcBorders>
              <w:bottom w:val="nil"/>
            </w:tcBorders>
          </w:tcPr>
          <w:p w:rsidR="00392199" w:rsidRPr="002057CC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Планируемые результаты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воспитанников</w:t>
            </w:r>
            <w:r w:rsidRPr="002057CC">
              <w:rPr>
                <w:rStyle w:val="FootnoteReference"/>
                <w:rFonts w:ascii="Times New Roman" w:hAnsi="Times New Roman" w:cs="Times New Roman"/>
                <w:b/>
                <w:bCs/>
                <w:sz w:val="28"/>
                <w:szCs w:val="28"/>
              </w:rPr>
              <w:footnoteReference w:id="1"/>
            </w:r>
            <w:r w:rsidRPr="00205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392199" w:rsidRPr="002057CC">
        <w:tc>
          <w:tcPr>
            <w:tcW w:w="10138" w:type="dxa"/>
            <w:tcBorders>
              <w:top w:val="nil"/>
            </w:tcBorders>
          </w:tcPr>
          <w:p w:rsidR="00392199" w:rsidRPr="002057CC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предметные:</w:t>
            </w:r>
          </w:p>
          <w:p w:rsidR="00392199" w:rsidRPr="002057CC" w:rsidRDefault="00392199" w:rsidP="002668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узнать какие опасности могут подстерегать дома</w:t>
            </w:r>
          </w:p>
          <w:p w:rsidR="00392199" w:rsidRPr="002057CC" w:rsidRDefault="00392199" w:rsidP="002668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усвоить что и дома много опасностей</w:t>
            </w:r>
          </w:p>
          <w:p w:rsidR="00392199" w:rsidRPr="002057CC" w:rsidRDefault="00392199" w:rsidP="004E5C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думать, прежде чем сказать или сделать</w:t>
            </w:r>
          </w:p>
          <w:p w:rsidR="00392199" w:rsidRPr="002057CC" w:rsidRDefault="00392199" w:rsidP="002668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овладеть пользоваться бинтом</w:t>
            </w:r>
          </w:p>
          <w:p w:rsidR="00392199" w:rsidRPr="002057CC" w:rsidRDefault="00392199" w:rsidP="00836B7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99" w:rsidRPr="002057CC" w:rsidRDefault="00392199" w:rsidP="002668E4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199" w:rsidRPr="002668E4">
        <w:tc>
          <w:tcPr>
            <w:tcW w:w="10138" w:type="dxa"/>
          </w:tcPr>
          <w:p w:rsidR="00392199" w:rsidRPr="002057CC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</w:t>
            </w:r>
            <w:r w:rsidRPr="00205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предметные:</w:t>
            </w:r>
          </w:p>
          <w:p w:rsidR="00392199" w:rsidRPr="002057CC" w:rsidRDefault="00392199" w:rsidP="002668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2057CC">
              <w:rPr>
                <w:rFonts w:ascii="Times New Roman" w:hAnsi="Times New Roman" w:cs="Times New Roman"/>
                <w:sz w:val="28"/>
                <w:szCs w:val="28"/>
              </w:rPr>
              <w:t xml:space="preserve">учиться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нарушать правила, которые узнал на уроке</w:t>
            </w:r>
          </w:p>
          <w:p w:rsidR="00392199" w:rsidRPr="002057CC" w:rsidRDefault="00392199" w:rsidP="002668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овладеть навыками составления кроссворда</w:t>
            </w:r>
          </w:p>
          <w:p w:rsidR="00392199" w:rsidRPr="002057CC" w:rsidRDefault="00392199" w:rsidP="002668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сформировать знания по ОБЖ и ПДД</w:t>
            </w:r>
          </w:p>
          <w:p w:rsidR="00392199" w:rsidRPr="002057CC" w:rsidRDefault="00392199" w:rsidP="002668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о предмете</w:t>
            </w:r>
          </w:p>
          <w:p w:rsidR="00392199" w:rsidRPr="002057CC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92199" w:rsidRPr="002668E4">
        <w:tc>
          <w:tcPr>
            <w:tcW w:w="10138" w:type="dxa"/>
          </w:tcPr>
          <w:p w:rsidR="00392199" w:rsidRPr="002057CC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личностные:</w:t>
            </w:r>
          </w:p>
          <w:p w:rsidR="00392199" w:rsidRPr="002057CC" w:rsidRDefault="00392199" w:rsidP="002668E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оказывать первую помощь</w:t>
            </w:r>
          </w:p>
          <w:p w:rsidR="00392199" w:rsidRPr="002057CC" w:rsidRDefault="00392199" w:rsidP="002668E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добиться доверия старших</w:t>
            </w:r>
          </w:p>
          <w:p w:rsidR="00392199" w:rsidRPr="002057CC" w:rsidRDefault="00392199" w:rsidP="002668E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преодолеть тревогу и страх</w:t>
            </w:r>
          </w:p>
          <w:p w:rsidR="00392199" w:rsidRPr="002057CC" w:rsidRDefault="00392199" w:rsidP="002668E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сформировать навыки по ОБЖ</w:t>
            </w:r>
          </w:p>
          <w:p w:rsidR="00392199" w:rsidRPr="002057CC" w:rsidRDefault="00392199" w:rsidP="002668E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убедиться в том, что мне доверяют</w:t>
            </w:r>
          </w:p>
          <w:p w:rsidR="00392199" w:rsidRPr="002057CC" w:rsidRDefault="00392199" w:rsidP="002668E4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2199" w:rsidRDefault="00392199" w:rsidP="002403F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2199" w:rsidRPr="002057CC" w:rsidRDefault="00392199" w:rsidP="00847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57CC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  <w:r w:rsidRPr="002057CC">
        <w:rPr>
          <w:rStyle w:val="FootnoteReference"/>
          <w:rFonts w:ascii="Times New Roman" w:hAnsi="Times New Roman" w:cs="Times New Roman"/>
          <w:b/>
          <w:bCs/>
          <w:sz w:val="28"/>
          <w:szCs w:val="28"/>
        </w:rPr>
        <w:footnoteReference w:id="2"/>
      </w:r>
    </w:p>
    <w:p w:rsidR="00392199" w:rsidRPr="002057CC" w:rsidRDefault="00392199" w:rsidP="002403F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9"/>
        <w:gridCol w:w="4879"/>
      </w:tblGrid>
      <w:tr w:rsidR="00392199" w:rsidRPr="002057CC">
        <w:trPr>
          <w:jc w:val="center"/>
        </w:trPr>
        <w:tc>
          <w:tcPr>
            <w:tcW w:w="5069" w:type="dxa"/>
          </w:tcPr>
          <w:p w:rsidR="00392199" w:rsidRPr="002057CC" w:rsidRDefault="00392199" w:rsidP="00266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7CC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воспитателя</w:t>
            </w:r>
          </w:p>
        </w:tc>
        <w:tc>
          <w:tcPr>
            <w:tcW w:w="4879" w:type="dxa"/>
          </w:tcPr>
          <w:p w:rsidR="00392199" w:rsidRPr="002057CC" w:rsidRDefault="00392199" w:rsidP="00266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7CC">
              <w:rPr>
                <w:rFonts w:ascii="Times New Roman" w:hAnsi="Times New Roman" w:cs="Times New Roman"/>
                <w:sz w:val="28"/>
                <w:szCs w:val="28"/>
              </w:rPr>
              <w:t>Деятельность обучающихся</w:t>
            </w:r>
          </w:p>
        </w:tc>
      </w:tr>
      <w:tr w:rsidR="00392199" w:rsidRPr="002057CC">
        <w:trPr>
          <w:jc w:val="center"/>
        </w:trPr>
        <w:tc>
          <w:tcPr>
            <w:tcW w:w="9948" w:type="dxa"/>
            <w:gridSpan w:val="2"/>
          </w:tcPr>
          <w:p w:rsidR="00392199" w:rsidRPr="002057CC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 Организационный момент.</w:t>
            </w:r>
          </w:p>
        </w:tc>
      </w:tr>
      <w:tr w:rsidR="00392199" w:rsidRPr="002057CC">
        <w:trPr>
          <w:jc w:val="center"/>
        </w:trPr>
        <w:tc>
          <w:tcPr>
            <w:tcW w:w="5069" w:type="dxa"/>
          </w:tcPr>
          <w:p w:rsidR="00392199" w:rsidRPr="005A04B0" w:rsidRDefault="00392199" w:rsidP="00BE20C1">
            <w:pPr>
              <w:pStyle w:val="NormalWeb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Ребята, </w:t>
            </w:r>
          </w:p>
          <w:p w:rsidR="00392199" w:rsidRPr="005E2964" w:rsidRDefault="00392199" w:rsidP="00BE20C1">
            <w:pPr>
              <w:pStyle w:val="NormalWeb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5E2964">
              <w:rPr>
                <w:sz w:val="28"/>
                <w:szCs w:val="28"/>
              </w:rPr>
              <w:t>Прозвенел веселый звонок,</w:t>
            </w:r>
          </w:p>
          <w:p w:rsidR="00392199" w:rsidRPr="005E2964" w:rsidRDefault="00392199" w:rsidP="00BE20C1">
            <w:pPr>
              <w:pStyle w:val="NormalWeb"/>
              <w:spacing w:after="0"/>
              <w:rPr>
                <w:sz w:val="28"/>
                <w:szCs w:val="28"/>
              </w:rPr>
            </w:pPr>
            <w:r w:rsidRPr="005E29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  <w:r w:rsidRPr="005E2964">
              <w:rPr>
                <w:sz w:val="28"/>
                <w:szCs w:val="28"/>
              </w:rPr>
              <w:t xml:space="preserve">Мы начинаем наш урок.     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</w:t>
            </w:r>
            <w:r w:rsidRPr="005E2964">
              <w:rPr>
                <w:sz w:val="28"/>
                <w:szCs w:val="28"/>
              </w:rPr>
              <w:t>Любознательные в классе дети</w:t>
            </w:r>
          </w:p>
          <w:p w:rsidR="00392199" w:rsidRPr="005E2964" w:rsidRDefault="00392199" w:rsidP="00BE20C1">
            <w:pPr>
              <w:pStyle w:val="NormalWeb"/>
              <w:spacing w:after="0"/>
              <w:rPr>
                <w:sz w:val="28"/>
                <w:szCs w:val="28"/>
              </w:rPr>
            </w:pPr>
            <w:r w:rsidRPr="005E2964">
              <w:rPr>
                <w:sz w:val="28"/>
                <w:szCs w:val="28"/>
              </w:rPr>
              <w:t xml:space="preserve">Всё хотят узнать на свете  </w:t>
            </w:r>
          </w:p>
          <w:p w:rsidR="00392199" w:rsidRDefault="00392199" w:rsidP="004E012A">
            <w:pPr>
              <w:spacing w:before="100" w:beforeAutospacing="1" w:after="100" w:afterAutospacing="1"/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Наш девиз обучения</w:t>
            </w:r>
            <w:r w:rsidRPr="00D019A8">
              <w:rPr>
                <w:b/>
                <w:bCs/>
                <w:sz w:val="28"/>
                <w:szCs w:val="28"/>
              </w:rPr>
              <w:t xml:space="preserve"> </w:t>
            </w:r>
            <w:r w:rsidRPr="00D019A8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:rsidR="00392199" w:rsidRPr="00D019A8" w:rsidRDefault="00392199" w:rsidP="004E012A">
            <w:pPr>
              <w:spacing w:before="100" w:beforeAutospacing="1" w:after="100" w:afterAutospacing="1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D019A8">
              <w:rPr>
                <w:b/>
                <w:bCs/>
                <w:sz w:val="28"/>
                <w:szCs w:val="28"/>
                <w:u w:val="single"/>
              </w:rPr>
              <w:t xml:space="preserve">« Помогая другим – учимся  сами». </w:t>
            </w:r>
          </w:p>
          <w:p w:rsidR="00392199" w:rsidRDefault="00392199" w:rsidP="004E012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019A8">
              <w:rPr>
                <w:sz w:val="28"/>
                <w:szCs w:val="28"/>
              </w:rPr>
              <w:t>-Ребята, урок у нас будет в игровой форме</w:t>
            </w:r>
            <w:r>
              <w:rPr>
                <w:sz w:val="28"/>
                <w:szCs w:val="28"/>
              </w:rPr>
              <w:t xml:space="preserve"> </w:t>
            </w:r>
            <w:r w:rsidRPr="00D019A8">
              <w:rPr>
                <w:sz w:val="28"/>
                <w:szCs w:val="28"/>
              </w:rPr>
              <w:t xml:space="preserve">- «Путешествие по станциям». </w:t>
            </w:r>
          </w:p>
          <w:p w:rsidR="00392199" w:rsidRPr="00D019A8" w:rsidRDefault="00392199" w:rsidP="004E012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019A8">
              <w:rPr>
                <w:sz w:val="28"/>
                <w:szCs w:val="28"/>
              </w:rPr>
              <w:t>Не забудем</w:t>
            </w:r>
            <w:r>
              <w:rPr>
                <w:sz w:val="28"/>
                <w:szCs w:val="28"/>
              </w:rPr>
              <w:t>,</w:t>
            </w:r>
            <w:r w:rsidRPr="00D019A8">
              <w:rPr>
                <w:sz w:val="28"/>
                <w:szCs w:val="28"/>
              </w:rPr>
              <w:t xml:space="preserve"> под каким девизом мы с вами будем работать</w:t>
            </w:r>
            <w:r>
              <w:rPr>
                <w:sz w:val="28"/>
                <w:szCs w:val="28"/>
              </w:rPr>
              <w:t xml:space="preserve">: </w:t>
            </w:r>
            <w:r w:rsidRPr="00D019A8">
              <w:rPr>
                <w:b/>
                <w:bCs/>
                <w:sz w:val="28"/>
                <w:szCs w:val="28"/>
              </w:rPr>
              <w:t>« Помогая другим – учимся  сами».</w:t>
            </w:r>
          </w:p>
          <w:p w:rsidR="00392199" w:rsidRDefault="00392199" w:rsidP="00D019A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019A8">
              <w:rPr>
                <w:b/>
                <w:bCs/>
                <w:sz w:val="28"/>
                <w:szCs w:val="28"/>
              </w:rPr>
              <w:t xml:space="preserve"> </w:t>
            </w:r>
            <w:r w:rsidRPr="00D019A8">
              <w:rPr>
                <w:sz w:val="28"/>
                <w:szCs w:val="28"/>
              </w:rPr>
              <w:t xml:space="preserve">В путь! </w:t>
            </w:r>
          </w:p>
          <w:p w:rsidR="00392199" w:rsidRPr="005A04B0" w:rsidRDefault="00392199" w:rsidP="005A04B0">
            <w:pPr>
              <w:pStyle w:val="NormalWeb"/>
              <w:spacing w:after="0"/>
            </w:pPr>
            <w: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4879" w:type="dxa"/>
          </w:tcPr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Дневник,</w:t>
            </w: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карточки с дорожными знаками,</w:t>
            </w: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бинт,</w:t>
            </w: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лейкопластырь</w:t>
            </w: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карточки со смайликами,</w:t>
            </w:r>
          </w:p>
          <w:p w:rsidR="00392199" w:rsidRPr="007C130B" w:rsidRDefault="00392199" w:rsidP="007C1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99" w:rsidRDefault="00392199" w:rsidP="00ED36C5">
            <w:pPr>
              <w:spacing w:before="100" w:beforeAutospacing="1" w:after="100" w:afterAutospacing="1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:rsidR="00392199" w:rsidRDefault="00392199" w:rsidP="00ED36C5">
            <w:pPr>
              <w:spacing w:before="100" w:beforeAutospacing="1" w:after="100" w:afterAutospacing="1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:rsidR="00392199" w:rsidRDefault="00392199" w:rsidP="00ED36C5">
            <w:pPr>
              <w:spacing w:before="100" w:beforeAutospacing="1" w:after="100" w:afterAutospacing="1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:rsidR="00392199" w:rsidRDefault="00392199" w:rsidP="00ED36C5">
            <w:pPr>
              <w:spacing w:before="100" w:beforeAutospacing="1" w:after="100" w:afterAutospacing="1"/>
              <w:jc w:val="both"/>
              <w:rPr>
                <w:b/>
                <w:bCs/>
                <w:sz w:val="28"/>
                <w:szCs w:val="28"/>
              </w:rPr>
            </w:pPr>
          </w:p>
          <w:p w:rsidR="00392199" w:rsidRDefault="00392199" w:rsidP="00ED36C5">
            <w:pPr>
              <w:spacing w:before="100" w:beforeAutospacing="1" w:after="100" w:afterAutospacing="1"/>
              <w:jc w:val="both"/>
              <w:rPr>
                <w:b/>
                <w:bCs/>
                <w:sz w:val="28"/>
                <w:szCs w:val="28"/>
              </w:rPr>
            </w:pPr>
          </w:p>
          <w:p w:rsidR="00392199" w:rsidRPr="00F874E1" w:rsidRDefault="00392199" w:rsidP="00ED36C5">
            <w:pPr>
              <w:spacing w:before="100" w:beforeAutospacing="1" w:after="100" w:afterAutospacing="1"/>
              <w:jc w:val="both"/>
              <w:rPr>
                <w:b/>
                <w:bCs/>
                <w:sz w:val="28"/>
                <w:szCs w:val="28"/>
              </w:rPr>
            </w:pPr>
            <w:r w:rsidRPr="00F874E1">
              <w:rPr>
                <w:b/>
                <w:bCs/>
                <w:sz w:val="28"/>
                <w:szCs w:val="28"/>
              </w:rPr>
              <w:t xml:space="preserve">« Помогая другим – учимся  сами». </w:t>
            </w:r>
          </w:p>
          <w:p w:rsidR="00392199" w:rsidRPr="002057CC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199" w:rsidRPr="002057CC">
        <w:trPr>
          <w:jc w:val="center"/>
        </w:trPr>
        <w:tc>
          <w:tcPr>
            <w:tcW w:w="9948" w:type="dxa"/>
            <w:gridSpan w:val="2"/>
          </w:tcPr>
          <w:p w:rsidR="00392199" w:rsidRPr="005D4D84" w:rsidRDefault="00392199" w:rsidP="00E430AB">
            <w:pPr>
              <w:pStyle w:val="NormalWeb"/>
              <w:spacing w:after="0"/>
              <w:rPr>
                <w:b/>
                <w:bCs/>
                <w:sz w:val="28"/>
                <w:szCs w:val="28"/>
              </w:rPr>
            </w:pPr>
            <w:r w:rsidRPr="002057CC">
              <w:rPr>
                <w:rFonts w:ascii="Times New Roman" w:hAnsi="Times New Roman" w:cs="Times New Roman"/>
                <w:b/>
                <w:bCs/>
              </w:rPr>
              <w:t>2</w:t>
            </w:r>
            <w:r w:rsidRPr="00207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 Определение темы </w:t>
            </w:r>
            <w:r w:rsidRPr="00E430AB">
              <w:rPr>
                <w:b/>
                <w:bCs/>
                <w:sz w:val="28"/>
                <w:szCs w:val="28"/>
              </w:rPr>
              <w:t>и целей урока</w:t>
            </w:r>
            <w:r w:rsidRPr="00E430AB">
              <w:rPr>
                <w:rStyle w:val="FootnoteReference"/>
                <w:rFonts w:ascii="Times New Roman" w:hAnsi="Times New Roman" w:cs="Times New Roman"/>
                <w:b/>
                <w:bCs/>
                <w:sz w:val="28"/>
                <w:szCs w:val="28"/>
              </w:rPr>
              <w:footnoteReference w:id="3"/>
            </w:r>
            <w:r w:rsidRPr="00E430AB">
              <w:rPr>
                <w:b/>
                <w:bCs/>
                <w:sz w:val="28"/>
                <w:szCs w:val="28"/>
              </w:rPr>
              <w:t xml:space="preserve">.                            </w:t>
            </w: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</w:p>
        </w:tc>
        <w:bookmarkStart w:id="0" w:name="_GoBack"/>
        <w:bookmarkEnd w:id="0"/>
      </w:tr>
      <w:tr w:rsidR="00392199" w:rsidRPr="002057CC">
        <w:trPr>
          <w:jc w:val="center"/>
        </w:trPr>
        <w:tc>
          <w:tcPr>
            <w:tcW w:w="5069" w:type="dxa"/>
          </w:tcPr>
          <w:p w:rsidR="00392199" w:rsidRDefault="00392199" w:rsidP="00ED36C5">
            <w:pPr>
              <w:pStyle w:val="NormalWeb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</w:p>
          <w:p w:rsidR="00392199" w:rsidRDefault="00392199" w:rsidP="00ED36C5">
            <w:pPr>
              <w:pStyle w:val="NormalWeb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207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07D97">
              <w:rPr>
                <w:sz w:val="28"/>
                <w:szCs w:val="28"/>
              </w:rPr>
              <w:t>Ребята, о чём мы с Вами</w:t>
            </w:r>
          </w:p>
          <w:p w:rsidR="00392199" w:rsidRDefault="00392199" w:rsidP="00ED36C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07D97">
              <w:rPr>
                <w:sz w:val="28"/>
                <w:szCs w:val="28"/>
              </w:rPr>
              <w:t xml:space="preserve"> говорили на прошлом уроке</w:t>
            </w:r>
            <w:r>
              <w:rPr>
                <w:sz w:val="28"/>
                <w:szCs w:val="28"/>
              </w:rPr>
              <w:t xml:space="preserve">?     </w:t>
            </w:r>
          </w:p>
          <w:p w:rsidR="00392199" w:rsidRDefault="00392199" w:rsidP="00ED36C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92199" w:rsidRDefault="00392199" w:rsidP="00ED36C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587529">
              <w:rPr>
                <w:sz w:val="28"/>
                <w:szCs w:val="28"/>
              </w:rPr>
              <w:t>Назовите, что бы вы хотели сегод</w:t>
            </w:r>
            <w:r>
              <w:rPr>
                <w:sz w:val="28"/>
                <w:szCs w:val="28"/>
              </w:rPr>
              <w:t xml:space="preserve">ня            </w:t>
            </w:r>
          </w:p>
          <w:p w:rsidR="00392199" w:rsidRDefault="00392199" w:rsidP="00ED36C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узнать на нашем уроке.                          </w:t>
            </w:r>
          </w:p>
          <w:p w:rsidR="00392199" w:rsidRDefault="00392199" w:rsidP="00ED3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99" w:rsidRDefault="00392199" w:rsidP="00ED3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99" w:rsidRDefault="00392199" w:rsidP="00ED3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99" w:rsidRPr="002057CC" w:rsidRDefault="00392199" w:rsidP="00ED3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9" w:type="dxa"/>
          </w:tcPr>
          <w:p w:rsidR="00392199" w:rsidRDefault="00392199" w:rsidP="00ED36C5">
            <w:pPr>
              <w:pStyle w:val="NormalWeb"/>
              <w:spacing w:after="0"/>
              <w:rPr>
                <w:sz w:val="28"/>
                <w:szCs w:val="28"/>
              </w:rPr>
            </w:pPr>
          </w:p>
          <w:p w:rsidR="00392199" w:rsidRDefault="00392199" w:rsidP="00ED36C5">
            <w:pPr>
              <w:pStyle w:val="NormalWeb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говорили об опасностях,  которые</w:t>
            </w:r>
          </w:p>
          <w:p w:rsidR="00392199" w:rsidRDefault="00392199" w:rsidP="00ED36C5">
            <w:pPr>
              <w:pStyle w:val="NormalWeb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 подстерегают на улице.</w:t>
            </w:r>
          </w:p>
          <w:p w:rsidR="00392199" w:rsidRDefault="00392199" w:rsidP="00ED36C5">
            <w:pPr>
              <w:pStyle w:val="NormalWeb"/>
              <w:spacing w:after="0"/>
              <w:rPr>
                <w:sz w:val="28"/>
                <w:szCs w:val="28"/>
              </w:rPr>
            </w:pPr>
          </w:p>
          <w:p w:rsidR="00392199" w:rsidRPr="00587529" w:rsidRDefault="00392199" w:rsidP="00E430AB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Где ещё нас  могут подстерегать опасности? </w:t>
            </w: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</w:t>
            </w:r>
            <w:r w:rsidRPr="00587529">
              <w:rPr>
                <w:b/>
                <w:bCs/>
                <w:sz w:val="28"/>
                <w:szCs w:val="28"/>
              </w:rPr>
              <w:t>ОПАСНЫЕ МЕСТА.</w:t>
            </w:r>
          </w:p>
          <w:p w:rsidR="00392199" w:rsidRPr="002057CC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199" w:rsidRPr="002057CC">
        <w:trPr>
          <w:jc w:val="center"/>
        </w:trPr>
        <w:tc>
          <w:tcPr>
            <w:tcW w:w="9948" w:type="dxa"/>
            <w:gridSpan w:val="2"/>
          </w:tcPr>
          <w:p w:rsidR="00392199" w:rsidRPr="00822287" w:rsidRDefault="00392199" w:rsidP="0082228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Планирование деятельности: </w:t>
            </w:r>
          </w:p>
          <w:p w:rsidR="00392199" w:rsidRPr="00207D97" w:rsidRDefault="00392199" w:rsidP="00B00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2199" w:rsidRPr="002057CC">
        <w:trPr>
          <w:jc w:val="center"/>
        </w:trPr>
        <w:tc>
          <w:tcPr>
            <w:tcW w:w="5069" w:type="dxa"/>
          </w:tcPr>
          <w:p w:rsidR="00392199" w:rsidRDefault="00392199" w:rsidP="00822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2199" w:rsidRDefault="00392199" w:rsidP="00822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 </w:t>
            </w:r>
            <w:r w:rsidRPr="00DD3445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домашнего задания </w:t>
            </w:r>
          </w:p>
          <w:p w:rsidR="00392199" w:rsidRDefault="00392199" w:rsidP="00822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D3445">
              <w:rPr>
                <w:rFonts w:ascii="Times New Roman" w:hAnsi="Times New Roman" w:cs="Times New Roman"/>
                <w:sz w:val="28"/>
                <w:szCs w:val="28"/>
              </w:rPr>
              <w:t>(работа с карточками)</w:t>
            </w:r>
          </w:p>
          <w:p w:rsidR="00392199" w:rsidRDefault="00392199" w:rsidP="00822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99" w:rsidRDefault="00392199" w:rsidP="00822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DD3445">
              <w:rPr>
                <w:rFonts w:ascii="Times New Roman" w:hAnsi="Times New Roman" w:cs="Times New Roman"/>
                <w:sz w:val="28"/>
                <w:szCs w:val="28"/>
              </w:rPr>
              <w:t>Воспроизведение и коррекция</w:t>
            </w:r>
          </w:p>
          <w:p w:rsidR="00392199" w:rsidRDefault="00392199" w:rsidP="00822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D3445">
              <w:rPr>
                <w:rFonts w:ascii="Times New Roman" w:hAnsi="Times New Roman" w:cs="Times New Roman"/>
                <w:sz w:val="28"/>
                <w:szCs w:val="28"/>
              </w:rPr>
              <w:t xml:space="preserve"> опорных знаний</w:t>
            </w:r>
          </w:p>
          <w:p w:rsidR="00392199" w:rsidRDefault="00392199" w:rsidP="00822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99" w:rsidRDefault="00392199" w:rsidP="00822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44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DD3445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  <w:p w:rsidR="00392199" w:rsidRPr="00DD3445" w:rsidRDefault="00392199" w:rsidP="00822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99" w:rsidRDefault="00392199" w:rsidP="0082228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C130B">
              <w:rPr>
                <w:b/>
                <w:bCs/>
                <w:sz w:val="28"/>
                <w:szCs w:val="28"/>
              </w:rPr>
              <w:t xml:space="preserve">   -</w:t>
            </w:r>
            <w:r>
              <w:rPr>
                <w:sz w:val="28"/>
                <w:szCs w:val="28"/>
              </w:rPr>
              <w:t xml:space="preserve">  </w:t>
            </w:r>
            <w:r w:rsidRPr="00822287">
              <w:rPr>
                <w:sz w:val="28"/>
                <w:szCs w:val="28"/>
              </w:rPr>
              <w:t xml:space="preserve"> ФИЗКУЛЬТМИНУТКА    </w:t>
            </w:r>
          </w:p>
          <w:p w:rsidR="00392199" w:rsidRPr="00822287" w:rsidRDefault="00392199" w:rsidP="0082228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92199" w:rsidRDefault="00392199" w:rsidP="00822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44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D3445">
              <w:rPr>
                <w:rFonts w:ascii="Times New Roman" w:hAnsi="Times New Roman" w:cs="Times New Roman"/>
                <w:sz w:val="28"/>
                <w:szCs w:val="28"/>
              </w:rPr>
              <w:t xml:space="preserve">   Закрепление (практическая работа)</w:t>
            </w:r>
          </w:p>
          <w:p w:rsidR="00392199" w:rsidRPr="00DD3445" w:rsidRDefault="00392199" w:rsidP="00822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99" w:rsidRDefault="00392199" w:rsidP="00822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  </w:t>
            </w:r>
            <w:r w:rsidRPr="00DD3445">
              <w:rPr>
                <w:rFonts w:ascii="Times New Roman" w:hAnsi="Times New Roman" w:cs="Times New Roman"/>
                <w:sz w:val="28"/>
                <w:szCs w:val="28"/>
              </w:rPr>
              <w:t>Подведение итогов урока:</w:t>
            </w:r>
          </w:p>
          <w:p w:rsidR="00392199" w:rsidRDefault="00392199" w:rsidP="00822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D3445">
              <w:rPr>
                <w:rFonts w:ascii="Times New Roman" w:hAnsi="Times New Roman" w:cs="Times New Roman"/>
                <w:sz w:val="28"/>
                <w:szCs w:val="28"/>
              </w:rPr>
              <w:t xml:space="preserve"> рефлексия, оценка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воспитанников</w:t>
            </w:r>
            <w:r w:rsidRPr="00DD34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2199" w:rsidRPr="00DD3445" w:rsidRDefault="00392199" w:rsidP="00822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99" w:rsidRPr="00DD3445" w:rsidRDefault="00392199" w:rsidP="00822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44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Творческое</w:t>
            </w:r>
            <w:r w:rsidRPr="00DD3445">
              <w:rPr>
                <w:rFonts w:ascii="Times New Roman" w:hAnsi="Times New Roman" w:cs="Times New Roman"/>
                <w:sz w:val="28"/>
                <w:szCs w:val="28"/>
              </w:rPr>
              <w:t xml:space="preserve">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99" w:rsidRDefault="00392199" w:rsidP="005D4D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92199" w:rsidRDefault="00392199" w:rsidP="005D4D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E853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Проверка домашнего задания.</w:t>
            </w:r>
          </w:p>
          <w:p w:rsidR="00392199" w:rsidRPr="00E85337" w:rsidRDefault="00392199" w:rsidP="0082228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92199" w:rsidRPr="00E85337" w:rsidRDefault="00392199" w:rsidP="00822287">
            <w:pPr>
              <w:pStyle w:val="NormalWeb"/>
              <w:spacing w:after="0"/>
              <w:rPr>
                <w:i/>
                <w:iCs/>
                <w:sz w:val="28"/>
                <w:szCs w:val="28"/>
                <w:u w:val="single"/>
              </w:rPr>
            </w:pPr>
            <w:r>
              <w:rPr>
                <w:rStyle w:val="Strong"/>
                <w:sz w:val="28"/>
                <w:szCs w:val="28"/>
              </w:rPr>
              <w:t xml:space="preserve">             </w:t>
            </w:r>
            <w:r w:rsidRPr="00E85337">
              <w:rPr>
                <w:rStyle w:val="Strong"/>
                <w:i/>
                <w:iCs/>
                <w:sz w:val="28"/>
                <w:szCs w:val="28"/>
                <w:u w:val="single"/>
              </w:rPr>
              <w:t>Станция «Дорожная»</w:t>
            </w:r>
          </w:p>
          <w:p w:rsidR="00392199" w:rsidRPr="00E85337" w:rsidRDefault="00392199" w:rsidP="00822287">
            <w:pPr>
              <w:pStyle w:val="NormalWeb"/>
              <w:rPr>
                <w:sz w:val="28"/>
                <w:szCs w:val="28"/>
              </w:rPr>
            </w:pPr>
            <w:r w:rsidRPr="00E85337">
              <w:rPr>
                <w:sz w:val="28"/>
                <w:szCs w:val="28"/>
              </w:rPr>
              <w:t xml:space="preserve">-Над какой темой работали на прошлом уроке?  Для чего нужно знать дорожные знаки?                                                                                                         </w:t>
            </w:r>
          </w:p>
          <w:p w:rsidR="00392199" w:rsidRPr="00F874E1" w:rsidRDefault="00392199" w:rsidP="00927719">
            <w:pPr>
              <w:jc w:val="both"/>
              <w:rPr>
                <w:sz w:val="28"/>
                <w:szCs w:val="28"/>
              </w:rPr>
            </w:pPr>
            <w:r w:rsidRPr="00F874E1">
              <w:rPr>
                <w:sz w:val="28"/>
                <w:szCs w:val="28"/>
              </w:rPr>
              <w:t>Город, в котором с тобой     мы живем</w:t>
            </w:r>
          </w:p>
          <w:p w:rsidR="00392199" w:rsidRPr="00F874E1" w:rsidRDefault="00392199" w:rsidP="00927719">
            <w:pPr>
              <w:ind w:left="360"/>
              <w:jc w:val="both"/>
              <w:rPr>
                <w:sz w:val="28"/>
                <w:szCs w:val="28"/>
              </w:rPr>
            </w:pPr>
            <w:r w:rsidRPr="00F874E1">
              <w:rPr>
                <w:sz w:val="28"/>
                <w:szCs w:val="28"/>
              </w:rPr>
              <w:t>Можно по праву сравнить с букварем</w:t>
            </w:r>
          </w:p>
          <w:p w:rsidR="00392199" w:rsidRPr="00F874E1" w:rsidRDefault="00392199" w:rsidP="00927719">
            <w:pPr>
              <w:ind w:left="360"/>
              <w:jc w:val="both"/>
              <w:rPr>
                <w:sz w:val="28"/>
                <w:szCs w:val="28"/>
              </w:rPr>
            </w:pPr>
            <w:r w:rsidRPr="00F874E1">
              <w:rPr>
                <w:sz w:val="28"/>
                <w:szCs w:val="28"/>
              </w:rPr>
              <w:t>Азбукой улиц, проспектов, дорог</w:t>
            </w:r>
          </w:p>
          <w:p w:rsidR="00392199" w:rsidRPr="00F874E1" w:rsidRDefault="00392199" w:rsidP="00927719">
            <w:pPr>
              <w:ind w:left="360"/>
              <w:jc w:val="both"/>
              <w:rPr>
                <w:sz w:val="28"/>
                <w:szCs w:val="28"/>
              </w:rPr>
            </w:pPr>
            <w:r w:rsidRPr="00F874E1">
              <w:rPr>
                <w:sz w:val="28"/>
                <w:szCs w:val="28"/>
              </w:rPr>
              <w:t>Город дает нам все время урок.</w:t>
            </w:r>
          </w:p>
          <w:p w:rsidR="00392199" w:rsidRPr="00F874E1" w:rsidRDefault="00392199" w:rsidP="00927719">
            <w:pPr>
              <w:ind w:left="360"/>
              <w:jc w:val="both"/>
              <w:rPr>
                <w:sz w:val="28"/>
                <w:szCs w:val="28"/>
              </w:rPr>
            </w:pPr>
            <w:r w:rsidRPr="00F874E1">
              <w:rPr>
                <w:sz w:val="28"/>
                <w:szCs w:val="28"/>
              </w:rPr>
              <w:t>Азбуку города помни всегда,</w:t>
            </w:r>
          </w:p>
          <w:p w:rsidR="00392199" w:rsidRPr="00F874E1" w:rsidRDefault="00392199" w:rsidP="00927719">
            <w:pPr>
              <w:ind w:left="360"/>
              <w:jc w:val="both"/>
              <w:rPr>
                <w:sz w:val="28"/>
                <w:szCs w:val="28"/>
              </w:rPr>
            </w:pPr>
            <w:r w:rsidRPr="00F874E1">
              <w:rPr>
                <w:sz w:val="28"/>
                <w:szCs w:val="28"/>
              </w:rPr>
              <w:t>Чтоб не случилась с тобою беда.</w:t>
            </w:r>
          </w:p>
          <w:p w:rsidR="00392199" w:rsidRDefault="00392199" w:rsidP="00927719">
            <w:pPr>
              <w:rPr>
                <w:i/>
                <w:iCs/>
                <w:sz w:val="28"/>
                <w:szCs w:val="28"/>
              </w:rPr>
            </w:pPr>
          </w:p>
          <w:p w:rsidR="00392199" w:rsidRPr="004D230E" w:rsidRDefault="00392199" w:rsidP="00927719">
            <w:pPr>
              <w:rPr>
                <w:sz w:val="28"/>
                <w:szCs w:val="28"/>
              </w:rPr>
            </w:pPr>
            <w:r w:rsidRPr="00E85337">
              <w:rPr>
                <w:sz w:val="28"/>
                <w:szCs w:val="28"/>
              </w:rPr>
              <w:t>- Давайте вспомним знаки дорожного движения, с которыми мы познакомились на прошлом уроке.</w:t>
            </w: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99" w:rsidRDefault="00392199" w:rsidP="00660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Я предлагаю Вам поднять ту карточку,  которая содержит </w:t>
            </w:r>
            <w:r w:rsidRPr="00E85337">
              <w:rPr>
                <w:sz w:val="28"/>
                <w:szCs w:val="28"/>
              </w:rPr>
              <w:t xml:space="preserve"> правильный ответ.    Что означа</w:t>
            </w:r>
            <w:r>
              <w:rPr>
                <w:sz w:val="28"/>
                <w:szCs w:val="28"/>
              </w:rPr>
              <w:t>ет этот знак?</w:t>
            </w:r>
          </w:p>
          <w:p w:rsidR="00392199" w:rsidRDefault="00392199" w:rsidP="00660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 Показываю и озвучиваю полное описание карточки-знака дорожного движения)</w:t>
            </w:r>
          </w:p>
          <w:p w:rsidR="00392199" w:rsidRDefault="00392199" w:rsidP="00660421">
            <w:pPr>
              <w:rPr>
                <w:sz w:val="28"/>
                <w:szCs w:val="28"/>
              </w:rPr>
            </w:pPr>
          </w:p>
          <w:p w:rsidR="00392199" w:rsidRDefault="00392199" w:rsidP="00660421">
            <w:pPr>
              <w:rPr>
                <w:sz w:val="28"/>
                <w:szCs w:val="28"/>
              </w:rPr>
            </w:pPr>
          </w:p>
          <w:p w:rsidR="00392199" w:rsidRDefault="00392199" w:rsidP="00660421">
            <w:pPr>
              <w:rPr>
                <w:sz w:val="28"/>
                <w:szCs w:val="28"/>
              </w:rPr>
            </w:pPr>
            <w:r w:rsidRPr="0000221F">
              <w:rPr>
                <w:color w:val="0000FF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3.5pt" o:button="t">
                  <v:imagedata r:id="rId7" r:href="rId8"/>
                </v:shape>
              </w:pict>
            </w:r>
          </w:p>
          <w:p w:rsidR="00392199" w:rsidRDefault="00392199" w:rsidP="00660421">
            <w:pPr>
              <w:rPr>
                <w:sz w:val="28"/>
                <w:szCs w:val="28"/>
              </w:rPr>
            </w:pPr>
          </w:p>
          <w:p w:rsidR="00392199" w:rsidRPr="00660421" w:rsidRDefault="00392199" w:rsidP="00660421">
            <w:pPr>
              <w:rPr>
                <w:sz w:val="28"/>
                <w:szCs w:val="28"/>
              </w:rPr>
            </w:pPr>
            <w:r w:rsidRPr="00E85337">
              <w:rPr>
                <w:sz w:val="28"/>
                <w:szCs w:val="28"/>
              </w:rPr>
              <w:t>1.пешеходная дорожка     2.пешеходный переход    3.движение пешеходов запрещено</w:t>
            </w:r>
          </w:p>
          <w:p w:rsidR="00392199" w:rsidRPr="00E85337" w:rsidRDefault="00392199" w:rsidP="00822287">
            <w:pPr>
              <w:ind w:left="360"/>
              <w:rPr>
                <w:color w:val="0000FF"/>
                <w:sz w:val="28"/>
                <w:szCs w:val="28"/>
              </w:rPr>
            </w:pPr>
            <w:r w:rsidRPr="0000221F">
              <w:rPr>
                <w:color w:val="0000FF"/>
                <w:sz w:val="28"/>
                <w:szCs w:val="28"/>
              </w:rPr>
              <w:pict>
                <v:shape id="_x0000_i1026" type="#_x0000_t75" style="width:73.5pt;height:73.5pt" o:button="t">
                  <v:imagedata r:id="rId9" r:href="rId10"/>
                </v:shape>
              </w:pict>
            </w:r>
          </w:p>
          <w:p w:rsidR="00392199" w:rsidRPr="00E85337" w:rsidRDefault="00392199" w:rsidP="00660421">
            <w:pPr>
              <w:rPr>
                <w:sz w:val="28"/>
                <w:szCs w:val="28"/>
              </w:rPr>
            </w:pPr>
            <w:r w:rsidRPr="00E85337">
              <w:rPr>
                <w:sz w:val="28"/>
                <w:szCs w:val="28"/>
              </w:rPr>
              <w:t>1.пешеходная дорожка     2. движение на велосипеде запрещено     3. пешеходный переход</w:t>
            </w:r>
          </w:p>
          <w:p w:rsidR="00392199" w:rsidRPr="00E85337" w:rsidRDefault="00392199" w:rsidP="00822287">
            <w:pPr>
              <w:ind w:left="720"/>
              <w:rPr>
                <w:color w:val="0000FF"/>
                <w:sz w:val="28"/>
                <w:szCs w:val="28"/>
              </w:rPr>
            </w:pPr>
            <w:r w:rsidRPr="0000221F">
              <w:rPr>
                <w:color w:val="0000FF"/>
                <w:sz w:val="28"/>
                <w:szCs w:val="28"/>
              </w:rPr>
              <w:pict>
                <v:shape id="_x0000_i1027" type="#_x0000_t75" style="width:73.5pt;height:73.5pt" o:button="t">
                  <v:imagedata r:id="rId11" r:href="rId12"/>
                </v:shape>
              </w:pict>
            </w:r>
          </w:p>
          <w:p w:rsidR="00392199" w:rsidRPr="00E85337" w:rsidRDefault="00392199" w:rsidP="00822287">
            <w:pPr>
              <w:rPr>
                <w:sz w:val="28"/>
                <w:szCs w:val="28"/>
              </w:rPr>
            </w:pPr>
            <w:r w:rsidRPr="00E85337">
              <w:rPr>
                <w:sz w:val="28"/>
                <w:szCs w:val="28"/>
              </w:rPr>
              <w:t xml:space="preserve">        1.надземный пешеходный переход      2. подземный пешеходный переход         3.пешеходная дорожка</w:t>
            </w: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99" w:rsidRDefault="00392199" w:rsidP="0058663E">
            <w:pPr>
              <w:rPr>
                <w:sz w:val="28"/>
                <w:szCs w:val="28"/>
              </w:rPr>
            </w:pPr>
            <w:r w:rsidRPr="00E85337">
              <w:rPr>
                <w:sz w:val="28"/>
                <w:szCs w:val="28"/>
              </w:rPr>
              <w:t xml:space="preserve">    </w:t>
            </w:r>
          </w:p>
          <w:p w:rsidR="00392199" w:rsidRDefault="00392199" w:rsidP="0058663E">
            <w:pPr>
              <w:rPr>
                <w:sz w:val="28"/>
                <w:szCs w:val="28"/>
              </w:rPr>
            </w:pPr>
          </w:p>
          <w:p w:rsidR="00392199" w:rsidRPr="0058663E" w:rsidRDefault="00392199" w:rsidP="0058663E">
            <w:pPr>
              <w:rPr>
                <w:sz w:val="28"/>
                <w:szCs w:val="28"/>
              </w:rPr>
            </w:pPr>
          </w:p>
          <w:p w:rsidR="00392199" w:rsidRDefault="00392199" w:rsidP="00927719">
            <w:pPr>
              <w:ind w:left="360"/>
              <w:rPr>
                <w:sz w:val="28"/>
                <w:szCs w:val="28"/>
              </w:rPr>
            </w:pPr>
          </w:p>
          <w:p w:rsidR="00392199" w:rsidRDefault="00392199" w:rsidP="00586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E85337">
              <w:rPr>
                <w:sz w:val="28"/>
                <w:szCs w:val="28"/>
              </w:rPr>
              <w:t xml:space="preserve"> Подведём небольшой итог. </w:t>
            </w:r>
          </w:p>
          <w:p w:rsidR="00392199" w:rsidRDefault="00392199" w:rsidP="00927719">
            <w:pPr>
              <w:rPr>
                <w:sz w:val="28"/>
                <w:szCs w:val="28"/>
              </w:rPr>
            </w:pPr>
            <w:r w:rsidRPr="00E853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 w:rsidRPr="00E85337">
              <w:rPr>
                <w:sz w:val="28"/>
                <w:szCs w:val="28"/>
              </w:rPr>
              <w:t xml:space="preserve"> Для чего нужно знать дорожные знаки?</w:t>
            </w: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99" w:rsidRPr="002057CC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9" w:type="dxa"/>
          </w:tcPr>
          <w:p w:rsidR="00392199" w:rsidRDefault="00392199" w:rsidP="00F01418">
            <w:pPr>
              <w:ind w:left="360"/>
              <w:rPr>
                <w:sz w:val="28"/>
                <w:szCs w:val="28"/>
              </w:rPr>
            </w:pPr>
          </w:p>
          <w:p w:rsidR="00392199" w:rsidRDefault="00392199" w:rsidP="00F01418">
            <w:pPr>
              <w:ind w:left="360"/>
              <w:rPr>
                <w:sz w:val="28"/>
                <w:szCs w:val="28"/>
              </w:rPr>
            </w:pPr>
          </w:p>
          <w:p w:rsidR="00392199" w:rsidRDefault="00392199" w:rsidP="00F01418">
            <w:pPr>
              <w:ind w:left="360"/>
              <w:rPr>
                <w:sz w:val="28"/>
                <w:szCs w:val="28"/>
              </w:rPr>
            </w:pPr>
          </w:p>
          <w:p w:rsidR="00392199" w:rsidRDefault="00392199" w:rsidP="00F01418">
            <w:pPr>
              <w:ind w:left="360"/>
              <w:rPr>
                <w:sz w:val="28"/>
                <w:szCs w:val="28"/>
              </w:rPr>
            </w:pPr>
          </w:p>
          <w:p w:rsidR="00392199" w:rsidRDefault="00392199" w:rsidP="00F01418">
            <w:pPr>
              <w:ind w:left="360"/>
              <w:rPr>
                <w:sz w:val="28"/>
                <w:szCs w:val="28"/>
              </w:rPr>
            </w:pPr>
          </w:p>
          <w:p w:rsidR="00392199" w:rsidRDefault="00392199" w:rsidP="00F01418">
            <w:pPr>
              <w:ind w:left="360"/>
              <w:rPr>
                <w:sz w:val="28"/>
                <w:szCs w:val="28"/>
              </w:rPr>
            </w:pPr>
          </w:p>
          <w:p w:rsidR="00392199" w:rsidRDefault="00392199" w:rsidP="00F01418">
            <w:pPr>
              <w:ind w:left="360"/>
              <w:rPr>
                <w:sz w:val="28"/>
                <w:szCs w:val="28"/>
              </w:rPr>
            </w:pPr>
          </w:p>
          <w:p w:rsidR="00392199" w:rsidRDefault="00392199" w:rsidP="00F01418">
            <w:pPr>
              <w:ind w:left="360"/>
              <w:rPr>
                <w:sz w:val="28"/>
                <w:szCs w:val="28"/>
              </w:rPr>
            </w:pPr>
          </w:p>
          <w:p w:rsidR="00392199" w:rsidRDefault="00392199" w:rsidP="00F01418">
            <w:pPr>
              <w:ind w:left="360"/>
              <w:rPr>
                <w:sz w:val="28"/>
                <w:szCs w:val="28"/>
              </w:rPr>
            </w:pPr>
          </w:p>
          <w:p w:rsidR="00392199" w:rsidRDefault="00392199" w:rsidP="00F01418">
            <w:pPr>
              <w:ind w:left="360"/>
              <w:rPr>
                <w:sz w:val="28"/>
                <w:szCs w:val="28"/>
              </w:rPr>
            </w:pPr>
          </w:p>
          <w:p w:rsidR="00392199" w:rsidRDefault="00392199" w:rsidP="00F01418">
            <w:pPr>
              <w:ind w:left="360"/>
              <w:rPr>
                <w:sz w:val="28"/>
                <w:szCs w:val="28"/>
              </w:rPr>
            </w:pPr>
          </w:p>
          <w:p w:rsidR="00392199" w:rsidRDefault="00392199" w:rsidP="00F01418">
            <w:pPr>
              <w:ind w:left="360"/>
              <w:rPr>
                <w:sz w:val="28"/>
                <w:szCs w:val="28"/>
              </w:rPr>
            </w:pPr>
          </w:p>
          <w:p w:rsidR="00392199" w:rsidRDefault="00392199" w:rsidP="00F01418">
            <w:pPr>
              <w:ind w:left="360"/>
              <w:rPr>
                <w:sz w:val="28"/>
                <w:szCs w:val="28"/>
              </w:rPr>
            </w:pPr>
          </w:p>
          <w:p w:rsidR="00392199" w:rsidRDefault="00392199" w:rsidP="00F01418">
            <w:pPr>
              <w:ind w:left="360"/>
              <w:rPr>
                <w:sz w:val="28"/>
                <w:szCs w:val="28"/>
              </w:rPr>
            </w:pPr>
          </w:p>
          <w:p w:rsidR="00392199" w:rsidRDefault="00392199" w:rsidP="00F01418">
            <w:pPr>
              <w:ind w:left="360"/>
              <w:rPr>
                <w:sz w:val="28"/>
                <w:szCs w:val="28"/>
              </w:rPr>
            </w:pPr>
          </w:p>
          <w:p w:rsidR="00392199" w:rsidRDefault="00392199" w:rsidP="00F01418">
            <w:pPr>
              <w:ind w:left="360"/>
              <w:rPr>
                <w:sz w:val="28"/>
                <w:szCs w:val="28"/>
              </w:rPr>
            </w:pPr>
          </w:p>
          <w:p w:rsidR="00392199" w:rsidRDefault="00392199" w:rsidP="00F01418">
            <w:pPr>
              <w:ind w:left="360"/>
              <w:rPr>
                <w:sz w:val="28"/>
                <w:szCs w:val="28"/>
              </w:rPr>
            </w:pPr>
          </w:p>
          <w:p w:rsidR="00392199" w:rsidRDefault="00392199" w:rsidP="00F01418">
            <w:pPr>
              <w:ind w:left="360"/>
              <w:rPr>
                <w:sz w:val="28"/>
                <w:szCs w:val="28"/>
              </w:rPr>
            </w:pPr>
          </w:p>
          <w:p w:rsidR="00392199" w:rsidRDefault="00392199" w:rsidP="00F01418">
            <w:pPr>
              <w:ind w:left="360"/>
              <w:rPr>
                <w:sz w:val="28"/>
                <w:szCs w:val="28"/>
              </w:rPr>
            </w:pPr>
          </w:p>
          <w:p w:rsidR="00392199" w:rsidRDefault="00392199" w:rsidP="00F01418">
            <w:pPr>
              <w:ind w:left="360"/>
              <w:rPr>
                <w:sz w:val="28"/>
                <w:szCs w:val="28"/>
              </w:rPr>
            </w:pPr>
          </w:p>
          <w:p w:rsidR="00392199" w:rsidRDefault="00392199" w:rsidP="00F01418">
            <w:pPr>
              <w:ind w:left="360"/>
              <w:rPr>
                <w:sz w:val="28"/>
                <w:szCs w:val="28"/>
              </w:rPr>
            </w:pPr>
          </w:p>
          <w:p w:rsidR="00392199" w:rsidRDefault="00392199" w:rsidP="00F01418">
            <w:pPr>
              <w:ind w:left="360"/>
              <w:rPr>
                <w:sz w:val="28"/>
                <w:szCs w:val="28"/>
              </w:rPr>
            </w:pPr>
          </w:p>
          <w:p w:rsidR="00392199" w:rsidRDefault="00392199" w:rsidP="00F01418">
            <w:pPr>
              <w:ind w:left="360"/>
              <w:rPr>
                <w:sz w:val="28"/>
                <w:szCs w:val="28"/>
              </w:rPr>
            </w:pPr>
          </w:p>
          <w:p w:rsidR="00392199" w:rsidRDefault="00392199" w:rsidP="00F01418">
            <w:pPr>
              <w:ind w:left="360"/>
              <w:rPr>
                <w:sz w:val="28"/>
                <w:szCs w:val="28"/>
              </w:rPr>
            </w:pPr>
          </w:p>
          <w:p w:rsidR="00392199" w:rsidRDefault="00392199" w:rsidP="00F01418">
            <w:pPr>
              <w:ind w:left="360"/>
              <w:rPr>
                <w:sz w:val="28"/>
                <w:szCs w:val="28"/>
              </w:rPr>
            </w:pPr>
          </w:p>
          <w:p w:rsidR="00392199" w:rsidRDefault="00392199" w:rsidP="00F01418">
            <w:pPr>
              <w:ind w:left="360"/>
              <w:rPr>
                <w:sz w:val="28"/>
                <w:szCs w:val="28"/>
              </w:rPr>
            </w:pPr>
          </w:p>
          <w:p w:rsidR="00392199" w:rsidRDefault="00392199" w:rsidP="00F01418">
            <w:pPr>
              <w:ind w:left="360"/>
              <w:rPr>
                <w:sz w:val="28"/>
                <w:szCs w:val="28"/>
              </w:rPr>
            </w:pPr>
          </w:p>
          <w:p w:rsidR="00392199" w:rsidRDefault="00392199" w:rsidP="00F01418">
            <w:pPr>
              <w:ind w:left="360"/>
              <w:rPr>
                <w:sz w:val="28"/>
                <w:szCs w:val="28"/>
              </w:rPr>
            </w:pPr>
          </w:p>
          <w:p w:rsidR="00392199" w:rsidRDefault="00392199" w:rsidP="00F01418">
            <w:pPr>
              <w:ind w:left="360"/>
              <w:rPr>
                <w:sz w:val="28"/>
                <w:szCs w:val="28"/>
              </w:rPr>
            </w:pPr>
          </w:p>
          <w:p w:rsidR="00392199" w:rsidRDefault="00392199" w:rsidP="00F01418">
            <w:pPr>
              <w:ind w:left="360"/>
              <w:rPr>
                <w:sz w:val="28"/>
                <w:szCs w:val="28"/>
              </w:rPr>
            </w:pPr>
          </w:p>
          <w:p w:rsidR="00392199" w:rsidRDefault="00392199" w:rsidP="00F01418">
            <w:pPr>
              <w:ind w:left="360"/>
              <w:rPr>
                <w:sz w:val="28"/>
                <w:szCs w:val="28"/>
              </w:rPr>
            </w:pPr>
          </w:p>
          <w:p w:rsidR="00392199" w:rsidRDefault="00392199" w:rsidP="00F01418">
            <w:pPr>
              <w:ind w:left="360"/>
              <w:rPr>
                <w:sz w:val="28"/>
                <w:szCs w:val="28"/>
              </w:rPr>
            </w:pPr>
          </w:p>
          <w:p w:rsidR="00392199" w:rsidRDefault="00392199" w:rsidP="00F01418">
            <w:pPr>
              <w:ind w:left="360"/>
              <w:rPr>
                <w:sz w:val="28"/>
                <w:szCs w:val="28"/>
              </w:rPr>
            </w:pPr>
          </w:p>
          <w:p w:rsidR="00392199" w:rsidRDefault="00392199" w:rsidP="00F01418">
            <w:pPr>
              <w:ind w:left="360"/>
              <w:rPr>
                <w:sz w:val="28"/>
                <w:szCs w:val="28"/>
              </w:rPr>
            </w:pPr>
          </w:p>
          <w:p w:rsidR="00392199" w:rsidRDefault="00392199" w:rsidP="00F01418">
            <w:pPr>
              <w:ind w:left="360"/>
              <w:rPr>
                <w:sz w:val="28"/>
                <w:szCs w:val="28"/>
              </w:rPr>
            </w:pPr>
          </w:p>
          <w:p w:rsidR="00392199" w:rsidRDefault="00392199" w:rsidP="00F01418">
            <w:pPr>
              <w:ind w:left="360"/>
              <w:rPr>
                <w:sz w:val="28"/>
                <w:szCs w:val="28"/>
              </w:rPr>
            </w:pPr>
          </w:p>
          <w:p w:rsidR="00392199" w:rsidRDefault="00392199" w:rsidP="00F01418">
            <w:pPr>
              <w:ind w:left="360"/>
              <w:rPr>
                <w:sz w:val="28"/>
                <w:szCs w:val="28"/>
              </w:rPr>
            </w:pPr>
          </w:p>
          <w:p w:rsidR="00392199" w:rsidRDefault="00392199" w:rsidP="00F01418">
            <w:pPr>
              <w:ind w:left="360"/>
              <w:rPr>
                <w:sz w:val="28"/>
                <w:szCs w:val="28"/>
              </w:rPr>
            </w:pPr>
          </w:p>
          <w:p w:rsidR="00392199" w:rsidRDefault="00392199" w:rsidP="00F01418">
            <w:pPr>
              <w:ind w:left="360"/>
              <w:rPr>
                <w:sz w:val="28"/>
                <w:szCs w:val="28"/>
              </w:rPr>
            </w:pPr>
          </w:p>
          <w:p w:rsidR="00392199" w:rsidRDefault="00392199" w:rsidP="00F01418">
            <w:pPr>
              <w:ind w:left="360"/>
              <w:rPr>
                <w:sz w:val="28"/>
                <w:szCs w:val="28"/>
              </w:rPr>
            </w:pPr>
            <w:r w:rsidRPr="0000221F">
              <w:rPr>
                <w:color w:val="0000FF"/>
                <w:sz w:val="20"/>
                <w:szCs w:val="20"/>
              </w:rPr>
              <w:pict>
                <v:shape id="_x0000_i1028" type="#_x0000_t75" style="width:73.5pt;height:73.5pt" o:button="t">
                  <v:imagedata r:id="rId7" r:href="rId13"/>
                </v:shape>
              </w:pict>
            </w:r>
          </w:p>
          <w:p w:rsidR="00392199" w:rsidRDefault="00392199" w:rsidP="00927719">
            <w:pPr>
              <w:rPr>
                <w:sz w:val="28"/>
                <w:szCs w:val="28"/>
              </w:rPr>
            </w:pPr>
          </w:p>
          <w:p w:rsidR="00392199" w:rsidRDefault="00392199" w:rsidP="00927719">
            <w:pPr>
              <w:rPr>
                <w:sz w:val="28"/>
                <w:szCs w:val="28"/>
              </w:rPr>
            </w:pPr>
          </w:p>
          <w:p w:rsidR="00392199" w:rsidRPr="007C2EF6" w:rsidRDefault="00392199" w:rsidP="00F01418">
            <w:pPr>
              <w:ind w:left="360"/>
              <w:rPr>
                <w:color w:val="0000FF"/>
                <w:sz w:val="28"/>
                <w:szCs w:val="28"/>
              </w:rPr>
            </w:pPr>
            <w:r w:rsidRPr="0000221F">
              <w:rPr>
                <w:color w:val="0000FF"/>
                <w:sz w:val="28"/>
                <w:szCs w:val="28"/>
              </w:rPr>
              <w:pict>
                <v:shape id="_x0000_i1029" type="#_x0000_t75" style="width:73.5pt;height:73.5pt" o:button="t">
                  <v:imagedata r:id="rId9" r:href="rId14"/>
                </v:shape>
              </w:pict>
            </w:r>
          </w:p>
          <w:p w:rsidR="00392199" w:rsidRDefault="00392199" w:rsidP="00F01418">
            <w:pPr>
              <w:ind w:left="360"/>
              <w:rPr>
                <w:sz w:val="28"/>
                <w:szCs w:val="28"/>
              </w:rPr>
            </w:pPr>
          </w:p>
          <w:p w:rsidR="00392199" w:rsidRDefault="00392199" w:rsidP="001E1C65">
            <w:pPr>
              <w:rPr>
                <w:sz w:val="28"/>
                <w:szCs w:val="28"/>
              </w:rPr>
            </w:pPr>
          </w:p>
          <w:p w:rsidR="00392199" w:rsidRDefault="00392199" w:rsidP="00F01418">
            <w:pPr>
              <w:ind w:left="360"/>
              <w:rPr>
                <w:sz w:val="28"/>
                <w:szCs w:val="28"/>
              </w:rPr>
            </w:pPr>
          </w:p>
          <w:p w:rsidR="00392199" w:rsidRDefault="00392199" w:rsidP="0058663E">
            <w:pPr>
              <w:ind w:left="360"/>
              <w:rPr>
                <w:sz w:val="28"/>
                <w:szCs w:val="28"/>
              </w:rPr>
            </w:pPr>
            <w:r w:rsidRPr="0000221F">
              <w:rPr>
                <w:color w:val="0000FF"/>
                <w:sz w:val="28"/>
                <w:szCs w:val="28"/>
              </w:rPr>
              <w:pict>
                <v:shape id="_x0000_i1030" type="#_x0000_t75" style="width:73.5pt;height:73.5pt" o:button="t">
                  <v:imagedata r:id="rId11" r:href="rId15"/>
                </v:shape>
              </w:pict>
            </w:r>
          </w:p>
          <w:p w:rsidR="00392199" w:rsidRDefault="00392199" w:rsidP="00F01418">
            <w:pPr>
              <w:ind w:left="360"/>
              <w:rPr>
                <w:sz w:val="28"/>
                <w:szCs w:val="28"/>
              </w:rPr>
            </w:pPr>
          </w:p>
          <w:p w:rsidR="00392199" w:rsidRDefault="00392199" w:rsidP="004D230E">
            <w:pPr>
              <w:rPr>
                <w:sz w:val="28"/>
                <w:szCs w:val="28"/>
              </w:rPr>
            </w:pPr>
          </w:p>
          <w:p w:rsidR="00392199" w:rsidRDefault="00392199" w:rsidP="004D230E">
            <w:pPr>
              <w:rPr>
                <w:sz w:val="28"/>
                <w:szCs w:val="28"/>
              </w:rPr>
            </w:pPr>
          </w:p>
          <w:p w:rsidR="00392199" w:rsidRDefault="00392199" w:rsidP="00F0141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Для того нужно знать дорожную азбуку, чтобы на улице быть внимательными, осторожными,</w:t>
            </w:r>
          </w:p>
          <w:p w:rsidR="00392199" w:rsidRDefault="00392199" w:rsidP="00F0141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Для того чтобы остановить нарушителя, уберечь его от опасности.</w:t>
            </w:r>
          </w:p>
          <w:p w:rsidR="00392199" w:rsidRPr="00E85337" w:rsidRDefault="00392199" w:rsidP="00F0141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Чтобы родные были за нас спокойны.</w:t>
            </w:r>
            <w:r w:rsidRPr="00E85337">
              <w:rPr>
                <w:sz w:val="28"/>
                <w:szCs w:val="28"/>
              </w:rPr>
              <w:t xml:space="preserve">  </w:t>
            </w:r>
          </w:p>
          <w:p w:rsidR="00392199" w:rsidRPr="002057CC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199" w:rsidRPr="002057CC">
        <w:trPr>
          <w:jc w:val="center"/>
        </w:trPr>
        <w:tc>
          <w:tcPr>
            <w:tcW w:w="9948" w:type="dxa"/>
            <w:gridSpan w:val="2"/>
          </w:tcPr>
          <w:p w:rsidR="00392199" w:rsidRPr="004D230E" w:rsidRDefault="00392199" w:rsidP="004D230E">
            <w:pPr>
              <w:rPr>
                <w:sz w:val="28"/>
                <w:szCs w:val="28"/>
              </w:rPr>
            </w:pPr>
            <w:r w:rsidRPr="00E853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  Воспроизведение и коррекция опорных знаний. </w:t>
            </w:r>
            <w:r>
              <w:rPr>
                <w:sz w:val="28"/>
                <w:szCs w:val="28"/>
              </w:rPr>
              <w:t xml:space="preserve">                                                         </w:t>
            </w:r>
            <w:r w:rsidRPr="00E85337">
              <w:rPr>
                <w:sz w:val="28"/>
                <w:szCs w:val="28"/>
              </w:rPr>
              <w:t xml:space="preserve"> </w:t>
            </w:r>
          </w:p>
        </w:tc>
      </w:tr>
      <w:tr w:rsidR="00392199" w:rsidRPr="002057CC">
        <w:trPr>
          <w:jc w:val="center"/>
        </w:trPr>
        <w:tc>
          <w:tcPr>
            <w:tcW w:w="5069" w:type="dxa"/>
          </w:tcPr>
          <w:p w:rsidR="00392199" w:rsidRDefault="00392199" w:rsidP="004D230E">
            <w:r>
              <w:t xml:space="preserve">                           </w:t>
            </w:r>
          </w:p>
          <w:p w:rsidR="00392199" w:rsidRDefault="00392199" w:rsidP="004D230E">
            <w:pPr>
              <w:rPr>
                <w:sz w:val="28"/>
                <w:szCs w:val="28"/>
              </w:rPr>
            </w:pPr>
            <w:r>
              <w:t xml:space="preserve">            </w:t>
            </w:r>
            <w:r w:rsidRPr="004D230E">
              <w:rPr>
                <w:sz w:val="28"/>
                <w:szCs w:val="28"/>
              </w:rPr>
              <w:t>Ребята</w:t>
            </w:r>
            <w:r>
              <w:rPr>
                <w:sz w:val="28"/>
                <w:szCs w:val="28"/>
              </w:rPr>
              <w:t>,</w:t>
            </w:r>
          </w:p>
          <w:p w:rsidR="00392199" w:rsidRDefault="00392199" w:rsidP="004D230E">
            <w:pPr>
              <w:ind w:left="360"/>
              <w:rPr>
                <w:sz w:val="28"/>
                <w:szCs w:val="28"/>
              </w:rPr>
            </w:pPr>
            <w:r w:rsidRPr="0006307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</w:t>
            </w:r>
            <w:r w:rsidRPr="00063073">
              <w:rPr>
                <w:sz w:val="28"/>
                <w:szCs w:val="28"/>
              </w:rPr>
              <w:t>Прослушайте</w:t>
            </w:r>
            <w:r>
              <w:rPr>
                <w:sz w:val="28"/>
                <w:szCs w:val="28"/>
              </w:rPr>
              <w:t xml:space="preserve">, пожалуйста, </w:t>
            </w:r>
            <w:r w:rsidRPr="00063073">
              <w:rPr>
                <w:sz w:val="28"/>
                <w:szCs w:val="28"/>
              </w:rPr>
              <w:t xml:space="preserve"> отрывок рассказа «Ты –</w:t>
            </w:r>
            <w:r>
              <w:rPr>
                <w:sz w:val="28"/>
                <w:szCs w:val="28"/>
              </w:rPr>
              <w:t xml:space="preserve"> пешеход»  (звучит </w:t>
            </w:r>
            <w:r w:rsidRPr="00063073">
              <w:rPr>
                <w:sz w:val="28"/>
                <w:szCs w:val="28"/>
              </w:rPr>
              <w:t>запись рассказа на магнитофоне).</w:t>
            </w:r>
          </w:p>
          <w:p w:rsidR="00392199" w:rsidRDefault="00392199" w:rsidP="00DD344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63073">
              <w:rPr>
                <w:sz w:val="28"/>
                <w:szCs w:val="28"/>
              </w:rPr>
              <w:t xml:space="preserve"> Найдите ошибки поведения</w:t>
            </w:r>
          </w:p>
          <w:p w:rsidR="00392199" w:rsidRDefault="00392199" w:rsidP="00DD3445">
            <w:pPr>
              <w:ind w:left="360"/>
              <w:rPr>
                <w:sz w:val="28"/>
                <w:szCs w:val="28"/>
              </w:rPr>
            </w:pPr>
            <w:r w:rsidRPr="000630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Нез</w:t>
            </w:r>
            <w:r w:rsidRPr="00063073">
              <w:rPr>
                <w:sz w:val="28"/>
                <w:szCs w:val="28"/>
              </w:rPr>
              <w:t>найки, как пассажира.</w:t>
            </w:r>
          </w:p>
          <w:p w:rsidR="00392199" w:rsidRPr="00063073" w:rsidRDefault="00392199" w:rsidP="00063073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63073">
              <w:rPr>
                <w:sz w:val="28"/>
                <w:szCs w:val="28"/>
              </w:rPr>
              <w:t xml:space="preserve"> Объясните свой выбор.</w:t>
            </w:r>
          </w:p>
          <w:p w:rsidR="00392199" w:rsidRPr="00325386" w:rsidRDefault="00392199" w:rsidP="00063073">
            <w:pPr>
              <w:pStyle w:val="Style2"/>
              <w:widowControl/>
              <w:tabs>
                <w:tab w:val="left" w:pos="0"/>
                <w:tab w:val="left" w:leader="dot" w:pos="5309"/>
              </w:tabs>
              <w:spacing w:line="240" w:lineRule="auto"/>
              <w:ind w:firstLine="0"/>
              <w:jc w:val="left"/>
              <w:rPr>
                <w:rStyle w:val="FontStyle39"/>
                <w:b w:val="0"/>
                <w:bCs w:val="0"/>
                <w:sz w:val="28"/>
                <w:szCs w:val="28"/>
                <w:lang w:val="ru-RU"/>
              </w:rPr>
            </w:pPr>
            <w:r w:rsidRPr="00063073">
              <w:rPr>
                <w:sz w:val="28"/>
                <w:szCs w:val="28"/>
                <w:lang w:val="ru-RU"/>
              </w:rPr>
              <w:t xml:space="preserve">      </w:t>
            </w:r>
            <w:r w:rsidRPr="00063073">
              <w:rPr>
                <w:rStyle w:val="FontStyle35"/>
                <w:sz w:val="28"/>
                <w:szCs w:val="28"/>
                <w:lang w:val="ru-RU"/>
              </w:rPr>
              <w:t xml:space="preserve">«Незнайка отправился в гости к Буратино. Он долго стоял на остановке, ожидая свой автобус, поэтому не выдержал, и стал бегать взад-вперед по бордюру, отделяющему тротуар, </w:t>
            </w:r>
            <w:r w:rsidRPr="00063073">
              <w:rPr>
                <w:rStyle w:val="FontStyle35"/>
                <w:sz w:val="28"/>
                <w:szCs w:val="28"/>
              </w:rPr>
              <w:t>o</w:t>
            </w:r>
            <w:r w:rsidRPr="00063073">
              <w:rPr>
                <w:rStyle w:val="FontStyle35"/>
                <w:sz w:val="28"/>
                <w:szCs w:val="28"/>
                <w:lang w:val="ru-RU"/>
              </w:rPr>
              <w:t xml:space="preserve">т проезжей части. Когда приехал - автобус, он занял место у самого </w:t>
            </w:r>
            <w:r w:rsidRPr="00325386">
              <w:rPr>
                <w:rStyle w:val="FontStyle40"/>
                <w:b/>
                <w:bCs/>
                <w:sz w:val="28"/>
                <w:szCs w:val="28"/>
                <w:lang w:val="ru-RU"/>
              </w:rPr>
              <w:t xml:space="preserve">окна, опередив  при этом </w:t>
            </w:r>
            <w:r w:rsidRPr="00063073">
              <w:rPr>
                <w:rStyle w:val="FontStyle35"/>
                <w:sz w:val="28"/>
                <w:szCs w:val="28"/>
                <w:lang w:val="ru-RU"/>
              </w:rPr>
              <w:t xml:space="preserve"> старушку. Путешествие было настолько интересным, </w:t>
            </w:r>
            <w:r w:rsidRPr="00325386">
              <w:rPr>
                <w:rStyle w:val="FontStyle39"/>
                <w:b w:val="0"/>
                <w:bCs w:val="0"/>
                <w:sz w:val="28"/>
                <w:szCs w:val="28"/>
                <w:lang w:val="ru-RU"/>
              </w:rPr>
              <w:t>что Незнайка</w:t>
            </w:r>
            <w:r w:rsidRPr="00063073">
              <w:rPr>
                <w:rStyle w:val="FontStyle35"/>
                <w:sz w:val="28"/>
                <w:szCs w:val="28"/>
                <w:lang w:val="ru-RU"/>
              </w:rPr>
              <w:t xml:space="preserve"> даже высунул голову в окно и рассматривал дома, которые </w:t>
            </w:r>
            <w:r w:rsidRPr="00325386">
              <w:rPr>
                <w:rStyle w:val="FontStyle39"/>
                <w:b w:val="0"/>
                <w:bCs w:val="0"/>
                <w:sz w:val="28"/>
                <w:szCs w:val="28"/>
                <w:lang w:val="ru-RU"/>
              </w:rPr>
              <w:t>проезжал».</w:t>
            </w:r>
          </w:p>
          <w:p w:rsidR="00392199" w:rsidRPr="00063073" w:rsidRDefault="00392199" w:rsidP="00063073">
            <w:pPr>
              <w:rPr>
                <w:sz w:val="28"/>
                <w:szCs w:val="28"/>
              </w:rPr>
            </w:pPr>
            <w:r w:rsidRPr="00063073">
              <w:rPr>
                <w:sz w:val="28"/>
                <w:szCs w:val="28"/>
              </w:rPr>
              <w:t>- Все ли в рассказе</w:t>
            </w:r>
            <w:r>
              <w:rPr>
                <w:sz w:val="28"/>
                <w:szCs w:val="28"/>
              </w:rPr>
              <w:t xml:space="preserve"> делал </w:t>
            </w:r>
            <w:r w:rsidRPr="00063073">
              <w:rPr>
                <w:sz w:val="28"/>
                <w:szCs w:val="28"/>
              </w:rPr>
              <w:t xml:space="preserve"> правильно</w:t>
            </w:r>
            <w:r>
              <w:rPr>
                <w:sz w:val="28"/>
                <w:szCs w:val="28"/>
              </w:rPr>
              <w:t xml:space="preserve"> Незнайка </w:t>
            </w:r>
            <w:r w:rsidRPr="00063073">
              <w:rPr>
                <w:sz w:val="28"/>
                <w:szCs w:val="28"/>
              </w:rPr>
              <w:t>по ваше</w:t>
            </w:r>
            <w:r>
              <w:rPr>
                <w:sz w:val="28"/>
                <w:szCs w:val="28"/>
              </w:rPr>
              <w:t>му мнению? Есть ли в его поведении</w:t>
            </w:r>
            <w:r w:rsidRPr="00063073">
              <w:rPr>
                <w:sz w:val="28"/>
                <w:szCs w:val="28"/>
              </w:rPr>
              <w:t xml:space="preserve"> ошибки?</w:t>
            </w:r>
          </w:p>
          <w:p w:rsidR="00392199" w:rsidRPr="00063073" w:rsidRDefault="00392199" w:rsidP="00063073">
            <w:pPr>
              <w:rPr>
                <w:sz w:val="28"/>
                <w:szCs w:val="28"/>
              </w:rPr>
            </w:pPr>
            <w:r w:rsidRPr="00063073">
              <w:rPr>
                <w:sz w:val="28"/>
                <w:szCs w:val="28"/>
              </w:rPr>
              <w:t>- Какие правила пассажира надо соблюдать?</w:t>
            </w:r>
          </w:p>
          <w:p w:rsidR="00392199" w:rsidRPr="002057CC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9" w:type="dxa"/>
          </w:tcPr>
          <w:p w:rsidR="00392199" w:rsidRDefault="00392199" w:rsidP="002668E4">
            <w:pPr>
              <w:spacing w:after="0" w:line="240" w:lineRule="auto"/>
              <w:jc w:val="both"/>
              <w:rPr>
                <w:rStyle w:val="FontStyle35"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Style w:val="FontStyle35"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Style w:val="FontStyle35"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Style w:val="FontStyle35"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Style w:val="FontStyle35"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Style w:val="FontStyle35"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Style w:val="FontStyle35"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Style w:val="FontStyle35"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Style w:val="FontStyle35"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Style w:val="FontStyle35"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Style w:val="FontStyle35"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Style w:val="FontStyle35"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Style w:val="FontStyle35"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Style w:val="FontStyle35"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Style w:val="FontStyle35"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Style w:val="FontStyle35"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Style w:val="FontStyle35"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Style w:val="FontStyle35"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Style w:val="FontStyle35"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Style w:val="FontStyle35"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Style w:val="FontStyle35"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Style w:val="FontStyle35"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Style w:val="FontStyle35"/>
                <w:sz w:val="28"/>
                <w:szCs w:val="28"/>
              </w:rPr>
            </w:pPr>
          </w:p>
          <w:p w:rsidR="00392199" w:rsidRPr="00DD3445" w:rsidRDefault="00392199" w:rsidP="002668E4">
            <w:pPr>
              <w:spacing w:after="0" w:line="240" w:lineRule="auto"/>
              <w:jc w:val="both"/>
              <w:rPr>
                <w:rStyle w:val="FontStyle35"/>
                <w:b/>
                <w:bCs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                                                                                                                       </w:t>
            </w:r>
          </w:p>
          <w:p w:rsidR="00392199" w:rsidRDefault="00392199" w:rsidP="002668E4">
            <w:pPr>
              <w:spacing w:after="0" w:line="240" w:lineRule="auto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Незнайка</w:t>
            </w:r>
          </w:p>
          <w:p w:rsidR="00392199" w:rsidRDefault="00392199" w:rsidP="002668E4">
            <w:pPr>
              <w:spacing w:after="0" w:line="240" w:lineRule="auto"/>
              <w:jc w:val="both"/>
              <w:rPr>
                <w:rStyle w:val="FontStyle35"/>
                <w:sz w:val="28"/>
                <w:szCs w:val="28"/>
              </w:rPr>
            </w:pPr>
            <w:r w:rsidRPr="00063073">
              <w:rPr>
                <w:rStyle w:val="FontStyle35"/>
                <w:sz w:val="28"/>
                <w:szCs w:val="28"/>
              </w:rPr>
              <w:t xml:space="preserve"> стал бегать взад-вперед по бордюру,</w:t>
            </w:r>
          </w:p>
          <w:p w:rsidR="00392199" w:rsidRDefault="00392199" w:rsidP="002668E4">
            <w:pPr>
              <w:spacing w:after="0" w:line="240" w:lineRule="auto"/>
              <w:jc w:val="both"/>
              <w:rPr>
                <w:rStyle w:val="FontStyle35"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не уступил место старушке,</w:t>
            </w:r>
          </w:p>
          <w:p w:rsidR="00392199" w:rsidRDefault="00392199" w:rsidP="002668E4">
            <w:pPr>
              <w:spacing w:after="0" w:line="240" w:lineRule="auto"/>
              <w:jc w:val="both"/>
              <w:rPr>
                <w:rStyle w:val="FontStyle35"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</w:t>
            </w:r>
            <w:r w:rsidRPr="00063073">
              <w:rPr>
                <w:rStyle w:val="FontStyle35"/>
                <w:sz w:val="28"/>
                <w:szCs w:val="28"/>
              </w:rPr>
              <w:t>высунул голову в окно</w:t>
            </w:r>
            <w:r>
              <w:rPr>
                <w:rStyle w:val="FontStyle35"/>
                <w:sz w:val="28"/>
                <w:szCs w:val="28"/>
              </w:rPr>
              <w:t>,</w:t>
            </w:r>
          </w:p>
          <w:p w:rsidR="00392199" w:rsidRDefault="00392199" w:rsidP="002668E4">
            <w:pPr>
              <w:spacing w:after="0" w:line="240" w:lineRule="auto"/>
              <w:jc w:val="both"/>
              <w:rPr>
                <w:rStyle w:val="FontStyle35"/>
                <w:sz w:val="28"/>
                <w:szCs w:val="28"/>
              </w:rPr>
            </w:pPr>
          </w:p>
          <w:p w:rsidR="00392199" w:rsidRPr="00E85337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Правила поведения в общественных местах</w:t>
            </w:r>
          </w:p>
        </w:tc>
      </w:tr>
      <w:tr w:rsidR="00392199" w:rsidRPr="002057CC">
        <w:trPr>
          <w:jc w:val="center"/>
        </w:trPr>
        <w:tc>
          <w:tcPr>
            <w:tcW w:w="5069" w:type="dxa"/>
          </w:tcPr>
          <w:p w:rsidR="00392199" w:rsidRPr="00874547" w:rsidRDefault="00392199" w:rsidP="008745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4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Изучение нового материала (опрос, тренировочные упражнения, отгадывание загадок)</w:t>
            </w:r>
            <w:r>
              <w:rPr>
                <w:b/>
                <w:bCs/>
              </w:rPr>
              <w:t xml:space="preserve"> </w:t>
            </w:r>
          </w:p>
          <w:p w:rsidR="00392199" w:rsidRDefault="00392199" w:rsidP="00F07F99">
            <w:pPr>
              <w:rPr>
                <w:b/>
                <w:bCs/>
              </w:rPr>
            </w:pPr>
          </w:p>
          <w:p w:rsidR="00392199" w:rsidRDefault="00392199" w:rsidP="00F07F99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Станция «Опасные места» </w:t>
            </w:r>
            <w:r>
              <w:rPr>
                <w:sz w:val="28"/>
                <w:szCs w:val="28"/>
              </w:rPr>
              <w:t xml:space="preserve">  Домашние опасности.</w:t>
            </w:r>
          </w:p>
          <w:p w:rsidR="00392199" w:rsidRDefault="00392199" w:rsidP="00F07F99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- Ребята, какие опасности нас подстерегают?                                                                                                              - Что же такое опасность? А как вы понимаете слово безопасность? </w:t>
            </w:r>
          </w:p>
          <w:p w:rsidR="00392199" w:rsidRDefault="00392199" w:rsidP="00F07F99">
            <w:pPr>
              <w:pStyle w:val="NormalWeb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Надо всегда помнить три составляющих безопасности.    ( на партах дети по очереди поднимают карточки, написанные по брайлю)</w:t>
            </w:r>
          </w:p>
          <w:p w:rsidR="00392199" w:rsidRDefault="00392199" w:rsidP="00F07F99">
            <w:pPr>
              <w:pStyle w:val="NormalWeb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ПРЕДВИДЕТЬ</w:t>
            </w:r>
            <w:r>
              <w:rPr>
                <w:sz w:val="28"/>
                <w:szCs w:val="28"/>
              </w:rPr>
              <w:t xml:space="preserve"> (опасность)</w:t>
            </w:r>
          </w:p>
          <w:p w:rsidR="00392199" w:rsidRDefault="00392199" w:rsidP="00F07F99">
            <w:pPr>
              <w:pStyle w:val="NormalWeb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ИЗБЕГАТЬ</w:t>
            </w:r>
            <w:r>
              <w:rPr>
                <w:sz w:val="28"/>
                <w:szCs w:val="28"/>
              </w:rPr>
              <w:t xml:space="preserve"> (опасность)</w:t>
            </w:r>
          </w:p>
          <w:p w:rsidR="00392199" w:rsidRDefault="00392199" w:rsidP="00F07F99">
            <w:pPr>
              <w:pStyle w:val="NormalWeb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ДЕЙСТВОВАТЬ </w:t>
            </w:r>
            <w:r>
              <w:rPr>
                <w:sz w:val="28"/>
                <w:szCs w:val="28"/>
              </w:rPr>
              <w:t>(при необходимости)</w:t>
            </w:r>
          </w:p>
          <w:p w:rsidR="00392199" w:rsidRDefault="00392199" w:rsidP="00F07F99">
            <w:pPr>
              <w:pStyle w:val="NormalWeb"/>
              <w:rPr>
                <w:sz w:val="28"/>
                <w:szCs w:val="28"/>
              </w:rPr>
            </w:pPr>
          </w:p>
          <w:p w:rsidR="00392199" w:rsidRDefault="00392199" w:rsidP="00F07F99">
            <w:pPr>
              <w:pStyle w:val="NormalWeb"/>
              <w:rPr>
                <w:sz w:val="28"/>
                <w:szCs w:val="28"/>
              </w:rPr>
            </w:pPr>
          </w:p>
          <w:p w:rsidR="00392199" w:rsidRDefault="00392199" w:rsidP="00F07F99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-Отлично! Все из вас знают как вести себя на улице.  На улице опасно! Бежим скорее домой!</w:t>
            </w: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99" w:rsidRPr="00874547" w:rsidRDefault="00392199" w:rsidP="002668E4">
            <w:pPr>
              <w:spacing w:after="0" w:line="240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874547">
              <w:rPr>
                <w:sz w:val="28"/>
                <w:szCs w:val="28"/>
              </w:rPr>
              <w:t>ФИЗКУЛЬТМИНУТКА</w:t>
            </w:r>
            <w:r w:rsidRPr="00874547">
              <w:rPr>
                <w:i/>
                <w:iCs/>
                <w:sz w:val="28"/>
                <w:szCs w:val="28"/>
              </w:rPr>
              <w:t xml:space="preserve">  </w:t>
            </w:r>
          </w:p>
          <w:p w:rsidR="00392199" w:rsidRDefault="00392199" w:rsidP="002668E4">
            <w:pPr>
              <w:spacing w:after="0" w:line="240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  3. 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Станция «Подвижная» ( </w:t>
            </w:r>
            <w:r>
              <w:rPr>
                <w:sz w:val="28"/>
                <w:szCs w:val="28"/>
              </w:rPr>
              <w:t>Под веселую музыку песенки кота Леопольда «Кручу, верчу»)</w:t>
            </w: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99" w:rsidRDefault="00392199" w:rsidP="00545FED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Фронтальная работа</w:t>
            </w:r>
          </w:p>
          <w:p w:rsidR="00392199" w:rsidRDefault="00392199" w:rsidP="00545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 перечня мест выберите те, которые могут представлять для вас опасность:</w:t>
            </w:r>
          </w:p>
          <w:p w:rsidR="00392199" w:rsidRDefault="00392199" w:rsidP="00545FED">
            <w:pPr>
              <w:rPr>
                <w:sz w:val="28"/>
                <w:szCs w:val="28"/>
              </w:rPr>
            </w:pPr>
            <w:r w:rsidRPr="00545FED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Квартира,</w:t>
            </w:r>
          </w:p>
          <w:p w:rsidR="00392199" w:rsidRDefault="00392199" w:rsidP="00545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входная дверь,</w:t>
            </w:r>
          </w:p>
          <w:p w:rsidR="00392199" w:rsidRDefault="00392199" w:rsidP="00545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детская площадка,</w:t>
            </w:r>
          </w:p>
          <w:p w:rsidR="00392199" w:rsidRDefault="00392199" w:rsidP="00545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545FED">
              <w:rPr>
                <w:sz w:val="28"/>
                <w:szCs w:val="28"/>
              </w:rPr>
              <w:t>школа,</w:t>
            </w:r>
          </w:p>
          <w:p w:rsidR="00392199" w:rsidRDefault="00392199" w:rsidP="00545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545FED">
              <w:rPr>
                <w:sz w:val="28"/>
                <w:szCs w:val="28"/>
              </w:rPr>
              <w:t xml:space="preserve"> балкон,</w:t>
            </w:r>
          </w:p>
          <w:p w:rsidR="00392199" w:rsidRDefault="00392199" w:rsidP="00545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545FED">
              <w:rPr>
                <w:sz w:val="28"/>
                <w:szCs w:val="28"/>
              </w:rPr>
              <w:t xml:space="preserve"> лифт,          </w:t>
            </w:r>
          </w:p>
          <w:p w:rsidR="00392199" w:rsidRDefault="00392199" w:rsidP="00545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545FED">
              <w:rPr>
                <w:sz w:val="28"/>
                <w:szCs w:val="28"/>
              </w:rPr>
              <w:t xml:space="preserve"> магазин,</w:t>
            </w:r>
          </w:p>
          <w:p w:rsidR="00392199" w:rsidRDefault="00392199" w:rsidP="00545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545FED">
              <w:rPr>
                <w:sz w:val="28"/>
                <w:szCs w:val="28"/>
              </w:rPr>
              <w:t xml:space="preserve"> кинотеатр,</w:t>
            </w:r>
          </w:p>
          <w:p w:rsidR="00392199" w:rsidRDefault="00392199" w:rsidP="00545FED">
            <w:pPr>
              <w:rPr>
                <w:sz w:val="28"/>
                <w:szCs w:val="28"/>
              </w:rPr>
            </w:pPr>
            <w:r w:rsidRPr="00545F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545FED">
              <w:rPr>
                <w:sz w:val="28"/>
                <w:szCs w:val="28"/>
              </w:rPr>
              <w:t>стройплощадка,</w:t>
            </w:r>
          </w:p>
          <w:p w:rsidR="00392199" w:rsidRDefault="00392199" w:rsidP="00545FED">
            <w:pPr>
              <w:rPr>
                <w:sz w:val="28"/>
                <w:szCs w:val="28"/>
              </w:rPr>
            </w:pPr>
            <w:r w:rsidRPr="00545F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545FED">
              <w:rPr>
                <w:sz w:val="28"/>
                <w:szCs w:val="28"/>
              </w:rPr>
              <w:t>канализационный люк,</w:t>
            </w:r>
          </w:p>
          <w:p w:rsidR="00392199" w:rsidRDefault="00392199" w:rsidP="00545FED">
            <w:pPr>
              <w:rPr>
                <w:sz w:val="28"/>
                <w:szCs w:val="28"/>
              </w:rPr>
            </w:pPr>
            <w:r w:rsidRPr="00545F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пустырь, лес,</w:t>
            </w:r>
          </w:p>
          <w:p w:rsidR="00392199" w:rsidRDefault="00392199" w:rsidP="00545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545FED">
              <w:rPr>
                <w:sz w:val="28"/>
                <w:szCs w:val="28"/>
              </w:rPr>
              <w:t xml:space="preserve"> подоконник</w:t>
            </w:r>
            <w:r>
              <w:rPr>
                <w:sz w:val="28"/>
                <w:szCs w:val="28"/>
              </w:rPr>
              <w:t>,</w:t>
            </w:r>
          </w:p>
          <w:p w:rsidR="00392199" w:rsidRPr="003D0400" w:rsidRDefault="00392199" w:rsidP="00F76966">
            <w:pPr>
              <w:rPr>
                <w:rStyle w:val="Strong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545FED">
              <w:rPr>
                <w:sz w:val="28"/>
                <w:szCs w:val="28"/>
              </w:rPr>
              <w:t xml:space="preserve"> библиотека</w:t>
            </w:r>
          </w:p>
          <w:p w:rsidR="00392199" w:rsidRDefault="00392199" w:rsidP="00F76966">
            <w:pPr>
              <w:rPr>
                <w:rStyle w:val="Strong"/>
                <w:sz w:val="28"/>
                <w:szCs w:val="28"/>
              </w:rPr>
            </w:pPr>
          </w:p>
          <w:p w:rsidR="00392199" w:rsidRDefault="00392199" w:rsidP="00F76966">
            <w:pPr>
              <w:rPr>
                <w:b/>
                <w:bCs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Подготовка к новой  теме урока.  </w:t>
            </w:r>
          </w:p>
          <w:p w:rsidR="00392199" w:rsidRDefault="00392199" w:rsidP="00F76966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Станция «Опасные места» </w:t>
            </w:r>
            <w:r>
              <w:rPr>
                <w:sz w:val="28"/>
                <w:szCs w:val="28"/>
              </w:rPr>
              <w:t xml:space="preserve"> </w:t>
            </w:r>
          </w:p>
          <w:p w:rsidR="00392199" w:rsidRDefault="00392199" w:rsidP="00F76966">
            <w:pPr>
              <w:rPr>
                <w:rStyle w:val="Strong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Домашние опасности</w:t>
            </w:r>
            <w:r>
              <w:t xml:space="preserve">                                                                                              </w:t>
            </w:r>
            <w:r>
              <w:rPr>
                <w:rStyle w:val="Strong"/>
                <w:sz w:val="28"/>
                <w:szCs w:val="28"/>
              </w:rPr>
              <w:t xml:space="preserve">        </w:t>
            </w:r>
          </w:p>
          <w:p w:rsidR="00392199" w:rsidRDefault="00392199" w:rsidP="00F76966"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 xml:space="preserve"> нашего урока ответить на вопросы:</w:t>
            </w:r>
          </w:p>
          <w:p w:rsidR="00392199" w:rsidRDefault="00392199" w:rsidP="00F76966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Можно ли утверждать – </w:t>
            </w:r>
            <w:r>
              <w:rPr>
                <w:b/>
                <w:bCs/>
                <w:sz w:val="28"/>
                <w:szCs w:val="28"/>
              </w:rPr>
              <w:t>«Мой дом – моя крепость»?</w:t>
            </w:r>
          </w:p>
          <w:p w:rsidR="00392199" w:rsidRDefault="00392199" w:rsidP="00F76966">
            <w:pPr>
              <w:pStyle w:val="NormalWeb"/>
              <w:spacing w:after="0"/>
              <w:rPr>
                <w:rStyle w:val="Strong"/>
                <w:b w:val="0"/>
                <w:bCs w:val="0"/>
                <w:sz w:val="28"/>
                <w:szCs w:val="28"/>
              </w:rPr>
            </w:pPr>
            <w:r>
              <w:rPr>
                <w:rStyle w:val="Strong"/>
                <w:b w:val="0"/>
                <w:bCs w:val="0"/>
                <w:sz w:val="28"/>
                <w:szCs w:val="28"/>
              </w:rPr>
              <w:t>- Что необходимо знать и выполнять, чтобы дом был безопасен для вас и вашей семьи?</w:t>
            </w:r>
          </w:p>
          <w:p w:rsidR="00392199" w:rsidRDefault="00392199" w:rsidP="00F76966">
            <w:pPr>
              <w:pStyle w:val="NormalWeb"/>
              <w:spacing w:after="0"/>
              <w:rPr>
                <w:rStyle w:val="Strong"/>
              </w:rPr>
            </w:pPr>
          </w:p>
          <w:p w:rsidR="00392199" w:rsidRPr="00FE38A6" w:rsidRDefault="00392199" w:rsidP="00A2718A">
            <w:pPr>
              <w:pStyle w:val="NormalWeb"/>
              <w:spacing w:after="0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FE38A6">
              <w:rPr>
                <w:rStyle w:val="Strong"/>
                <w:b w:val="0"/>
                <w:bCs w:val="0"/>
                <w:sz w:val="28"/>
                <w:szCs w:val="28"/>
              </w:rPr>
              <w:t xml:space="preserve">              Отгадайте загадки.</w:t>
            </w:r>
          </w:p>
          <w:p w:rsidR="00392199" w:rsidRDefault="00392199" w:rsidP="00A2718A">
            <w:pPr>
              <w:pStyle w:val="NormalWeb"/>
              <w:spacing w:after="0"/>
            </w:pPr>
          </w:p>
          <w:p w:rsidR="00392199" w:rsidRPr="00A2718A" w:rsidRDefault="00392199" w:rsidP="00A2718A">
            <w:pPr>
              <w:ind w:left="360"/>
              <w:rPr>
                <w:sz w:val="28"/>
                <w:szCs w:val="28"/>
              </w:rPr>
            </w:pPr>
            <w:r w:rsidRPr="00A2718A">
              <w:rPr>
                <w:sz w:val="28"/>
                <w:szCs w:val="28"/>
              </w:rPr>
              <w:t>Кланяется, кланяется, придёт домой -</w:t>
            </w:r>
            <w:r w:rsidRPr="00A2718A">
              <w:rPr>
                <w:rStyle w:val="Strong"/>
                <w:sz w:val="28"/>
                <w:szCs w:val="28"/>
              </w:rPr>
              <w:t xml:space="preserve"> </w:t>
            </w:r>
            <w:r w:rsidRPr="00A2718A">
              <w:rPr>
                <w:sz w:val="28"/>
                <w:szCs w:val="28"/>
              </w:rPr>
              <w:t xml:space="preserve"> ра</w:t>
            </w:r>
            <w:r>
              <w:rPr>
                <w:sz w:val="28"/>
                <w:szCs w:val="28"/>
              </w:rPr>
              <w:t xml:space="preserve">стянется.                </w:t>
            </w:r>
            <w:r w:rsidRPr="00A2718A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Два кольца, два конца, а по середине гвоздик</w:t>
            </w:r>
            <w:r>
              <w:rPr>
                <w:sz w:val="28"/>
                <w:szCs w:val="28"/>
              </w:rPr>
              <w:t>.</w:t>
            </w:r>
            <w:r w:rsidRPr="00A271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A2718A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Ела, ела дуб, дуб, поломала зуб, зуб</w:t>
            </w:r>
            <w:r>
              <w:rPr>
                <w:sz w:val="28"/>
                <w:szCs w:val="28"/>
              </w:rPr>
              <w:t>.</w:t>
            </w:r>
            <w:r w:rsidRPr="00A2718A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                        </w:t>
            </w:r>
          </w:p>
          <w:p w:rsidR="00392199" w:rsidRPr="00A2718A" w:rsidRDefault="00392199" w:rsidP="00A2718A">
            <w:pPr>
              <w:rPr>
                <w:sz w:val="28"/>
                <w:szCs w:val="28"/>
              </w:rPr>
            </w:pPr>
            <w:r w:rsidRPr="00A2718A">
              <w:rPr>
                <w:sz w:val="28"/>
                <w:szCs w:val="28"/>
              </w:rPr>
              <w:t>Если хорошо заточен -  всё легко он ре</w:t>
            </w:r>
            <w:r>
              <w:rPr>
                <w:sz w:val="28"/>
                <w:szCs w:val="28"/>
              </w:rPr>
              <w:t xml:space="preserve">жет очень.   </w:t>
            </w:r>
          </w:p>
          <w:p w:rsidR="00392199" w:rsidRDefault="00392199" w:rsidP="00A2718A">
            <w:pPr>
              <w:rPr>
                <w:sz w:val="28"/>
                <w:szCs w:val="28"/>
              </w:rPr>
            </w:pPr>
          </w:p>
          <w:p w:rsidR="00392199" w:rsidRDefault="00392199" w:rsidP="00A2718A">
            <w:pPr>
              <w:ind w:left="3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Запомни! </w:t>
            </w:r>
          </w:p>
          <w:p w:rsidR="00392199" w:rsidRDefault="00392199" w:rsidP="00A2718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в порядке содержи:</w:t>
            </w:r>
          </w:p>
          <w:p w:rsidR="00392199" w:rsidRDefault="00392199" w:rsidP="00A2718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Вилки, ножницы, ножи,</w:t>
            </w:r>
          </w:p>
          <w:p w:rsidR="00392199" w:rsidRDefault="00392199" w:rsidP="00A2718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иголки, и булавки</w:t>
            </w:r>
          </w:p>
          <w:p w:rsidR="00392199" w:rsidRDefault="00392199" w:rsidP="00A2718A">
            <w:pPr>
              <w:ind w:left="360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Ты на место положи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  <w:p w:rsidR="00392199" w:rsidRDefault="00392199" w:rsidP="00A2718A">
            <w:pPr>
              <w:ind w:left="360"/>
              <w:rPr>
                <w:i/>
                <w:iCs/>
                <w:sz w:val="28"/>
                <w:szCs w:val="28"/>
              </w:rPr>
            </w:pPr>
          </w:p>
          <w:p w:rsidR="00392199" w:rsidRDefault="00392199" w:rsidP="008E484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Все острые, колющие и режущие предметы обязательно надо класть на свои места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392199" w:rsidRDefault="00392199" w:rsidP="003D0400">
            <w:pPr>
              <w:ind w:left="3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Порядок в доме не только для красоты, но и для безопасности .</w:t>
            </w:r>
          </w:p>
          <w:p w:rsidR="00392199" w:rsidRPr="003D0400" w:rsidRDefault="00392199" w:rsidP="003D0400">
            <w:pPr>
              <w:ind w:left="360"/>
              <w:rPr>
                <w:b/>
                <w:bCs/>
                <w:sz w:val="28"/>
                <w:szCs w:val="28"/>
              </w:rPr>
            </w:pPr>
          </w:p>
          <w:p w:rsidR="00392199" w:rsidRDefault="00392199" w:rsidP="00A2718A">
            <w:pPr>
              <w:pStyle w:val="NormalWeb"/>
              <w:spacing w:after="0"/>
              <w:rPr>
                <w:rStyle w:val="Strong"/>
                <w:i/>
                <w:iCs/>
              </w:rPr>
            </w:pPr>
            <w:r>
              <w:rPr>
                <w:rStyle w:val="Strong"/>
                <w:b w:val="0"/>
                <w:bCs w:val="0"/>
                <w:sz w:val="28"/>
                <w:szCs w:val="28"/>
              </w:rPr>
              <w:t xml:space="preserve"> Отгадайте загадки:</w:t>
            </w:r>
          </w:p>
          <w:p w:rsidR="00392199" w:rsidRDefault="00392199" w:rsidP="00A2718A">
            <w:pPr>
              <w:pStyle w:val="NormalWeb"/>
              <w:spacing w:after="0"/>
            </w:pPr>
            <w:r>
              <w:rPr>
                <w:sz w:val="28"/>
                <w:szCs w:val="28"/>
              </w:rPr>
              <w:t xml:space="preserve">             Не радио, а говорит,</w:t>
            </w:r>
            <w:r>
              <w:rPr>
                <w:sz w:val="28"/>
                <w:szCs w:val="28"/>
              </w:rPr>
              <w:br/>
              <w:t xml:space="preserve">             Не театр, а кино показывает.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</w:p>
          <w:p w:rsidR="00392199" w:rsidRDefault="00392199" w:rsidP="00A2718A">
            <w:pPr>
              <w:pStyle w:val="NormalWeb"/>
              <w:spacing w:after="0"/>
              <w:rPr>
                <w:b/>
                <w:bCs/>
                <w:sz w:val="28"/>
                <w:szCs w:val="28"/>
              </w:rPr>
            </w:pPr>
          </w:p>
          <w:p w:rsidR="00392199" w:rsidRDefault="00392199" w:rsidP="00A2718A">
            <w:pPr>
              <w:pStyle w:val="NormalWeb"/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Одна рука, да и то на спине, на голове пуговка, в носу решето.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392199" w:rsidRDefault="00392199" w:rsidP="00A2718A">
            <w:pPr>
              <w:pStyle w:val="NormalWeb"/>
              <w:spacing w:after="0"/>
              <w:rPr>
                <w:sz w:val="28"/>
                <w:szCs w:val="28"/>
              </w:rPr>
            </w:pPr>
          </w:p>
          <w:p w:rsidR="00392199" w:rsidRDefault="00392199" w:rsidP="00A2718A">
            <w:pPr>
              <w:pStyle w:val="NormalWeb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Стоит на кухне белый дом, торжественный на вид,</w:t>
            </w:r>
            <w:r>
              <w:rPr>
                <w:sz w:val="28"/>
                <w:szCs w:val="28"/>
              </w:rPr>
              <w:br/>
              <w:t xml:space="preserve">              Как будто твёрдым молоком со всех сторон покрыт. </w:t>
            </w:r>
          </w:p>
          <w:p w:rsidR="00392199" w:rsidRDefault="00392199" w:rsidP="00A2718A">
            <w:pPr>
              <w:pStyle w:val="NormalWeb"/>
              <w:spacing w:after="0"/>
              <w:rPr>
                <w:b/>
                <w:bCs/>
                <w:sz w:val="28"/>
                <w:szCs w:val="28"/>
              </w:rPr>
            </w:pPr>
          </w:p>
          <w:p w:rsidR="00392199" w:rsidRDefault="00392199" w:rsidP="00A2718A">
            <w:pPr>
              <w:pStyle w:val="NormalWeb"/>
              <w:spacing w:after="0"/>
              <w:rPr>
                <w:sz w:val="28"/>
                <w:szCs w:val="28"/>
              </w:rPr>
            </w:pPr>
          </w:p>
          <w:p w:rsidR="00392199" w:rsidRDefault="00392199" w:rsidP="00A2718A">
            <w:pPr>
              <w:pStyle w:val="NormalWeb"/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   Как можно назвать эти вещи?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392199" w:rsidRDefault="00392199" w:rsidP="00A2718A">
            <w:pPr>
              <w:pStyle w:val="NormalWeb"/>
              <w:spacing w:after="0"/>
              <w:rPr>
                <w:sz w:val="28"/>
                <w:szCs w:val="28"/>
              </w:rPr>
            </w:pPr>
          </w:p>
          <w:p w:rsidR="00392199" w:rsidRDefault="00392199" w:rsidP="00A2718A">
            <w:pPr>
              <w:pStyle w:val="NormalWeb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   Какие опасности связаны с электроприборами?</w:t>
            </w:r>
          </w:p>
          <w:p w:rsidR="00392199" w:rsidRDefault="00392199" w:rsidP="00A2718A">
            <w:pPr>
              <w:pStyle w:val="NormalWeb"/>
              <w:spacing w:after="0"/>
              <w:rPr>
                <w:sz w:val="28"/>
                <w:szCs w:val="28"/>
              </w:rPr>
            </w:pPr>
          </w:p>
          <w:p w:rsidR="00392199" w:rsidRDefault="00392199" w:rsidP="00A2718A">
            <w:pPr>
              <w:pStyle w:val="NormalWeb"/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 Выберите действия, которые ВЫ  </w:t>
            </w:r>
            <w:r>
              <w:rPr>
                <w:b/>
                <w:bCs/>
                <w:sz w:val="28"/>
                <w:szCs w:val="28"/>
              </w:rPr>
              <w:t xml:space="preserve">можете </w:t>
            </w:r>
            <w:r w:rsidRPr="00106A37">
              <w:rPr>
                <w:sz w:val="28"/>
                <w:szCs w:val="28"/>
              </w:rPr>
              <w:t>совершать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392199" w:rsidRDefault="00392199" w:rsidP="00A2718A">
            <w:pPr>
              <w:pStyle w:val="NormalWeb"/>
              <w:spacing w:after="0"/>
              <w:rPr>
                <w:b/>
                <w:bCs/>
                <w:sz w:val="28"/>
                <w:szCs w:val="28"/>
              </w:rPr>
            </w:pPr>
          </w:p>
          <w:p w:rsidR="00392199" w:rsidRDefault="00392199" w:rsidP="00A2718A">
            <w:pPr>
              <w:pStyle w:val="NormalWeb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1</w:t>
            </w:r>
            <w:r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Вставить электрическую вилку в радио розетку.</w:t>
            </w:r>
          </w:p>
          <w:p w:rsidR="00392199" w:rsidRDefault="00392199" w:rsidP="00A2718A">
            <w:pPr>
              <w:pStyle w:val="NormalWeb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2. Нажимать кнопки «Включить», «Выключить».</w:t>
            </w:r>
          </w:p>
          <w:p w:rsidR="00392199" w:rsidRDefault="00392199" w:rsidP="00A2718A">
            <w:pPr>
              <w:pStyle w:val="NormalWeb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3. Нажимать кнопки переключения каналов.</w:t>
            </w:r>
          </w:p>
          <w:p w:rsidR="00392199" w:rsidRDefault="00392199" w:rsidP="00A2718A">
            <w:pPr>
              <w:pStyle w:val="NormalWeb"/>
              <w:spacing w:after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 xml:space="preserve"> 4. Открыть заднюю крышку и разобраться</w:t>
            </w:r>
          </w:p>
          <w:p w:rsidR="00392199" w:rsidRDefault="00392199" w:rsidP="00A2718A">
            <w:pPr>
              <w:pStyle w:val="NormalWeb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почему исчезло изображение</w:t>
            </w:r>
          </w:p>
          <w:p w:rsidR="00392199" w:rsidRDefault="00392199" w:rsidP="00A2718A">
            <w:pPr>
              <w:pStyle w:val="NormalWeb"/>
              <w:spacing w:after="0"/>
              <w:rPr>
                <w:sz w:val="28"/>
                <w:szCs w:val="28"/>
              </w:rPr>
            </w:pPr>
          </w:p>
          <w:p w:rsidR="00392199" w:rsidRDefault="00392199" w:rsidP="00A2718A">
            <w:pPr>
              <w:pStyle w:val="NormalWeb"/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Запомни!     </w:t>
            </w:r>
          </w:p>
          <w:p w:rsidR="00392199" w:rsidRDefault="00392199" w:rsidP="00A2718A">
            <w:pPr>
              <w:pStyle w:val="NormalWeb"/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( правила в рисунках, плакаты)</w:t>
            </w:r>
          </w:p>
          <w:p w:rsidR="00392199" w:rsidRDefault="00392199" w:rsidP="00A2718A">
            <w:pPr>
              <w:pStyle w:val="NormalWeb"/>
              <w:spacing w:after="0"/>
              <w:rPr>
                <w:b/>
                <w:bCs/>
                <w:sz w:val="28"/>
                <w:szCs w:val="28"/>
              </w:rPr>
            </w:pPr>
          </w:p>
          <w:p w:rsidR="00392199" w:rsidRDefault="00392199" w:rsidP="00A2718A">
            <w:pPr>
              <w:pStyle w:val="NormalWeb"/>
              <w:numPr>
                <w:ilvl w:val="0"/>
                <w:numId w:val="10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дотрагивайся до неисправных электроприборов.</w:t>
            </w:r>
          </w:p>
          <w:p w:rsidR="00392199" w:rsidRDefault="00392199" w:rsidP="00A2718A">
            <w:pPr>
              <w:pStyle w:val="NormalWeb"/>
              <w:numPr>
                <w:ilvl w:val="0"/>
                <w:numId w:val="10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чини и не разбирай их сам.</w:t>
            </w:r>
          </w:p>
          <w:p w:rsidR="00392199" w:rsidRDefault="00392199" w:rsidP="001A0A9F">
            <w:pPr>
              <w:pStyle w:val="NormalWeb"/>
              <w:numPr>
                <w:ilvl w:val="0"/>
                <w:numId w:val="10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ковыряй в розетке.</w:t>
            </w:r>
          </w:p>
          <w:p w:rsidR="00392199" w:rsidRDefault="00392199" w:rsidP="001A0A9F">
            <w:pPr>
              <w:pStyle w:val="NormalWeb"/>
              <w:spacing w:after="0" w:line="240" w:lineRule="auto"/>
              <w:rPr>
                <w:sz w:val="28"/>
                <w:szCs w:val="28"/>
              </w:rPr>
            </w:pPr>
          </w:p>
          <w:p w:rsidR="00392199" w:rsidRDefault="00392199" w:rsidP="001A0A9F">
            <w:pPr>
              <w:pStyle w:val="NormalWeb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  Помни, электричество не терпит соседства с водой</w:t>
            </w:r>
          </w:p>
          <w:p w:rsidR="00392199" w:rsidRDefault="00392199" w:rsidP="00A2718A">
            <w:pPr>
              <w:pStyle w:val="NormalWeb"/>
              <w:spacing w:after="0"/>
              <w:rPr>
                <w:i/>
                <w:iCs/>
                <w:sz w:val="28"/>
                <w:szCs w:val="28"/>
              </w:rPr>
            </w:pPr>
          </w:p>
          <w:p w:rsidR="00392199" w:rsidRDefault="00392199" w:rsidP="00A2718A">
            <w:pPr>
              <w:pStyle w:val="NormalWeb"/>
              <w:spacing w:after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Если речка по трубе,</w:t>
            </w:r>
            <w:r>
              <w:rPr>
                <w:sz w:val="28"/>
                <w:szCs w:val="28"/>
              </w:rPr>
              <w:br/>
              <w:t xml:space="preserve">                  Прибегает в дом к тебе.</w:t>
            </w:r>
            <w:r>
              <w:rPr>
                <w:sz w:val="28"/>
                <w:szCs w:val="28"/>
              </w:rPr>
              <w:br/>
              <w:t xml:space="preserve">                  И хозяйничает в нём,</w:t>
            </w:r>
            <w:r>
              <w:rPr>
                <w:sz w:val="28"/>
                <w:szCs w:val="28"/>
              </w:rPr>
              <w:br/>
              <w:t xml:space="preserve">                  Как мы это назовём?</w:t>
            </w:r>
          </w:p>
          <w:p w:rsidR="00392199" w:rsidRDefault="00392199" w:rsidP="001A0A9F">
            <w:pPr>
              <w:pStyle w:val="NormalWeb"/>
              <w:spacing w:after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   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     </w:t>
            </w:r>
          </w:p>
          <w:p w:rsidR="00392199" w:rsidRDefault="00392199" w:rsidP="00A2718A">
            <w:pPr>
              <w:pStyle w:val="NormalWeb"/>
              <w:spacing w:after="0"/>
              <w:rPr>
                <w:i/>
                <w:iCs/>
                <w:sz w:val="28"/>
                <w:szCs w:val="28"/>
              </w:rPr>
            </w:pPr>
          </w:p>
          <w:p w:rsidR="00392199" w:rsidRDefault="00392199" w:rsidP="00A2718A">
            <w:pPr>
              <w:pStyle w:val="NormalWeb"/>
              <w:spacing w:after="0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   </w:t>
            </w:r>
          </w:p>
          <w:p w:rsidR="00392199" w:rsidRDefault="00392199" w:rsidP="00A2718A">
            <w:pPr>
              <w:pStyle w:val="NormalWeb"/>
              <w:spacing w:after="0" w:line="24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Две важные системы: водопровод и канализация.</w:t>
            </w:r>
          </w:p>
          <w:p w:rsidR="00392199" w:rsidRDefault="00392199" w:rsidP="00A2718A">
            <w:pPr>
              <w:pStyle w:val="NormalWeb"/>
              <w:spacing w:after="0" w:line="240" w:lineRule="auto"/>
              <w:ind w:left="360"/>
              <w:rPr>
                <w:sz w:val="28"/>
                <w:szCs w:val="28"/>
              </w:rPr>
            </w:pPr>
          </w:p>
          <w:p w:rsidR="00392199" w:rsidRDefault="00392199" w:rsidP="00A2718A">
            <w:pPr>
              <w:pStyle w:val="NormalWeb"/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Водопровод- система труб, по которым вода поступает в дом.</w:t>
            </w:r>
          </w:p>
          <w:p w:rsidR="00392199" w:rsidRDefault="00392199" w:rsidP="0060271F">
            <w:pPr>
              <w:pStyle w:val="NormalWeb"/>
              <w:spacing w:after="0" w:line="240" w:lineRule="auto"/>
              <w:ind w:left="360"/>
              <w:jc w:val="both"/>
              <w:rPr>
                <w:sz w:val="28"/>
                <w:szCs w:val="28"/>
              </w:rPr>
            </w:pPr>
          </w:p>
          <w:p w:rsidR="00392199" w:rsidRPr="0060271F" w:rsidRDefault="00392199" w:rsidP="0060271F">
            <w:pPr>
              <w:pStyle w:val="NormalWeb"/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60271F">
              <w:rPr>
                <w:sz w:val="28"/>
                <w:szCs w:val="28"/>
              </w:rPr>
              <w:t>Канализация – система труб, по которым вода покидает дом</w:t>
            </w:r>
          </w:p>
          <w:p w:rsidR="00392199" w:rsidRPr="0060271F" w:rsidRDefault="00392199" w:rsidP="0060271F">
            <w:pPr>
              <w:pStyle w:val="NormalWeb"/>
              <w:spacing w:after="0" w:line="240" w:lineRule="auto"/>
              <w:ind w:left="360"/>
              <w:jc w:val="both"/>
              <w:rPr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Теперь мы знаем, что и дома, если не соблюдать правила может грозить опасность.</w:t>
            </w:r>
          </w:p>
          <w:p w:rsidR="00392199" w:rsidRPr="002057CC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9" w:type="dxa"/>
          </w:tcPr>
          <w:p w:rsidR="00392199" w:rsidRDefault="00392199" w:rsidP="00F07F99">
            <w:pPr>
              <w:pStyle w:val="NormalWeb"/>
              <w:rPr>
                <w:b/>
                <w:bCs/>
                <w:sz w:val="28"/>
                <w:szCs w:val="28"/>
              </w:rPr>
            </w:pPr>
          </w:p>
          <w:p w:rsidR="00392199" w:rsidRDefault="00392199" w:rsidP="00F07F99">
            <w:pPr>
              <w:pStyle w:val="NormalWeb"/>
              <w:rPr>
                <w:b/>
                <w:bCs/>
                <w:sz w:val="28"/>
                <w:szCs w:val="28"/>
              </w:rPr>
            </w:pPr>
          </w:p>
          <w:p w:rsidR="00392199" w:rsidRDefault="00392199" w:rsidP="00F07F99">
            <w:pPr>
              <w:pStyle w:val="NormalWeb"/>
              <w:rPr>
                <w:b/>
                <w:bCs/>
                <w:sz w:val="28"/>
                <w:szCs w:val="28"/>
              </w:rPr>
            </w:pPr>
          </w:p>
          <w:p w:rsidR="00392199" w:rsidRDefault="00392199" w:rsidP="00F07F99">
            <w:pPr>
              <w:pStyle w:val="NormalWeb"/>
              <w:rPr>
                <w:b/>
                <w:bCs/>
                <w:sz w:val="28"/>
                <w:szCs w:val="28"/>
              </w:rPr>
            </w:pPr>
          </w:p>
          <w:p w:rsidR="00392199" w:rsidRDefault="00392199" w:rsidP="00F07F99">
            <w:pPr>
              <w:pStyle w:val="NormalWeb"/>
              <w:rPr>
                <w:b/>
                <w:bCs/>
                <w:sz w:val="28"/>
                <w:szCs w:val="28"/>
              </w:rPr>
            </w:pPr>
          </w:p>
          <w:p w:rsidR="00392199" w:rsidRDefault="00392199" w:rsidP="00F07F99">
            <w:pPr>
              <w:pStyle w:val="NormalWeb"/>
              <w:rPr>
                <w:b/>
                <w:bCs/>
                <w:sz w:val="28"/>
                <w:szCs w:val="28"/>
              </w:rPr>
            </w:pPr>
          </w:p>
          <w:p w:rsidR="00392199" w:rsidRDefault="00392199" w:rsidP="00F07F99">
            <w:pPr>
              <w:pStyle w:val="NormalWeb"/>
              <w:rPr>
                <w:b/>
                <w:bCs/>
                <w:sz w:val="28"/>
                <w:szCs w:val="28"/>
              </w:rPr>
            </w:pPr>
          </w:p>
          <w:p w:rsidR="00392199" w:rsidRDefault="00392199" w:rsidP="00F07F99">
            <w:pPr>
              <w:pStyle w:val="NormalWeb"/>
              <w:rPr>
                <w:b/>
                <w:bCs/>
                <w:sz w:val="28"/>
                <w:szCs w:val="28"/>
              </w:rPr>
            </w:pPr>
          </w:p>
          <w:p w:rsidR="00392199" w:rsidRDefault="00392199" w:rsidP="00F07F99">
            <w:pPr>
              <w:pStyle w:val="NormalWeb"/>
              <w:rPr>
                <w:b/>
                <w:bCs/>
                <w:sz w:val="28"/>
                <w:szCs w:val="28"/>
              </w:rPr>
            </w:pPr>
          </w:p>
          <w:p w:rsidR="00392199" w:rsidRPr="00217DBF" w:rsidRDefault="00392199" w:rsidP="00F07F99">
            <w:pPr>
              <w:pStyle w:val="NormalWeb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17DBF">
              <w:rPr>
                <w:sz w:val="28"/>
                <w:szCs w:val="28"/>
              </w:rPr>
              <w:t>Хором</w:t>
            </w:r>
            <w:r>
              <w:rPr>
                <w:sz w:val="28"/>
                <w:szCs w:val="28"/>
              </w:rPr>
              <w:t>:</w:t>
            </w:r>
          </w:p>
          <w:p w:rsidR="00392199" w:rsidRDefault="00392199" w:rsidP="00F07F99">
            <w:pPr>
              <w:pStyle w:val="NormalWeb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ПРЕДВИДЕТЬ</w:t>
            </w:r>
            <w:r>
              <w:rPr>
                <w:sz w:val="28"/>
                <w:szCs w:val="28"/>
              </w:rPr>
              <w:t xml:space="preserve"> (опасность)</w:t>
            </w:r>
          </w:p>
          <w:p w:rsidR="00392199" w:rsidRDefault="00392199" w:rsidP="00F07F99">
            <w:pPr>
              <w:pStyle w:val="NormalWeb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ИЗБЕГАТЬ</w:t>
            </w:r>
            <w:r>
              <w:rPr>
                <w:sz w:val="28"/>
                <w:szCs w:val="28"/>
              </w:rPr>
              <w:t xml:space="preserve"> (опасность)</w:t>
            </w:r>
          </w:p>
          <w:p w:rsidR="00392199" w:rsidRDefault="00392199" w:rsidP="00F07F99">
            <w:pPr>
              <w:pStyle w:val="NormalWeb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ДЕЙСТВОВАТЬ </w:t>
            </w:r>
            <w:r>
              <w:rPr>
                <w:sz w:val="28"/>
                <w:szCs w:val="28"/>
              </w:rPr>
              <w:t>(при необходимости)</w:t>
            </w:r>
          </w:p>
          <w:p w:rsidR="0039219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9219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Дети выполняют упражнения </w:t>
            </w:r>
          </w:p>
          <w:p w:rsidR="0039219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под  весёлую музыку</w:t>
            </w:r>
          </w:p>
          <w:p w:rsidR="0039219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названные места могут послужить опасностью:</w:t>
            </w:r>
          </w:p>
          <w:p w:rsidR="0039219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Входная дверь – может войти чужой человек,</w:t>
            </w:r>
          </w:p>
          <w:p w:rsidR="0039219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45FED">
              <w:rPr>
                <w:sz w:val="28"/>
                <w:szCs w:val="28"/>
              </w:rPr>
              <w:t>анализационный люк</w:t>
            </w:r>
            <w:r>
              <w:rPr>
                <w:sz w:val="28"/>
                <w:szCs w:val="28"/>
              </w:rPr>
              <w:t xml:space="preserve"> – провалиться,</w:t>
            </w:r>
          </w:p>
          <w:p w:rsidR="0039219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45FED">
              <w:rPr>
                <w:sz w:val="28"/>
                <w:szCs w:val="28"/>
              </w:rPr>
              <w:t>Подоконник</w:t>
            </w:r>
            <w:r>
              <w:rPr>
                <w:sz w:val="28"/>
                <w:szCs w:val="28"/>
              </w:rPr>
              <w:t xml:space="preserve"> – можно упасть,</w:t>
            </w:r>
          </w:p>
          <w:p w:rsidR="0039219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45FED">
              <w:rPr>
                <w:sz w:val="28"/>
                <w:szCs w:val="28"/>
              </w:rPr>
              <w:t>Лифт</w:t>
            </w:r>
            <w:r>
              <w:rPr>
                <w:sz w:val="28"/>
                <w:szCs w:val="28"/>
              </w:rPr>
              <w:t xml:space="preserve"> – вдруг остановится,</w:t>
            </w:r>
          </w:p>
          <w:p w:rsidR="0039219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45FED">
              <w:rPr>
                <w:sz w:val="28"/>
                <w:szCs w:val="28"/>
              </w:rPr>
              <w:t>Балкон</w:t>
            </w:r>
            <w:r>
              <w:rPr>
                <w:sz w:val="28"/>
                <w:szCs w:val="28"/>
              </w:rPr>
              <w:t xml:space="preserve"> - можно упасть,</w:t>
            </w:r>
          </w:p>
          <w:p w:rsidR="0039219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Пустырь, лес - можно заблудиться,</w:t>
            </w:r>
          </w:p>
          <w:p w:rsidR="0039219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45FED">
              <w:rPr>
                <w:sz w:val="28"/>
                <w:szCs w:val="28"/>
              </w:rPr>
              <w:t>Стройплощадка</w:t>
            </w:r>
            <w:r>
              <w:rPr>
                <w:sz w:val="28"/>
                <w:szCs w:val="28"/>
              </w:rPr>
              <w:t xml:space="preserve"> – там краны грузы поднимают, сваи заколачивают, кирпич может упасть.  </w:t>
            </w:r>
          </w:p>
          <w:p w:rsidR="0039219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– в ней много электроприборов, острых предметов.</w:t>
            </w:r>
          </w:p>
          <w:p w:rsidR="0039219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Топор</w:t>
            </w:r>
          </w:p>
          <w:p w:rsidR="0039219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718A">
              <w:rPr>
                <w:sz w:val="28"/>
                <w:szCs w:val="28"/>
              </w:rPr>
              <w:t>Ножницы</w:t>
            </w:r>
          </w:p>
          <w:p w:rsidR="0039219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718A">
              <w:rPr>
                <w:sz w:val="28"/>
                <w:szCs w:val="28"/>
              </w:rPr>
              <w:t>пила</w:t>
            </w:r>
          </w:p>
          <w:p w:rsidR="0039219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718A">
              <w:rPr>
                <w:sz w:val="28"/>
                <w:szCs w:val="28"/>
              </w:rPr>
              <w:t>нож</w:t>
            </w:r>
          </w:p>
          <w:p w:rsidR="0039219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92199" w:rsidRDefault="00392199" w:rsidP="00874547">
            <w:pPr>
              <w:rPr>
                <w:sz w:val="28"/>
                <w:szCs w:val="28"/>
              </w:rPr>
            </w:pPr>
          </w:p>
          <w:p w:rsidR="00392199" w:rsidRDefault="00392199" w:rsidP="00874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Хором:</w:t>
            </w:r>
          </w:p>
          <w:p w:rsidR="00392199" w:rsidRDefault="00392199" w:rsidP="00874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в порядке содержи:</w:t>
            </w:r>
          </w:p>
          <w:p w:rsidR="00392199" w:rsidRDefault="00392199" w:rsidP="00874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Вилки, ножницы, ножи,</w:t>
            </w:r>
          </w:p>
          <w:p w:rsidR="00392199" w:rsidRDefault="00392199" w:rsidP="00874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иголки, и булавки Ты на место положи</w:t>
            </w:r>
          </w:p>
          <w:p w:rsidR="0039219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92199" w:rsidRPr="00051606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51606">
              <w:rPr>
                <w:sz w:val="28"/>
                <w:szCs w:val="28"/>
              </w:rPr>
              <w:t>Порядок в доме не только для красоты, но и для безопасности</w:t>
            </w:r>
          </w:p>
          <w:p w:rsidR="00392199" w:rsidRPr="00051606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92199" w:rsidRDefault="00392199" w:rsidP="00151EC9">
            <w:pPr>
              <w:pStyle w:val="NormalWeb"/>
              <w:spacing w:after="0"/>
              <w:rPr>
                <w:sz w:val="28"/>
                <w:szCs w:val="28"/>
              </w:rPr>
            </w:pPr>
          </w:p>
          <w:p w:rsidR="00392199" w:rsidRDefault="00392199" w:rsidP="00151EC9">
            <w:pPr>
              <w:pStyle w:val="NormalWeb"/>
              <w:spacing w:after="0"/>
              <w:rPr>
                <w:sz w:val="28"/>
                <w:szCs w:val="28"/>
              </w:rPr>
            </w:pPr>
          </w:p>
          <w:p w:rsidR="00392199" w:rsidRPr="00151EC9" w:rsidRDefault="00392199" w:rsidP="00151EC9">
            <w:pPr>
              <w:pStyle w:val="NormalWeb"/>
              <w:spacing w:after="0"/>
            </w:pPr>
            <w:r w:rsidRPr="00151EC9">
              <w:rPr>
                <w:sz w:val="28"/>
                <w:szCs w:val="28"/>
              </w:rPr>
              <w:t xml:space="preserve">Телевизор   </w:t>
            </w:r>
          </w:p>
          <w:p w:rsidR="00392199" w:rsidRPr="00151EC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92199" w:rsidRPr="00151EC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92199" w:rsidRPr="00151EC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51EC9">
              <w:rPr>
                <w:sz w:val="28"/>
                <w:szCs w:val="28"/>
              </w:rPr>
              <w:t>Чайник</w:t>
            </w:r>
          </w:p>
          <w:p w:rsidR="00392199" w:rsidRPr="00151EC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92199" w:rsidRPr="00151EC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92199" w:rsidRPr="00151EC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92199" w:rsidRPr="00151EC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51EC9">
              <w:rPr>
                <w:sz w:val="28"/>
                <w:szCs w:val="28"/>
              </w:rPr>
              <w:t>Холодильник</w:t>
            </w:r>
          </w:p>
          <w:p w:rsidR="0039219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51EC9">
              <w:rPr>
                <w:sz w:val="28"/>
                <w:szCs w:val="28"/>
              </w:rPr>
              <w:t>Электроприборы</w:t>
            </w:r>
          </w:p>
          <w:p w:rsidR="0039219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Нажимать кнопки «Включить»,</w:t>
            </w:r>
          </w:p>
          <w:p w:rsidR="0039219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«Выключить</w:t>
            </w:r>
            <w:r w:rsidRPr="00051606">
              <w:rPr>
                <w:sz w:val="28"/>
                <w:szCs w:val="28"/>
              </w:rPr>
              <w:t>»</w:t>
            </w:r>
          </w:p>
          <w:p w:rsidR="0039219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92199" w:rsidRDefault="00392199" w:rsidP="00151EC9">
            <w:pPr>
              <w:pStyle w:val="NormalWeb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Нажимать кнопки переключения             каналов.</w:t>
            </w: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Водопровод</w:t>
            </w: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99" w:rsidRPr="00151EC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199" w:rsidRPr="002057CC">
        <w:trPr>
          <w:jc w:val="center"/>
        </w:trPr>
        <w:tc>
          <w:tcPr>
            <w:tcW w:w="9948" w:type="dxa"/>
            <w:gridSpan w:val="2"/>
          </w:tcPr>
          <w:p w:rsidR="00392199" w:rsidRPr="002057CC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7.  Закрепление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(выполнение творческого задания, проверочная работа, тестовая работа и т.п.).</w:t>
            </w:r>
          </w:p>
        </w:tc>
      </w:tr>
      <w:tr w:rsidR="00392199" w:rsidRPr="002057CC">
        <w:trPr>
          <w:jc w:val="center"/>
        </w:trPr>
        <w:tc>
          <w:tcPr>
            <w:tcW w:w="5069" w:type="dxa"/>
          </w:tcPr>
          <w:p w:rsidR="00392199" w:rsidRPr="00407BD7" w:rsidRDefault="00392199" w:rsidP="00E85337">
            <w:pPr>
              <w:rPr>
                <w:sz w:val="28"/>
                <w:szCs w:val="28"/>
              </w:rPr>
            </w:pPr>
            <w:r w:rsidRPr="00954F05">
              <w:rPr>
                <w:b/>
                <w:bCs/>
                <w:sz w:val="28"/>
                <w:szCs w:val="28"/>
              </w:rPr>
              <w:t>Практическая работа</w:t>
            </w:r>
            <w:r w:rsidRPr="00954F05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 «Как помочь Саше?»</w:t>
            </w:r>
          </w:p>
          <w:p w:rsidR="00392199" w:rsidRDefault="00392199" w:rsidP="00E85337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54F05">
              <w:rPr>
                <w:sz w:val="28"/>
                <w:szCs w:val="28"/>
              </w:rPr>
              <w:t xml:space="preserve"> Саша пришел из школы</w:t>
            </w:r>
            <w:r>
              <w:rPr>
                <w:sz w:val="28"/>
                <w:szCs w:val="28"/>
              </w:rPr>
              <w:t>.</w:t>
            </w:r>
          </w:p>
          <w:p w:rsidR="00392199" w:rsidRDefault="00392199" w:rsidP="00E85337">
            <w:pPr>
              <w:ind w:left="360"/>
              <w:rPr>
                <w:sz w:val="28"/>
                <w:szCs w:val="28"/>
              </w:rPr>
            </w:pPr>
            <w:r w:rsidRPr="00954F05">
              <w:rPr>
                <w:sz w:val="28"/>
                <w:szCs w:val="28"/>
              </w:rPr>
              <w:t xml:space="preserve"> Он очень торопился, потому что через час у него была тренировка.</w:t>
            </w:r>
          </w:p>
          <w:p w:rsidR="00392199" w:rsidRDefault="00392199" w:rsidP="0060271F">
            <w:pPr>
              <w:rPr>
                <w:sz w:val="28"/>
                <w:szCs w:val="28"/>
              </w:rPr>
            </w:pPr>
            <w:r w:rsidRPr="00954F05">
              <w:rPr>
                <w:sz w:val="28"/>
                <w:szCs w:val="28"/>
              </w:rPr>
              <w:t xml:space="preserve"> Саша помыл руки и прошел на кухню. Поставил разогревать обед,  быстро стал нарезать хлеб  - и порезал палец.  </w:t>
            </w:r>
          </w:p>
          <w:p w:rsidR="00392199" w:rsidRPr="00954F05" w:rsidRDefault="00392199" w:rsidP="0060271F">
            <w:pPr>
              <w:rPr>
                <w:sz w:val="28"/>
                <w:szCs w:val="28"/>
              </w:rPr>
            </w:pPr>
            <w:r w:rsidRPr="00954F05">
              <w:rPr>
                <w:sz w:val="28"/>
                <w:szCs w:val="28"/>
              </w:rPr>
              <w:t xml:space="preserve"> </w:t>
            </w:r>
          </w:p>
          <w:p w:rsidR="00392199" w:rsidRDefault="00392199" w:rsidP="00602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54F05">
              <w:rPr>
                <w:sz w:val="28"/>
                <w:szCs w:val="28"/>
              </w:rPr>
              <w:t xml:space="preserve">Как действовать Саше при порезе? </w:t>
            </w:r>
          </w:p>
          <w:p w:rsidR="00392199" w:rsidRDefault="00392199" w:rsidP="0060271F">
            <w:pPr>
              <w:rPr>
                <w:sz w:val="28"/>
                <w:szCs w:val="28"/>
              </w:rPr>
            </w:pPr>
          </w:p>
          <w:p w:rsidR="00392199" w:rsidRDefault="00392199" w:rsidP="0060271F">
            <w:pPr>
              <w:rPr>
                <w:sz w:val="28"/>
                <w:szCs w:val="28"/>
              </w:rPr>
            </w:pPr>
            <w:r w:rsidRPr="00954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</w:p>
          <w:p w:rsidR="00392199" w:rsidRDefault="00392199" w:rsidP="00602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92199" w:rsidRDefault="00392199" w:rsidP="00602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54F05">
              <w:rPr>
                <w:sz w:val="28"/>
                <w:szCs w:val="28"/>
              </w:rPr>
              <w:t>Окажите первую помощь Саше.</w:t>
            </w:r>
          </w:p>
          <w:p w:rsidR="00392199" w:rsidRDefault="00392199" w:rsidP="00602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(работа в парах с бинтом)</w:t>
            </w:r>
          </w:p>
          <w:p w:rsidR="00392199" w:rsidRDefault="00392199" w:rsidP="001E5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Не забудьте сначала, обработать рану, а то может понадобиться медицинская помощь!</w:t>
            </w:r>
          </w:p>
          <w:p w:rsidR="00392199" w:rsidRDefault="00392199" w:rsidP="00447A7D">
            <w:pPr>
              <w:ind w:left="360"/>
              <w:rPr>
                <w:sz w:val="28"/>
                <w:szCs w:val="28"/>
              </w:rPr>
            </w:pPr>
          </w:p>
          <w:p w:rsidR="00392199" w:rsidRDefault="00392199" w:rsidP="00447A7D">
            <w:pPr>
              <w:ind w:left="360"/>
              <w:rPr>
                <w:sz w:val="28"/>
                <w:szCs w:val="28"/>
              </w:rPr>
            </w:pPr>
          </w:p>
          <w:p w:rsidR="00392199" w:rsidRDefault="00392199" w:rsidP="00447A7D">
            <w:pPr>
              <w:ind w:left="360"/>
              <w:rPr>
                <w:sz w:val="28"/>
                <w:szCs w:val="28"/>
              </w:rPr>
            </w:pPr>
          </w:p>
          <w:p w:rsidR="00392199" w:rsidRDefault="00392199" w:rsidP="00447A7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 хорошо потрудились и теперь можем </w:t>
            </w:r>
            <w:r w:rsidRPr="00205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63DAD">
              <w:rPr>
                <w:rFonts w:ascii="Times New Roman" w:hAnsi="Times New Roman" w:cs="Times New Roman"/>
                <w:sz w:val="28"/>
                <w:szCs w:val="28"/>
              </w:rPr>
              <w:t>подвести итоги занятия</w:t>
            </w:r>
          </w:p>
          <w:p w:rsidR="00392199" w:rsidRPr="00954F05" w:rsidRDefault="00392199" w:rsidP="00447A7D">
            <w:pPr>
              <w:ind w:left="36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Поможет ли оно вам в жизни?</w:t>
            </w:r>
          </w:p>
          <w:p w:rsidR="00392199" w:rsidRPr="00954F05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9" w:type="dxa"/>
          </w:tcPr>
          <w:p w:rsidR="00392199" w:rsidRPr="00954F05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</w:t>
            </w: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Саша не проявил осторожность</w:t>
            </w: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работе с ножом.</w:t>
            </w: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Взять из аптечки перекись водорода полить на рану, остановить кровь.</w:t>
            </w: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Вокруг раны помазать йодом, перевязать палец бинтом или залепить бактерицидным лейкопластырем.</w:t>
            </w: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делают перевязку бинтом.</w:t>
            </w: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Наклеивают медицинский </w:t>
            </w: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лейкопластырь.</w:t>
            </w: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 интересного и полезного мы узнали, оно нам очень поможет</w:t>
            </w:r>
          </w:p>
          <w:p w:rsidR="00392199" w:rsidRPr="002057CC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жизни.</w:t>
            </w:r>
          </w:p>
        </w:tc>
      </w:tr>
      <w:tr w:rsidR="00392199" w:rsidRPr="002668E4">
        <w:trPr>
          <w:jc w:val="center"/>
        </w:trPr>
        <w:tc>
          <w:tcPr>
            <w:tcW w:w="9948" w:type="dxa"/>
            <w:gridSpan w:val="2"/>
          </w:tcPr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99" w:rsidRDefault="00392199" w:rsidP="00C63D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8.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Подведение итогов занятия</w:t>
            </w:r>
            <w:r w:rsidRPr="00205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 рефл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ексия, оценка деятельности воспитанников</w:t>
            </w:r>
            <w:r w:rsidRPr="00205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392199" w:rsidRPr="002057CC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199" w:rsidRPr="002668E4">
        <w:trPr>
          <w:jc w:val="center"/>
        </w:trPr>
        <w:tc>
          <w:tcPr>
            <w:tcW w:w="5069" w:type="dxa"/>
          </w:tcPr>
          <w:p w:rsidR="00392199" w:rsidRDefault="00392199" w:rsidP="00AE31BA">
            <w:pPr>
              <w:pStyle w:val="NormalWeb"/>
              <w:spacing w:after="0"/>
              <w:rPr>
                <w:sz w:val="28"/>
                <w:szCs w:val="28"/>
              </w:rPr>
            </w:pPr>
          </w:p>
          <w:p w:rsidR="00392199" w:rsidRDefault="00392199" w:rsidP="00AE31BA">
            <w:pPr>
              <w:pStyle w:val="NormalWeb"/>
              <w:spacing w:after="0"/>
              <w:rPr>
                <w:sz w:val="28"/>
                <w:szCs w:val="28"/>
              </w:rPr>
            </w:pPr>
            <w:r w:rsidRPr="00AE31BA">
              <w:rPr>
                <w:sz w:val="28"/>
                <w:szCs w:val="28"/>
              </w:rPr>
              <w:t>- Оцени</w:t>
            </w:r>
            <w:r>
              <w:rPr>
                <w:sz w:val="28"/>
                <w:szCs w:val="28"/>
              </w:rPr>
              <w:t>те свою работу на занятии</w:t>
            </w:r>
            <w:r w:rsidRPr="00AE31BA">
              <w:rPr>
                <w:sz w:val="28"/>
                <w:szCs w:val="28"/>
              </w:rPr>
              <w:t>,</w:t>
            </w:r>
          </w:p>
          <w:p w:rsidR="00392199" w:rsidRDefault="00392199" w:rsidP="00AE31BA">
            <w:pPr>
              <w:pStyle w:val="NormalWeb"/>
              <w:spacing w:after="0"/>
              <w:rPr>
                <w:sz w:val="28"/>
                <w:szCs w:val="28"/>
              </w:rPr>
            </w:pPr>
            <w:r w:rsidRPr="00AE31BA">
              <w:rPr>
                <w:sz w:val="28"/>
                <w:szCs w:val="28"/>
              </w:rPr>
              <w:t xml:space="preserve"> доволь</w:t>
            </w:r>
            <w:r>
              <w:rPr>
                <w:sz w:val="28"/>
                <w:szCs w:val="28"/>
              </w:rPr>
              <w:t>ны</w:t>
            </w:r>
            <w:r w:rsidRPr="00AE31BA">
              <w:rPr>
                <w:sz w:val="28"/>
                <w:szCs w:val="28"/>
              </w:rPr>
              <w:t xml:space="preserve"> ли вы собой?</w:t>
            </w:r>
          </w:p>
          <w:p w:rsidR="00392199" w:rsidRPr="00AE31BA" w:rsidRDefault="00392199" w:rsidP="00AE31BA">
            <w:pPr>
              <w:pStyle w:val="NormalWeb"/>
              <w:spacing w:after="0"/>
              <w:rPr>
                <w:sz w:val="28"/>
                <w:szCs w:val="28"/>
              </w:rPr>
            </w:pPr>
            <w:r w:rsidRPr="00AE31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Поднимите смайлики и объясните, почему вы сделали такой выбор.</w:t>
            </w:r>
          </w:p>
          <w:p w:rsidR="00392199" w:rsidRDefault="00392199" w:rsidP="00FA4AF5">
            <w:pPr>
              <w:spacing w:after="0" w:line="24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392199" w:rsidRDefault="00392199" w:rsidP="00FA4AF5">
            <w:pPr>
              <w:spacing w:after="0" w:line="240" w:lineRule="auto"/>
              <w:ind w:left="360"/>
              <w:rPr>
                <w:sz w:val="28"/>
                <w:szCs w:val="28"/>
              </w:rPr>
            </w:pPr>
          </w:p>
          <w:p w:rsidR="00392199" w:rsidRDefault="00392199" w:rsidP="00FA4AF5">
            <w:pPr>
              <w:spacing w:after="0" w:line="240" w:lineRule="auto"/>
              <w:ind w:left="360"/>
              <w:rPr>
                <w:sz w:val="28"/>
                <w:szCs w:val="28"/>
              </w:rPr>
            </w:pPr>
          </w:p>
          <w:p w:rsidR="00392199" w:rsidRDefault="00392199" w:rsidP="00FA4AF5">
            <w:pPr>
              <w:spacing w:after="0" w:line="240" w:lineRule="auto"/>
              <w:ind w:left="360"/>
              <w:rPr>
                <w:sz w:val="28"/>
                <w:szCs w:val="28"/>
              </w:rPr>
            </w:pPr>
          </w:p>
          <w:p w:rsidR="00392199" w:rsidRDefault="00392199" w:rsidP="00FA4AF5">
            <w:pPr>
              <w:spacing w:after="0" w:line="240" w:lineRule="auto"/>
              <w:ind w:left="360"/>
              <w:rPr>
                <w:sz w:val="28"/>
                <w:szCs w:val="28"/>
              </w:rPr>
            </w:pPr>
          </w:p>
          <w:p w:rsidR="00392199" w:rsidRDefault="00392199" w:rsidP="00FA4AF5">
            <w:pPr>
              <w:spacing w:after="0" w:line="240" w:lineRule="auto"/>
              <w:ind w:left="360"/>
              <w:rPr>
                <w:sz w:val="28"/>
                <w:szCs w:val="28"/>
              </w:rPr>
            </w:pPr>
          </w:p>
          <w:p w:rsidR="00392199" w:rsidRDefault="00392199" w:rsidP="00FA4AF5">
            <w:pPr>
              <w:spacing w:after="0" w:line="240" w:lineRule="auto"/>
              <w:ind w:left="360"/>
              <w:rPr>
                <w:sz w:val="28"/>
                <w:szCs w:val="28"/>
              </w:rPr>
            </w:pPr>
          </w:p>
          <w:p w:rsidR="00392199" w:rsidRDefault="00392199" w:rsidP="00FA4AF5">
            <w:pPr>
              <w:spacing w:after="0" w:line="24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«</w:t>
            </w:r>
            <w:r w:rsidRPr="00AE31BA">
              <w:rPr>
                <w:sz w:val="28"/>
                <w:szCs w:val="28"/>
              </w:rPr>
              <w:t>Довольны</w:t>
            </w:r>
            <w:r>
              <w:rPr>
                <w:sz w:val="28"/>
                <w:szCs w:val="28"/>
              </w:rPr>
              <w:t>»</w:t>
            </w:r>
            <w:r w:rsidRPr="00AE31BA">
              <w:rPr>
                <w:sz w:val="28"/>
                <w:szCs w:val="28"/>
              </w:rPr>
              <w:t>.</w:t>
            </w:r>
          </w:p>
          <w:p w:rsidR="00392199" w:rsidRDefault="00392199" w:rsidP="00DE58F0">
            <w:pPr>
              <w:spacing w:after="0" w:line="240" w:lineRule="auto"/>
              <w:rPr>
                <w:sz w:val="28"/>
                <w:szCs w:val="28"/>
              </w:rPr>
            </w:pPr>
          </w:p>
          <w:p w:rsidR="00392199" w:rsidRDefault="00392199" w:rsidP="00DE58F0">
            <w:pPr>
              <w:spacing w:after="0" w:line="240" w:lineRule="auto"/>
              <w:rPr>
                <w:sz w:val="28"/>
                <w:szCs w:val="28"/>
              </w:rPr>
            </w:pPr>
          </w:p>
          <w:p w:rsidR="00392199" w:rsidRDefault="00392199" w:rsidP="00DE58F0">
            <w:pPr>
              <w:spacing w:after="0" w:line="240" w:lineRule="auto"/>
              <w:rPr>
                <w:sz w:val="28"/>
                <w:szCs w:val="28"/>
              </w:rPr>
            </w:pPr>
          </w:p>
          <w:p w:rsidR="00392199" w:rsidRDefault="00392199" w:rsidP="00DE58F0">
            <w:pPr>
              <w:spacing w:after="0" w:line="240" w:lineRule="auto"/>
              <w:rPr>
                <w:sz w:val="28"/>
                <w:szCs w:val="28"/>
              </w:rPr>
            </w:pPr>
          </w:p>
          <w:p w:rsidR="00392199" w:rsidRDefault="00392199" w:rsidP="00DE58F0">
            <w:pPr>
              <w:spacing w:after="0" w:line="240" w:lineRule="auto"/>
              <w:rPr>
                <w:sz w:val="28"/>
                <w:szCs w:val="28"/>
              </w:rPr>
            </w:pPr>
          </w:p>
          <w:p w:rsidR="00392199" w:rsidRDefault="00392199" w:rsidP="00DE58F0">
            <w:pPr>
              <w:spacing w:after="0" w:line="240" w:lineRule="auto"/>
              <w:rPr>
                <w:sz w:val="28"/>
                <w:szCs w:val="28"/>
              </w:rPr>
            </w:pPr>
          </w:p>
          <w:p w:rsidR="00392199" w:rsidRDefault="00392199" w:rsidP="00DE58F0">
            <w:pPr>
              <w:spacing w:after="0" w:line="240" w:lineRule="auto"/>
              <w:rPr>
                <w:sz w:val="28"/>
                <w:szCs w:val="28"/>
              </w:rPr>
            </w:pPr>
          </w:p>
          <w:p w:rsidR="00392199" w:rsidRDefault="00392199" w:rsidP="00DE58F0">
            <w:pPr>
              <w:spacing w:after="0" w:line="240" w:lineRule="auto"/>
              <w:rPr>
                <w:sz w:val="28"/>
                <w:szCs w:val="28"/>
              </w:rPr>
            </w:pPr>
          </w:p>
          <w:p w:rsidR="00392199" w:rsidRDefault="00392199" w:rsidP="00DE58F0">
            <w:pPr>
              <w:spacing w:after="0" w:line="240" w:lineRule="auto"/>
              <w:rPr>
                <w:sz w:val="28"/>
                <w:szCs w:val="28"/>
              </w:rPr>
            </w:pPr>
          </w:p>
          <w:p w:rsidR="00392199" w:rsidRDefault="00392199" w:rsidP="00DE58F0">
            <w:pPr>
              <w:spacing w:after="0" w:line="240" w:lineRule="auto"/>
              <w:rPr>
                <w:sz w:val="28"/>
                <w:szCs w:val="28"/>
              </w:rPr>
            </w:pPr>
          </w:p>
          <w:p w:rsidR="00392199" w:rsidRDefault="00392199" w:rsidP="00DE58F0">
            <w:pPr>
              <w:spacing w:after="0" w:line="240" w:lineRule="auto"/>
              <w:rPr>
                <w:sz w:val="28"/>
                <w:szCs w:val="28"/>
              </w:rPr>
            </w:pPr>
          </w:p>
          <w:p w:rsidR="00392199" w:rsidRDefault="00392199" w:rsidP="00DE58F0">
            <w:pPr>
              <w:spacing w:after="0" w:line="240" w:lineRule="auto"/>
              <w:rPr>
                <w:sz w:val="28"/>
                <w:szCs w:val="28"/>
              </w:rPr>
            </w:pPr>
          </w:p>
          <w:p w:rsidR="00392199" w:rsidRPr="00AE31BA" w:rsidRDefault="00392199" w:rsidP="00DE58F0">
            <w:pPr>
              <w:spacing w:after="0" w:line="240" w:lineRule="auto"/>
              <w:rPr>
                <w:sz w:val="28"/>
                <w:szCs w:val="28"/>
              </w:rPr>
            </w:pPr>
          </w:p>
          <w:p w:rsidR="00392199" w:rsidRDefault="00392199" w:rsidP="00DE58F0">
            <w:pPr>
              <w:spacing w:after="0" w:line="240" w:lineRule="auto"/>
              <w:ind w:left="360"/>
              <w:rPr>
                <w:sz w:val="28"/>
                <w:szCs w:val="28"/>
              </w:rPr>
            </w:pPr>
          </w:p>
          <w:p w:rsidR="00392199" w:rsidRDefault="00392199" w:rsidP="00DE58F0">
            <w:pPr>
              <w:spacing w:after="0" w:line="240" w:lineRule="auto"/>
              <w:ind w:left="360"/>
              <w:rPr>
                <w:sz w:val="28"/>
                <w:szCs w:val="28"/>
              </w:rPr>
            </w:pPr>
          </w:p>
          <w:p w:rsidR="00392199" w:rsidRDefault="00392199" w:rsidP="00DE58F0">
            <w:pPr>
              <w:spacing w:after="0" w:line="240" w:lineRule="auto"/>
              <w:ind w:left="360"/>
              <w:rPr>
                <w:sz w:val="28"/>
                <w:szCs w:val="28"/>
              </w:rPr>
            </w:pPr>
          </w:p>
          <w:p w:rsidR="00392199" w:rsidRDefault="00392199" w:rsidP="00DE58F0">
            <w:pPr>
              <w:spacing w:after="0" w:line="240" w:lineRule="auto"/>
              <w:ind w:left="360"/>
              <w:rPr>
                <w:sz w:val="28"/>
                <w:szCs w:val="28"/>
              </w:rPr>
            </w:pPr>
          </w:p>
          <w:p w:rsidR="00392199" w:rsidRDefault="00392199" w:rsidP="00DE58F0">
            <w:pPr>
              <w:spacing w:after="0" w:line="240" w:lineRule="auto"/>
              <w:ind w:left="360"/>
              <w:rPr>
                <w:sz w:val="28"/>
                <w:szCs w:val="28"/>
              </w:rPr>
            </w:pPr>
          </w:p>
          <w:p w:rsidR="00392199" w:rsidRDefault="00392199" w:rsidP="00DE58F0">
            <w:pPr>
              <w:spacing w:after="0" w:line="240" w:lineRule="auto"/>
              <w:ind w:left="360"/>
              <w:rPr>
                <w:sz w:val="28"/>
                <w:szCs w:val="28"/>
              </w:rPr>
            </w:pPr>
          </w:p>
          <w:p w:rsidR="00392199" w:rsidRDefault="00392199" w:rsidP="00DE58F0">
            <w:pPr>
              <w:spacing w:after="0" w:line="240" w:lineRule="auto"/>
              <w:ind w:left="360"/>
              <w:rPr>
                <w:sz w:val="28"/>
                <w:szCs w:val="28"/>
              </w:rPr>
            </w:pPr>
          </w:p>
          <w:p w:rsidR="00392199" w:rsidRDefault="00392199" w:rsidP="00DE58F0">
            <w:pPr>
              <w:spacing w:after="0" w:line="240" w:lineRule="auto"/>
              <w:ind w:left="360"/>
              <w:rPr>
                <w:sz w:val="28"/>
                <w:szCs w:val="28"/>
              </w:rPr>
            </w:pPr>
          </w:p>
          <w:p w:rsidR="00392199" w:rsidRDefault="00392199" w:rsidP="00DE58F0">
            <w:pPr>
              <w:spacing w:after="0" w:line="240" w:lineRule="auto"/>
              <w:ind w:left="360"/>
              <w:rPr>
                <w:sz w:val="28"/>
                <w:szCs w:val="28"/>
              </w:rPr>
            </w:pPr>
          </w:p>
          <w:p w:rsidR="00392199" w:rsidRDefault="00392199" w:rsidP="00DE58F0">
            <w:pPr>
              <w:spacing w:after="0" w:line="240" w:lineRule="auto"/>
              <w:ind w:left="360"/>
              <w:rPr>
                <w:sz w:val="28"/>
                <w:szCs w:val="28"/>
              </w:rPr>
            </w:pPr>
          </w:p>
          <w:p w:rsidR="00392199" w:rsidRDefault="00392199" w:rsidP="00DE58F0">
            <w:pPr>
              <w:spacing w:after="0" w:line="240" w:lineRule="auto"/>
              <w:ind w:left="360"/>
              <w:rPr>
                <w:sz w:val="28"/>
                <w:szCs w:val="28"/>
              </w:rPr>
            </w:pPr>
          </w:p>
          <w:p w:rsidR="00392199" w:rsidRDefault="00392199" w:rsidP="00DE58F0">
            <w:pPr>
              <w:spacing w:after="0" w:line="240" w:lineRule="auto"/>
              <w:ind w:left="360"/>
              <w:rPr>
                <w:sz w:val="28"/>
                <w:szCs w:val="28"/>
              </w:rPr>
            </w:pPr>
          </w:p>
          <w:p w:rsidR="00392199" w:rsidRDefault="00392199" w:rsidP="00DE58F0">
            <w:pPr>
              <w:spacing w:after="0" w:line="240" w:lineRule="auto"/>
              <w:ind w:left="360"/>
              <w:rPr>
                <w:sz w:val="28"/>
                <w:szCs w:val="28"/>
              </w:rPr>
            </w:pPr>
          </w:p>
          <w:p w:rsidR="00392199" w:rsidRDefault="00392199" w:rsidP="00DE58F0">
            <w:pPr>
              <w:spacing w:after="0" w:line="24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392199" w:rsidRDefault="00392199" w:rsidP="00DE58F0">
            <w:pPr>
              <w:spacing w:after="0" w:line="240" w:lineRule="auto"/>
              <w:ind w:left="360"/>
              <w:rPr>
                <w:sz w:val="28"/>
                <w:szCs w:val="28"/>
              </w:rPr>
            </w:pPr>
          </w:p>
          <w:p w:rsidR="00392199" w:rsidRDefault="00392199" w:rsidP="00DE58F0">
            <w:pPr>
              <w:spacing w:after="0" w:line="240" w:lineRule="auto"/>
              <w:ind w:left="360"/>
              <w:rPr>
                <w:sz w:val="28"/>
                <w:szCs w:val="28"/>
              </w:rPr>
            </w:pPr>
          </w:p>
          <w:p w:rsidR="00392199" w:rsidRDefault="00392199" w:rsidP="00DE58F0">
            <w:pPr>
              <w:spacing w:after="0" w:line="240" w:lineRule="auto"/>
              <w:ind w:left="360"/>
              <w:rPr>
                <w:sz w:val="28"/>
                <w:szCs w:val="28"/>
              </w:rPr>
            </w:pPr>
          </w:p>
          <w:p w:rsidR="00392199" w:rsidRDefault="00392199" w:rsidP="00DE58F0">
            <w:pPr>
              <w:spacing w:after="0" w:line="240" w:lineRule="auto"/>
              <w:ind w:left="360"/>
              <w:rPr>
                <w:sz w:val="28"/>
                <w:szCs w:val="28"/>
              </w:rPr>
            </w:pPr>
          </w:p>
          <w:p w:rsidR="00392199" w:rsidRPr="00AE31BA" w:rsidRDefault="00392199" w:rsidP="00DE58F0">
            <w:pPr>
              <w:spacing w:after="0" w:line="24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Pr="00AE31BA">
              <w:rPr>
                <w:sz w:val="28"/>
                <w:szCs w:val="28"/>
              </w:rPr>
              <w:t>Не совсем довольны</w:t>
            </w:r>
            <w:r>
              <w:rPr>
                <w:sz w:val="28"/>
                <w:szCs w:val="28"/>
              </w:rPr>
              <w:t>»</w:t>
            </w:r>
            <w:r w:rsidRPr="00AE31BA">
              <w:rPr>
                <w:sz w:val="28"/>
                <w:szCs w:val="28"/>
              </w:rPr>
              <w:t>.</w:t>
            </w:r>
          </w:p>
          <w:p w:rsidR="00392199" w:rsidRDefault="00392199" w:rsidP="0058663E">
            <w:pPr>
              <w:spacing w:after="0" w:line="240" w:lineRule="auto"/>
              <w:rPr>
                <w:sz w:val="28"/>
                <w:szCs w:val="28"/>
              </w:rPr>
            </w:pPr>
          </w:p>
          <w:p w:rsidR="00392199" w:rsidRDefault="00392199" w:rsidP="0058663E">
            <w:pPr>
              <w:spacing w:after="0" w:line="240" w:lineRule="auto"/>
              <w:rPr>
                <w:sz w:val="28"/>
                <w:szCs w:val="28"/>
              </w:rPr>
            </w:pPr>
          </w:p>
          <w:p w:rsidR="00392199" w:rsidRDefault="00392199" w:rsidP="0058663E">
            <w:pPr>
              <w:spacing w:after="0" w:line="240" w:lineRule="auto"/>
              <w:rPr>
                <w:sz w:val="28"/>
                <w:szCs w:val="28"/>
              </w:rPr>
            </w:pPr>
          </w:p>
          <w:p w:rsidR="00392199" w:rsidRDefault="00392199" w:rsidP="0058663E">
            <w:pPr>
              <w:spacing w:after="0" w:line="240" w:lineRule="auto"/>
              <w:rPr>
                <w:sz w:val="28"/>
                <w:szCs w:val="28"/>
              </w:rPr>
            </w:pPr>
          </w:p>
          <w:p w:rsidR="00392199" w:rsidRDefault="00392199" w:rsidP="005866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  <w:p w:rsidR="00392199" w:rsidRDefault="00392199" w:rsidP="0058663E">
            <w:pPr>
              <w:spacing w:after="0" w:line="240" w:lineRule="auto"/>
              <w:rPr>
                <w:sz w:val="28"/>
                <w:szCs w:val="28"/>
              </w:rPr>
            </w:pPr>
          </w:p>
          <w:p w:rsidR="00392199" w:rsidRDefault="00392199" w:rsidP="0058663E">
            <w:pPr>
              <w:spacing w:after="0" w:line="240" w:lineRule="auto"/>
              <w:rPr>
                <w:sz w:val="28"/>
                <w:szCs w:val="28"/>
              </w:rPr>
            </w:pPr>
          </w:p>
          <w:p w:rsidR="00392199" w:rsidRDefault="00392199" w:rsidP="005866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  <w:p w:rsidR="00392199" w:rsidRDefault="00392199" w:rsidP="0058663E">
            <w:pPr>
              <w:spacing w:after="0" w:line="240" w:lineRule="auto"/>
              <w:rPr>
                <w:sz w:val="28"/>
                <w:szCs w:val="28"/>
              </w:rPr>
            </w:pPr>
          </w:p>
          <w:p w:rsidR="00392199" w:rsidRDefault="00392199" w:rsidP="0058663E">
            <w:pPr>
              <w:spacing w:after="0" w:line="240" w:lineRule="auto"/>
              <w:rPr>
                <w:sz w:val="28"/>
                <w:szCs w:val="28"/>
              </w:rPr>
            </w:pPr>
          </w:p>
          <w:p w:rsidR="00392199" w:rsidRDefault="00392199" w:rsidP="0058663E">
            <w:pPr>
              <w:spacing w:after="0" w:line="240" w:lineRule="auto"/>
              <w:rPr>
                <w:sz w:val="28"/>
                <w:szCs w:val="28"/>
              </w:rPr>
            </w:pPr>
          </w:p>
          <w:p w:rsidR="00392199" w:rsidRDefault="00392199" w:rsidP="0058663E">
            <w:pPr>
              <w:spacing w:after="0" w:line="240" w:lineRule="auto"/>
              <w:rPr>
                <w:sz w:val="28"/>
                <w:szCs w:val="28"/>
              </w:rPr>
            </w:pPr>
          </w:p>
          <w:p w:rsidR="00392199" w:rsidRDefault="00392199" w:rsidP="0058663E">
            <w:pPr>
              <w:spacing w:after="0" w:line="240" w:lineRule="auto"/>
              <w:rPr>
                <w:sz w:val="28"/>
                <w:szCs w:val="28"/>
              </w:rPr>
            </w:pPr>
          </w:p>
          <w:p w:rsidR="00392199" w:rsidRDefault="00392199" w:rsidP="0058663E">
            <w:pPr>
              <w:spacing w:after="0" w:line="240" w:lineRule="auto"/>
              <w:rPr>
                <w:sz w:val="28"/>
                <w:szCs w:val="28"/>
              </w:rPr>
            </w:pPr>
          </w:p>
          <w:p w:rsidR="00392199" w:rsidRDefault="00392199" w:rsidP="0058663E">
            <w:pPr>
              <w:spacing w:after="0" w:line="240" w:lineRule="auto"/>
              <w:rPr>
                <w:sz w:val="28"/>
                <w:szCs w:val="28"/>
              </w:rPr>
            </w:pPr>
          </w:p>
          <w:p w:rsidR="00392199" w:rsidRDefault="00392199" w:rsidP="0058663E">
            <w:pPr>
              <w:spacing w:after="0" w:line="240" w:lineRule="auto"/>
              <w:rPr>
                <w:sz w:val="28"/>
                <w:szCs w:val="28"/>
              </w:rPr>
            </w:pPr>
          </w:p>
          <w:p w:rsidR="00392199" w:rsidRPr="00AE31BA" w:rsidRDefault="00392199" w:rsidP="005866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«</w:t>
            </w:r>
            <w:r w:rsidRPr="00AE31BA">
              <w:rPr>
                <w:sz w:val="28"/>
                <w:szCs w:val="28"/>
              </w:rPr>
              <w:t>Недовольны</w:t>
            </w:r>
            <w:r>
              <w:rPr>
                <w:sz w:val="28"/>
                <w:szCs w:val="28"/>
              </w:rPr>
              <w:t>»</w:t>
            </w:r>
            <w:r w:rsidRPr="00AE31BA">
              <w:rPr>
                <w:sz w:val="28"/>
                <w:szCs w:val="28"/>
              </w:rPr>
              <w:t>.</w:t>
            </w: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99" w:rsidRPr="00A666FE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Спасибо</w:t>
            </w:r>
            <w:r w:rsidRPr="00BE1932">
              <w:rPr>
                <w:rFonts w:ascii="Times New Roman" w:hAnsi="Times New Roman" w:cs="Times New Roman"/>
                <w:sz w:val="28"/>
                <w:szCs w:val="28"/>
              </w:rPr>
              <w:t>, ребята, вы молодцы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6FE">
              <w:rPr>
                <w:rFonts w:ascii="Times New Roman" w:hAnsi="Times New Roman" w:cs="Times New Roman"/>
                <w:sz w:val="28"/>
                <w:szCs w:val="28"/>
              </w:rPr>
              <w:t>активно работали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были внимательны, и многие сделали правильные выводы.</w:t>
            </w: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99" w:rsidRPr="002057CC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9" w:type="dxa"/>
          </w:tcPr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Дети показывают смайлики.</w:t>
            </w: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Объясняют:</w:t>
            </w: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pict>
                <v:shape id="_x0000_i1031" type="#_x0000_t75" alt="" style="width:162pt;height:2in">
                  <v:imagedata r:id="rId16" r:href="rId17"/>
                </v:shape>
              </w:pict>
            </w: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99" w:rsidRDefault="00392199" w:rsidP="00FD57F3">
            <w:pPr>
              <w:pStyle w:val="ListParagraph"/>
              <w:spacing w:after="0" w:line="240" w:lineRule="auto"/>
              <w:ind w:left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92199" w:rsidRDefault="00392199" w:rsidP="00FD57F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научиться</w:t>
            </w:r>
          </w:p>
          <w:p w:rsidR="00392199" w:rsidRDefault="00392199" w:rsidP="0058663E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думать, прежде чем сказать или сделать.</w:t>
            </w:r>
          </w:p>
          <w:p w:rsidR="00392199" w:rsidRDefault="00392199" w:rsidP="0058663E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Мы, запомнили что надо:</w:t>
            </w:r>
          </w:p>
          <w:p w:rsidR="00392199" w:rsidRPr="0058663E" w:rsidRDefault="00392199" w:rsidP="0058663E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ПРЕДВИДЕТЬ</w:t>
            </w:r>
            <w:r>
              <w:rPr>
                <w:sz w:val="28"/>
                <w:szCs w:val="28"/>
              </w:rPr>
              <w:t xml:space="preserve"> (опасность)</w:t>
            </w:r>
          </w:p>
          <w:p w:rsidR="00392199" w:rsidRDefault="00392199" w:rsidP="0058663E">
            <w:pPr>
              <w:pStyle w:val="NormalWeb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ИЗБЕГАТЬ</w:t>
            </w:r>
            <w:r>
              <w:rPr>
                <w:sz w:val="28"/>
                <w:szCs w:val="28"/>
              </w:rPr>
              <w:t xml:space="preserve"> (опасность)</w:t>
            </w:r>
          </w:p>
          <w:p w:rsidR="00392199" w:rsidRDefault="00392199" w:rsidP="00DE58F0">
            <w:pPr>
              <w:pStyle w:val="NormalWeb"/>
              <w:rPr>
                <w:sz w:val="28"/>
                <w:szCs w:val="28"/>
              </w:rPr>
            </w:pPr>
            <w:r w:rsidRPr="00DE58F0">
              <w:rPr>
                <w:b/>
                <w:bCs/>
                <w:sz w:val="28"/>
                <w:szCs w:val="28"/>
              </w:rPr>
              <w:t xml:space="preserve">ДЕЙСТВОВАТЬ </w:t>
            </w:r>
            <w:r w:rsidRPr="00DE58F0">
              <w:rPr>
                <w:sz w:val="28"/>
                <w:szCs w:val="28"/>
              </w:rPr>
              <w:t>(при необходимости)</w:t>
            </w:r>
          </w:p>
          <w:p w:rsidR="00392199" w:rsidRPr="00076C93" w:rsidRDefault="00392199" w:rsidP="00076C93">
            <w:pPr>
              <w:jc w:val="both"/>
              <w:rPr>
                <w:sz w:val="28"/>
                <w:szCs w:val="28"/>
              </w:rPr>
            </w:pPr>
            <w:r w:rsidRPr="00076C93">
              <w:rPr>
                <w:sz w:val="28"/>
                <w:szCs w:val="28"/>
              </w:rPr>
              <w:t>Азбуку города помню всегда,</w:t>
            </w:r>
            <w:r>
              <w:rPr>
                <w:sz w:val="28"/>
                <w:szCs w:val="28"/>
              </w:rPr>
              <w:t xml:space="preserve"> </w:t>
            </w:r>
            <w:r w:rsidRPr="00076C93">
              <w:rPr>
                <w:sz w:val="28"/>
                <w:szCs w:val="28"/>
              </w:rPr>
              <w:t>чтоб не случилась со мною  беда.</w:t>
            </w:r>
          </w:p>
          <w:p w:rsidR="00392199" w:rsidRDefault="00392199" w:rsidP="00FD5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Овладели пользованием бинтом.</w:t>
            </w:r>
          </w:p>
          <w:p w:rsidR="00392199" w:rsidRDefault="00392199" w:rsidP="00FD5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99" w:rsidRPr="00051606" w:rsidRDefault="00392199" w:rsidP="00CB1F5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Поняли, что п</w:t>
            </w:r>
            <w:r w:rsidRPr="00051606">
              <w:rPr>
                <w:sz w:val="28"/>
                <w:szCs w:val="28"/>
              </w:rPr>
              <w:t>орядок в доме не только для красоты, но и для безопасности</w:t>
            </w:r>
            <w:r>
              <w:rPr>
                <w:sz w:val="28"/>
                <w:szCs w:val="28"/>
              </w:rPr>
              <w:t>.</w:t>
            </w:r>
          </w:p>
          <w:p w:rsidR="00392199" w:rsidRDefault="00392199" w:rsidP="00217DBF">
            <w:pPr>
              <w:spacing w:after="0" w:line="240" w:lineRule="auto"/>
              <w:rPr>
                <w:sz w:val="28"/>
                <w:szCs w:val="28"/>
              </w:rPr>
            </w:pPr>
          </w:p>
          <w:p w:rsidR="00392199" w:rsidRDefault="00392199" w:rsidP="00217DB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Полезное и интересное занятие,</w:t>
            </w:r>
          </w:p>
          <w:p w:rsidR="00392199" w:rsidRDefault="00392199" w:rsidP="00217DB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пригодиться в жизни.</w:t>
            </w:r>
          </w:p>
          <w:p w:rsidR="00392199" w:rsidRDefault="00392199" w:rsidP="009638CF">
            <w:pPr>
              <w:spacing w:after="0" w:line="240" w:lineRule="auto"/>
              <w:ind w:left="360"/>
              <w:rPr>
                <w:sz w:val="28"/>
                <w:szCs w:val="28"/>
              </w:rPr>
            </w:pPr>
          </w:p>
          <w:p w:rsidR="00392199" w:rsidRDefault="00392199" w:rsidP="009638CF">
            <w:pPr>
              <w:spacing w:after="0" w:line="240" w:lineRule="auto"/>
              <w:ind w:left="360"/>
              <w:rPr>
                <w:sz w:val="28"/>
                <w:szCs w:val="28"/>
              </w:rPr>
            </w:pPr>
          </w:p>
          <w:p w:rsidR="00392199" w:rsidRDefault="00392199" w:rsidP="009638CF">
            <w:pPr>
              <w:spacing w:after="0" w:line="240" w:lineRule="auto"/>
              <w:ind w:left="360"/>
              <w:rPr>
                <w:sz w:val="28"/>
                <w:szCs w:val="28"/>
              </w:rPr>
            </w:pPr>
          </w:p>
          <w:p w:rsidR="00392199" w:rsidRDefault="00392199" w:rsidP="009638CF">
            <w:pPr>
              <w:spacing w:after="0" w:line="240" w:lineRule="auto"/>
              <w:ind w:left="360"/>
              <w:rPr>
                <w:sz w:val="28"/>
                <w:szCs w:val="28"/>
              </w:rPr>
            </w:pPr>
          </w:p>
          <w:p w:rsidR="00392199" w:rsidRDefault="00392199" w:rsidP="009638CF">
            <w:pPr>
              <w:spacing w:after="0" w:line="240" w:lineRule="auto"/>
              <w:ind w:left="360"/>
              <w:rPr>
                <w:sz w:val="28"/>
                <w:szCs w:val="28"/>
              </w:rPr>
            </w:pPr>
          </w:p>
          <w:p w:rsidR="00392199" w:rsidRDefault="00392199" w:rsidP="009638CF">
            <w:pPr>
              <w:spacing w:after="0" w:line="240" w:lineRule="auto"/>
              <w:ind w:left="360"/>
              <w:rPr>
                <w:sz w:val="28"/>
                <w:szCs w:val="28"/>
              </w:rPr>
            </w:pPr>
            <w:r>
              <w:pict>
                <v:shape id="_x0000_i1032" type="#_x0000_t75" alt="&amp;Ocy;&amp;tcy;&amp;kcy;&amp;rcy;&amp;ycy;&amp;tcy;&amp;kcy;&amp;icy; &amp;icy;&amp;zcy; &amp;scy;&amp;mcy;&amp;acy;&amp;jcy;&amp;lcy;&amp;icy;&amp;kcy;&amp;ocy;&amp;vcy; &amp;vcy; &amp;scy;&amp;kcy;&amp;acy;&amp;jcy;&amp;pcy;&amp;iecy;" style="width:142.5pt;height:112.5pt">
                  <v:imagedata r:id="rId18" r:href="rId19"/>
                </v:shape>
              </w:pict>
            </w:r>
          </w:p>
          <w:p w:rsidR="00392199" w:rsidRPr="00AE31BA" w:rsidRDefault="00392199" w:rsidP="009638CF">
            <w:pPr>
              <w:spacing w:after="0" w:line="240" w:lineRule="auto"/>
              <w:ind w:left="360"/>
              <w:rPr>
                <w:sz w:val="28"/>
                <w:szCs w:val="28"/>
              </w:rPr>
            </w:pPr>
          </w:p>
          <w:p w:rsidR="00392199" w:rsidRDefault="00392199" w:rsidP="00FD5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улице много опасностей и дома     много опасностей.</w:t>
            </w:r>
          </w:p>
          <w:p w:rsidR="00392199" w:rsidRDefault="00392199" w:rsidP="00FD57F3">
            <w:pPr>
              <w:spacing w:after="0" w:line="240" w:lineRule="auto"/>
              <w:rPr>
                <w:sz w:val="28"/>
                <w:szCs w:val="28"/>
              </w:rPr>
            </w:pPr>
          </w:p>
          <w:p w:rsidR="00392199" w:rsidRDefault="00392199" w:rsidP="000F3CD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Я узнал, что везде существуют правила, а их надо соблюдать.</w:t>
            </w:r>
          </w:p>
          <w:p w:rsidR="00392199" w:rsidRDefault="00392199" w:rsidP="009638CF">
            <w:pPr>
              <w:spacing w:after="0" w:line="240" w:lineRule="auto"/>
              <w:ind w:left="360"/>
              <w:rPr>
                <w:sz w:val="28"/>
                <w:szCs w:val="28"/>
              </w:rPr>
            </w:pPr>
          </w:p>
          <w:p w:rsidR="00392199" w:rsidRDefault="00392199" w:rsidP="009638CF">
            <w:pPr>
              <w:spacing w:after="0" w:line="240" w:lineRule="auto"/>
              <w:ind w:left="360"/>
              <w:rPr>
                <w:sz w:val="28"/>
                <w:szCs w:val="28"/>
              </w:rPr>
            </w:pPr>
          </w:p>
          <w:p w:rsidR="00392199" w:rsidRDefault="00392199" w:rsidP="009638CF">
            <w:pPr>
              <w:spacing w:after="0" w:line="240" w:lineRule="auto"/>
              <w:ind w:left="360"/>
              <w:rPr>
                <w:sz w:val="28"/>
                <w:szCs w:val="28"/>
              </w:rPr>
            </w:pPr>
          </w:p>
          <w:p w:rsidR="00392199" w:rsidRDefault="00392199" w:rsidP="009638CF">
            <w:pPr>
              <w:spacing w:after="0" w:line="240" w:lineRule="auto"/>
              <w:ind w:left="360"/>
              <w:rPr>
                <w:sz w:val="28"/>
                <w:szCs w:val="28"/>
              </w:rPr>
            </w:pPr>
          </w:p>
          <w:p w:rsidR="00392199" w:rsidRDefault="00392199" w:rsidP="009638CF">
            <w:pPr>
              <w:spacing w:after="0" w:line="240" w:lineRule="auto"/>
              <w:ind w:left="360"/>
              <w:rPr>
                <w:sz w:val="28"/>
                <w:szCs w:val="28"/>
              </w:rPr>
            </w:pPr>
            <w:r>
              <w:pict>
                <v:shape id="_x0000_i1033" type="#_x0000_t75" alt="" style="width:164.25pt;height:164.25pt">
                  <v:imagedata r:id="rId20" r:href="rId21"/>
                </v:shape>
              </w:pict>
            </w:r>
          </w:p>
          <w:p w:rsidR="00392199" w:rsidRPr="00AE31BA" w:rsidRDefault="00392199" w:rsidP="009638CF">
            <w:pPr>
              <w:spacing w:after="0" w:line="240" w:lineRule="auto"/>
              <w:ind w:left="360"/>
              <w:rPr>
                <w:sz w:val="28"/>
                <w:szCs w:val="28"/>
              </w:rPr>
            </w:pPr>
          </w:p>
          <w:p w:rsidR="00392199" w:rsidRDefault="00392199" w:rsidP="000F3CD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Не смогу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преодолеть тревогу и страх</w:t>
            </w:r>
          </w:p>
          <w:p w:rsidR="00392199" w:rsidRPr="002057CC" w:rsidRDefault="00392199" w:rsidP="000F3CD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2199" w:rsidRPr="00AE31BA" w:rsidRDefault="00392199" w:rsidP="000F3CD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Мне родители не доверяют.</w:t>
            </w:r>
          </w:p>
          <w:p w:rsidR="00392199" w:rsidRPr="002057CC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199" w:rsidRPr="002668E4">
        <w:trPr>
          <w:jc w:val="center"/>
        </w:trPr>
        <w:tc>
          <w:tcPr>
            <w:tcW w:w="9948" w:type="dxa"/>
            <w:gridSpan w:val="2"/>
          </w:tcPr>
          <w:p w:rsidR="00392199" w:rsidRPr="00106A37" w:rsidRDefault="00392199" w:rsidP="00106A3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9.  Творческое </w:t>
            </w:r>
            <w:r w:rsidRPr="00205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задание.</w:t>
            </w:r>
            <w:r>
              <w:rPr>
                <w:b/>
                <w:bCs/>
              </w:rPr>
              <w:t xml:space="preserve"> </w:t>
            </w:r>
          </w:p>
        </w:tc>
      </w:tr>
      <w:tr w:rsidR="00392199" w:rsidRPr="002668E4">
        <w:trPr>
          <w:jc w:val="center"/>
        </w:trPr>
        <w:tc>
          <w:tcPr>
            <w:tcW w:w="5069" w:type="dxa"/>
          </w:tcPr>
          <w:p w:rsidR="00392199" w:rsidRDefault="00392199" w:rsidP="00106A3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A4AF5">
              <w:rPr>
                <w:b/>
                <w:bCs/>
                <w:sz w:val="28"/>
                <w:szCs w:val="28"/>
              </w:rPr>
              <w:t>1 уровень</w:t>
            </w:r>
            <w:r>
              <w:rPr>
                <w:sz w:val="28"/>
                <w:szCs w:val="28"/>
              </w:rPr>
              <w:t xml:space="preserve">:  </w:t>
            </w:r>
          </w:p>
          <w:p w:rsidR="00392199" w:rsidRPr="00FA14FE" w:rsidRDefault="00392199" w:rsidP="00106A3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нарисовать опасные предметы.</w:t>
            </w:r>
          </w:p>
          <w:p w:rsidR="00392199" w:rsidRDefault="00392199" w:rsidP="001E5E2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A4AF5">
              <w:rPr>
                <w:b/>
                <w:bCs/>
                <w:sz w:val="28"/>
                <w:szCs w:val="28"/>
              </w:rPr>
              <w:t>2 уровень – творческий</w:t>
            </w:r>
            <w:r>
              <w:rPr>
                <w:sz w:val="28"/>
                <w:szCs w:val="28"/>
              </w:rPr>
              <w:t>:</w:t>
            </w:r>
          </w:p>
          <w:p w:rsidR="00392199" w:rsidRDefault="00392199" w:rsidP="001E5E2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составить кроссворд на </w:t>
            </w:r>
            <w:r w:rsidRPr="00FA14FE">
              <w:rPr>
                <w:sz w:val="28"/>
                <w:szCs w:val="28"/>
              </w:rPr>
              <w:t>те</w:t>
            </w:r>
            <w:r>
              <w:rPr>
                <w:sz w:val="28"/>
                <w:szCs w:val="28"/>
              </w:rPr>
              <w:t>му:</w:t>
            </w:r>
          </w:p>
          <w:p w:rsidR="00392199" w:rsidRPr="001E5E2D" w:rsidRDefault="00392199" w:rsidP="001E5E2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FA14FE">
              <w:rPr>
                <w:sz w:val="28"/>
                <w:szCs w:val="28"/>
              </w:rPr>
              <w:t>«Домашние опасности</w:t>
            </w:r>
            <w:r>
              <w:rPr>
                <w:sz w:val="28"/>
                <w:szCs w:val="28"/>
              </w:rPr>
              <w:t>»</w:t>
            </w: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Ребята,</w:t>
            </w:r>
          </w:p>
          <w:p w:rsidR="00392199" w:rsidRPr="00C63DAD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DAD">
              <w:rPr>
                <w:rFonts w:ascii="Times New Roman" w:hAnsi="Times New Roman" w:cs="Times New Roman"/>
                <w:sz w:val="28"/>
                <w:szCs w:val="28"/>
              </w:rPr>
              <w:t xml:space="preserve">   До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идания</w:t>
            </w:r>
            <w:r w:rsidRPr="00C63DAD">
              <w:rPr>
                <w:rFonts w:ascii="Times New Roman" w:hAnsi="Times New Roman" w:cs="Times New Roman"/>
                <w:sz w:val="28"/>
                <w:szCs w:val="28"/>
              </w:rPr>
              <w:t>, до новых встреч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392199" w:rsidRPr="002668E4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93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879" w:type="dxa"/>
          </w:tcPr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99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99" w:rsidRPr="002668E4" w:rsidRDefault="00392199" w:rsidP="0026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199" w:rsidRDefault="00392199" w:rsidP="00240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199" w:rsidRDefault="00392199" w:rsidP="00240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199" w:rsidRDefault="00392199" w:rsidP="00240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199" w:rsidRDefault="00392199" w:rsidP="00240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199" w:rsidRDefault="00392199" w:rsidP="00240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199" w:rsidRDefault="00392199" w:rsidP="00240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199" w:rsidRDefault="00392199" w:rsidP="00240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199" w:rsidRDefault="00392199" w:rsidP="00240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199" w:rsidRDefault="00392199" w:rsidP="00240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199" w:rsidRDefault="00392199" w:rsidP="00240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199" w:rsidRDefault="00392199" w:rsidP="00240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199" w:rsidRDefault="00392199" w:rsidP="00240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199" w:rsidRDefault="00392199" w:rsidP="00240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199" w:rsidRPr="002403F9" w:rsidRDefault="00392199" w:rsidP="00240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199" w:rsidRPr="002403F9" w:rsidRDefault="00392199" w:rsidP="002403F9">
      <w:pPr>
        <w:rPr>
          <w:b/>
          <w:bCs/>
        </w:rPr>
      </w:pPr>
    </w:p>
    <w:p w:rsidR="00392199" w:rsidRPr="002403F9" w:rsidRDefault="00392199" w:rsidP="002403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2199" w:rsidRDefault="00392199" w:rsidP="002403F9">
      <w:pPr>
        <w:spacing w:after="0" w:line="240" w:lineRule="auto"/>
      </w:pPr>
    </w:p>
    <w:p w:rsidR="00392199" w:rsidRDefault="00392199" w:rsidP="002403F9">
      <w:pPr>
        <w:spacing w:after="0" w:line="240" w:lineRule="auto"/>
      </w:pPr>
    </w:p>
    <w:sectPr w:rsidR="00392199" w:rsidSect="000C7148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199" w:rsidRDefault="00392199" w:rsidP="00D04CE2">
      <w:pPr>
        <w:spacing w:after="0" w:line="240" w:lineRule="auto"/>
      </w:pPr>
      <w:r>
        <w:separator/>
      </w:r>
    </w:p>
  </w:endnote>
  <w:endnote w:type="continuationSeparator" w:id="0">
    <w:p w:rsidR="00392199" w:rsidRDefault="00392199" w:rsidP="00D0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199" w:rsidRDefault="00392199" w:rsidP="00D04CE2">
      <w:pPr>
        <w:spacing w:after="0" w:line="240" w:lineRule="auto"/>
      </w:pPr>
      <w:r>
        <w:separator/>
      </w:r>
    </w:p>
  </w:footnote>
  <w:footnote w:type="continuationSeparator" w:id="0">
    <w:p w:rsidR="00392199" w:rsidRDefault="00392199" w:rsidP="00D04CE2">
      <w:pPr>
        <w:spacing w:after="0" w:line="240" w:lineRule="auto"/>
      </w:pPr>
      <w:r>
        <w:continuationSeparator/>
      </w:r>
    </w:p>
  </w:footnote>
  <w:footnote w:id="1">
    <w:p w:rsidR="00392199" w:rsidRDefault="00392199">
      <w:pPr>
        <w:pStyle w:val="FootnoteText"/>
      </w:pPr>
      <w:r w:rsidRPr="00540E5E">
        <w:rPr>
          <w:rStyle w:val="FootnoteReference"/>
          <w:rFonts w:ascii="Times New Roman" w:hAnsi="Times New Roman" w:cs="Times New Roman"/>
        </w:rPr>
        <w:footnoteRef/>
      </w:r>
      <w:r w:rsidRPr="00540E5E">
        <w:rPr>
          <w:rFonts w:ascii="Times New Roman" w:hAnsi="Times New Roman" w:cs="Times New Roman"/>
        </w:rPr>
        <w:t xml:space="preserve"> Выбор формулировок целей и планируемых результатов  определяется темой и целями конкретного урока.</w:t>
      </w:r>
    </w:p>
  </w:footnote>
  <w:footnote w:id="2">
    <w:p w:rsidR="00392199" w:rsidRDefault="00392199" w:rsidP="00D04CE2">
      <w:pPr>
        <w:pStyle w:val="FootnoteText"/>
        <w:jc w:val="both"/>
      </w:pPr>
      <w:r w:rsidRPr="00D04CE2">
        <w:rPr>
          <w:rStyle w:val="FootnoteReference"/>
          <w:rFonts w:ascii="Times New Roman" w:hAnsi="Times New Roman" w:cs="Times New Roman"/>
        </w:rPr>
        <w:footnoteRef/>
      </w:r>
      <w:r w:rsidRPr="00D04CE2">
        <w:rPr>
          <w:rFonts w:ascii="Times New Roman" w:hAnsi="Times New Roman" w:cs="Times New Roman"/>
        </w:rPr>
        <w:t xml:space="preserve"> Этапы урока могут быть изменены в том случае, если урок построен  по определенной технологии, требующей особых этапов.</w:t>
      </w:r>
    </w:p>
  </w:footnote>
  <w:footnote w:id="3">
    <w:p w:rsidR="00392199" w:rsidRDefault="00392199" w:rsidP="005D4D84">
      <w:pPr>
        <w:pStyle w:val="FootnoteText"/>
        <w:jc w:val="both"/>
      </w:pPr>
      <w:r w:rsidRPr="00D04CE2">
        <w:rPr>
          <w:rStyle w:val="FootnoteReference"/>
          <w:rFonts w:ascii="Times New Roman" w:hAnsi="Times New Roman" w:cs="Times New Roman"/>
        </w:rPr>
        <w:footnoteRef/>
      </w:r>
      <w:r w:rsidRPr="00D04C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Порядок следования и набор этапов урока может быть изменен в зависимости от предмета и темы урока</w:t>
      </w:r>
      <w:r w:rsidRPr="00D04CE2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7D50"/>
    <w:multiLevelType w:val="hybridMultilevel"/>
    <w:tmpl w:val="D93C88F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1E7C65"/>
    <w:multiLevelType w:val="hybridMultilevel"/>
    <w:tmpl w:val="1CCE647C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12090D1F"/>
    <w:multiLevelType w:val="hybridMultilevel"/>
    <w:tmpl w:val="E8629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A5E3A08"/>
    <w:multiLevelType w:val="hybridMultilevel"/>
    <w:tmpl w:val="E2E061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101AD"/>
    <w:multiLevelType w:val="hybridMultilevel"/>
    <w:tmpl w:val="03181C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1C4B1D94"/>
    <w:multiLevelType w:val="multilevel"/>
    <w:tmpl w:val="EA18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DD6281"/>
    <w:multiLevelType w:val="hybridMultilevel"/>
    <w:tmpl w:val="6E54EA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B51D9A"/>
    <w:multiLevelType w:val="hybridMultilevel"/>
    <w:tmpl w:val="873EE4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35F23870"/>
    <w:multiLevelType w:val="hybridMultilevel"/>
    <w:tmpl w:val="B5EE08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46A56349"/>
    <w:multiLevelType w:val="hybridMultilevel"/>
    <w:tmpl w:val="5D5CFE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681F2821"/>
    <w:multiLevelType w:val="hybridMultilevel"/>
    <w:tmpl w:val="7BA84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ED2984"/>
    <w:multiLevelType w:val="hybridMultilevel"/>
    <w:tmpl w:val="CF6261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9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autoHyphenation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3354"/>
    <w:rsid w:val="00000890"/>
    <w:rsid w:val="000020EC"/>
    <w:rsid w:val="0000221F"/>
    <w:rsid w:val="00007A17"/>
    <w:rsid w:val="000124A9"/>
    <w:rsid w:val="00012FAE"/>
    <w:rsid w:val="00030418"/>
    <w:rsid w:val="00051544"/>
    <w:rsid w:val="00051606"/>
    <w:rsid w:val="00063073"/>
    <w:rsid w:val="00070A62"/>
    <w:rsid w:val="00072D20"/>
    <w:rsid w:val="0007691B"/>
    <w:rsid w:val="00076C93"/>
    <w:rsid w:val="000837FB"/>
    <w:rsid w:val="0009452D"/>
    <w:rsid w:val="000948EB"/>
    <w:rsid w:val="00097F9A"/>
    <w:rsid w:val="000B5254"/>
    <w:rsid w:val="000C0D3F"/>
    <w:rsid w:val="000C40FA"/>
    <w:rsid w:val="000C7148"/>
    <w:rsid w:val="000D0A03"/>
    <w:rsid w:val="000E29CC"/>
    <w:rsid w:val="000E701F"/>
    <w:rsid w:val="000F3CD0"/>
    <w:rsid w:val="00105D88"/>
    <w:rsid w:val="00106A37"/>
    <w:rsid w:val="00110052"/>
    <w:rsid w:val="00112060"/>
    <w:rsid w:val="00127E71"/>
    <w:rsid w:val="0013002E"/>
    <w:rsid w:val="00130FB2"/>
    <w:rsid w:val="00146F18"/>
    <w:rsid w:val="001471B6"/>
    <w:rsid w:val="00151EC9"/>
    <w:rsid w:val="00155E52"/>
    <w:rsid w:val="0016234C"/>
    <w:rsid w:val="001624A8"/>
    <w:rsid w:val="00163DB2"/>
    <w:rsid w:val="0016508F"/>
    <w:rsid w:val="00172555"/>
    <w:rsid w:val="00173E50"/>
    <w:rsid w:val="00193915"/>
    <w:rsid w:val="001A0A9F"/>
    <w:rsid w:val="001B3297"/>
    <w:rsid w:val="001C1760"/>
    <w:rsid w:val="001D0DBF"/>
    <w:rsid w:val="001E1C65"/>
    <w:rsid w:val="001E5E2D"/>
    <w:rsid w:val="001E6519"/>
    <w:rsid w:val="001F25BF"/>
    <w:rsid w:val="001F6BA2"/>
    <w:rsid w:val="002057CC"/>
    <w:rsid w:val="0020653C"/>
    <w:rsid w:val="00207D97"/>
    <w:rsid w:val="00215108"/>
    <w:rsid w:val="00217DBF"/>
    <w:rsid w:val="00232EE0"/>
    <w:rsid w:val="00236C14"/>
    <w:rsid w:val="002403F9"/>
    <w:rsid w:val="0024380C"/>
    <w:rsid w:val="00243A6F"/>
    <w:rsid w:val="002527FC"/>
    <w:rsid w:val="0026525E"/>
    <w:rsid w:val="002668E4"/>
    <w:rsid w:val="00267933"/>
    <w:rsid w:val="00276B19"/>
    <w:rsid w:val="002911CC"/>
    <w:rsid w:val="002A49C3"/>
    <w:rsid w:val="002A643F"/>
    <w:rsid w:val="002C2F8E"/>
    <w:rsid w:val="002C3E66"/>
    <w:rsid w:val="002E0C7B"/>
    <w:rsid w:val="002E0D7B"/>
    <w:rsid w:val="00302E40"/>
    <w:rsid w:val="00325386"/>
    <w:rsid w:val="003316D4"/>
    <w:rsid w:val="003457A5"/>
    <w:rsid w:val="003648A0"/>
    <w:rsid w:val="00375226"/>
    <w:rsid w:val="003911A4"/>
    <w:rsid w:val="003912F6"/>
    <w:rsid w:val="00392199"/>
    <w:rsid w:val="003A5F1D"/>
    <w:rsid w:val="003A7E36"/>
    <w:rsid w:val="003B3A8B"/>
    <w:rsid w:val="003B7E53"/>
    <w:rsid w:val="003C4282"/>
    <w:rsid w:val="003D0400"/>
    <w:rsid w:val="003D6BF5"/>
    <w:rsid w:val="003F043A"/>
    <w:rsid w:val="003F381E"/>
    <w:rsid w:val="00407BD7"/>
    <w:rsid w:val="00411AFC"/>
    <w:rsid w:val="00425E92"/>
    <w:rsid w:val="004350C3"/>
    <w:rsid w:val="00447A7D"/>
    <w:rsid w:val="0047218E"/>
    <w:rsid w:val="0047377A"/>
    <w:rsid w:val="0048012D"/>
    <w:rsid w:val="00486D8F"/>
    <w:rsid w:val="0049302B"/>
    <w:rsid w:val="00495956"/>
    <w:rsid w:val="004B3CD5"/>
    <w:rsid w:val="004B7C3B"/>
    <w:rsid w:val="004C333B"/>
    <w:rsid w:val="004D230E"/>
    <w:rsid w:val="004D29E9"/>
    <w:rsid w:val="004E012A"/>
    <w:rsid w:val="004E4EDF"/>
    <w:rsid w:val="004E5C8F"/>
    <w:rsid w:val="004F4232"/>
    <w:rsid w:val="004F55A7"/>
    <w:rsid w:val="005022B8"/>
    <w:rsid w:val="005059BD"/>
    <w:rsid w:val="00506918"/>
    <w:rsid w:val="00512AF8"/>
    <w:rsid w:val="00517D7E"/>
    <w:rsid w:val="005264C3"/>
    <w:rsid w:val="00533F66"/>
    <w:rsid w:val="00540E5E"/>
    <w:rsid w:val="00545FED"/>
    <w:rsid w:val="00546B35"/>
    <w:rsid w:val="005630E5"/>
    <w:rsid w:val="00564A0D"/>
    <w:rsid w:val="00577183"/>
    <w:rsid w:val="005817E1"/>
    <w:rsid w:val="00583C11"/>
    <w:rsid w:val="0058663E"/>
    <w:rsid w:val="00587529"/>
    <w:rsid w:val="0059561C"/>
    <w:rsid w:val="005A04B0"/>
    <w:rsid w:val="005D25C5"/>
    <w:rsid w:val="005D4D84"/>
    <w:rsid w:val="005D4F5C"/>
    <w:rsid w:val="005E2964"/>
    <w:rsid w:val="005F7D07"/>
    <w:rsid w:val="0060271F"/>
    <w:rsid w:val="00621026"/>
    <w:rsid w:val="006211C9"/>
    <w:rsid w:val="006236CA"/>
    <w:rsid w:val="00645C54"/>
    <w:rsid w:val="00646004"/>
    <w:rsid w:val="00652512"/>
    <w:rsid w:val="00660421"/>
    <w:rsid w:val="006740A2"/>
    <w:rsid w:val="00674466"/>
    <w:rsid w:val="00676D24"/>
    <w:rsid w:val="00677EDC"/>
    <w:rsid w:val="006A6DFC"/>
    <w:rsid w:val="006B06DB"/>
    <w:rsid w:val="006B146E"/>
    <w:rsid w:val="006C1852"/>
    <w:rsid w:val="006C515B"/>
    <w:rsid w:val="006C52F4"/>
    <w:rsid w:val="006D396B"/>
    <w:rsid w:val="0070068A"/>
    <w:rsid w:val="00721849"/>
    <w:rsid w:val="0072597C"/>
    <w:rsid w:val="007309EE"/>
    <w:rsid w:val="00734C4B"/>
    <w:rsid w:val="00751F7B"/>
    <w:rsid w:val="0076493E"/>
    <w:rsid w:val="00767511"/>
    <w:rsid w:val="00780003"/>
    <w:rsid w:val="00782D7A"/>
    <w:rsid w:val="00791CE3"/>
    <w:rsid w:val="0079335A"/>
    <w:rsid w:val="007963DA"/>
    <w:rsid w:val="007A4BA8"/>
    <w:rsid w:val="007B449A"/>
    <w:rsid w:val="007B6812"/>
    <w:rsid w:val="007C130B"/>
    <w:rsid w:val="007C2EF6"/>
    <w:rsid w:val="007D083A"/>
    <w:rsid w:val="007D67D2"/>
    <w:rsid w:val="007E0324"/>
    <w:rsid w:val="007F0B6D"/>
    <w:rsid w:val="007F2454"/>
    <w:rsid w:val="00811BDA"/>
    <w:rsid w:val="00814969"/>
    <w:rsid w:val="00822287"/>
    <w:rsid w:val="00831124"/>
    <w:rsid w:val="00836B79"/>
    <w:rsid w:val="008472DA"/>
    <w:rsid w:val="00856012"/>
    <w:rsid w:val="008616CD"/>
    <w:rsid w:val="00870CF4"/>
    <w:rsid w:val="00874547"/>
    <w:rsid w:val="0087660A"/>
    <w:rsid w:val="00884D29"/>
    <w:rsid w:val="0088752E"/>
    <w:rsid w:val="00892A6B"/>
    <w:rsid w:val="008C28D6"/>
    <w:rsid w:val="008C430A"/>
    <w:rsid w:val="008C6A09"/>
    <w:rsid w:val="008D46B0"/>
    <w:rsid w:val="008E484B"/>
    <w:rsid w:val="008E66C8"/>
    <w:rsid w:val="008E6C4E"/>
    <w:rsid w:val="008F5637"/>
    <w:rsid w:val="00923799"/>
    <w:rsid w:val="00923A35"/>
    <w:rsid w:val="00927719"/>
    <w:rsid w:val="00932A41"/>
    <w:rsid w:val="00941292"/>
    <w:rsid w:val="00954F05"/>
    <w:rsid w:val="00962E96"/>
    <w:rsid w:val="00962F4E"/>
    <w:rsid w:val="009638CF"/>
    <w:rsid w:val="00996F34"/>
    <w:rsid w:val="009B3847"/>
    <w:rsid w:val="009C188A"/>
    <w:rsid w:val="009C4749"/>
    <w:rsid w:val="009C521D"/>
    <w:rsid w:val="009D1FA3"/>
    <w:rsid w:val="009E0A5B"/>
    <w:rsid w:val="009E1BE6"/>
    <w:rsid w:val="009E37F0"/>
    <w:rsid w:val="009F0DD2"/>
    <w:rsid w:val="009F7E8E"/>
    <w:rsid w:val="00A22071"/>
    <w:rsid w:val="00A2718A"/>
    <w:rsid w:val="00A42B68"/>
    <w:rsid w:val="00A666FE"/>
    <w:rsid w:val="00A66A74"/>
    <w:rsid w:val="00A67F2B"/>
    <w:rsid w:val="00A731A3"/>
    <w:rsid w:val="00AB0637"/>
    <w:rsid w:val="00AB28FF"/>
    <w:rsid w:val="00AB4B65"/>
    <w:rsid w:val="00AB51AD"/>
    <w:rsid w:val="00AC4642"/>
    <w:rsid w:val="00AC4E27"/>
    <w:rsid w:val="00AC6E69"/>
    <w:rsid w:val="00AD18E2"/>
    <w:rsid w:val="00AE31BA"/>
    <w:rsid w:val="00B0037B"/>
    <w:rsid w:val="00B00937"/>
    <w:rsid w:val="00B03761"/>
    <w:rsid w:val="00B130D3"/>
    <w:rsid w:val="00B13F7A"/>
    <w:rsid w:val="00B1447E"/>
    <w:rsid w:val="00B1717C"/>
    <w:rsid w:val="00B20582"/>
    <w:rsid w:val="00B22C0F"/>
    <w:rsid w:val="00B31FC9"/>
    <w:rsid w:val="00B415C9"/>
    <w:rsid w:val="00B5091E"/>
    <w:rsid w:val="00B53161"/>
    <w:rsid w:val="00B53354"/>
    <w:rsid w:val="00B554B7"/>
    <w:rsid w:val="00B830B6"/>
    <w:rsid w:val="00B85D87"/>
    <w:rsid w:val="00B94B53"/>
    <w:rsid w:val="00BA182A"/>
    <w:rsid w:val="00BB7642"/>
    <w:rsid w:val="00BC36F9"/>
    <w:rsid w:val="00BC6FD4"/>
    <w:rsid w:val="00BD0B3E"/>
    <w:rsid w:val="00BD5976"/>
    <w:rsid w:val="00BE0C77"/>
    <w:rsid w:val="00BE1932"/>
    <w:rsid w:val="00BE20C1"/>
    <w:rsid w:val="00BF629D"/>
    <w:rsid w:val="00C1550E"/>
    <w:rsid w:val="00C32FD4"/>
    <w:rsid w:val="00C37C71"/>
    <w:rsid w:val="00C40747"/>
    <w:rsid w:val="00C544F2"/>
    <w:rsid w:val="00C54BE8"/>
    <w:rsid w:val="00C62836"/>
    <w:rsid w:val="00C62D5F"/>
    <w:rsid w:val="00C63DAD"/>
    <w:rsid w:val="00C64514"/>
    <w:rsid w:val="00C65155"/>
    <w:rsid w:val="00C767AE"/>
    <w:rsid w:val="00C838FF"/>
    <w:rsid w:val="00C918E7"/>
    <w:rsid w:val="00CA0619"/>
    <w:rsid w:val="00CA75C8"/>
    <w:rsid w:val="00CB1F59"/>
    <w:rsid w:val="00CD53BC"/>
    <w:rsid w:val="00CF2FF0"/>
    <w:rsid w:val="00D012E6"/>
    <w:rsid w:val="00D019A8"/>
    <w:rsid w:val="00D04CE2"/>
    <w:rsid w:val="00D102C1"/>
    <w:rsid w:val="00D242C7"/>
    <w:rsid w:val="00D2628F"/>
    <w:rsid w:val="00D26C00"/>
    <w:rsid w:val="00D3722C"/>
    <w:rsid w:val="00D41F82"/>
    <w:rsid w:val="00D4381A"/>
    <w:rsid w:val="00D45888"/>
    <w:rsid w:val="00D75F5E"/>
    <w:rsid w:val="00D9142F"/>
    <w:rsid w:val="00D91BBE"/>
    <w:rsid w:val="00DB049B"/>
    <w:rsid w:val="00DC3F56"/>
    <w:rsid w:val="00DD3445"/>
    <w:rsid w:val="00DD4702"/>
    <w:rsid w:val="00DE0365"/>
    <w:rsid w:val="00DE06DD"/>
    <w:rsid w:val="00DE1653"/>
    <w:rsid w:val="00DE32D5"/>
    <w:rsid w:val="00DE58F0"/>
    <w:rsid w:val="00DF2F5A"/>
    <w:rsid w:val="00E14E9E"/>
    <w:rsid w:val="00E17039"/>
    <w:rsid w:val="00E3275C"/>
    <w:rsid w:val="00E33555"/>
    <w:rsid w:val="00E36C89"/>
    <w:rsid w:val="00E430AB"/>
    <w:rsid w:val="00E50A72"/>
    <w:rsid w:val="00E52180"/>
    <w:rsid w:val="00E703DA"/>
    <w:rsid w:val="00E71331"/>
    <w:rsid w:val="00E74CCF"/>
    <w:rsid w:val="00E85337"/>
    <w:rsid w:val="00EC1481"/>
    <w:rsid w:val="00ED36C5"/>
    <w:rsid w:val="00ED5D38"/>
    <w:rsid w:val="00EF40EB"/>
    <w:rsid w:val="00F01418"/>
    <w:rsid w:val="00F02CC4"/>
    <w:rsid w:val="00F04037"/>
    <w:rsid w:val="00F07F99"/>
    <w:rsid w:val="00F2097E"/>
    <w:rsid w:val="00F478F5"/>
    <w:rsid w:val="00F6018D"/>
    <w:rsid w:val="00F66BF4"/>
    <w:rsid w:val="00F76966"/>
    <w:rsid w:val="00F80561"/>
    <w:rsid w:val="00F874E1"/>
    <w:rsid w:val="00F95317"/>
    <w:rsid w:val="00F97381"/>
    <w:rsid w:val="00FA0FD9"/>
    <w:rsid w:val="00FA14FE"/>
    <w:rsid w:val="00FA4AF5"/>
    <w:rsid w:val="00FC63B7"/>
    <w:rsid w:val="00FD2847"/>
    <w:rsid w:val="00FD537D"/>
    <w:rsid w:val="00FD57F3"/>
    <w:rsid w:val="00FE38A6"/>
    <w:rsid w:val="00FE3C71"/>
    <w:rsid w:val="00FF5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3F9"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717C"/>
    <w:pPr>
      <w:keepNext/>
      <w:ind w:left="2160" w:firstLine="720"/>
      <w:jc w:val="both"/>
      <w:outlineLvl w:val="0"/>
    </w:pPr>
    <w:rPr>
      <w:rFonts w:ascii="NTTimes/Cyrillic" w:eastAsia="Times New Roman" w:hAnsi="NTTimes/Cyrillic" w:cs="NTTimes/Cyrillic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717C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717C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717C"/>
    <w:rPr>
      <w:rFonts w:ascii="NTTimes/Cyrillic" w:hAnsi="NTTimes/Cyrillic" w:cs="NTTimes/Cyrillic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1717C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1717C"/>
    <w:rPr>
      <w:rFonts w:ascii="Cambria" w:hAnsi="Cambria" w:cs="Cambria"/>
      <w:b/>
      <w:bCs/>
      <w:color w:val="4F81BD"/>
      <w:lang w:eastAsia="ru-RU"/>
    </w:rPr>
  </w:style>
  <w:style w:type="paragraph" w:customStyle="1" w:styleId="a">
    <w:name w:val="Выдержка"/>
    <w:basedOn w:val="PlainText"/>
    <w:link w:val="a0"/>
    <w:uiPriority w:val="99"/>
    <w:rsid w:val="00B1717C"/>
    <w:pPr>
      <w:ind w:firstLine="567"/>
      <w:jc w:val="both"/>
    </w:pPr>
    <w:rPr>
      <w:rFonts w:eastAsia="Times New Roman"/>
      <w:sz w:val="20"/>
      <w:szCs w:val="20"/>
    </w:rPr>
  </w:style>
  <w:style w:type="character" w:customStyle="1" w:styleId="a0">
    <w:name w:val="Выдержка Знак"/>
    <w:basedOn w:val="PlainTextChar"/>
    <w:link w:val="a"/>
    <w:uiPriority w:val="99"/>
    <w:locked/>
    <w:rsid w:val="00B1717C"/>
    <w:rPr>
      <w:lang w:eastAsia="ru-RU"/>
    </w:rPr>
  </w:style>
  <w:style w:type="paragraph" w:styleId="PlainText">
    <w:name w:val="Plain Text"/>
    <w:basedOn w:val="Normal"/>
    <w:link w:val="PlainTextChar"/>
    <w:uiPriority w:val="99"/>
    <w:semiHidden/>
    <w:rsid w:val="0049302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9302B"/>
    <w:rPr>
      <w:rFonts w:ascii="Consolas" w:hAnsi="Consolas" w:cs="Consolas"/>
      <w:sz w:val="21"/>
      <w:szCs w:val="21"/>
    </w:rPr>
  </w:style>
  <w:style w:type="paragraph" w:customStyle="1" w:styleId="a1">
    <w:name w:val="Разрядка"/>
    <w:basedOn w:val="Normal"/>
    <w:link w:val="a2"/>
    <w:uiPriority w:val="99"/>
    <w:rsid w:val="00B1717C"/>
    <w:pPr>
      <w:jc w:val="both"/>
    </w:pPr>
    <w:rPr>
      <w:rFonts w:eastAsia="Times New Roman"/>
    </w:rPr>
  </w:style>
  <w:style w:type="character" w:customStyle="1" w:styleId="a2">
    <w:name w:val="Разрядка Знак"/>
    <w:basedOn w:val="DefaultParagraphFont"/>
    <w:link w:val="a1"/>
    <w:uiPriority w:val="99"/>
    <w:locked/>
    <w:rsid w:val="00B1717C"/>
    <w:rPr>
      <w:rFonts w:eastAsia="Times New Roman"/>
      <w:lang w:eastAsia="ru-RU"/>
    </w:rPr>
  </w:style>
  <w:style w:type="character" w:styleId="Strong">
    <w:name w:val="Strong"/>
    <w:basedOn w:val="DefaultParagraphFont"/>
    <w:uiPriority w:val="99"/>
    <w:qFormat/>
    <w:rsid w:val="00B1717C"/>
    <w:rPr>
      <w:b/>
      <w:bCs/>
    </w:rPr>
  </w:style>
  <w:style w:type="character" w:styleId="Emphasis">
    <w:name w:val="Emphasis"/>
    <w:basedOn w:val="DefaultParagraphFont"/>
    <w:uiPriority w:val="99"/>
    <w:qFormat/>
    <w:rsid w:val="00B1717C"/>
    <w:rPr>
      <w:i/>
      <w:iCs/>
    </w:rPr>
  </w:style>
  <w:style w:type="paragraph" w:styleId="ListParagraph">
    <w:name w:val="List Paragraph"/>
    <w:basedOn w:val="Normal"/>
    <w:uiPriority w:val="99"/>
    <w:qFormat/>
    <w:rsid w:val="00B1717C"/>
    <w:pPr>
      <w:ind w:left="720"/>
    </w:pPr>
    <w:rPr>
      <w:rFonts w:eastAsia="Times New Roman"/>
    </w:rPr>
  </w:style>
  <w:style w:type="paragraph" w:customStyle="1" w:styleId="a3">
    <w:name w:val="Цитата из повести"/>
    <w:basedOn w:val="NormalWeb"/>
    <w:link w:val="a4"/>
    <w:uiPriority w:val="99"/>
    <w:rsid w:val="00782D7A"/>
    <w:pPr>
      <w:ind w:firstLine="851"/>
      <w:jc w:val="both"/>
    </w:pPr>
    <w:rPr>
      <w:rFonts w:ascii="Verdana" w:hAnsi="Verdana" w:cs="Verdana"/>
      <w:color w:val="002F17"/>
    </w:rPr>
  </w:style>
  <w:style w:type="character" w:customStyle="1" w:styleId="a4">
    <w:name w:val="Цитата из повести Знак"/>
    <w:basedOn w:val="DefaultParagraphFont"/>
    <w:link w:val="a3"/>
    <w:uiPriority w:val="99"/>
    <w:locked/>
    <w:rsid w:val="00782D7A"/>
    <w:rPr>
      <w:rFonts w:ascii="Verdana" w:hAnsi="Verdana" w:cs="Verdana"/>
      <w:color w:val="002F17"/>
    </w:rPr>
  </w:style>
  <w:style w:type="paragraph" w:styleId="NormalWeb">
    <w:name w:val="Normal (Web)"/>
    <w:basedOn w:val="Normal"/>
    <w:uiPriority w:val="99"/>
    <w:semiHidden/>
    <w:rsid w:val="00782D7A"/>
  </w:style>
  <w:style w:type="paragraph" w:styleId="Quote">
    <w:name w:val="Quote"/>
    <w:basedOn w:val="Normal"/>
    <w:next w:val="Normal"/>
    <w:link w:val="QuoteChar"/>
    <w:uiPriority w:val="99"/>
    <w:qFormat/>
    <w:rsid w:val="0087660A"/>
    <w:pPr>
      <w:jc w:val="both"/>
    </w:pPr>
    <w:rPr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87660A"/>
    <w:rPr>
      <w:color w:val="000000"/>
    </w:rPr>
  </w:style>
  <w:style w:type="table" w:styleId="TableGrid">
    <w:name w:val="Table Grid"/>
    <w:basedOn w:val="TableNormal"/>
    <w:uiPriority w:val="99"/>
    <w:rsid w:val="008472DA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04C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04CE2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04CE2"/>
    <w:rPr>
      <w:vertAlign w:val="superscript"/>
    </w:rPr>
  </w:style>
  <w:style w:type="paragraph" w:customStyle="1" w:styleId="Style2">
    <w:name w:val="Style2"/>
    <w:basedOn w:val="Normal"/>
    <w:uiPriority w:val="99"/>
    <w:rsid w:val="00063073"/>
    <w:pPr>
      <w:widowControl w:val="0"/>
      <w:autoSpaceDE w:val="0"/>
      <w:autoSpaceDN w:val="0"/>
      <w:adjustRightInd w:val="0"/>
      <w:spacing w:after="0" w:line="221" w:lineRule="exact"/>
      <w:ind w:firstLine="365"/>
      <w:jc w:val="both"/>
    </w:pPr>
    <w:rPr>
      <w:rFonts w:ascii="Franklin Gothic Medium" w:hAnsi="Franklin Gothic Medium" w:cs="Franklin Gothic Medium"/>
      <w:sz w:val="24"/>
      <w:szCs w:val="24"/>
      <w:lang w:val="en-US" w:eastAsia="ru-RU"/>
    </w:rPr>
  </w:style>
  <w:style w:type="character" w:customStyle="1" w:styleId="FontStyle35">
    <w:name w:val="Font Style35"/>
    <w:uiPriority w:val="99"/>
    <w:rsid w:val="00063073"/>
    <w:rPr>
      <w:rFonts w:ascii="Times New Roman" w:hAnsi="Times New Roman" w:cs="Times New Roman"/>
      <w:sz w:val="18"/>
      <w:szCs w:val="18"/>
    </w:rPr>
  </w:style>
  <w:style w:type="character" w:customStyle="1" w:styleId="FontStyle39">
    <w:name w:val="Font Style39"/>
    <w:uiPriority w:val="99"/>
    <w:rsid w:val="00063073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40">
    <w:name w:val="Font Style40"/>
    <w:uiPriority w:val="99"/>
    <w:rsid w:val="00063073"/>
    <w:rPr>
      <w:rFonts w:ascii="Times New Roman" w:hAnsi="Times New Roman" w:cs="Times New Roman"/>
      <w:smallCaps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7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edia5.picsearch.com/is?3X6BBNQnGPz-chnhjVzV6__LuMSnyjWxrt0nD86yjRc" TargetMode="External"/><Relationship Id="rId13" Type="http://schemas.openxmlformats.org/officeDocument/2006/relationships/image" Target="http://media5.picsearch.com/is?3X6BBNQnGPz-chnhjVzV6__LuMSnyjWxrt0nD86yjRc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image" Target="http://prikolnye-smeshnye.ru/kartinky/kartinky/634/3.jpg" TargetMode="External"/><Relationship Id="rId7" Type="http://schemas.openxmlformats.org/officeDocument/2006/relationships/image" Target="media/image1.jpeg"/><Relationship Id="rId12" Type="http://schemas.openxmlformats.org/officeDocument/2006/relationships/image" Target="http://media4.picsearch.com/is?hZ6FIYhH0aGOhCZOHgkXMDyNaU6UhlTRzbq38zrVJLo" TargetMode="External"/><Relationship Id="rId17" Type="http://schemas.openxmlformats.org/officeDocument/2006/relationships/image" Target="http://miranimashek.com/_ph/101/2/416664519.gif?1418519611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http://media4.picsearch.com/is?hZ6FIYhH0aGOhCZOHgkXMDyNaU6UhlTRzbq38zrVJLo" TargetMode="External"/><Relationship Id="rId23" Type="http://schemas.openxmlformats.org/officeDocument/2006/relationships/theme" Target="theme/theme1.xml"/><Relationship Id="rId10" Type="http://schemas.openxmlformats.org/officeDocument/2006/relationships/image" Target="http://media4.picsearch.com/is?A25AAb_N7gPV_O3zMOyVnxuqh6IiLjauvtYPQ5byupo" TargetMode="External"/><Relationship Id="rId19" Type="http://schemas.openxmlformats.org/officeDocument/2006/relationships/image" Target="http://forum.infostart.ru/upload/main/06a/111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http://media4.picsearch.com/is?A25AAb_N7gPV_O3zMOyVnxuqh6IiLjauvtYPQ5byup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467</TotalTime>
  <Pages>14</Pages>
  <Words>2336</Words>
  <Characters>13318</Characters>
  <Application>Microsoft Office Outlook</Application>
  <DocSecurity>0</DocSecurity>
  <Lines>0</Lines>
  <Paragraphs>0</Paragraphs>
  <ScaleCrop>false</ScaleCrop>
  <Company>UralSOFT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специальное (коррекционное) образовательное            учреждение </dc:title>
  <dc:subject/>
  <dc:creator>User</dc:creator>
  <cp:keywords/>
  <dc:description/>
  <cp:lastModifiedBy>Марина</cp:lastModifiedBy>
  <cp:revision>33</cp:revision>
  <dcterms:created xsi:type="dcterms:W3CDTF">2014-12-10T08:16:00Z</dcterms:created>
  <dcterms:modified xsi:type="dcterms:W3CDTF">2014-12-14T04:34:00Z</dcterms:modified>
</cp:coreProperties>
</file>