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73" w:rsidRPr="00E463CB" w:rsidRDefault="000C4D73" w:rsidP="008511C4">
      <w:pPr>
        <w:jc w:val="center"/>
        <w:rPr>
          <w:rFonts w:ascii="Times New Roman" w:hAnsi="Times New Roman"/>
          <w:b/>
          <w:color w:val="00FF00"/>
          <w:sz w:val="96"/>
          <w:szCs w:val="96"/>
        </w:rPr>
      </w:pPr>
      <w:r w:rsidRPr="00E463CB">
        <w:rPr>
          <w:rFonts w:ascii="Times New Roman" w:hAnsi="Times New Roman"/>
          <w:b/>
          <w:color w:val="00FF00"/>
          <w:sz w:val="96"/>
          <w:szCs w:val="96"/>
        </w:rPr>
        <w:t>Праздник</w:t>
      </w:r>
    </w:p>
    <w:p w:rsidR="000C4D73" w:rsidRPr="00E463CB" w:rsidRDefault="000C4D73" w:rsidP="00E463CB">
      <w:pPr>
        <w:jc w:val="center"/>
        <w:rPr>
          <w:rFonts w:ascii="Times New Roman" w:hAnsi="Times New Roman"/>
          <w:b/>
          <w:color w:val="0000FF"/>
          <w:sz w:val="96"/>
          <w:szCs w:val="96"/>
        </w:rPr>
      </w:pPr>
      <w:r w:rsidRPr="002A2C40">
        <w:rPr>
          <w:rFonts w:ascii="Times New Roman" w:hAnsi="Times New Roman"/>
          <w:b/>
          <w:color w:val="0000FF"/>
          <w:sz w:val="96"/>
          <w:szCs w:val="96"/>
        </w:rPr>
        <w:t>«Первое апреля»</w:t>
      </w:r>
    </w:p>
    <w:p w:rsidR="000C4D73" w:rsidRPr="002A2C40" w:rsidRDefault="000C4D73" w:rsidP="009E0542">
      <w:pPr>
        <w:jc w:val="center"/>
        <w:rPr>
          <w:rFonts w:ascii="Times New Roman" w:hAnsi="Times New Roman"/>
          <w:b/>
          <w:color w:val="800080"/>
          <w:sz w:val="56"/>
          <w:szCs w:val="56"/>
        </w:rPr>
      </w:pPr>
      <w:r w:rsidRPr="002A2C40">
        <w:rPr>
          <w:rFonts w:ascii="Times New Roman" w:hAnsi="Times New Roman"/>
          <w:b/>
          <w:color w:val="800080"/>
          <w:sz w:val="56"/>
          <w:szCs w:val="56"/>
        </w:rPr>
        <w:t>Развлечение для старших групп.</w:t>
      </w:r>
    </w:p>
    <w:p w:rsidR="000C4D73" w:rsidRPr="00E463CB" w:rsidRDefault="000C4D73" w:rsidP="00E463CB">
      <w:pPr>
        <w:jc w:val="center"/>
        <w:rPr>
          <w:rFonts w:ascii="Times New Roman" w:hAnsi="Times New Roman"/>
          <w:sz w:val="56"/>
          <w:szCs w:val="56"/>
        </w:rPr>
      </w:pPr>
      <w:r w:rsidRPr="008D32EC">
        <w:rPr>
          <w:rFonts w:ascii="Times New Roman" w:hAnsi="Times New Roman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35pt" o:bordertopcolor="#f60" o:borderleftcolor="#f60" o:borderbottomcolor="#f60" o:borderrightcolor="#f60">
            <v:imagedata r:id="rId7" o:title=""/>
            <w10:bordertop type="thickThin" width="24"/>
            <w10:borderleft type="thickThin" width="24"/>
            <w10:borderbottom type="thinThick" width="24"/>
            <w10:borderright type="thinThick" width="24"/>
          </v:shape>
        </w:pict>
      </w:r>
    </w:p>
    <w:p w:rsidR="000C4D73" w:rsidRPr="00E463CB" w:rsidRDefault="000C4D73" w:rsidP="00E463CB">
      <w:pPr>
        <w:spacing w:line="240" w:lineRule="auto"/>
        <w:jc w:val="center"/>
        <w:rPr>
          <w:rFonts w:ascii="Times New Roman" w:hAnsi="Times New Roman"/>
          <w:b/>
          <w:color w:val="008080"/>
          <w:sz w:val="44"/>
          <w:szCs w:val="44"/>
        </w:rPr>
      </w:pPr>
      <w:r w:rsidRPr="00E463CB">
        <w:rPr>
          <w:rFonts w:ascii="Times New Roman" w:hAnsi="Times New Roman"/>
          <w:b/>
          <w:color w:val="008080"/>
          <w:sz w:val="44"/>
          <w:szCs w:val="44"/>
        </w:rPr>
        <w:t>Действующие лица:</w:t>
      </w:r>
    </w:p>
    <w:p w:rsidR="000C4D73" w:rsidRPr="00E463CB" w:rsidRDefault="000C4D73" w:rsidP="00E463CB">
      <w:pPr>
        <w:spacing w:line="240" w:lineRule="auto"/>
        <w:jc w:val="center"/>
        <w:rPr>
          <w:rFonts w:ascii="Times New Roman" w:hAnsi="Times New Roman"/>
          <w:b/>
          <w:color w:val="008080"/>
          <w:sz w:val="44"/>
          <w:szCs w:val="44"/>
        </w:rPr>
      </w:pPr>
      <w:r w:rsidRPr="00E463CB">
        <w:rPr>
          <w:rFonts w:ascii="Times New Roman" w:hAnsi="Times New Roman"/>
          <w:b/>
          <w:color w:val="008080"/>
          <w:sz w:val="44"/>
          <w:szCs w:val="44"/>
        </w:rPr>
        <w:t>Клоун Чупс</w:t>
      </w:r>
    </w:p>
    <w:p w:rsidR="000C4D73" w:rsidRPr="00E463CB" w:rsidRDefault="000C4D73" w:rsidP="00E463CB">
      <w:pPr>
        <w:spacing w:line="240" w:lineRule="auto"/>
        <w:jc w:val="center"/>
        <w:rPr>
          <w:rFonts w:ascii="Times New Roman" w:hAnsi="Times New Roman"/>
          <w:b/>
          <w:color w:val="008080"/>
          <w:sz w:val="44"/>
          <w:szCs w:val="44"/>
        </w:rPr>
      </w:pPr>
      <w:r w:rsidRPr="00E463CB">
        <w:rPr>
          <w:rFonts w:ascii="Times New Roman" w:hAnsi="Times New Roman"/>
          <w:b/>
          <w:color w:val="008080"/>
          <w:sz w:val="44"/>
          <w:szCs w:val="44"/>
        </w:rPr>
        <w:t>Клоун Чупа</w:t>
      </w:r>
    </w:p>
    <w:p w:rsidR="000C4D73" w:rsidRPr="00E463CB" w:rsidRDefault="000C4D73" w:rsidP="00E463CB">
      <w:pPr>
        <w:spacing w:line="240" w:lineRule="auto"/>
        <w:jc w:val="center"/>
        <w:rPr>
          <w:rFonts w:ascii="Times New Roman" w:hAnsi="Times New Roman"/>
          <w:b/>
          <w:color w:val="008080"/>
          <w:sz w:val="44"/>
          <w:szCs w:val="44"/>
        </w:rPr>
      </w:pPr>
      <w:r w:rsidRPr="00E463CB">
        <w:rPr>
          <w:rFonts w:ascii="Times New Roman" w:hAnsi="Times New Roman"/>
          <w:b/>
          <w:color w:val="008080"/>
          <w:sz w:val="44"/>
          <w:szCs w:val="44"/>
        </w:rPr>
        <w:t>Ведущий</w:t>
      </w:r>
    </w:p>
    <w:p w:rsidR="000C4D73" w:rsidRPr="00E463CB" w:rsidRDefault="000C4D73" w:rsidP="00E463CB">
      <w:pPr>
        <w:spacing w:line="240" w:lineRule="auto"/>
        <w:jc w:val="center"/>
        <w:rPr>
          <w:rFonts w:ascii="Times New Roman" w:hAnsi="Times New Roman"/>
          <w:b/>
          <w:color w:val="008080"/>
          <w:sz w:val="44"/>
          <w:szCs w:val="44"/>
        </w:rPr>
      </w:pPr>
      <w:r w:rsidRPr="00E463CB">
        <w:rPr>
          <w:rFonts w:ascii="Times New Roman" w:hAnsi="Times New Roman"/>
          <w:b/>
          <w:color w:val="008080"/>
          <w:sz w:val="44"/>
          <w:szCs w:val="44"/>
        </w:rPr>
        <w:t>Карлсон</w:t>
      </w:r>
    </w:p>
    <w:p w:rsidR="000C4D73" w:rsidRDefault="000C4D73" w:rsidP="002A2C40">
      <w:pPr>
        <w:rPr>
          <w:rFonts w:ascii="Times New Roman" w:hAnsi="Times New Roman"/>
          <w:sz w:val="52"/>
          <w:szCs w:val="52"/>
        </w:rPr>
      </w:pPr>
    </w:p>
    <w:p w:rsidR="000C4D73" w:rsidRPr="002A2C40" w:rsidRDefault="000C4D73" w:rsidP="009E054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2A2C40">
        <w:rPr>
          <w:rFonts w:ascii="Times New Roman" w:hAnsi="Times New Roman"/>
          <w:b/>
          <w:color w:val="FF0000"/>
          <w:sz w:val="48"/>
          <w:szCs w:val="48"/>
        </w:rPr>
        <w:t>Музыкальный руководитель:</w:t>
      </w:r>
    </w:p>
    <w:p w:rsidR="000C4D73" w:rsidRPr="002A2C40" w:rsidRDefault="000C4D73" w:rsidP="009E054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2A2C40">
        <w:rPr>
          <w:rFonts w:ascii="Times New Roman" w:hAnsi="Times New Roman"/>
          <w:b/>
          <w:color w:val="FF0000"/>
          <w:sz w:val="48"/>
          <w:szCs w:val="48"/>
        </w:rPr>
        <w:t>Козлова Елена Викторовна</w:t>
      </w:r>
    </w:p>
    <w:p w:rsidR="000C4D73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52"/>
          <w:szCs w:val="52"/>
        </w:rPr>
      </w:pPr>
    </w:p>
    <w:p w:rsidR="000C4D73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D2A2A"/>
          <w:sz w:val="28"/>
          <w:szCs w:val="28"/>
          <w:lang w:val="en-US" w:eastAsia="ru-RU"/>
        </w:rPr>
      </w:pP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 xml:space="preserve">Ведущий: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 xml:space="preserve">Мы </w:t>
      </w:r>
      <w:hyperlink r:id="rId8" w:tgtFrame="_blank" w:history="1">
        <w:r w:rsidRPr="00374818">
          <w:rPr>
            <w:rFonts w:ascii="Times New Roman" w:hAnsi="Times New Roman"/>
            <w:sz w:val="28"/>
            <w:szCs w:val="28"/>
            <w:lang w:eastAsia="ru-RU"/>
          </w:rPr>
          <w:t>праздник</w:t>
        </w:r>
      </w:hyperlink>
      <w:r w:rsidRPr="002A2C40">
        <w:rPr>
          <w:rFonts w:ascii="Times New Roman" w:hAnsi="Times New Roman"/>
          <w:sz w:val="28"/>
          <w:szCs w:val="28"/>
          <w:lang w:eastAsia="ru-RU"/>
        </w:rPr>
        <w:t xml:space="preserve"> сегодня откроем,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</w:r>
      <w:hyperlink r:id="rId9" w:tgtFrame="_blank" w:history="1">
        <w:r w:rsidRPr="00374818">
          <w:rPr>
            <w:rFonts w:ascii="Times New Roman" w:hAnsi="Times New Roman"/>
            <w:sz w:val="28"/>
            <w:szCs w:val="28"/>
            <w:lang w:eastAsia="ru-RU"/>
          </w:rPr>
          <w:t>Нам</w:t>
        </w:r>
      </w:hyperlink>
      <w:r w:rsidRPr="002A2C40">
        <w:rPr>
          <w:rFonts w:ascii="Times New Roman" w:hAnsi="Times New Roman"/>
          <w:sz w:val="28"/>
          <w:szCs w:val="28"/>
          <w:lang w:eastAsia="ru-RU"/>
        </w:rPr>
        <w:t xml:space="preserve"> ветер и дождь не помеха.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Ведь </w:t>
      </w:r>
      <w:hyperlink r:id="rId10" w:tgtFrame="_blank" w:history="1">
        <w:r w:rsidRPr="00374818">
          <w:rPr>
            <w:rFonts w:ascii="Times New Roman" w:hAnsi="Times New Roman"/>
            <w:sz w:val="28"/>
            <w:szCs w:val="28"/>
            <w:lang w:eastAsia="ru-RU"/>
          </w:rPr>
          <w:t>долго</w:t>
        </w:r>
      </w:hyperlink>
      <w:r w:rsidRPr="002A2C40">
        <w:rPr>
          <w:rFonts w:ascii="Times New Roman" w:hAnsi="Times New Roman"/>
          <w:sz w:val="28"/>
          <w:szCs w:val="28"/>
          <w:lang w:eastAsia="ru-RU"/>
        </w:rPr>
        <w:t xml:space="preserve"> мы ждали, не скроем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Забавный, весёлый </w:t>
      </w:r>
      <w:hyperlink r:id="rId11" w:tgtFrame="_blank" w:history="1">
        <w:r w:rsidRPr="00374818">
          <w:rPr>
            <w:rFonts w:ascii="Times New Roman" w:hAnsi="Times New Roman"/>
            <w:sz w:val="28"/>
            <w:szCs w:val="28"/>
            <w:lang w:eastAsia="ru-RU"/>
          </w:rPr>
          <w:t>день</w:t>
        </w:r>
      </w:hyperlink>
      <w:r w:rsidRPr="002A2C40">
        <w:rPr>
          <w:rFonts w:ascii="Times New Roman" w:hAnsi="Times New Roman"/>
          <w:sz w:val="28"/>
          <w:szCs w:val="28"/>
          <w:lang w:eastAsia="ru-RU"/>
        </w:rPr>
        <w:t xml:space="preserve"> смеха!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</w:t>
      </w:r>
      <w:hyperlink r:id="rId12" w:tgtFrame="_blank" w:history="1">
        <w:r w:rsidRPr="002A2C40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зал</w:t>
        </w:r>
      </w:hyperlink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вбегают Клоуны Чупа и Чупс.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Чупс: </w:t>
      </w:r>
      <w:r w:rsidRPr="002A2C40">
        <w:rPr>
          <w:rFonts w:ascii="Times New Roman" w:hAnsi="Times New Roman"/>
          <w:sz w:val="28"/>
          <w:szCs w:val="28"/>
          <w:lang w:eastAsia="ru-RU"/>
        </w:rPr>
        <w:t>Здравствуйте, а вот и мы!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>: Давайте знакомиться. Мы весёлые клоуны! Мы очень любим шутить, веселиться и играть. Меня зовут Чупа.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</w:t>
      </w:r>
      <w:r w:rsidRPr="002A2C40">
        <w:rPr>
          <w:rFonts w:ascii="Times New Roman" w:hAnsi="Times New Roman"/>
          <w:sz w:val="28"/>
          <w:szCs w:val="28"/>
          <w:lang w:eastAsia="ru-RU"/>
        </w:rPr>
        <w:t>: А меня - Чупс!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>(раскланиваются)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Чупа!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Чупс!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Вместе</w:t>
      </w:r>
      <w:r w:rsidRPr="002A2C40">
        <w:rPr>
          <w:rFonts w:ascii="Times New Roman" w:hAnsi="Times New Roman"/>
          <w:sz w:val="28"/>
          <w:szCs w:val="28"/>
          <w:lang w:eastAsia="ru-RU"/>
        </w:rPr>
        <w:t>: Чупа-Чупс! Запомнили?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>: А теперь давайте и с вами познакомимся! Повторяйте за мной: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Раз мобила, два мобила,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Пейджеры, пейджеры.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Куча тачек, куча тачек,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Денежки, денежки.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Раз разборка, два разборка,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Пальчики, пальчики.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Ну-ка дружно, ну-ка вместе: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Девочки, мальчики!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теперь, раз, два, три,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Своё имя назови!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>: Всё понятно</w:t>
      </w:r>
      <w:r>
        <w:rPr>
          <w:rFonts w:ascii="Times New Roman" w:hAnsi="Times New Roman"/>
          <w:sz w:val="28"/>
          <w:szCs w:val="28"/>
          <w:lang w:eastAsia="ru-RU"/>
        </w:rPr>
        <w:t>, всех мальчишек сегодня зовут «Бу-бу-бу»</w:t>
      </w:r>
      <w:r w:rsidRPr="002A2C40">
        <w:rPr>
          <w:rFonts w:ascii="Times New Roman" w:hAnsi="Times New Roman"/>
          <w:sz w:val="28"/>
          <w:szCs w:val="28"/>
          <w:lang w:eastAsia="ru-RU"/>
        </w:rPr>
        <w:t>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</w:t>
      </w:r>
      <w:r>
        <w:rPr>
          <w:rFonts w:ascii="Times New Roman" w:hAnsi="Times New Roman"/>
          <w:sz w:val="28"/>
          <w:szCs w:val="28"/>
          <w:lang w:eastAsia="ru-RU"/>
        </w:rPr>
        <w:t>: А всех девчонок «Сю-сю-сю»</w:t>
      </w:r>
      <w:r w:rsidRPr="002A2C40">
        <w:rPr>
          <w:rFonts w:ascii="Times New Roman" w:hAnsi="Times New Roman"/>
          <w:sz w:val="28"/>
          <w:szCs w:val="28"/>
          <w:lang w:eastAsia="ru-RU"/>
        </w:rPr>
        <w:t>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: А что это вы здесь все вместе собрались целым детским садом? </w:t>
      </w: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Ничего не поняла.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Вед</w:t>
      </w:r>
      <w:r w:rsidRPr="002A2C40">
        <w:rPr>
          <w:rFonts w:ascii="Times New Roman" w:hAnsi="Times New Roman"/>
          <w:sz w:val="28"/>
          <w:szCs w:val="28"/>
          <w:lang w:eastAsia="ru-RU"/>
        </w:rPr>
        <w:t>. Послушайте, наши дети расскажут, что за необычный день сегодня.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1 ребёнок: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Поздравляем с праздником,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Праздником-проказником.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Никому не надоели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Шутки первого апреля,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А скорей наоборот –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Посмеяться рад народ.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ребёнок: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Отмечаем праздник смеха,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Вот потеха так потеха!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Словно целый белый свет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Съел смешинку на обед.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ребёнок: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Не каждый день, но каждый год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Бывает всё наоборот,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И первого апреля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Мы никому не верим!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4 ребёнок: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Нам живётся лучше всех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Потому что с нами смех!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С ним нигде не расстаёмся,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Где б мы ни были – смеёмся!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Здорово! Это наш любимый день! 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</w:t>
      </w:r>
      <w:r w:rsidRPr="002A2C40">
        <w:rPr>
          <w:rFonts w:ascii="Times New Roman" w:hAnsi="Times New Roman"/>
          <w:sz w:val="28"/>
          <w:szCs w:val="28"/>
          <w:lang w:eastAsia="ru-RU"/>
        </w:rPr>
        <w:t>: Ну что, детвора, а вы любите играть? Тогда похлопайте.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Шутить, смеяться, хохотать? Тогда потопайте.</w:t>
      </w:r>
    </w:p>
    <w:p w:rsidR="000C4D73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Ну тогда у нас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Есть игра для вас!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Не сидится нам на месте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Будем здороваться все вместе!</w:t>
      </w:r>
    </w:p>
    <w:tbl>
      <w:tblPr>
        <w:tblW w:w="0" w:type="auto"/>
        <w:tblLook w:val="01E0"/>
      </w:tblPr>
      <w:tblGrid>
        <w:gridCol w:w="4785"/>
        <w:gridCol w:w="4786"/>
      </w:tblGrid>
      <w:tr w:rsidR="000C4D73" w:rsidTr="00B46377">
        <w:tc>
          <w:tcPr>
            <w:tcW w:w="4785" w:type="dxa"/>
          </w:tcPr>
          <w:p w:rsidR="000C4D73" w:rsidRPr="00B46377" w:rsidRDefault="000C4D73" w:rsidP="00B46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46377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КОММУНИКАТИВНАЯ ИГРА</w:t>
            </w:r>
            <w:r w:rsidRPr="00B4637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4637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«Поздороваемся»</w:t>
            </w:r>
          </w:p>
          <w:p w:rsidR="000C4D73" w:rsidRPr="00B46377" w:rsidRDefault="000C4D73" w:rsidP="00B46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377">
              <w:rPr>
                <w:rFonts w:ascii="Times New Roman" w:hAnsi="Times New Roman"/>
                <w:sz w:val="24"/>
                <w:szCs w:val="24"/>
                <w:lang w:eastAsia="ru-RU"/>
              </w:rPr>
              <w:t>(Под весёлую музыку дети двигаются по залу. С окончанием музыка клоун говорит, чем нужно «поздороваться» (ладошками, пяточками, носиками, «хвостиками» и т.д.)</w:t>
            </w:r>
          </w:p>
          <w:p w:rsidR="000C4D73" w:rsidRPr="00B46377" w:rsidRDefault="000C4D73" w:rsidP="00B463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C4D73" w:rsidRPr="00B46377" w:rsidRDefault="000C4D73" w:rsidP="00B46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2EC"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 id="_x0000_i1026" type="#_x0000_t75" style="width:161.25pt;height:120.75pt" o:bordertopcolor="#f60" o:borderleftcolor="#f60" o:borderbottomcolor="#f60" o:borderrightcolor="#f60">
                  <v:imagedata r:id="rId13" o:title=""/>
                  <w10:bordertop type="thickThin" width="24"/>
                  <w10:borderleft type="thickThin" width="24"/>
                  <w10:borderbottom type="thinThick" width="24"/>
                  <w10:borderright type="thinThick" width="24"/>
                </v:shape>
              </w:pict>
            </w:r>
          </w:p>
        </w:tc>
      </w:tr>
    </w:tbl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Чупс: </w:t>
      </w:r>
      <w:r w:rsidRPr="002A2C40">
        <w:rPr>
          <w:rFonts w:ascii="Times New Roman" w:hAnsi="Times New Roman"/>
          <w:sz w:val="28"/>
          <w:szCs w:val="28"/>
          <w:lang w:eastAsia="ru-RU"/>
        </w:rPr>
        <w:t>А скажите-ка, ребятки,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Вы утром делаете зарядку?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Мы с Чупой тоже делаем, только не простую, а весёлую зарядку. Хотите и вас научим?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>: Эй, девчонки, руки шире,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Сядем на пол, как в квартире.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теперь все дружно встали,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Руки к поясу убрали.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Шаг всем вправо,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Шаг всем влево,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Все вы словно королевы!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>Эй, мальчишки, ноги скрестим,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И попрыгаем на месте.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руками вверх и вниз,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Все похлопаем на бис!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потом чихните дружно,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теперь смеяться нужно!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>Теперь все вместе на плечи руки,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Чтобы не было ни тоски, ни скуки.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Ногу правую вперёд,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потом наоборот.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Дружно на пол все присели,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Покрутились, встали, сели,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Будто мы на карусели!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>А сейчас команду слушай: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Ухватить себя за уши,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И наружу языки,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И пошире локотки,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И вот так все дружно вместе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Вы попрыгайте на месте!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>: Ну, настоящие обезьянки получились!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>Появляется Карлсон в одном ботинке.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Карлсон: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Привет, ребятня! Что, узнали вы меня?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Я самый веселый, самый воспитанный,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Ну и, конечно, в меру упитанный!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Я мимо сада пролетал,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И вас в окошко увидал!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вы чего здесь собрались,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Нарядились, заплелись?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Праздник смеха у нас тут –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Шуток и забав все ждут!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Карлсон: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Точно, первое апреля!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Праздник смеха и веселья!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Есть у меня игра для вас –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Я прочту стихи сейчас,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Я начну, а вы кон</w:t>
      </w:r>
      <w:r>
        <w:rPr>
          <w:rFonts w:ascii="Times New Roman" w:hAnsi="Times New Roman"/>
          <w:sz w:val="28"/>
          <w:szCs w:val="28"/>
          <w:lang w:eastAsia="ru-RU"/>
        </w:rPr>
        <w:t>чайте,</w:t>
      </w:r>
      <w:r>
        <w:rPr>
          <w:rFonts w:ascii="Times New Roman" w:hAnsi="Times New Roman"/>
          <w:sz w:val="28"/>
          <w:szCs w:val="28"/>
          <w:lang w:eastAsia="ru-RU"/>
        </w:rPr>
        <w:br/>
        <w:t>Хором дружно отвечайте: «Я тоже!»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Утром я проснулся рано…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Водой умылся из-под крана…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Я застелил потом кровать…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Люблю до вечера поспать…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За завтраком я кашу ел…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Потом я громко песни пел…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Затем отправился гулять…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И в кошек камни стал кидать…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 цирке видел я словёнка…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Он похож на поросёнка…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Обожаю кушать груши…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Я давно не чистил уши…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>: Ну, Карлсон, совсем нас запутал, да и сам ты, по-моему, тоже всё перепутал. Почему у тебя только один ботинок?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Карлсон: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Ой! Это я над садиком летал,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И башмак свой потерял.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Ну-ка, поищу. </w:t>
      </w: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(Ходит по залу, снимает с детей по одному туфлю)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Сейчас буду мерить. </w:t>
      </w: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>(Примеряет, складывает в корзину)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Вот сколько разных башмаков, но своего так и не нашёл.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Ой, да вот же он!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А куда всё это богатство девать? Ладно, по дороге выброшу на свалку.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</w:t>
      </w:r>
      <w:r w:rsidRPr="002A2C40">
        <w:rPr>
          <w:rFonts w:ascii="Times New Roman" w:hAnsi="Times New Roman"/>
          <w:sz w:val="28"/>
          <w:szCs w:val="28"/>
          <w:lang w:eastAsia="ru-RU"/>
        </w:rPr>
        <w:t>: Ты чего, Карлсон, это же туфли детей!?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Карлсон</w:t>
      </w:r>
      <w:r w:rsidRPr="002A2C40">
        <w:rPr>
          <w:rFonts w:ascii="Times New Roman" w:hAnsi="Times New Roman"/>
          <w:sz w:val="28"/>
          <w:szCs w:val="28"/>
          <w:lang w:eastAsia="ru-RU"/>
        </w:rPr>
        <w:t>: Ха-ха-ха, обманул! Первое апреля – никому не верю!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Да мы сейчас поиграем с этим добром!</w:t>
      </w:r>
    </w:p>
    <w:p w:rsidR="000C4D73" w:rsidRPr="00E463CB" w:rsidRDefault="000C4D73" w:rsidP="00E04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E463C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ИГРА «Кто быстрее найдет свою туфлю»</w:t>
      </w:r>
    </w:p>
    <w:p w:rsidR="000C4D73" w:rsidRPr="00E463CB" w:rsidRDefault="000C4D73" w:rsidP="00E04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32EC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 id="_x0000_i1027" type="#_x0000_t75" style="width:198.75pt;height:133.5pt" o:bordertopcolor="#f60" o:borderleftcolor="#f60" o:borderbottomcolor="#f60" o:borderrightcolor="#f60">
            <v:imagedata r:id="rId14" o:title=""/>
            <w10:bordertop type="thickThin" width="24"/>
            <w10:borderleft type="thickThin" width="24"/>
            <w10:borderbottom type="thinThick" width="24"/>
            <w10:borderright type="thinThick" width="24"/>
          </v:shape>
        </w:pic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Карлсон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А хотите ещё поиграть?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Ну тогда, детвора,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Будет новая игра!</w:t>
      </w:r>
    </w:p>
    <w:p w:rsidR="000C4D73" w:rsidRPr="00E463CB" w:rsidRDefault="000C4D73" w:rsidP="00E04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E463C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ИГРЫ, АТТРАКЦИОНЫ</w:t>
      </w:r>
    </w:p>
    <w:p w:rsidR="000C4D73" w:rsidRDefault="000C4D73" w:rsidP="00E04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«Кто быстрее перенесет воздушный шарик животиками»</w:t>
      </w:r>
    </w:p>
    <w:p w:rsidR="000C4D73" w:rsidRPr="002A2C40" w:rsidRDefault="000C4D73" w:rsidP="00374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«Кто быстрее поставит свечи в праздничный торт» 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Чупс: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>Чтоб пыл веселья не угас,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Чтоб время шло быстрее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Мы предлагаем вам сейчас 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Собраться в круг скорее!</w: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>Веселитесь от души,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Нам все пляски хороши,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Тра-та-та, тра-та-та,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Но лучший танец – Лавата!</w:t>
      </w:r>
    </w:p>
    <w:p w:rsidR="000C4D73" w:rsidRPr="00E463CB" w:rsidRDefault="000C4D73" w:rsidP="00E04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E463C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ТАНЕЦ «Лавата»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Карлсон: 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Танцевать вы не устали?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Тогда новый танец начинаем!</w:t>
      </w:r>
    </w:p>
    <w:p w:rsidR="000C4D73" w:rsidRPr="00E463CB" w:rsidRDefault="000C4D73" w:rsidP="003748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463C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ТАНЕЦ «Пяточка, носочек…»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Карлсон: </w:t>
      </w: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(держит в руках корзину с пустыми коробками из-под конфет) </w:t>
      </w:r>
    </w:p>
    <w:p w:rsidR="000C4D73" w:rsidRDefault="000C4D73" w:rsidP="00E04148">
      <w:pPr>
        <w:spacing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Ай да, детки-малыши,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Веселились от души!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Всех хочу я похвалить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И конфетами угостить!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 xml:space="preserve">Налетай, разбирай, про друзей не забывай! </w:t>
      </w:r>
      <w:r w:rsidRPr="002A2C40">
        <w:rPr>
          <w:rFonts w:ascii="Times New Roman" w:hAnsi="Times New Roman"/>
          <w:i/>
          <w:iCs/>
          <w:sz w:val="28"/>
          <w:szCs w:val="28"/>
          <w:lang w:eastAsia="ru-RU"/>
        </w:rPr>
        <w:t>(Дети разбирают коробки, открывают, но ничего не находят)</w:t>
      </w:r>
    </w:p>
    <w:p w:rsidR="000C4D73" w:rsidRPr="00E463CB" w:rsidRDefault="000C4D73" w:rsidP="00E463CB">
      <w:pPr>
        <w:spacing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32EC">
        <w:rPr>
          <w:rFonts w:ascii="Times New Roman" w:hAnsi="Times New Roman"/>
          <w:sz w:val="28"/>
          <w:szCs w:val="28"/>
          <w:lang w:eastAsia="ru-RU"/>
        </w:rPr>
        <w:pict>
          <v:shape id="_x0000_i1028" type="#_x0000_t75" style="width:142.5pt;height:120pt" o:bordertopcolor="#f60" o:borderleftcolor="#f60" o:borderbottomcolor="#f60" o:borderrightcolor="#f60">
            <v:imagedata r:id="rId15" o:title=""/>
            <w10:bordertop type="thickThin" width="24"/>
            <w10:borderleft type="thickThin" width="24"/>
            <w10:borderbottom type="thinThick" width="24"/>
            <w10:borderright type="thinThick" width="24"/>
          </v:shape>
        </w:pic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Карлсон: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Ха-ха-ха! Да вы разве забыли, ведь первого апреля – никому не верят! Это я все конфеты съел. Ведь я самый известный в мире сладкоежка. Вот, только одна осталась.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Ну вот, только испортил детям настроение. Лучше бы вообще ничего не говорил.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Карл</w:t>
      </w:r>
      <w:r w:rsidRPr="002A2C40">
        <w:rPr>
          <w:rFonts w:ascii="Times New Roman" w:hAnsi="Times New Roman"/>
          <w:b/>
          <w:sz w:val="28"/>
          <w:szCs w:val="28"/>
          <w:lang w:eastAsia="ru-RU"/>
        </w:rPr>
        <w:t>сон: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Да я сейчас всё исправлю! Я же самый известный в мире фокусник!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Чупс: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 Да мы тебе уже не верим! Сегодня первое апреля.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Карл</w:t>
      </w:r>
      <w:r w:rsidRPr="002A2C40">
        <w:rPr>
          <w:rFonts w:ascii="Times New Roman" w:hAnsi="Times New Roman"/>
          <w:b/>
          <w:sz w:val="28"/>
          <w:szCs w:val="28"/>
          <w:lang w:eastAsia="ru-RU"/>
        </w:rPr>
        <w:t>сон:</w:t>
      </w:r>
    </w:p>
    <w:p w:rsidR="000C4D73" w:rsidRPr="002A2C40" w:rsidRDefault="000C4D73" w:rsidP="00E04148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Ну раз не верите – проверим.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Закрывайте все глаза,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Начинаются чудеса!</w:t>
      </w:r>
    </w:p>
    <w:p w:rsidR="000C4D73" w:rsidRDefault="000C4D73" w:rsidP="006957D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957D2">
        <w:rPr>
          <w:rFonts w:ascii="Times New Roman" w:hAnsi="Times New Roman"/>
          <w:b/>
          <w:i/>
          <w:iCs/>
          <w:sz w:val="28"/>
          <w:szCs w:val="28"/>
          <w:lang w:eastAsia="ru-RU"/>
        </w:rPr>
        <w:t>Карлсон играет на дудочке. На леске из банки с вареньем  появляется «змея» из конфет. Карлсон, Чупа и Чупс угощают детей!</w:t>
      </w:r>
      <w:r w:rsidRPr="006957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C4D73" w:rsidRPr="006957D2" w:rsidRDefault="000C4D73" w:rsidP="006957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2EC">
        <w:rPr>
          <w:rFonts w:ascii="Times New Roman" w:hAnsi="Times New Roman"/>
          <w:b/>
          <w:sz w:val="28"/>
          <w:szCs w:val="28"/>
          <w:lang w:eastAsia="ru-RU"/>
        </w:rPr>
        <w:pict>
          <v:shape id="_x0000_i1029" type="#_x0000_t75" style="width:180pt;height:135pt" o:bordertopcolor="#f60" o:borderleftcolor="#f60" o:borderbottomcolor="#f60" o:borderrightcolor="#f60">
            <v:imagedata r:id="rId16" o:title=""/>
            <w10:bordertop type="thickThin" width="24"/>
            <w10:borderleft type="thickThin" width="24"/>
            <w10:borderbottom type="thinThick" width="24"/>
            <w10:borderright type="thinThick" width="24"/>
          </v:shape>
        </w:pict>
      </w:r>
    </w:p>
    <w:p w:rsidR="000C4D73" w:rsidRPr="002A2C40" w:rsidRDefault="000C4D73" w:rsidP="002A2C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Чупа</w:t>
      </w:r>
      <w:r w:rsidRPr="002A2C4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C40">
        <w:rPr>
          <w:rFonts w:ascii="Times New Roman" w:hAnsi="Times New Roman"/>
          <w:sz w:val="28"/>
          <w:szCs w:val="28"/>
          <w:lang w:eastAsia="ru-RU"/>
        </w:rPr>
        <w:t>Ну что ж, друзья, прощаться будем,</w:t>
      </w:r>
      <w:r w:rsidRPr="002A2C40">
        <w:rPr>
          <w:rFonts w:ascii="Times New Roman" w:hAnsi="Times New Roman"/>
          <w:sz w:val="28"/>
          <w:szCs w:val="28"/>
          <w:lang w:eastAsia="ru-RU"/>
        </w:rPr>
        <w:br/>
        <w:t>Наш праздник долго не забудем!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Чупс</w:t>
      </w:r>
      <w:r w:rsidRPr="002A2C40">
        <w:rPr>
          <w:rFonts w:ascii="Times New Roman" w:hAnsi="Times New Roman"/>
          <w:sz w:val="28"/>
          <w:szCs w:val="28"/>
          <w:lang w:eastAsia="ru-RU"/>
        </w:rPr>
        <w:t>: Мы будем новой встречи ждать.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sz w:val="28"/>
          <w:szCs w:val="28"/>
          <w:lang w:eastAsia="ru-RU"/>
        </w:rPr>
        <w:t>А вам желаем:</w:t>
      </w:r>
    </w:p>
    <w:p w:rsidR="000C4D73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2C40">
        <w:rPr>
          <w:rFonts w:ascii="Times New Roman" w:hAnsi="Times New Roman"/>
          <w:b/>
          <w:bCs/>
          <w:sz w:val="28"/>
          <w:szCs w:val="28"/>
          <w:lang w:eastAsia="ru-RU"/>
        </w:rPr>
        <w:t>Все</w:t>
      </w:r>
      <w:r w:rsidRPr="002A2C40">
        <w:rPr>
          <w:rFonts w:ascii="Times New Roman" w:hAnsi="Times New Roman"/>
          <w:sz w:val="28"/>
          <w:szCs w:val="28"/>
          <w:lang w:eastAsia="ru-RU"/>
        </w:rPr>
        <w:t>: Не скучать!</w:t>
      </w:r>
    </w:p>
    <w:p w:rsidR="000C4D73" w:rsidRPr="006957D2" w:rsidRDefault="000C4D73" w:rsidP="006957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32EC">
        <w:rPr>
          <w:rFonts w:ascii="Times New Roman" w:hAnsi="Times New Roman"/>
          <w:sz w:val="28"/>
          <w:szCs w:val="28"/>
          <w:lang w:eastAsia="ru-RU"/>
        </w:rPr>
        <w:pict>
          <v:shape id="_x0000_i1030" type="#_x0000_t75" style="width:198.75pt;height:149.25pt" o:bordertopcolor="#f60" o:borderleftcolor="#f60" o:borderbottomcolor="#f60" o:borderrightcolor="#f60">
            <v:imagedata r:id="rId17" o:title=""/>
            <w10:bordertop type="thickThin" width="24"/>
            <w10:borderleft type="thickThin" width="24"/>
            <w10:borderbottom type="thinThick" width="24"/>
            <w10:borderright type="thinThick" width="24"/>
          </v:shape>
        </w:pict>
      </w:r>
    </w:p>
    <w:p w:rsidR="000C4D73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D73" w:rsidRPr="002A2C40" w:rsidRDefault="000C4D73" w:rsidP="002A2C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КОНЕЦ ПРАЗДНИКА.</w:t>
      </w:r>
    </w:p>
    <w:p w:rsidR="000C4D73" w:rsidRPr="002A2C40" w:rsidRDefault="000C4D73" w:rsidP="00E041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D73" w:rsidRPr="009E0542" w:rsidRDefault="000C4D73"/>
    <w:sectPr w:rsidR="000C4D73" w:rsidRPr="009E0542" w:rsidSect="00E463CB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73" w:rsidRDefault="000C4D73">
      <w:r>
        <w:separator/>
      </w:r>
    </w:p>
  </w:endnote>
  <w:endnote w:type="continuationSeparator" w:id="0">
    <w:p w:rsidR="000C4D73" w:rsidRDefault="000C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73" w:rsidRDefault="000C4D73" w:rsidP="007C3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D73" w:rsidRDefault="000C4D73" w:rsidP="002A2C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73" w:rsidRDefault="000C4D73" w:rsidP="007C3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4D73" w:rsidRDefault="000C4D73" w:rsidP="002A2C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73" w:rsidRDefault="000C4D73">
      <w:r>
        <w:separator/>
      </w:r>
    </w:p>
  </w:footnote>
  <w:footnote w:type="continuationSeparator" w:id="0">
    <w:p w:rsidR="000C4D73" w:rsidRDefault="000C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3A0"/>
    <w:multiLevelType w:val="multilevel"/>
    <w:tmpl w:val="02E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C0A03"/>
    <w:multiLevelType w:val="hybridMultilevel"/>
    <w:tmpl w:val="80303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48"/>
    <w:rsid w:val="00047D4C"/>
    <w:rsid w:val="000C4D73"/>
    <w:rsid w:val="0010267E"/>
    <w:rsid w:val="001F0AE8"/>
    <w:rsid w:val="002003E7"/>
    <w:rsid w:val="002A2C40"/>
    <w:rsid w:val="00374818"/>
    <w:rsid w:val="00661CFE"/>
    <w:rsid w:val="006957D2"/>
    <w:rsid w:val="00740E71"/>
    <w:rsid w:val="00755340"/>
    <w:rsid w:val="007C3656"/>
    <w:rsid w:val="008021CE"/>
    <w:rsid w:val="008511C4"/>
    <w:rsid w:val="008D32EC"/>
    <w:rsid w:val="009E0542"/>
    <w:rsid w:val="00A844C1"/>
    <w:rsid w:val="00A85EC4"/>
    <w:rsid w:val="00B417CD"/>
    <w:rsid w:val="00B46377"/>
    <w:rsid w:val="00B57C79"/>
    <w:rsid w:val="00CE42C9"/>
    <w:rsid w:val="00DA3392"/>
    <w:rsid w:val="00DD585A"/>
    <w:rsid w:val="00E04148"/>
    <w:rsid w:val="00E372C6"/>
    <w:rsid w:val="00E4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04148"/>
    <w:rPr>
      <w:rFonts w:cs="Times New Roman"/>
      <w:color w:val="378A9C"/>
      <w:sz w:val="21"/>
      <w:szCs w:val="21"/>
      <w:u w:val="single"/>
    </w:rPr>
  </w:style>
  <w:style w:type="paragraph" w:styleId="NormalWeb">
    <w:name w:val="Normal (Web)"/>
    <w:basedOn w:val="Normal"/>
    <w:uiPriority w:val="99"/>
    <w:semiHidden/>
    <w:rsid w:val="00E04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414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A2C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03E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A2C40"/>
    <w:rPr>
      <w:rFonts w:cs="Times New Roman"/>
    </w:rPr>
  </w:style>
  <w:style w:type="table" w:styleId="TableGrid">
    <w:name w:val="Table Grid"/>
    <w:basedOn w:val="TableNormal"/>
    <w:uiPriority w:val="99"/>
    <w:locked/>
    <w:rsid w:val="006957D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9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93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3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3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3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3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3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4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95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667-.html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s82.ru/doshkolnik/304-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82.ru/doshkolnik/1204-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ds82.ru/doshkolnik/844-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728-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8</Pages>
  <Words>905</Words>
  <Characters>5161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Admin</cp:lastModifiedBy>
  <cp:revision>7</cp:revision>
  <dcterms:created xsi:type="dcterms:W3CDTF">2013-03-24T03:06:00Z</dcterms:created>
  <dcterms:modified xsi:type="dcterms:W3CDTF">2014-04-06T08:36:00Z</dcterms:modified>
</cp:coreProperties>
</file>