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8D" w:rsidRPr="00901240" w:rsidRDefault="004C3C8D" w:rsidP="002430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</w:rPr>
        <w:t>Урок – конкурс «Хозяюшка»</w:t>
      </w:r>
    </w:p>
    <w:p w:rsidR="004C3C8D" w:rsidRPr="00901240" w:rsidRDefault="004C3C8D" w:rsidP="002430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8D" w:rsidRPr="00901240" w:rsidRDefault="004C3C8D" w:rsidP="002430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01240">
        <w:rPr>
          <w:rFonts w:ascii="Times New Roman" w:hAnsi="Times New Roman" w:cs="Times New Roman"/>
          <w:sz w:val="28"/>
          <w:szCs w:val="28"/>
        </w:rPr>
        <w:t>Повышение уровня технологического образования в современных условиях. Активизация интереса к предмету «Технология»; совершенствование знаний и умений, полученных на уроках технологии; поддержание творческого потенциала обучающихся, выявление их умений в определении основных стилей в одежде; развитие эстетического вкуса, формирование готовности обучающихся к профессиональному самоопределению и самореализации.</w:t>
      </w:r>
    </w:p>
    <w:p w:rsidR="004C3C8D" w:rsidRDefault="004C3C8D" w:rsidP="002430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8D" w:rsidRPr="00901240" w:rsidRDefault="004C3C8D" w:rsidP="002430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901240">
        <w:rPr>
          <w:rFonts w:ascii="Times New Roman" w:hAnsi="Times New Roman" w:cs="Times New Roman"/>
          <w:sz w:val="28"/>
          <w:szCs w:val="28"/>
        </w:rPr>
        <w:t>кабинет технологии.</w:t>
      </w:r>
    </w:p>
    <w:p w:rsidR="004C3C8D" w:rsidRDefault="004C3C8D" w:rsidP="002430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8D" w:rsidRPr="00901240" w:rsidRDefault="004C3C8D" w:rsidP="002430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901240">
        <w:rPr>
          <w:rFonts w:ascii="Times New Roman" w:hAnsi="Times New Roman" w:cs="Times New Roman"/>
          <w:sz w:val="28"/>
          <w:szCs w:val="28"/>
        </w:rPr>
        <w:t>мультимедийный проектор, карточки с заданиями для участниц девочек, карточки с заданиями для мальчиков-одноклассников, по две карточки для каждого капитана команд.</w:t>
      </w:r>
    </w:p>
    <w:p w:rsidR="004C3C8D" w:rsidRPr="00901240" w:rsidRDefault="004C3C8D" w:rsidP="002430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Команды готовят: </w:t>
      </w:r>
      <w:r w:rsidRPr="00901240">
        <w:rPr>
          <w:rFonts w:ascii="Times New Roman" w:hAnsi="Times New Roman" w:cs="Times New Roman"/>
          <w:sz w:val="28"/>
          <w:szCs w:val="28"/>
        </w:rPr>
        <w:t>название и девиз команды.</w:t>
      </w:r>
    </w:p>
    <w:p w:rsidR="004C3C8D" w:rsidRPr="00901240" w:rsidRDefault="004C3C8D" w:rsidP="002430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В роли ведущего – учитель технологии.</w:t>
      </w:r>
    </w:p>
    <w:p w:rsidR="004C3C8D" w:rsidRPr="00901240" w:rsidRDefault="004C3C8D" w:rsidP="002430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Жюри – учащиеся 10-А класса Фёдорова Виктория, Иванова Елена, Косарева Дарья.</w:t>
      </w:r>
    </w:p>
    <w:p w:rsidR="004C3C8D" w:rsidRPr="00901240" w:rsidRDefault="004C3C8D" w:rsidP="002430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Время проведения – 90 минут (два урока).</w:t>
      </w:r>
    </w:p>
    <w:p w:rsidR="004C3C8D" w:rsidRDefault="004C3C8D" w:rsidP="006870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8D" w:rsidRPr="00901240" w:rsidRDefault="004C3C8D" w:rsidP="006870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4C3C8D" w:rsidRDefault="004C3C8D" w:rsidP="0068704A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C3C8D" w:rsidRPr="00901240" w:rsidRDefault="004C3C8D" w:rsidP="00687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i/>
          <w:iCs/>
          <w:sz w:val="28"/>
          <w:szCs w:val="28"/>
          <w:u w:val="single"/>
        </w:rPr>
        <w:t>Ведущий.</w:t>
      </w:r>
      <w:r w:rsidRPr="00901240">
        <w:rPr>
          <w:rFonts w:ascii="Times New Roman" w:hAnsi="Times New Roman" w:cs="Times New Roman"/>
          <w:sz w:val="28"/>
          <w:szCs w:val="28"/>
        </w:rPr>
        <w:t xml:space="preserve"> Добрый день, участники конкурса, члены жюри и гости (одноклассники). Рады вас приветствовать.</w:t>
      </w:r>
    </w:p>
    <w:p w:rsidR="004C3C8D" w:rsidRPr="00901240" w:rsidRDefault="004C3C8D" w:rsidP="00687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Итак, начинаем конкурс с представления команд.</w:t>
      </w:r>
    </w:p>
    <w:p w:rsidR="004C3C8D" w:rsidRPr="00901240" w:rsidRDefault="004C3C8D" w:rsidP="0068704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Визитная карточка команд. Время выступления не более 1 минуты. Команды представляют свои названия, девиз.</w:t>
      </w:r>
    </w:p>
    <w:p w:rsidR="004C3C8D" w:rsidRPr="00901240" w:rsidRDefault="004C3C8D" w:rsidP="006870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8D" w:rsidRPr="00901240" w:rsidRDefault="004C3C8D" w:rsidP="006870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</w:rPr>
        <w:t>Конкурс «Разминка»</w:t>
      </w:r>
    </w:p>
    <w:p w:rsidR="004C3C8D" w:rsidRDefault="004C3C8D" w:rsidP="0068704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C3C8D" w:rsidRPr="00901240" w:rsidRDefault="004C3C8D" w:rsidP="00687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Задание.</w:t>
      </w:r>
      <w:r w:rsidRPr="00901240">
        <w:rPr>
          <w:rFonts w:ascii="Times New Roman" w:hAnsi="Times New Roman" w:cs="Times New Roman"/>
          <w:sz w:val="28"/>
          <w:szCs w:val="28"/>
        </w:rPr>
        <w:t xml:space="preserve">Отметить правильный ответ. Максимальное количество 10 баллов. Время выполнения 3 минуты. Раздать готовые задания (приложение №1) </w:t>
      </w:r>
    </w:p>
    <w:p w:rsidR="004C3C8D" w:rsidRPr="00901240" w:rsidRDefault="004C3C8D" w:rsidP="00687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Через 3 минуты собирают ответы и сдают членам жюри.</w:t>
      </w:r>
    </w:p>
    <w:p w:rsidR="004C3C8D" w:rsidRPr="00901240" w:rsidRDefault="004C3C8D" w:rsidP="0068704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Приложение №1.</w:t>
      </w:r>
      <w:r w:rsidRPr="00901240">
        <w:rPr>
          <w:rFonts w:ascii="Times New Roman" w:hAnsi="Times New Roman" w:cs="Times New Roman"/>
          <w:i/>
          <w:iCs/>
          <w:sz w:val="28"/>
          <w:szCs w:val="28"/>
        </w:rPr>
        <w:t>Конкурс «Разминка»</w:t>
      </w:r>
    </w:p>
    <w:p w:rsidR="004C3C8D" w:rsidRPr="00901240" w:rsidRDefault="004C3C8D" w:rsidP="009B3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1. Где дом, тут и …</w:t>
      </w:r>
    </w:p>
    <w:p w:rsidR="004C3C8D" w:rsidRPr="00901240" w:rsidRDefault="004C3C8D" w:rsidP="009B3851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а) хозяин; б) собака; в) замок.</w:t>
      </w:r>
    </w:p>
    <w:p w:rsidR="004C3C8D" w:rsidRPr="00901240" w:rsidRDefault="004C3C8D" w:rsidP="009B3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2. Встречают по одёжке…</w:t>
      </w:r>
    </w:p>
    <w:p w:rsidR="004C3C8D" w:rsidRPr="00901240" w:rsidRDefault="004C3C8D" w:rsidP="009B3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 xml:space="preserve">           а) а провожают по уму; б) и дарят всем серёжки; в) а провожают по обуви.</w:t>
      </w:r>
    </w:p>
    <w:p w:rsidR="004C3C8D" w:rsidRPr="00901240" w:rsidRDefault="004C3C8D" w:rsidP="009B3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 xml:space="preserve">3. Топили, колотили, мяли, трепали, рвали, крутили, ткали, на стол постилали: </w:t>
      </w:r>
    </w:p>
    <w:p w:rsidR="004C3C8D" w:rsidRPr="00901240" w:rsidRDefault="004C3C8D" w:rsidP="009B3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 xml:space="preserve">            а) хлопок; б) лён; в) шёлк.</w:t>
      </w:r>
    </w:p>
    <w:p w:rsidR="004C3C8D" w:rsidRPr="00901240" w:rsidRDefault="004C3C8D" w:rsidP="009B3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 xml:space="preserve">4. Степень нагрева утюга и его действие на ткань проверяют: </w:t>
      </w:r>
    </w:p>
    <w:p w:rsidR="004C3C8D" w:rsidRPr="00901240" w:rsidRDefault="004C3C8D" w:rsidP="009B3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 xml:space="preserve">             а) на кусочке ткани; б) на изделии; в) рукой.</w:t>
      </w:r>
    </w:p>
    <w:p w:rsidR="004C3C8D" w:rsidRPr="00901240" w:rsidRDefault="004C3C8D" w:rsidP="009B3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5. Продукт, необходимый для приготовления опарного теста:</w:t>
      </w:r>
    </w:p>
    <w:p w:rsidR="004C3C8D" w:rsidRPr="00901240" w:rsidRDefault="004C3C8D" w:rsidP="009B3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 xml:space="preserve">              а) яйца; б) молоко; в) дрожжи.</w:t>
      </w:r>
    </w:p>
    <w:p w:rsidR="004C3C8D" w:rsidRPr="00901240" w:rsidRDefault="004C3C8D" w:rsidP="009B3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 xml:space="preserve">6. К порционным мясным полуфабрикатам относится: </w:t>
      </w:r>
    </w:p>
    <w:p w:rsidR="004C3C8D" w:rsidRPr="00901240" w:rsidRDefault="004C3C8D" w:rsidP="009B3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 xml:space="preserve">               а) гуляш; б) бифштекс; в) бефстроганов.</w:t>
      </w:r>
    </w:p>
    <w:p w:rsidR="004C3C8D" w:rsidRPr="00901240" w:rsidRDefault="004C3C8D" w:rsidP="009B3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7. Какой столовый прибор, которым мы пользуемся во время еды, никогда не прикасается ко рту?</w:t>
      </w:r>
    </w:p>
    <w:p w:rsidR="004C3C8D" w:rsidRPr="00901240" w:rsidRDefault="004C3C8D" w:rsidP="009B3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 xml:space="preserve">               а) вилка; б) ложка; в) нож.</w:t>
      </w:r>
    </w:p>
    <w:p w:rsidR="004C3C8D" w:rsidRPr="00901240" w:rsidRDefault="004C3C8D" w:rsidP="009B3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 xml:space="preserve">8. К фурнитуре не относится: </w:t>
      </w:r>
    </w:p>
    <w:p w:rsidR="004C3C8D" w:rsidRPr="00901240" w:rsidRDefault="004C3C8D" w:rsidP="009B3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 xml:space="preserve">               а) ткань; б) пряжка; в) тесьма; г) пуговицы.</w:t>
      </w:r>
    </w:p>
    <w:p w:rsidR="004C3C8D" w:rsidRPr="00901240" w:rsidRDefault="004C3C8D" w:rsidP="009B3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C8D" w:rsidRPr="00901240" w:rsidRDefault="004C3C8D" w:rsidP="009B3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9. Какую крупу не промывают перед приготовлением?</w:t>
      </w:r>
    </w:p>
    <w:p w:rsidR="004C3C8D" w:rsidRPr="00901240" w:rsidRDefault="004C3C8D" w:rsidP="009B3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 xml:space="preserve">                    а) рис; б) перловую; в) манную; г) пшено.</w:t>
      </w:r>
    </w:p>
    <w:p w:rsidR="004C3C8D" w:rsidRPr="00901240" w:rsidRDefault="004C3C8D" w:rsidP="009B3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 xml:space="preserve">10. Какое русское кушанье является символом одного из небесных светил? </w:t>
      </w:r>
    </w:p>
    <w:p w:rsidR="004C3C8D" w:rsidRPr="00901240" w:rsidRDefault="004C3C8D" w:rsidP="009B3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 xml:space="preserve">                   а) расстегаи; б) оладьи; в) баранки; г) блины.</w:t>
      </w:r>
    </w:p>
    <w:p w:rsidR="004C3C8D" w:rsidRPr="00901240" w:rsidRDefault="004C3C8D" w:rsidP="009B3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ОТВЕТЫ. 1. А;  2. А;  3. Б;  4. А;  5. В;  6. Б;  7. В;  8. А;  9. Б;  10. Г.</w:t>
      </w:r>
    </w:p>
    <w:p w:rsidR="004C3C8D" w:rsidRPr="00901240" w:rsidRDefault="004C3C8D" w:rsidP="009B3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C8D" w:rsidRPr="00901240" w:rsidRDefault="004C3C8D" w:rsidP="00EF7A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</w:rPr>
        <w:t>Конкурс «Кулинарный»</w:t>
      </w:r>
    </w:p>
    <w:p w:rsidR="004C3C8D" w:rsidRDefault="004C3C8D" w:rsidP="007037D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C3C8D" w:rsidRPr="00901240" w:rsidRDefault="004C3C8D" w:rsidP="00703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Задание.</w:t>
      </w:r>
      <w:r w:rsidRPr="00901240">
        <w:rPr>
          <w:rFonts w:ascii="Times New Roman" w:hAnsi="Times New Roman" w:cs="Times New Roman"/>
          <w:sz w:val="28"/>
          <w:szCs w:val="28"/>
        </w:rPr>
        <w:t xml:space="preserve"> Необходимо выбрать нужные продукты и составить схему приготовления винегрета, правильно приклеив карточки на шаблон-схему.</w:t>
      </w:r>
    </w:p>
    <w:p w:rsidR="004C3C8D" w:rsidRPr="00901240" w:rsidRDefault="004C3C8D" w:rsidP="00703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Максимальное количество баллов – 10 баллов.</w:t>
      </w:r>
    </w:p>
    <w:p w:rsidR="004C3C8D" w:rsidRPr="00901240" w:rsidRDefault="004C3C8D" w:rsidP="00703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Время выполнения – 5 минут.</w:t>
      </w:r>
    </w:p>
    <w:p w:rsidR="004C3C8D" w:rsidRPr="00901240" w:rsidRDefault="004C3C8D" w:rsidP="00703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i/>
          <w:iCs/>
          <w:sz w:val="28"/>
          <w:szCs w:val="28"/>
        </w:rPr>
        <w:t>Помощники</w:t>
      </w:r>
      <w:r w:rsidRPr="00901240">
        <w:rPr>
          <w:rFonts w:ascii="Times New Roman" w:hAnsi="Times New Roman" w:cs="Times New Roman"/>
          <w:sz w:val="28"/>
          <w:szCs w:val="28"/>
        </w:rPr>
        <w:t xml:space="preserve"> раздают конверты, в которые вложенозадание, набор карточек, шаблон-схема для наклеивания карточек (приложение №2) </w:t>
      </w:r>
    </w:p>
    <w:p w:rsidR="004C3C8D" w:rsidRPr="00901240" w:rsidRDefault="004C3C8D" w:rsidP="00703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Через 5 минут собирают схемы и сдают членам жюри.</w:t>
      </w:r>
    </w:p>
    <w:p w:rsidR="004C3C8D" w:rsidRDefault="004C3C8D" w:rsidP="007037D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3C8D" w:rsidRPr="00901240" w:rsidRDefault="004C3C8D" w:rsidP="007037D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Приложение №2.</w:t>
      </w:r>
      <w:r w:rsidRPr="00901240">
        <w:rPr>
          <w:rFonts w:ascii="Times New Roman" w:hAnsi="Times New Roman" w:cs="Times New Roman"/>
          <w:i/>
          <w:iCs/>
          <w:sz w:val="28"/>
          <w:szCs w:val="28"/>
        </w:rPr>
        <w:t>Конкурс «Кулинарный»</w:t>
      </w:r>
    </w:p>
    <w:p w:rsidR="004C3C8D" w:rsidRPr="00901240" w:rsidRDefault="004C3C8D" w:rsidP="00703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Команде даётся шаблон-схема ─ на ней пустые ячейки для наклеивания карточек и стрелки.</w:t>
      </w:r>
    </w:p>
    <w:p w:rsidR="004C3C8D" w:rsidRPr="00901240" w:rsidRDefault="004C3C8D" w:rsidP="00703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Напечатанные на листе плотной бумаги карточки с названием продуктов и действий кулинара необходимо разрезать перед тем, как положить в конверт с заданием.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4C3C8D" w:rsidRPr="00901240"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свёкла отварная</w:t>
            </w:r>
          </w:p>
        </w:tc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картофель отварной</w:t>
            </w:r>
          </w:p>
        </w:tc>
        <w:tc>
          <w:tcPr>
            <w:tcW w:w="3191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морковь отварная</w:t>
            </w:r>
          </w:p>
        </w:tc>
      </w:tr>
      <w:tr w:rsidR="004C3C8D" w:rsidRPr="00901240"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огурцы солёные</w:t>
            </w:r>
          </w:p>
        </w:tc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капуста квашеная</w:t>
            </w:r>
          </w:p>
        </w:tc>
        <w:tc>
          <w:tcPr>
            <w:tcW w:w="3191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</w:tr>
      <w:tr w:rsidR="004C3C8D" w:rsidRPr="00901240"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 xml:space="preserve">зелень </w:t>
            </w:r>
          </w:p>
        </w:tc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3191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4C3C8D" w:rsidRPr="00901240"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 xml:space="preserve">редька </w:t>
            </w:r>
          </w:p>
        </w:tc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огурцы свежие</w:t>
            </w:r>
          </w:p>
        </w:tc>
        <w:tc>
          <w:tcPr>
            <w:tcW w:w="3191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капуста свежая</w:t>
            </w:r>
          </w:p>
        </w:tc>
      </w:tr>
      <w:tr w:rsidR="004C3C8D" w:rsidRPr="00901240"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 xml:space="preserve">колбаса </w:t>
            </w:r>
          </w:p>
        </w:tc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мясо отварное</w:t>
            </w:r>
          </w:p>
        </w:tc>
        <w:tc>
          <w:tcPr>
            <w:tcW w:w="3191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кукуруза консервированная</w:t>
            </w:r>
          </w:p>
        </w:tc>
      </w:tr>
      <w:tr w:rsidR="004C3C8D" w:rsidRPr="00901240"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 xml:space="preserve">майонез </w:t>
            </w:r>
          </w:p>
        </w:tc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 xml:space="preserve">сметана </w:t>
            </w:r>
          </w:p>
        </w:tc>
        <w:tc>
          <w:tcPr>
            <w:tcW w:w="3191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 xml:space="preserve">уксус </w:t>
            </w:r>
          </w:p>
        </w:tc>
      </w:tr>
      <w:tr w:rsidR="004C3C8D" w:rsidRPr="00901240"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 xml:space="preserve">фасоль </w:t>
            </w:r>
          </w:p>
        </w:tc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соус соевый</w:t>
            </w:r>
          </w:p>
        </w:tc>
        <w:tc>
          <w:tcPr>
            <w:tcW w:w="3191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яйцо варёное</w:t>
            </w:r>
          </w:p>
        </w:tc>
      </w:tr>
      <w:tr w:rsidR="004C3C8D" w:rsidRPr="00901240"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 xml:space="preserve">сельдь </w:t>
            </w:r>
          </w:p>
        </w:tc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3191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 xml:space="preserve">свёкла </w:t>
            </w:r>
          </w:p>
        </w:tc>
      </w:tr>
      <w:tr w:rsidR="004C3C8D" w:rsidRPr="00901240"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свёкла сырая</w:t>
            </w:r>
          </w:p>
        </w:tc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картофель жареный</w:t>
            </w:r>
          </w:p>
        </w:tc>
        <w:tc>
          <w:tcPr>
            <w:tcW w:w="3191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лук зелёный</w:t>
            </w:r>
          </w:p>
        </w:tc>
      </w:tr>
      <w:tr w:rsidR="004C3C8D" w:rsidRPr="00901240"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 xml:space="preserve">помидоры </w:t>
            </w:r>
          </w:p>
        </w:tc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нарезать мелкими кубиками</w:t>
            </w:r>
          </w:p>
        </w:tc>
        <w:tc>
          <w:tcPr>
            <w:tcW w:w="3191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мелко нарезать</w:t>
            </w:r>
          </w:p>
        </w:tc>
      </w:tr>
      <w:tr w:rsidR="004C3C8D" w:rsidRPr="00901240"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отварить, остудить, очистить, нарезать мелкими кубиками</w:t>
            </w:r>
          </w:p>
        </w:tc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отварить, остудить, очистить, нарезать мелкими кубиками</w:t>
            </w:r>
          </w:p>
        </w:tc>
        <w:tc>
          <w:tcPr>
            <w:tcW w:w="3191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отварить, остудить, очистить, нарезать мелкими кубиками</w:t>
            </w:r>
          </w:p>
        </w:tc>
      </w:tr>
      <w:tr w:rsidR="004C3C8D" w:rsidRPr="00901240"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оформить блюдо</w:t>
            </w:r>
          </w:p>
        </w:tc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заправить растительным маслом</w:t>
            </w:r>
          </w:p>
        </w:tc>
        <w:tc>
          <w:tcPr>
            <w:tcW w:w="3191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яичный блинчик</w:t>
            </w:r>
          </w:p>
        </w:tc>
      </w:tr>
      <w:tr w:rsidR="004C3C8D" w:rsidRPr="00901240"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заправить сметаной</w:t>
            </w:r>
          </w:p>
        </w:tc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заправить майонезом</w:t>
            </w:r>
          </w:p>
        </w:tc>
        <w:tc>
          <w:tcPr>
            <w:tcW w:w="3191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заправить соусом</w:t>
            </w:r>
          </w:p>
        </w:tc>
      </w:tr>
      <w:tr w:rsidR="004C3C8D" w:rsidRPr="00901240"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очистить, нарезать</w:t>
            </w:r>
          </w:p>
        </w:tc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очистить, нарезать мелкими кубиками</w:t>
            </w:r>
          </w:p>
        </w:tc>
        <w:tc>
          <w:tcPr>
            <w:tcW w:w="3191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нарезать мелкими кубиками</w:t>
            </w:r>
          </w:p>
        </w:tc>
      </w:tr>
      <w:tr w:rsidR="004C3C8D" w:rsidRPr="00901240"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промыть, мелко нарезать</w:t>
            </w:r>
          </w:p>
        </w:tc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заправить</w:t>
            </w:r>
          </w:p>
        </w:tc>
        <w:tc>
          <w:tcPr>
            <w:tcW w:w="3191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слить жидкость</w:t>
            </w:r>
          </w:p>
        </w:tc>
      </w:tr>
      <w:tr w:rsidR="004C3C8D" w:rsidRPr="00901240"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зелёный горошек консервированный</w:t>
            </w:r>
          </w:p>
        </w:tc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3191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морковь сырая</w:t>
            </w:r>
          </w:p>
        </w:tc>
      </w:tr>
      <w:tr w:rsidR="004C3C8D" w:rsidRPr="00901240"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при необходимости нашинковать</w:t>
            </w:r>
          </w:p>
        </w:tc>
        <w:tc>
          <w:tcPr>
            <w:tcW w:w="3190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добавить по желанию</w:t>
            </w:r>
          </w:p>
        </w:tc>
        <w:tc>
          <w:tcPr>
            <w:tcW w:w="3191" w:type="dxa"/>
          </w:tcPr>
          <w:p w:rsidR="004C3C8D" w:rsidRPr="00901240" w:rsidRDefault="004C3C8D" w:rsidP="00CA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40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</w:tr>
    </w:tbl>
    <w:p w:rsidR="004C3C8D" w:rsidRPr="00901240" w:rsidRDefault="004C3C8D" w:rsidP="007037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C8D" w:rsidRPr="00901240" w:rsidRDefault="004C3C8D" w:rsidP="007037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C8D" w:rsidRPr="00901240" w:rsidRDefault="004C3C8D" w:rsidP="007037D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01240">
        <w:rPr>
          <w:rFonts w:ascii="Times New Roman" w:hAnsi="Times New Roman" w:cs="Times New Roman"/>
          <w:i/>
          <w:iCs/>
          <w:sz w:val="28"/>
          <w:szCs w:val="28"/>
        </w:rPr>
        <w:t>Пока участницы заняты над выполнением задания конкурса, задание одноклассникам на сообразительность (приложение №3)</w:t>
      </w:r>
    </w:p>
    <w:p w:rsidR="004C3C8D" w:rsidRPr="00901240" w:rsidRDefault="004C3C8D" w:rsidP="007037D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3C8D" w:rsidRDefault="004C3C8D" w:rsidP="007037D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3C8D" w:rsidRPr="00901240" w:rsidRDefault="004C3C8D" w:rsidP="00703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Приложение №3.</w:t>
      </w:r>
    </w:p>
    <w:p w:rsidR="004C3C8D" w:rsidRDefault="004C3C8D" w:rsidP="007037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8D" w:rsidRPr="00901240" w:rsidRDefault="004C3C8D" w:rsidP="007037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</w:rPr>
        <w:t xml:space="preserve">Вопросы первой команде: </w:t>
      </w:r>
    </w:p>
    <w:p w:rsidR="004C3C8D" w:rsidRPr="00901240" w:rsidRDefault="004C3C8D" w:rsidP="00F40D2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Как правильно заварить чай? (заварочный чайник ополоснуть кипятком, насыпать заварки, залить кипятком так, чтобы чайник был не полный, 2-3 минуты дать постоять, потом долить)</w:t>
      </w:r>
    </w:p>
    <w:p w:rsidR="004C3C8D" w:rsidRPr="00901240" w:rsidRDefault="004C3C8D" w:rsidP="00F40D2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Сколько минут необходимо варить картофель до полной готовности? (20 минут)</w:t>
      </w:r>
    </w:p>
    <w:p w:rsidR="004C3C8D" w:rsidRPr="00901240" w:rsidRDefault="004C3C8D" w:rsidP="00F40D2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Когда солят картошку при жарке? (перед самой готовностью)</w:t>
      </w:r>
    </w:p>
    <w:p w:rsidR="004C3C8D" w:rsidRPr="00901240" w:rsidRDefault="004C3C8D" w:rsidP="00F40D2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 xml:space="preserve">Что нужно делать, чтобы не убежало молоко? (смазать края посуды жиром) </w:t>
      </w:r>
    </w:p>
    <w:p w:rsidR="004C3C8D" w:rsidRPr="00901240" w:rsidRDefault="004C3C8D" w:rsidP="00F40D2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Как правильно мыть фрукты? (под струёй воды)</w:t>
      </w:r>
    </w:p>
    <w:p w:rsidR="004C3C8D" w:rsidRPr="00901240" w:rsidRDefault="004C3C8D" w:rsidP="00F40D2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Что нужно делать, чтобы лук не щипал глаза? (нож смочить в холодной воде)</w:t>
      </w:r>
    </w:p>
    <w:p w:rsidR="004C3C8D" w:rsidRPr="00901240" w:rsidRDefault="004C3C8D" w:rsidP="00F40D2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Что нужно сделать, чтобы сморщенные яблоки приобрели свой прежний вид? (положить в холодную воду)</w:t>
      </w:r>
    </w:p>
    <w:p w:rsidR="004C3C8D" w:rsidRDefault="004C3C8D" w:rsidP="00650ECF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8D" w:rsidRPr="00901240" w:rsidRDefault="004C3C8D" w:rsidP="00650ECF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</w:rPr>
        <w:t>Вопросы второй команде:</w:t>
      </w:r>
    </w:p>
    <w:p w:rsidR="004C3C8D" w:rsidRPr="00901240" w:rsidRDefault="004C3C8D" w:rsidP="00650E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Что нужно сделать, чтобы при варке овощей сохранить их приятный цвет? (положить щепотку питьевой соды)</w:t>
      </w:r>
    </w:p>
    <w:p w:rsidR="004C3C8D" w:rsidRPr="00901240" w:rsidRDefault="004C3C8D" w:rsidP="00650E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Сколько минут варится яйцо в крутую? (7 минут)</w:t>
      </w:r>
    </w:p>
    <w:p w:rsidR="004C3C8D" w:rsidRPr="00901240" w:rsidRDefault="004C3C8D" w:rsidP="00650E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 xml:space="preserve">Как варить овощи, чтобы сохранить больше витаминов? </w:t>
      </w:r>
    </w:p>
    <w:p w:rsidR="004C3C8D" w:rsidRPr="00901240" w:rsidRDefault="004C3C8D" w:rsidP="00650E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В какую сторону нужно наклонить тарелку, чтобы доесть суп? ( от себя)</w:t>
      </w:r>
    </w:p>
    <w:p w:rsidR="004C3C8D" w:rsidRPr="00901240" w:rsidRDefault="004C3C8D" w:rsidP="00650E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Что нужно, чтобы картофель сварился быстрее? (положить маргарин)</w:t>
      </w:r>
    </w:p>
    <w:p w:rsidR="004C3C8D" w:rsidRPr="00901240" w:rsidRDefault="004C3C8D" w:rsidP="00650E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Что нужно сделать, чтобы тесто в духовке не пригорело? (под формы посыпать немного соли)</w:t>
      </w:r>
    </w:p>
    <w:p w:rsidR="004C3C8D" w:rsidRPr="00901240" w:rsidRDefault="004C3C8D" w:rsidP="00650E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Когда солить картошку при варке? (вначале)</w:t>
      </w:r>
    </w:p>
    <w:p w:rsidR="004C3C8D" w:rsidRPr="00901240" w:rsidRDefault="004C3C8D" w:rsidP="007037D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(Подвести итог конкурса)</w:t>
      </w:r>
    </w:p>
    <w:p w:rsidR="004C3C8D" w:rsidRDefault="004C3C8D" w:rsidP="007104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4C3C8D" w:rsidRPr="00901240" w:rsidRDefault="004C3C8D" w:rsidP="00B661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</w:rPr>
        <w:t>Конкурс на лучшие кулинарные способности</w:t>
      </w:r>
    </w:p>
    <w:p w:rsidR="004C3C8D" w:rsidRDefault="004C3C8D" w:rsidP="00B661A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3C8D" w:rsidRPr="00901240" w:rsidRDefault="004C3C8D" w:rsidP="00B66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Задание.</w:t>
      </w:r>
      <w:r w:rsidRPr="00901240">
        <w:rPr>
          <w:rFonts w:ascii="Times New Roman" w:hAnsi="Times New Roman" w:cs="Times New Roman"/>
          <w:sz w:val="28"/>
          <w:szCs w:val="28"/>
        </w:rPr>
        <w:t>Участницам предоставляется право из данных продуктов приготовить салат.</w:t>
      </w:r>
    </w:p>
    <w:p w:rsidR="004C3C8D" w:rsidRPr="00901240" w:rsidRDefault="004C3C8D" w:rsidP="00B66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Учитывается: время, вкус, качество, внешний вид.</w:t>
      </w:r>
    </w:p>
    <w:p w:rsidR="004C3C8D" w:rsidRPr="00901240" w:rsidRDefault="004C3C8D" w:rsidP="00B66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Максимальное количество - 5 баллов.</w:t>
      </w:r>
    </w:p>
    <w:p w:rsidR="004C3C8D" w:rsidRPr="00901240" w:rsidRDefault="004C3C8D" w:rsidP="007037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C8D" w:rsidRPr="00901240" w:rsidRDefault="004C3C8D" w:rsidP="00B661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</w:rPr>
        <w:t>Конкурс на лучшую зрительную память</w:t>
      </w:r>
    </w:p>
    <w:p w:rsidR="004C3C8D" w:rsidRDefault="004C3C8D" w:rsidP="00B661A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3C8D" w:rsidRPr="00901240" w:rsidRDefault="004C3C8D" w:rsidP="00B66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Задание.</w:t>
      </w:r>
      <w:r w:rsidRPr="00901240">
        <w:rPr>
          <w:rFonts w:ascii="Times New Roman" w:hAnsi="Times New Roman" w:cs="Times New Roman"/>
          <w:sz w:val="28"/>
          <w:szCs w:val="28"/>
        </w:rPr>
        <w:t>На подносе выносят кухонные предметы. Командам нужно в течение 5 секунд посмотреть и запомнить их названия. Когда поднос убирают, участники команд за одну минуту должны вспомнить и записать названия предметов.</w:t>
      </w:r>
    </w:p>
    <w:p w:rsidR="004C3C8D" w:rsidRPr="00901240" w:rsidRDefault="004C3C8D" w:rsidP="00B66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За каждый правильный ответ – 1 балл.</w:t>
      </w:r>
    </w:p>
    <w:p w:rsidR="004C3C8D" w:rsidRPr="00901240" w:rsidRDefault="004C3C8D" w:rsidP="00B661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C8D" w:rsidRPr="00901240" w:rsidRDefault="004C3C8D" w:rsidP="00B661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</w:rPr>
        <w:t>Конкурс на быстроту и качество ведения домашнего хозяйства</w:t>
      </w:r>
    </w:p>
    <w:p w:rsidR="004C3C8D" w:rsidRDefault="004C3C8D" w:rsidP="00B661A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3C8D" w:rsidRPr="00901240" w:rsidRDefault="004C3C8D" w:rsidP="00B66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Задание.</w:t>
      </w:r>
      <w:r w:rsidRPr="00901240">
        <w:rPr>
          <w:rFonts w:ascii="Times New Roman" w:hAnsi="Times New Roman" w:cs="Times New Roman"/>
          <w:sz w:val="28"/>
          <w:szCs w:val="28"/>
        </w:rPr>
        <w:t>Участницам из каждой команды предлагается почистить картофель и нарезать для приготовления супа.</w:t>
      </w:r>
    </w:p>
    <w:p w:rsidR="004C3C8D" w:rsidRPr="00901240" w:rsidRDefault="004C3C8D" w:rsidP="00B661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C8D" w:rsidRPr="00901240" w:rsidRDefault="004C3C8D" w:rsidP="00B661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</w:rPr>
        <w:t>Конкурс на внимание и быстроту</w:t>
      </w:r>
    </w:p>
    <w:p w:rsidR="004C3C8D" w:rsidRDefault="004C3C8D" w:rsidP="00B661A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3C8D" w:rsidRPr="00901240" w:rsidRDefault="004C3C8D" w:rsidP="00B66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Задание.</w:t>
      </w:r>
      <w:r w:rsidRPr="00901240">
        <w:rPr>
          <w:rFonts w:ascii="Times New Roman" w:hAnsi="Times New Roman" w:cs="Times New Roman"/>
          <w:sz w:val="28"/>
          <w:szCs w:val="28"/>
        </w:rPr>
        <w:t>Пришить пуговицы.</w:t>
      </w:r>
    </w:p>
    <w:p w:rsidR="004C3C8D" w:rsidRPr="00901240" w:rsidRDefault="004C3C8D" w:rsidP="00B66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Максимальное количество – 3 балла.</w:t>
      </w:r>
    </w:p>
    <w:p w:rsidR="004C3C8D" w:rsidRPr="00901240" w:rsidRDefault="004C3C8D" w:rsidP="00B661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C8D" w:rsidRPr="00901240" w:rsidRDefault="004C3C8D" w:rsidP="00F757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</w:rPr>
        <w:t>Конкурс на лучшую слуховую память</w:t>
      </w:r>
    </w:p>
    <w:p w:rsidR="004C3C8D" w:rsidRDefault="004C3C8D" w:rsidP="00F75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C8D" w:rsidRPr="00901240" w:rsidRDefault="004C3C8D" w:rsidP="00F75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 xml:space="preserve">Пока 4 участницы заняты выполнением заданий, для остальных участниц вот такое </w:t>
      </w:r>
      <w:r w:rsidRPr="0090124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</w:t>
      </w:r>
      <w:r w:rsidRPr="00901240">
        <w:rPr>
          <w:rFonts w:ascii="Times New Roman" w:hAnsi="Times New Roman" w:cs="Times New Roman"/>
          <w:sz w:val="28"/>
          <w:szCs w:val="28"/>
        </w:rPr>
        <w:t xml:space="preserve">: </w:t>
      </w:r>
      <w:r w:rsidRPr="009012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прослушать название предметов на тему: «Кухня» для одной команды, для другой – на тему «Рукоделие» </w:t>
      </w:r>
      <w:r w:rsidRPr="00901240">
        <w:rPr>
          <w:rFonts w:ascii="Times New Roman" w:hAnsi="Times New Roman" w:cs="Times New Roman"/>
          <w:sz w:val="28"/>
          <w:szCs w:val="28"/>
        </w:rPr>
        <w:t>(приложение №4)</w:t>
      </w:r>
    </w:p>
    <w:p w:rsidR="004C3C8D" w:rsidRPr="00901240" w:rsidRDefault="004C3C8D" w:rsidP="0098450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Приложение №4.</w:t>
      </w:r>
      <w:r w:rsidRPr="00901240">
        <w:rPr>
          <w:rFonts w:ascii="Times New Roman" w:hAnsi="Times New Roman" w:cs="Times New Roman"/>
          <w:i/>
          <w:iCs/>
          <w:sz w:val="28"/>
          <w:szCs w:val="28"/>
        </w:rPr>
        <w:t xml:space="preserve">Конкурс «Кухня» </w:t>
      </w:r>
    </w:p>
    <w:p w:rsidR="004C3C8D" w:rsidRPr="00901240" w:rsidRDefault="004C3C8D" w:rsidP="0098450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01240">
        <w:rPr>
          <w:rFonts w:ascii="Times New Roman" w:hAnsi="Times New Roman" w:cs="Times New Roman"/>
          <w:i/>
          <w:iCs/>
          <w:sz w:val="28"/>
          <w:szCs w:val="28"/>
        </w:rPr>
        <w:t>Мясорубка, 2. Нож, 3. Тёрка, 4.Мясо, 5. Хлеб, 6. Тарелка, 7. Масло, 8. Кастрюля, 9. Чай, 10. Плита.</w:t>
      </w:r>
    </w:p>
    <w:p w:rsidR="004C3C8D" w:rsidRPr="00901240" w:rsidRDefault="004C3C8D" w:rsidP="0098450A">
      <w:pPr>
        <w:spacing w:after="0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901240">
        <w:rPr>
          <w:rFonts w:ascii="Times New Roman" w:hAnsi="Times New Roman" w:cs="Times New Roman"/>
          <w:i/>
          <w:iCs/>
          <w:sz w:val="28"/>
          <w:szCs w:val="28"/>
        </w:rPr>
        <w:t>Конкурс «Рукоделие»</w:t>
      </w:r>
    </w:p>
    <w:p w:rsidR="004C3C8D" w:rsidRPr="00901240" w:rsidRDefault="004C3C8D" w:rsidP="0098450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01240">
        <w:rPr>
          <w:rFonts w:ascii="Times New Roman" w:hAnsi="Times New Roman" w:cs="Times New Roman"/>
          <w:i/>
          <w:iCs/>
          <w:sz w:val="28"/>
          <w:szCs w:val="28"/>
        </w:rPr>
        <w:t>Скатерть, 2. Салфетки, 3. Нитки, 4. Иголки, 5. Мулине, 6. Спицы, 7. Макроме 8. Крючок, 9. Напёрсток, 10. Пуговица.</w:t>
      </w:r>
    </w:p>
    <w:p w:rsidR="004C3C8D" w:rsidRPr="00901240" w:rsidRDefault="004C3C8D" w:rsidP="00F75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C8D" w:rsidRPr="00901240" w:rsidRDefault="004C3C8D" w:rsidP="00F75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За каждое правильно названное слово – 1 очко.</w:t>
      </w:r>
    </w:p>
    <w:p w:rsidR="004C3C8D" w:rsidRPr="00901240" w:rsidRDefault="004C3C8D" w:rsidP="00F75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C8D" w:rsidRPr="00901240" w:rsidRDefault="004C3C8D" w:rsidP="00F757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</w:rPr>
        <w:t>Конкурс супер – модель сезона</w:t>
      </w:r>
    </w:p>
    <w:p w:rsidR="004C3C8D" w:rsidRDefault="004C3C8D" w:rsidP="00F757C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3C8D" w:rsidRPr="00901240" w:rsidRDefault="004C3C8D" w:rsidP="00F75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Задание.</w:t>
      </w:r>
      <w:r w:rsidRPr="00901240">
        <w:rPr>
          <w:rFonts w:ascii="Times New Roman" w:hAnsi="Times New Roman" w:cs="Times New Roman"/>
          <w:sz w:val="28"/>
          <w:szCs w:val="28"/>
        </w:rPr>
        <w:t xml:space="preserve"> Одень куклу. </w:t>
      </w:r>
      <w:bookmarkStart w:id="0" w:name="_GoBack"/>
      <w:bookmarkEnd w:id="0"/>
    </w:p>
    <w:p w:rsidR="004C3C8D" w:rsidRPr="00901240" w:rsidRDefault="004C3C8D" w:rsidP="00F75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Девушки представляют какой они видят супер-модель сезона. В конкурсе учитывается оригинальность, остроумие в выборе стиля, фасона, удобство при носке, внешний вид.</w:t>
      </w:r>
    </w:p>
    <w:p w:rsidR="004C3C8D" w:rsidRPr="00901240" w:rsidRDefault="004C3C8D" w:rsidP="00F75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 xml:space="preserve">(от 1 до 5 баллов) </w:t>
      </w:r>
    </w:p>
    <w:p w:rsidR="004C3C8D" w:rsidRPr="00901240" w:rsidRDefault="004C3C8D" w:rsidP="00F75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C8D" w:rsidRPr="00901240" w:rsidRDefault="004C3C8D" w:rsidP="00F75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C8D" w:rsidRPr="00901240" w:rsidRDefault="004C3C8D" w:rsidP="00F757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</w:rPr>
        <w:t>Конкурс на качественное выполнение</w:t>
      </w:r>
    </w:p>
    <w:p w:rsidR="004C3C8D" w:rsidRPr="00901240" w:rsidRDefault="004C3C8D" w:rsidP="00F757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</w:rPr>
        <w:t>в разделе «Рукоделие»</w:t>
      </w:r>
    </w:p>
    <w:p w:rsidR="004C3C8D" w:rsidRDefault="004C3C8D" w:rsidP="00F757C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3C8D" w:rsidRPr="00901240" w:rsidRDefault="004C3C8D" w:rsidP="00F75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Задание.</w:t>
      </w:r>
      <w:r w:rsidRPr="00901240">
        <w:rPr>
          <w:rFonts w:ascii="Times New Roman" w:hAnsi="Times New Roman" w:cs="Times New Roman"/>
          <w:sz w:val="28"/>
          <w:szCs w:val="28"/>
        </w:rPr>
        <w:t xml:space="preserve"> Связать шнурок из воздушных петель и составить композицию по своему выбору. Время выполнения 10 минут.</w:t>
      </w:r>
    </w:p>
    <w:p w:rsidR="004C3C8D" w:rsidRPr="00901240" w:rsidRDefault="004C3C8D" w:rsidP="00F75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Максимальное количество – до 10 баллов.</w:t>
      </w:r>
    </w:p>
    <w:p w:rsidR="004C3C8D" w:rsidRPr="00901240" w:rsidRDefault="004C3C8D" w:rsidP="00F75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C8D" w:rsidRPr="00901240" w:rsidRDefault="004C3C8D" w:rsidP="00F757C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Подведение итога. Победила дружба.</w:t>
      </w:r>
    </w:p>
    <w:p w:rsidR="004C3C8D" w:rsidRPr="00901240" w:rsidRDefault="004C3C8D" w:rsidP="00F757C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3C8D" w:rsidRPr="00901240" w:rsidRDefault="004C3C8D" w:rsidP="00F757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240">
        <w:rPr>
          <w:rFonts w:ascii="Times New Roman" w:hAnsi="Times New Roman" w:cs="Times New Roman"/>
          <w:b/>
          <w:bCs/>
          <w:sz w:val="28"/>
          <w:szCs w:val="28"/>
        </w:rPr>
        <w:t>Литература.</w:t>
      </w:r>
    </w:p>
    <w:p w:rsidR="004C3C8D" w:rsidRPr="00901240" w:rsidRDefault="004C3C8D" w:rsidP="00F757C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Ермакова В.И. Основы кулинарии. Учебник для 8-11 классов ОУ. М. Просвещение, 2000</w:t>
      </w:r>
    </w:p>
    <w:p w:rsidR="004C3C8D" w:rsidRPr="00901240" w:rsidRDefault="004C3C8D" w:rsidP="00F757C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Аутова П.Р., Полякова В.А. Пробное учебное пособие для 7 класса средней школы. Просвещение, 1990</w:t>
      </w:r>
    </w:p>
    <w:p w:rsidR="004C3C8D" w:rsidRPr="00901240" w:rsidRDefault="004C3C8D" w:rsidP="00F757C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Новикова Л.П. 1000 рецептов старинной кухни. Ульяновск. Дом печати, 2002</w:t>
      </w:r>
    </w:p>
    <w:p w:rsidR="004C3C8D" w:rsidRPr="00901240" w:rsidRDefault="004C3C8D" w:rsidP="00F757C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240">
        <w:rPr>
          <w:rFonts w:ascii="Times New Roman" w:hAnsi="Times New Roman" w:cs="Times New Roman"/>
          <w:sz w:val="28"/>
          <w:szCs w:val="28"/>
        </w:rPr>
        <w:t>Научно-методический журнал «Школа и производство»</w:t>
      </w:r>
    </w:p>
    <w:sectPr w:rsidR="004C3C8D" w:rsidRPr="00901240" w:rsidSect="0018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98F"/>
    <w:multiLevelType w:val="hybridMultilevel"/>
    <w:tmpl w:val="5EC2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D3120"/>
    <w:multiLevelType w:val="hybridMultilevel"/>
    <w:tmpl w:val="C5FE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F723C"/>
    <w:multiLevelType w:val="hybridMultilevel"/>
    <w:tmpl w:val="001C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F487F"/>
    <w:multiLevelType w:val="hybridMultilevel"/>
    <w:tmpl w:val="D650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B6EE8"/>
    <w:multiLevelType w:val="hybridMultilevel"/>
    <w:tmpl w:val="8134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524DE"/>
    <w:multiLevelType w:val="hybridMultilevel"/>
    <w:tmpl w:val="951A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F60B5"/>
    <w:multiLevelType w:val="hybridMultilevel"/>
    <w:tmpl w:val="EC9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F68A3"/>
    <w:multiLevelType w:val="hybridMultilevel"/>
    <w:tmpl w:val="C9CA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2DD"/>
    <w:rsid w:val="00003641"/>
    <w:rsid w:val="00055A33"/>
    <w:rsid w:val="000721D2"/>
    <w:rsid w:val="000822AE"/>
    <w:rsid w:val="001712DD"/>
    <w:rsid w:val="001868E2"/>
    <w:rsid w:val="00224C29"/>
    <w:rsid w:val="00243076"/>
    <w:rsid w:val="004C3C8D"/>
    <w:rsid w:val="004D19E6"/>
    <w:rsid w:val="00650ECF"/>
    <w:rsid w:val="0068704A"/>
    <w:rsid w:val="007037D6"/>
    <w:rsid w:val="007104EB"/>
    <w:rsid w:val="007F7E22"/>
    <w:rsid w:val="008E1A1C"/>
    <w:rsid w:val="00901240"/>
    <w:rsid w:val="0098450A"/>
    <w:rsid w:val="009B3851"/>
    <w:rsid w:val="00B661A4"/>
    <w:rsid w:val="00C0157A"/>
    <w:rsid w:val="00CA3189"/>
    <w:rsid w:val="00DD5026"/>
    <w:rsid w:val="00E21BC0"/>
    <w:rsid w:val="00EB150A"/>
    <w:rsid w:val="00EC0070"/>
    <w:rsid w:val="00EF7A00"/>
    <w:rsid w:val="00F025CF"/>
    <w:rsid w:val="00F40D2A"/>
    <w:rsid w:val="00F7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3851"/>
    <w:pPr>
      <w:ind w:left="720"/>
    </w:pPr>
  </w:style>
  <w:style w:type="table" w:styleId="TableGrid">
    <w:name w:val="Table Grid"/>
    <w:basedOn w:val="TableNormal"/>
    <w:uiPriority w:val="99"/>
    <w:rsid w:val="004D19E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6</Pages>
  <Words>1127</Words>
  <Characters>6429</Characters>
  <Application>Microsoft Office Outlook</Application>
  <DocSecurity>0</DocSecurity>
  <Lines>0</Lines>
  <Paragraphs>0</Paragraphs>
  <ScaleCrop>false</ScaleCrop>
  <Company>МОУ "Средняя школа №5"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Лукина</cp:lastModifiedBy>
  <cp:revision>14</cp:revision>
  <dcterms:created xsi:type="dcterms:W3CDTF">2014-11-08T05:00:00Z</dcterms:created>
  <dcterms:modified xsi:type="dcterms:W3CDTF">2014-11-11T08:44:00Z</dcterms:modified>
</cp:coreProperties>
</file>